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92" w:rsidRDefault="00CC4092" w:rsidP="00641EB6">
      <w:pPr>
        <w:jc w:val="center"/>
        <w:rPr>
          <w:b/>
        </w:rPr>
      </w:pPr>
      <w:r w:rsidRPr="00254C0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bullet="t">
            <v:imagedata r:id="rId4" o:title=""/>
          </v:shape>
        </w:pict>
      </w:r>
      <w:r w:rsidRPr="00EA12F4">
        <w:rPr>
          <w:b/>
        </w:rPr>
        <w:t xml:space="preserve">Сведения о доходах, об имуществе и обязательствах имущественного характера муниципальных служащих Зиминского </w:t>
      </w:r>
    </w:p>
    <w:p w:rsidR="00CC4092" w:rsidRDefault="00CC4092" w:rsidP="00641EB6">
      <w:pPr>
        <w:jc w:val="center"/>
        <w:rPr>
          <w:b/>
        </w:rPr>
      </w:pPr>
      <w:r w:rsidRPr="00EA12F4">
        <w:rPr>
          <w:b/>
        </w:rPr>
        <w:t>городского муниципального образования</w:t>
      </w:r>
      <w:r>
        <w:rPr>
          <w:b/>
        </w:rPr>
        <w:t xml:space="preserve"> его супруги (супруга) и несовершеннолетних детей </w:t>
      </w:r>
    </w:p>
    <w:p w:rsidR="00CC4092" w:rsidRPr="00EA12F4" w:rsidRDefault="00CC4092" w:rsidP="00641EB6">
      <w:pPr>
        <w:jc w:val="center"/>
        <w:rPr>
          <w:b/>
        </w:rPr>
      </w:pPr>
      <w:r>
        <w:rPr>
          <w:b/>
        </w:rPr>
        <w:t>за период с 01 января 2012 года по 31 декабря 2012 года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282"/>
        <w:gridCol w:w="1901"/>
        <w:gridCol w:w="2242"/>
        <w:gridCol w:w="1357"/>
        <w:gridCol w:w="1450"/>
        <w:gridCol w:w="2523"/>
      </w:tblGrid>
      <w:tr w:rsidR="00CC4092" w:rsidTr="00D25D82">
        <w:tc>
          <w:tcPr>
            <w:tcW w:w="3260" w:type="dxa"/>
            <w:vMerge w:val="restart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552" w:type="dxa"/>
            <w:vMerge w:val="restart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Должность</w:t>
            </w:r>
          </w:p>
        </w:tc>
        <w:tc>
          <w:tcPr>
            <w:tcW w:w="1986" w:type="dxa"/>
            <w:vMerge w:val="restart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Общая сумма декларир</w:t>
            </w:r>
            <w:r>
              <w:rPr>
                <w:sz w:val="20"/>
                <w:szCs w:val="20"/>
              </w:rPr>
              <w:t xml:space="preserve">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4E128F">
                <w:rPr>
                  <w:sz w:val="20"/>
                  <w:szCs w:val="20"/>
                </w:rPr>
                <w:t xml:space="preserve"> г</w:t>
              </w:r>
            </w:smartTag>
            <w:r w:rsidRPr="004E128F">
              <w:rPr>
                <w:sz w:val="20"/>
                <w:szCs w:val="20"/>
              </w:rPr>
              <w:t>. (руб.)</w:t>
            </w:r>
          </w:p>
        </w:tc>
        <w:tc>
          <w:tcPr>
            <w:tcW w:w="5622" w:type="dxa"/>
            <w:gridSpan w:val="3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98" w:type="dxa"/>
            <w:vMerge w:val="restart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C4092" w:rsidTr="00D25D82">
        <w:tc>
          <w:tcPr>
            <w:tcW w:w="3260" w:type="dxa"/>
            <w:vMerge/>
          </w:tcPr>
          <w:p w:rsidR="00CC4092" w:rsidRDefault="00CC4092" w:rsidP="00A300C0"/>
        </w:tc>
        <w:tc>
          <w:tcPr>
            <w:tcW w:w="2552" w:type="dxa"/>
            <w:vMerge/>
          </w:tcPr>
          <w:p w:rsidR="00CC4092" w:rsidRDefault="00CC4092" w:rsidP="00A300C0"/>
        </w:tc>
        <w:tc>
          <w:tcPr>
            <w:tcW w:w="1986" w:type="dxa"/>
            <w:vMerge/>
          </w:tcPr>
          <w:p w:rsidR="00CC4092" w:rsidRDefault="00CC4092" w:rsidP="00A300C0"/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98" w:type="dxa"/>
            <w:vMerge/>
          </w:tcPr>
          <w:p w:rsidR="00CC4092" w:rsidRDefault="00CC4092" w:rsidP="00A300C0"/>
        </w:tc>
      </w:tr>
      <w:tr w:rsidR="00CC4092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 w:rsidRPr="004E128F">
              <w:rPr>
                <w:b/>
                <w:sz w:val="20"/>
                <w:szCs w:val="20"/>
              </w:rPr>
              <w:t>Трубников Владимир Вячеславович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Мэр ЗГМО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1593211,91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79,7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Автомобиль Тойота ЛендКрузер</w:t>
            </w:r>
          </w:p>
        </w:tc>
      </w:tr>
      <w:tr w:rsidR="00CC4092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Супруга  </w:t>
            </w:r>
          </w:p>
        </w:tc>
        <w:tc>
          <w:tcPr>
            <w:tcW w:w="2552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CC4092" w:rsidRDefault="00CC4092" w:rsidP="00A300C0">
            <w:pPr>
              <w:jc w:val="center"/>
            </w:pPr>
            <w:r w:rsidRPr="004E128F">
              <w:rPr>
                <w:sz w:val="20"/>
                <w:szCs w:val="20"/>
              </w:rPr>
              <w:t>369359,02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(собственность)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(собственность)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          45,3</w:t>
            </w:r>
          </w:p>
          <w:p w:rsidR="00CC4092" w:rsidRPr="004E128F" w:rsidRDefault="00CC4092" w:rsidP="00A300C0">
            <w:pPr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66,8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CC4092" w:rsidRDefault="00CC4092" w:rsidP="00A300C0"/>
        </w:tc>
      </w:tr>
      <w:tr w:rsidR="00CC4092" w:rsidTr="00D25D82">
        <w:tc>
          <w:tcPr>
            <w:tcW w:w="3260" w:type="dxa"/>
          </w:tcPr>
          <w:p w:rsidR="00CC4092" w:rsidRPr="00D25D82" w:rsidRDefault="00CC4092" w:rsidP="00600786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2550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1611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2598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</w:tr>
      <w:tr w:rsidR="00CC4092" w:rsidRPr="00D25D82" w:rsidTr="00D25D82">
        <w:tc>
          <w:tcPr>
            <w:tcW w:w="3260" w:type="dxa"/>
          </w:tcPr>
          <w:p w:rsidR="00CC4092" w:rsidRPr="00D25D82" w:rsidRDefault="00CC4092" w:rsidP="00A300C0">
            <w:pPr>
              <w:rPr>
                <w:b/>
                <w:sz w:val="20"/>
                <w:szCs w:val="20"/>
              </w:rPr>
            </w:pPr>
            <w:r w:rsidRPr="00D25D82">
              <w:rPr>
                <w:b/>
                <w:sz w:val="20"/>
                <w:szCs w:val="20"/>
              </w:rPr>
              <w:t>Коновалов Андрей Николаевич</w:t>
            </w:r>
          </w:p>
        </w:tc>
        <w:tc>
          <w:tcPr>
            <w:tcW w:w="2552" w:type="dxa"/>
          </w:tcPr>
          <w:p w:rsidR="00CC4092" w:rsidRPr="00D25D82" w:rsidRDefault="00CC4092" w:rsidP="00A300C0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Первый заместитель мэра</w:t>
            </w:r>
          </w:p>
        </w:tc>
        <w:tc>
          <w:tcPr>
            <w:tcW w:w="1986" w:type="dxa"/>
          </w:tcPr>
          <w:p w:rsidR="00CC4092" w:rsidRPr="00D25D82" w:rsidRDefault="00CC4092" w:rsidP="00A300C0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1 045 759,33</w:t>
            </w:r>
          </w:p>
        </w:tc>
        <w:tc>
          <w:tcPr>
            <w:tcW w:w="2550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Земельный участок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(индивидуальная)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Квартира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(долевая 1/2)</w:t>
            </w:r>
          </w:p>
          <w:p w:rsidR="00CC4092" w:rsidRPr="00D25D82" w:rsidRDefault="00CC4092" w:rsidP="00A300C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2500,00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51,4</w:t>
            </w:r>
          </w:p>
        </w:tc>
        <w:tc>
          <w:tcPr>
            <w:tcW w:w="1461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Россия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Автомобиль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  <w:lang w:val="en-US"/>
              </w:rPr>
              <w:t>Toyota</w:t>
            </w:r>
            <w:r w:rsidRPr="00D25D82">
              <w:rPr>
                <w:sz w:val="20"/>
                <w:szCs w:val="20"/>
              </w:rPr>
              <w:t>-</w:t>
            </w:r>
            <w:r w:rsidRPr="00D25D82">
              <w:rPr>
                <w:sz w:val="20"/>
                <w:szCs w:val="20"/>
                <w:lang w:val="en-US"/>
              </w:rPr>
              <w:t>succeed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Трактор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МТЗ-80</w:t>
            </w:r>
          </w:p>
        </w:tc>
      </w:tr>
      <w:tr w:rsidR="00CC4092" w:rsidRPr="00D25D82" w:rsidTr="00D25D82">
        <w:tc>
          <w:tcPr>
            <w:tcW w:w="3260" w:type="dxa"/>
          </w:tcPr>
          <w:p w:rsidR="00CC4092" w:rsidRPr="00D25D82" w:rsidRDefault="00CC4092" w:rsidP="00A300C0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552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986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550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611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461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598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</w:tr>
      <w:tr w:rsidR="00CC4092" w:rsidRPr="00D25D82" w:rsidTr="00D25D82">
        <w:tc>
          <w:tcPr>
            <w:tcW w:w="3260" w:type="dxa"/>
          </w:tcPr>
          <w:p w:rsidR="00CC4092" w:rsidRPr="00D25D82" w:rsidRDefault="00CC4092" w:rsidP="00A300C0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986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550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611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461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598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</w:tr>
      <w:tr w:rsidR="00CC4092" w:rsidRPr="00D25D82" w:rsidTr="00D25D82">
        <w:tc>
          <w:tcPr>
            <w:tcW w:w="3260" w:type="dxa"/>
          </w:tcPr>
          <w:p w:rsidR="00CC4092" w:rsidRPr="00D25D82" w:rsidRDefault="00CC4092" w:rsidP="00600786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986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550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611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461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598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</w:tr>
      <w:tr w:rsidR="00CC4092" w:rsidTr="00D25D82">
        <w:tc>
          <w:tcPr>
            <w:tcW w:w="3260" w:type="dxa"/>
          </w:tcPr>
          <w:p w:rsidR="00CC4092" w:rsidRPr="00D25D82" w:rsidRDefault="00CC4092" w:rsidP="00600786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986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550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611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461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598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</w:tr>
      <w:tr w:rsidR="00CC4092" w:rsidTr="00D25D82">
        <w:tc>
          <w:tcPr>
            <w:tcW w:w="3260" w:type="dxa"/>
          </w:tcPr>
          <w:p w:rsidR="00CC4092" w:rsidRPr="006745A4" w:rsidRDefault="00CC4092" w:rsidP="00A300C0">
            <w:pPr>
              <w:rPr>
                <w:b/>
                <w:sz w:val="20"/>
                <w:szCs w:val="20"/>
              </w:rPr>
            </w:pPr>
            <w:r w:rsidRPr="006745A4">
              <w:rPr>
                <w:b/>
                <w:sz w:val="20"/>
                <w:szCs w:val="20"/>
              </w:rPr>
              <w:t>Зябкин Владимир Андреевич</w:t>
            </w:r>
          </w:p>
        </w:tc>
        <w:tc>
          <w:tcPr>
            <w:tcW w:w="2552" w:type="dxa"/>
          </w:tcPr>
          <w:p w:rsidR="00CC4092" w:rsidRPr="006745A4" w:rsidRDefault="00CC4092" w:rsidP="00A300C0">
            <w:pPr>
              <w:rPr>
                <w:sz w:val="20"/>
                <w:szCs w:val="20"/>
              </w:rPr>
            </w:pPr>
            <w:r w:rsidRPr="006745A4">
              <w:rPr>
                <w:sz w:val="20"/>
                <w:szCs w:val="20"/>
              </w:rPr>
              <w:t>Заместитель мэра городского округа</w:t>
            </w:r>
          </w:p>
        </w:tc>
        <w:tc>
          <w:tcPr>
            <w:tcW w:w="1986" w:type="dxa"/>
          </w:tcPr>
          <w:p w:rsidR="00CC4092" w:rsidRDefault="00CC4092" w:rsidP="00A300C0">
            <w:pPr>
              <w:jc w:val="center"/>
            </w:pPr>
            <w:r>
              <w:rPr>
                <w:sz w:val="20"/>
                <w:szCs w:val="20"/>
              </w:rPr>
              <w:t>1022065,28</w:t>
            </w:r>
          </w:p>
        </w:tc>
        <w:tc>
          <w:tcPr>
            <w:tcW w:w="2550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B56372">
              <w:rPr>
                <w:sz w:val="20"/>
                <w:szCs w:val="20"/>
              </w:rPr>
              <w:t>Земельный участок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B56372">
              <w:rPr>
                <w:sz w:val="20"/>
                <w:szCs w:val="20"/>
              </w:rPr>
              <w:t>Земельный участок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B56372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B56372">
              <w:rPr>
                <w:sz w:val="20"/>
                <w:szCs w:val="20"/>
              </w:rPr>
              <w:t>1540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B5637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Default="00CC4092" w:rsidP="00A300C0"/>
          <w:p w:rsidR="00CC4092" w:rsidRDefault="00CC4092" w:rsidP="00A300C0"/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Default="00CC4092" w:rsidP="00A300C0">
            <w:pPr>
              <w:jc w:val="center"/>
            </w:pPr>
          </w:p>
          <w:p w:rsidR="00CC4092" w:rsidRDefault="00CC4092" w:rsidP="00A300C0">
            <w:pPr>
              <w:rPr>
                <w:sz w:val="20"/>
                <w:szCs w:val="20"/>
              </w:rPr>
            </w:pPr>
            <w:r w:rsidRPr="00B56372">
              <w:rPr>
                <w:sz w:val="20"/>
                <w:szCs w:val="20"/>
              </w:rPr>
              <w:t>Россия</w:t>
            </w:r>
          </w:p>
          <w:p w:rsidR="00CC4092" w:rsidRDefault="00CC4092" w:rsidP="00A300C0">
            <w:pPr>
              <w:rPr>
                <w:sz w:val="20"/>
                <w:szCs w:val="20"/>
              </w:rPr>
            </w:pPr>
          </w:p>
          <w:p w:rsidR="00CC4092" w:rsidRDefault="00CC4092" w:rsidP="00A300C0">
            <w:pPr>
              <w:rPr>
                <w:sz w:val="20"/>
                <w:szCs w:val="20"/>
              </w:rPr>
            </w:pPr>
          </w:p>
          <w:p w:rsidR="00CC4092" w:rsidRDefault="00CC4092" w:rsidP="00A3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</w:t>
            </w:r>
          </w:p>
          <w:p w:rsidR="00CC4092" w:rsidRDefault="00CC4092" w:rsidP="00A300C0">
            <w:pPr>
              <w:rPr>
                <w:sz w:val="20"/>
                <w:szCs w:val="20"/>
              </w:rPr>
            </w:pPr>
          </w:p>
          <w:p w:rsidR="00CC4092" w:rsidRDefault="00CC4092" w:rsidP="00A300C0">
            <w:pPr>
              <w:rPr>
                <w:sz w:val="20"/>
                <w:szCs w:val="20"/>
              </w:rPr>
            </w:pPr>
          </w:p>
          <w:p w:rsidR="00CC4092" w:rsidRPr="00B56372" w:rsidRDefault="00CC4092" w:rsidP="00A3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</w:t>
            </w:r>
          </w:p>
        </w:tc>
        <w:tc>
          <w:tcPr>
            <w:tcW w:w="2598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1707F2">
              <w:rPr>
                <w:sz w:val="20"/>
                <w:szCs w:val="20"/>
              </w:rPr>
              <w:t>Автомобиль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ЛендКрузер Прадо 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Тойота РАФ-4</w:t>
            </w:r>
          </w:p>
          <w:p w:rsidR="00CC4092" w:rsidRPr="001707F2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</w:tr>
      <w:tr w:rsidR="00CC4092" w:rsidTr="00D25D82">
        <w:trPr>
          <w:trHeight w:val="1040"/>
        </w:trPr>
        <w:tc>
          <w:tcPr>
            <w:tcW w:w="3260" w:type="dxa"/>
          </w:tcPr>
          <w:p w:rsidR="00CC4092" w:rsidRPr="004E128F" w:rsidRDefault="00CC4092" w:rsidP="00A300C0">
            <w:pPr>
              <w:rPr>
                <w:sz w:val="20"/>
                <w:szCs w:val="20"/>
                <w:highlight w:val="yellow"/>
              </w:rPr>
            </w:pPr>
            <w:r w:rsidRPr="006745A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highlight w:val="yellow"/>
              </w:rPr>
            </w:pPr>
          </w:p>
        </w:tc>
        <w:tc>
          <w:tcPr>
            <w:tcW w:w="1986" w:type="dxa"/>
          </w:tcPr>
          <w:p w:rsidR="00CC4092" w:rsidRPr="001707F2" w:rsidRDefault="00CC4092" w:rsidP="00A300C0">
            <w:pPr>
              <w:jc w:val="center"/>
              <w:rPr>
                <w:sz w:val="20"/>
                <w:szCs w:val="20"/>
              </w:rPr>
            </w:pPr>
            <w:r w:rsidRPr="001707F2">
              <w:rPr>
                <w:sz w:val="20"/>
                <w:szCs w:val="20"/>
              </w:rPr>
              <w:t>90000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Квартира (индивидуальная)</w:t>
            </w:r>
          </w:p>
          <w:p w:rsidR="00CC4092" w:rsidRDefault="00CC4092" w:rsidP="00A300C0">
            <w:pPr>
              <w:jc w:val="center"/>
            </w:pPr>
          </w:p>
        </w:tc>
        <w:tc>
          <w:tcPr>
            <w:tcW w:w="1611" w:type="dxa"/>
          </w:tcPr>
          <w:p w:rsidR="00CC4092" w:rsidRPr="001707F2" w:rsidRDefault="00CC4092" w:rsidP="00A300C0">
            <w:pPr>
              <w:jc w:val="center"/>
              <w:rPr>
                <w:sz w:val="20"/>
                <w:szCs w:val="20"/>
              </w:rPr>
            </w:pPr>
            <w:r w:rsidRPr="001707F2">
              <w:rPr>
                <w:sz w:val="20"/>
                <w:szCs w:val="20"/>
              </w:rPr>
              <w:t>60,0</w:t>
            </w:r>
          </w:p>
        </w:tc>
        <w:tc>
          <w:tcPr>
            <w:tcW w:w="1461" w:type="dxa"/>
          </w:tcPr>
          <w:p w:rsidR="00CC4092" w:rsidRDefault="00CC4092" w:rsidP="00A30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  <w:p w:rsidR="00CC4092" w:rsidRDefault="00CC4092" w:rsidP="00A300C0">
            <w:pPr>
              <w:jc w:val="center"/>
            </w:pPr>
          </w:p>
        </w:tc>
        <w:tc>
          <w:tcPr>
            <w:tcW w:w="2598" w:type="dxa"/>
          </w:tcPr>
          <w:p w:rsidR="00CC4092" w:rsidRDefault="00CC4092" w:rsidP="00A300C0">
            <w:pPr>
              <w:jc w:val="center"/>
            </w:pPr>
          </w:p>
        </w:tc>
      </w:tr>
      <w:tr w:rsidR="00CC4092" w:rsidTr="00D25D82">
        <w:tc>
          <w:tcPr>
            <w:tcW w:w="3260" w:type="dxa"/>
          </w:tcPr>
          <w:p w:rsidR="00CC4092" w:rsidRPr="00D25D82" w:rsidRDefault="00CC4092" w:rsidP="00A300C0">
            <w:pPr>
              <w:rPr>
                <w:b/>
                <w:sz w:val="20"/>
                <w:szCs w:val="20"/>
              </w:rPr>
            </w:pPr>
            <w:r w:rsidRPr="00D25D82">
              <w:rPr>
                <w:b/>
                <w:sz w:val="20"/>
                <w:szCs w:val="20"/>
              </w:rPr>
              <w:t>Потемкина Светлана Владимировна</w:t>
            </w:r>
          </w:p>
        </w:tc>
        <w:tc>
          <w:tcPr>
            <w:tcW w:w="2552" w:type="dxa"/>
          </w:tcPr>
          <w:p w:rsidR="00CC4092" w:rsidRPr="00D25D82" w:rsidRDefault="00CC4092" w:rsidP="00A300C0">
            <w:pPr>
              <w:jc w:val="center"/>
            </w:pPr>
            <w:r w:rsidRPr="00D25D82">
              <w:rPr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1986" w:type="dxa"/>
          </w:tcPr>
          <w:p w:rsidR="00CC4092" w:rsidRPr="00D25D82" w:rsidRDefault="00CC4092" w:rsidP="00A300C0">
            <w:pPr>
              <w:jc w:val="center"/>
            </w:pPr>
            <w:r w:rsidRPr="00D25D82">
              <w:rPr>
                <w:sz w:val="20"/>
                <w:szCs w:val="20"/>
              </w:rPr>
              <w:t>865654,52</w:t>
            </w:r>
          </w:p>
        </w:tc>
        <w:tc>
          <w:tcPr>
            <w:tcW w:w="2550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Квартира (индивидуальная)</w:t>
            </w:r>
          </w:p>
          <w:p w:rsidR="00CC4092" w:rsidRPr="00D25D82" w:rsidRDefault="00CC4092" w:rsidP="00A300C0">
            <w:pPr>
              <w:jc w:val="center"/>
            </w:pPr>
          </w:p>
        </w:tc>
        <w:tc>
          <w:tcPr>
            <w:tcW w:w="1611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17,1</w:t>
            </w:r>
          </w:p>
        </w:tc>
        <w:tc>
          <w:tcPr>
            <w:tcW w:w="1461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</w:tr>
      <w:tr w:rsidR="00CC4092" w:rsidTr="00D25D82">
        <w:tc>
          <w:tcPr>
            <w:tcW w:w="3260" w:type="dxa"/>
          </w:tcPr>
          <w:p w:rsidR="00CC4092" w:rsidRPr="00D25D82" w:rsidRDefault="00CC4092" w:rsidP="00600786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986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550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 xml:space="preserve">Квартира </w:t>
            </w:r>
          </w:p>
          <w:p w:rsidR="00CC4092" w:rsidRPr="00D25D82" w:rsidRDefault="00CC4092" w:rsidP="00A300C0">
            <w:pPr>
              <w:jc w:val="center"/>
            </w:pPr>
            <w:r w:rsidRPr="00D25D82">
              <w:rPr>
                <w:sz w:val="20"/>
                <w:szCs w:val="20"/>
              </w:rPr>
              <w:t>(безвозмездное пользование 1/3)</w:t>
            </w:r>
          </w:p>
        </w:tc>
        <w:tc>
          <w:tcPr>
            <w:tcW w:w="1611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57,9</w:t>
            </w:r>
          </w:p>
        </w:tc>
        <w:tc>
          <w:tcPr>
            <w:tcW w:w="1461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  <w:bookmarkStart w:id="0" w:name="_GoBack"/>
            <w:bookmarkEnd w:id="0"/>
          </w:p>
        </w:tc>
      </w:tr>
      <w:tr w:rsidR="00CC4092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 w:rsidRPr="004E128F">
              <w:rPr>
                <w:b/>
                <w:sz w:val="20"/>
                <w:szCs w:val="20"/>
              </w:rPr>
              <w:t>Древецкая Алена Сергеевна</w:t>
            </w:r>
          </w:p>
        </w:tc>
        <w:tc>
          <w:tcPr>
            <w:tcW w:w="2552" w:type="dxa"/>
          </w:tcPr>
          <w:p w:rsidR="00CC4092" w:rsidRDefault="00CC4092" w:rsidP="00A300C0">
            <w:pPr>
              <w:jc w:val="center"/>
            </w:pPr>
            <w:r w:rsidRPr="004E128F">
              <w:rPr>
                <w:sz w:val="20"/>
                <w:szCs w:val="20"/>
              </w:rPr>
              <w:t>Председатель комитета по управлению муниципальным имуществом</w:t>
            </w:r>
          </w:p>
        </w:tc>
        <w:tc>
          <w:tcPr>
            <w:tcW w:w="1986" w:type="dxa"/>
          </w:tcPr>
          <w:p w:rsidR="00CC4092" w:rsidRDefault="00CC4092" w:rsidP="00A300C0">
            <w:pPr>
              <w:jc w:val="center"/>
            </w:pPr>
            <w:r>
              <w:rPr>
                <w:sz w:val="20"/>
                <w:szCs w:val="20"/>
              </w:rPr>
              <w:t>723022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31,3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Default="00CC4092" w:rsidP="00A300C0">
            <w:pPr>
              <w:jc w:val="center"/>
            </w:pPr>
          </w:p>
        </w:tc>
      </w:tr>
      <w:tr w:rsidR="00CC4092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2459331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Квартира 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73,1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40,3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Тойота камри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Нисан навара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Моторная надувная лодка «Баджер»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Снегоход Ямаха</w:t>
            </w:r>
          </w:p>
          <w:p w:rsidR="00CC4092" w:rsidRPr="004E128F" w:rsidRDefault="00CC4092" w:rsidP="00A300C0">
            <w:pPr>
              <w:rPr>
                <w:sz w:val="20"/>
                <w:szCs w:val="20"/>
              </w:rPr>
            </w:pPr>
          </w:p>
        </w:tc>
      </w:tr>
      <w:tr w:rsidR="00CC4092" w:rsidTr="00D25D82">
        <w:tc>
          <w:tcPr>
            <w:tcW w:w="3260" w:type="dxa"/>
          </w:tcPr>
          <w:p w:rsidR="00CC4092" w:rsidRPr="00D25D82" w:rsidRDefault="00CC4092" w:rsidP="00600786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2550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1611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2598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</w:tr>
      <w:tr w:rsidR="00CC4092" w:rsidTr="00D25D82">
        <w:tc>
          <w:tcPr>
            <w:tcW w:w="3260" w:type="dxa"/>
          </w:tcPr>
          <w:p w:rsidR="00CC4092" w:rsidRPr="00D25D82" w:rsidRDefault="00CC4092" w:rsidP="00600786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2550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1611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1461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  <w:tc>
          <w:tcPr>
            <w:tcW w:w="2598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</w:tr>
      <w:tr w:rsidR="00CC4092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 w:rsidRPr="004E128F">
              <w:rPr>
                <w:b/>
                <w:sz w:val="20"/>
                <w:szCs w:val="20"/>
              </w:rPr>
              <w:t>Гузенко Наталья Юрьевна</w:t>
            </w:r>
          </w:p>
        </w:tc>
        <w:tc>
          <w:tcPr>
            <w:tcW w:w="2552" w:type="dxa"/>
          </w:tcPr>
          <w:p w:rsidR="00CC4092" w:rsidRDefault="00CC4092" w:rsidP="00A300C0">
            <w:pPr>
              <w:jc w:val="center"/>
            </w:pPr>
            <w:r w:rsidRPr="004E128F">
              <w:rPr>
                <w:sz w:val="20"/>
                <w:szCs w:val="20"/>
              </w:rPr>
              <w:t>председатель комитета по социальной политике</w:t>
            </w:r>
          </w:p>
        </w:tc>
        <w:tc>
          <w:tcPr>
            <w:tcW w:w="1986" w:type="dxa"/>
          </w:tcPr>
          <w:p w:rsidR="00CC4092" w:rsidRDefault="00CC4092" w:rsidP="00A300C0">
            <w:pPr>
              <w:jc w:val="center"/>
            </w:pPr>
            <w:r>
              <w:rPr>
                <w:sz w:val="20"/>
                <w:szCs w:val="20"/>
              </w:rPr>
              <w:t>957375,11</w:t>
            </w:r>
          </w:p>
        </w:tc>
        <w:tc>
          <w:tcPr>
            <w:tcW w:w="2550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Квартира (индивидуальная)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B56372">
              <w:rPr>
                <w:sz w:val="20"/>
                <w:szCs w:val="20"/>
              </w:rPr>
              <w:t>Земельный участок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71,6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</w:tr>
      <w:tr w:rsidR="00CC4092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340 857,98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Автомобиль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Хонда стрим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F70B50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SUZUKIGRANDVITARA</w:t>
            </w:r>
          </w:p>
        </w:tc>
      </w:tr>
      <w:tr w:rsidR="00CC4092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 w:rsidRPr="004E128F">
              <w:rPr>
                <w:b/>
                <w:sz w:val="20"/>
                <w:szCs w:val="20"/>
              </w:rPr>
              <w:t>Степанова Людмила Викторовна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начальник управления экономической и инвестиционной политики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752411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(долевая </w:t>
            </w:r>
            <w:r>
              <w:rPr>
                <w:sz w:val="20"/>
                <w:szCs w:val="20"/>
              </w:rPr>
              <w:t>½</w:t>
            </w:r>
            <w:r w:rsidRPr="004E128F">
              <w:rPr>
                <w:sz w:val="20"/>
                <w:szCs w:val="20"/>
              </w:rPr>
              <w:t>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Квартира 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Гараж 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63,20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48,00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26,9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</w:tr>
      <w:tr w:rsidR="00CC4092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 w:rsidRPr="004E128F">
              <w:rPr>
                <w:b/>
                <w:sz w:val="20"/>
                <w:szCs w:val="20"/>
              </w:rPr>
              <w:t>Абуздина Лариса Евгеньевна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начальник управления правовой, кадровой и организационной работы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689 496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(долевая </w:t>
            </w:r>
            <w:r>
              <w:rPr>
                <w:sz w:val="20"/>
                <w:szCs w:val="20"/>
              </w:rPr>
              <w:t>½</w:t>
            </w:r>
            <w:r w:rsidRPr="004E128F">
              <w:rPr>
                <w:sz w:val="20"/>
                <w:szCs w:val="20"/>
              </w:rPr>
              <w:t>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32,0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33,3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48,3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50,1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</w:tr>
      <w:tr w:rsidR="00CC4092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318 000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Земельный участок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(долевая </w:t>
            </w:r>
            <w:r>
              <w:rPr>
                <w:sz w:val="20"/>
                <w:szCs w:val="20"/>
              </w:rPr>
              <w:t>½</w:t>
            </w:r>
            <w:r w:rsidRPr="004E128F">
              <w:rPr>
                <w:sz w:val="20"/>
                <w:szCs w:val="20"/>
              </w:rPr>
              <w:t>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Земельный участок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(долевая </w:t>
            </w:r>
            <w:r>
              <w:rPr>
                <w:sz w:val="20"/>
                <w:szCs w:val="20"/>
              </w:rPr>
              <w:t>½</w:t>
            </w:r>
            <w:r w:rsidRPr="004E128F">
              <w:rPr>
                <w:sz w:val="20"/>
                <w:szCs w:val="20"/>
              </w:rPr>
              <w:t>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Земельный участок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(долевая </w:t>
            </w:r>
            <w:r>
              <w:rPr>
                <w:sz w:val="20"/>
                <w:szCs w:val="20"/>
              </w:rPr>
              <w:t>½</w:t>
            </w:r>
            <w:r w:rsidRPr="004E128F">
              <w:rPr>
                <w:sz w:val="20"/>
                <w:szCs w:val="20"/>
              </w:rPr>
              <w:t>)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Встроенное помещение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Встроенное помещение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(долевая </w:t>
            </w:r>
            <w:r>
              <w:rPr>
                <w:sz w:val="20"/>
                <w:szCs w:val="20"/>
              </w:rPr>
              <w:t>½</w:t>
            </w:r>
            <w:r w:rsidRPr="004E128F">
              <w:rPr>
                <w:sz w:val="20"/>
                <w:szCs w:val="20"/>
              </w:rPr>
              <w:t>)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(долевая </w:t>
            </w:r>
            <w:r>
              <w:rPr>
                <w:sz w:val="20"/>
                <w:szCs w:val="20"/>
              </w:rPr>
              <w:t>½</w:t>
            </w:r>
            <w:r w:rsidRPr="004E128F">
              <w:rPr>
                <w:sz w:val="20"/>
                <w:szCs w:val="20"/>
              </w:rPr>
              <w:t>)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(долевая </w:t>
            </w:r>
            <w:r>
              <w:rPr>
                <w:sz w:val="20"/>
                <w:szCs w:val="20"/>
              </w:rPr>
              <w:t>½</w:t>
            </w:r>
            <w:r w:rsidRPr="004E128F">
              <w:rPr>
                <w:sz w:val="20"/>
                <w:szCs w:val="20"/>
              </w:rPr>
              <w:t>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33,3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10564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490,2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Автомобиль Тойота Лэнд Крузер Прадо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Автомобиль ниссан «Фронтер»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Аэролодка «Пиранья-2»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Снегоход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«</w:t>
            </w:r>
            <w:r w:rsidRPr="004E128F">
              <w:rPr>
                <w:sz w:val="20"/>
                <w:szCs w:val="20"/>
                <w:lang w:val="en-US"/>
              </w:rPr>
              <w:t>Yeti</w:t>
            </w:r>
            <w:r w:rsidRPr="004E128F">
              <w:rPr>
                <w:sz w:val="20"/>
                <w:szCs w:val="20"/>
              </w:rPr>
              <w:t>»</w:t>
            </w:r>
          </w:p>
        </w:tc>
      </w:tr>
      <w:tr w:rsidR="00CC4092" w:rsidTr="00D25D82">
        <w:tc>
          <w:tcPr>
            <w:tcW w:w="3260" w:type="dxa"/>
          </w:tcPr>
          <w:p w:rsidR="00CC4092" w:rsidRPr="00D25D82" w:rsidRDefault="00CC4092" w:rsidP="00600786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(долевая </w:t>
            </w:r>
            <w:r>
              <w:rPr>
                <w:sz w:val="20"/>
                <w:szCs w:val="20"/>
              </w:rPr>
              <w:t>½</w:t>
            </w:r>
            <w:r w:rsidRPr="004E128F">
              <w:rPr>
                <w:sz w:val="20"/>
                <w:szCs w:val="20"/>
              </w:rPr>
              <w:t>)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32,00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</w:tr>
      <w:tr w:rsidR="00CC4092" w:rsidRPr="004E128F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Абузьярова Алена Анатольевна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986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4836,0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(безвозмездное пользование</w:t>
            </w:r>
            <w:r w:rsidRPr="004E128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фактическое предоставление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092" w:rsidRPr="004E128F" w:rsidTr="00D25D82">
        <w:tc>
          <w:tcPr>
            <w:tcW w:w="3260" w:type="dxa"/>
          </w:tcPr>
          <w:p w:rsidR="00CC4092" w:rsidRDefault="00CC4092" w:rsidP="00A300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(безвозмездное пользование</w:t>
            </w:r>
            <w:r w:rsidRPr="004E128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фактическое предоставление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461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092" w:rsidRPr="004E128F" w:rsidTr="00D25D82">
        <w:tc>
          <w:tcPr>
            <w:tcW w:w="3260" w:type="dxa"/>
          </w:tcPr>
          <w:p w:rsidR="00CC4092" w:rsidRPr="00D25D82" w:rsidRDefault="00CC4092" w:rsidP="00600786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4836,0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(долевая 1/4</w:t>
            </w:r>
            <w:r w:rsidRPr="004E128F">
              <w:rPr>
                <w:sz w:val="20"/>
                <w:szCs w:val="20"/>
              </w:rPr>
              <w:t>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461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092" w:rsidRPr="004E128F" w:rsidTr="00D25D82">
        <w:tc>
          <w:tcPr>
            <w:tcW w:w="3260" w:type="dxa"/>
          </w:tcPr>
          <w:p w:rsidR="00CC4092" w:rsidRPr="00D25D82" w:rsidRDefault="00CC4092" w:rsidP="00600786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(безвозмездное пользование</w:t>
            </w:r>
            <w:r w:rsidRPr="004E128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фактическое предоставление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461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092" w:rsidRPr="004E128F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 w:rsidRPr="004E128F">
              <w:rPr>
                <w:b/>
                <w:sz w:val="20"/>
                <w:szCs w:val="20"/>
              </w:rPr>
              <w:t>Неудачин Александр Викторович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начальник управления по ЖКХ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876691,60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(долевая 1/4)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(долевая 1/2</w:t>
            </w:r>
            <w:r w:rsidRPr="004E128F">
              <w:rPr>
                <w:sz w:val="20"/>
                <w:szCs w:val="20"/>
              </w:rPr>
              <w:t>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766,0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62,6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35,0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Автомобиль 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ВАЗ 2106</w:t>
            </w:r>
          </w:p>
        </w:tc>
      </w:tr>
      <w:tr w:rsidR="00CC4092" w:rsidRPr="004E128F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супруга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84000,00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(долевая ¼)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62,6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</w:tr>
      <w:tr w:rsidR="00CC4092" w:rsidRPr="004E128F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 w:rsidRPr="004E128F">
              <w:rPr>
                <w:b/>
                <w:sz w:val="20"/>
                <w:szCs w:val="20"/>
              </w:rPr>
              <w:t>Филимоненко Наталья Николаевна</w:t>
            </w:r>
          </w:p>
        </w:tc>
        <w:tc>
          <w:tcPr>
            <w:tcW w:w="2552" w:type="dxa"/>
          </w:tcPr>
          <w:p w:rsidR="00CC4092" w:rsidRPr="00A32215" w:rsidRDefault="00CC4092" w:rsidP="00A300C0">
            <w:pPr>
              <w:jc w:val="center"/>
            </w:pPr>
            <w:r w:rsidRPr="004E128F">
              <w:rPr>
                <w:sz w:val="20"/>
                <w:szCs w:val="20"/>
              </w:rPr>
              <w:t>начальник управления по финансам и налогам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783 659,74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(индивидуальная)</w:t>
            </w:r>
          </w:p>
          <w:p w:rsidR="00CC4092" w:rsidRPr="00A32215" w:rsidRDefault="00CC4092" w:rsidP="00A300C0">
            <w:pPr>
              <w:jc w:val="center"/>
            </w:pP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54,0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</w:tr>
      <w:tr w:rsidR="00CC4092" w:rsidRPr="004E128F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343 378,91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33,0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Автомобиль</w:t>
            </w:r>
          </w:p>
          <w:p w:rsidR="00CC4092" w:rsidRPr="00F70B50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Тойота </w:t>
            </w:r>
            <w:r w:rsidRPr="004E128F">
              <w:rPr>
                <w:sz w:val="20"/>
                <w:szCs w:val="20"/>
                <w:lang w:val="en-US"/>
              </w:rPr>
              <w:t>TOWNACE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Автомобиль 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  <w:lang w:val="en-US"/>
              </w:rPr>
              <w:t>MAZDATITAN</w:t>
            </w:r>
          </w:p>
          <w:p w:rsidR="00CC4092" w:rsidRPr="00D062C1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0A0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CRV</w:t>
            </w:r>
          </w:p>
        </w:tc>
      </w:tr>
      <w:tr w:rsidR="00CC4092" w:rsidRPr="009F5ED3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Ломакина Татьяна Николаевна</w:t>
            </w:r>
          </w:p>
        </w:tc>
        <w:tc>
          <w:tcPr>
            <w:tcW w:w="2552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F140A">
              <w:rPr>
                <w:sz w:val="20"/>
                <w:szCs w:val="20"/>
              </w:rPr>
              <w:t>ачальник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образования</w:t>
            </w:r>
          </w:p>
          <w:p w:rsidR="00CC4092" w:rsidRPr="00EF140A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493751,73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(индивидуальная)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611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499,00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1280,00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CC4092" w:rsidRPr="00EF140A" w:rsidRDefault="00CC4092" w:rsidP="00A30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C4092" w:rsidRDefault="00CC4092" w:rsidP="00A30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FIT</w:t>
            </w:r>
          </w:p>
          <w:p w:rsidR="00CC4092" w:rsidRPr="00F70B50" w:rsidRDefault="00CC4092" w:rsidP="00A30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BONGO </w:t>
            </w:r>
            <w:r w:rsidRPr="00F70B50">
              <w:rPr>
                <w:sz w:val="20"/>
                <w:szCs w:val="20"/>
                <w:lang w:val="en-US"/>
              </w:rPr>
              <w:t>3</w:t>
            </w:r>
          </w:p>
        </w:tc>
      </w:tr>
      <w:tr w:rsidR="00CC4092" w:rsidRPr="004E128F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</w:tr>
      <w:tr w:rsidR="00CC4092" w:rsidRPr="004E128F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 w:rsidRPr="004E128F">
              <w:rPr>
                <w:b/>
                <w:sz w:val="20"/>
                <w:szCs w:val="20"/>
              </w:rPr>
              <w:t>Тосенко Виктор Михайлович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начальник управления культурной сферы и библиотечного обслуживания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738077,85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42,1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Автомобиль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Хонда </w:t>
            </w:r>
            <w:r w:rsidRPr="004E128F">
              <w:rPr>
                <w:sz w:val="20"/>
                <w:szCs w:val="20"/>
                <w:lang w:val="en-US"/>
              </w:rPr>
              <w:t>CR</w:t>
            </w:r>
            <w:r w:rsidRPr="004E128F">
              <w:rPr>
                <w:sz w:val="20"/>
                <w:szCs w:val="20"/>
              </w:rPr>
              <w:t>-</w:t>
            </w:r>
            <w:r w:rsidRPr="004E128F">
              <w:rPr>
                <w:sz w:val="20"/>
                <w:szCs w:val="20"/>
                <w:lang w:val="en-US"/>
              </w:rPr>
              <w:t>V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Автомобиль ГАЗ 52-01 </w:t>
            </w:r>
          </w:p>
        </w:tc>
      </w:tr>
      <w:tr w:rsidR="00CC4092" w:rsidRPr="004E128F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супруга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182484,46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(долевая 1/3)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48,5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42,1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</w:tr>
      <w:tr w:rsidR="00CC4092" w:rsidRPr="004E128F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 w:rsidRPr="004E128F">
              <w:rPr>
                <w:b/>
                <w:sz w:val="20"/>
                <w:szCs w:val="20"/>
              </w:rPr>
              <w:t>Иванов Виктор Савельевич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председатель Думы ЗГМО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810096,71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Гараж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400,00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24,00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Автомобиль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ВАЗ 2063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Автомобиль Тойота Виста</w:t>
            </w:r>
          </w:p>
        </w:tc>
      </w:tr>
      <w:tr w:rsidR="00CC4092" w:rsidRPr="004E128F" w:rsidTr="00D25D82">
        <w:trPr>
          <w:trHeight w:val="120"/>
        </w:trPr>
        <w:tc>
          <w:tcPr>
            <w:tcW w:w="3260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супруга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254000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</w:tr>
      <w:tr w:rsidR="00CC4092" w:rsidRPr="004E128F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 w:rsidRPr="004E128F">
              <w:rPr>
                <w:b/>
                <w:sz w:val="20"/>
                <w:szCs w:val="20"/>
              </w:rPr>
              <w:t>Голубцова Ольга Анатольевна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председатель КСП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685 000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A32215" w:rsidRDefault="00CC4092" w:rsidP="00A300C0">
            <w:pPr>
              <w:jc w:val="center"/>
            </w:pPr>
            <w:r w:rsidRPr="004E128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</w:tr>
      <w:tr w:rsidR="00CC4092" w:rsidRPr="004E128F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супруг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148 000</w:t>
            </w:r>
          </w:p>
        </w:tc>
        <w:tc>
          <w:tcPr>
            <w:tcW w:w="25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8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Автомобиль</w:t>
            </w:r>
          </w:p>
          <w:p w:rsidR="00CC4092" w:rsidRPr="009137F7" w:rsidRDefault="00CC4092" w:rsidP="00A30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PRIMERA CAMINO</w:t>
            </w:r>
          </w:p>
        </w:tc>
      </w:tr>
      <w:tr w:rsidR="00CC4092" w:rsidRPr="004E128F" w:rsidTr="00D25D82">
        <w:tc>
          <w:tcPr>
            <w:tcW w:w="3260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Михальченко Иван Валентинович</w:t>
            </w:r>
          </w:p>
        </w:tc>
        <w:tc>
          <w:tcPr>
            <w:tcW w:w="255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мобилизационной подготовки и первичного воинского учета</w:t>
            </w:r>
          </w:p>
        </w:tc>
        <w:tc>
          <w:tcPr>
            <w:tcW w:w="1986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532235,22</w:t>
            </w:r>
          </w:p>
        </w:tc>
        <w:tc>
          <w:tcPr>
            <w:tcW w:w="2550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¼ доли)</w:t>
            </w:r>
          </w:p>
        </w:tc>
        <w:tc>
          <w:tcPr>
            <w:tcW w:w="161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98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C4092" w:rsidRPr="007E5456" w:rsidRDefault="00CC4092" w:rsidP="00A30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Седан, </w:t>
            </w:r>
            <w:r>
              <w:rPr>
                <w:sz w:val="20"/>
                <w:szCs w:val="20"/>
                <w:lang w:val="en-US"/>
              </w:rPr>
              <w:t>TOYOTA – EXO</w:t>
            </w:r>
          </w:p>
        </w:tc>
      </w:tr>
    </w:tbl>
    <w:p w:rsidR="00CC4092" w:rsidRDefault="00CC4092" w:rsidP="00641EB6"/>
    <w:p w:rsidR="00CC4092" w:rsidRDefault="00CC4092" w:rsidP="00641EB6"/>
    <w:p w:rsidR="00CC4092" w:rsidRDefault="00CC4092"/>
    <w:sectPr w:rsidR="00CC4092" w:rsidSect="00F70B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EB6"/>
    <w:rsid w:val="00001035"/>
    <w:rsid w:val="00055346"/>
    <w:rsid w:val="00082594"/>
    <w:rsid w:val="000A0837"/>
    <w:rsid w:val="000D538D"/>
    <w:rsid w:val="000F33C6"/>
    <w:rsid w:val="00106CE0"/>
    <w:rsid w:val="00116832"/>
    <w:rsid w:val="00122E04"/>
    <w:rsid w:val="00132BA4"/>
    <w:rsid w:val="001615F6"/>
    <w:rsid w:val="0016194D"/>
    <w:rsid w:val="00166C85"/>
    <w:rsid w:val="001707F2"/>
    <w:rsid w:val="001833D8"/>
    <w:rsid w:val="00185C2E"/>
    <w:rsid w:val="0019549B"/>
    <w:rsid w:val="001B4394"/>
    <w:rsid w:val="001E5184"/>
    <w:rsid w:val="00212C30"/>
    <w:rsid w:val="002145E9"/>
    <w:rsid w:val="00221EE3"/>
    <w:rsid w:val="00254C0B"/>
    <w:rsid w:val="00266CE8"/>
    <w:rsid w:val="00271010"/>
    <w:rsid w:val="002932BC"/>
    <w:rsid w:val="00326C93"/>
    <w:rsid w:val="003A5B04"/>
    <w:rsid w:val="003B176F"/>
    <w:rsid w:val="003C78C0"/>
    <w:rsid w:val="003D5112"/>
    <w:rsid w:val="003E2AAC"/>
    <w:rsid w:val="003E5CC0"/>
    <w:rsid w:val="00406291"/>
    <w:rsid w:val="00422319"/>
    <w:rsid w:val="00423C75"/>
    <w:rsid w:val="00446C93"/>
    <w:rsid w:val="004C31C6"/>
    <w:rsid w:val="004E0E93"/>
    <w:rsid w:val="004E128F"/>
    <w:rsid w:val="00501477"/>
    <w:rsid w:val="00502B08"/>
    <w:rsid w:val="00546EDD"/>
    <w:rsid w:val="00557C5A"/>
    <w:rsid w:val="005610BC"/>
    <w:rsid w:val="00600786"/>
    <w:rsid w:val="00611C40"/>
    <w:rsid w:val="006152B6"/>
    <w:rsid w:val="00630452"/>
    <w:rsid w:val="00641EB6"/>
    <w:rsid w:val="006745A4"/>
    <w:rsid w:val="006A14D6"/>
    <w:rsid w:val="006F097D"/>
    <w:rsid w:val="00761B7A"/>
    <w:rsid w:val="007A4363"/>
    <w:rsid w:val="007D2513"/>
    <w:rsid w:val="007E5456"/>
    <w:rsid w:val="0082362C"/>
    <w:rsid w:val="00910D6D"/>
    <w:rsid w:val="009137F7"/>
    <w:rsid w:val="009161BD"/>
    <w:rsid w:val="009304A0"/>
    <w:rsid w:val="009503ED"/>
    <w:rsid w:val="00957E2C"/>
    <w:rsid w:val="0098001A"/>
    <w:rsid w:val="009A4D40"/>
    <w:rsid w:val="009F5ED3"/>
    <w:rsid w:val="00A300C0"/>
    <w:rsid w:val="00A32215"/>
    <w:rsid w:val="00A52104"/>
    <w:rsid w:val="00A53C86"/>
    <w:rsid w:val="00AC1A96"/>
    <w:rsid w:val="00AC6CBF"/>
    <w:rsid w:val="00AD1921"/>
    <w:rsid w:val="00B56372"/>
    <w:rsid w:val="00B71A71"/>
    <w:rsid w:val="00B93909"/>
    <w:rsid w:val="00C359BD"/>
    <w:rsid w:val="00C760A1"/>
    <w:rsid w:val="00CC4092"/>
    <w:rsid w:val="00CE69E4"/>
    <w:rsid w:val="00D024FC"/>
    <w:rsid w:val="00D062C1"/>
    <w:rsid w:val="00D2455C"/>
    <w:rsid w:val="00D25D82"/>
    <w:rsid w:val="00D76E5E"/>
    <w:rsid w:val="00D928BA"/>
    <w:rsid w:val="00DA5EBA"/>
    <w:rsid w:val="00DB02B3"/>
    <w:rsid w:val="00DF7C35"/>
    <w:rsid w:val="00EA12F4"/>
    <w:rsid w:val="00ED64FA"/>
    <w:rsid w:val="00EE461A"/>
    <w:rsid w:val="00EF140A"/>
    <w:rsid w:val="00F365E0"/>
    <w:rsid w:val="00F651A7"/>
    <w:rsid w:val="00F70B50"/>
    <w:rsid w:val="00F8468E"/>
    <w:rsid w:val="00FA5DFB"/>
    <w:rsid w:val="00FB4F7E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6</Pages>
  <Words>856</Words>
  <Characters>4881</Characters>
  <Application>Microsoft Office Outlook</Application>
  <DocSecurity>0</DocSecurity>
  <Lines>0</Lines>
  <Paragraphs>0</Paragraphs>
  <ScaleCrop>false</ScaleCrop>
  <Company>AdmZima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admin</cp:lastModifiedBy>
  <cp:revision>5</cp:revision>
  <dcterms:created xsi:type="dcterms:W3CDTF">2013-05-20T07:23:00Z</dcterms:created>
  <dcterms:modified xsi:type="dcterms:W3CDTF">2013-06-05T07:31:00Z</dcterms:modified>
</cp:coreProperties>
</file>