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E8" w:rsidRDefault="000E324C" w:rsidP="00BE1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95pt;height:57.75pt;visibility:visible">
            <v:imagedata r:id="rId7" o:title="Gerb"/>
          </v:shape>
        </w:pict>
      </w:r>
    </w:p>
    <w:p w:rsidR="00BE14E8" w:rsidRDefault="00BE14E8" w:rsidP="00BE14E8">
      <w:pPr>
        <w:jc w:val="center"/>
        <w:rPr>
          <w:sz w:val="24"/>
        </w:rPr>
      </w:pPr>
    </w:p>
    <w:p w:rsidR="00BE14E8" w:rsidRDefault="00BE14E8" w:rsidP="00BE14E8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E14E8" w:rsidRDefault="00BE14E8" w:rsidP="00BE14E8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BE14E8" w:rsidRDefault="00BE14E8" w:rsidP="00BE14E8">
      <w:pPr>
        <w:jc w:val="center"/>
        <w:rPr>
          <w:sz w:val="24"/>
        </w:rPr>
      </w:pPr>
    </w:p>
    <w:p w:rsidR="00BE14E8" w:rsidRPr="002F38CF" w:rsidRDefault="00BE14E8" w:rsidP="00BE14E8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BE14E8" w:rsidRDefault="00BE14E8" w:rsidP="00BE14E8">
      <w:pPr>
        <w:pStyle w:val="1"/>
      </w:pPr>
      <w:r>
        <w:t>Зиминского городского муниципального образования</w:t>
      </w:r>
    </w:p>
    <w:p w:rsidR="00BE14E8" w:rsidRPr="00907B37" w:rsidRDefault="00BE14E8" w:rsidP="00BE14E8">
      <w:pPr>
        <w:jc w:val="center"/>
        <w:rPr>
          <w:b/>
          <w:sz w:val="24"/>
        </w:rPr>
      </w:pPr>
    </w:p>
    <w:p w:rsidR="00BE14E8" w:rsidRDefault="00BE14E8" w:rsidP="00BE14E8">
      <w:pPr>
        <w:jc w:val="center"/>
      </w:pPr>
    </w:p>
    <w:p w:rsidR="00BE14E8" w:rsidRDefault="00BE14E8" w:rsidP="00BE14E8">
      <w:pPr>
        <w:pStyle w:val="3"/>
      </w:pPr>
      <w:r>
        <w:t>РЕШЕНИЕ</w:t>
      </w:r>
    </w:p>
    <w:p w:rsidR="00BE14E8" w:rsidRDefault="00BE14E8" w:rsidP="00BE14E8">
      <w:pPr>
        <w:jc w:val="center"/>
      </w:pPr>
    </w:p>
    <w:p w:rsidR="00BE14E8" w:rsidRDefault="00BE14E8" w:rsidP="00DE64F8">
      <w:pPr>
        <w:ind w:firstLine="708"/>
        <w:rPr>
          <w:u w:val="single"/>
        </w:rPr>
      </w:pPr>
      <w:r>
        <w:t xml:space="preserve">от </w:t>
      </w:r>
      <w:r w:rsidR="00A26B3E">
        <w:t xml:space="preserve"> </w:t>
      </w:r>
      <w:r w:rsidR="00DE64F8" w:rsidRPr="00DE64F8">
        <w:rPr>
          <w:u w:val="single"/>
        </w:rPr>
        <w:t>24.08.2023</w:t>
      </w:r>
      <w:r>
        <w:tab/>
      </w:r>
      <w:r>
        <w:tab/>
      </w:r>
      <w:r>
        <w:tab/>
        <w:t>г. Зима</w:t>
      </w:r>
      <w:r>
        <w:tab/>
      </w:r>
      <w:r>
        <w:tab/>
      </w:r>
      <w:r>
        <w:tab/>
      </w:r>
      <w:r>
        <w:tab/>
        <w:t xml:space="preserve">№ </w:t>
      </w:r>
      <w:r w:rsidR="00DE64F8" w:rsidRPr="00DE64F8">
        <w:rPr>
          <w:u w:val="single"/>
        </w:rPr>
        <w:t>293</w:t>
      </w:r>
    </w:p>
    <w:p w:rsidR="00DE64F8" w:rsidRPr="00DE64F8" w:rsidRDefault="00DE64F8" w:rsidP="00DE64F8">
      <w:pPr>
        <w:ind w:firstLine="708"/>
        <w:rPr>
          <w:sz w:val="24"/>
          <w:u w:val="single"/>
        </w:rPr>
      </w:pPr>
    </w:p>
    <w:p w:rsidR="00BE14E8" w:rsidRDefault="00BE14E8" w:rsidP="00BE14E8">
      <w:pPr>
        <w:rPr>
          <w:sz w:val="24"/>
        </w:rPr>
      </w:pPr>
      <w:r>
        <w:rPr>
          <w:sz w:val="24"/>
        </w:rPr>
        <w:t>Об утверждении Положения</w:t>
      </w:r>
    </w:p>
    <w:p w:rsidR="00030641" w:rsidRDefault="00030641" w:rsidP="00BE14E8">
      <w:pPr>
        <w:rPr>
          <w:sz w:val="24"/>
        </w:rPr>
      </w:pPr>
      <w:r>
        <w:rPr>
          <w:sz w:val="24"/>
        </w:rPr>
        <w:t xml:space="preserve">об удостоверении и </w:t>
      </w:r>
      <w:r w:rsidR="00BE14E8">
        <w:rPr>
          <w:sz w:val="24"/>
        </w:rPr>
        <w:t xml:space="preserve"> нагрудном знаке </w:t>
      </w:r>
    </w:p>
    <w:p w:rsidR="00BE14E8" w:rsidRDefault="00BE14E8" w:rsidP="00BE14E8">
      <w:pPr>
        <w:rPr>
          <w:sz w:val="24"/>
        </w:rPr>
      </w:pPr>
      <w:r>
        <w:rPr>
          <w:sz w:val="24"/>
        </w:rPr>
        <w:t xml:space="preserve">депутата Думы Зиминского городского </w:t>
      </w:r>
    </w:p>
    <w:p w:rsidR="00BE14E8" w:rsidRDefault="00BE14E8" w:rsidP="00BE14E8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BE14E8" w:rsidRPr="0005046B" w:rsidRDefault="00BE14E8" w:rsidP="00BE14E8">
      <w:pPr>
        <w:rPr>
          <w:sz w:val="24"/>
        </w:rPr>
      </w:pPr>
    </w:p>
    <w:p w:rsidR="00BE14E8" w:rsidRDefault="00BE14E8" w:rsidP="00BE14E8">
      <w:pPr>
        <w:jc w:val="both"/>
        <w:rPr>
          <w:b/>
          <w:sz w:val="24"/>
        </w:rPr>
      </w:pPr>
      <w:r>
        <w:rPr>
          <w:sz w:val="24"/>
        </w:rPr>
        <w:tab/>
      </w:r>
    </w:p>
    <w:p w:rsidR="00BE14E8" w:rsidRDefault="00BE14E8" w:rsidP="00BE14E8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В соответствии со ст.ст. 35, 40 Федерального закона «Об общих принципах организации местного самоуправления», ст. 36 Устава Зиминского городского муниципального образования, ст. 4 Положения о статусе депутата Думы Зиминского городского муниципального образования, утверждённого решением Думы от 23.06.2011 № 214, с изменением внесённым решением Думы </w:t>
      </w:r>
      <w:r w:rsidRPr="00B3530E">
        <w:rPr>
          <w:sz w:val="24"/>
        </w:rPr>
        <w:t>Зиминского городского муниципального образования</w:t>
      </w:r>
      <w:r>
        <w:rPr>
          <w:sz w:val="24"/>
        </w:rPr>
        <w:t xml:space="preserve"> от 27.10.2011 № 250, Дума Зиминского городского муниципального образования</w:t>
      </w:r>
    </w:p>
    <w:p w:rsidR="00BE14E8" w:rsidRDefault="00BE14E8" w:rsidP="00BE14E8">
      <w:pPr>
        <w:jc w:val="both"/>
        <w:rPr>
          <w:sz w:val="24"/>
        </w:rPr>
      </w:pPr>
    </w:p>
    <w:p w:rsidR="00BE14E8" w:rsidRDefault="00BE14E8" w:rsidP="00BE14E8">
      <w:pPr>
        <w:jc w:val="both"/>
        <w:rPr>
          <w:b/>
          <w:sz w:val="24"/>
        </w:rPr>
      </w:pPr>
      <w:r w:rsidRPr="00B3530E">
        <w:rPr>
          <w:b/>
          <w:sz w:val="24"/>
        </w:rPr>
        <w:t>РЕШИЛА</w:t>
      </w:r>
      <w:r>
        <w:rPr>
          <w:b/>
          <w:sz w:val="24"/>
        </w:rPr>
        <w:t>:</w:t>
      </w:r>
    </w:p>
    <w:p w:rsidR="00BE14E8" w:rsidRDefault="00BE14E8" w:rsidP="00BE14E8">
      <w:pPr>
        <w:jc w:val="both"/>
        <w:rPr>
          <w:b/>
          <w:sz w:val="24"/>
        </w:rPr>
      </w:pPr>
    </w:p>
    <w:p w:rsidR="00BE14E8" w:rsidRPr="00F12CC2" w:rsidRDefault="00BE14E8" w:rsidP="00387E1F">
      <w:pPr>
        <w:jc w:val="both"/>
        <w:rPr>
          <w:sz w:val="24"/>
        </w:rPr>
      </w:pPr>
      <w:r>
        <w:rPr>
          <w:sz w:val="24"/>
        </w:rPr>
        <w:tab/>
      </w:r>
      <w:r w:rsidR="00387E1F">
        <w:rPr>
          <w:sz w:val="24"/>
        </w:rPr>
        <w:t xml:space="preserve">1. Утвердить </w:t>
      </w:r>
      <w:r w:rsidRPr="00F12CC2">
        <w:rPr>
          <w:sz w:val="24"/>
        </w:rPr>
        <w:t xml:space="preserve">Положение </w:t>
      </w:r>
      <w:r w:rsidR="00030641" w:rsidRPr="00F12CC2">
        <w:rPr>
          <w:sz w:val="24"/>
        </w:rPr>
        <w:t>об удостоверении и</w:t>
      </w:r>
      <w:r w:rsidRPr="00F12CC2">
        <w:rPr>
          <w:sz w:val="24"/>
        </w:rPr>
        <w:t xml:space="preserve"> нагрудном знаке депутата Думы Зиминского городского муниципального образования (</w:t>
      </w:r>
      <w:r w:rsidR="00694B5B">
        <w:rPr>
          <w:sz w:val="24"/>
        </w:rPr>
        <w:t>прилагается).</w:t>
      </w:r>
    </w:p>
    <w:p w:rsidR="00BE7EAC" w:rsidRPr="00BE7EAC" w:rsidRDefault="00BE7EAC" w:rsidP="00BE7EAC">
      <w:pPr>
        <w:ind w:firstLine="720"/>
        <w:jc w:val="both"/>
        <w:rPr>
          <w:sz w:val="24"/>
        </w:rPr>
      </w:pPr>
      <w:r w:rsidRPr="00BE7EAC">
        <w:rPr>
          <w:sz w:val="24"/>
        </w:rPr>
        <w:t>2. Признать утратившим силу решения Думы Зиминского городс</w:t>
      </w:r>
      <w:r w:rsidR="009402A9">
        <w:rPr>
          <w:sz w:val="24"/>
        </w:rPr>
        <w:t>кого муниципального образования</w:t>
      </w:r>
      <w:r w:rsidRPr="00BE7EAC">
        <w:rPr>
          <w:sz w:val="24"/>
        </w:rPr>
        <w:t xml:space="preserve"> от 23.08.2012 № 345 «Об утверждении Положения об удостоверении депутата Думы Зиминского городского муниципального имущества», от 23.08.2012 № 346 "«Об утверждении Положения о нагрудном знаке депутата Думы Зиминского городского муниципального имущества»</w:t>
      </w:r>
      <w:r>
        <w:rPr>
          <w:sz w:val="24"/>
        </w:rPr>
        <w:t>.</w:t>
      </w:r>
    </w:p>
    <w:p w:rsidR="00FF0FFA" w:rsidRPr="00892EBB" w:rsidRDefault="00FF0FFA" w:rsidP="00FF0FFA">
      <w:pPr>
        <w:jc w:val="both"/>
        <w:rPr>
          <w:sz w:val="24"/>
        </w:rPr>
      </w:pPr>
      <w:r>
        <w:rPr>
          <w:sz w:val="24"/>
        </w:rPr>
        <w:tab/>
      </w:r>
      <w:r w:rsidR="00BE7EAC">
        <w:rPr>
          <w:sz w:val="24"/>
        </w:rPr>
        <w:t>3</w:t>
      </w:r>
      <w:r>
        <w:rPr>
          <w:sz w:val="24"/>
        </w:rPr>
        <w:t xml:space="preserve">. Настоящее решение подлежит </w:t>
      </w:r>
      <w:r w:rsidRPr="00B557E9">
        <w:rPr>
          <w:sz w:val="24"/>
        </w:rPr>
        <w:t>опубликованию</w:t>
      </w:r>
      <w:r>
        <w:rPr>
          <w:sz w:val="24"/>
        </w:rPr>
        <w:t xml:space="preserve"> в газете </w:t>
      </w:r>
      <w:r w:rsidRPr="00A3766A">
        <w:rPr>
          <w:sz w:val="24"/>
        </w:rPr>
        <w:t>«</w:t>
      </w:r>
      <w:r>
        <w:rPr>
          <w:sz w:val="24"/>
        </w:rPr>
        <w:t>Сибирский город</w:t>
      </w:r>
      <w:r w:rsidRPr="00B557E9">
        <w:rPr>
          <w:sz w:val="24"/>
        </w:rPr>
        <w:t>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FF0FFA" w:rsidRDefault="00FF0FFA" w:rsidP="00FF0FFA">
      <w:pPr>
        <w:jc w:val="both"/>
        <w:rPr>
          <w:sz w:val="24"/>
        </w:rPr>
      </w:pPr>
    </w:p>
    <w:p w:rsidR="00694B5B" w:rsidRDefault="00694B5B" w:rsidP="00FF0FFA">
      <w:pPr>
        <w:jc w:val="both"/>
        <w:rPr>
          <w:sz w:val="24"/>
        </w:rPr>
      </w:pPr>
    </w:p>
    <w:p w:rsidR="00FF0FFA" w:rsidRPr="006D7FF4" w:rsidRDefault="00FF0FFA" w:rsidP="00FF0FFA">
      <w:pPr>
        <w:spacing w:after="40"/>
        <w:ind w:firstLine="709"/>
        <w:jc w:val="both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FF0FFA" w:rsidRPr="006951E4" w:rsidTr="00FF0FFA">
        <w:tc>
          <w:tcPr>
            <w:tcW w:w="4607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 xml:space="preserve">Председатель Думы </w:t>
            </w:r>
          </w:p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 xml:space="preserve">Зиминского городского </w:t>
            </w:r>
          </w:p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>муниципального  образования</w:t>
            </w:r>
          </w:p>
          <w:p w:rsidR="00FF0FFA" w:rsidRPr="00AB7DD9" w:rsidRDefault="00FF0FFA" w:rsidP="00FF0FF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FF0FFA" w:rsidRPr="0077253B" w:rsidRDefault="00FF0FFA" w:rsidP="00FF0FFA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77253B">
              <w:rPr>
                <w:sz w:val="24"/>
              </w:rPr>
              <w:t xml:space="preserve">эр Зиминского городского </w:t>
            </w:r>
          </w:p>
          <w:p w:rsidR="00FF0FFA" w:rsidRDefault="00FF0FFA" w:rsidP="00FF0FFA">
            <w:pPr>
              <w:rPr>
                <w:sz w:val="24"/>
              </w:rPr>
            </w:pPr>
            <w:r w:rsidRPr="0077253B">
              <w:rPr>
                <w:sz w:val="24"/>
              </w:rPr>
              <w:t>муниципального образования</w:t>
            </w:r>
          </w:p>
          <w:p w:rsidR="00FF0FFA" w:rsidRPr="006951E4" w:rsidRDefault="00FF0FFA" w:rsidP="00FF0FFA">
            <w:pPr>
              <w:rPr>
                <w:sz w:val="24"/>
              </w:rPr>
            </w:pPr>
          </w:p>
        </w:tc>
      </w:tr>
      <w:tr w:rsidR="00FF0FFA" w:rsidRPr="006951E4" w:rsidTr="00FF0FFA">
        <w:tc>
          <w:tcPr>
            <w:tcW w:w="4607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>________________</w:t>
            </w:r>
            <w:r>
              <w:rPr>
                <w:sz w:val="24"/>
              </w:rPr>
              <w:t>Г.А</w:t>
            </w:r>
            <w:r w:rsidRPr="006951E4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FF0FFA" w:rsidRPr="006951E4" w:rsidRDefault="00FF0FFA" w:rsidP="00FF0FFA">
            <w:pPr>
              <w:rPr>
                <w:sz w:val="24"/>
              </w:rPr>
            </w:pPr>
            <w:r w:rsidRPr="006951E4">
              <w:rPr>
                <w:sz w:val="24"/>
              </w:rPr>
              <w:t>____</w:t>
            </w:r>
            <w:r>
              <w:rPr>
                <w:sz w:val="24"/>
              </w:rPr>
              <w:t>______</w:t>
            </w:r>
            <w:r w:rsidRPr="006951E4">
              <w:rPr>
                <w:sz w:val="24"/>
              </w:rPr>
              <w:t>__</w:t>
            </w:r>
            <w:r>
              <w:rPr>
                <w:sz w:val="24"/>
              </w:rPr>
              <w:t>А.Н. Коновалов</w:t>
            </w:r>
          </w:p>
        </w:tc>
      </w:tr>
    </w:tbl>
    <w:p w:rsidR="00FF0FFA" w:rsidRDefault="00FF0FFA" w:rsidP="00FF0FFA">
      <w:pPr>
        <w:jc w:val="both"/>
        <w:rPr>
          <w:sz w:val="23"/>
          <w:szCs w:val="23"/>
        </w:rPr>
      </w:pPr>
    </w:p>
    <w:p w:rsidR="00387E1F" w:rsidRDefault="00387E1F" w:rsidP="00694B5B">
      <w:pPr>
        <w:jc w:val="right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3"/>
      </w:tblGrid>
      <w:tr w:rsidR="00387E1F" w:rsidTr="00387E1F">
        <w:tc>
          <w:tcPr>
            <w:tcW w:w="3190" w:type="dxa"/>
          </w:tcPr>
          <w:p w:rsidR="00387E1F" w:rsidRDefault="00387E1F" w:rsidP="00694B5B">
            <w:pPr>
              <w:jc w:val="right"/>
              <w:rPr>
                <w:sz w:val="24"/>
              </w:rPr>
            </w:pPr>
          </w:p>
        </w:tc>
        <w:tc>
          <w:tcPr>
            <w:tcW w:w="2447" w:type="dxa"/>
          </w:tcPr>
          <w:p w:rsidR="00387E1F" w:rsidRDefault="00387E1F" w:rsidP="00694B5B">
            <w:pPr>
              <w:jc w:val="right"/>
              <w:rPr>
                <w:sz w:val="24"/>
              </w:rPr>
            </w:pPr>
          </w:p>
        </w:tc>
        <w:tc>
          <w:tcPr>
            <w:tcW w:w="3933" w:type="dxa"/>
          </w:tcPr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sz w:val="24"/>
              </w:rPr>
              <w:t>УТВЕРЖДЕНО</w:t>
            </w:r>
          </w:p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sz w:val="24"/>
              </w:rPr>
              <w:t>решением Думы</w:t>
            </w:r>
          </w:p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sz w:val="24"/>
              </w:rPr>
              <w:t>Зиминского городского</w:t>
            </w:r>
          </w:p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sz w:val="24"/>
              </w:rPr>
              <w:t>муниципального образования</w:t>
            </w:r>
          </w:p>
          <w:p w:rsidR="00387E1F" w:rsidRPr="00DE64F8" w:rsidRDefault="00387E1F" w:rsidP="00387E1F">
            <w:pPr>
              <w:rPr>
                <w:sz w:val="24"/>
                <w:u w:val="single"/>
              </w:rPr>
            </w:pPr>
            <w:r w:rsidRPr="00387E1F">
              <w:rPr>
                <w:sz w:val="24"/>
              </w:rPr>
              <w:t xml:space="preserve">от </w:t>
            </w:r>
            <w:r w:rsidR="00DE64F8" w:rsidRPr="00DE64F8">
              <w:rPr>
                <w:sz w:val="24"/>
                <w:u w:val="single"/>
              </w:rPr>
              <w:t>24.08.2023</w:t>
            </w:r>
            <w:r w:rsidR="00DE64F8">
              <w:rPr>
                <w:sz w:val="24"/>
              </w:rPr>
              <w:t xml:space="preserve"> </w:t>
            </w:r>
            <w:r w:rsidRPr="00387E1F">
              <w:rPr>
                <w:sz w:val="24"/>
              </w:rPr>
              <w:t xml:space="preserve">г. № </w:t>
            </w:r>
            <w:r w:rsidR="00DE64F8" w:rsidRPr="00DE64F8">
              <w:rPr>
                <w:sz w:val="24"/>
                <w:u w:val="single"/>
              </w:rPr>
              <w:t>29</w:t>
            </w:r>
            <w:r w:rsidR="00DE64F8">
              <w:rPr>
                <w:sz w:val="24"/>
                <w:u w:val="single"/>
              </w:rPr>
              <w:t>3</w:t>
            </w:r>
          </w:p>
          <w:p w:rsidR="00387E1F" w:rsidRDefault="00387E1F" w:rsidP="00694B5B">
            <w:pPr>
              <w:jc w:val="right"/>
              <w:rPr>
                <w:sz w:val="24"/>
              </w:rPr>
            </w:pPr>
          </w:p>
        </w:tc>
      </w:tr>
    </w:tbl>
    <w:p w:rsidR="004F5E12" w:rsidRPr="004F5E12" w:rsidRDefault="004F5E12" w:rsidP="004F5E1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</w:rPr>
      </w:pPr>
      <w:r w:rsidRPr="004F5E12">
        <w:rPr>
          <w:b/>
          <w:bCs/>
          <w:sz w:val="24"/>
        </w:rPr>
        <w:t>Положение</w:t>
      </w:r>
      <w:r w:rsidRPr="004F5E12">
        <w:rPr>
          <w:b/>
          <w:bCs/>
          <w:sz w:val="24"/>
        </w:rPr>
        <w:br/>
        <w:t>о</w:t>
      </w:r>
      <w:r w:rsidR="00FF0FFA">
        <w:rPr>
          <w:b/>
          <w:bCs/>
          <w:sz w:val="24"/>
        </w:rPr>
        <w:t xml:space="preserve">б удостоверении и </w:t>
      </w:r>
      <w:r w:rsidRPr="004F5E12">
        <w:rPr>
          <w:b/>
          <w:bCs/>
          <w:sz w:val="24"/>
        </w:rPr>
        <w:t xml:space="preserve"> нагрудном знаке депутата Думы</w:t>
      </w:r>
      <w:r w:rsidRPr="004F5E12">
        <w:rPr>
          <w:b/>
          <w:bCs/>
          <w:sz w:val="24"/>
        </w:rPr>
        <w:br/>
        <w:t>Зиминского городского муниципального образования</w:t>
      </w:r>
    </w:p>
    <w:p w:rsidR="004F5E12" w:rsidRPr="004F5E12" w:rsidRDefault="004F5E12" w:rsidP="004F5E1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</w:rPr>
      </w:pPr>
    </w:p>
    <w:p w:rsidR="00FF0FFA" w:rsidRPr="00E52A60" w:rsidRDefault="00FF0FFA" w:rsidP="00FF0FFA">
      <w:pPr>
        <w:ind w:firstLine="720"/>
        <w:jc w:val="both"/>
        <w:rPr>
          <w:sz w:val="24"/>
        </w:rPr>
      </w:pPr>
      <w:bookmarkStart w:id="0" w:name="sub_101"/>
      <w:bookmarkStart w:id="1" w:name="sub_1000"/>
      <w:r w:rsidRPr="00E52A60">
        <w:rPr>
          <w:sz w:val="24"/>
        </w:rPr>
        <w:t>1. Удостоверение депутата Думы Зиминского городского муниципального образования (далее - удостоверение) является основным документом, подтверждающим полномочия депутата Думы Зиминского городского муниципального образования (далее - депутат).</w:t>
      </w:r>
    </w:p>
    <w:p w:rsidR="00135C31" w:rsidRPr="00135C31" w:rsidRDefault="00135C31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bookmarkStart w:id="2" w:name="sub_102"/>
      <w:bookmarkEnd w:id="0"/>
      <w:r>
        <w:rPr>
          <w:sz w:val="24"/>
        </w:rPr>
        <w:t xml:space="preserve">  </w:t>
      </w:r>
      <w:r w:rsidR="00FF0FFA" w:rsidRPr="00135C31">
        <w:rPr>
          <w:sz w:val="24"/>
        </w:rPr>
        <w:t>2.</w:t>
      </w:r>
      <w:r>
        <w:rPr>
          <w:sz w:val="24"/>
        </w:rPr>
        <w:t xml:space="preserve"> </w:t>
      </w:r>
      <w:r w:rsidRPr="00135C31">
        <w:rPr>
          <w:sz w:val="24"/>
        </w:rPr>
        <w:t xml:space="preserve">Удостоверение изготавливается согласно утвержденному описанию образца удостоверения депутата </w:t>
      </w:r>
      <w:r>
        <w:rPr>
          <w:sz w:val="24"/>
        </w:rPr>
        <w:t>Думы Зиминского городского муниципального образования</w:t>
      </w:r>
      <w:r w:rsidR="002C66E8">
        <w:rPr>
          <w:sz w:val="24"/>
        </w:rPr>
        <w:t xml:space="preserve"> в приложении </w:t>
      </w:r>
      <w:r w:rsidRPr="00135C31">
        <w:rPr>
          <w:sz w:val="24"/>
        </w:rPr>
        <w:t>1 к настоящему Положению в соответствии с образцом</w:t>
      </w:r>
      <w:r>
        <w:rPr>
          <w:sz w:val="24"/>
        </w:rPr>
        <w:t xml:space="preserve"> </w:t>
      </w:r>
      <w:r w:rsidRPr="00135C31">
        <w:rPr>
          <w:sz w:val="24"/>
        </w:rPr>
        <w:t xml:space="preserve">удостоверения депутата </w:t>
      </w:r>
      <w:r>
        <w:rPr>
          <w:sz w:val="24"/>
        </w:rPr>
        <w:t>Думы Зиминского городского муниципального образования</w:t>
      </w:r>
      <w:r w:rsidRPr="00135C31">
        <w:rPr>
          <w:sz w:val="24"/>
        </w:rPr>
        <w:t xml:space="preserve">  согласно приложению 2 к настоящему Положению.</w:t>
      </w:r>
    </w:p>
    <w:p w:rsidR="00135C31" w:rsidRPr="00135C31" w:rsidRDefault="00135C31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r w:rsidRPr="00135C31">
        <w:rPr>
          <w:sz w:val="24"/>
        </w:rPr>
        <w:t xml:space="preserve">3. Нагрудный знак депутата (далее - нагрудный знак) является отличительным знаком депутата при наличии удостоверения, подтверждающего полномочия депутата. Нагрудный знак  крепится к одежде и носится на левой стороне груди. </w:t>
      </w:r>
    </w:p>
    <w:p w:rsidR="00135C31" w:rsidRPr="00135C31" w:rsidRDefault="00135C31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r w:rsidRPr="00135C31">
        <w:rPr>
          <w:sz w:val="24"/>
        </w:rPr>
        <w:t xml:space="preserve">4. Нагрудный знак изготавливается  согласно  описанию нагрудного знака депутата </w:t>
      </w:r>
      <w:r>
        <w:rPr>
          <w:sz w:val="24"/>
        </w:rPr>
        <w:t xml:space="preserve">Думы Зиминского городского муниципального образования </w:t>
      </w:r>
      <w:r w:rsidRPr="00135C31">
        <w:rPr>
          <w:sz w:val="24"/>
        </w:rPr>
        <w:t xml:space="preserve">в приложении </w:t>
      </w:r>
      <w:r w:rsidR="002C66E8">
        <w:rPr>
          <w:sz w:val="24"/>
        </w:rPr>
        <w:t xml:space="preserve"> </w:t>
      </w:r>
      <w:r w:rsidRPr="00135C31">
        <w:rPr>
          <w:sz w:val="24"/>
        </w:rPr>
        <w:t xml:space="preserve">3 к настоящему Положению и в соответствии с  образцом нагрудного знака депутата </w:t>
      </w:r>
      <w:r>
        <w:rPr>
          <w:sz w:val="24"/>
        </w:rPr>
        <w:t>Думы Зиминского городского муниципального образования</w:t>
      </w:r>
      <w:r w:rsidR="002C66E8">
        <w:rPr>
          <w:sz w:val="24"/>
        </w:rPr>
        <w:t xml:space="preserve"> согласно приложению </w:t>
      </w:r>
      <w:r w:rsidRPr="00135C31">
        <w:rPr>
          <w:sz w:val="24"/>
        </w:rPr>
        <w:t>4 к настоящему Положению.</w:t>
      </w:r>
    </w:p>
    <w:p w:rsidR="00135C31" w:rsidRPr="00135C31" w:rsidRDefault="00135C31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r w:rsidRPr="00135C31">
        <w:rPr>
          <w:sz w:val="24"/>
        </w:rPr>
        <w:t>5. Внешний вид удостоверения и нагрудного знака должны отвечать требованиям, изложенным в описаниях и образцах удостоверения и нагрудного знака, утвержденным настоящим Положением.</w:t>
      </w:r>
    </w:p>
    <w:p w:rsidR="00F02BAB" w:rsidRPr="00C80106" w:rsidRDefault="00135C31" w:rsidP="00F02BAB">
      <w:pPr>
        <w:ind w:firstLine="510"/>
        <w:jc w:val="both"/>
        <w:rPr>
          <w:sz w:val="24"/>
        </w:rPr>
      </w:pPr>
      <w:r w:rsidRPr="00135C31">
        <w:rPr>
          <w:sz w:val="24"/>
        </w:rPr>
        <w:t xml:space="preserve">6. Удостоверение </w:t>
      </w:r>
      <w:r w:rsidR="00F02BAB">
        <w:rPr>
          <w:sz w:val="24"/>
        </w:rPr>
        <w:t xml:space="preserve">депутата </w:t>
      </w:r>
      <w:r w:rsidRPr="00135C31">
        <w:rPr>
          <w:sz w:val="24"/>
        </w:rPr>
        <w:t xml:space="preserve">подписывается </w:t>
      </w:r>
      <w:r w:rsidR="00F02BAB">
        <w:rPr>
          <w:sz w:val="24"/>
        </w:rPr>
        <w:t xml:space="preserve">избранным </w:t>
      </w:r>
      <w:r w:rsidRPr="00135C31">
        <w:rPr>
          <w:sz w:val="24"/>
        </w:rPr>
        <w:t>председателем</w:t>
      </w:r>
      <w:r>
        <w:rPr>
          <w:sz w:val="24"/>
        </w:rPr>
        <w:t xml:space="preserve"> Думы Зиминского городского муниципального образования </w:t>
      </w:r>
      <w:r w:rsidRPr="00135C31">
        <w:rPr>
          <w:sz w:val="24"/>
        </w:rPr>
        <w:t>и заверяется печатью</w:t>
      </w:r>
      <w:r>
        <w:rPr>
          <w:sz w:val="24"/>
        </w:rPr>
        <w:t xml:space="preserve"> Думы Зиминского городского муниципального образования</w:t>
      </w:r>
      <w:r w:rsidRPr="00135C31">
        <w:rPr>
          <w:i/>
          <w:sz w:val="24"/>
        </w:rPr>
        <w:t xml:space="preserve">. </w:t>
      </w:r>
      <w:r w:rsidR="00F02BAB" w:rsidRPr="00C80106">
        <w:rPr>
          <w:sz w:val="24"/>
        </w:rPr>
        <w:t>Удостоверение председателя Думы</w:t>
      </w:r>
      <w:r w:rsidR="00F02BAB" w:rsidRPr="00F02BAB">
        <w:rPr>
          <w:sz w:val="24"/>
        </w:rPr>
        <w:t xml:space="preserve"> </w:t>
      </w:r>
      <w:r w:rsidR="00F02BAB">
        <w:rPr>
          <w:sz w:val="24"/>
        </w:rPr>
        <w:t xml:space="preserve">Зиминского городского муниципального образования </w:t>
      </w:r>
      <w:r w:rsidR="00F02BAB" w:rsidRPr="00C80106">
        <w:rPr>
          <w:sz w:val="24"/>
        </w:rPr>
        <w:t xml:space="preserve"> подписывается мэром</w:t>
      </w:r>
      <w:r w:rsidR="00F02BAB" w:rsidRPr="00F02BAB">
        <w:rPr>
          <w:sz w:val="24"/>
        </w:rPr>
        <w:t xml:space="preserve"> </w:t>
      </w:r>
      <w:r w:rsidR="00F02BAB">
        <w:rPr>
          <w:sz w:val="24"/>
        </w:rPr>
        <w:t>Зиминского городского муниципального образования и заверяется печатью мэра Зиминского городского муниципального образования</w:t>
      </w:r>
      <w:r w:rsidR="00F02BAB" w:rsidRPr="00C80106">
        <w:rPr>
          <w:sz w:val="24"/>
        </w:rPr>
        <w:t>.</w:t>
      </w:r>
    </w:p>
    <w:p w:rsidR="0032628D" w:rsidRPr="0032628D" w:rsidRDefault="0032628D" w:rsidP="0032628D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sz w:val="24"/>
        </w:rPr>
      </w:pPr>
      <w:r w:rsidRPr="00E52A60">
        <w:rPr>
          <w:sz w:val="24"/>
        </w:rPr>
        <w:t>7. Удостоверения с номера 01 по номер 21 выдаются депутатам в соответствии с номером одномандатного избирательного округа, от которого избран депутат.</w:t>
      </w:r>
    </w:p>
    <w:p w:rsidR="0032628D" w:rsidRPr="00E52A60" w:rsidRDefault="0032628D" w:rsidP="0032628D">
      <w:pPr>
        <w:ind w:firstLine="720"/>
        <w:jc w:val="both"/>
        <w:rPr>
          <w:sz w:val="24"/>
        </w:rPr>
      </w:pPr>
      <w:r w:rsidRPr="00E52A60">
        <w:rPr>
          <w:sz w:val="24"/>
        </w:rPr>
        <w:t>В случае избрания депутата взамен выбывшего, ему выдается удостоверение с двухзначным номером предшественника и дополнительным титром признаком замены 00-01.</w:t>
      </w:r>
    </w:p>
    <w:p w:rsidR="0032628D" w:rsidRPr="00E52A60" w:rsidRDefault="0032628D" w:rsidP="0032628D">
      <w:pPr>
        <w:ind w:firstLine="720"/>
        <w:jc w:val="both"/>
        <w:rPr>
          <w:sz w:val="24"/>
        </w:rPr>
      </w:pPr>
      <w:r w:rsidRPr="00E52A60">
        <w:rPr>
          <w:sz w:val="24"/>
        </w:rPr>
        <w:t>В случаях утери, порчи удостоверения депутату выдается удостоверение с двухзначным номером "00-д" (указывается номер, ранее присвоенный его удостоверению, и делается ссылка на дубликат удостоверения).</w:t>
      </w:r>
    </w:p>
    <w:p w:rsidR="00135C31" w:rsidRPr="00135C31" w:rsidRDefault="0032628D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r>
        <w:rPr>
          <w:sz w:val="24"/>
        </w:rPr>
        <w:t>8</w:t>
      </w:r>
      <w:r w:rsidR="00135C31" w:rsidRPr="00135C31">
        <w:rPr>
          <w:sz w:val="24"/>
        </w:rPr>
        <w:t>. Оформление и выдач</w:t>
      </w:r>
      <w:r w:rsidR="00263C15">
        <w:rPr>
          <w:sz w:val="24"/>
        </w:rPr>
        <w:t>а</w:t>
      </w:r>
      <w:r w:rsidR="00135C31" w:rsidRPr="00135C31">
        <w:rPr>
          <w:sz w:val="24"/>
        </w:rPr>
        <w:t xml:space="preserve"> удостоверения и нагрудного знака депутату осуществляет</w:t>
      </w:r>
      <w:r w:rsidR="00263C15">
        <w:rPr>
          <w:sz w:val="24"/>
        </w:rPr>
        <w:t>ся</w:t>
      </w:r>
      <w:r w:rsidR="00135C31" w:rsidRPr="00135C31">
        <w:rPr>
          <w:sz w:val="24"/>
        </w:rPr>
        <w:t xml:space="preserve"> под роспись депутата в регистрационном журнале учета выдачи удостоверений и нагрудных знаков депутатов Думы Зиминского городского муниципального образования (далее – регистрационный журнал).</w:t>
      </w:r>
    </w:p>
    <w:p w:rsidR="00135C31" w:rsidRPr="00135C31" w:rsidRDefault="0032628D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r>
        <w:rPr>
          <w:sz w:val="24"/>
        </w:rPr>
        <w:lastRenderedPageBreak/>
        <w:t>9</w:t>
      </w:r>
      <w:r w:rsidR="00135C31" w:rsidRPr="00135C31">
        <w:rPr>
          <w:sz w:val="24"/>
        </w:rPr>
        <w:t>. Регистрационный журнал оформляется на срок полномочий Думы Зиминского городского муниципального образования</w:t>
      </w:r>
      <w:r w:rsidR="00135C31" w:rsidRPr="00135C31">
        <w:rPr>
          <w:i/>
          <w:sz w:val="24"/>
        </w:rPr>
        <w:t xml:space="preserve"> </w:t>
      </w:r>
      <w:r w:rsidR="00135C31" w:rsidRPr="00135C31">
        <w:rPr>
          <w:sz w:val="24"/>
        </w:rPr>
        <w:t xml:space="preserve">соответствующего созыва.      </w:t>
      </w:r>
    </w:p>
    <w:p w:rsidR="00135C31" w:rsidRPr="00135C31" w:rsidRDefault="0032628D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r>
        <w:rPr>
          <w:sz w:val="24"/>
        </w:rPr>
        <w:t>10</w:t>
      </w:r>
      <w:r w:rsidR="00135C31" w:rsidRPr="00135C31">
        <w:rPr>
          <w:sz w:val="24"/>
        </w:rPr>
        <w:t>. Депутат пользуется удостоверением и нагрудным знаком в течение срока полномочий депутата текущего созыва. Удостоверение и нагрудный знак не подлежат передаче другому лицу.</w:t>
      </w:r>
    </w:p>
    <w:p w:rsidR="00135C31" w:rsidRPr="00135C31" w:rsidRDefault="00135C31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r w:rsidRPr="00135C31">
        <w:rPr>
          <w:sz w:val="24"/>
        </w:rPr>
        <w:t>1</w:t>
      </w:r>
      <w:r w:rsidR="0032628D">
        <w:rPr>
          <w:sz w:val="24"/>
        </w:rPr>
        <w:t>1</w:t>
      </w:r>
      <w:r w:rsidRPr="00135C31">
        <w:rPr>
          <w:sz w:val="24"/>
        </w:rPr>
        <w:t>. В случае изменения фамилии, имени, отчества депутат направляет на имя председателя Думы Зиминского городского муниципального образования письменное заявление (с указанием причины) о выдаче нового удостоверения. При этом удостоверение депутата с недействительными фамилией, именем, отчеством депутат направляет вместе с письменным заявлением о выдаче нового удостоверения с приложением подтверждающих документов.</w:t>
      </w:r>
    </w:p>
    <w:p w:rsidR="00135C31" w:rsidRPr="00135C31" w:rsidRDefault="00135C31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r w:rsidRPr="00135C31">
        <w:rPr>
          <w:sz w:val="24"/>
        </w:rPr>
        <w:t>1</w:t>
      </w:r>
      <w:r w:rsidR="0032628D">
        <w:rPr>
          <w:sz w:val="24"/>
        </w:rPr>
        <w:t>2</w:t>
      </w:r>
      <w:r w:rsidRPr="00135C31">
        <w:rPr>
          <w:sz w:val="24"/>
        </w:rPr>
        <w:t>. Депутат обязан обеспечить сохранность удостоверения и  нагрудного знака. В случае утери (утраты) удостоверения и (или) нагрудного знака или  порчи, депутат подает письменное заявление о выдаче нового удостоверения и (или) нагрудного знака на имя председателя Думы Зиминского городского муниципального образования, в котором указывает причины утери (утраты) или порчи. В случае порчи удостоверения и (или) нагрудного знака депутата они заменяются на новые при условии возврата ранее выданных удостоверения и (или) нагрудного знака.</w:t>
      </w:r>
    </w:p>
    <w:p w:rsidR="00135C31" w:rsidRPr="00E879C1" w:rsidRDefault="00135C31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sz w:val="24"/>
        </w:rPr>
      </w:pPr>
      <w:r w:rsidRPr="00E879C1">
        <w:rPr>
          <w:sz w:val="24"/>
        </w:rPr>
        <w:t>1</w:t>
      </w:r>
      <w:r w:rsidR="0032628D">
        <w:rPr>
          <w:sz w:val="24"/>
        </w:rPr>
        <w:t>3</w:t>
      </w:r>
      <w:r w:rsidRPr="00E879C1">
        <w:rPr>
          <w:sz w:val="24"/>
        </w:rPr>
        <w:t>. Информация о факте утери удостоверения с указанием номера удостоверения подлежит опубликованию в газете «Сибирский город»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  <w:r w:rsidRPr="00E879C1">
        <w:rPr>
          <w:i/>
          <w:sz w:val="24"/>
        </w:rPr>
        <w:t xml:space="preserve"> </w:t>
      </w:r>
    </w:p>
    <w:p w:rsidR="00135C31" w:rsidRPr="00263C15" w:rsidRDefault="00135C31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r w:rsidRPr="00263C15">
        <w:rPr>
          <w:sz w:val="24"/>
        </w:rPr>
        <w:t>1</w:t>
      </w:r>
      <w:r w:rsidR="0032628D">
        <w:rPr>
          <w:sz w:val="24"/>
        </w:rPr>
        <w:t>4</w:t>
      </w:r>
      <w:r w:rsidRPr="00263C15">
        <w:rPr>
          <w:sz w:val="24"/>
        </w:rPr>
        <w:t xml:space="preserve">. По истечении срока полномочий </w:t>
      </w:r>
      <w:r w:rsidR="00E879C1" w:rsidRPr="00263C15">
        <w:rPr>
          <w:sz w:val="24"/>
        </w:rPr>
        <w:t>Думы Зиминского городского муниципального образования</w:t>
      </w:r>
      <w:r w:rsidRPr="00263C15">
        <w:rPr>
          <w:sz w:val="24"/>
        </w:rPr>
        <w:t xml:space="preserve"> очередного созыва,  в котором депутат осуществлял депутатскую деятельность, а также в случае досрочного прекращения полномочий депутата удостоверение</w:t>
      </w:r>
      <w:r w:rsidR="00E879C1" w:rsidRPr="00263C15">
        <w:rPr>
          <w:sz w:val="24"/>
        </w:rPr>
        <w:t xml:space="preserve"> </w:t>
      </w:r>
      <w:r w:rsidRPr="00263C15">
        <w:rPr>
          <w:sz w:val="24"/>
        </w:rPr>
        <w:t xml:space="preserve">считается недействительным, сдается в аппарат </w:t>
      </w:r>
      <w:r w:rsidR="00E879C1" w:rsidRPr="00263C15">
        <w:rPr>
          <w:sz w:val="24"/>
        </w:rPr>
        <w:t>Думы Зиминского городского муниципального образования</w:t>
      </w:r>
      <w:r w:rsidRPr="00263C15">
        <w:rPr>
          <w:sz w:val="24"/>
        </w:rPr>
        <w:t xml:space="preserve"> и уничтожается в установленном</w:t>
      </w:r>
      <w:r w:rsidR="00E879C1" w:rsidRPr="00263C15">
        <w:rPr>
          <w:sz w:val="24"/>
        </w:rPr>
        <w:t xml:space="preserve"> </w:t>
      </w:r>
      <w:r w:rsidRPr="00263C15">
        <w:rPr>
          <w:sz w:val="24"/>
        </w:rPr>
        <w:t>порядке, а нагрудный знак остается у депутата для памятного хранения.</w:t>
      </w:r>
    </w:p>
    <w:p w:rsidR="00135C31" w:rsidRPr="00263C15" w:rsidRDefault="00135C31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</w:rPr>
      </w:pPr>
      <w:r w:rsidRPr="00263C15">
        <w:rPr>
          <w:sz w:val="24"/>
        </w:rPr>
        <w:t>1</w:t>
      </w:r>
      <w:r w:rsidR="0032628D">
        <w:rPr>
          <w:sz w:val="24"/>
        </w:rPr>
        <w:t>5</w:t>
      </w:r>
      <w:r w:rsidRPr="00263C15">
        <w:rPr>
          <w:sz w:val="24"/>
        </w:rPr>
        <w:t>. Дата сдачи удостоверения указывается в регистрационном журнале. Испорченные нагрудные знаки и удостоверения, а также удостоверения с истекшим сроком, подлежат уничтожению с составлением соответствующего акта.</w:t>
      </w:r>
    </w:p>
    <w:p w:rsidR="00135C31" w:rsidRPr="00263C15" w:rsidRDefault="00135C31" w:rsidP="00135C31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sz w:val="24"/>
        </w:rPr>
      </w:pPr>
      <w:r w:rsidRPr="00263C15">
        <w:rPr>
          <w:sz w:val="24"/>
        </w:rPr>
        <w:t>1</w:t>
      </w:r>
      <w:r w:rsidR="0032628D">
        <w:rPr>
          <w:sz w:val="24"/>
        </w:rPr>
        <w:t>6</w:t>
      </w:r>
      <w:r w:rsidRPr="00263C15">
        <w:rPr>
          <w:sz w:val="24"/>
        </w:rPr>
        <w:t xml:space="preserve">. Финансовые расходы по изготовлению удостоверения и нагрудного знака осуществляются за счет средств местного бюджета </w:t>
      </w:r>
      <w:r w:rsidR="00E879C1" w:rsidRPr="00263C15">
        <w:rPr>
          <w:sz w:val="24"/>
        </w:rPr>
        <w:t>Зиминского городского муниципального образования</w:t>
      </w:r>
      <w:r w:rsidRPr="00263C15">
        <w:rPr>
          <w:i/>
          <w:sz w:val="24"/>
        </w:rPr>
        <w:t>,</w:t>
      </w:r>
      <w:r w:rsidRPr="00263C15">
        <w:rPr>
          <w:sz w:val="24"/>
        </w:rPr>
        <w:t xml:space="preserve"> направляемых на обеспечение деятельности</w:t>
      </w:r>
      <w:r w:rsidR="00263C15" w:rsidRPr="00263C15">
        <w:rPr>
          <w:sz w:val="24"/>
        </w:rPr>
        <w:t xml:space="preserve">  Думы Зиминского городского муниципального образования</w:t>
      </w:r>
      <w:r w:rsidRPr="00263C15">
        <w:rPr>
          <w:i/>
          <w:sz w:val="24"/>
        </w:rPr>
        <w:t xml:space="preserve">.   </w:t>
      </w:r>
    </w:p>
    <w:p w:rsidR="00135C31" w:rsidRDefault="00135C31" w:rsidP="00135C31">
      <w:pPr>
        <w:ind w:firstLine="720"/>
        <w:jc w:val="both"/>
        <w:rPr>
          <w:i/>
          <w:szCs w:val="28"/>
        </w:rPr>
      </w:pPr>
      <w:r w:rsidRPr="00B04772">
        <w:rPr>
          <w:i/>
          <w:szCs w:val="28"/>
        </w:rPr>
        <w:t xml:space="preserve"> </w:t>
      </w:r>
    </w:p>
    <w:p w:rsidR="00135C31" w:rsidRDefault="00135C31" w:rsidP="00135C31">
      <w:pPr>
        <w:ind w:firstLine="720"/>
        <w:jc w:val="both"/>
        <w:rPr>
          <w:i/>
          <w:szCs w:val="28"/>
        </w:rPr>
      </w:pPr>
    </w:p>
    <w:bookmarkEnd w:id="2"/>
    <w:p w:rsidR="00FF0FFA" w:rsidRDefault="00FF0FFA" w:rsidP="00FF0FFA">
      <w:pPr>
        <w:ind w:firstLine="720"/>
        <w:jc w:val="both"/>
      </w:pPr>
    </w:p>
    <w:p w:rsidR="00FF0FFA" w:rsidRDefault="00FF0FFA" w:rsidP="00FF0FFA">
      <w:pPr>
        <w:ind w:firstLine="720"/>
        <w:jc w:val="both"/>
      </w:pPr>
    </w:p>
    <w:p w:rsidR="00FF0FFA" w:rsidRDefault="00FF0FFA" w:rsidP="00FF0FFA">
      <w:pPr>
        <w:ind w:firstLine="720"/>
        <w:jc w:val="both"/>
      </w:pPr>
    </w:p>
    <w:p w:rsidR="00FF0FFA" w:rsidRDefault="00FF0FFA" w:rsidP="00FF0FFA">
      <w:pPr>
        <w:ind w:firstLine="720"/>
        <w:jc w:val="both"/>
      </w:pPr>
    </w:p>
    <w:p w:rsidR="00FF0FFA" w:rsidRDefault="00FF0FFA" w:rsidP="00FF0FFA">
      <w:pPr>
        <w:ind w:firstLine="720"/>
        <w:jc w:val="both"/>
      </w:pPr>
    </w:p>
    <w:p w:rsidR="00FF0FFA" w:rsidRDefault="00FF0FFA" w:rsidP="00FF0FFA">
      <w:pPr>
        <w:ind w:firstLine="720"/>
        <w:jc w:val="both"/>
      </w:pPr>
    </w:p>
    <w:p w:rsidR="00FF0FFA" w:rsidRDefault="00FF0FFA" w:rsidP="00FF0FFA">
      <w:pPr>
        <w:ind w:firstLine="720"/>
        <w:jc w:val="both"/>
      </w:pPr>
    </w:p>
    <w:p w:rsidR="00FF0FFA" w:rsidRDefault="00FF0FFA" w:rsidP="00FF0FFA">
      <w:pPr>
        <w:ind w:firstLine="720"/>
        <w:jc w:val="both"/>
      </w:pPr>
    </w:p>
    <w:p w:rsidR="00694B5B" w:rsidRDefault="00694B5B" w:rsidP="00FF0FFA">
      <w:pPr>
        <w:ind w:firstLine="72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3"/>
      </w:tblGrid>
      <w:tr w:rsidR="00387E1F" w:rsidTr="006001F4">
        <w:tc>
          <w:tcPr>
            <w:tcW w:w="3190" w:type="dxa"/>
          </w:tcPr>
          <w:p w:rsidR="00387E1F" w:rsidRDefault="00387E1F" w:rsidP="006001F4">
            <w:pPr>
              <w:jc w:val="right"/>
              <w:rPr>
                <w:sz w:val="24"/>
              </w:rPr>
            </w:pPr>
          </w:p>
        </w:tc>
        <w:tc>
          <w:tcPr>
            <w:tcW w:w="2447" w:type="dxa"/>
          </w:tcPr>
          <w:p w:rsidR="00387E1F" w:rsidRDefault="00387E1F" w:rsidP="006001F4">
            <w:pPr>
              <w:jc w:val="right"/>
              <w:rPr>
                <w:sz w:val="24"/>
              </w:rPr>
            </w:pPr>
          </w:p>
        </w:tc>
        <w:tc>
          <w:tcPr>
            <w:tcW w:w="3933" w:type="dxa"/>
          </w:tcPr>
          <w:p w:rsidR="00387E1F" w:rsidRPr="00387E1F" w:rsidRDefault="00387E1F" w:rsidP="00387E1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387E1F">
              <w:rPr>
                <w:sz w:val="24"/>
              </w:rPr>
              <w:t>Приложение 1</w:t>
            </w:r>
          </w:p>
          <w:p w:rsidR="00387E1F" w:rsidRPr="00387E1F" w:rsidRDefault="00387E1F" w:rsidP="00387E1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 xml:space="preserve">к Положению об удостоверении и </w:t>
            </w:r>
          </w:p>
          <w:p w:rsidR="00387E1F" w:rsidRPr="00387E1F" w:rsidRDefault="00387E1F" w:rsidP="00387E1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>нагрудном знаке депутата Думы</w:t>
            </w:r>
          </w:p>
          <w:p w:rsidR="00387E1F" w:rsidRPr="00387E1F" w:rsidRDefault="00387E1F" w:rsidP="00387E1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 xml:space="preserve"> Зиминского городского </w:t>
            </w:r>
          </w:p>
          <w:p w:rsidR="00387E1F" w:rsidRPr="00387E1F" w:rsidRDefault="00387E1F" w:rsidP="00387E1F">
            <w:pPr>
              <w:jc w:val="both"/>
              <w:rPr>
                <w:sz w:val="24"/>
              </w:rPr>
            </w:pPr>
            <w:r w:rsidRPr="00387E1F">
              <w:rPr>
                <w:rFonts w:eastAsia="Calibri"/>
                <w:sz w:val="24"/>
                <w:lang w:eastAsia="en-US"/>
              </w:rPr>
              <w:t>муниципального образования,</w:t>
            </w:r>
            <w:r w:rsidRPr="00387E1F">
              <w:rPr>
                <w:sz w:val="24"/>
              </w:rPr>
              <w:t xml:space="preserve"> </w:t>
            </w:r>
          </w:p>
          <w:p w:rsidR="00387E1F" w:rsidRPr="00387E1F" w:rsidRDefault="00387E1F" w:rsidP="00387E1F">
            <w:pPr>
              <w:jc w:val="both"/>
              <w:rPr>
                <w:sz w:val="24"/>
              </w:rPr>
            </w:pPr>
            <w:r w:rsidRPr="00387E1F">
              <w:rPr>
                <w:sz w:val="24"/>
              </w:rPr>
              <w:t>утвержденному решением Думы</w:t>
            </w:r>
          </w:p>
          <w:p w:rsidR="00387E1F" w:rsidRPr="00387E1F" w:rsidRDefault="00387E1F" w:rsidP="00387E1F">
            <w:pPr>
              <w:jc w:val="both"/>
              <w:rPr>
                <w:sz w:val="24"/>
              </w:rPr>
            </w:pPr>
            <w:r w:rsidRPr="00387E1F">
              <w:rPr>
                <w:sz w:val="24"/>
              </w:rPr>
              <w:t>Зиминского городского</w:t>
            </w:r>
          </w:p>
          <w:p w:rsidR="00387E1F" w:rsidRPr="00387E1F" w:rsidRDefault="00387E1F" w:rsidP="00387E1F">
            <w:pPr>
              <w:jc w:val="both"/>
              <w:rPr>
                <w:sz w:val="24"/>
              </w:rPr>
            </w:pPr>
            <w:r w:rsidRPr="00387E1F">
              <w:rPr>
                <w:sz w:val="24"/>
              </w:rPr>
              <w:t>муниципального образования</w:t>
            </w:r>
          </w:p>
          <w:p w:rsidR="00387E1F" w:rsidRDefault="00387E1F" w:rsidP="00DE64F8">
            <w:pPr>
              <w:jc w:val="both"/>
              <w:rPr>
                <w:sz w:val="24"/>
              </w:rPr>
            </w:pPr>
            <w:r w:rsidRPr="00387E1F">
              <w:rPr>
                <w:sz w:val="24"/>
              </w:rPr>
              <w:t xml:space="preserve">от </w:t>
            </w:r>
            <w:r w:rsidR="00DE64F8" w:rsidRPr="00DE64F8">
              <w:rPr>
                <w:sz w:val="24"/>
                <w:u w:val="single"/>
              </w:rPr>
              <w:t>24.08.2023</w:t>
            </w:r>
            <w:r w:rsidR="00DE64F8">
              <w:rPr>
                <w:sz w:val="24"/>
              </w:rPr>
              <w:t xml:space="preserve"> </w:t>
            </w:r>
            <w:r w:rsidRPr="00387E1F">
              <w:rPr>
                <w:sz w:val="24"/>
              </w:rPr>
              <w:t xml:space="preserve">г. № </w:t>
            </w:r>
            <w:r w:rsidR="00DE64F8" w:rsidRPr="00DE64F8">
              <w:rPr>
                <w:sz w:val="24"/>
                <w:u w:val="single"/>
              </w:rPr>
              <w:t>293</w:t>
            </w:r>
          </w:p>
        </w:tc>
      </w:tr>
    </w:tbl>
    <w:p w:rsidR="00387E1F" w:rsidRPr="0032628D" w:rsidRDefault="00387E1F" w:rsidP="00387E1F">
      <w:pPr>
        <w:jc w:val="right"/>
        <w:rPr>
          <w:rFonts w:eastAsia="Calibri"/>
          <w:sz w:val="24"/>
          <w:lang w:eastAsia="en-US"/>
        </w:rPr>
      </w:pPr>
    </w:p>
    <w:p w:rsidR="00387E1F" w:rsidRDefault="00387E1F" w:rsidP="00387E1F">
      <w:pPr>
        <w:ind w:firstLine="567"/>
        <w:jc w:val="center"/>
        <w:rPr>
          <w:sz w:val="24"/>
        </w:rPr>
      </w:pPr>
      <w:r>
        <w:rPr>
          <w:sz w:val="24"/>
        </w:rPr>
        <w:t>Описание образца удостоверения депутата</w:t>
      </w:r>
      <w:r w:rsidRPr="0032628D">
        <w:rPr>
          <w:sz w:val="24"/>
        </w:rPr>
        <w:t xml:space="preserve"> </w:t>
      </w:r>
    </w:p>
    <w:p w:rsidR="00387E1F" w:rsidRDefault="00387E1F" w:rsidP="00387E1F">
      <w:pPr>
        <w:ind w:firstLine="567"/>
        <w:jc w:val="center"/>
        <w:rPr>
          <w:sz w:val="24"/>
        </w:rPr>
      </w:pPr>
      <w:r>
        <w:rPr>
          <w:sz w:val="24"/>
        </w:rPr>
        <w:t>Думы Зиминского городского муниципального образования</w:t>
      </w:r>
    </w:p>
    <w:p w:rsidR="00387E1F" w:rsidRDefault="00387E1F" w:rsidP="00387E1F">
      <w:pPr>
        <w:ind w:firstLine="567"/>
        <w:jc w:val="center"/>
        <w:rPr>
          <w:sz w:val="24"/>
        </w:rPr>
      </w:pPr>
    </w:p>
    <w:p w:rsidR="00387E1F" w:rsidRPr="0032628D" w:rsidRDefault="00387E1F" w:rsidP="00387E1F">
      <w:pPr>
        <w:ind w:firstLine="567"/>
        <w:jc w:val="center"/>
        <w:rPr>
          <w:sz w:val="24"/>
        </w:rPr>
      </w:pPr>
    </w:p>
    <w:p w:rsidR="00387E1F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>2.1.1</w:t>
      </w:r>
      <w:r w:rsidRPr="00E52A60">
        <w:rPr>
          <w:sz w:val="24"/>
        </w:rPr>
        <w:t xml:space="preserve">.Удостоверение депутата представляет собой </w:t>
      </w:r>
      <w:r>
        <w:rPr>
          <w:sz w:val="24"/>
        </w:rPr>
        <w:t xml:space="preserve">книжечку в кожаной обложке темно-красного цвета. В развернутом виде удостоверение имеет </w:t>
      </w:r>
      <w:r w:rsidRPr="00E52A60">
        <w:rPr>
          <w:sz w:val="24"/>
        </w:rPr>
        <w:t xml:space="preserve">размер </w:t>
      </w:r>
      <w:r w:rsidRPr="002C66E8">
        <w:rPr>
          <w:sz w:val="24"/>
        </w:rPr>
        <w:t>200 x70 мм.</w:t>
      </w:r>
    </w:p>
    <w:p w:rsidR="00387E1F" w:rsidRPr="00E52A60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>2.1.2. На внешней стороне  воспроизведена  выполненная золотистым цветом надпись - удостоверение.</w:t>
      </w:r>
    </w:p>
    <w:p w:rsidR="00387E1F" w:rsidRPr="0063778C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>2.1.3</w:t>
      </w:r>
      <w:r w:rsidRPr="00E52A60">
        <w:rPr>
          <w:sz w:val="24"/>
        </w:rPr>
        <w:t>.</w:t>
      </w:r>
      <w:r>
        <w:rPr>
          <w:sz w:val="24"/>
        </w:rPr>
        <w:t xml:space="preserve"> Внутренняя вклейка  удостоверения выполнена в цвете </w:t>
      </w:r>
      <w:proofErr w:type="spellStart"/>
      <w:r>
        <w:rPr>
          <w:sz w:val="24"/>
        </w:rPr>
        <w:t>триколора</w:t>
      </w:r>
      <w:proofErr w:type="spellEnd"/>
      <w:r>
        <w:rPr>
          <w:sz w:val="24"/>
        </w:rPr>
        <w:t>:</w:t>
      </w:r>
      <w:r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 w:rsidRPr="0063778C">
        <w:rPr>
          <w:sz w:val="24"/>
          <w:shd w:val="clear" w:color="auto" w:fill="FFFFFF"/>
        </w:rPr>
        <w:t>из трёх равновеликих горизонтальных полос: </w:t>
      </w:r>
      <w:r w:rsidRPr="0063778C">
        <w:rPr>
          <w:sz w:val="24"/>
        </w:rPr>
        <w:t>верхней — белого, средней — синего и нижней — красного цвета</w:t>
      </w:r>
      <w:r>
        <w:rPr>
          <w:sz w:val="24"/>
          <w:shd w:val="clear" w:color="auto" w:fill="FFFFFF"/>
        </w:rPr>
        <w:t>, в левой части выполнено изображение герба Российской Федерации.</w:t>
      </w:r>
    </w:p>
    <w:p w:rsidR="00387E1F" w:rsidRDefault="00387E1F" w:rsidP="00387E1F">
      <w:pPr>
        <w:ind w:firstLine="720"/>
        <w:jc w:val="both"/>
        <w:rPr>
          <w:sz w:val="24"/>
        </w:rPr>
      </w:pPr>
      <w:r w:rsidRPr="00E52A60">
        <w:rPr>
          <w:sz w:val="24"/>
        </w:rPr>
        <w:t xml:space="preserve"> </w:t>
      </w:r>
      <w:r>
        <w:rPr>
          <w:sz w:val="24"/>
        </w:rPr>
        <w:t>2.1.4. На левой  стороне вклейке удостоверения:</w:t>
      </w:r>
    </w:p>
    <w:p w:rsidR="00387E1F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Pr="00E52A60">
        <w:rPr>
          <w:sz w:val="24"/>
        </w:rPr>
        <w:t xml:space="preserve"> </w:t>
      </w:r>
      <w:r>
        <w:rPr>
          <w:sz w:val="24"/>
        </w:rPr>
        <w:t>левой части удостоверения вверху по центру надпись:</w:t>
      </w:r>
    </w:p>
    <w:p w:rsidR="00387E1F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 xml:space="preserve">"Российская Федерация </w:t>
      </w:r>
    </w:p>
    <w:p w:rsidR="00387E1F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 xml:space="preserve"> Иркутская область"</w:t>
      </w:r>
    </w:p>
    <w:p w:rsidR="00387E1F" w:rsidRPr="00E52A60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 xml:space="preserve"> в </w:t>
      </w:r>
      <w:r w:rsidRPr="00E52A60">
        <w:rPr>
          <w:sz w:val="24"/>
        </w:rPr>
        <w:t xml:space="preserve">центре удостоверения располагается надпись прописными буквами: "УДОСТОВЕРЕНИЕ N 00" либо "УДОСТОВЕРЕНИЕ N 00-1", "УДОСТОВЕРЕНИЕ N 00-д" в случаях, указанных в </w:t>
      </w:r>
      <w:hyperlink w:anchor="sub_272" w:history="1">
        <w:r w:rsidRPr="00E52A60">
          <w:rPr>
            <w:sz w:val="24"/>
          </w:rPr>
          <w:t>абзацах втором</w:t>
        </w:r>
      </w:hyperlink>
      <w:r w:rsidRPr="00E52A60">
        <w:rPr>
          <w:sz w:val="24"/>
        </w:rPr>
        <w:t xml:space="preserve">, </w:t>
      </w:r>
      <w:hyperlink w:anchor="sub_273" w:history="1">
        <w:r w:rsidRPr="00F12CC2">
          <w:rPr>
            <w:sz w:val="24"/>
          </w:rPr>
          <w:t>третьем пункта 7</w:t>
        </w:r>
      </w:hyperlink>
      <w:r>
        <w:rPr>
          <w:sz w:val="24"/>
        </w:rPr>
        <w:t xml:space="preserve"> настоящего Положения;</w:t>
      </w:r>
    </w:p>
    <w:p w:rsidR="00387E1F" w:rsidRPr="00E52A60" w:rsidRDefault="00387E1F" w:rsidP="00387E1F">
      <w:pPr>
        <w:ind w:firstLine="720"/>
        <w:jc w:val="both"/>
        <w:rPr>
          <w:sz w:val="24"/>
        </w:rPr>
      </w:pPr>
      <w:r w:rsidRPr="00E52A60">
        <w:rPr>
          <w:sz w:val="24"/>
        </w:rPr>
        <w:t xml:space="preserve">в левом </w:t>
      </w:r>
      <w:r>
        <w:rPr>
          <w:sz w:val="24"/>
        </w:rPr>
        <w:t>нижнем углу</w:t>
      </w:r>
      <w:r w:rsidRPr="00E52A60">
        <w:rPr>
          <w:sz w:val="24"/>
        </w:rPr>
        <w:t xml:space="preserve"> </w:t>
      </w:r>
      <w:r>
        <w:rPr>
          <w:sz w:val="24"/>
        </w:rPr>
        <w:t>предусмотрено</w:t>
      </w:r>
      <w:r w:rsidRPr="00E52A60">
        <w:rPr>
          <w:sz w:val="24"/>
        </w:rPr>
        <w:t xml:space="preserve"> чистое поле для цветной фотографии владельца удостоверения, выполненной на матовой фотобумаге, анфас, без головного убора, размером 30 </w:t>
      </w:r>
      <w:proofErr w:type="spellStart"/>
      <w:r w:rsidRPr="00E52A60">
        <w:rPr>
          <w:sz w:val="24"/>
        </w:rPr>
        <w:t>х</w:t>
      </w:r>
      <w:proofErr w:type="spellEnd"/>
      <w:r w:rsidRPr="00E52A60">
        <w:rPr>
          <w:sz w:val="24"/>
        </w:rPr>
        <w:t xml:space="preserve"> 40 мм</w:t>
      </w:r>
      <w:r>
        <w:rPr>
          <w:sz w:val="24"/>
        </w:rPr>
        <w:t>., рядом располагается надпись: "Дата выдачи".</w:t>
      </w:r>
    </w:p>
    <w:p w:rsidR="00387E1F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 xml:space="preserve">2.1.5. В правой внутренней вклейке удостоверения: </w:t>
      </w:r>
    </w:p>
    <w:p w:rsidR="00387E1F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 xml:space="preserve"> в правом верхнем углу  располагается </w:t>
      </w:r>
      <w:r w:rsidRPr="00E52A60">
        <w:rPr>
          <w:sz w:val="24"/>
        </w:rPr>
        <w:t>герб города Зимы, выполненн</w:t>
      </w:r>
      <w:r>
        <w:rPr>
          <w:sz w:val="24"/>
        </w:rPr>
        <w:t xml:space="preserve">ый </w:t>
      </w:r>
      <w:r w:rsidRPr="00E52A60">
        <w:rPr>
          <w:sz w:val="24"/>
        </w:rPr>
        <w:t>в цвете</w:t>
      </w:r>
      <w:r>
        <w:rPr>
          <w:sz w:val="24"/>
        </w:rPr>
        <w:t>, рядом левее с ориентацией по центру напечатаны слова: "Депутат Думы Зиминского городского муниципального образования   00 созыва (номер созыва указывается прописными буквами);</w:t>
      </w:r>
    </w:p>
    <w:p w:rsidR="00387E1F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>ниже в две строки  напечатаны: на первой строке фамилия владельца удостоверения, на второй- имя, отчество владельца удостоверения;</w:t>
      </w:r>
    </w:p>
    <w:p w:rsidR="00387E1F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>под ними указан срок полномочий текущего созыва Думы;</w:t>
      </w:r>
    </w:p>
    <w:p w:rsidR="00387E1F" w:rsidRDefault="00387E1F" w:rsidP="00387E1F">
      <w:pPr>
        <w:ind w:firstLine="720"/>
        <w:jc w:val="both"/>
        <w:rPr>
          <w:sz w:val="24"/>
        </w:rPr>
      </w:pPr>
      <w:r>
        <w:rPr>
          <w:sz w:val="24"/>
        </w:rPr>
        <w:t>ниже подпись лица,  удостоверяющего документ.</w:t>
      </w:r>
    </w:p>
    <w:p w:rsidR="00387E1F" w:rsidRDefault="00387E1F" w:rsidP="00387E1F">
      <w:pPr>
        <w:ind w:firstLine="720"/>
        <w:jc w:val="both"/>
        <w:rPr>
          <w:rFonts w:eastAsia="Calibri"/>
          <w:caps/>
          <w:szCs w:val="28"/>
          <w:lang w:eastAsia="en-US"/>
        </w:rPr>
      </w:pPr>
      <w:r>
        <w:rPr>
          <w:sz w:val="24"/>
        </w:rPr>
        <w:t>2.1.6. Подпись лица, удостоверяющего документ и фотография владельца</w:t>
      </w:r>
      <w:r w:rsidRPr="00387E1F">
        <w:rPr>
          <w:sz w:val="24"/>
        </w:rPr>
        <w:t xml:space="preserve"> </w:t>
      </w:r>
      <w:r>
        <w:rPr>
          <w:sz w:val="24"/>
        </w:rPr>
        <w:t>удостоверения скрепляется печатью.</w:t>
      </w:r>
    </w:p>
    <w:p w:rsidR="00FF0FFA" w:rsidRDefault="00FF0FFA" w:rsidP="00387E1F">
      <w:pPr>
        <w:ind w:firstLine="720"/>
        <w:jc w:val="both"/>
      </w:pPr>
    </w:p>
    <w:p w:rsidR="00FF0FFA" w:rsidRDefault="00FF0FFA" w:rsidP="00FF0FFA">
      <w:pPr>
        <w:ind w:firstLine="720"/>
        <w:jc w:val="both"/>
      </w:pPr>
    </w:p>
    <w:p w:rsidR="00387E1F" w:rsidRDefault="00387E1F" w:rsidP="00FF0FFA">
      <w:pPr>
        <w:ind w:firstLine="720"/>
        <w:jc w:val="both"/>
      </w:pPr>
    </w:p>
    <w:p w:rsidR="00387E1F" w:rsidRDefault="00387E1F" w:rsidP="00FF0FFA">
      <w:pPr>
        <w:ind w:firstLine="720"/>
        <w:jc w:val="both"/>
      </w:pPr>
    </w:p>
    <w:p w:rsidR="00387E1F" w:rsidRDefault="00387E1F" w:rsidP="00FF0FFA">
      <w:pPr>
        <w:ind w:firstLine="720"/>
        <w:jc w:val="both"/>
      </w:pPr>
    </w:p>
    <w:p w:rsidR="00387E1F" w:rsidRDefault="00387E1F" w:rsidP="00FF0FFA">
      <w:pPr>
        <w:ind w:firstLine="720"/>
        <w:jc w:val="both"/>
      </w:pPr>
    </w:p>
    <w:p w:rsidR="00F12CC2" w:rsidRDefault="00F12CC2" w:rsidP="00FF0FFA">
      <w:pPr>
        <w:ind w:firstLine="720"/>
        <w:jc w:val="both"/>
      </w:pPr>
    </w:p>
    <w:p w:rsidR="00ED02A8" w:rsidRDefault="00ED02A8" w:rsidP="00FF0FFA">
      <w:pPr>
        <w:ind w:firstLine="720"/>
        <w:jc w:val="right"/>
        <w:rPr>
          <w:sz w:val="24"/>
        </w:rPr>
      </w:pPr>
    </w:p>
    <w:p w:rsidR="00387E1F" w:rsidRDefault="00387E1F" w:rsidP="00FF0FFA">
      <w:pPr>
        <w:ind w:firstLine="720"/>
        <w:jc w:val="right"/>
        <w:rPr>
          <w:sz w:val="24"/>
        </w:rPr>
      </w:pPr>
    </w:p>
    <w:p w:rsidR="00387E1F" w:rsidRDefault="00387E1F" w:rsidP="00FF0FFA">
      <w:pPr>
        <w:ind w:firstLine="720"/>
        <w:jc w:val="right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3"/>
      </w:tblGrid>
      <w:tr w:rsidR="00387E1F" w:rsidTr="006001F4">
        <w:tc>
          <w:tcPr>
            <w:tcW w:w="3190" w:type="dxa"/>
          </w:tcPr>
          <w:p w:rsidR="00387E1F" w:rsidRDefault="00387E1F" w:rsidP="006001F4">
            <w:pPr>
              <w:jc w:val="right"/>
              <w:rPr>
                <w:sz w:val="24"/>
              </w:rPr>
            </w:pPr>
          </w:p>
        </w:tc>
        <w:tc>
          <w:tcPr>
            <w:tcW w:w="2447" w:type="dxa"/>
          </w:tcPr>
          <w:p w:rsidR="00387E1F" w:rsidRDefault="00387E1F" w:rsidP="006001F4">
            <w:pPr>
              <w:jc w:val="right"/>
              <w:rPr>
                <w:sz w:val="24"/>
              </w:rPr>
            </w:pPr>
          </w:p>
        </w:tc>
        <w:tc>
          <w:tcPr>
            <w:tcW w:w="3933" w:type="dxa"/>
          </w:tcPr>
          <w:p w:rsidR="00387E1F" w:rsidRPr="00387E1F" w:rsidRDefault="00387E1F" w:rsidP="00387E1F">
            <w:pPr>
              <w:ind w:firstLine="33"/>
              <w:rPr>
                <w:sz w:val="24"/>
              </w:rPr>
            </w:pPr>
            <w:r w:rsidRPr="00387E1F">
              <w:rPr>
                <w:sz w:val="24"/>
              </w:rPr>
              <w:t xml:space="preserve"> Приложение 2 </w:t>
            </w:r>
          </w:p>
          <w:p w:rsidR="00387E1F" w:rsidRPr="00387E1F" w:rsidRDefault="00387E1F" w:rsidP="00387E1F">
            <w:pPr>
              <w:ind w:firstLine="33"/>
              <w:rPr>
                <w:sz w:val="24"/>
              </w:rPr>
            </w:pPr>
            <w:r w:rsidRPr="00387E1F">
              <w:rPr>
                <w:sz w:val="24"/>
              </w:rPr>
              <w:t xml:space="preserve"> к Положению об удостоверении и</w:t>
            </w:r>
          </w:p>
          <w:p w:rsidR="00387E1F" w:rsidRPr="00387E1F" w:rsidRDefault="00387E1F" w:rsidP="00387E1F">
            <w:pPr>
              <w:ind w:firstLine="33"/>
              <w:rPr>
                <w:sz w:val="24"/>
              </w:rPr>
            </w:pPr>
            <w:r w:rsidRPr="00387E1F">
              <w:rPr>
                <w:sz w:val="24"/>
              </w:rPr>
              <w:t xml:space="preserve"> нагрудном знаке депутата Думы</w:t>
            </w:r>
          </w:p>
          <w:p w:rsidR="00387E1F" w:rsidRPr="00387E1F" w:rsidRDefault="00387E1F" w:rsidP="00387E1F">
            <w:pPr>
              <w:ind w:firstLine="33"/>
              <w:rPr>
                <w:sz w:val="24"/>
              </w:rPr>
            </w:pPr>
            <w:r w:rsidRPr="00387E1F">
              <w:rPr>
                <w:sz w:val="24"/>
              </w:rPr>
              <w:t>Зиминского городского</w:t>
            </w:r>
          </w:p>
          <w:p w:rsidR="00387E1F" w:rsidRPr="00387E1F" w:rsidRDefault="00387E1F" w:rsidP="00387E1F">
            <w:pPr>
              <w:ind w:firstLine="33"/>
              <w:rPr>
                <w:sz w:val="24"/>
              </w:rPr>
            </w:pPr>
            <w:r w:rsidRPr="00387E1F">
              <w:rPr>
                <w:sz w:val="24"/>
              </w:rPr>
              <w:t xml:space="preserve">муниципального образования, </w:t>
            </w:r>
          </w:p>
          <w:p w:rsidR="00387E1F" w:rsidRPr="00387E1F" w:rsidRDefault="00387E1F" w:rsidP="00387E1F">
            <w:pPr>
              <w:ind w:firstLine="33"/>
              <w:rPr>
                <w:sz w:val="24"/>
              </w:rPr>
            </w:pPr>
            <w:r w:rsidRPr="00387E1F">
              <w:rPr>
                <w:sz w:val="24"/>
              </w:rPr>
              <w:t>утвержденному  решением Думы</w:t>
            </w:r>
          </w:p>
          <w:p w:rsidR="00387E1F" w:rsidRPr="00387E1F" w:rsidRDefault="00387E1F" w:rsidP="00387E1F">
            <w:pPr>
              <w:ind w:firstLine="33"/>
              <w:rPr>
                <w:sz w:val="24"/>
              </w:rPr>
            </w:pPr>
            <w:r w:rsidRPr="00387E1F">
              <w:rPr>
                <w:sz w:val="24"/>
              </w:rPr>
              <w:t>Зиминского городского</w:t>
            </w:r>
          </w:p>
          <w:p w:rsidR="00387E1F" w:rsidRPr="00387E1F" w:rsidRDefault="00387E1F" w:rsidP="00387E1F">
            <w:pPr>
              <w:ind w:firstLine="33"/>
              <w:rPr>
                <w:sz w:val="24"/>
              </w:rPr>
            </w:pPr>
            <w:r w:rsidRPr="00387E1F">
              <w:rPr>
                <w:sz w:val="24"/>
              </w:rPr>
              <w:t>муниципального образования</w:t>
            </w:r>
          </w:p>
          <w:p w:rsidR="00387E1F" w:rsidRDefault="00387E1F" w:rsidP="00DE64F8">
            <w:pPr>
              <w:ind w:firstLine="33"/>
              <w:rPr>
                <w:sz w:val="24"/>
              </w:rPr>
            </w:pPr>
            <w:r w:rsidRPr="00387E1F">
              <w:rPr>
                <w:sz w:val="24"/>
              </w:rPr>
              <w:t xml:space="preserve">от </w:t>
            </w:r>
            <w:r w:rsidR="00DE64F8" w:rsidRPr="00DE64F8">
              <w:rPr>
                <w:sz w:val="24"/>
                <w:u w:val="single"/>
              </w:rPr>
              <w:t>24.08.2023</w:t>
            </w:r>
            <w:r w:rsidR="00DE64F8">
              <w:rPr>
                <w:sz w:val="24"/>
              </w:rPr>
              <w:t xml:space="preserve"> </w:t>
            </w:r>
            <w:r w:rsidRPr="00387E1F">
              <w:rPr>
                <w:sz w:val="24"/>
              </w:rPr>
              <w:t xml:space="preserve">г. № </w:t>
            </w:r>
            <w:r w:rsidR="00DE64F8" w:rsidRPr="00DE64F8">
              <w:rPr>
                <w:sz w:val="24"/>
                <w:u w:val="single"/>
              </w:rPr>
              <w:t>293</w:t>
            </w:r>
          </w:p>
        </w:tc>
      </w:tr>
    </w:tbl>
    <w:p w:rsidR="00ED02A8" w:rsidRPr="00694B5B" w:rsidRDefault="00ED02A8" w:rsidP="00ED02A8">
      <w:pPr>
        <w:jc w:val="right"/>
        <w:rPr>
          <w:sz w:val="24"/>
        </w:rPr>
      </w:pPr>
      <w:r w:rsidRPr="00694B5B">
        <w:rPr>
          <w:sz w:val="24"/>
        </w:rPr>
        <w:t xml:space="preserve"> </w:t>
      </w:r>
    </w:p>
    <w:p w:rsidR="00FF0FFA" w:rsidRPr="00E52A60" w:rsidRDefault="00FF0FFA" w:rsidP="00FF0FFA">
      <w:pPr>
        <w:ind w:firstLine="720"/>
        <w:jc w:val="right"/>
        <w:rPr>
          <w:sz w:val="24"/>
        </w:rPr>
      </w:pPr>
    </w:p>
    <w:p w:rsidR="00FF0FFA" w:rsidRPr="00E52A60" w:rsidRDefault="00FF0FFA" w:rsidP="00FF0FFA">
      <w:pPr>
        <w:ind w:firstLine="720"/>
        <w:jc w:val="right"/>
        <w:rPr>
          <w:sz w:val="24"/>
        </w:rPr>
      </w:pPr>
    </w:p>
    <w:p w:rsidR="007B7BF0" w:rsidRDefault="007B7BF0" w:rsidP="00FF0FFA">
      <w:pPr>
        <w:ind w:firstLine="720"/>
        <w:jc w:val="right"/>
        <w:rPr>
          <w:sz w:val="24"/>
        </w:rPr>
      </w:pPr>
    </w:p>
    <w:p w:rsidR="00FF0FFA" w:rsidRDefault="007B7BF0" w:rsidP="007B7BF0">
      <w:pPr>
        <w:ind w:firstLine="720"/>
        <w:jc w:val="center"/>
        <w:rPr>
          <w:sz w:val="24"/>
        </w:rPr>
      </w:pPr>
      <w:r>
        <w:rPr>
          <w:sz w:val="24"/>
        </w:rPr>
        <w:t>Образец</w:t>
      </w:r>
    </w:p>
    <w:p w:rsidR="007B7BF0" w:rsidRDefault="007B7BF0" w:rsidP="007B7BF0">
      <w:pPr>
        <w:ind w:firstLine="720"/>
        <w:jc w:val="center"/>
        <w:rPr>
          <w:sz w:val="24"/>
        </w:rPr>
      </w:pPr>
      <w:r>
        <w:rPr>
          <w:sz w:val="24"/>
        </w:rPr>
        <w:t xml:space="preserve">удостоверения депутата </w:t>
      </w:r>
    </w:p>
    <w:p w:rsidR="007B7BF0" w:rsidRDefault="007B7BF0" w:rsidP="007B7BF0">
      <w:pPr>
        <w:ind w:firstLine="720"/>
        <w:jc w:val="center"/>
        <w:rPr>
          <w:sz w:val="24"/>
        </w:rPr>
      </w:pPr>
      <w:r>
        <w:rPr>
          <w:sz w:val="24"/>
        </w:rPr>
        <w:t>Думы Зиминского городского муниципального образования</w:t>
      </w:r>
    </w:p>
    <w:p w:rsidR="00387E1F" w:rsidRDefault="00387E1F" w:rsidP="007B7BF0">
      <w:pPr>
        <w:ind w:firstLine="720"/>
        <w:jc w:val="center"/>
        <w:rPr>
          <w:sz w:val="24"/>
        </w:rPr>
      </w:pPr>
    </w:p>
    <w:p w:rsidR="00387E1F" w:rsidRDefault="00387E1F" w:rsidP="007B7BF0">
      <w:pPr>
        <w:ind w:firstLine="720"/>
        <w:jc w:val="center"/>
        <w:rPr>
          <w:sz w:val="24"/>
        </w:rPr>
      </w:pPr>
    </w:p>
    <w:p w:rsidR="00387E1F" w:rsidRDefault="00DE64F8" w:rsidP="007B7BF0">
      <w:pPr>
        <w:ind w:firstLine="720"/>
        <w:jc w:val="center"/>
        <w:rPr>
          <w:noProof/>
          <w:sz w:val="24"/>
        </w:rPr>
      </w:pPr>
      <w:r w:rsidRPr="000E324C">
        <w:rPr>
          <w:noProof/>
          <w:sz w:val="24"/>
        </w:rPr>
        <w:pict>
          <v:shape id="Рисунок 1" o:spid="_x0000_i1026" type="#_x0000_t75" style="width:313.15pt;height:220.1pt;visibility:visible;mso-wrap-style:square">
            <v:imagedata r:id="rId8" o:title=""/>
          </v:shape>
        </w:pict>
      </w:r>
    </w:p>
    <w:p w:rsidR="00387E1F" w:rsidRPr="00E52A60" w:rsidRDefault="00DE64F8" w:rsidP="007B7BF0">
      <w:pPr>
        <w:ind w:firstLine="720"/>
        <w:jc w:val="center"/>
        <w:rPr>
          <w:sz w:val="24"/>
        </w:rPr>
      </w:pPr>
      <w:r w:rsidRPr="000E324C">
        <w:rPr>
          <w:noProof/>
          <w:sz w:val="24"/>
        </w:rPr>
        <w:pict>
          <v:shape id="Рисунок 4" o:spid="_x0000_i1027" type="#_x0000_t75" style="width:303.6pt;height:219.4pt;visibility:visible;mso-wrap-style:square">
            <v:imagedata r:id="rId9" o:title=""/>
          </v:shape>
        </w:pict>
      </w:r>
    </w:p>
    <w:p w:rsidR="00FF0FFA" w:rsidRDefault="00FF0FFA" w:rsidP="00FF0FFA">
      <w:pPr>
        <w:jc w:val="both"/>
      </w:pPr>
    </w:p>
    <w:p w:rsidR="00FF0FFA" w:rsidRPr="00E52A60" w:rsidRDefault="00FF0FFA" w:rsidP="00FF0FFA">
      <w:pPr>
        <w:jc w:val="both"/>
        <w:rPr>
          <w:sz w:val="24"/>
        </w:rPr>
      </w:pPr>
    </w:p>
    <w:p w:rsidR="00FF0FFA" w:rsidRPr="00E52A60" w:rsidRDefault="00FF0FFA" w:rsidP="00FF0FFA">
      <w:pPr>
        <w:jc w:val="both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3"/>
      </w:tblGrid>
      <w:tr w:rsidR="00387E1F" w:rsidTr="006001F4">
        <w:tc>
          <w:tcPr>
            <w:tcW w:w="3190" w:type="dxa"/>
          </w:tcPr>
          <w:p w:rsidR="00387E1F" w:rsidRDefault="00387E1F" w:rsidP="006001F4">
            <w:pPr>
              <w:jc w:val="right"/>
              <w:rPr>
                <w:sz w:val="24"/>
              </w:rPr>
            </w:pPr>
          </w:p>
        </w:tc>
        <w:tc>
          <w:tcPr>
            <w:tcW w:w="2447" w:type="dxa"/>
          </w:tcPr>
          <w:p w:rsidR="00387E1F" w:rsidRDefault="00387E1F" w:rsidP="006001F4">
            <w:pPr>
              <w:jc w:val="right"/>
              <w:rPr>
                <w:sz w:val="24"/>
              </w:rPr>
            </w:pPr>
          </w:p>
        </w:tc>
        <w:tc>
          <w:tcPr>
            <w:tcW w:w="3933" w:type="dxa"/>
          </w:tcPr>
          <w:p w:rsidR="00387E1F" w:rsidRPr="00387E1F" w:rsidRDefault="00387E1F" w:rsidP="00387E1F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387E1F">
              <w:rPr>
                <w:sz w:val="24"/>
              </w:rPr>
              <w:t xml:space="preserve"> Приложение 3</w:t>
            </w:r>
          </w:p>
          <w:p w:rsidR="00387E1F" w:rsidRPr="00387E1F" w:rsidRDefault="00387E1F" w:rsidP="00387E1F">
            <w:pPr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 xml:space="preserve">к Положению об удостоверении и </w:t>
            </w:r>
          </w:p>
          <w:p w:rsidR="00387E1F" w:rsidRPr="00387E1F" w:rsidRDefault="00387E1F" w:rsidP="00387E1F">
            <w:pPr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>нагрудном знаке депутата Думы</w:t>
            </w:r>
          </w:p>
          <w:p w:rsidR="00387E1F" w:rsidRPr="00387E1F" w:rsidRDefault="00387E1F" w:rsidP="00387E1F">
            <w:pPr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 xml:space="preserve"> Зиминского городского </w:t>
            </w:r>
          </w:p>
          <w:p w:rsidR="00387E1F" w:rsidRPr="00387E1F" w:rsidRDefault="00387E1F" w:rsidP="00387E1F">
            <w:pPr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 xml:space="preserve">муниципального образования, </w:t>
            </w:r>
          </w:p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rFonts w:eastAsia="Calibri"/>
                <w:sz w:val="24"/>
                <w:lang w:eastAsia="en-US"/>
              </w:rPr>
              <w:t>утвержденному</w:t>
            </w:r>
            <w:r w:rsidRPr="00387E1F">
              <w:rPr>
                <w:sz w:val="24"/>
              </w:rPr>
              <w:t xml:space="preserve"> решением Думы</w:t>
            </w:r>
          </w:p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sz w:val="24"/>
              </w:rPr>
              <w:t>Зиминского городского</w:t>
            </w:r>
          </w:p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sz w:val="24"/>
              </w:rPr>
              <w:t>муниципального образования</w:t>
            </w:r>
          </w:p>
          <w:p w:rsidR="00387E1F" w:rsidRPr="00DE64F8" w:rsidRDefault="00387E1F" w:rsidP="00387E1F">
            <w:pPr>
              <w:rPr>
                <w:sz w:val="24"/>
                <w:u w:val="single"/>
              </w:rPr>
            </w:pPr>
            <w:r w:rsidRPr="00387E1F">
              <w:rPr>
                <w:sz w:val="24"/>
              </w:rPr>
              <w:t xml:space="preserve">от </w:t>
            </w:r>
            <w:r w:rsidR="00DE64F8" w:rsidRPr="00DE64F8">
              <w:rPr>
                <w:sz w:val="24"/>
                <w:u w:val="single"/>
              </w:rPr>
              <w:t>24.08.2023</w:t>
            </w:r>
            <w:r w:rsidR="00DE64F8">
              <w:rPr>
                <w:sz w:val="24"/>
              </w:rPr>
              <w:t xml:space="preserve"> </w:t>
            </w:r>
            <w:r w:rsidRPr="00387E1F">
              <w:rPr>
                <w:sz w:val="24"/>
              </w:rPr>
              <w:t xml:space="preserve">г. № </w:t>
            </w:r>
            <w:r w:rsidR="00DE64F8" w:rsidRPr="00DE64F8">
              <w:rPr>
                <w:sz w:val="24"/>
                <w:u w:val="single"/>
              </w:rPr>
              <w:t>293</w:t>
            </w:r>
          </w:p>
          <w:p w:rsidR="00387E1F" w:rsidRDefault="00387E1F" w:rsidP="006001F4">
            <w:pPr>
              <w:ind w:firstLine="33"/>
              <w:rPr>
                <w:sz w:val="24"/>
              </w:rPr>
            </w:pPr>
          </w:p>
        </w:tc>
      </w:tr>
    </w:tbl>
    <w:p w:rsidR="007B7BF0" w:rsidRDefault="007B7BF0" w:rsidP="00FF0FFA">
      <w:pPr>
        <w:jc w:val="both"/>
        <w:rPr>
          <w:sz w:val="24"/>
        </w:rPr>
      </w:pPr>
    </w:p>
    <w:p w:rsidR="007B7BF0" w:rsidRPr="0032628D" w:rsidRDefault="007B7BF0" w:rsidP="007B7BF0">
      <w:pPr>
        <w:jc w:val="right"/>
        <w:rPr>
          <w:rFonts w:eastAsia="Calibri"/>
          <w:sz w:val="24"/>
          <w:lang w:eastAsia="en-US"/>
        </w:rPr>
      </w:pPr>
    </w:p>
    <w:p w:rsidR="007B7BF0" w:rsidRDefault="007B7BF0" w:rsidP="007B7BF0">
      <w:pPr>
        <w:autoSpaceDE w:val="0"/>
        <w:autoSpaceDN w:val="0"/>
        <w:adjustRightInd w:val="0"/>
        <w:jc w:val="right"/>
        <w:rPr>
          <w:szCs w:val="28"/>
        </w:rPr>
      </w:pPr>
    </w:p>
    <w:p w:rsidR="007B7BF0" w:rsidRDefault="007B7BF0" w:rsidP="007B7BF0">
      <w:pPr>
        <w:ind w:firstLine="567"/>
        <w:jc w:val="center"/>
        <w:rPr>
          <w:sz w:val="24"/>
        </w:rPr>
      </w:pPr>
      <w:r>
        <w:rPr>
          <w:sz w:val="24"/>
        </w:rPr>
        <w:t>Описание нагрудного знака депутата</w:t>
      </w:r>
      <w:r w:rsidRPr="0032628D">
        <w:rPr>
          <w:sz w:val="24"/>
        </w:rPr>
        <w:t xml:space="preserve"> </w:t>
      </w:r>
    </w:p>
    <w:p w:rsidR="007B7BF0" w:rsidRDefault="007B7BF0" w:rsidP="007B7BF0">
      <w:pPr>
        <w:ind w:firstLine="567"/>
        <w:jc w:val="center"/>
        <w:rPr>
          <w:sz w:val="24"/>
        </w:rPr>
      </w:pPr>
      <w:r>
        <w:rPr>
          <w:sz w:val="24"/>
        </w:rPr>
        <w:t>Думы Зиминского городского муниципального образования</w:t>
      </w:r>
    </w:p>
    <w:bookmarkEnd w:id="1"/>
    <w:p w:rsidR="004F5E12" w:rsidRPr="004F5E12" w:rsidRDefault="004F5E1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F5E12" w:rsidRPr="004F5E12" w:rsidRDefault="004F5E1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F5E12" w:rsidRPr="004F5E1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3" w:name="sub_10"/>
      <w:r>
        <w:rPr>
          <w:sz w:val="24"/>
        </w:rPr>
        <w:t>3</w:t>
      </w:r>
      <w:r w:rsidR="004F5E12" w:rsidRPr="004F5E12">
        <w:rPr>
          <w:sz w:val="24"/>
        </w:rPr>
        <w:t>.</w:t>
      </w:r>
      <w:r>
        <w:rPr>
          <w:sz w:val="24"/>
        </w:rPr>
        <w:t>1.</w:t>
      </w:r>
      <w:r w:rsidR="004F5E12" w:rsidRPr="004F5E12">
        <w:rPr>
          <w:sz w:val="24"/>
        </w:rPr>
        <w:t xml:space="preserve"> Нагрудный знак выполняется из серебристого металла типа "Томпак" размером </w:t>
      </w:r>
      <w:smartTag w:uri="urn:schemas-microsoft-com:office:smarttags" w:element="metricconverter">
        <w:smartTagPr>
          <w:attr w:name="ProductID" w:val="15 мм"/>
        </w:smartTagPr>
        <w:r w:rsidR="004F5E12" w:rsidRPr="004F5E12">
          <w:rPr>
            <w:sz w:val="24"/>
          </w:rPr>
          <w:t>15 мм</w:t>
        </w:r>
      </w:smartTag>
      <w:r w:rsidR="004F5E12" w:rsidRPr="004F5E12">
        <w:rPr>
          <w:sz w:val="24"/>
        </w:rPr>
        <w:t xml:space="preserve"> </w:t>
      </w:r>
      <w:proofErr w:type="spellStart"/>
      <w:r w:rsidR="004F5E12" w:rsidRPr="004F5E12">
        <w:rPr>
          <w:sz w:val="24"/>
        </w:rPr>
        <w:t>х</w:t>
      </w:r>
      <w:proofErr w:type="spellEnd"/>
      <w:r w:rsidR="004F5E12" w:rsidRPr="004F5E12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="004F5E12" w:rsidRPr="004F5E12">
          <w:rPr>
            <w:sz w:val="24"/>
          </w:rPr>
          <w:t>30 мм</w:t>
        </w:r>
      </w:smartTag>
      <w:r w:rsidR="004F5E12" w:rsidRPr="004F5E12">
        <w:rPr>
          <w:sz w:val="24"/>
        </w:rPr>
        <w:t xml:space="preserve"> в виде развевающегося флага. Слева на развевающем флаге расположен герб Зиминского городского муниципального образования. Размер древка флага - </w:t>
      </w:r>
      <w:smartTag w:uri="urn:schemas-microsoft-com:office:smarttags" w:element="metricconverter">
        <w:smartTagPr>
          <w:attr w:name="ProductID" w:val="2 мм"/>
        </w:smartTagPr>
        <w:r w:rsidR="004F5E12" w:rsidRPr="004F5E12">
          <w:rPr>
            <w:sz w:val="24"/>
          </w:rPr>
          <w:t>2 мм</w:t>
        </w:r>
      </w:smartTag>
      <w:r w:rsidR="004F5E12" w:rsidRPr="004F5E12">
        <w:rPr>
          <w:sz w:val="24"/>
        </w:rPr>
        <w:t xml:space="preserve"> </w:t>
      </w:r>
      <w:proofErr w:type="spellStart"/>
      <w:r w:rsidR="004F5E12" w:rsidRPr="004F5E12">
        <w:rPr>
          <w:sz w:val="24"/>
        </w:rPr>
        <w:t>х</w:t>
      </w:r>
      <w:proofErr w:type="spellEnd"/>
      <w:r w:rsidR="004F5E12" w:rsidRPr="004F5E12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4F5E12" w:rsidRPr="004F5E12">
          <w:rPr>
            <w:sz w:val="24"/>
          </w:rPr>
          <w:t>20 мм</w:t>
        </w:r>
      </w:smartTag>
      <w:r w:rsidR="004F5E12" w:rsidRPr="004F5E12">
        <w:rPr>
          <w:sz w:val="24"/>
        </w:rPr>
        <w:t xml:space="preserve">. Полотнище флага покрыто эмалью двух цветов: голубого и белого. На голубой полосе расположена надпись "Депутат" буквами белого цвета. На белой полосе расположена надпись "Зиминского" буквами голубого цвета. Надпись «городского муниципального образования» расположена буквами белого цвета. </w:t>
      </w: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4" w:name="sub_20"/>
      <w:bookmarkEnd w:id="3"/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3"/>
      </w:tblGrid>
      <w:tr w:rsidR="00387E1F" w:rsidTr="006001F4">
        <w:tc>
          <w:tcPr>
            <w:tcW w:w="3190" w:type="dxa"/>
          </w:tcPr>
          <w:p w:rsidR="00387E1F" w:rsidRDefault="00387E1F" w:rsidP="006001F4">
            <w:pPr>
              <w:jc w:val="right"/>
              <w:rPr>
                <w:sz w:val="24"/>
              </w:rPr>
            </w:pPr>
          </w:p>
        </w:tc>
        <w:tc>
          <w:tcPr>
            <w:tcW w:w="2447" w:type="dxa"/>
          </w:tcPr>
          <w:p w:rsidR="00387E1F" w:rsidRDefault="00387E1F" w:rsidP="006001F4">
            <w:pPr>
              <w:jc w:val="right"/>
              <w:rPr>
                <w:sz w:val="24"/>
              </w:rPr>
            </w:pPr>
          </w:p>
        </w:tc>
        <w:tc>
          <w:tcPr>
            <w:tcW w:w="3933" w:type="dxa"/>
          </w:tcPr>
          <w:p w:rsidR="00387E1F" w:rsidRPr="00387E1F" w:rsidRDefault="00387E1F" w:rsidP="00387E1F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387E1F">
              <w:rPr>
                <w:sz w:val="24"/>
              </w:rPr>
              <w:t xml:space="preserve"> Приложение 4</w:t>
            </w:r>
          </w:p>
          <w:p w:rsidR="00387E1F" w:rsidRPr="00387E1F" w:rsidRDefault="00387E1F" w:rsidP="00387E1F">
            <w:pPr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 xml:space="preserve">к Положению об удостоверении и </w:t>
            </w:r>
          </w:p>
          <w:p w:rsidR="00387E1F" w:rsidRPr="00387E1F" w:rsidRDefault="00387E1F" w:rsidP="00387E1F">
            <w:pPr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>нагрудном знаке депутата Думы</w:t>
            </w:r>
          </w:p>
          <w:p w:rsidR="00387E1F" w:rsidRPr="00387E1F" w:rsidRDefault="00387E1F" w:rsidP="00387E1F">
            <w:pPr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 xml:space="preserve"> Зиминского городского </w:t>
            </w:r>
          </w:p>
          <w:p w:rsidR="00387E1F" w:rsidRPr="00387E1F" w:rsidRDefault="00387E1F" w:rsidP="00387E1F">
            <w:pPr>
              <w:rPr>
                <w:rFonts w:eastAsia="Calibri"/>
                <w:sz w:val="24"/>
                <w:lang w:eastAsia="en-US"/>
              </w:rPr>
            </w:pPr>
            <w:r w:rsidRPr="00387E1F">
              <w:rPr>
                <w:rFonts w:eastAsia="Calibri"/>
                <w:sz w:val="24"/>
                <w:lang w:eastAsia="en-US"/>
              </w:rPr>
              <w:t>муниципального образования,</w:t>
            </w:r>
          </w:p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rFonts w:eastAsia="Calibri"/>
                <w:sz w:val="24"/>
                <w:lang w:eastAsia="en-US"/>
              </w:rPr>
              <w:t xml:space="preserve">утвержденному </w:t>
            </w:r>
            <w:r w:rsidRPr="00387E1F">
              <w:rPr>
                <w:sz w:val="24"/>
              </w:rPr>
              <w:t>решением Думы</w:t>
            </w:r>
          </w:p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sz w:val="24"/>
              </w:rPr>
              <w:t>Зиминского городского</w:t>
            </w:r>
          </w:p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sz w:val="24"/>
              </w:rPr>
              <w:t>муниципального образования</w:t>
            </w:r>
          </w:p>
          <w:p w:rsidR="00387E1F" w:rsidRPr="00387E1F" w:rsidRDefault="00387E1F" w:rsidP="00387E1F">
            <w:pPr>
              <w:rPr>
                <w:sz w:val="24"/>
              </w:rPr>
            </w:pPr>
            <w:r w:rsidRPr="00387E1F">
              <w:rPr>
                <w:sz w:val="24"/>
              </w:rPr>
              <w:t xml:space="preserve">от </w:t>
            </w:r>
            <w:r w:rsidR="00DE64F8" w:rsidRPr="00DE64F8">
              <w:rPr>
                <w:sz w:val="24"/>
                <w:u w:val="single"/>
              </w:rPr>
              <w:t>24.08.2023</w:t>
            </w:r>
            <w:r w:rsidR="00DE64F8">
              <w:rPr>
                <w:sz w:val="24"/>
              </w:rPr>
              <w:t xml:space="preserve"> </w:t>
            </w:r>
            <w:r w:rsidRPr="00387E1F">
              <w:rPr>
                <w:sz w:val="24"/>
              </w:rPr>
              <w:t xml:space="preserve">г. № </w:t>
            </w:r>
            <w:r w:rsidR="00DE64F8" w:rsidRPr="00DE64F8">
              <w:rPr>
                <w:sz w:val="24"/>
                <w:u w:val="single"/>
              </w:rPr>
              <w:t>293</w:t>
            </w:r>
          </w:p>
          <w:p w:rsidR="00387E1F" w:rsidRDefault="00387E1F" w:rsidP="00387E1F">
            <w:pPr>
              <w:ind w:firstLine="33"/>
              <w:rPr>
                <w:sz w:val="24"/>
              </w:rPr>
            </w:pPr>
          </w:p>
        </w:tc>
      </w:tr>
    </w:tbl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F12CC2" w:rsidRDefault="004F5E12" w:rsidP="00F12CC2">
      <w:pPr>
        <w:autoSpaceDE w:val="0"/>
        <w:autoSpaceDN w:val="0"/>
        <w:adjustRightInd w:val="0"/>
        <w:ind w:firstLine="720"/>
        <w:jc w:val="center"/>
        <w:rPr>
          <w:sz w:val="24"/>
        </w:rPr>
      </w:pPr>
      <w:r w:rsidRPr="004F5E12">
        <w:rPr>
          <w:sz w:val="24"/>
        </w:rPr>
        <w:t>Образец нагрудного знака</w:t>
      </w:r>
    </w:p>
    <w:p w:rsidR="004F5E12" w:rsidRPr="004F5E12" w:rsidRDefault="004F5E12" w:rsidP="00F12CC2">
      <w:pPr>
        <w:autoSpaceDE w:val="0"/>
        <w:autoSpaceDN w:val="0"/>
        <w:adjustRightInd w:val="0"/>
        <w:ind w:firstLine="720"/>
        <w:jc w:val="center"/>
        <w:rPr>
          <w:sz w:val="24"/>
        </w:rPr>
      </w:pPr>
      <w:r w:rsidRPr="004F5E12">
        <w:rPr>
          <w:sz w:val="24"/>
        </w:rPr>
        <w:t>депутата Думы Зиминского городского муниципального образования</w:t>
      </w:r>
    </w:p>
    <w:bookmarkEnd w:id="4"/>
    <w:p w:rsidR="004F5E12" w:rsidRPr="004F5E12" w:rsidRDefault="004F5E12" w:rsidP="00F12CC2">
      <w:pPr>
        <w:autoSpaceDE w:val="0"/>
        <w:autoSpaceDN w:val="0"/>
        <w:adjustRightInd w:val="0"/>
        <w:jc w:val="center"/>
        <w:rPr>
          <w:sz w:val="24"/>
        </w:rPr>
      </w:pPr>
    </w:p>
    <w:p w:rsidR="004F5E12" w:rsidRDefault="004F5E12" w:rsidP="004F5E12">
      <w:pPr>
        <w:autoSpaceDE w:val="0"/>
        <w:autoSpaceDN w:val="0"/>
        <w:adjustRightInd w:val="0"/>
        <w:jc w:val="both"/>
        <w:rPr>
          <w:sz w:val="24"/>
        </w:rPr>
      </w:pPr>
    </w:p>
    <w:p w:rsidR="00F12CC2" w:rsidRPr="004F5E12" w:rsidRDefault="00F12CC2" w:rsidP="004F5E12">
      <w:pPr>
        <w:autoSpaceDE w:val="0"/>
        <w:autoSpaceDN w:val="0"/>
        <w:adjustRightInd w:val="0"/>
        <w:jc w:val="both"/>
        <w:rPr>
          <w:sz w:val="24"/>
        </w:rPr>
      </w:pPr>
    </w:p>
    <w:p w:rsidR="004F5E12" w:rsidRDefault="004F5E12" w:rsidP="004F5E12">
      <w:pPr>
        <w:autoSpaceDE w:val="0"/>
        <w:autoSpaceDN w:val="0"/>
        <w:adjustRightInd w:val="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jc w:val="both"/>
        <w:rPr>
          <w:sz w:val="24"/>
        </w:rPr>
      </w:pPr>
    </w:p>
    <w:p w:rsidR="00F12CC2" w:rsidRDefault="00F12CC2" w:rsidP="004F5E12">
      <w:pPr>
        <w:autoSpaceDE w:val="0"/>
        <w:autoSpaceDN w:val="0"/>
        <w:adjustRightInd w:val="0"/>
        <w:jc w:val="both"/>
        <w:rPr>
          <w:sz w:val="24"/>
        </w:rPr>
      </w:pPr>
    </w:p>
    <w:p w:rsidR="00F12CC2" w:rsidRPr="004F5E12" w:rsidRDefault="00F12CC2" w:rsidP="004F5E12">
      <w:pPr>
        <w:autoSpaceDE w:val="0"/>
        <w:autoSpaceDN w:val="0"/>
        <w:adjustRightInd w:val="0"/>
        <w:jc w:val="both"/>
        <w:rPr>
          <w:sz w:val="24"/>
        </w:rPr>
      </w:pPr>
    </w:p>
    <w:p w:rsidR="004F5E12" w:rsidRPr="004F5E12" w:rsidRDefault="00DE64F8" w:rsidP="004F5E12">
      <w:pPr>
        <w:autoSpaceDE w:val="0"/>
        <w:autoSpaceDN w:val="0"/>
        <w:adjustRightInd w:val="0"/>
        <w:jc w:val="center"/>
        <w:rPr>
          <w:sz w:val="24"/>
        </w:rPr>
      </w:pPr>
      <w:r w:rsidRPr="000E324C">
        <w:rPr>
          <w:sz w:val="24"/>
        </w:rPr>
        <w:pict>
          <v:shape id="_x0000_i1028" type="#_x0000_t75" style="width:352.55pt;height:228.9pt">
            <v:imagedata r:id="rId10" o:title=""/>
          </v:shape>
        </w:pict>
      </w:r>
    </w:p>
    <w:p w:rsidR="004F5E12" w:rsidRDefault="004F5E12" w:rsidP="004F5E12">
      <w:pPr>
        <w:autoSpaceDE w:val="0"/>
        <w:autoSpaceDN w:val="0"/>
        <w:adjustRightInd w:val="0"/>
        <w:jc w:val="both"/>
      </w:pPr>
    </w:p>
    <w:p w:rsidR="004F5E12" w:rsidRDefault="004F5E12" w:rsidP="004F5E12">
      <w:pPr>
        <w:autoSpaceDE w:val="0"/>
        <w:autoSpaceDN w:val="0"/>
        <w:adjustRightInd w:val="0"/>
        <w:jc w:val="both"/>
      </w:pPr>
    </w:p>
    <w:sectPr w:rsidR="004F5E12" w:rsidSect="00D7477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6B" w:rsidRDefault="00CD636B">
      <w:r>
        <w:separator/>
      </w:r>
    </w:p>
  </w:endnote>
  <w:endnote w:type="continuationSeparator" w:id="1">
    <w:p w:rsidR="00CD636B" w:rsidRDefault="00CD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6B" w:rsidRDefault="00CD636B">
      <w:r>
        <w:separator/>
      </w:r>
    </w:p>
  </w:footnote>
  <w:footnote w:type="continuationSeparator" w:id="1">
    <w:p w:rsidR="00CD636B" w:rsidRDefault="00CD6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BEE"/>
    <w:multiLevelType w:val="multilevel"/>
    <w:tmpl w:val="FD426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F5698E"/>
    <w:multiLevelType w:val="hybridMultilevel"/>
    <w:tmpl w:val="4BFEE1BA"/>
    <w:lvl w:ilvl="0" w:tplc="AC9EC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F0C1F"/>
    <w:multiLevelType w:val="multilevel"/>
    <w:tmpl w:val="FD426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BB2263"/>
    <w:multiLevelType w:val="hybridMultilevel"/>
    <w:tmpl w:val="8D3A77A6"/>
    <w:lvl w:ilvl="0" w:tplc="61406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A26C7"/>
    <w:multiLevelType w:val="hybridMultilevel"/>
    <w:tmpl w:val="143EF214"/>
    <w:lvl w:ilvl="0" w:tplc="7E12E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EA5D58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3A8303A0"/>
    <w:multiLevelType w:val="multilevel"/>
    <w:tmpl w:val="6C42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C3731"/>
    <w:multiLevelType w:val="hybridMultilevel"/>
    <w:tmpl w:val="6C42A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75318"/>
    <w:multiLevelType w:val="hybridMultilevel"/>
    <w:tmpl w:val="EA16CB82"/>
    <w:lvl w:ilvl="0" w:tplc="F4B45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974117"/>
    <w:multiLevelType w:val="multilevel"/>
    <w:tmpl w:val="FD426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3327B6D"/>
    <w:multiLevelType w:val="hybridMultilevel"/>
    <w:tmpl w:val="C450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0925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6A3E2AAE"/>
    <w:multiLevelType w:val="hybridMultilevel"/>
    <w:tmpl w:val="FD42621C"/>
    <w:lvl w:ilvl="0" w:tplc="5A98E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EF7C67"/>
    <w:multiLevelType w:val="hybridMultilevel"/>
    <w:tmpl w:val="BF90B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6B"/>
    <w:rsid w:val="0001195A"/>
    <w:rsid w:val="00015774"/>
    <w:rsid w:val="00030641"/>
    <w:rsid w:val="0005046B"/>
    <w:rsid w:val="000B2310"/>
    <w:rsid w:val="000C0B7C"/>
    <w:rsid w:val="000D03FC"/>
    <w:rsid w:val="000D3519"/>
    <w:rsid w:val="000E324C"/>
    <w:rsid w:val="001114D0"/>
    <w:rsid w:val="00124026"/>
    <w:rsid w:val="00135C31"/>
    <w:rsid w:val="00185BFA"/>
    <w:rsid w:val="001B44B1"/>
    <w:rsid w:val="001D1BB7"/>
    <w:rsid w:val="001D512B"/>
    <w:rsid w:val="001F7860"/>
    <w:rsid w:val="002156ED"/>
    <w:rsid w:val="00224B97"/>
    <w:rsid w:val="00242693"/>
    <w:rsid w:val="00254D68"/>
    <w:rsid w:val="00263C15"/>
    <w:rsid w:val="00287A82"/>
    <w:rsid w:val="002C66E8"/>
    <w:rsid w:val="002D31A7"/>
    <w:rsid w:val="002F38CF"/>
    <w:rsid w:val="00314E23"/>
    <w:rsid w:val="00316008"/>
    <w:rsid w:val="0032392B"/>
    <w:rsid w:val="0032628D"/>
    <w:rsid w:val="003308F3"/>
    <w:rsid w:val="00334F84"/>
    <w:rsid w:val="003749CE"/>
    <w:rsid w:val="00376FF6"/>
    <w:rsid w:val="00387E1F"/>
    <w:rsid w:val="003A07D9"/>
    <w:rsid w:val="003A4088"/>
    <w:rsid w:val="003B7CC0"/>
    <w:rsid w:val="003E7025"/>
    <w:rsid w:val="003F2BA4"/>
    <w:rsid w:val="00423DA2"/>
    <w:rsid w:val="004405D9"/>
    <w:rsid w:val="00452456"/>
    <w:rsid w:val="0045687A"/>
    <w:rsid w:val="00473E19"/>
    <w:rsid w:val="004A37D9"/>
    <w:rsid w:val="004B149C"/>
    <w:rsid w:val="004B7B5B"/>
    <w:rsid w:val="004C1881"/>
    <w:rsid w:val="004F0032"/>
    <w:rsid w:val="004F5E12"/>
    <w:rsid w:val="00513315"/>
    <w:rsid w:val="0058000C"/>
    <w:rsid w:val="0058173E"/>
    <w:rsid w:val="00585600"/>
    <w:rsid w:val="005908B9"/>
    <w:rsid w:val="005A1460"/>
    <w:rsid w:val="005E0DA5"/>
    <w:rsid w:val="005E7EF5"/>
    <w:rsid w:val="0060009F"/>
    <w:rsid w:val="00603F99"/>
    <w:rsid w:val="0063778C"/>
    <w:rsid w:val="00646636"/>
    <w:rsid w:val="00694B5B"/>
    <w:rsid w:val="006B6816"/>
    <w:rsid w:val="006E75CD"/>
    <w:rsid w:val="00716B72"/>
    <w:rsid w:val="00736911"/>
    <w:rsid w:val="007527C3"/>
    <w:rsid w:val="00791B12"/>
    <w:rsid w:val="007B7BF0"/>
    <w:rsid w:val="007E7C63"/>
    <w:rsid w:val="007F3EA1"/>
    <w:rsid w:val="007F6388"/>
    <w:rsid w:val="008178E5"/>
    <w:rsid w:val="00830190"/>
    <w:rsid w:val="00853AD8"/>
    <w:rsid w:val="008B4533"/>
    <w:rsid w:val="008D2121"/>
    <w:rsid w:val="00901E7B"/>
    <w:rsid w:val="00907B37"/>
    <w:rsid w:val="00910C24"/>
    <w:rsid w:val="009402A9"/>
    <w:rsid w:val="0094514B"/>
    <w:rsid w:val="009673B8"/>
    <w:rsid w:val="00980AD5"/>
    <w:rsid w:val="009A1B7C"/>
    <w:rsid w:val="009A2443"/>
    <w:rsid w:val="00A26B3E"/>
    <w:rsid w:val="00A65836"/>
    <w:rsid w:val="00A81803"/>
    <w:rsid w:val="00AA1144"/>
    <w:rsid w:val="00AA197E"/>
    <w:rsid w:val="00AD22A9"/>
    <w:rsid w:val="00B07EBE"/>
    <w:rsid w:val="00B3530E"/>
    <w:rsid w:val="00B40EF3"/>
    <w:rsid w:val="00B47FD1"/>
    <w:rsid w:val="00B7303D"/>
    <w:rsid w:val="00B83ACD"/>
    <w:rsid w:val="00BA0E72"/>
    <w:rsid w:val="00BD5A2A"/>
    <w:rsid w:val="00BD6BDC"/>
    <w:rsid w:val="00BE14E8"/>
    <w:rsid w:val="00BE7DB0"/>
    <w:rsid w:val="00BE7EAC"/>
    <w:rsid w:val="00C342E9"/>
    <w:rsid w:val="00C433D2"/>
    <w:rsid w:val="00C50BCF"/>
    <w:rsid w:val="00C623AD"/>
    <w:rsid w:val="00CA55BD"/>
    <w:rsid w:val="00CD636B"/>
    <w:rsid w:val="00CF6B80"/>
    <w:rsid w:val="00D3561C"/>
    <w:rsid w:val="00D44E3F"/>
    <w:rsid w:val="00D7477D"/>
    <w:rsid w:val="00D76A9D"/>
    <w:rsid w:val="00D82612"/>
    <w:rsid w:val="00DE64F8"/>
    <w:rsid w:val="00DF409F"/>
    <w:rsid w:val="00E1108A"/>
    <w:rsid w:val="00E13986"/>
    <w:rsid w:val="00E378AF"/>
    <w:rsid w:val="00E419E1"/>
    <w:rsid w:val="00E879C1"/>
    <w:rsid w:val="00EA666C"/>
    <w:rsid w:val="00ED02A8"/>
    <w:rsid w:val="00EE76D2"/>
    <w:rsid w:val="00F02BAB"/>
    <w:rsid w:val="00F12CC2"/>
    <w:rsid w:val="00F721BC"/>
    <w:rsid w:val="00F83361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423DA2"/>
    <w:rPr>
      <w:color w:val="008000"/>
    </w:rPr>
  </w:style>
  <w:style w:type="paragraph" w:styleId="a5">
    <w:name w:val="header"/>
    <w:basedOn w:val="a"/>
    <w:rsid w:val="001114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14D0"/>
  </w:style>
  <w:style w:type="paragraph" w:styleId="a7">
    <w:name w:val="footnote text"/>
    <w:basedOn w:val="a"/>
    <w:link w:val="a8"/>
    <w:uiPriority w:val="99"/>
    <w:rsid w:val="00135C3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35C31"/>
  </w:style>
  <w:style w:type="character" w:styleId="a9">
    <w:name w:val="footnote reference"/>
    <w:basedOn w:val="a0"/>
    <w:uiPriority w:val="99"/>
    <w:rsid w:val="00135C31"/>
    <w:rPr>
      <w:rFonts w:cs="Times New Roman"/>
      <w:vertAlign w:val="superscript"/>
    </w:rPr>
  </w:style>
  <w:style w:type="table" w:styleId="aa">
    <w:name w:val="Table Grid"/>
    <w:basedOn w:val="a1"/>
    <w:rsid w:val="00387E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55</TotalTime>
  <Pages>7</Pages>
  <Words>1217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10517</CharactersWithSpaces>
  <SharedDoc>false</SharedDoc>
  <HLinks>
    <vt:vector size="12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Деревягина Н.С.</cp:lastModifiedBy>
  <cp:revision>12</cp:revision>
  <cp:lastPrinted>2023-08-22T02:45:00Z</cp:lastPrinted>
  <dcterms:created xsi:type="dcterms:W3CDTF">2023-08-15T06:34:00Z</dcterms:created>
  <dcterms:modified xsi:type="dcterms:W3CDTF">2023-08-24T08:04:00Z</dcterms:modified>
</cp:coreProperties>
</file>