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E8" w:rsidRDefault="006C1ED8" w:rsidP="00BE1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.35pt;height:57.6pt;visibility:visible">
            <v:imagedata r:id="rId8" o:title="Gerb"/>
          </v:shape>
        </w:pict>
      </w:r>
    </w:p>
    <w:p w:rsidR="00BE14E8" w:rsidRDefault="00BE14E8" w:rsidP="00BE14E8">
      <w:pPr>
        <w:jc w:val="center"/>
        <w:rPr>
          <w:sz w:val="24"/>
        </w:rPr>
      </w:pPr>
    </w:p>
    <w:p w:rsidR="00BE14E8" w:rsidRDefault="00BE14E8" w:rsidP="00BE14E8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E14E8" w:rsidRDefault="00BE14E8" w:rsidP="00BE14E8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BE14E8" w:rsidRDefault="00BE14E8" w:rsidP="00BE14E8">
      <w:pPr>
        <w:jc w:val="center"/>
        <w:rPr>
          <w:sz w:val="24"/>
        </w:rPr>
      </w:pPr>
    </w:p>
    <w:p w:rsidR="00BE14E8" w:rsidRPr="002F38CF" w:rsidRDefault="00BE14E8" w:rsidP="00BE14E8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BE14E8" w:rsidRDefault="00BE14E8" w:rsidP="00BE14E8">
      <w:pPr>
        <w:pStyle w:val="1"/>
      </w:pPr>
      <w:r>
        <w:t>Зиминского городского муниципального образования</w:t>
      </w:r>
    </w:p>
    <w:p w:rsidR="00BE14E8" w:rsidRPr="00907B37" w:rsidRDefault="00BE14E8" w:rsidP="00BE14E8">
      <w:pPr>
        <w:jc w:val="center"/>
        <w:rPr>
          <w:b/>
          <w:sz w:val="24"/>
        </w:rPr>
      </w:pPr>
    </w:p>
    <w:p w:rsidR="00BE14E8" w:rsidRDefault="00BE14E8" w:rsidP="00BE14E8">
      <w:pPr>
        <w:jc w:val="center"/>
      </w:pPr>
    </w:p>
    <w:p w:rsidR="00BE14E8" w:rsidRDefault="00BE14E8" w:rsidP="00BE14E8">
      <w:pPr>
        <w:pStyle w:val="3"/>
      </w:pPr>
      <w:r>
        <w:t>РЕШЕНИЕ</w:t>
      </w:r>
    </w:p>
    <w:p w:rsidR="00BE14E8" w:rsidRDefault="00BE14E8" w:rsidP="00BE14E8">
      <w:pPr>
        <w:jc w:val="center"/>
      </w:pPr>
    </w:p>
    <w:p w:rsidR="00BE14E8" w:rsidRPr="00BB2040" w:rsidRDefault="00BE14E8" w:rsidP="00DE64F8">
      <w:pPr>
        <w:ind w:firstLine="708"/>
        <w:rPr>
          <w:u w:val="single"/>
        </w:rPr>
      </w:pPr>
      <w:r>
        <w:t xml:space="preserve">от </w:t>
      </w:r>
      <w:r w:rsidR="00A26B3E">
        <w:t xml:space="preserve"> </w:t>
      </w:r>
      <w:r w:rsidR="00BB2040" w:rsidRPr="00BB2040">
        <w:rPr>
          <w:u w:val="single"/>
        </w:rPr>
        <w:t>28.09.2023</w:t>
      </w:r>
      <w:r w:rsidR="009C0139">
        <w:tab/>
      </w:r>
      <w:r w:rsidR="009C0139">
        <w:tab/>
      </w:r>
      <w:r w:rsidR="009C0139">
        <w:tab/>
        <w:t>г. Зима</w:t>
      </w:r>
      <w:r w:rsidR="009C0139">
        <w:tab/>
      </w:r>
      <w:r w:rsidR="009C0139">
        <w:tab/>
        <w:t xml:space="preserve"> </w:t>
      </w:r>
      <w:r>
        <w:tab/>
        <w:t xml:space="preserve">№ </w:t>
      </w:r>
      <w:r w:rsidR="00BB2040" w:rsidRPr="00BB2040">
        <w:rPr>
          <w:u w:val="single"/>
        </w:rPr>
        <w:t>298</w:t>
      </w:r>
    </w:p>
    <w:p w:rsidR="009C0139" w:rsidRPr="009C0139" w:rsidRDefault="009C0139" w:rsidP="009C0139">
      <w:pPr>
        <w:ind w:firstLine="709"/>
        <w:rPr>
          <w:szCs w:val="28"/>
          <w:u w:val="single"/>
        </w:rPr>
      </w:pPr>
    </w:p>
    <w:p w:rsidR="009C0139" w:rsidRDefault="00BE14E8" w:rsidP="009C0139">
      <w:pPr>
        <w:rPr>
          <w:sz w:val="24"/>
        </w:rPr>
      </w:pPr>
      <w:r>
        <w:rPr>
          <w:sz w:val="24"/>
        </w:rPr>
        <w:t>Об утверждении</w:t>
      </w:r>
      <w:r w:rsidR="009C0139">
        <w:rPr>
          <w:sz w:val="24"/>
        </w:rPr>
        <w:t xml:space="preserve"> </w:t>
      </w:r>
      <w:r w:rsidR="0012479A">
        <w:rPr>
          <w:sz w:val="24"/>
        </w:rPr>
        <w:t>Порядка</w:t>
      </w:r>
      <w:r w:rsidR="009C0139">
        <w:rPr>
          <w:sz w:val="24"/>
        </w:rPr>
        <w:t xml:space="preserve"> </w:t>
      </w:r>
      <w:r w:rsidR="0012479A">
        <w:rPr>
          <w:sz w:val="24"/>
        </w:rPr>
        <w:t xml:space="preserve">освобождения </w:t>
      </w:r>
      <w:r w:rsidR="009C0139">
        <w:rPr>
          <w:sz w:val="24"/>
        </w:rPr>
        <w:t xml:space="preserve"> </w:t>
      </w:r>
    </w:p>
    <w:p w:rsidR="0012479A" w:rsidRDefault="0012479A" w:rsidP="00BE14E8">
      <w:pPr>
        <w:rPr>
          <w:sz w:val="24"/>
        </w:rPr>
      </w:pPr>
      <w:r>
        <w:rPr>
          <w:sz w:val="24"/>
        </w:rPr>
        <w:t>от должности мэра Зиминского городского</w:t>
      </w:r>
    </w:p>
    <w:p w:rsidR="009C0139" w:rsidRDefault="0012479A" w:rsidP="00BE14E8">
      <w:pPr>
        <w:rPr>
          <w:sz w:val="24"/>
        </w:rPr>
      </w:pPr>
      <w:r>
        <w:rPr>
          <w:sz w:val="24"/>
        </w:rPr>
        <w:t xml:space="preserve">муниципального образования в связи </w:t>
      </w:r>
    </w:p>
    <w:p w:rsidR="0012479A" w:rsidRDefault="0012479A" w:rsidP="00BE14E8">
      <w:pPr>
        <w:rPr>
          <w:sz w:val="24"/>
        </w:rPr>
      </w:pPr>
      <w:r>
        <w:rPr>
          <w:sz w:val="24"/>
        </w:rPr>
        <w:t>с утратой доверия</w:t>
      </w:r>
    </w:p>
    <w:p w:rsidR="00BE14E8" w:rsidRPr="009C0139" w:rsidRDefault="00BE14E8" w:rsidP="00BE14E8">
      <w:pPr>
        <w:jc w:val="both"/>
        <w:rPr>
          <w:b/>
          <w:szCs w:val="28"/>
        </w:rPr>
      </w:pPr>
    </w:p>
    <w:p w:rsidR="00BE14E8" w:rsidRPr="0012479A" w:rsidRDefault="00BE14E8" w:rsidP="00BE14E8">
      <w:pPr>
        <w:jc w:val="both"/>
        <w:rPr>
          <w:sz w:val="24"/>
        </w:rPr>
      </w:pPr>
      <w:r>
        <w:rPr>
          <w:b/>
          <w:sz w:val="24"/>
        </w:rPr>
        <w:tab/>
      </w:r>
      <w:r w:rsidR="0012479A" w:rsidRPr="0012479A">
        <w:rPr>
          <w:sz w:val="24"/>
        </w:rPr>
        <w:t>Руководствуясь частями 1 и 2</w:t>
      </w:r>
      <w:r w:rsidR="0012479A">
        <w:rPr>
          <w:sz w:val="24"/>
        </w:rPr>
        <w:t xml:space="preserve"> </w:t>
      </w:r>
      <w:r w:rsidR="0012479A" w:rsidRPr="0012479A">
        <w:rPr>
          <w:sz w:val="24"/>
        </w:rPr>
        <w:t>статьи 1</w:t>
      </w:r>
      <w:r w:rsidR="00264E2E">
        <w:rPr>
          <w:sz w:val="24"/>
        </w:rPr>
        <w:t xml:space="preserve">3.1 Федерального закона от </w:t>
      </w:r>
      <w:r w:rsidR="0012479A" w:rsidRPr="0012479A">
        <w:rPr>
          <w:sz w:val="24"/>
        </w:rPr>
        <w:t>25 декабря 2008 года № 273-ФЗ</w:t>
      </w:r>
      <w:r w:rsidR="0012479A">
        <w:rPr>
          <w:sz w:val="24"/>
        </w:rPr>
        <w:t xml:space="preserve"> </w:t>
      </w:r>
      <w:r w:rsidR="00264E2E">
        <w:rPr>
          <w:sz w:val="24"/>
        </w:rPr>
        <w:t xml:space="preserve">«О противодействии коррупции», </w:t>
      </w:r>
      <w:r w:rsidR="0012479A" w:rsidRPr="0012479A">
        <w:rPr>
          <w:sz w:val="24"/>
        </w:rPr>
        <w:t>статьей 7</w:t>
      </w:r>
      <w:r w:rsidR="00264E2E">
        <w:rPr>
          <w:sz w:val="24"/>
        </w:rPr>
        <w:t>4.1</w:t>
      </w:r>
      <w:r w:rsidR="0012479A" w:rsidRPr="0012479A">
        <w:rPr>
          <w:kern w:val="2"/>
          <w:sz w:val="24"/>
          <w:vertAlign w:val="superscript"/>
        </w:rPr>
        <w:t xml:space="preserve"> </w:t>
      </w:r>
      <w:r w:rsidR="0012479A" w:rsidRPr="0012479A">
        <w:rPr>
          <w:sz w:val="24"/>
        </w:rPr>
        <w:t>Федерального закона от 6 октября 2003 года № 131-ФЗ «Об общих</w:t>
      </w:r>
      <w:r w:rsidR="00264E2E">
        <w:rPr>
          <w:sz w:val="24"/>
        </w:rPr>
        <w:t xml:space="preserve"> принципах организации местного </w:t>
      </w:r>
      <w:r w:rsidR="0012479A" w:rsidRPr="0012479A">
        <w:rPr>
          <w:sz w:val="24"/>
        </w:rPr>
        <w:t xml:space="preserve">самоуправления в Российской Федерации», </w:t>
      </w:r>
      <w:r w:rsidR="004D3543">
        <w:rPr>
          <w:sz w:val="24"/>
        </w:rPr>
        <w:t>статьями 31</w:t>
      </w:r>
      <w:r w:rsidR="00794CBE" w:rsidRPr="0012479A">
        <w:rPr>
          <w:sz w:val="24"/>
        </w:rPr>
        <w:t>, 36, 52</w:t>
      </w:r>
      <w:r w:rsidR="004D3543">
        <w:rPr>
          <w:sz w:val="24"/>
        </w:rPr>
        <w:t>, 91.1</w:t>
      </w:r>
      <w:r w:rsidR="00794CBE" w:rsidRPr="0012479A">
        <w:rPr>
          <w:sz w:val="24"/>
        </w:rPr>
        <w:t xml:space="preserve"> Устава Зиминского городс</w:t>
      </w:r>
      <w:r w:rsidR="00780325" w:rsidRPr="0012479A">
        <w:rPr>
          <w:sz w:val="24"/>
        </w:rPr>
        <w:t>кого муниципального образования,</w:t>
      </w:r>
      <w:r w:rsidRPr="0012479A">
        <w:rPr>
          <w:sz w:val="24"/>
        </w:rPr>
        <w:t xml:space="preserve"> Дума Зиминского городского муниципального образования</w:t>
      </w:r>
    </w:p>
    <w:p w:rsidR="00BE14E8" w:rsidRDefault="00BE14E8" w:rsidP="00BE14E8">
      <w:pPr>
        <w:jc w:val="both"/>
        <w:rPr>
          <w:sz w:val="24"/>
        </w:rPr>
      </w:pPr>
    </w:p>
    <w:p w:rsidR="00BE14E8" w:rsidRDefault="00BE14E8" w:rsidP="00BE14E8">
      <w:pPr>
        <w:jc w:val="both"/>
        <w:rPr>
          <w:b/>
          <w:sz w:val="24"/>
        </w:rPr>
      </w:pPr>
      <w:r w:rsidRPr="00B3530E">
        <w:rPr>
          <w:b/>
          <w:sz w:val="24"/>
        </w:rPr>
        <w:t>РЕШИЛА</w:t>
      </w:r>
      <w:r>
        <w:rPr>
          <w:b/>
          <w:sz w:val="24"/>
        </w:rPr>
        <w:t>:</w:t>
      </w:r>
    </w:p>
    <w:p w:rsidR="00BE14E8" w:rsidRDefault="00BE14E8" w:rsidP="00BE14E8">
      <w:pPr>
        <w:jc w:val="both"/>
        <w:rPr>
          <w:b/>
          <w:sz w:val="24"/>
        </w:rPr>
      </w:pPr>
    </w:p>
    <w:p w:rsidR="00BE14E8" w:rsidRPr="00F12CC2" w:rsidRDefault="00BE14E8" w:rsidP="008A119C">
      <w:pPr>
        <w:jc w:val="both"/>
        <w:rPr>
          <w:sz w:val="24"/>
        </w:rPr>
      </w:pPr>
      <w:r>
        <w:rPr>
          <w:sz w:val="24"/>
        </w:rPr>
        <w:tab/>
      </w:r>
      <w:r w:rsidR="00387E1F">
        <w:rPr>
          <w:sz w:val="24"/>
        </w:rPr>
        <w:t xml:space="preserve">1. Утвердить </w:t>
      </w:r>
      <w:r w:rsidR="0012479A">
        <w:rPr>
          <w:sz w:val="24"/>
        </w:rPr>
        <w:t xml:space="preserve">Порядок освобождения от должности мэра Зиминского городского муниципального образования в связи с утратой доверия </w:t>
      </w:r>
      <w:r w:rsidRPr="00F12CC2">
        <w:rPr>
          <w:sz w:val="24"/>
        </w:rPr>
        <w:t>(</w:t>
      </w:r>
      <w:r w:rsidR="00694B5B">
        <w:rPr>
          <w:sz w:val="24"/>
        </w:rPr>
        <w:t>прилагается).</w:t>
      </w:r>
    </w:p>
    <w:p w:rsidR="00BE7EAC" w:rsidRPr="00BE7EAC" w:rsidRDefault="00B70DCD" w:rsidP="00BE7EAC">
      <w:pPr>
        <w:ind w:firstLine="720"/>
        <w:jc w:val="both"/>
        <w:rPr>
          <w:sz w:val="24"/>
        </w:rPr>
      </w:pPr>
      <w:r>
        <w:rPr>
          <w:sz w:val="24"/>
        </w:rPr>
        <w:t>2. Признать утратившим силу решение</w:t>
      </w:r>
      <w:r w:rsidR="00BE7EAC" w:rsidRPr="00BE7EAC">
        <w:rPr>
          <w:sz w:val="24"/>
        </w:rPr>
        <w:t xml:space="preserve"> Думы Зиминского городс</w:t>
      </w:r>
      <w:r w:rsidR="009402A9">
        <w:rPr>
          <w:sz w:val="24"/>
        </w:rPr>
        <w:t>кого муниципального образования</w:t>
      </w:r>
      <w:r w:rsidR="0012479A">
        <w:rPr>
          <w:sz w:val="24"/>
        </w:rPr>
        <w:t xml:space="preserve"> от 28.09.2017 №</w:t>
      </w:r>
      <w:r w:rsidR="00D71781">
        <w:rPr>
          <w:sz w:val="24"/>
        </w:rPr>
        <w:t xml:space="preserve"> 287</w:t>
      </w:r>
      <w:r w:rsidR="00BE7EAC" w:rsidRPr="00BE7EAC">
        <w:rPr>
          <w:sz w:val="24"/>
        </w:rPr>
        <w:t xml:space="preserve"> «Об утверждении </w:t>
      </w:r>
      <w:r>
        <w:rPr>
          <w:sz w:val="24"/>
        </w:rPr>
        <w:t xml:space="preserve">Порядка </w:t>
      </w:r>
      <w:r w:rsidR="0012479A">
        <w:rPr>
          <w:sz w:val="24"/>
        </w:rPr>
        <w:t xml:space="preserve">увольнения </w:t>
      </w:r>
      <w:r w:rsidR="00D71781">
        <w:rPr>
          <w:sz w:val="24"/>
        </w:rPr>
        <w:t>(</w:t>
      </w:r>
      <w:r w:rsidR="0012479A">
        <w:rPr>
          <w:sz w:val="24"/>
        </w:rPr>
        <w:t>досрочного прекращения полномочий, освобождения от должности) лиц, замещающих муниципальные должности Зиминского городского муниципального образования, в связи с утратой доверия</w:t>
      </w:r>
      <w:r>
        <w:rPr>
          <w:sz w:val="24"/>
        </w:rPr>
        <w:t>».</w:t>
      </w:r>
    </w:p>
    <w:p w:rsidR="00FF0FFA" w:rsidRDefault="00FF0FFA" w:rsidP="00FF0FFA">
      <w:pPr>
        <w:jc w:val="both"/>
        <w:rPr>
          <w:sz w:val="24"/>
        </w:rPr>
      </w:pPr>
      <w:r>
        <w:rPr>
          <w:sz w:val="24"/>
        </w:rPr>
        <w:tab/>
      </w:r>
      <w:r w:rsidR="00BE7EAC">
        <w:rPr>
          <w:sz w:val="24"/>
        </w:rPr>
        <w:t>3</w:t>
      </w:r>
      <w:r>
        <w:rPr>
          <w:sz w:val="24"/>
        </w:rPr>
        <w:t xml:space="preserve">. Настоящее решение подлежит </w:t>
      </w:r>
      <w:r w:rsidRPr="00B557E9">
        <w:rPr>
          <w:sz w:val="24"/>
        </w:rPr>
        <w:t>опубликованию</w:t>
      </w:r>
      <w:r>
        <w:rPr>
          <w:sz w:val="24"/>
        </w:rPr>
        <w:t xml:space="preserve"> в газете </w:t>
      </w:r>
      <w:r w:rsidRPr="00A3766A">
        <w:rPr>
          <w:sz w:val="24"/>
        </w:rPr>
        <w:t>«</w:t>
      </w:r>
      <w:r>
        <w:rPr>
          <w:sz w:val="24"/>
        </w:rPr>
        <w:t>Сибирский город</w:t>
      </w:r>
      <w:r w:rsidRPr="00B557E9">
        <w:rPr>
          <w:sz w:val="24"/>
        </w:rPr>
        <w:t>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794CBE" w:rsidRPr="00794CBE" w:rsidRDefault="00794CBE" w:rsidP="00FF0FFA">
      <w:pPr>
        <w:jc w:val="both"/>
        <w:rPr>
          <w:sz w:val="24"/>
        </w:rPr>
      </w:pPr>
      <w:r w:rsidRPr="00794CBE">
        <w:rPr>
          <w:sz w:val="24"/>
        </w:rPr>
        <w:t xml:space="preserve">    </w:t>
      </w:r>
      <w:r w:rsidR="0012479A">
        <w:rPr>
          <w:sz w:val="24"/>
        </w:rPr>
        <w:t xml:space="preserve">       </w:t>
      </w:r>
      <w:r w:rsidRPr="00794CBE">
        <w:rPr>
          <w:sz w:val="24"/>
        </w:rPr>
        <w:t xml:space="preserve"> 4. </w:t>
      </w:r>
      <w:r w:rsidRPr="00794CBE">
        <w:rPr>
          <w:bCs/>
          <w:sz w:val="24"/>
        </w:rPr>
        <w:t xml:space="preserve">Настоящее </w:t>
      </w:r>
      <w:r w:rsidRPr="00794CBE">
        <w:rPr>
          <w:sz w:val="24"/>
        </w:rPr>
        <w:t>решение вступает в силу после дня его официального опубликования.</w:t>
      </w:r>
    </w:p>
    <w:p w:rsidR="00FF0FFA" w:rsidRDefault="00FF0FFA" w:rsidP="00FF0FFA">
      <w:pPr>
        <w:jc w:val="both"/>
        <w:rPr>
          <w:sz w:val="24"/>
        </w:rPr>
      </w:pPr>
    </w:p>
    <w:p w:rsidR="00694B5B" w:rsidRDefault="00694B5B" w:rsidP="00FF0FFA">
      <w:pPr>
        <w:jc w:val="both"/>
        <w:rPr>
          <w:sz w:val="24"/>
        </w:rPr>
      </w:pPr>
    </w:p>
    <w:p w:rsidR="00FF0FFA" w:rsidRPr="006D7FF4" w:rsidRDefault="00FF0FFA" w:rsidP="00FF0FFA">
      <w:pPr>
        <w:spacing w:after="40"/>
        <w:ind w:firstLine="709"/>
        <w:jc w:val="both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FF0FFA" w:rsidRPr="006951E4" w:rsidTr="00FF0FFA">
        <w:tc>
          <w:tcPr>
            <w:tcW w:w="4607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 xml:space="preserve">Председатель Думы </w:t>
            </w:r>
          </w:p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 xml:space="preserve">Зиминского городского </w:t>
            </w:r>
          </w:p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>муниципального  образования</w:t>
            </w:r>
          </w:p>
          <w:p w:rsidR="00FF0FFA" w:rsidRPr="00AB7DD9" w:rsidRDefault="00FF0FFA" w:rsidP="00FF0FF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FF0FFA" w:rsidRPr="0077253B" w:rsidRDefault="00FF0FFA" w:rsidP="00FF0FFA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77253B">
              <w:rPr>
                <w:sz w:val="24"/>
              </w:rPr>
              <w:t xml:space="preserve">эр Зиминского городского </w:t>
            </w:r>
          </w:p>
          <w:p w:rsidR="00FF0FFA" w:rsidRDefault="00FF0FFA" w:rsidP="00FF0FFA">
            <w:pPr>
              <w:rPr>
                <w:sz w:val="24"/>
              </w:rPr>
            </w:pPr>
            <w:r w:rsidRPr="0077253B">
              <w:rPr>
                <w:sz w:val="24"/>
              </w:rPr>
              <w:t>муниципального образования</w:t>
            </w:r>
          </w:p>
          <w:p w:rsidR="00FF0FFA" w:rsidRPr="006951E4" w:rsidRDefault="00FF0FFA" w:rsidP="00FF0FFA">
            <w:pPr>
              <w:rPr>
                <w:sz w:val="24"/>
              </w:rPr>
            </w:pPr>
          </w:p>
        </w:tc>
      </w:tr>
      <w:tr w:rsidR="00FF0FFA" w:rsidRPr="006951E4" w:rsidTr="00FF0FFA">
        <w:tc>
          <w:tcPr>
            <w:tcW w:w="4607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>________________</w:t>
            </w:r>
            <w:r>
              <w:rPr>
                <w:sz w:val="24"/>
              </w:rPr>
              <w:t>Г.А</w:t>
            </w:r>
            <w:r w:rsidRPr="006951E4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>____</w:t>
            </w:r>
            <w:r>
              <w:rPr>
                <w:sz w:val="24"/>
              </w:rPr>
              <w:t>______</w:t>
            </w:r>
            <w:r w:rsidRPr="006951E4">
              <w:rPr>
                <w:sz w:val="24"/>
              </w:rPr>
              <w:t>__</w:t>
            </w:r>
            <w:r>
              <w:rPr>
                <w:sz w:val="24"/>
              </w:rPr>
              <w:t>А.Н. Коновалов</w:t>
            </w:r>
          </w:p>
        </w:tc>
      </w:tr>
    </w:tbl>
    <w:p w:rsidR="00387E1F" w:rsidRDefault="00387E1F" w:rsidP="00694B5B">
      <w:pPr>
        <w:jc w:val="right"/>
        <w:rPr>
          <w:sz w:val="23"/>
          <w:szCs w:val="23"/>
        </w:rPr>
      </w:pPr>
    </w:p>
    <w:p w:rsidR="00B70DCD" w:rsidRDefault="00B70DCD" w:rsidP="005E22BF">
      <w:pPr>
        <w:tabs>
          <w:tab w:val="left" w:pos="5977"/>
        </w:tabs>
        <w:rPr>
          <w:sz w:val="23"/>
          <w:szCs w:val="23"/>
        </w:rPr>
      </w:pPr>
    </w:p>
    <w:p w:rsidR="00B70DCD" w:rsidRDefault="00B74530" w:rsidP="00694B5B">
      <w:pPr>
        <w:jc w:val="right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ook w:val="04A0"/>
      </w:tblPr>
      <w:tblGrid>
        <w:gridCol w:w="3190"/>
        <w:gridCol w:w="2447"/>
        <w:gridCol w:w="3933"/>
      </w:tblGrid>
      <w:tr w:rsidR="00387E1F" w:rsidTr="00780073">
        <w:tc>
          <w:tcPr>
            <w:tcW w:w="3190" w:type="dxa"/>
          </w:tcPr>
          <w:p w:rsidR="00387E1F" w:rsidRPr="00780073" w:rsidRDefault="00387E1F" w:rsidP="00780073">
            <w:pPr>
              <w:jc w:val="right"/>
              <w:rPr>
                <w:sz w:val="24"/>
              </w:rPr>
            </w:pPr>
          </w:p>
        </w:tc>
        <w:tc>
          <w:tcPr>
            <w:tcW w:w="2447" w:type="dxa"/>
          </w:tcPr>
          <w:p w:rsidR="00387E1F" w:rsidRPr="00780073" w:rsidRDefault="00387E1F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  <w:p w:rsidR="00B70DCD" w:rsidRPr="00780073" w:rsidRDefault="00B70DCD" w:rsidP="00780073">
            <w:pPr>
              <w:jc w:val="right"/>
              <w:rPr>
                <w:sz w:val="24"/>
              </w:rPr>
            </w:pPr>
          </w:p>
        </w:tc>
        <w:tc>
          <w:tcPr>
            <w:tcW w:w="3933" w:type="dxa"/>
          </w:tcPr>
          <w:p w:rsidR="00387E1F" w:rsidRPr="00780073" w:rsidRDefault="003E5852" w:rsidP="00387E1F">
            <w:pPr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387E1F" w:rsidRPr="00780073" w:rsidRDefault="00387E1F" w:rsidP="00387E1F">
            <w:pPr>
              <w:rPr>
                <w:sz w:val="24"/>
              </w:rPr>
            </w:pPr>
            <w:r w:rsidRPr="00780073">
              <w:rPr>
                <w:sz w:val="24"/>
              </w:rPr>
              <w:t>решением Думы</w:t>
            </w:r>
          </w:p>
          <w:p w:rsidR="00387E1F" w:rsidRPr="00780073" w:rsidRDefault="00387E1F" w:rsidP="00387E1F">
            <w:pPr>
              <w:rPr>
                <w:sz w:val="24"/>
              </w:rPr>
            </w:pPr>
            <w:r w:rsidRPr="00780073">
              <w:rPr>
                <w:sz w:val="24"/>
              </w:rPr>
              <w:t>Зиминского городского</w:t>
            </w:r>
          </w:p>
          <w:p w:rsidR="00387E1F" w:rsidRPr="00780073" w:rsidRDefault="00387E1F" w:rsidP="00387E1F">
            <w:pPr>
              <w:rPr>
                <w:sz w:val="24"/>
              </w:rPr>
            </w:pPr>
            <w:r w:rsidRPr="00780073">
              <w:rPr>
                <w:sz w:val="24"/>
              </w:rPr>
              <w:t>муниципального образования</w:t>
            </w:r>
          </w:p>
          <w:p w:rsidR="00387E1F" w:rsidRPr="00780073" w:rsidRDefault="00387E1F" w:rsidP="00387E1F">
            <w:pPr>
              <w:rPr>
                <w:sz w:val="24"/>
                <w:u w:val="single"/>
              </w:rPr>
            </w:pPr>
            <w:r w:rsidRPr="00780073">
              <w:rPr>
                <w:sz w:val="24"/>
              </w:rPr>
              <w:t xml:space="preserve">от </w:t>
            </w:r>
            <w:r w:rsidR="00BB2040" w:rsidRPr="00BB2040">
              <w:rPr>
                <w:sz w:val="24"/>
                <w:u w:val="single"/>
              </w:rPr>
              <w:t>28.09.2023</w:t>
            </w:r>
            <w:r w:rsidR="00DE64F8" w:rsidRPr="00780073">
              <w:rPr>
                <w:sz w:val="24"/>
              </w:rPr>
              <w:t xml:space="preserve"> </w:t>
            </w:r>
            <w:r w:rsidRPr="00780073">
              <w:rPr>
                <w:sz w:val="24"/>
              </w:rPr>
              <w:t xml:space="preserve">г. № </w:t>
            </w:r>
            <w:r w:rsidR="00BB2040" w:rsidRPr="00BB2040">
              <w:rPr>
                <w:sz w:val="24"/>
                <w:u w:val="single"/>
              </w:rPr>
              <w:t>298</w:t>
            </w:r>
          </w:p>
          <w:p w:rsidR="00387E1F" w:rsidRPr="00780073" w:rsidRDefault="00387E1F" w:rsidP="00780073">
            <w:pPr>
              <w:jc w:val="right"/>
              <w:rPr>
                <w:sz w:val="24"/>
              </w:rPr>
            </w:pPr>
          </w:p>
        </w:tc>
      </w:tr>
    </w:tbl>
    <w:p w:rsidR="005E22BF" w:rsidRPr="005E22BF" w:rsidRDefault="005E22BF" w:rsidP="005E22BF">
      <w:pPr>
        <w:jc w:val="center"/>
        <w:rPr>
          <w:b/>
          <w:sz w:val="24"/>
        </w:rPr>
      </w:pPr>
      <w:r>
        <w:rPr>
          <w:b/>
          <w:sz w:val="24"/>
        </w:rPr>
        <w:t>Порядок</w:t>
      </w:r>
      <w:r w:rsidRPr="005E22BF">
        <w:rPr>
          <w:b/>
          <w:sz w:val="24"/>
        </w:rPr>
        <w:t xml:space="preserve"> </w:t>
      </w:r>
    </w:p>
    <w:p w:rsidR="004F5E12" w:rsidRPr="005E22BF" w:rsidRDefault="005E22BF" w:rsidP="005E22BF">
      <w:pPr>
        <w:jc w:val="center"/>
        <w:rPr>
          <w:b/>
          <w:sz w:val="24"/>
        </w:rPr>
      </w:pPr>
      <w:r w:rsidRPr="005E22BF">
        <w:rPr>
          <w:b/>
          <w:sz w:val="24"/>
        </w:rPr>
        <w:t>освобождения</w:t>
      </w:r>
      <w:r>
        <w:rPr>
          <w:b/>
          <w:sz w:val="24"/>
        </w:rPr>
        <w:t xml:space="preserve"> </w:t>
      </w:r>
      <w:r w:rsidRPr="005E22BF">
        <w:rPr>
          <w:b/>
          <w:sz w:val="24"/>
        </w:rPr>
        <w:t>от должности мэра Зиминского городского муниципального образования в связи с утратой доверия</w:t>
      </w:r>
    </w:p>
    <w:p w:rsidR="00FF0226" w:rsidRPr="00FF0226" w:rsidRDefault="00FF0226" w:rsidP="00FF0FFA">
      <w:pPr>
        <w:ind w:firstLine="720"/>
        <w:jc w:val="both"/>
        <w:rPr>
          <w:sz w:val="24"/>
        </w:rPr>
      </w:pPr>
      <w:bookmarkStart w:id="0" w:name="sub_101"/>
      <w:bookmarkStart w:id="1" w:name="sub_1000"/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1. Настоящий Порядок в соответствии с </w:t>
      </w:r>
      <w:r w:rsidR="00264E2E">
        <w:rPr>
          <w:sz w:val="24"/>
        </w:rPr>
        <w:t xml:space="preserve">Федеральным законом </w:t>
      </w:r>
      <w:r w:rsidRPr="00F86386">
        <w:rPr>
          <w:sz w:val="24"/>
        </w:rPr>
        <w:t>от 25 декабря 2008 года № 273-ФЗ «О противодействии коррупции»</w:t>
      </w:r>
      <w:r w:rsidR="008A119C">
        <w:rPr>
          <w:sz w:val="24"/>
        </w:rPr>
        <w:t xml:space="preserve"> </w:t>
      </w:r>
      <w:r w:rsidRPr="00F86386">
        <w:rPr>
          <w:sz w:val="24"/>
        </w:rPr>
        <w:t>(далее – Федеральный закон</w:t>
      </w:r>
      <w:r w:rsidR="00264E2E">
        <w:rPr>
          <w:sz w:val="24"/>
        </w:rPr>
        <w:t xml:space="preserve"> № 273-ФЗ), Федеральным законом </w:t>
      </w:r>
      <w:r w:rsidRPr="00F86386">
        <w:rPr>
          <w:sz w:val="24"/>
        </w:rPr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Pr="00F86386">
        <w:rPr>
          <w:sz w:val="24"/>
        </w:rPr>
        <w:br/>
        <w:t xml:space="preserve">Федеральный закон № 131-ФЗ), Уставом </w:t>
      </w:r>
      <w:r w:rsidR="00F86386" w:rsidRPr="00F86386">
        <w:rPr>
          <w:sz w:val="24"/>
        </w:rPr>
        <w:t>Зиминского городского муниципального образования</w:t>
      </w:r>
      <w:r w:rsidRPr="00F86386">
        <w:rPr>
          <w:sz w:val="24"/>
        </w:rPr>
        <w:t xml:space="preserve">, устанавливает порядок освобождения от должности </w:t>
      </w:r>
      <w:r w:rsidR="004B5A25">
        <w:rPr>
          <w:sz w:val="24"/>
        </w:rPr>
        <w:t>мэра Зиминского городского муниципального образования (</w:t>
      </w:r>
      <w:r w:rsidR="00E86AEC">
        <w:rPr>
          <w:sz w:val="24"/>
        </w:rPr>
        <w:t>далее - мэр</w:t>
      </w:r>
      <w:r w:rsidR="00AE6A4F">
        <w:rPr>
          <w:sz w:val="24"/>
        </w:rPr>
        <w:t xml:space="preserve"> муниципального образования</w:t>
      </w:r>
      <w:r w:rsidR="004B5A25">
        <w:rPr>
          <w:sz w:val="24"/>
        </w:rPr>
        <w:t>)</w:t>
      </w:r>
      <w:r w:rsidRPr="00F86386">
        <w:rPr>
          <w:sz w:val="24"/>
        </w:rPr>
        <w:t xml:space="preserve"> </w:t>
      </w:r>
      <w:r w:rsidRPr="00F86386">
        <w:rPr>
          <w:rFonts w:eastAsiaTheme="minorHAnsi"/>
          <w:sz w:val="24"/>
          <w:lang w:eastAsia="en-US"/>
        </w:rPr>
        <w:t>в связи с утратой доверия</w:t>
      </w:r>
      <w:r w:rsidR="004B5A25">
        <w:rPr>
          <w:rFonts w:eastAsiaTheme="minorHAnsi"/>
          <w:sz w:val="24"/>
          <w:lang w:eastAsia="en-US"/>
        </w:rPr>
        <w:t xml:space="preserve"> </w:t>
      </w:r>
      <w:r w:rsidRPr="00F86386">
        <w:rPr>
          <w:sz w:val="24"/>
        </w:rPr>
        <w:t>(далее – освобождение от должности).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2. Освобождение от должности </w:t>
      </w:r>
      <w:r w:rsidR="004B5A25">
        <w:rPr>
          <w:sz w:val="24"/>
        </w:rPr>
        <w:t xml:space="preserve">мэра </w:t>
      </w:r>
      <w:r w:rsidR="00AE6A4F">
        <w:rPr>
          <w:sz w:val="24"/>
        </w:rPr>
        <w:t xml:space="preserve">муниципального образования </w:t>
      </w:r>
      <w:r w:rsidRPr="00F86386">
        <w:rPr>
          <w:sz w:val="24"/>
        </w:rPr>
        <w:t>осуществляется в порядке, установленном статьей 7</w:t>
      </w:r>
      <w:r w:rsidR="00AE6A4F">
        <w:rPr>
          <w:sz w:val="24"/>
        </w:rPr>
        <w:t>4.1</w:t>
      </w:r>
      <w:r w:rsidRPr="00F86386">
        <w:rPr>
          <w:sz w:val="24"/>
        </w:rPr>
        <w:t xml:space="preserve"> Федерального закона № 131-ФЗ, с учетом особенностей, предусмотренных настоящим Порядком.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2" w:name="Par47"/>
      <w:bookmarkEnd w:id="2"/>
      <w:r w:rsidRPr="00F86386">
        <w:rPr>
          <w:sz w:val="24"/>
        </w:rPr>
        <w:t xml:space="preserve">3. Решение </w:t>
      </w:r>
      <w:r w:rsidR="004B5A25">
        <w:rPr>
          <w:sz w:val="24"/>
        </w:rPr>
        <w:t>Думы Зиминского городского муниципального образования</w:t>
      </w:r>
      <w:r w:rsidR="004B5A25" w:rsidRPr="00F86386">
        <w:rPr>
          <w:sz w:val="24"/>
        </w:rPr>
        <w:t xml:space="preserve"> </w:t>
      </w:r>
      <w:r w:rsidRPr="00F86386">
        <w:rPr>
          <w:sz w:val="24"/>
        </w:rPr>
        <w:t xml:space="preserve">(далее – </w:t>
      </w:r>
      <w:r w:rsidR="00264E2E">
        <w:rPr>
          <w:sz w:val="24"/>
        </w:rPr>
        <w:t>представительного органа</w:t>
      </w:r>
      <w:r w:rsidRPr="00F86386">
        <w:rPr>
          <w:sz w:val="24"/>
        </w:rPr>
        <w:t xml:space="preserve">) об освобождении от должности </w:t>
      </w:r>
      <w:r w:rsidR="004B5A25">
        <w:rPr>
          <w:sz w:val="24"/>
        </w:rPr>
        <w:t xml:space="preserve">мэра </w:t>
      </w:r>
      <w:r w:rsidR="00AE6A4F">
        <w:rPr>
          <w:sz w:val="24"/>
        </w:rPr>
        <w:t xml:space="preserve">муниципального образования </w:t>
      </w:r>
      <w:r w:rsidRPr="00F86386">
        <w:rPr>
          <w:sz w:val="24"/>
        </w:rPr>
        <w:t>принимается при наличии случаев, предусмотренных частями 1 и 2 статьи 1</w:t>
      </w:r>
      <w:r w:rsidR="008A119C">
        <w:rPr>
          <w:sz w:val="24"/>
        </w:rPr>
        <w:t>3.1</w:t>
      </w:r>
      <w:r w:rsidRPr="00F86386">
        <w:rPr>
          <w:kern w:val="2"/>
          <w:sz w:val="24"/>
          <w:vertAlign w:val="superscript"/>
        </w:rPr>
        <w:t xml:space="preserve"> </w:t>
      </w:r>
      <w:r w:rsidRPr="00F86386">
        <w:rPr>
          <w:sz w:val="24"/>
        </w:rPr>
        <w:t>Федерального закона</w:t>
      </w:r>
      <w:r w:rsidR="004B5A25">
        <w:rPr>
          <w:sz w:val="24"/>
        </w:rPr>
        <w:t xml:space="preserve"> </w:t>
      </w:r>
      <w:r w:rsidRPr="00F86386">
        <w:rPr>
          <w:sz w:val="24"/>
        </w:rPr>
        <w:t>№ 273-ФЗ.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lang w:eastAsia="en-US"/>
        </w:rPr>
      </w:pPr>
      <w:r w:rsidRPr="00F86386">
        <w:rPr>
          <w:sz w:val="24"/>
        </w:rPr>
        <w:t xml:space="preserve">4. Инициатива депутатов </w:t>
      </w:r>
      <w:r w:rsidR="00264E2E">
        <w:rPr>
          <w:sz w:val="24"/>
        </w:rPr>
        <w:t>представительного органа</w:t>
      </w:r>
      <w:r w:rsidR="00E86AEC">
        <w:rPr>
          <w:sz w:val="24"/>
        </w:rPr>
        <w:t xml:space="preserve"> </w:t>
      </w:r>
      <w:r w:rsidRPr="00F86386">
        <w:rPr>
          <w:sz w:val="24"/>
        </w:rPr>
        <w:t xml:space="preserve">об освобождении от должности </w:t>
      </w:r>
      <w:r w:rsidR="00E86AEC">
        <w:rPr>
          <w:sz w:val="24"/>
        </w:rPr>
        <w:t xml:space="preserve">мэра </w:t>
      </w:r>
      <w:r w:rsidRPr="00F86386">
        <w:rPr>
          <w:sz w:val="24"/>
        </w:rPr>
        <w:t xml:space="preserve">выдвигается в случае поступления в </w:t>
      </w:r>
      <w:r w:rsidR="00264E2E">
        <w:rPr>
          <w:sz w:val="24"/>
        </w:rPr>
        <w:t>представительный орган</w:t>
      </w:r>
      <w:r w:rsidR="00E86AEC">
        <w:rPr>
          <w:sz w:val="24"/>
        </w:rPr>
        <w:t xml:space="preserve"> </w:t>
      </w:r>
      <w:r w:rsidRPr="00F86386">
        <w:rPr>
          <w:rFonts w:eastAsiaTheme="minorHAnsi"/>
          <w:sz w:val="24"/>
          <w:lang w:eastAsia="en-US"/>
        </w:rPr>
        <w:t xml:space="preserve">информации о </w:t>
      </w:r>
      <w:r w:rsidRPr="00F86386">
        <w:rPr>
          <w:sz w:val="24"/>
        </w:rPr>
        <w:t>наличии случаев, предусмотренных</w:t>
      </w:r>
      <w:r w:rsidR="00E86AEC">
        <w:rPr>
          <w:sz w:val="24"/>
        </w:rPr>
        <w:t xml:space="preserve"> </w:t>
      </w:r>
      <w:r w:rsidRPr="00F86386">
        <w:rPr>
          <w:sz w:val="24"/>
        </w:rPr>
        <w:t>частями 1,</w:t>
      </w:r>
      <w:r w:rsidR="00AE6A4F">
        <w:rPr>
          <w:sz w:val="24"/>
        </w:rPr>
        <w:t xml:space="preserve"> </w:t>
      </w:r>
      <w:r w:rsidRPr="00F86386">
        <w:rPr>
          <w:sz w:val="24"/>
        </w:rPr>
        <w:t xml:space="preserve">2 (за исключением случая </w:t>
      </w:r>
      <w:r w:rsidRPr="00F86386">
        <w:rPr>
          <w:rFonts w:eastAsiaTheme="minorHAnsi"/>
          <w:bCs/>
          <w:iCs/>
          <w:sz w:val="24"/>
          <w:lang w:eastAsia="en-US"/>
        </w:rPr>
        <w:t xml:space="preserve">представления </w:t>
      </w:r>
      <w:r w:rsidR="00E86AEC">
        <w:rPr>
          <w:rFonts w:eastAsiaTheme="minorHAnsi"/>
          <w:bCs/>
          <w:iCs/>
          <w:sz w:val="24"/>
          <w:lang w:eastAsia="en-US"/>
        </w:rPr>
        <w:t>мэром</w:t>
      </w:r>
      <w:r w:rsidR="00AE6A4F">
        <w:rPr>
          <w:rFonts w:eastAsiaTheme="minorHAnsi"/>
          <w:bCs/>
          <w:iCs/>
          <w:sz w:val="24"/>
          <w:lang w:eastAsia="en-US"/>
        </w:rPr>
        <w:t xml:space="preserve"> муниципального образования</w:t>
      </w:r>
      <w:r w:rsidR="00E86AEC">
        <w:rPr>
          <w:rFonts w:eastAsiaTheme="minorHAnsi"/>
          <w:bCs/>
          <w:iCs/>
          <w:sz w:val="24"/>
          <w:lang w:eastAsia="en-US"/>
        </w:rPr>
        <w:t xml:space="preserve"> </w:t>
      </w:r>
      <w:r w:rsidRPr="00F86386">
        <w:rPr>
          <w:rFonts w:eastAsiaTheme="minorHAnsi"/>
          <w:bCs/>
          <w:iCs/>
          <w:sz w:val="24"/>
          <w:lang w:eastAsia="en-US"/>
        </w:rPr>
        <w:t>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E86AEC">
        <w:rPr>
          <w:rFonts w:eastAsiaTheme="minorHAnsi"/>
          <w:bCs/>
          <w:iCs/>
          <w:sz w:val="24"/>
          <w:lang w:eastAsia="en-US"/>
        </w:rPr>
        <w:t xml:space="preserve"> </w:t>
      </w:r>
      <w:r w:rsidRPr="00F86386">
        <w:rPr>
          <w:sz w:val="24"/>
        </w:rPr>
        <w:t>статьи 1</w:t>
      </w:r>
      <w:r w:rsidR="00AE6A4F">
        <w:rPr>
          <w:sz w:val="24"/>
        </w:rPr>
        <w:t xml:space="preserve">3.1 </w:t>
      </w:r>
      <w:r w:rsidRPr="00F86386">
        <w:rPr>
          <w:sz w:val="24"/>
        </w:rPr>
        <w:t>Федерального закона</w:t>
      </w:r>
      <w:r w:rsidR="00E86AEC">
        <w:rPr>
          <w:sz w:val="24"/>
        </w:rPr>
        <w:t xml:space="preserve"> </w:t>
      </w:r>
      <w:r w:rsidRPr="00F86386">
        <w:rPr>
          <w:sz w:val="24"/>
        </w:rPr>
        <w:t>№ 273-ФЗ</w:t>
      </w:r>
      <w:r w:rsidRPr="00F86386">
        <w:rPr>
          <w:rFonts w:eastAsiaTheme="minorHAnsi"/>
          <w:sz w:val="24"/>
          <w:lang w:eastAsia="en-US"/>
        </w:rPr>
        <w:t>, представленной в письменном виде: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5E22BF" w:rsidRPr="00E86AEC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t xml:space="preserve">2)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Pr="00E86AEC">
        <w:rPr>
          <w:rFonts w:eastAsiaTheme="minorHAnsi"/>
          <w:sz w:val="24"/>
          <w:lang w:eastAsia="en-US"/>
        </w:rPr>
        <w:t>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правонарушений;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t>5) общероссийскими и региональными средствами массовой информации.</w:t>
      </w:r>
    </w:p>
    <w:p w:rsidR="005E22BF" w:rsidRPr="00F86386" w:rsidRDefault="005E22BF" w:rsidP="005E22B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4"/>
          <w:lang w:eastAsia="en-US"/>
        </w:rPr>
      </w:pPr>
      <w:r w:rsidRPr="00F86386">
        <w:rPr>
          <w:rFonts w:eastAsiaTheme="minorHAnsi"/>
          <w:bCs/>
          <w:iCs/>
          <w:sz w:val="24"/>
          <w:lang w:eastAsia="en-US"/>
        </w:rPr>
        <w:lastRenderedPageBreak/>
        <w:t xml:space="preserve">Информация анонимного характера не может служить основанием для выдвижения инициативы депутатов </w:t>
      </w:r>
      <w:r w:rsidR="00264E2E">
        <w:rPr>
          <w:rFonts w:eastAsiaTheme="minorHAnsi"/>
          <w:bCs/>
          <w:iCs/>
          <w:sz w:val="24"/>
          <w:lang w:eastAsia="en-US"/>
        </w:rPr>
        <w:t>представительного органа</w:t>
      </w:r>
      <w:r w:rsidR="00E86AEC">
        <w:rPr>
          <w:rFonts w:eastAsiaTheme="minorHAnsi"/>
          <w:bCs/>
          <w:iCs/>
          <w:sz w:val="24"/>
          <w:lang w:eastAsia="en-US"/>
        </w:rPr>
        <w:t xml:space="preserve"> </w:t>
      </w:r>
      <w:r w:rsidRPr="00F86386">
        <w:rPr>
          <w:rFonts w:eastAsiaTheme="minorHAnsi"/>
          <w:bCs/>
          <w:iCs/>
          <w:sz w:val="24"/>
          <w:lang w:eastAsia="en-US"/>
        </w:rPr>
        <w:t xml:space="preserve">об освобождении от должности </w:t>
      </w:r>
      <w:r w:rsidR="00E86AEC">
        <w:rPr>
          <w:rFonts w:eastAsiaTheme="minorHAnsi"/>
          <w:bCs/>
          <w:iCs/>
          <w:sz w:val="24"/>
          <w:lang w:eastAsia="en-US"/>
        </w:rPr>
        <w:t>мэра</w:t>
      </w:r>
      <w:r w:rsidR="00AE6A4F">
        <w:rPr>
          <w:rFonts w:eastAsiaTheme="minorHAnsi"/>
          <w:bCs/>
          <w:iCs/>
          <w:sz w:val="24"/>
          <w:lang w:eastAsia="en-US"/>
        </w:rPr>
        <w:t xml:space="preserve"> муниципального образования</w:t>
      </w:r>
      <w:r w:rsidR="00E86AEC">
        <w:rPr>
          <w:rFonts w:eastAsiaTheme="minorHAnsi"/>
          <w:bCs/>
          <w:iCs/>
          <w:sz w:val="24"/>
          <w:lang w:eastAsia="en-US"/>
        </w:rPr>
        <w:t>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5. Инициатива Губернатора Иркутской области об освобождении от должности </w:t>
      </w:r>
      <w:r w:rsidR="00E86AEC">
        <w:rPr>
          <w:sz w:val="24"/>
        </w:rPr>
        <w:t>мэра</w:t>
      </w:r>
      <w:r w:rsidR="00AE6A4F">
        <w:rPr>
          <w:sz w:val="24"/>
        </w:rPr>
        <w:t xml:space="preserve"> муниципального образования</w:t>
      </w:r>
      <w:r w:rsidRPr="00F86386">
        <w:rPr>
          <w:sz w:val="24"/>
        </w:rPr>
        <w:t xml:space="preserve"> считается выдвинутой в случае поступления в </w:t>
      </w:r>
      <w:r w:rsidR="00264E2E">
        <w:rPr>
          <w:sz w:val="24"/>
        </w:rPr>
        <w:t>представительный орган</w:t>
      </w:r>
      <w:r w:rsidRPr="00F86386">
        <w:rPr>
          <w:sz w:val="24"/>
        </w:rPr>
        <w:t xml:space="preserve"> </w:t>
      </w:r>
      <w:r w:rsidRPr="00F86386">
        <w:rPr>
          <w:rFonts w:eastAsiaTheme="minorHAnsi"/>
          <w:sz w:val="24"/>
          <w:lang w:eastAsia="en-US"/>
        </w:rPr>
        <w:t xml:space="preserve">обращения Губернатора Иркутской области об освобождении от должности </w:t>
      </w:r>
      <w:r w:rsidR="00E86AEC">
        <w:rPr>
          <w:rFonts w:eastAsiaTheme="minorHAnsi"/>
          <w:sz w:val="24"/>
          <w:lang w:eastAsia="en-US"/>
        </w:rPr>
        <w:t>мэра</w:t>
      </w:r>
      <w:r w:rsidRPr="00F86386">
        <w:rPr>
          <w:rFonts w:eastAsiaTheme="minorHAnsi"/>
          <w:sz w:val="24"/>
          <w:lang w:eastAsia="en-US"/>
        </w:rPr>
        <w:t xml:space="preserve"> </w:t>
      </w:r>
      <w:r w:rsidR="00AE6A4F">
        <w:rPr>
          <w:rFonts w:eastAsiaTheme="minorHAnsi"/>
          <w:sz w:val="24"/>
          <w:lang w:eastAsia="en-US"/>
        </w:rPr>
        <w:t xml:space="preserve">муниципального образования </w:t>
      </w:r>
      <w:r w:rsidRPr="00F86386">
        <w:rPr>
          <w:rFonts w:eastAsiaTheme="minorHAnsi"/>
          <w:sz w:val="24"/>
          <w:lang w:eastAsia="en-US"/>
        </w:rPr>
        <w:t>в случаях, предусмотренных</w:t>
      </w:r>
      <w:r w:rsidRPr="00F86386">
        <w:rPr>
          <w:sz w:val="24"/>
        </w:rPr>
        <w:t xml:space="preserve"> частями 1, 2 (за исключением случая </w:t>
      </w:r>
      <w:r w:rsidRPr="00F86386">
        <w:rPr>
          <w:rFonts w:eastAsiaTheme="minorHAnsi"/>
          <w:bCs/>
          <w:iCs/>
          <w:sz w:val="24"/>
          <w:lang w:eastAsia="en-US"/>
        </w:rPr>
        <w:t xml:space="preserve">представления </w:t>
      </w:r>
      <w:r w:rsidR="00264E2E">
        <w:rPr>
          <w:rFonts w:eastAsiaTheme="minorHAnsi"/>
          <w:bCs/>
          <w:iCs/>
          <w:sz w:val="24"/>
          <w:lang w:eastAsia="en-US"/>
        </w:rPr>
        <w:t>мэром</w:t>
      </w:r>
      <w:r w:rsidR="00AE6A4F">
        <w:rPr>
          <w:rFonts w:eastAsiaTheme="minorHAnsi"/>
          <w:bCs/>
          <w:iCs/>
          <w:sz w:val="24"/>
          <w:lang w:eastAsia="en-US"/>
        </w:rPr>
        <w:t xml:space="preserve"> муниципального образования</w:t>
      </w:r>
      <w:r w:rsidRPr="00F86386">
        <w:rPr>
          <w:rFonts w:eastAsiaTheme="minorHAnsi"/>
          <w:bCs/>
          <w:iCs/>
          <w:sz w:val="24"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</w:t>
      </w:r>
      <w:r w:rsidR="00E86AEC">
        <w:rPr>
          <w:rFonts w:eastAsiaTheme="minorHAnsi"/>
          <w:bCs/>
          <w:iCs/>
          <w:sz w:val="24"/>
          <w:lang w:eastAsia="en-US"/>
        </w:rPr>
        <w:t xml:space="preserve"> </w:t>
      </w:r>
      <w:r w:rsidRPr="00F86386">
        <w:rPr>
          <w:rFonts w:eastAsiaTheme="minorHAnsi"/>
          <w:bCs/>
          <w:iCs/>
          <w:sz w:val="24"/>
          <w:lang w:eastAsia="en-US"/>
        </w:rPr>
        <w:t>доходах, об имуществе и обязательствах имущественного характера своих супруги (супруга) и несовершеннолетних детей)</w:t>
      </w:r>
      <w:r w:rsidRPr="00F86386">
        <w:rPr>
          <w:sz w:val="24"/>
        </w:rPr>
        <w:t xml:space="preserve"> статьи 1</w:t>
      </w:r>
      <w:r w:rsidR="008A119C">
        <w:rPr>
          <w:sz w:val="24"/>
        </w:rPr>
        <w:t xml:space="preserve">3.1 </w:t>
      </w:r>
      <w:r w:rsidRPr="00F86386">
        <w:rPr>
          <w:sz w:val="24"/>
        </w:rPr>
        <w:t xml:space="preserve">Федерального закона № 273-ФЗ, заявления Губернатора Иркутской области о досрочном прекращении полномочий </w:t>
      </w:r>
      <w:r w:rsidR="00E86AEC">
        <w:rPr>
          <w:sz w:val="24"/>
        </w:rPr>
        <w:t>мэра</w:t>
      </w:r>
      <w:r w:rsidR="008A119C">
        <w:rPr>
          <w:sz w:val="24"/>
        </w:rPr>
        <w:t xml:space="preserve"> муниципального образования</w:t>
      </w:r>
      <w:r w:rsidRPr="00F86386">
        <w:rPr>
          <w:sz w:val="24"/>
        </w:rPr>
        <w:t xml:space="preserve">, предусмотренного абзацем первым части 4 статьи 7 </w:t>
      </w:r>
      <w:r w:rsidRPr="00F86386">
        <w:rPr>
          <w:rFonts w:eastAsiaTheme="minorHAnsi"/>
          <w:sz w:val="24"/>
          <w:lang w:eastAsia="en-US"/>
        </w:rPr>
        <w:t>Закона Иркут</w:t>
      </w:r>
      <w:r w:rsidR="00264E2E">
        <w:rPr>
          <w:rFonts w:eastAsiaTheme="minorHAnsi"/>
          <w:sz w:val="24"/>
          <w:lang w:eastAsia="en-US"/>
        </w:rPr>
        <w:t xml:space="preserve">ской области от </w:t>
      </w:r>
      <w:r w:rsidRPr="00F86386">
        <w:rPr>
          <w:rFonts w:eastAsiaTheme="minorHAnsi"/>
          <w:sz w:val="24"/>
          <w:lang w:eastAsia="en-US"/>
        </w:rPr>
        <w:t>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86AEC">
        <w:rPr>
          <w:rFonts w:eastAsiaTheme="minorHAnsi"/>
          <w:sz w:val="24"/>
          <w:lang w:eastAsia="en-US"/>
        </w:rPr>
        <w:t xml:space="preserve"> </w:t>
      </w:r>
      <w:r w:rsidRPr="00F86386">
        <w:rPr>
          <w:rFonts w:eastAsiaTheme="minorHAnsi"/>
          <w:sz w:val="24"/>
          <w:lang w:eastAsia="en-US"/>
        </w:rPr>
        <w:t xml:space="preserve">(далее при совместном упоминании – обращение Губернатора Иркутской области). 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sz w:val="24"/>
        </w:rPr>
        <w:t xml:space="preserve">6. </w:t>
      </w:r>
      <w:r w:rsidRPr="00F86386">
        <w:rPr>
          <w:rFonts w:eastAsiaTheme="minorHAnsi"/>
          <w:sz w:val="24"/>
          <w:lang w:eastAsia="en-US"/>
        </w:rPr>
        <w:t xml:space="preserve">Инициатива депутатов </w:t>
      </w:r>
      <w:r w:rsidR="00264E2E">
        <w:rPr>
          <w:rFonts w:eastAsiaTheme="minorHAnsi"/>
          <w:sz w:val="24"/>
          <w:lang w:eastAsia="en-US"/>
        </w:rPr>
        <w:t>представительного органа</w:t>
      </w:r>
      <w:r w:rsidR="00E86AEC">
        <w:rPr>
          <w:rFonts w:eastAsiaTheme="minorHAnsi"/>
          <w:sz w:val="24"/>
          <w:lang w:eastAsia="en-US"/>
        </w:rPr>
        <w:t xml:space="preserve"> </w:t>
      </w:r>
      <w:r w:rsidRPr="00F86386">
        <w:rPr>
          <w:sz w:val="24"/>
        </w:rPr>
        <w:t xml:space="preserve">об освобождении от должности </w:t>
      </w:r>
      <w:r w:rsidR="00E86AEC">
        <w:rPr>
          <w:sz w:val="24"/>
        </w:rPr>
        <w:t>мэра</w:t>
      </w:r>
      <w:r w:rsidR="00AE6A4F">
        <w:rPr>
          <w:sz w:val="24"/>
        </w:rPr>
        <w:t xml:space="preserve"> муниципального образования</w:t>
      </w:r>
      <w:r w:rsidRPr="00F86386">
        <w:rPr>
          <w:rFonts w:eastAsiaTheme="minorHAnsi"/>
          <w:sz w:val="24"/>
          <w:lang w:eastAsia="en-US"/>
        </w:rPr>
        <w:t xml:space="preserve">, выдвинутая не менее чем одной третью </w:t>
      </w:r>
      <w:r w:rsidRPr="00E86AEC">
        <w:rPr>
          <w:rFonts w:eastAsiaTheme="minorHAnsi"/>
          <w:sz w:val="24"/>
          <w:lang w:eastAsia="en-US"/>
        </w:rPr>
        <w:t>от установленного числа</w:t>
      </w:r>
      <w:r w:rsidR="00E86AEC">
        <w:rPr>
          <w:rFonts w:eastAsiaTheme="minorHAnsi"/>
          <w:sz w:val="24"/>
          <w:lang w:eastAsia="en-US"/>
        </w:rPr>
        <w:t xml:space="preserve"> </w:t>
      </w:r>
      <w:r w:rsidRPr="00E86AEC">
        <w:rPr>
          <w:rFonts w:eastAsiaTheme="minorHAnsi"/>
          <w:sz w:val="24"/>
          <w:lang w:eastAsia="en-US"/>
        </w:rPr>
        <w:t>депутатов</w:t>
      </w:r>
      <w:r w:rsidRPr="00F86386">
        <w:rPr>
          <w:rFonts w:eastAsiaTheme="minorHAnsi"/>
          <w:sz w:val="24"/>
          <w:lang w:eastAsia="en-US"/>
        </w:rPr>
        <w:t xml:space="preserve"> </w:t>
      </w:r>
      <w:r w:rsidR="00264E2E">
        <w:rPr>
          <w:rFonts w:eastAsiaTheme="minorHAnsi"/>
          <w:sz w:val="24"/>
          <w:lang w:eastAsia="en-US"/>
        </w:rPr>
        <w:t>представительного органа</w:t>
      </w:r>
      <w:r w:rsidRPr="00F86386">
        <w:rPr>
          <w:rFonts w:eastAsiaTheme="minorHAnsi"/>
          <w:sz w:val="24"/>
          <w:lang w:eastAsia="en-US"/>
        </w:rPr>
        <w:t xml:space="preserve">, оформляется в виде обращения, которое вносится в </w:t>
      </w:r>
      <w:r w:rsidR="00264E2E">
        <w:rPr>
          <w:rFonts w:eastAsiaTheme="minorHAnsi"/>
          <w:sz w:val="24"/>
          <w:lang w:eastAsia="en-US"/>
        </w:rPr>
        <w:t>представительный орган</w:t>
      </w:r>
      <w:r w:rsidRPr="00F86386">
        <w:rPr>
          <w:rFonts w:eastAsiaTheme="minorHAnsi"/>
          <w:sz w:val="24"/>
          <w:lang w:eastAsia="en-US"/>
        </w:rPr>
        <w:t xml:space="preserve"> (далее – обращение). Указанное обращение вносится вместе с проектом решения </w:t>
      </w:r>
      <w:r w:rsidR="00264E2E">
        <w:rPr>
          <w:rFonts w:eastAsiaTheme="minorHAnsi"/>
          <w:sz w:val="24"/>
          <w:lang w:eastAsia="en-US"/>
        </w:rPr>
        <w:t>представительного органа</w:t>
      </w:r>
      <w:r w:rsidRPr="00F86386">
        <w:rPr>
          <w:rFonts w:eastAsiaTheme="minorHAnsi"/>
          <w:sz w:val="24"/>
          <w:lang w:eastAsia="en-US"/>
        </w:rPr>
        <w:t xml:space="preserve"> об освобождении от должности </w:t>
      </w:r>
      <w:r w:rsidR="00E86AEC">
        <w:rPr>
          <w:rFonts w:eastAsiaTheme="minorHAnsi"/>
          <w:sz w:val="24"/>
          <w:lang w:eastAsia="en-US"/>
        </w:rPr>
        <w:t>мэра</w:t>
      </w:r>
      <w:r w:rsidR="00AE6A4F">
        <w:rPr>
          <w:rFonts w:eastAsiaTheme="minorHAnsi"/>
          <w:sz w:val="24"/>
          <w:lang w:eastAsia="en-US"/>
        </w:rPr>
        <w:t xml:space="preserve"> муниципального образования</w:t>
      </w:r>
      <w:r w:rsidRPr="00F86386">
        <w:rPr>
          <w:rFonts w:eastAsiaTheme="minorHAnsi"/>
          <w:sz w:val="24"/>
          <w:lang w:eastAsia="en-US"/>
        </w:rPr>
        <w:t>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rFonts w:eastAsiaTheme="minorHAnsi"/>
          <w:sz w:val="24"/>
          <w:lang w:eastAsia="en-US"/>
        </w:rPr>
        <w:t xml:space="preserve">7. Должностное лицо, ответственное за прием и регистрацию документов в </w:t>
      </w:r>
      <w:r w:rsidR="00264E2E">
        <w:rPr>
          <w:rFonts w:eastAsiaTheme="minorHAnsi"/>
          <w:sz w:val="24"/>
          <w:lang w:eastAsia="en-US"/>
        </w:rPr>
        <w:t>представительном органе</w:t>
      </w:r>
      <w:r w:rsidRPr="00F86386">
        <w:rPr>
          <w:rFonts w:eastAsiaTheme="minorHAnsi"/>
          <w:sz w:val="24"/>
          <w:lang w:eastAsia="en-US"/>
        </w:rPr>
        <w:t xml:space="preserve"> (далее – уполномоченное должностное лицо), регистрирует обращение, обращение Губернатора Иркутской области в день их</w:t>
      </w:r>
      <w:r w:rsidR="00E86AEC">
        <w:rPr>
          <w:rFonts w:eastAsiaTheme="minorHAnsi"/>
          <w:sz w:val="24"/>
          <w:lang w:eastAsia="en-US"/>
        </w:rPr>
        <w:t xml:space="preserve"> </w:t>
      </w:r>
      <w:r w:rsidRPr="00F86386">
        <w:rPr>
          <w:rFonts w:eastAsiaTheme="minorHAnsi"/>
          <w:sz w:val="24"/>
          <w:lang w:eastAsia="en-US"/>
        </w:rPr>
        <w:t xml:space="preserve">поступления в </w:t>
      </w:r>
      <w:r w:rsidR="00264E2E">
        <w:rPr>
          <w:rFonts w:eastAsiaTheme="minorHAnsi"/>
          <w:sz w:val="24"/>
          <w:lang w:eastAsia="en-US"/>
        </w:rPr>
        <w:t>представительный орган</w:t>
      </w:r>
      <w:r w:rsidRPr="00F86386">
        <w:rPr>
          <w:rFonts w:eastAsiaTheme="minorHAnsi"/>
          <w:sz w:val="24"/>
          <w:lang w:eastAsia="en-US"/>
        </w:rPr>
        <w:t xml:space="preserve"> (далее – день внесения), в соответствии </w:t>
      </w:r>
      <w:r w:rsidRPr="00F86386">
        <w:rPr>
          <w:sz w:val="24"/>
        </w:rPr>
        <w:t xml:space="preserve">с правилами делопроизводства, установленными в </w:t>
      </w:r>
      <w:r w:rsidR="00B17F3D">
        <w:rPr>
          <w:sz w:val="24"/>
        </w:rPr>
        <w:t>представительном органе</w:t>
      </w:r>
      <w:r w:rsidRPr="00F86386">
        <w:rPr>
          <w:sz w:val="24"/>
        </w:rPr>
        <w:t>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rFonts w:eastAsiaTheme="minorHAnsi"/>
          <w:sz w:val="24"/>
          <w:lang w:eastAsia="en-US"/>
        </w:rPr>
        <w:t xml:space="preserve">8. Губернатор Иркутской области уведомляется </w:t>
      </w:r>
      <w:r w:rsidR="00B17F3D">
        <w:rPr>
          <w:rFonts w:eastAsiaTheme="minorHAnsi"/>
          <w:sz w:val="24"/>
          <w:lang w:eastAsia="en-US"/>
        </w:rPr>
        <w:t>представительным органом</w:t>
      </w:r>
      <w:r w:rsidRPr="00F86386">
        <w:rPr>
          <w:rFonts w:eastAsiaTheme="minorHAnsi"/>
          <w:sz w:val="24"/>
          <w:lang w:eastAsia="en-US"/>
        </w:rPr>
        <w:t xml:space="preserve"> об инициативе депутатов </w:t>
      </w:r>
      <w:r w:rsidR="00B17F3D">
        <w:rPr>
          <w:rFonts w:eastAsiaTheme="minorHAnsi"/>
          <w:sz w:val="24"/>
          <w:lang w:eastAsia="en-US"/>
        </w:rPr>
        <w:t>представительного органа</w:t>
      </w:r>
      <w:r w:rsidRPr="00F86386">
        <w:rPr>
          <w:sz w:val="24"/>
        </w:rPr>
        <w:t xml:space="preserve"> об освобождении от должности </w:t>
      </w:r>
      <w:r w:rsidR="00092F4D">
        <w:rPr>
          <w:sz w:val="24"/>
        </w:rPr>
        <w:t>мэра</w:t>
      </w:r>
      <w:r w:rsidR="008A119C">
        <w:rPr>
          <w:sz w:val="24"/>
        </w:rPr>
        <w:t xml:space="preserve"> муниципального образования</w:t>
      </w:r>
      <w:r w:rsidRPr="00F86386">
        <w:rPr>
          <w:sz w:val="24"/>
        </w:rPr>
        <w:t xml:space="preserve">. </w:t>
      </w:r>
      <w:r w:rsidR="00092F4D">
        <w:rPr>
          <w:rFonts w:eastAsiaTheme="minorHAnsi"/>
          <w:sz w:val="24"/>
          <w:lang w:eastAsia="en-US"/>
        </w:rPr>
        <w:t>Мэр</w:t>
      </w:r>
      <w:r w:rsidRPr="00F86386">
        <w:rPr>
          <w:rFonts w:eastAsiaTheme="minorHAnsi"/>
          <w:sz w:val="24"/>
          <w:lang w:eastAsia="en-US"/>
        </w:rPr>
        <w:t xml:space="preserve"> </w:t>
      </w:r>
      <w:r w:rsidR="00AE6A4F">
        <w:rPr>
          <w:rFonts w:eastAsiaTheme="minorHAnsi"/>
          <w:sz w:val="24"/>
          <w:lang w:eastAsia="en-US"/>
        </w:rPr>
        <w:t xml:space="preserve">муниципального образования </w:t>
      </w:r>
      <w:r w:rsidRPr="00F86386">
        <w:rPr>
          <w:rFonts w:eastAsiaTheme="minorHAnsi"/>
          <w:sz w:val="24"/>
          <w:lang w:eastAsia="en-US"/>
        </w:rPr>
        <w:t xml:space="preserve">уведомляется </w:t>
      </w:r>
      <w:r w:rsidR="00B17F3D">
        <w:rPr>
          <w:rFonts w:eastAsiaTheme="minorHAnsi"/>
          <w:sz w:val="24"/>
          <w:lang w:eastAsia="en-US"/>
        </w:rPr>
        <w:t>представительным органом</w:t>
      </w:r>
      <w:r w:rsidR="00092F4D">
        <w:rPr>
          <w:rFonts w:eastAsiaTheme="minorHAnsi"/>
          <w:sz w:val="24"/>
          <w:lang w:eastAsia="en-US"/>
        </w:rPr>
        <w:t xml:space="preserve"> </w:t>
      </w:r>
      <w:r w:rsidRPr="00F86386">
        <w:rPr>
          <w:rFonts w:eastAsiaTheme="minorHAnsi"/>
          <w:sz w:val="24"/>
          <w:lang w:eastAsia="en-US"/>
        </w:rPr>
        <w:t xml:space="preserve">об инициативе депутатов </w:t>
      </w:r>
      <w:r w:rsidR="00B17F3D">
        <w:rPr>
          <w:rFonts w:eastAsiaTheme="minorHAnsi"/>
          <w:sz w:val="24"/>
          <w:lang w:eastAsia="en-US"/>
        </w:rPr>
        <w:t>представительного органа</w:t>
      </w:r>
      <w:r w:rsidRPr="00F86386">
        <w:rPr>
          <w:rFonts w:eastAsiaTheme="minorHAnsi"/>
          <w:sz w:val="24"/>
          <w:lang w:eastAsia="en-US"/>
        </w:rPr>
        <w:t xml:space="preserve"> или</w:t>
      </w:r>
      <w:r w:rsidR="00092F4D">
        <w:rPr>
          <w:rFonts w:eastAsiaTheme="minorHAnsi"/>
          <w:sz w:val="24"/>
          <w:lang w:eastAsia="en-US"/>
        </w:rPr>
        <w:t xml:space="preserve"> </w:t>
      </w:r>
      <w:r w:rsidRPr="00F86386">
        <w:rPr>
          <w:rFonts w:eastAsiaTheme="minorHAnsi"/>
          <w:sz w:val="24"/>
          <w:lang w:eastAsia="en-US"/>
        </w:rPr>
        <w:t>Губернатора Иркутской области</w:t>
      </w:r>
      <w:r w:rsidR="00092F4D">
        <w:rPr>
          <w:rFonts w:eastAsiaTheme="minorHAnsi"/>
          <w:sz w:val="24"/>
          <w:lang w:eastAsia="en-US"/>
        </w:rPr>
        <w:t xml:space="preserve"> </w:t>
      </w:r>
      <w:r w:rsidRPr="00F86386">
        <w:rPr>
          <w:sz w:val="24"/>
        </w:rPr>
        <w:t xml:space="preserve">об освобождении его от должности. 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rFonts w:eastAsiaTheme="minorHAnsi"/>
          <w:sz w:val="24"/>
          <w:lang w:eastAsia="en-US"/>
        </w:rPr>
        <w:t xml:space="preserve">Губернатор Иркутской области уведомляется </w:t>
      </w:r>
      <w:r w:rsidR="00B17F3D">
        <w:rPr>
          <w:rFonts w:eastAsiaTheme="minorHAnsi"/>
          <w:sz w:val="24"/>
          <w:lang w:eastAsia="en-US"/>
        </w:rPr>
        <w:t>представительным органом</w:t>
      </w:r>
      <w:r w:rsidRPr="00F86386">
        <w:rPr>
          <w:rFonts w:eastAsiaTheme="minorHAnsi"/>
          <w:sz w:val="24"/>
          <w:lang w:eastAsia="en-US"/>
        </w:rPr>
        <w:t xml:space="preserve"> путем направления копии обращения через организацию почтовой связи.</w:t>
      </w:r>
    </w:p>
    <w:p w:rsidR="005E22BF" w:rsidRPr="00F86386" w:rsidRDefault="00092F4D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>Мэр</w:t>
      </w:r>
      <w:r w:rsidR="00AE6A4F">
        <w:rPr>
          <w:sz w:val="24"/>
        </w:rPr>
        <w:t xml:space="preserve"> муниципального образования</w:t>
      </w:r>
      <w:r w:rsidR="005E22BF" w:rsidRPr="00F86386">
        <w:rPr>
          <w:sz w:val="24"/>
        </w:rPr>
        <w:t xml:space="preserve"> </w:t>
      </w:r>
      <w:r w:rsidR="005E22BF" w:rsidRPr="00F86386">
        <w:rPr>
          <w:rFonts w:eastAsiaTheme="minorHAnsi"/>
          <w:sz w:val="24"/>
          <w:lang w:eastAsia="en-US"/>
        </w:rPr>
        <w:t xml:space="preserve">уведомляется </w:t>
      </w:r>
      <w:r w:rsidR="00B17F3D">
        <w:rPr>
          <w:rFonts w:eastAsiaTheme="minorHAnsi"/>
          <w:sz w:val="24"/>
          <w:lang w:eastAsia="en-US"/>
        </w:rPr>
        <w:t>представительным органом</w:t>
      </w:r>
      <w:r w:rsidR="005E22BF" w:rsidRPr="00F86386">
        <w:rPr>
          <w:rFonts w:eastAsiaTheme="minorHAnsi"/>
          <w:sz w:val="24"/>
          <w:lang w:eastAsia="en-US"/>
        </w:rPr>
        <w:t xml:space="preserve"> путем направления копии обращения, копии обращения Губернатора Иркутской области через организацию почтовой связи. </w:t>
      </w:r>
      <w:r>
        <w:rPr>
          <w:rFonts w:eastAsiaTheme="minorHAnsi"/>
          <w:sz w:val="24"/>
          <w:lang w:eastAsia="en-US"/>
        </w:rPr>
        <w:t>Мэр</w:t>
      </w:r>
      <w:r w:rsidR="005E22BF" w:rsidRPr="00F86386">
        <w:rPr>
          <w:rFonts w:eastAsiaTheme="minorHAnsi"/>
          <w:sz w:val="24"/>
          <w:lang w:eastAsia="en-US"/>
        </w:rPr>
        <w:t xml:space="preserve"> </w:t>
      </w:r>
      <w:r w:rsidR="00AE6A4F">
        <w:rPr>
          <w:rFonts w:eastAsiaTheme="minorHAnsi"/>
          <w:sz w:val="24"/>
          <w:lang w:eastAsia="en-US"/>
        </w:rPr>
        <w:t xml:space="preserve">муниципального образования </w:t>
      </w:r>
      <w:r w:rsidR="005E22BF" w:rsidRPr="00F86386">
        <w:rPr>
          <w:rFonts w:eastAsiaTheme="minorHAnsi"/>
          <w:sz w:val="24"/>
          <w:lang w:eastAsia="en-US"/>
        </w:rPr>
        <w:t xml:space="preserve">может быть уведомлен также путем вручения копии обращения, копии обращения Губернатора Иркутской области лично под подпись. </w:t>
      </w:r>
    </w:p>
    <w:p w:rsidR="005E22BF" w:rsidRPr="00F86386" w:rsidRDefault="00092F4D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Мэр</w:t>
      </w:r>
      <w:r w:rsidR="005E22BF" w:rsidRPr="00F86386">
        <w:rPr>
          <w:rFonts w:eastAsiaTheme="minorHAnsi"/>
          <w:sz w:val="24"/>
          <w:lang w:eastAsia="en-US"/>
        </w:rPr>
        <w:t xml:space="preserve"> </w:t>
      </w:r>
      <w:r w:rsidR="00AE6A4F">
        <w:rPr>
          <w:rFonts w:eastAsiaTheme="minorHAnsi"/>
          <w:sz w:val="24"/>
          <w:lang w:eastAsia="en-US"/>
        </w:rPr>
        <w:t xml:space="preserve">муниципального образования </w:t>
      </w:r>
      <w:r w:rsidR="005E22BF" w:rsidRPr="00F86386">
        <w:rPr>
          <w:rFonts w:eastAsiaTheme="minorHAnsi"/>
          <w:sz w:val="24"/>
          <w:lang w:eastAsia="en-US"/>
        </w:rPr>
        <w:t xml:space="preserve">и Губернатор Иркутской области уведомляются </w:t>
      </w:r>
      <w:r w:rsidR="00B17F3D">
        <w:rPr>
          <w:rFonts w:eastAsiaTheme="minorHAnsi"/>
          <w:sz w:val="24"/>
          <w:lang w:eastAsia="en-US"/>
        </w:rPr>
        <w:t>представительным органом</w:t>
      </w:r>
      <w:r w:rsidR="005E22BF" w:rsidRPr="00F86386">
        <w:rPr>
          <w:rFonts w:eastAsiaTheme="minorHAnsi"/>
          <w:sz w:val="24"/>
          <w:lang w:eastAsia="en-US"/>
        </w:rPr>
        <w:t xml:space="preserve"> не позднее рабочего дня, следующего за днем внесения обращения, обращения Губернатора Иркутской области в </w:t>
      </w:r>
      <w:r w:rsidR="00B17F3D">
        <w:rPr>
          <w:rFonts w:eastAsiaTheme="minorHAnsi"/>
          <w:sz w:val="24"/>
          <w:lang w:eastAsia="en-US"/>
        </w:rPr>
        <w:t>представительный орган</w:t>
      </w:r>
      <w:r w:rsidR="005E22BF" w:rsidRPr="00F86386">
        <w:rPr>
          <w:rFonts w:eastAsiaTheme="minorHAnsi"/>
          <w:sz w:val="24"/>
          <w:lang w:eastAsia="en-US"/>
        </w:rPr>
        <w:t xml:space="preserve">. 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t xml:space="preserve">Направление (вручение) копии обращения, копии обращения Губернатора Иркутской области </w:t>
      </w:r>
      <w:r w:rsidR="00092F4D">
        <w:rPr>
          <w:rFonts w:eastAsiaTheme="minorHAnsi"/>
          <w:sz w:val="24"/>
          <w:lang w:eastAsia="en-US"/>
        </w:rPr>
        <w:t>мэру</w:t>
      </w:r>
      <w:r w:rsidR="006A6752">
        <w:rPr>
          <w:rFonts w:eastAsiaTheme="minorHAnsi"/>
          <w:sz w:val="24"/>
          <w:lang w:eastAsia="en-US"/>
        </w:rPr>
        <w:t xml:space="preserve"> муниципального образования</w:t>
      </w:r>
      <w:r w:rsidRPr="00F86386">
        <w:rPr>
          <w:rFonts w:eastAsiaTheme="minorHAnsi"/>
          <w:sz w:val="24"/>
          <w:lang w:eastAsia="en-US"/>
        </w:rPr>
        <w:t xml:space="preserve"> и Губернатору Иркутской области обеспечивается уполномоченным должностным лицом.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t>9. Уполномоченное должностное лицо не позднее рабочего дня, следующего за днем внесения обращения,</w:t>
      </w:r>
      <w:r w:rsidR="00092F4D">
        <w:rPr>
          <w:rFonts w:eastAsiaTheme="minorHAnsi"/>
          <w:sz w:val="24"/>
          <w:lang w:eastAsia="en-US"/>
        </w:rPr>
        <w:t xml:space="preserve"> </w:t>
      </w:r>
      <w:r w:rsidRPr="00F86386">
        <w:rPr>
          <w:rFonts w:eastAsiaTheme="minorHAnsi"/>
          <w:sz w:val="24"/>
          <w:lang w:eastAsia="en-US"/>
        </w:rPr>
        <w:t>обращения Губернатора Иркутской области, передает их на рассмотрение председателю представительного органа.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lastRenderedPageBreak/>
        <w:t>Председатель представительного орган</w:t>
      </w:r>
      <w:r w:rsidR="00B17F3D">
        <w:rPr>
          <w:rFonts w:eastAsiaTheme="minorHAnsi"/>
          <w:sz w:val="24"/>
          <w:lang w:eastAsia="en-US"/>
        </w:rPr>
        <w:t xml:space="preserve">а </w:t>
      </w:r>
      <w:r w:rsidRPr="00F86386">
        <w:rPr>
          <w:rFonts w:eastAsiaTheme="minorHAnsi"/>
          <w:sz w:val="24"/>
          <w:lang w:eastAsia="en-US"/>
        </w:rPr>
        <w:t xml:space="preserve">в </w:t>
      </w:r>
      <w:r w:rsidR="00B17F3D">
        <w:rPr>
          <w:rFonts w:eastAsiaTheme="minorHAnsi"/>
          <w:sz w:val="24"/>
          <w:lang w:eastAsia="en-US"/>
        </w:rPr>
        <w:t xml:space="preserve">срок не позднее следующего рабочего дня </w:t>
      </w:r>
      <w:r w:rsidRPr="00F86386">
        <w:rPr>
          <w:rFonts w:eastAsiaTheme="minorHAnsi"/>
          <w:sz w:val="24"/>
          <w:lang w:eastAsia="en-US"/>
        </w:rPr>
        <w:t xml:space="preserve">передает обращение, </w:t>
      </w:r>
      <w:r w:rsidR="00696F0C">
        <w:rPr>
          <w:rFonts w:eastAsiaTheme="minorHAnsi"/>
          <w:sz w:val="24"/>
          <w:lang w:eastAsia="en-US"/>
        </w:rPr>
        <w:t>обращение</w:t>
      </w:r>
      <w:r w:rsidRPr="00F86386">
        <w:rPr>
          <w:rFonts w:eastAsiaTheme="minorHAnsi"/>
          <w:sz w:val="24"/>
          <w:lang w:eastAsia="en-US"/>
        </w:rPr>
        <w:t xml:space="preserve"> Губернатора Иркутской области на предварительное рассмотрение в </w:t>
      </w:r>
      <w:r w:rsidR="00B17F3D">
        <w:rPr>
          <w:rFonts w:eastAsiaTheme="minorHAnsi"/>
          <w:sz w:val="24"/>
          <w:lang w:eastAsia="en-US"/>
        </w:rPr>
        <w:t xml:space="preserve">комиссию по Регламенту и депутатской этике </w:t>
      </w:r>
      <w:r w:rsidRPr="00F86386">
        <w:rPr>
          <w:rFonts w:eastAsiaTheme="minorHAnsi"/>
          <w:sz w:val="24"/>
          <w:lang w:eastAsia="en-US"/>
        </w:rPr>
        <w:t>(далее – уполномоченный орган).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sz w:val="24"/>
        </w:rPr>
        <w:t>10. Предварительное рассмотрение обращения, обращения Губернатора Иркутской области осуществляется уполномоченным органом в течение</w:t>
      </w:r>
      <w:r w:rsidRPr="00F86386">
        <w:rPr>
          <w:sz w:val="24"/>
        </w:rPr>
        <w:br/>
      </w:r>
      <w:r w:rsidR="00B17F3D">
        <w:rPr>
          <w:sz w:val="24"/>
        </w:rPr>
        <w:t xml:space="preserve">пятнадцати </w:t>
      </w:r>
      <w:r w:rsidRPr="00F86386">
        <w:rPr>
          <w:sz w:val="24"/>
        </w:rPr>
        <w:t xml:space="preserve">календарных дней со дня внесения обращения, </w:t>
      </w:r>
      <w:r w:rsidR="00696F0C">
        <w:rPr>
          <w:sz w:val="24"/>
        </w:rPr>
        <w:t>обращения</w:t>
      </w:r>
      <w:r w:rsidRPr="00F86386">
        <w:rPr>
          <w:sz w:val="24"/>
        </w:rPr>
        <w:t xml:space="preserve"> Губернатора Иркутской области в представительный орган</w:t>
      </w:r>
      <w:r w:rsidRPr="00F86386">
        <w:rPr>
          <w:rFonts w:eastAsiaTheme="minorHAnsi"/>
          <w:sz w:val="24"/>
          <w:lang w:eastAsia="en-US"/>
        </w:rPr>
        <w:t xml:space="preserve">. 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t xml:space="preserve">При предварительном рассмотрении обращения, обращения Губернатора Иркутской области об освобождении от должности </w:t>
      </w:r>
      <w:r w:rsidR="00696F0C">
        <w:rPr>
          <w:rFonts w:eastAsiaTheme="minorHAnsi"/>
          <w:sz w:val="24"/>
          <w:lang w:eastAsia="en-US"/>
        </w:rPr>
        <w:t xml:space="preserve">мэра </w:t>
      </w:r>
      <w:r w:rsidR="006A6752">
        <w:rPr>
          <w:rFonts w:eastAsiaTheme="minorHAnsi"/>
          <w:sz w:val="24"/>
          <w:lang w:eastAsia="en-US"/>
        </w:rPr>
        <w:t xml:space="preserve">муниципального образования </w:t>
      </w:r>
      <w:r w:rsidRPr="00F86386">
        <w:rPr>
          <w:rFonts w:eastAsiaTheme="minorHAnsi"/>
          <w:sz w:val="24"/>
          <w:lang w:eastAsia="en-US"/>
        </w:rPr>
        <w:t xml:space="preserve">уполномоченный орган (его должностные лица) вправе запрашивать у </w:t>
      </w:r>
      <w:r w:rsidR="00696F0C">
        <w:rPr>
          <w:rFonts w:eastAsiaTheme="minorHAnsi"/>
          <w:sz w:val="24"/>
          <w:lang w:eastAsia="en-US"/>
        </w:rPr>
        <w:t>мэра</w:t>
      </w:r>
      <w:r w:rsidRPr="00F86386">
        <w:rPr>
          <w:rFonts w:eastAsiaTheme="minorHAnsi"/>
          <w:sz w:val="24"/>
          <w:lang w:eastAsia="en-US"/>
        </w:rPr>
        <w:t xml:space="preserve"> </w:t>
      </w:r>
      <w:r w:rsidR="006A6752">
        <w:rPr>
          <w:rFonts w:eastAsiaTheme="minorHAnsi"/>
          <w:sz w:val="24"/>
          <w:lang w:eastAsia="en-US"/>
        </w:rPr>
        <w:t xml:space="preserve">муниципального образования </w:t>
      </w:r>
      <w:r w:rsidRPr="00F86386">
        <w:rPr>
          <w:rFonts w:eastAsiaTheme="minorHAnsi"/>
          <w:sz w:val="24"/>
          <w:lang w:eastAsia="en-US"/>
        </w:rPr>
        <w:t>пояснения, проводить с ним беседу, а также</w:t>
      </w:r>
      <w:r w:rsidR="00696F0C">
        <w:rPr>
          <w:rFonts w:eastAsiaTheme="minorHAnsi"/>
          <w:sz w:val="24"/>
          <w:lang w:eastAsia="en-US"/>
        </w:rPr>
        <w:t xml:space="preserve"> </w:t>
      </w:r>
      <w:r w:rsidRPr="00F86386">
        <w:rPr>
          <w:rFonts w:eastAsiaTheme="minorHAnsi"/>
          <w:bCs/>
          <w:sz w:val="24"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местного самоуправления и организации, за исключением запросов по обстоятельствам, изложенным в заявлении Губернатора Иркутской области, предусмотренном</w:t>
      </w:r>
      <w:r w:rsidR="00696F0C">
        <w:rPr>
          <w:rFonts w:eastAsiaTheme="minorHAnsi"/>
          <w:bCs/>
          <w:sz w:val="24"/>
          <w:lang w:eastAsia="en-US"/>
        </w:rPr>
        <w:t xml:space="preserve"> </w:t>
      </w:r>
      <w:r w:rsidRPr="00F86386">
        <w:rPr>
          <w:sz w:val="24"/>
        </w:rPr>
        <w:t xml:space="preserve">абзацем первым части 4 статьи 7 </w:t>
      </w:r>
      <w:r w:rsidRPr="00F86386">
        <w:rPr>
          <w:rFonts w:eastAsiaTheme="minorHAnsi"/>
          <w:sz w:val="24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>11.Рассмотрение обращения, обращения Губернатора Иркутской области</w:t>
      </w:r>
      <w:r w:rsidR="00696F0C">
        <w:rPr>
          <w:sz w:val="24"/>
        </w:rPr>
        <w:t xml:space="preserve"> </w:t>
      </w:r>
      <w:r w:rsidRPr="00F86386">
        <w:rPr>
          <w:sz w:val="24"/>
        </w:rPr>
        <w:t>на заседании представительного органа</w:t>
      </w:r>
      <w:r w:rsidR="00696F0C">
        <w:rPr>
          <w:sz w:val="24"/>
        </w:rPr>
        <w:t xml:space="preserve"> </w:t>
      </w:r>
      <w:r w:rsidRPr="00F86386">
        <w:rPr>
          <w:sz w:val="24"/>
        </w:rPr>
        <w:t>осуществляется в течение одного месяца со дня внесения обращения, обращения Губернатора Иркутской области в представительный орган. В указанный срок входит срок предварительного рассмотрения обращения, обращения Губернатора Иркутской области.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>Рассмотрение обращения осуществляется</w:t>
      </w:r>
      <w:r w:rsidR="00696F0C">
        <w:rPr>
          <w:sz w:val="24"/>
        </w:rPr>
        <w:t xml:space="preserve"> </w:t>
      </w:r>
      <w:r w:rsidRPr="00F86386">
        <w:rPr>
          <w:sz w:val="24"/>
        </w:rPr>
        <w:t xml:space="preserve">с учетом мнения Губернатора Иркутской области. 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>12. По результатам рассмотрения обращения, обращения Губернатора Иркутской области представительный орган принимает одно из следующих решений: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1) решение об освобождении от должности </w:t>
      </w:r>
      <w:r w:rsidR="00696F0C">
        <w:rPr>
          <w:sz w:val="24"/>
        </w:rPr>
        <w:t>мэра муниципального образования</w:t>
      </w:r>
      <w:r w:rsidRPr="00F86386">
        <w:rPr>
          <w:sz w:val="24"/>
        </w:rPr>
        <w:t>;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>2) решение об отклонении обращения, обращения Губернатора Иркутской области.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13. При принятии решения об освобождении от должности </w:t>
      </w:r>
      <w:r w:rsidR="008A119C">
        <w:rPr>
          <w:sz w:val="24"/>
        </w:rPr>
        <w:t>мэра</w:t>
      </w:r>
      <w:r w:rsidRPr="00F86386">
        <w:rPr>
          <w:sz w:val="24"/>
        </w:rPr>
        <w:t xml:space="preserve"> муниципального образования учитываются характер совершенного коррупционного правонарушения, обстоятельства, при которых оно совершено, соблюдение </w:t>
      </w:r>
      <w:r w:rsidR="008A119C">
        <w:rPr>
          <w:sz w:val="24"/>
        </w:rPr>
        <w:t>мэром</w:t>
      </w:r>
      <w:r w:rsidRPr="00F86386">
        <w:rPr>
          <w:sz w:val="24"/>
        </w:rPr>
        <w:t xml:space="preserve">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>14. При рассмотрении обращения, обращения Губернатора Иркутской области и принятии решения</w:t>
      </w:r>
      <w:r w:rsidR="00696F0C">
        <w:rPr>
          <w:sz w:val="24"/>
        </w:rPr>
        <w:t xml:space="preserve"> </w:t>
      </w:r>
      <w:r w:rsidRPr="00F86386">
        <w:rPr>
          <w:sz w:val="24"/>
        </w:rPr>
        <w:t>представительным органом должны быть обеспечены: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1) получение </w:t>
      </w:r>
      <w:r w:rsidR="00696F0C">
        <w:rPr>
          <w:sz w:val="24"/>
        </w:rPr>
        <w:t>мэром</w:t>
      </w:r>
      <w:r w:rsidRPr="00F86386">
        <w:rPr>
          <w:sz w:val="24"/>
        </w:rPr>
        <w:t xml:space="preserve"> муниципального образования уведомления о дате и месте проведения соответствующего заседания представительного органа, а также ознакомление с обращением,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органа;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освобождения </w:t>
      </w:r>
      <w:r w:rsidR="00696F0C">
        <w:rPr>
          <w:sz w:val="24"/>
        </w:rPr>
        <w:t>мэра</w:t>
      </w:r>
      <w:r w:rsidRPr="00F86386">
        <w:rPr>
          <w:sz w:val="24"/>
        </w:rPr>
        <w:t xml:space="preserve"> муниципального образования от должности.</w:t>
      </w:r>
    </w:p>
    <w:p w:rsidR="005E22BF" w:rsidRPr="00F86386" w:rsidRDefault="005E22BF" w:rsidP="005E22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15. В решении об освобождении от должности </w:t>
      </w:r>
      <w:r w:rsidR="00696F0C">
        <w:rPr>
          <w:sz w:val="24"/>
        </w:rPr>
        <w:t>мэра</w:t>
      </w:r>
      <w:r w:rsidRPr="00F86386">
        <w:rPr>
          <w:sz w:val="24"/>
        </w:rPr>
        <w:t xml:space="preserve"> муниципального образования в качестве основания освобождения от должности указывается соответствующий случай, установленный</w:t>
      </w:r>
      <w:r w:rsidR="00696F0C">
        <w:rPr>
          <w:sz w:val="24"/>
        </w:rPr>
        <w:t xml:space="preserve"> </w:t>
      </w:r>
      <w:r w:rsidRPr="00F86386">
        <w:rPr>
          <w:sz w:val="24"/>
        </w:rPr>
        <w:t>частями 1, 2 статьи 1</w:t>
      </w:r>
      <w:r w:rsidR="00696F0C">
        <w:rPr>
          <w:sz w:val="24"/>
        </w:rPr>
        <w:t xml:space="preserve">3.1 </w:t>
      </w:r>
      <w:r w:rsidRPr="00F86386">
        <w:rPr>
          <w:sz w:val="24"/>
        </w:rPr>
        <w:t>Федерального закона № 273-ФЗ.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>16. Основанием для отклонения обращения, обращения Губернатора Иркутской области является отсутствие факта</w:t>
      </w:r>
      <w:r w:rsidR="00696F0C">
        <w:rPr>
          <w:sz w:val="24"/>
        </w:rPr>
        <w:t xml:space="preserve"> </w:t>
      </w:r>
      <w:r w:rsidRPr="00F86386">
        <w:rPr>
          <w:sz w:val="24"/>
        </w:rPr>
        <w:t>коррупционного правонарушения, установленного частями 1, 2 статьи 1</w:t>
      </w:r>
      <w:r w:rsidR="00696F0C">
        <w:rPr>
          <w:sz w:val="24"/>
        </w:rPr>
        <w:t>3.1</w:t>
      </w:r>
      <w:r w:rsidRPr="00F86386">
        <w:rPr>
          <w:kern w:val="2"/>
          <w:sz w:val="24"/>
          <w:vertAlign w:val="superscript"/>
        </w:rPr>
        <w:t xml:space="preserve"> </w:t>
      </w:r>
      <w:r w:rsidRPr="00F86386">
        <w:rPr>
          <w:sz w:val="24"/>
        </w:rPr>
        <w:t>Федерального закона № 273-ФЗ.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sz w:val="24"/>
        </w:rPr>
        <w:lastRenderedPageBreak/>
        <w:t xml:space="preserve">17. </w:t>
      </w:r>
      <w:r w:rsidRPr="00F86386">
        <w:rPr>
          <w:rFonts w:eastAsiaTheme="minorHAnsi"/>
          <w:sz w:val="24"/>
          <w:lang w:eastAsia="en-US"/>
        </w:rPr>
        <w:t xml:space="preserve">Решение представительного органа об освобождении от должности </w:t>
      </w:r>
      <w:r w:rsidR="00696F0C">
        <w:rPr>
          <w:rFonts w:eastAsiaTheme="minorHAnsi"/>
          <w:sz w:val="24"/>
          <w:lang w:eastAsia="en-US"/>
        </w:rPr>
        <w:t xml:space="preserve">мэра </w:t>
      </w:r>
      <w:r w:rsidRPr="00F86386">
        <w:rPr>
          <w:rFonts w:eastAsiaTheme="minorHAnsi"/>
          <w:sz w:val="24"/>
          <w:lang w:eastAsia="en-US"/>
        </w:rPr>
        <w:t>муниципального образования считается принятым, если за него проголосовало не менее двух третей от установленного числа депутатов представительного органа.</w:t>
      </w:r>
    </w:p>
    <w:p w:rsidR="005E22BF" w:rsidRPr="00F86386" w:rsidRDefault="005E22BF" w:rsidP="005E22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18. Решение представительного органа муниципального образования об освобождении от должности </w:t>
      </w:r>
      <w:r w:rsidR="00696F0C">
        <w:rPr>
          <w:sz w:val="24"/>
        </w:rPr>
        <w:t>мэра</w:t>
      </w:r>
      <w:r w:rsidRPr="00F86386">
        <w:rPr>
          <w:sz w:val="24"/>
        </w:rPr>
        <w:t xml:space="preserve"> муниципального образования подписывается председателем представительного органа.</w:t>
      </w:r>
    </w:p>
    <w:p w:rsidR="005E22BF" w:rsidRPr="00F86386" w:rsidRDefault="005E22BF" w:rsidP="005E22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19. В случае, если </w:t>
      </w:r>
      <w:r w:rsidR="00696F0C">
        <w:rPr>
          <w:sz w:val="24"/>
        </w:rPr>
        <w:t>мэр</w:t>
      </w:r>
      <w:r w:rsidRPr="00F86386">
        <w:rPr>
          <w:sz w:val="24"/>
        </w:rPr>
        <w:t xml:space="preserve"> муниципального образования не согласен с решением представительного органа об освобождении его от должности, он вправе в письменном виде изложить свое особое мнение.</w:t>
      </w:r>
    </w:p>
    <w:p w:rsidR="005E22BF" w:rsidRPr="00F86386" w:rsidRDefault="005E22BF" w:rsidP="005E22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>20. Уполномоч</w:t>
      </w:r>
      <w:r w:rsidR="00696F0C">
        <w:rPr>
          <w:sz w:val="24"/>
        </w:rPr>
        <w:t>енное должностное лицо вручает мэру</w:t>
      </w:r>
      <w:r w:rsidRPr="00F86386">
        <w:rPr>
          <w:sz w:val="24"/>
        </w:rPr>
        <w:t xml:space="preserve"> муниципального образования, в отношении которого принято решение об освобождении от должности, копию</w:t>
      </w:r>
      <w:r w:rsidR="00696F0C">
        <w:rPr>
          <w:sz w:val="24"/>
        </w:rPr>
        <w:t xml:space="preserve"> </w:t>
      </w:r>
      <w:r w:rsidRPr="00F86386">
        <w:rPr>
          <w:sz w:val="24"/>
        </w:rPr>
        <w:t>указанного</w:t>
      </w:r>
      <w:r w:rsidR="00696F0C">
        <w:rPr>
          <w:sz w:val="24"/>
        </w:rPr>
        <w:t xml:space="preserve"> решения под подпись в течение трех</w:t>
      </w:r>
      <w:r w:rsidRPr="00F86386">
        <w:rPr>
          <w:sz w:val="24"/>
        </w:rPr>
        <w:t xml:space="preserve"> рабочих дней со дня принятия решения представительного органа.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Если </w:t>
      </w:r>
      <w:r w:rsidR="00696F0C">
        <w:rPr>
          <w:sz w:val="24"/>
        </w:rPr>
        <w:t>мэр</w:t>
      </w:r>
      <w:r w:rsidRPr="00F86386">
        <w:rPr>
          <w:sz w:val="24"/>
        </w:rPr>
        <w:t xml:space="preserve"> муниципального образования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5E22BF" w:rsidRPr="00F86386" w:rsidRDefault="005E22BF" w:rsidP="005E22B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rFonts w:eastAsiaTheme="minorHAnsi"/>
          <w:sz w:val="24"/>
          <w:lang w:eastAsia="en-US"/>
        </w:rPr>
        <w:t xml:space="preserve">21. В случае, если инициатива депутатов представительного органа или Губернатора Иркутской области об освобождении от должности </w:t>
      </w:r>
      <w:r w:rsidR="00696F0C">
        <w:rPr>
          <w:rFonts w:eastAsiaTheme="minorHAnsi"/>
          <w:sz w:val="24"/>
          <w:lang w:eastAsia="en-US"/>
        </w:rPr>
        <w:t>мэра</w:t>
      </w:r>
      <w:r w:rsidRPr="00F86386">
        <w:rPr>
          <w:rFonts w:eastAsiaTheme="minorHAnsi"/>
          <w:sz w:val="24"/>
          <w:lang w:eastAsia="en-US"/>
        </w:rPr>
        <w:t xml:space="preserve"> муниципального образования отклонена представительным органом, вопрос об освобождении от должности </w:t>
      </w:r>
      <w:r w:rsidR="00696F0C">
        <w:rPr>
          <w:rFonts w:eastAsiaTheme="minorHAnsi"/>
          <w:sz w:val="24"/>
          <w:lang w:eastAsia="en-US"/>
        </w:rPr>
        <w:t>мэра</w:t>
      </w:r>
      <w:r w:rsidRPr="00F86386">
        <w:rPr>
          <w:rFonts w:eastAsiaTheme="minorHAnsi"/>
          <w:sz w:val="24"/>
          <w:lang w:eastAsia="en-US"/>
        </w:rPr>
        <w:t xml:space="preserve">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органа, на котором рассматривался указанный вопрос.</w:t>
      </w:r>
    </w:p>
    <w:p w:rsidR="005E22BF" w:rsidRPr="00F86386" w:rsidRDefault="005E22BF" w:rsidP="005E22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F86386">
        <w:rPr>
          <w:sz w:val="24"/>
        </w:rPr>
        <w:t xml:space="preserve">22. Лицо, замещавшее должность </w:t>
      </w:r>
      <w:r w:rsidR="00696F0C">
        <w:rPr>
          <w:sz w:val="24"/>
        </w:rPr>
        <w:t>мэра</w:t>
      </w:r>
      <w:r w:rsidRPr="00F86386">
        <w:rPr>
          <w:sz w:val="24"/>
        </w:rPr>
        <w:t xml:space="preserve">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3" w:name="Par66"/>
      <w:bookmarkEnd w:id="3"/>
    </w:p>
    <w:p w:rsidR="005E22BF" w:rsidRPr="00F86386" w:rsidRDefault="005E22BF" w:rsidP="005E22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F86386">
        <w:rPr>
          <w:sz w:val="24"/>
        </w:rPr>
        <w:t xml:space="preserve">23. </w:t>
      </w:r>
      <w:r w:rsidRPr="00F86386">
        <w:rPr>
          <w:rFonts w:eastAsiaTheme="minorHAnsi"/>
          <w:sz w:val="24"/>
          <w:lang w:eastAsia="en-US"/>
        </w:rPr>
        <w:t xml:space="preserve">Решение представительного органа об </w:t>
      </w:r>
      <w:r w:rsidRPr="00F86386">
        <w:rPr>
          <w:sz w:val="24"/>
        </w:rPr>
        <w:t xml:space="preserve">освобождении от должности </w:t>
      </w:r>
      <w:r w:rsidR="00696F0C">
        <w:rPr>
          <w:sz w:val="24"/>
        </w:rPr>
        <w:t>мэра</w:t>
      </w:r>
      <w:r w:rsidRPr="00F86386">
        <w:rPr>
          <w:sz w:val="24"/>
        </w:rPr>
        <w:t xml:space="preserve"> муниципального образования</w:t>
      </w:r>
      <w:r w:rsidRPr="00F86386">
        <w:rPr>
          <w:rFonts w:eastAsiaTheme="minorHAnsi"/>
          <w:sz w:val="24"/>
          <w:lang w:eastAsia="en-US"/>
        </w:rPr>
        <w:t xml:space="preserve"> подлежит официальному опубликованию (обнародованию) не позднее чем через 5</w:t>
      </w:r>
      <w:r w:rsidR="00696F0C">
        <w:rPr>
          <w:rFonts w:eastAsiaTheme="minorHAnsi"/>
          <w:sz w:val="24"/>
          <w:lang w:eastAsia="en-US"/>
        </w:rPr>
        <w:t xml:space="preserve"> </w:t>
      </w:r>
      <w:r w:rsidRPr="00F86386">
        <w:rPr>
          <w:rFonts w:eastAsiaTheme="minorHAnsi"/>
          <w:sz w:val="24"/>
          <w:lang w:eastAsia="en-US"/>
        </w:rPr>
        <w:t xml:space="preserve">календарных дней со дня его принятия. В случае, если </w:t>
      </w:r>
      <w:r w:rsidR="00696F0C">
        <w:rPr>
          <w:rFonts w:eastAsiaTheme="minorHAnsi"/>
          <w:sz w:val="24"/>
          <w:lang w:eastAsia="en-US"/>
        </w:rPr>
        <w:t>мэр</w:t>
      </w:r>
      <w:r w:rsidRPr="00F86386">
        <w:rPr>
          <w:rFonts w:eastAsiaTheme="minorHAnsi"/>
          <w:sz w:val="24"/>
          <w:lang w:eastAsia="en-US"/>
        </w:rPr>
        <w:t xml:space="preserve"> муниципального образования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представительного органа.</w:t>
      </w:r>
    </w:p>
    <w:p w:rsidR="00996AD5" w:rsidRPr="00996AD5" w:rsidRDefault="005E22BF" w:rsidP="00996A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4"/>
        </w:rPr>
      </w:pPr>
      <w:r w:rsidRPr="00F86386">
        <w:rPr>
          <w:sz w:val="24"/>
        </w:rPr>
        <w:t xml:space="preserve">24. Сведения о применении к </w:t>
      </w:r>
      <w:r w:rsidR="00696F0C">
        <w:rPr>
          <w:sz w:val="24"/>
        </w:rPr>
        <w:t>мэру</w:t>
      </w:r>
      <w:r w:rsidRPr="00F86386">
        <w:rPr>
          <w:sz w:val="24"/>
        </w:rPr>
        <w:t xml:space="preserve">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частями 1, 2 статьи 1</w:t>
      </w:r>
      <w:r w:rsidR="00696F0C">
        <w:rPr>
          <w:sz w:val="24"/>
        </w:rPr>
        <w:t>3.1</w:t>
      </w:r>
      <w:r w:rsidRPr="00F86386">
        <w:rPr>
          <w:sz w:val="24"/>
        </w:rPr>
        <w:t xml:space="preserve"> Федерального закона № 273-ФЗ, направляются представительным органом</w:t>
      </w:r>
      <w:r w:rsidR="00696F0C">
        <w:rPr>
          <w:sz w:val="24"/>
        </w:rPr>
        <w:t xml:space="preserve"> </w:t>
      </w:r>
      <w:r w:rsidRPr="00F86386">
        <w:rPr>
          <w:sz w:val="24"/>
        </w:rPr>
        <w:t>для включения в реестр лиц, уволенных в связи с утратой доверия за совершение коррупционного правонарушения, в порядке, установленном федеральным законодательство</w:t>
      </w:r>
      <w:r w:rsidR="00F86386">
        <w:rPr>
          <w:sz w:val="24"/>
        </w:rPr>
        <w:t>м</w:t>
      </w:r>
      <w:r w:rsidR="00996AD5">
        <w:rPr>
          <w:sz w:val="24"/>
        </w:rPr>
        <w:t>.</w:t>
      </w:r>
      <w:bookmarkEnd w:id="0"/>
      <w:bookmarkEnd w:id="1"/>
    </w:p>
    <w:sectPr w:rsidR="00996AD5" w:rsidRPr="00996AD5" w:rsidSect="00996AD5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5B" w:rsidRDefault="008E1A5B">
      <w:r>
        <w:separator/>
      </w:r>
    </w:p>
  </w:endnote>
  <w:endnote w:type="continuationSeparator" w:id="1">
    <w:p w:rsidR="008E1A5B" w:rsidRDefault="008E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5B" w:rsidRDefault="008E1A5B">
      <w:r>
        <w:separator/>
      </w:r>
    </w:p>
  </w:footnote>
  <w:footnote w:type="continuationSeparator" w:id="1">
    <w:p w:rsidR="008E1A5B" w:rsidRDefault="008E1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BEE"/>
    <w:multiLevelType w:val="multilevel"/>
    <w:tmpl w:val="FD426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F5698E"/>
    <w:multiLevelType w:val="hybridMultilevel"/>
    <w:tmpl w:val="4BFEE1BA"/>
    <w:lvl w:ilvl="0" w:tplc="AC9EC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F0C1F"/>
    <w:multiLevelType w:val="multilevel"/>
    <w:tmpl w:val="FD426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BB2263"/>
    <w:multiLevelType w:val="hybridMultilevel"/>
    <w:tmpl w:val="8D3A77A6"/>
    <w:lvl w:ilvl="0" w:tplc="61406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A26C7"/>
    <w:multiLevelType w:val="hybridMultilevel"/>
    <w:tmpl w:val="143EF214"/>
    <w:lvl w:ilvl="0" w:tplc="7E12E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EA5D58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3A8303A0"/>
    <w:multiLevelType w:val="multilevel"/>
    <w:tmpl w:val="6C4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C3731"/>
    <w:multiLevelType w:val="hybridMultilevel"/>
    <w:tmpl w:val="6C42A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75318"/>
    <w:multiLevelType w:val="hybridMultilevel"/>
    <w:tmpl w:val="EA16CB82"/>
    <w:lvl w:ilvl="0" w:tplc="F4B45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974117"/>
    <w:multiLevelType w:val="multilevel"/>
    <w:tmpl w:val="FD426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327B6D"/>
    <w:multiLevelType w:val="hybridMultilevel"/>
    <w:tmpl w:val="C450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0925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6A3E2AAE"/>
    <w:multiLevelType w:val="hybridMultilevel"/>
    <w:tmpl w:val="FD42621C"/>
    <w:lvl w:ilvl="0" w:tplc="5A98E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EF7C67"/>
    <w:multiLevelType w:val="hybridMultilevel"/>
    <w:tmpl w:val="BF90B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6B"/>
    <w:rsid w:val="0001195A"/>
    <w:rsid w:val="00015774"/>
    <w:rsid w:val="00030641"/>
    <w:rsid w:val="0005046B"/>
    <w:rsid w:val="000873E9"/>
    <w:rsid w:val="000905CA"/>
    <w:rsid w:val="00092F4D"/>
    <w:rsid w:val="000B2310"/>
    <w:rsid w:val="000C0B7C"/>
    <w:rsid w:val="000C2BD8"/>
    <w:rsid w:val="000D03FC"/>
    <w:rsid w:val="000D3519"/>
    <w:rsid w:val="000E324C"/>
    <w:rsid w:val="00106EF5"/>
    <w:rsid w:val="001114D0"/>
    <w:rsid w:val="00124026"/>
    <w:rsid w:val="0012479A"/>
    <w:rsid w:val="00135C31"/>
    <w:rsid w:val="0014295A"/>
    <w:rsid w:val="00165B95"/>
    <w:rsid w:val="001708AD"/>
    <w:rsid w:val="00185BFA"/>
    <w:rsid w:val="001B44B1"/>
    <w:rsid w:val="001D1BB7"/>
    <w:rsid w:val="001D512B"/>
    <w:rsid w:val="001F7860"/>
    <w:rsid w:val="002156ED"/>
    <w:rsid w:val="00224B97"/>
    <w:rsid w:val="00242693"/>
    <w:rsid w:val="00254D68"/>
    <w:rsid w:val="00263C15"/>
    <w:rsid w:val="00264E2E"/>
    <w:rsid w:val="00287A82"/>
    <w:rsid w:val="002C66E8"/>
    <w:rsid w:val="002D31A7"/>
    <w:rsid w:val="002F38CF"/>
    <w:rsid w:val="00314E23"/>
    <w:rsid w:val="00316008"/>
    <w:rsid w:val="0032392B"/>
    <w:rsid w:val="0032628D"/>
    <w:rsid w:val="003308F3"/>
    <w:rsid w:val="00334F84"/>
    <w:rsid w:val="00336508"/>
    <w:rsid w:val="003749CE"/>
    <w:rsid w:val="00376FF6"/>
    <w:rsid w:val="00387E1F"/>
    <w:rsid w:val="003A07D9"/>
    <w:rsid w:val="003A4088"/>
    <w:rsid w:val="003B25EB"/>
    <w:rsid w:val="003B7CC0"/>
    <w:rsid w:val="003E5852"/>
    <w:rsid w:val="003E7025"/>
    <w:rsid w:val="003F2BA4"/>
    <w:rsid w:val="00423DA2"/>
    <w:rsid w:val="004405D9"/>
    <w:rsid w:val="00445CB2"/>
    <w:rsid w:val="00452456"/>
    <w:rsid w:val="0045687A"/>
    <w:rsid w:val="00473E19"/>
    <w:rsid w:val="004A37D9"/>
    <w:rsid w:val="004B149C"/>
    <w:rsid w:val="004B5A25"/>
    <w:rsid w:val="004B7B5B"/>
    <w:rsid w:val="004C1881"/>
    <w:rsid w:val="004D3543"/>
    <w:rsid w:val="004F0032"/>
    <w:rsid w:val="004F5E12"/>
    <w:rsid w:val="00513315"/>
    <w:rsid w:val="0058000C"/>
    <w:rsid w:val="0058173E"/>
    <w:rsid w:val="00585600"/>
    <w:rsid w:val="005908B9"/>
    <w:rsid w:val="005A1460"/>
    <w:rsid w:val="005E0DA5"/>
    <w:rsid w:val="005E22BF"/>
    <w:rsid w:val="005E7EF5"/>
    <w:rsid w:val="005F1F0F"/>
    <w:rsid w:val="0060009F"/>
    <w:rsid w:val="00602522"/>
    <w:rsid w:val="00603F99"/>
    <w:rsid w:val="0062420D"/>
    <w:rsid w:val="0063778C"/>
    <w:rsid w:val="00646636"/>
    <w:rsid w:val="0069412D"/>
    <w:rsid w:val="00694B5B"/>
    <w:rsid w:val="00696F0C"/>
    <w:rsid w:val="006A6752"/>
    <w:rsid w:val="006B6816"/>
    <w:rsid w:val="006C1ED8"/>
    <w:rsid w:val="006E75CD"/>
    <w:rsid w:val="00700AE6"/>
    <w:rsid w:val="00713E25"/>
    <w:rsid w:val="00716B72"/>
    <w:rsid w:val="00736911"/>
    <w:rsid w:val="007527C3"/>
    <w:rsid w:val="00780073"/>
    <w:rsid w:val="00780325"/>
    <w:rsid w:val="00781B6D"/>
    <w:rsid w:val="00791B12"/>
    <w:rsid w:val="00794CBE"/>
    <w:rsid w:val="007B7BF0"/>
    <w:rsid w:val="007E7C63"/>
    <w:rsid w:val="007F3EA1"/>
    <w:rsid w:val="007F6388"/>
    <w:rsid w:val="008178E5"/>
    <w:rsid w:val="00830190"/>
    <w:rsid w:val="00845977"/>
    <w:rsid w:val="00853AD8"/>
    <w:rsid w:val="008A119C"/>
    <w:rsid w:val="008B4533"/>
    <w:rsid w:val="008D2121"/>
    <w:rsid w:val="008E1A5B"/>
    <w:rsid w:val="00901E7B"/>
    <w:rsid w:val="00907B37"/>
    <w:rsid w:val="00910C24"/>
    <w:rsid w:val="009402A9"/>
    <w:rsid w:val="0094514B"/>
    <w:rsid w:val="009673B8"/>
    <w:rsid w:val="009733F3"/>
    <w:rsid w:val="00980AD5"/>
    <w:rsid w:val="00996AD5"/>
    <w:rsid w:val="009A1B7C"/>
    <w:rsid w:val="009A2443"/>
    <w:rsid w:val="009C0139"/>
    <w:rsid w:val="009E1F58"/>
    <w:rsid w:val="00A26B3E"/>
    <w:rsid w:val="00A65836"/>
    <w:rsid w:val="00A81803"/>
    <w:rsid w:val="00AA1144"/>
    <w:rsid w:val="00AA197E"/>
    <w:rsid w:val="00AD22A9"/>
    <w:rsid w:val="00AE6A4F"/>
    <w:rsid w:val="00B06FD0"/>
    <w:rsid w:val="00B07EBE"/>
    <w:rsid w:val="00B16AC1"/>
    <w:rsid w:val="00B17F3D"/>
    <w:rsid w:val="00B3530E"/>
    <w:rsid w:val="00B40EF3"/>
    <w:rsid w:val="00B47FD1"/>
    <w:rsid w:val="00B70DCD"/>
    <w:rsid w:val="00B7303D"/>
    <w:rsid w:val="00B74530"/>
    <w:rsid w:val="00B83ACD"/>
    <w:rsid w:val="00B95864"/>
    <w:rsid w:val="00BA0E72"/>
    <w:rsid w:val="00BB2040"/>
    <w:rsid w:val="00BB683E"/>
    <w:rsid w:val="00BD5A2A"/>
    <w:rsid w:val="00BD6BDC"/>
    <w:rsid w:val="00BE14E8"/>
    <w:rsid w:val="00BE7DB0"/>
    <w:rsid w:val="00BE7EAC"/>
    <w:rsid w:val="00C3405A"/>
    <w:rsid w:val="00C342E9"/>
    <w:rsid w:val="00C433D2"/>
    <w:rsid w:val="00C50BCF"/>
    <w:rsid w:val="00C60D02"/>
    <w:rsid w:val="00C623AD"/>
    <w:rsid w:val="00CA55BD"/>
    <w:rsid w:val="00CB40B1"/>
    <w:rsid w:val="00CD636B"/>
    <w:rsid w:val="00CF6B80"/>
    <w:rsid w:val="00D3561C"/>
    <w:rsid w:val="00D44E3F"/>
    <w:rsid w:val="00D5647F"/>
    <w:rsid w:val="00D71781"/>
    <w:rsid w:val="00D7477D"/>
    <w:rsid w:val="00D76A9D"/>
    <w:rsid w:val="00D82612"/>
    <w:rsid w:val="00DE64F8"/>
    <w:rsid w:val="00DF409F"/>
    <w:rsid w:val="00E07999"/>
    <w:rsid w:val="00E1108A"/>
    <w:rsid w:val="00E13986"/>
    <w:rsid w:val="00E378AF"/>
    <w:rsid w:val="00E419E1"/>
    <w:rsid w:val="00E53AE4"/>
    <w:rsid w:val="00E86AEC"/>
    <w:rsid w:val="00E879C1"/>
    <w:rsid w:val="00EA666C"/>
    <w:rsid w:val="00EB5533"/>
    <w:rsid w:val="00ED02A8"/>
    <w:rsid w:val="00EE76D2"/>
    <w:rsid w:val="00F02BAB"/>
    <w:rsid w:val="00F12CC2"/>
    <w:rsid w:val="00F57C9B"/>
    <w:rsid w:val="00F626A1"/>
    <w:rsid w:val="00F721BC"/>
    <w:rsid w:val="00F83361"/>
    <w:rsid w:val="00F86386"/>
    <w:rsid w:val="00FA0B31"/>
    <w:rsid w:val="00FD0DEA"/>
    <w:rsid w:val="00FE06AA"/>
    <w:rsid w:val="00FF0226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423DA2"/>
    <w:rPr>
      <w:color w:val="008000"/>
    </w:rPr>
  </w:style>
  <w:style w:type="paragraph" w:styleId="a5">
    <w:name w:val="header"/>
    <w:basedOn w:val="a"/>
    <w:rsid w:val="001114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14D0"/>
  </w:style>
  <w:style w:type="paragraph" w:styleId="a7">
    <w:name w:val="footnote text"/>
    <w:basedOn w:val="a"/>
    <w:link w:val="a8"/>
    <w:rsid w:val="00135C3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35C31"/>
  </w:style>
  <w:style w:type="character" w:styleId="a9">
    <w:name w:val="footnote reference"/>
    <w:basedOn w:val="a0"/>
    <w:rsid w:val="00135C31"/>
    <w:rPr>
      <w:rFonts w:cs="Times New Roman"/>
      <w:vertAlign w:val="superscript"/>
    </w:rPr>
  </w:style>
  <w:style w:type="table" w:styleId="aa">
    <w:name w:val="Table Grid"/>
    <w:basedOn w:val="a1"/>
    <w:uiPriority w:val="39"/>
    <w:rsid w:val="00387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0DC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footer"/>
    <w:basedOn w:val="a"/>
    <w:link w:val="ac"/>
    <w:rsid w:val="00F863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38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EDDD-796C-47B5-A81D-3BF65F63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493</TotalTime>
  <Pages>5</Pages>
  <Words>1748</Words>
  <Characters>13368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15086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29</cp:revision>
  <cp:lastPrinted>2023-09-21T08:57:00Z</cp:lastPrinted>
  <dcterms:created xsi:type="dcterms:W3CDTF">2023-08-15T06:34:00Z</dcterms:created>
  <dcterms:modified xsi:type="dcterms:W3CDTF">2023-09-29T01:06:00Z</dcterms:modified>
</cp:coreProperties>
</file>