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51" w:rsidRPr="009E3751" w:rsidRDefault="009E3751" w:rsidP="009E3751">
      <w:pPr>
        <w:rPr>
          <w:rFonts w:ascii="Times New Roman" w:hAnsi="Times New Roman" w:cs="Times New Roman"/>
        </w:rPr>
      </w:pPr>
    </w:p>
    <w:p w:rsidR="00377BFF" w:rsidRDefault="00131A05" w:rsidP="00377BFF">
      <w:pPr>
        <w:jc w:val="center"/>
      </w:pPr>
      <w:r>
        <w:rPr>
          <w:noProof/>
        </w:rPr>
        <w:drawing>
          <wp:inline distT="0" distB="0" distL="0" distR="0">
            <wp:extent cx="646430" cy="73152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A05" w:rsidRDefault="00131A05" w:rsidP="00377BFF">
      <w:pPr>
        <w:jc w:val="center"/>
      </w:pPr>
    </w:p>
    <w:p w:rsidR="007C425F" w:rsidRDefault="007C425F" w:rsidP="00377BFF">
      <w:pPr>
        <w:jc w:val="center"/>
      </w:pPr>
    </w:p>
    <w:p w:rsidR="00377BFF" w:rsidRPr="005C60E3" w:rsidRDefault="00377BFF" w:rsidP="00377BFF">
      <w:pPr>
        <w:jc w:val="center"/>
        <w:rPr>
          <w:rFonts w:ascii="Times New Roman" w:hAnsi="Times New Roman" w:cs="Times New Roman"/>
        </w:rPr>
      </w:pPr>
      <w:r w:rsidRPr="005C60E3">
        <w:rPr>
          <w:rFonts w:ascii="Times New Roman" w:hAnsi="Times New Roman" w:cs="Times New Roman"/>
        </w:rPr>
        <w:t>РОССИЙСКАЯ ФЕДЕРАЦИЯ</w:t>
      </w:r>
    </w:p>
    <w:p w:rsidR="00377BFF" w:rsidRPr="005C60E3" w:rsidRDefault="00377BFF" w:rsidP="00F22637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5C60E3">
        <w:rPr>
          <w:rFonts w:ascii="Times New Roman" w:hAnsi="Times New Roman" w:cs="Times New Roman"/>
        </w:rPr>
        <w:t>ИРКУТСКАЯ ОБЛАСТЬ</w:t>
      </w:r>
    </w:p>
    <w:p w:rsidR="00377BFF" w:rsidRDefault="00377BFF" w:rsidP="00377BFF">
      <w:pPr>
        <w:jc w:val="center"/>
      </w:pPr>
    </w:p>
    <w:p w:rsidR="00377BFF" w:rsidRDefault="00377BFF" w:rsidP="00377BFF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377BFF" w:rsidRDefault="00377BFF" w:rsidP="00377BFF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377BFF" w:rsidRDefault="00377BFF" w:rsidP="00377BFF">
      <w:pPr>
        <w:jc w:val="center"/>
      </w:pPr>
    </w:p>
    <w:p w:rsidR="00377BFF" w:rsidRDefault="00377BFF" w:rsidP="00377BFF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377BFF" w:rsidRDefault="00377BFF" w:rsidP="00377BFF">
      <w:pPr>
        <w:jc w:val="center"/>
      </w:pPr>
    </w:p>
    <w:p w:rsidR="00377BFF" w:rsidRPr="00C5247F" w:rsidRDefault="00377BFF" w:rsidP="00377B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449">
        <w:rPr>
          <w:rFonts w:ascii="Times New Roman" w:hAnsi="Times New Roman" w:cs="Times New Roman"/>
          <w:sz w:val="28"/>
          <w:szCs w:val="28"/>
        </w:rPr>
        <w:t xml:space="preserve">от </w:t>
      </w:r>
      <w:r w:rsidR="00C5247F" w:rsidRPr="00C5247F">
        <w:rPr>
          <w:rFonts w:ascii="Times New Roman" w:hAnsi="Times New Roman" w:cs="Times New Roman"/>
          <w:sz w:val="28"/>
          <w:szCs w:val="28"/>
          <w:u w:val="single"/>
        </w:rPr>
        <w:t>25.01.2024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>г. Зима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5247F" w:rsidRPr="00C5247F">
        <w:rPr>
          <w:rFonts w:ascii="Times New Roman" w:hAnsi="Times New Roman" w:cs="Times New Roman"/>
          <w:sz w:val="28"/>
          <w:szCs w:val="28"/>
          <w:u w:val="single"/>
        </w:rPr>
        <w:t>317</w:t>
      </w:r>
    </w:p>
    <w:p w:rsidR="006A59E8" w:rsidRPr="00562449" w:rsidRDefault="006A59E8" w:rsidP="00377B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04"/>
      </w:tblGrid>
      <w:tr w:rsidR="004F396E" w:rsidRPr="00F525DD" w:rsidTr="00336CE3">
        <w:trPr>
          <w:trHeight w:val="840"/>
        </w:trPr>
        <w:tc>
          <w:tcPr>
            <w:tcW w:w="5004" w:type="dxa"/>
          </w:tcPr>
          <w:p w:rsidR="004F396E" w:rsidRDefault="004F396E" w:rsidP="006A59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C1FF5">
              <w:rPr>
                <w:rFonts w:ascii="Times New Roman" w:hAnsi="Times New Roman" w:cs="Times New Roman"/>
              </w:rPr>
              <w:t xml:space="preserve">О передаче имущества из муниципальной собственности Зиминского городского муниципального образования в государственную собственность Иркутской области для дальнейшей передачи в хозяйственное ведение филиала </w:t>
            </w:r>
          </w:p>
          <w:p w:rsidR="004F396E" w:rsidRDefault="00903EEB" w:rsidP="00336CE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396E" w:rsidRPr="00EC1FF5">
              <w:rPr>
                <w:rFonts w:ascii="Times New Roman" w:hAnsi="Times New Roman" w:cs="Times New Roman"/>
              </w:rPr>
              <w:t>ОГУЭП «</w:t>
            </w:r>
            <w:proofErr w:type="spellStart"/>
            <w:r w:rsidR="004F396E" w:rsidRPr="00EC1FF5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="004F396E" w:rsidRPr="00EC1FF5">
              <w:rPr>
                <w:rFonts w:ascii="Times New Roman" w:hAnsi="Times New Roman" w:cs="Times New Roman"/>
              </w:rPr>
              <w:t>»</w:t>
            </w:r>
          </w:p>
          <w:p w:rsidR="004F396E" w:rsidRPr="00F525DD" w:rsidRDefault="004F396E" w:rsidP="00336CE3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EC1FF5">
              <w:rPr>
                <w:rFonts w:ascii="Times New Roman" w:hAnsi="Times New Roman" w:cs="Times New Roman"/>
              </w:rPr>
              <w:t xml:space="preserve"> «Саянские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F396E" w:rsidRPr="00F525DD" w:rsidRDefault="004F396E" w:rsidP="004F396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Cs w:val="28"/>
        </w:rPr>
      </w:pPr>
    </w:p>
    <w:p w:rsidR="004F396E" w:rsidRPr="00F525DD" w:rsidRDefault="00FC40DA" w:rsidP="00F22637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FC40DA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</w:rPr>
        <w:t>р</w:t>
      </w:r>
      <w:r w:rsidR="004F396E" w:rsidRPr="00F525DD">
        <w:rPr>
          <w:rFonts w:ascii="Times New Roman" w:hAnsi="Times New Roman" w:cs="Times New Roman"/>
        </w:rPr>
        <w:t>уководствуясь Положением о порядке управления и распоряжения муниципальной собственностью Зиминского городского муниципального образования, утвержденным решением Думы Зиминского городского муниципального образования от 28.06.2018 № 360,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4F396E" w:rsidRDefault="004F396E" w:rsidP="004F396E">
      <w:pPr>
        <w:widowControl/>
        <w:autoSpaceDE/>
        <w:autoSpaceDN/>
        <w:adjustRightInd/>
        <w:ind w:right="-144"/>
        <w:jc w:val="both"/>
        <w:rPr>
          <w:rFonts w:ascii="Times New Roman" w:hAnsi="Times New Roman" w:cs="Times New Roman"/>
          <w:b/>
          <w:bCs/>
          <w:szCs w:val="28"/>
        </w:rPr>
      </w:pPr>
    </w:p>
    <w:p w:rsidR="004F396E" w:rsidRPr="00F525DD" w:rsidRDefault="004F396E" w:rsidP="004F396E">
      <w:pPr>
        <w:widowControl/>
        <w:autoSpaceDE/>
        <w:autoSpaceDN/>
        <w:adjustRightInd/>
        <w:ind w:right="-144"/>
        <w:jc w:val="both"/>
        <w:rPr>
          <w:rFonts w:ascii="Times New Roman" w:hAnsi="Times New Roman" w:cs="Times New Roman"/>
          <w:b/>
          <w:bCs/>
          <w:szCs w:val="28"/>
        </w:rPr>
      </w:pPr>
      <w:r w:rsidRPr="00F525DD">
        <w:rPr>
          <w:rFonts w:ascii="Times New Roman" w:hAnsi="Times New Roman" w:cs="Times New Roman"/>
          <w:b/>
          <w:bCs/>
          <w:szCs w:val="28"/>
        </w:rPr>
        <w:t>Р Е Ш И Л А:</w:t>
      </w:r>
    </w:p>
    <w:p w:rsidR="004F396E" w:rsidRPr="00F525DD" w:rsidRDefault="004F396E" w:rsidP="001C7714">
      <w:pPr>
        <w:widowControl/>
        <w:autoSpaceDE/>
        <w:autoSpaceDN/>
        <w:adjustRightInd/>
        <w:ind w:left="720" w:right="-144"/>
        <w:jc w:val="both"/>
        <w:rPr>
          <w:rFonts w:ascii="Times New Roman" w:hAnsi="Times New Roman" w:cs="Times New Roman"/>
        </w:rPr>
      </w:pPr>
    </w:p>
    <w:p w:rsidR="004F396E" w:rsidRPr="001C7714" w:rsidRDefault="001C7714" w:rsidP="001C7714">
      <w:pPr>
        <w:ind w:firstLine="709"/>
        <w:jc w:val="both"/>
        <w:rPr>
          <w:rFonts w:ascii="Times New Roman" w:hAnsi="Times New Roman" w:cs="Times New Roman"/>
        </w:rPr>
      </w:pPr>
      <w:r w:rsidRPr="001C771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F396E" w:rsidRPr="001C7714">
        <w:rPr>
          <w:rFonts w:ascii="Times New Roman" w:hAnsi="Times New Roman" w:cs="Times New Roman"/>
        </w:rPr>
        <w:t xml:space="preserve">Передать </w:t>
      </w:r>
      <w:r w:rsidR="00853ACD" w:rsidRPr="001C7714">
        <w:rPr>
          <w:rFonts w:ascii="Times New Roman" w:hAnsi="Times New Roman" w:cs="Times New Roman"/>
        </w:rPr>
        <w:t xml:space="preserve">из муниципальной собственности Зиминского городского муниципального образования в </w:t>
      </w:r>
      <w:r w:rsidR="004F396E" w:rsidRPr="001C7714">
        <w:rPr>
          <w:rFonts w:ascii="Times New Roman" w:hAnsi="Times New Roman" w:cs="Times New Roman"/>
        </w:rPr>
        <w:t>государственную собственность Иркутской области для дальнейшей передачи в хозяйственное ведение филиала ОГУЭП «</w:t>
      </w:r>
      <w:proofErr w:type="spellStart"/>
      <w:r w:rsidR="004F396E" w:rsidRPr="001C7714">
        <w:rPr>
          <w:rFonts w:ascii="Times New Roman" w:hAnsi="Times New Roman" w:cs="Times New Roman"/>
        </w:rPr>
        <w:t>Облкоммунэнерго</w:t>
      </w:r>
      <w:proofErr w:type="spellEnd"/>
      <w:r w:rsidR="004F396E" w:rsidRPr="001C7714">
        <w:rPr>
          <w:rFonts w:ascii="Times New Roman" w:hAnsi="Times New Roman" w:cs="Times New Roman"/>
        </w:rPr>
        <w:t xml:space="preserve">» «Саянские электрические сети» </w:t>
      </w:r>
      <w:r w:rsidR="00E21B31" w:rsidRPr="001C7714">
        <w:rPr>
          <w:rFonts w:ascii="Times New Roman" w:hAnsi="Times New Roman" w:cs="Times New Roman"/>
        </w:rPr>
        <w:t>следующее имущество</w:t>
      </w:r>
      <w:r w:rsidR="004F396E" w:rsidRPr="001C7714">
        <w:rPr>
          <w:rFonts w:ascii="Times New Roman" w:hAnsi="Times New Roman" w:cs="Times New Roman"/>
        </w:rPr>
        <w:t>:</w:t>
      </w:r>
    </w:p>
    <w:p w:rsidR="001C7714" w:rsidRPr="001C7714" w:rsidRDefault="001C7714" w:rsidP="001C7714">
      <w:pPr>
        <w:pStyle w:val="ab"/>
        <w:ind w:left="1894"/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5812"/>
        <w:gridCol w:w="890"/>
        <w:gridCol w:w="2227"/>
      </w:tblGrid>
      <w:tr w:rsidR="008742C6" w:rsidRPr="00F26BA8" w:rsidTr="008742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BA8">
              <w:rPr>
                <w:rFonts w:ascii="Times New Roman" w:hAnsi="Times New Roman" w:cs="Times New Roman"/>
              </w:rPr>
              <w:t>К-во</w:t>
            </w:r>
            <w:proofErr w:type="spellEnd"/>
            <w:r w:rsidRPr="00F26BA8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 xml:space="preserve">Балансовая </w:t>
            </w:r>
          </w:p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42C6" w:rsidRPr="00F26BA8" w:rsidTr="008742C6">
        <w:tc>
          <w:tcPr>
            <w:tcW w:w="454" w:type="dxa"/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Наружные сети электроснабжения ВЛ-10 кВ, протяженностью 660 м, кадастровый номер 38:35:000000:1221, расположенные по адресу: Иркутская область, г. Зима, ул. Коммунистическая, 54</w:t>
            </w:r>
          </w:p>
        </w:tc>
        <w:tc>
          <w:tcPr>
            <w:tcW w:w="890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4181731,67</w:t>
            </w:r>
          </w:p>
        </w:tc>
      </w:tr>
      <w:tr w:rsidR="008742C6" w:rsidRPr="00F26BA8" w:rsidTr="008742C6">
        <w:tc>
          <w:tcPr>
            <w:tcW w:w="454" w:type="dxa"/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Наружные сети электроснабжения ВЛИ-0,4 кВ, протяженностью 550 м, кадастровый номер 38:35:000000:1223, расположенные по адресу: Иркутская область, г. Зима, ул. Коммунистическая, 54</w:t>
            </w:r>
          </w:p>
        </w:tc>
        <w:tc>
          <w:tcPr>
            <w:tcW w:w="890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1746371,34</w:t>
            </w:r>
          </w:p>
        </w:tc>
      </w:tr>
      <w:tr w:rsidR="008742C6" w:rsidRPr="00F26BA8" w:rsidTr="008742C6">
        <w:tc>
          <w:tcPr>
            <w:tcW w:w="454" w:type="dxa"/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 xml:space="preserve">Комплексная трансформаторная подстанция тип 2КТПНУ в корпусе из </w:t>
            </w:r>
            <w:proofErr w:type="spellStart"/>
            <w:r w:rsidRPr="00F26BA8">
              <w:rPr>
                <w:rFonts w:ascii="Times New Roman" w:hAnsi="Times New Roman" w:cs="Times New Roman"/>
              </w:rPr>
              <w:t>сендвич-панелей</w:t>
            </w:r>
            <w:proofErr w:type="spellEnd"/>
            <w:r w:rsidRPr="00F26BA8">
              <w:rPr>
                <w:rFonts w:ascii="Times New Roman" w:hAnsi="Times New Roman" w:cs="Times New Roman"/>
              </w:rPr>
              <w:t xml:space="preserve"> мощностью 1000 </w:t>
            </w:r>
            <w:proofErr w:type="spellStart"/>
            <w:r w:rsidRPr="00F26BA8">
              <w:rPr>
                <w:rFonts w:ascii="Times New Roman" w:hAnsi="Times New Roman" w:cs="Times New Roman"/>
              </w:rPr>
              <w:t>кВА</w:t>
            </w:r>
            <w:proofErr w:type="spellEnd"/>
            <w:r w:rsidRPr="00F26BA8">
              <w:rPr>
                <w:rFonts w:ascii="Times New Roman" w:hAnsi="Times New Roman" w:cs="Times New Roman"/>
              </w:rPr>
              <w:t xml:space="preserve">, общей площадью 41,7 кв.м, кадастровый </w:t>
            </w:r>
            <w:r w:rsidRPr="00F26BA8">
              <w:rPr>
                <w:rFonts w:ascii="Times New Roman" w:hAnsi="Times New Roman" w:cs="Times New Roman"/>
              </w:rPr>
              <w:lastRenderedPageBreak/>
              <w:t>номер 38:35:010234:298, расположенная по адресу: Иркутская область, г. Зима, ул. Коммунистическая, 54</w:t>
            </w:r>
          </w:p>
        </w:tc>
        <w:tc>
          <w:tcPr>
            <w:tcW w:w="890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7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6573263,87</w:t>
            </w:r>
          </w:p>
        </w:tc>
      </w:tr>
      <w:tr w:rsidR="008742C6" w:rsidRPr="00F26BA8" w:rsidTr="008742C6">
        <w:tc>
          <w:tcPr>
            <w:tcW w:w="454" w:type="dxa"/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12" w:type="dxa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общей площадью 144 кв.м, кадастровый номер 38:35:010234:294</w:t>
            </w:r>
            <w:r w:rsidRPr="008742C6">
              <w:rPr>
                <w:rFonts w:ascii="Times New Roman" w:hAnsi="Times New Roman" w:cs="Times New Roman"/>
              </w:rPr>
              <w:t>, 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742C6">
              <w:rPr>
                <w:rFonts w:ascii="Times New Roman" w:hAnsi="Times New Roman" w:cs="Times New Roman"/>
              </w:rPr>
              <w:t xml:space="preserve"> по адресу: Иркутская область, г. Зима, ул. Коммунистическая, 54</w:t>
            </w:r>
          </w:p>
        </w:tc>
        <w:tc>
          <w:tcPr>
            <w:tcW w:w="890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78026,40</w:t>
            </w:r>
          </w:p>
        </w:tc>
      </w:tr>
      <w:tr w:rsidR="008742C6" w:rsidRPr="00F26BA8" w:rsidTr="008742C6">
        <w:tc>
          <w:tcPr>
            <w:tcW w:w="454" w:type="dxa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0" w:type="dxa"/>
            <w:vAlign w:val="center"/>
          </w:tcPr>
          <w:p w:rsidR="008742C6" w:rsidRPr="00F26BA8" w:rsidRDefault="008742C6" w:rsidP="00336CE3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vAlign w:val="center"/>
          </w:tcPr>
          <w:p w:rsidR="008742C6" w:rsidRPr="00F26BA8" w:rsidRDefault="008742C6" w:rsidP="008742C6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26BA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579 393,28</w:t>
            </w:r>
          </w:p>
        </w:tc>
      </w:tr>
    </w:tbl>
    <w:p w:rsidR="004F396E" w:rsidRPr="00F525DD" w:rsidRDefault="004F396E" w:rsidP="00F2263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F525DD">
        <w:rPr>
          <w:rFonts w:ascii="Times New Roman" w:hAnsi="Times New Roman" w:cs="Times New Roman"/>
        </w:rPr>
        <w:t xml:space="preserve">2. Опубликовать настоящее решение в газете «Сибирский город»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4F396E" w:rsidRPr="00F525DD" w:rsidRDefault="004F396E" w:rsidP="004F396E">
      <w:pPr>
        <w:widowControl/>
        <w:autoSpaceDE/>
        <w:autoSpaceDN/>
        <w:adjustRightInd/>
        <w:ind w:right="-144" w:firstLine="720"/>
        <w:jc w:val="both"/>
        <w:rPr>
          <w:rFonts w:ascii="Times New Roman" w:hAnsi="Times New Roman" w:cs="Times New Roman"/>
        </w:rPr>
      </w:pPr>
      <w:r w:rsidRPr="00F525DD">
        <w:rPr>
          <w:rFonts w:ascii="Times New Roman" w:hAnsi="Times New Roman" w:cs="Times New Roman"/>
        </w:rPr>
        <w:t xml:space="preserve">3. Настоящее решение вступает в силу после его официального опубликования. </w:t>
      </w:r>
    </w:p>
    <w:p w:rsidR="004F396E" w:rsidRPr="00F525DD" w:rsidRDefault="004F396E" w:rsidP="004F396E">
      <w:pPr>
        <w:widowControl/>
        <w:autoSpaceDE/>
        <w:autoSpaceDN/>
        <w:adjustRightInd/>
        <w:ind w:right="-144" w:firstLine="720"/>
        <w:jc w:val="both"/>
        <w:rPr>
          <w:rFonts w:ascii="Times New Roman" w:hAnsi="Times New Roman" w:cs="Times New Roman"/>
        </w:rPr>
      </w:pPr>
    </w:p>
    <w:p w:rsidR="004F396E" w:rsidRPr="003012F7" w:rsidRDefault="004F396E" w:rsidP="004F396E">
      <w:pPr>
        <w:widowControl/>
        <w:autoSpaceDE/>
        <w:autoSpaceDN/>
        <w:adjustRightInd/>
        <w:ind w:right="-144" w:hanging="18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5922"/>
        <w:gridCol w:w="3648"/>
      </w:tblGrid>
      <w:tr w:rsidR="004F396E" w:rsidRPr="003012F7" w:rsidTr="000E624B">
        <w:trPr>
          <w:trHeight w:val="2075"/>
        </w:trPr>
        <w:tc>
          <w:tcPr>
            <w:tcW w:w="5922" w:type="dxa"/>
          </w:tcPr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3012F7">
              <w:rPr>
                <w:rFonts w:ascii="Times New Roman" w:hAnsi="Times New Roman" w:cs="Times New Roman"/>
                <w:szCs w:val="28"/>
              </w:rPr>
              <w:t>Председатель Думы</w:t>
            </w: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3012F7">
              <w:rPr>
                <w:rFonts w:ascii="Times New Roman" w:hAnsi="Times New Roman" w:cs="Times New Roman"/>
                <w:szCs w:val="28"/>
              </w:rPr>
              <w:t>Зиминского городского</w:t>
            </w: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3012F7">
              <w:rPr>
                <w:rFonts w:ascii="Times New Roman" w:hAnsi="Times New Roman" w:cs="Times New Roman"/>
                <w:szCs w:val="28"/>
              </w:rPr>
              <w:t>муниципального образования</w:t>
            </w: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3012F7">
              <w:rPr>
                <w:rFonts w:ascii="Times New Roman" w:hAnsi="Times New Roman" w:cs="Times New Roman"/>
                <w:szCs w:val="28"/>
              </w:rPr>
              <w:t xml:space="preserve">_______________ Г.А. </w:t>
            </w:r>
            <w:proofErr w:type="spellStart"/>
            <w:r w:rsidRPr="003012F7">
              <w:rPr>
                <w:rFonts w:ascii="Times New Roman" w:hAnsi="Times New Roman" w:cs="Times New Roman"/>
                <w:szCs w:val="28"/>
              </w:rPr>
              <w:t>Полынцева</w:t>
            </w:r>
            <w:proofErr w:type="spellEnd"/>
          </w:p>
        </w:tc>
        <w:tc>
          <w:tcPr>
            <w:tcW w:w="3648" w:type="dxa"/>
          </w:tcPr>
          <w:p w:rsidR="004F396E" w:rsidRPr="00B63DF4" w:rsidRDefault="004F396E" w:rsidP="00B63DF4">
            <w:pPr>
              <w:rPr>
                <w:rFonts w:ascii="Times New Roman" w:hAnsi="Times New Roman" w:cs="Times New Roman"/>
              </w:rPr>
            </w:pPr>
            <w:r w:rsidRPr="00B63DF4">
              <w:rPr>
                <w:rFonts w:ascii="Times New Roman" w:hAnsi="Times New Roman" w:cs="Times New Roman"/>
              </w:rPr>
              <w:t xml:space="preserve">Мэр Зиминского городского </w:t>
            </w:r>
          </w:p>
          <w:p w:rsidR="004F396E" w:rsidRPr="00B63DF4" w:rsidRDefault="004F396E" w:rsidP="00B63DF4">
            <w:pPr>
              <w:rPr>
                <w:rFonts w:ascii="Times New Roman" w:hAnsi="Times New Roman" w:cs="Times New Roman"/>
              </w:rPr>
            </w:pPr>
            <w:r w:rsidRPr="00B63DF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</w:rPr>
            </w:pPr>
          </w:p>
          <w:p w:rsidR="004F396E" w:rsidRPr="003012F7" w:rsidRDefault="004F396E" w:rsidP="00336CE3">
            <w:pPr>
              <w:widowControl/>
              <w:autoSpaceDE/>
              <w:autoSpaceDN/>
              <w:adjustRightInd/>
              <w:ind w:right="-144"/>
              <w:jc w:val="both"/>
              <w:rPr>
                <w:rFonts w:ascii="Times New Roman" w:hAnsi="Times New Roman" w:cs="Times New Roman"/>
              </w:rPr>
            </w:pPr>
          </w:p>
          <w:p w:rsidR="004F396E" w:rsidRPr="00B63DF4" w:rsidRDefault="00B63DF4" w:rsidP="00B63DF4">
            <w:pPr>
              <w:rPr>
                <w:rFonts w:ascii="Times New Roman" w:hAnsi="Times New Roman" w:cs="Times New Roman"/>
                <w:szCs w:val="28"/>
              </w:rPr>
            </w:pPr>
            <w:r w:rsidRPr="00B63DF4">
              <w:rPr>
                <w:rFonts w:ascii="Times New Roman" w:hAnsi="Times New Roman" w:cs="Times New Roman"/>
              </w:rPr>
              <w:t>_____________</w:t>
            </w:r>
            <w:r w:rsidR="004F396E" w:rsidRPr="00B63DF4">
              <w:rPr>
                <w:rFonts w:ascii="Times New Roman" w:hAnsi="Times New Roman" w:cs="Times New Roman"/>
              </w:rPr>
              <w:t>А.Н. Коновалов</w:t>
            </w:r>
          </w:p>
        </w:tc>
      </w:tr>
    </w:tbl>
    <w:p w:rsidR="004F396E" w:rsidRPr="003012F7" w:rsidRDefault="004F396E" w:rsidP="004F396E">
      <w:pPr>
        <w:widowControl/>
        <w:autoSpaceDE/>
        <w:autoSpaceDN/>
        <w:adjustRightInd/>
        <w:ind w:hanging="180"/>
        <w:jc w:val="both"/>
        <w:rPr>
          <w:rFonts w:ascii="Times New Roman" w:hAnsi="Times New Roman" w:cs="Times New Roman"/>
        </w:rPr>
      </w:pPr>
    </w:p>
    <w:p w:rsidR="004F396E" w:rsidRPr="003012F7" w:rsidRDefault="004F396E" w:rsidP="004F396E">
      <w:pPr>
        <w:widowControl/>
        <w:autoSpaceDE/>
        <w:autoSpaceDN/>
        <w:adjustRightInd/>
        <w:ind w:left="4956"/>
        <w:jc w:val="center"/>
        <w:rPr>
          <w:rFonts w:ascii="Times New Roman" w:hAnsi="Times New Roman" w:cs="Times New Roman"/>
        </w:rPr>
      </w:pPr>
    </w:p>
    <w:p w:rsidR="004F396E" w:rsidRDefault="004F396E" w:rsidP="004F396E">
      <w:pPr>
        <w:rPr>
          <w:rFonts w:ascii="Times New Roman" w:hAnsi="Times New Roman" w:cs="Times New Roman"/>
        </w:rPr>
      </w:pPr>
    </w:p>
    <w:p w:rsidR="004F396E" w:rsidRDefault="004F396E" w:rsidP="004F396E">
      <w:pPr>
        <w:rPr>
          <w:rFonts w:ascii="Times New Roman" w:hAnsi="Times New Roman" w:cs="Times New Roman"/>
        </w:rPr>
      </w:pPr>
    </w:p>
    <w:p w:rsidR="00377BFF" w:rsidRDefault="00377BFF" w:rsidP="00377BFF">
      <w:pPr>
        <w:rPr>
          <w:szCs w:val="28"/>
        </w:rPr>
      </w:pPr>
    </w:p>
    <w:p w:rsidR="00377BFF" w:rsidRDefault="00377BFF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F22637">
      <w:pPr>
        <w:tabs>
          <w:tab w:val="left" w:pos="709"/>
          <w:tab w:val="left" w:pos="851"/>
        </w:tabs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p w:rsidR="009E3751" w:rsidRDefault="009E3751" w:rsidP="00377BFF">
      <w:pPr>
        <w:jc w:val="both"/>
      </w:pPr>
    </w:p>
    <w:sectPr w:rsidR="009E3751" w:rsidSect="00E21B31">
      <w:headerReference w:type="even" r:id="rId9"/>
      <w:pgSz w:w="11906" w:h="16838"/>
      <w:pgMar w:top="70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CB" w:rsidRDefault="00E412CB" w:rsidP="00E21B31">
      <w:r>
        <w:separator/>
      </w:r>
    </w:p>
  </w:endnote>
  <w:endnote w:type="continuationSeparator" w:id="1">
    <w:p w:rsidR="00E412CB" w:rsidRDefault="00E412CB" w:rsidP="00E2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CB" w:rsidRDefault="00E412CB" w:rsidP="00E21B31">
      <w:r>
        <w:separator/>
      </w:r>
    </w:p>
  </w:footnote>
  <w:footnote w:type="continuationSeparator" w:id="1">
    <w:p w:rsidR="00E412CB" w:rsidRDefault="00E412CB" w:rsidP="00E2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1" w:rsidRPr="00E21B31" w:rsidRDefault="00E21B31" w:rsidP="00E21B3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E21B31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A5F"/>
    <w:multiLevelType w:val="multilevel"/>
    <w:tmpl w:val="16F4D8B4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BB56A3"/>
    <w:multiLevelType w:val="hybridMultilevel"/>
    <w:tmpl w:val="837EFF36"/>
    <w:lvl w:ilvl="0" w:tplc="9A0A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D1D48"/>
    <w:multiLevelType w:val="hybridMultilevel"/>
    <w:tmpl w:val="E2E2A7CE"/>
    <w:lvl w:ilvl="0" w:tplc="A5CC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E4620"/>
    <w:multiLevelType w:val="hybridMultilevel"/>
    <w:tmpl w:val="D574433A"/>
    <w:lvl w:ilvl="0" w:tplc="118C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54B16"/>
    <w:multiLevelType w:val="hybridMultilevel"/>
    <w:tmpl w:val="F1F4BD98"/>
    <w:lvl w:ilvl="0" w:tplc="6D2EEB4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B0E"/>
    <w:rsid w:val="000047C8"/>
    <w:rsid w:val="00025AD3"/>
    <w:rsid w:val="00033D1F"/>
    <w:rsid w:val="00036780"/>
    <w:rsid w:val="00037328"/>
    <w:rsid w:val="00047D06"/>
    <w:rsid w:val="000578F6"/>
    <w:rsid w:val="0006004A"/>
    <w:rsid w:val="00071678"/>
    <w:rsid w:val="00072FC0"/>
    <w:rsid w:val="0009010D"/>
    <w:rsid w:val="00097FB9"/>
    <w:rsid w:val="000B5228"/>
    <w:rsid w:val="000C651C"/>
    <w:rsid w:val="000E1E27"/>
    <w:rsid w:val="000E5F8D"/>
    <w:rsid w:val="000E624B"/>
    <w:rsid w:val="000F1F29"/>
    <w:rsid w:val="00131A05"/>
    <w:rsid w:val="001343D8"/>
    <w:rsid w:val="00162303"/>
    <w:rsid w:val="001644B0"/>
    <w:rsid w:val="00166A7A"/>
    <w:rsid w:val="00187AAE"/>
    <w:rsid w:val="001A27F9"/>
    <w:rsid w:val="001A46B9"/>
    <w:rsid w:val="001C6322"/>
    <w:rsid w:val="001C7714"/>
    <w:rsid w:val="00220367"/>
    <w:rsid w:val="00225E05"/>
    <w:rsid w:val="00231EE0"/>
    <w:rsid w:val="00233B4D"/>
    <w:rsid w:val="002730A9"/>
    <w:rsid w:val="00286A85"/>
    <w:rsid w:val="002A0E73"/>
    <w:rsid w:val="002A249F"/>
    <w:rsid w:val="002A7DF9"/>
    <w:rsid w:val="002B06F3"/>
    <w:rsid w:val="002C415C"/>
    <w:rsid w:val="002C504F"/>
    <w:rsid w:val="002C7F27"/>
    <w:rsid w:val="002D1E6C"/>
    <w:rsid w:val="002F0948"/>
    <w:rsid w:val="003012F7"/>
    <w:rsid w:val="00301F93"/>
    <w:rsid w:val="00303299"/>
    <w:rsid w:val="003110F0"/>
    <w:rsid w:val="0031675B"/>
    <w:rsid w:val="00322B4B"/>
    <w:rsid w:val="00355D45"/>
    <w:rsid w:val="00367C9E"/>
    <w:rsid w:val="003751BE"/>
    <w:rsid w:val="00377BFF"/>
    <w:rsid w:val="00381EB0"/>
    <w:rsid w:val="00383F11"/>
    <w:rsid w:val="00396F0B"/>
    <w:rsid w:val="003C7827"/>
    <w:rsid w:val="003D2DA7"/>
    <w:rsid w:val="003F3AAA"/>
    <w:rsid w:val="003F3BED"/>
    <w:rsid w:val="00427839"/>
    <w:rsid w:val="00436C7D"/>
    <w:rsid w:val="00440A11"/>
    <w:rsid w:val="00460416"/>
    <w:rsid w:val="00470943"/>
    <w:rsid w:val="00497CA4"/>
    <w:rsid w:val="004A2521"/>
    <w:rsid w:val="004A4124"/>
    <w:rsid w:val="004B61E7"/>
    <w:rsid w:val="004C27F5"/>
    <w:rsid w:val="004F396E"/>
    <w:rsid w:val="004F67A8"/>
    <w:rsid w:val="004F7B3A"/>
    <w:rsid w:val="00515979"/>
    <w:rsid w:val="00564D32"/>
    <w:rsid w:val="00567898"/>
    <w:rsid w:val="0057433E"/>
    <w:rsid w:val="005A0DD5"/>
    <w:rsid w:val="005A422B"/>
    <w:rsid w:val="005C60E3"/>
    <w:rsid w:val="005E1C1A"/>
    <w:rsid w:val="005E49F6"/>
    <w:rsid w:val="005F36D0"/>
    <w:rsid w:val="006223E6"/>
    <w:rsid w:val="00645479"/>
    <w:rsid w:val="00653E90"/>
    <w:rsid w:val="00654B0E"/>
    <w:rsid w:val="006554CC"/>
    <w:rsid w:val="006765C5"/>
    <w:rsid w:val="006847D0"/>
    <w:rsid w:val="00693E3E"/>
    <w:rsid w:val="006A59E8"/>
    <w:rsid w:val="006E34D5"/>
    <w:rsid w:val="00721C18"/>
    <w:rsid w:val="00743B0E"/>
    <w:rsid w:val="0074791E"/>
    <w:rsid w:val="0075351F"/>
    <w:rsid w:val="00763A02"/>
    <w:rsid w:val="00784087"/>
    <w:rsid w:val="007C425F"/>
    <w:rsid w:val="00823D39"/>
    <w:rsid w:val="0082637D"/>
    <w:rsid w:val="008370D7"/>
    <w:rsid w:val="00846ECE"/>
    <w:rsid w:val="00847AF1"/>
    <w:rsid w:val="0085222C"/>
    <w:rsid w:val="00853ACD"/>
    <w:rsid w:val="00864923"/>
    <w:rsid w:val="00871B82"/>
    <w:rsid w:val="008735B7"/>
    <w:rsid w:val="008742C6"/>
    <w:rsid w:val="0088030D"/>
    <w:rsid w:val="00884D45"/>
    <w:rsid w:val="008A406D"/>
    <w:rsid w:val="008F21C9"/>
    <w:rsid w:val="00903EEB"/>
    <w:rsid w:val="00940041"/>
    <w:rsid w:val="00942680"/>
    <w:rsid w:val="00945068"/>
    <w:rsid w:val="00967931"/>
    <w:rsid w:val="00967A2B"/>
    <w:rsid w:val="009D1ACB"/>
    <w:rsid w:val="009E3113"/>
    <w:rsid w:val="009E3751"/>
    <w:rsid w:val="009E7A94"/>
    <w:rsid w:val="009F381F"/>
    <w:rsid w:val="00A14563"/>
    <w:rsid w:val="00A315B3"/>
    <w:rsid w:val="00A544A7"/>
    <w:rsid w:val="00A626F9"/>
    <w:rsid w:val="00A80C2B"/>
    <w:rsid w:val="00AA336F"/>
    <w:rsid w:val="00AF00D3"/>
    <w:rsid w:val="00B1106B"/>
    <w:rsid w:val="00B11A01"/>
    <w:rsid w:val="00B27125"/>
    <w:rsid w:val="00B34762"/>
    <w:rsid w:val="00B37875"/>
    <w:rsid w:val="00B425C0"/>
    <w:rsid w:val="00B44B7C"/>
    <w:rsid w:val="00B628D9"/>
    <w:rsid w:val="00B63DF4"/>
    <w:rsid w:val="00B66A91"/>
    <w:rsid w:val="00B670D9"/>
    <w:rsid w:val="00B7554F"/>
    <w:rsid w:val="00B966EB"/>
    <w:rsid w:val="00BF54DF"/>
    <w:rsid w:val="00C17261"/>
    <w:rsid w:val="00C5247F"/>
    <w:rsid w:val="00C76868"/>
    <w:rsid w:val="00C90F18"/>
    <w:rsid w:val="00CD371F"/>
    <w:rsid w:val="00CF0D8A"/>
    <w:rsid w:val="00CF2E36"/>
    <w:rsid w:val="00D01C84"/>
    <w:rsid w:val="00D0212C"/>
    <w:rsid w:val="00D022CE"/>
    <w:rsid w:val="00D27E93"/>
    <w:rsid w:val="00D35AAC"/>
    <w:rsid w:val="00D707A7"/>
    <w:rsid w:val="00D73585"/>
    <w:rsid w:val="00D8732C"/>
    <w:rsid w:val="00DA7058"/>
    <w:rsid w:val="00DB066E"/>
    <w:rsid w:val="00DF2ACF"/>
    <w:rsid w:val="00DF537B"/>
    <w:rsid w:val="00E16143"/>
    <w:rsid w:val="00E21B31"/>
    <w:rsid w:val="00E412CB"/>
    <w:rsid w:val="00E47FB3"/>
    <w:rsid w:val="00E640F0"/>
    <w:rsid w:val="00E87F96"/>
    <w:rsid w:val="00EA2062"/>
    <w:rsid w:val="00EC1FF5"/>
    <w:rsid w:val="00EC7297"/>
    <w:rsid w:val="00ED4E72"/>
    <w:rsid w:val="00F14F37"/>
    <w:rsid w:val="00F22637"/>
    <w:rsid w:val="00F26BA8"/>
    <w:rsid w:val="00F372B5"/>
    <w:rsid w:val="00F45B60"/>
    <w:rsid w:val="00F525DD"/>
    <w:rsid w:val="00F60E46"/>
    <w:rsid w:val="00F7395E"/>
    <w:rsid w:val="00F7449D"/>
    <w:rsid w:val="00F76D07"/>
    <w:rsid w:val="00FA356F"/>
    <w:rsid w:val="00FC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60E3"/>
    <w:pPr>
      <w:keepNext/>
      <w:widowControl/>
      <w:autoSpaceDE/>
      <w:autoSpaceDN/>
      <w:adjustRightInd/>
      <w:jc w:val="center"/>
      <w:outlineLvl w:val="1"/>
    </w:pPr>
    <w:rPr>
      <w:rFonts w:ascii="Times New Roman" w:eastAsia="Arial Unicode MS" w:hAnsi="Times New Roman" w:cs="Times New Roman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5C60E3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42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87AA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60E3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C60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5C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B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1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1B3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1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B31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enko_SS\Desktop\&#1052;&#1042;&#1050;%20&#1083;&#1077;&#1090;&#1086;%20&#1075;&#1086;&#1088;&#1086;&#1076;\&#1052;&#1042;&#1050;%20&#1075;&#1086;&#1088;&#1086;&#1076;%202020%20&#1075;&#1086;&#1076;\&#1055;&#1086;&#1089;&#1090;&#1072;&#1085;&#1086;&#1074;&#1083;&#1077;&#1085;&#1080;&#1077;%20+%20&#1087;&#1083;&#1072;&#1085;%20&#1052;&#1042;&#1050;%202020\&#1055;&#1054;&#1057;&#1058;&#1040;&#1053;&#1054;&#1042;&#1051;&#1045;&#1053;&#1048;&#1045;,%20&#1052;&#1042;&#1050;_&#1083;&#1077;&#1090;&#1086;-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33FE-4F0F-40BC-A116-0650BD3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ПОСТАНОВЛЕНИЕ, МВК_лето-2020</Template>
  <TotalTime>212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Деревягина Н.С.</cp:lastModifiedBy>
  <cp:revision>12</cp:revision>
  <cp:lastPrinted>2024-01-10T07:16:00Z</cp:lastPrinted>
  <dcterms:created xsi:type="dcterms:W3CDTF">2024-01-10T07:24:00Z</dcterms:created>
  <dcterms:modified xsi:type="dcterms:W3CDTF">2024-01-25T03:40:00Z</dcterms:modified>
</cp:coreProperties>
</file>