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FF08A" w14:textId="77777777" w:rsidR="00545E4E" w:rsidRDefault="00545E4E" w:rsidP="00B966EB">
      <w:pPr>
        <w:ind w:firstLine="720"/>
        <w:jc w:val="both"/>
        <w:rPr>
          <w:rFonts w:ascii="Times New Roman" w:hAnsi="Times New Roman" w:cs="Times New Roman"/>
        </w:rPr>
      </w:pPr>
    </w:p>
    <w:p w14:paraId="1DE6D035" w14:textId="711E42A7"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562B3F44" wp14:editId="5426F0D7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CE328F" w14:textId="77777777"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14:paraId="13765F5C" w14:textId="77777777"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14:paraId="3F3503DF" w14:textId="77777777"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14:paraId="6FE2455F" w14:textId="77777777"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14:paraId="568C32AA" w14:textId="77777777"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14:paraId="5B8085FD" w14:textId="77777777"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14:paraId="6CA119C4" w14:textId="77777777"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14:paraId="7B6672C1" w14:textId="77777777"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244D4E60" w14:textId="77777777"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14:paraId="44C480E2" w14:textId="77777777"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14:paraId="419126EF" w14:textId="20FCDA7F" w:rsidR="00B966EB" w:rsidRPr="007856A1" w:rsidRDefault="00B966EB" w:rsidP="00036780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27E95">
        <w:rPr>
          <w:rFonts w:ascii="Times New Roman" w:hAnsi="Times New Roman" w:cs="Times New Roman"/>
          <w:sz w:val="24"/>
          <w:szCs w:val="24"/>
        </w:rPr>
        <w:t xml:space="preserve"> </w:t>
      </w:r>
      <w:r w:rsidR="006A3AFA">
        <w:rPr>
          <w:rFonts w:ascii="Times New Roman" w:hAnsi="Times New Roman" w:cs="Times New Roman"/>
          <w:sz w:val="24"/>
          <w:szCs w:val="24"/>
        </w:rPr>
        <w:t xml:space="preserve">   </w:t>
      </w:r>
      <w:r w:rsidR="007856A1">
        <w:rPr>
          <w:rFonts w:ascii="Times New Roman" w:hAnsi="Times New Roman" w:cs="Times New Roman"/>
          <w:sz w:val="24"/>
          <w:szCs w:val="24"/>
          <w:u w:val="single"/>
        </w:rPr>
        <w:t xml:space="preserve">05.03.2024         </w:t>
      </w:r>
      <w:r w:rsidR="00036780">
        <w:rPr>
          <w:rFonts w:ascii="Times New Roman" w:hAnsi="Times New Roman" w:cs="Times New Roman"/>
          <w:sz w:val="24"/>
          <w:szCs w:val="24"/>
        </w:rPr>
        <w:t xml:space="preserve">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4D2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6891">
        <w:rPr>
          <w:rFonts w:ascii="Times New Roman" w:hAnsi="Times New Roman" w:cs="Times New Roman"/>
          <w:sz w:val="24"/>
          <w:szCs w:val="24"/>
        </w:rPr>
        <w:t xml:space="preserve">   </w:t>
      </w:r>
      <w:r w:rsidR="007856A1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Зима </w:t>
      </w:r>
      <w:r w:rsidR="0003678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7E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5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2E49">
        <w:rPr>
          <w:rFonts w:ascii="Times New Roman" w:hAnsi="Times New Roman" w:cs="Times New Roman"/>
          <w:sz w:val="24"/>
          <w:szCs w:val="24"/>
        </w:rPr>
        <w:t xml:space="preserve">     </w:t>
      </w:r>
      <w:r w:rsidR="005265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856A1">
        <w:rPr>
          <w:rFonts w:ascii="Times New Roman" w:hAnsi="Times New Roman" w:cs="Times New Roman"/>
          <w:sz w:val="24"/>
          <w:szCs w:val="24"/>
          <w:u w:val="single"/>
        </w:rPr>
        <w:t>207</w:t>
      </w:r>
    </w:p>
    <w:p w14:paraId="788F6794" w14:textId="77777777"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08580EB" w14:textId="77777777"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CAF7D6F" w14:textId="65A4F8D6" w:rsidR="00B966EB" w:rsidRPr="00DE626E" w:rsidRDefault="00D07529" w:rsidP="00526589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529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526589">
        <w:rPr>
          <w:rFonts w:ascii="Times New Roman" w:hAnsi="Times New Roman" w:cs="Times New Roman"/>
          <w:b/>
          <w:sz w:val="24"/>
          <w:szCs w:val="24"/>
        </w:rPr>
        <w:t xml:space="preserve"> народного </w:t>
      </w:r>
      <w:r w:rsidR="00066B8C" w:rsidRPr="00066B8C">
        <w:rPr>
          <w:rFonts w:ascii="Times New Roman" w:hAnsi="Times New Roman" w:cs="Times New Roman"/>
          <w:b/>
          <w:sz w:val="24"/>
          <w:szCs w:val="24"/>
        </w:rPr>
        <w:t xml:space="preserve">праздника </w:t>
      </w:r>
      <w:r w:rsidR="00066B8C" w:rsidRPr="00DE626E">
        <w:rPr>
          <w:rFonts w:ascii="Times New Roman" w:hAnsi="Times New Roman" w:cs="Times New Roman"/>
          <w:b/>
          <w:sz w:val="24"/>
          <w:szCs w:val="24"/>
        </w:rPr>
        <w:t xml:space="preserve">«Масленица – </w:t>
      </w:r>
      <w:proofErr w:type="spellStart"/>
      <w:r w:rsidR="00066B8C" w:rsidRPr="00DE626E">
        <w:rPr>
          <w:rFonts w:ascii="Times New Roman" w:hAnsi="Times New Roman" w:cs="Times New Roman"/>
          <w:b/>
          <w:sz w:val="24"/>
          <w:szCs w:val="24"/>
        </w:rPr>
        <w:t>блинница</w:t>
      </w:r>
      <w:proofErr w:type="spellEnd"/>
      <w:r w:rsidR="00066B8C" w:rsidRPr="00DE626E">
        <w:rPr>
          <w:rFonts w:ascii="Times New Roman" w:hAnsi="Times New Roman" w:cs="Times New Roman"/>
          <w:b/>
          <w:sz w:val="24"/>
          <w:szCs w:val="24"/>
        </w:rPr>
        <w:t>, весны именинница</w:t>
      </w:r>
      <w:r w:rsidR="00315C92">
        <w:rPr>
          <w:rFonts w:ascii="Times New Roman" w:hAnsi="Times New Roman" w:cs="Times New Roman"/>
          <w:b/>
          <w:sz w:val="24"/>
          <w:szCs w:val="24"/>
        </w:rPr>
        <w:t>!</w:t>
      </w:r>
      <w:r w:rsidR="00066B8C" w:rsidRPr="00DE626E">
        <w:rPr>
          <w:rFonts w:ascii="Times New Roman" w:hAnsi="Times New Roman" w:cs="Times New Roman"/>
          <w:b/>
          <w:sz w:val="24"/>
          <w:szCs w:val="24"/>
        </w:rPr>
        <w:t>»</w:t>
      </w:r>
    </w:p>
    <w:p w14:paraId="436BB86E" w14:textId="77777777" w:rsidR="00B966EB" w:rsidRPr="00882CD0" w:rsidRDefault="00B966EB" w:rsidP="008370D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68F3B24" w14:textId="3B18B73B" w:rsidR="00B966EB" w:rsidRDefault="00D07529" w:rsidP="00D0752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875" w:rsidRPr="00D07529">
        <w:rPr>
          <w:rFonts w:ascii="Times New Roman" w:hAnsi="Times New Roman" w:cs="Times New Roman"/>
          <w:sz w:val="24"/>
          <w:szCs w:val="24"/>
        </w:rPr>
        <w:t>В целях</w:t>
      </w:r>
      <w:r w:rsidR="001A27F9" w:rsidRPr="00D07529">
        <w:rPr>
          <w:rFonts w:ascii="Times New Roman" w:hAnsi="Times New Roman" w:cs="Times New Roman"/>
          <w:sz w:val="24"/>
          <w:szCs w:val="24"/>
        </w:rPr>
        <w:t xml:space="preserve"> </w:t>
      </w:r>
      <w:r w:rsidRPr="00D0752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B6183D">
        <w:rPr>
          <w:rFonts w:ascii="Times New Roman" w:hAnsi="Times New Roman" w:cs="Times New Roman"/>
          <w:sz w:val="24"/>
          <w:szCs w:val="24"/>
        </w:rPr>
        <w:t xml:space="preserve">и проведения </w:t>
      </w:r>
      <w:r w:rsidR="005A4613">
        <w:rPr>
          <w:rFonts w:ascii="Times New Roman" w:hAnsi="Times New Roman" w:cs="Times New Roman"/>
          <w:sz w:val="24"/>
          <w:szCs w:val="24"/>
        </w:rPr>
        <w:t xml:space="preserve">народного </w:t>
      </w:r>
      <w:r w:rsidR="00066B8C">
        <w:rPr>
          <w:rFonts w:ascii="Times New Roman" w:hAnsi="Times New Roman" w:cs="Times New Roman"/>
          <w:sz w:val="24"/>
          <w:szCs w:val="24"/>
        </w:rPr>
        <w:t>праздника</w:t>
      </w:r>
      <w:r w:rsidR="005A4613">
        <w:rPr>
          <w:rFonts w:ascii="Times New Roman" w:hAnsi="Times New Roman" w:cs="Times New Roman"/>
          <w:sz w:val="24"/>
          <w:szCs w:val="24"/>
        </w:rPr>
        <w:t xml:space="preserve"> </w:t>
      </w:r>
      <w:r w:rsidR="00066B8C" w:rsidRPr="00DE626E">
        <w:rPr>
          <w:rFonts w:ascii="Times New Roman" w:hAnsi="Times New Roman" w:cs="Times New Roman"/>
          <w:sz w:val="24"/>
          <w:szCs w:val="24"/>
        </w:rPr>
        <w:t xml:space="preserve">«Масленица – </w:t>
      </w:r>
      <w:proofErr w:type="spellStart"/>
      <w:r w:rsidR="00066B8C" w:rsidRPr="00DE626E">
        <w:rPr>
          <w:rFonts w:ascii="Times New Roman" w:hAnsi="Times New Roman" w:cs="Times New Roman"/>
          <w:sz w:val="24"/>
          <w:szCs w:val="24"/>
        </w:rPr>
        <w:t>блинница</w:t>
      </w:r>
      <w:proofErr w:type="spellEnd"/>
      <w:r w:rsidR="00066B8C" w:rsidRPr="00DE626E">
        <w:rPr>
          <w:rFonts w:ascii="Times New Roman" w:hAnsi="Times New Roman" w:cs="Times New Roman"/>
          <w:sz w:val="24"/>
          <w:szCs w:val="24"/>
        </w:rPr>
        <w:t>, весны именинница</w:t>
      </w:r>
      <w:r w:rsidR="00315C92">
        <w:rPr>
          <w:rFonts w:ascii="Times New Roman" w:hAnsi="Times New Roman" w:cs="Times New Roman"/>
          <w:sz w:val="24"/>
          <w:szCs w:val="24"/>
        </w:rPr>
        <w:t>!</w:t>
      </w:r>
      <w:r w:rsidR="00066B8C" w:rsidRPr="00DE626E">
        <w:rPr>
          <w:rFonts w:ascii="Times New Roman" w:hAnsi="Times New Roman" w:cs="Times New Roman"/>
          <w:sz w:val="24"/>
          <w:szCs w:val="24"/>
        </w:rPr>
        <w:t>»</w:t>
      </w:r>
      <w:r w:rsidR="00066B8C">
        <w:rPr>
          <w:rFonts w:ascii="Times New Roman" w:hAnsi="Times New Roman" w:cs="Times New Roman"/>
          <w:sz w:val="22"/>
          <w:szCs w:val="22"/>
        </w:rPr>
        <w:t xml:space="preserve"> </w:t>
      </w:r>
      <w:r w:rsidR="005A4613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066B8C">
        <w:rPr>
          <w:rFonts w:ascii="Times New Roman" w:hAnsi="Times New Roman" w:cs="Times New Roman"/>
          <w:sz w:val="24"/>
          <w:szCs w:val="24"/>
        </w:rPr>
        <w:t xml:space="preserve"> –</w:t>
      </w:r>
      <w:r w:rsidR="005A4613">
        <w:rPr>
          <w:rFonts w:ascii="Times New Roman" w:hAnsi="Times New Roman" w:cs="Times New Roman"/>
          <w:sz w:val="24"/>
          <w:szCs w:val="24"/>
        </w:rPr>
        <w:t xml:space="preserve"> народн</w:t>
      </w:r>
      <w:r w:rsidR="00066B8C">
        <w:rPr>
          <w:rFonts w:ascii="Times New Roman" w:hAnsi="Times New Roman" w:cs="Times New Roman"/>
          <w:sz w:val="24"/>
          <w:szCs w:val="24"/>
        </w:rPr>
        <w:t>ый праздник</w:t>
      </w:r>
      <w:r w:rsidR="005A4613">
        <w:rPr>
          <w:rFonts w:ascii="Times New Roman" w:hAnsi="Times New Roman" w:cs="Times New Roman"/>
          <w:sz w:val="24"/>
          <w:szCs w:val="24"/>
        </w:rPr>
        <w:t>)</w:t>
      </w:r>
      <w:r w:rsidRPr="00D07529">
        <w:rPr>
          <w:rFonts w:ascii="Times New Roman" w:hAnsi="Times New Roman" w:cs="Times New Roman"/>
          <w:sz w:val="24"/>
          <w:szCs w:val="24"/>
        </w:rPr>
        <w:t xml:space="preserve">, во исполнение статьи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526589">
        <w:rPr>
          <w:rFonts w:ascii="Times New Roman" w:hAnsi="Times New Roman" w:cs="Times New Roman"/>
          <w:sz w:val="24"/>
          <w:szCs w:val="24"/>
        </w:rPr>
        <w:t>р</w:t>
      </w:r>
      <w:r w:rsidR="001A27F9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8370D7">
        <w:rPr>
          <w:rFonts w:ascii="Times New Roman" w:hAnsi="Times New Roman" w:cs="Times New Roman"/>
          <w:sz w:val="24"/>
          <w:szCs w:val="24"/>
        </w:rPr>
        <w:t xml:space="preserve">статьей 28 Устава </w:t>
      </w:r>
      <w:r w:rsidR="008370D7" w:rsidRPr="008370D7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 w:rsidR="001A27F9">
        <w:rPr>
          <w:rFonts w:ascii="Times New Roman" w:hAnsi="Times New Roman" w:cs="Times New Roman"/>
          <w:sz w:val="24"/>
          <w:szCs w:val="24"/>
        </w:rPr>
        <w:t>,</w:t>
      </w:r>
      <w:r w:rsidR="008370D7">
        <w:rPr>
          <w:rFonts w:ascii="Times New Roman" w:hAnsi="Times New Roman" w:cs="Times New Roman"/>
          <w:sz w:val="24"/>
          <w:szCs w:val="24"/>
        </w:rPr>
        <w:t xml:space="preserve"> </w:t>
      </w:r>
      <w:r w:rsidR="00B966E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66EB" w:rsidRPr="00305104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</w:p>
    <w:p w14:paraId="0FDC8C21" w14:textId="77777777" w:rsidR="00B966EB" w:rsidRPr="00305104" w:rsidRDefault="00B966EB" w:rsidP="00B966EB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05104">
        <w:rPr>
          <w:rFonts w:ascii="Times New Roman" w:hAnsi="Times New Roman" w:cs="Times New Roman"/>
          <w:b/>
          <w:sz w:val="24"/>
          <w:szCs w:val="28"/>
        </w:rPr>
        <w:t>П О С Т А Н О В Л Я Е Т:</w:t>
      </w:r>
    </w:p>
    <w:p w14:paraId="1AF87C5F" w14:textId="77777777" w:rsidR="00D07529" w:rsidRDefault="00B966EB" w:rsidP="00D07529">
      <w:pPr>
        <w:pStyle w:val="Con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7529">
        <w:rPr>
          <w:rFonts w:ascii="Times New Roman" w:hAnsi="Times New Roman" w:cs="Times New Roman"/>
          <w:sz w:val="24"/>
          <w:szCs w:val="24"/>
        </w:rPr>
        <w:t>1.</w:t>
      </w:r>
      <w:r w:rsidR="00D07529">
        <w:t xml:space="preserve"> </w:t>
      </w:r>
      <w:r w:rsidR="00D07529">
        <w:rPr>
          <w:rFonts w:ascii="Times New Roman" w:hAnsi="Times New Roman" w:cs="Times New Roman"/>
          <w:sz w:val="24"/>
          <w:szCs w:val="24"/>
        </w:rPr>
        <w:t>Утвердить:</w:t>
      </w:r>
    </w:p>
    <w:p w14:paraId="49C80CB2" w14:textId="4FD326C7" w:rsidR="00D07529" w:rsidRDefault="00DB68C5" w:rsidP="00D07529">
      <w:pPr>
        <w:pStyle w:val="Con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D07529">
        <w:rPr>
          <w:rFonts w:ascii="Times New Roman" w:hAnsi="Times New Roman" w:cs="Times New Roman"/>
          <w:sz w:val="24"/>
          <w:szCs w:val="24"/>
        </w:rPr>
        <w:t xml:space="preserve">дату празднования </w:t>
      </w:r>
      <w:r w:rsidR="00526589">
        <w:rPr>
          <w:rFonts w:ascii="Times New Roman" w:hAnsi="Times New Roman" w:cs="Times New Roman"/>
          <w:sz w:val="24"/>
          <w:szCs w:val="24"/>
        </w:rPr>
        <w:t>народного</w:t>
      </w:r>
      <w:r w:rsidR="00066B8C">
        <w:rPr>
          <w:rFonts w:ascii="Times New Roman" w:hAnsi="Times New Roman" w:cs="Times New Roman"/>
          <w:sz w:val="24"/>
          <w:szCs w:val="24"/>
        </w:rPr>
        <w:t xml:space="preserve"> праздника</w:t>
      </w:r>
      <w:r w:rsidR="00483811">
        <w:rPr>
          <w:rFonts w:ascii="Times New Roman" w:hAnsi="Times New Roman" w:cs="Times New Roman"/>
          <w:sz w:val="24"/>
          <w:szCs w:val="24"/>
        </w:rPr>
        <w:t xml:space="preserve"> </w:t>
      </w:r>
      <w:r w:rsidR="00066B8C">
        <w:rPr>
          <w:rFonts w:ascii="Times New Roman" w:hAnsi="Times New Roman" w:cs="Times New Roman"/>
          <w:sz w:val="24"/>
          <w:szCs w:val="24"/>
        </w:rPr>
        <w:t>–</w:t>
      </w:r>
      <w:r w:rsidR="00526589">
        <w:rPr>
          <w:rFonts w:ascii="Times New Roman" w:hAnsi="Times New Roman" w:cs="Times New Roman"/>
          <w:sz w:val="24"/>
          <w:szCs w:val="24"/>
        </w:rPr>
        <w:t xml:space="preserve"> </w:t>
      </w:r>
      <w:r w:rsidR="00066B8C">
        <w:rPr>
          <w:rFonts w:ascii="Times New Roman" w:hAnsi="Times New Roman" w:cs="Times New Roman"/>
          <w:sz w:val="24"/>
          <w:szCs w:val="24"/>
        </w:rPr>
        <w:t xml:space="preserve">17 </w:t>
      </w:r>
      <w:r w:rsidR="00526589">
        <w:rPr>
          <w:rFonts w:ascii="Times New Roman" w:hAnsi="Times New Roman" w:cs="Times New Roman"/>
          <w:sz w:val="24"/>
          <w:szCs w:val="24"/>
        </w:rPr>
        <w:t>марта 202</w:t>
      </w:r>
      <w:r w:rsidR="00066B8C">
        <w:rPr>
          <w:rFonts w:ascii="Times New Roman" w:hAnsi="Times New Roman" w:cs="Times New Roman"/>
          <w:sz w:val="24"/>
          <w:szCs w:val="24"/>
        </w:rPr>
        <w:t>4</w:t>
      </w:r>
      <w:r w:rsidR="004366C5">
        <w:rPr>
          <w:rFonts w:ascii="Times New Roman" w:hAnsi="Times New Roman" w:cs="Times New Roman"/>
          <w:sz w:val="24"/>
          <w:szCs w:val="24"/>
        </w:rPr>
        <w:t xml:space="preserve"> года</w:t>
      </w:r>
      <w:r w:rsidR="00D07529">
        <w:rPr>
          <w:rFonts w:ascii="Times New Roman" w:hAnsi="Times New Roman" w:cs="Times New Roman"/>
          <w:sz w:val="24"/>
          <w:szCs w:val="24"/>
        </w:rPr>
        <w:t>;</w:t>
      </w:r>
    </w:p>
    <w:p w14:paraId="1A9BEDBF" w14:textId="75173081" w:rsidR="00D07529" w:rsidRDefault="005A4613" w:rsidP="00D07529">
      <w:pPr>
        <w:pStyle w:val="Con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проведения</w:t>
      </w:r>
      <w:r w:rsidR="00F941CA">
        <w:rPr>
          <w:rFonts w:ascii="Times New Roman" w:hAnsi="Times New Roman" w:cs="Times New Roman"/>
          <w:sz w:val="24"/>
          <w:szCs w:val="24"/>
        </w:rPr>
        <w:t xml:space="preserve"> народного </w:t>
      </w:r>
      <w:r w:rsidR="00066B8C">
        <w:rPr>
          <w:rFonts w:ascii="Times New Roman" w:hAnsi="Times New Roman" w:cs="Times New Roman"/>
          <w:sz w:val="24"/>
          <w:szCs w:val="24"/>
        </w:rPr>
        <w:t>праздника</w:t>
      </w:r>
      <w:r>
        <w:rPr>
          <w:rFonts w:ascii="Times New Roman" w:hAnsi="Times New Roman" w:cs="Times New Roman"/>
          <w:sz w:val="24"/>
          <w:szCs w:val="24"/>
        </w:rPr>
        <w:t xml:space="preserve"> - с 1</w:t>
      </w:r>
      <w:r w:rsidR="007A5B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44F3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="00D07529">
        <w:rPr>
          <w:rFonts w:ascii="Times New Roman" w:hAnsi="Times New Roman" w:cs="Times New Roman"/>
          <w:sz w:val="24"/>
          <w:szCs w:val="24"/>
        </w:rPr>
        <w:t xml:space="preserve"> до 14 ч</w:t>
      </w:r>
      <w:r w:rsidR="00DB68C5">
        <w:rPr>
          <w:rFonts w:ascii="Times New Roman" w:hAnsi="Times New Roman" w:cs="Times New Roman"/>
          <w:sz w:val="24"/>
          <w:szCs w:val="24"/>
        </w:rPr>
        <w:t xml:space="preserve">асов </w:t>
      </w:r>
      <w:r w:rsidR="007A5BBC">
        <w:rPr>
          <w:rFonts w:ascii="Times New Roman" w:hAnsi="Times New Roman" w:cs="Times New Roman"/>
          <w:sz w:val="24"/>
          <w:szCs w:val="24"/>
        </w:rPr>
        <w:t xml:space="preserve">00 </w:t>
      </w:r>
      <w:r w:rsidR="00DB68C5">
        <w:rPr>
          <w:rFonts w:ascii="Times New Roman" w:hAnsi="Times New Roman" w:cs="Times New Roman"/>
          <w:sz w:val="24"/>
          <w:szCs w:val="24"/>
        </w:rPr>
        <w:t>минут;</w:t>
      </w:r>
    </w:p>
    <w:p w14:paraId="6AFC6D22" w14:textId="681550AC" w:rsidR="00D07529" w:rsidRDefault="00284B82" w:rsidP="00D07529">
      <w:pPr>
        <w:pStyle w:val="Con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места</w:t>
      </w:r>
      <w:r w:rsidR="00D07529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F941CA">
        <w:rPr>
          <w:rFonts w:ascii="Times New Roman" w:hAnsi="Times New Roman" w:cs="Times New Roman"/>
          <w:sz w:val="24"/>
          <w:szCs w:val="24"/>
        </w:rPr>
        <w:t xml:space="preserve"> народного </w:t>
      </w:r>
      <w:r w:rsidR="00066B8C">
        <w:rPr>
          <w:rFonts w:ascii="Times New Roman" w:hAnsi="Times New Roman" w:cs="Times New Roman"/>
          <w:sz w:val="24"/>
          <w:szCs w:val="24"/>
        </w:rPr>
        <w:t>праздника</w:t>
      </w:r>
      <w:r w:rsidR="00D07529">
        <w:rPr>
          <w:rFonts w:ascii="Times New Roman" w:hAnsi="Times New Roman" w:cs="Times New Roman"/>
          <w:sz w:val="24"/>
          <w:szCs w:val="24"/>
        </w:rPr>
        <w:t xml:space="preserve"> – площадь </w:t>
      </w:r>
      <w:proofErr w:type="spellStart"/>
      <w:r w:rsidR="00D07529">
        <w:rPr>
          <w:rFonts w:ascii="Times New Roman" w:hAnsi="Times New Roman" w:cs="Times New Roman"/>
          <w:sz w:val="24"/>
          <w:szCs w:val="24"/>
        </w:rPr>
        <w:t>Кинодосугового</w:t>
      </w:r>
      <w:proofErr w:type="spellEnd"/>
      <w:r w:rsidR="00D07529">
        <w:rPr>
          <w:rFonts w:ascii="Times New Roman" w:hAnsi="Times New Roman" w:cs="Times New Roman"/>
          <w:sz w:val="24"/>
          <w:szCs w:val="24"/>
        </w:rPr>
        <w:t xml:space="preserve"> центра «Россия» (ул. Ленина, 6)</w:t>
      </w:r>
      <w:r>
        <w:rPr>
          <w:rFonts w:ascii="Times New Roman" w:hAnsi="Times New Roman" w:cs="Times New Roman"/>
          <w:sz w:val="24"/>
          <w:szCs w:val="24"/>
        </w:rPr>
        <w:t xml:space="preserve">, улица Ленина от улицы Коммунистической до улицы Октябрьской, </w:t>
      </w:r>
      <w:r w:rsidR="00CC53E6">
        <w:rPr>
          <w:rFonts w:ascii="Times New Roman" w:hAnsi="Times New Roman" w:cs="Times New Roman"/>
          <w:sz w:val="24"/>
          <w:szCs w:val="24"/>
        </w:rPr>
        <w:t xml:space="preserve">улица Коммунистическая (от улицы К.Маркса до улицы Ленина), </w:t>
      </w:r>
      <w:r>
        <w:rPr>
          <w:rFonts w:ascii="Times New Roman" w:hAnsi="Times New Roman" w:cs="Times New Roman"/>
          <w:sz w:val="24"/>
          <w:szCs w:val="24"/>
        </w:rPr>
        <w:t>автостоянка администрации</w:t>
      </w:r>
      <w:r w:rsidR="00D07529">
        <w:rPr>
          <w:rFonts w:ascii="Times New Roman" w:hAnsi="Times New Roman" w:cs="Times New Roman"/>
          <w:sz w:val="24"/>
          <w:szCs w:val="24"/>
        </w:rPr>
        <w:t>;</w:t>
      </w:r>
    </w:p>
    <w:p w14:paraId="70F3ACC1" w14:textId="3770451B" w:rsidR="00D07529" w:rsidRPr="00066B8C" w:rsidRDefault="00D07529" w:rsidP="00D07529">
      <w:pPr>
        <w:pStyle w:val="Con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 проведения </w:t>
      </w:r>
      <w:r w:rsidR="00B44F34">
        <w:rPr>
          <w:rFonts w:ascii="Times New Roman" w:hAnsi="Times New Roman" w:cs="Times New Roman"/>
          <w:sz w:val="24"/>
          <w:szCs w:val="24"/>
        </w:rPr>
        <w:t>народного</w:t>
      </w:r>
      <w:r w:rsidR="009F2B0F">
        <w:rPr>
          <w:rFonts w:ascii="Times New Roman" w:hAnsi="Times New Roman" w:cs="Times New Roman"/>
          <w:sz w:val="24"/>
          <w:szCs w:val="24"/>
        </w:rPr>
        <w:t xml:space="preserve"> </w:t>
      </w:r>
      <w:r w:rsidR="00066B8C">
        <w:rPr>
          <w:rFonts w:ascii="Times New Roman" w:hAnsi="Times New Roman" w:cs="Times New Roman"/>
          <w:sz w:val="24"/>
          <w:szCs w:val="24"/>
        </w:rPr>
        <w:t>праздника</w:t>
      </w:r>
      <w:r w:rsidR="009F2B0F">
        <w:rPr>
          <w:rFonts w:ascii="Times New Roman" w:hAnsi="Times New Roman" w:cs="Times New Roman"/>
          <w:sz w:val="24"/>
          <w:szCs w:val="24"/>
        </w:rPr>
        <w:t xml:space="preserve"> </w:t>
      </w:r>
      <w:r w:rsidR="00066B8C" w:rsidRPr="00066B8C">
        <w:rPr>
          <w:rFonts w:ascii="Times New Roman" w:hAnsi="Times New Roman" w:cs="Times New Roman"/>
          <w:sz w:val="24"/>
          <w:szCs w:val="24"/>
        </w:rPr>
        <w:t xml:space="preserve">«Масленица – </w:t>
      </w:r>
      <w:proofErr w:type="spellStart"/>
      <w:r w:rsidR="00066B8C" w:rsidRPr="00066B8C">
        <w:rPr>
          <w:rFonts w:ascii="Times New Roman" w:hAnsi="Times New Roman" w:cs="Times New Roman"/>
          <w:sz w:val="24"/>
          <w:szCs w:val="24"/>
        </w:rPr>
        <w:t>блинница</w:t>
      </w:r>
      <w:proofErr w:type="spellEnd"/>
      <w:r w:rsidR="00066B8C" w:rsidRPr="00066B8C">
        <w:rPr>
          <w:rFonts w:ascii="Times New Roman" w:hAnsi="Times New Roman" w:cs="Times New Roman"/>
          <w:sz w:val="24"/>
          <w:szCs w:val="24"/>
        </w:rPr>
        <w:t>, весны именинница</w:t>
      </w:r>
      <w:r w:rsidR="00446B28">
        <w:rPr>
          <w:rFonts w:ascii="Times New Roman" w:hAnsi="Times New Roman" w:cs="Times New Roman"/>
          <w:sz w:val="24"/>
          <w:szCs w:val="24"/>
        </w:rPr>
        <w:t>!</w:t>
      </w:r>
      <w:r w:rsidR="00066B8C" w:rsidRPr="00066B8C">
        <w:rPr>
          <w:rFonts w:ascii="Times New Roman" w:hAnsi="Times New Roman" w:cs="Times New Roman"/>
          <w:sz w:val="24"/>
          <w:szCs w:val="24"/>
        </w:rPr>
        <w:t>»</w:t>
      </w:r>
      <w:r w:rsidR="00066B8C">
        <w:rPr>
          <w:rFonts w:ascii="Times New Roman" w:hAnsi="Times New Roman" w:cs="Times New Roman"/>
          <w:sz w:val="24"/>
          <w:szCs w:val="24"/>
        </w:rPr>
        <w:t>;</w:t>
      </w:r>
    </w:p>
    <w:p w14:paraId="4F376E9C" w14:textId="6917FCCA" w:rsidR="00D07529" w:rsidRDefault="00D07529" w:rsidP="00E9427F">
      <w:pPr>
        <w:pStyle w:val="Con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план-схему размещения рабочих площадок в </w:t>
      </w:r>
      <w:r w:rsidR="00EA1C52">
        <w:rPr>
          <w:rFonts w:ascii="Times New Roman" w:hAnsi="Times New Roman" w:cs="Times New Roman"/>
          <w:sz w:val="24"/>
          <w:szCs w:val="24"/>
        </w:rPr>
        <w:t>период провед</w:t>
      </w:r>
      <w:r w:rsidR="00A472AD">
        <w:rPr>
          <w:rFonts w:ascii="Times New Roman" w:hAnsi="Times New Roman" w:cs="Times New Roman"/>
          <w:sz w:val="24"/>
          <w:szCs w:val="24"/>
        </w:rPr>
        <w:t>ения</w:t>
      </w:r>
      <w:r w:rsidR="00B44F34">
        <w:rPr>
          <w:rFonts w:ascii="Times New Roman" w:hAnsi="Times New Roman" w:cs="Times New Roman"/>
          <w:sz w:val="24"/>
          <w:szCs w:val="24"/>
        </w:rPr>
        <w:t xml:space="preserve"> народного </w:t>
      </w:r>
      <w:r w:rsidR="00066B8C">
        <w:rPr>
          <w:rFonts w:ascii="Times New Roman" w:hAnsi="Times New Roman" w:cs="Times New Roman"/>
          <w:sz w:val="24"/>
          <w:szCs w:val="24"/>
        </w:rPr>
        <w:t xml:space="preserve">праздника </w:t>
      </w:r>
      <w:r w:rsidR="00066B8C" w:rsidRPr="00066B8C">
        <w:rPr>
          <w:rFonts w:ascii="Times New Roman" w:hAnsi="Times New Roman" w:cs="Times New Roman"/>
          <w:sz w:val="24"/>
          <w:szCs w:val="24"/>
        </w:rPr>
        <w:t xml:space="preserve">«Масленица – </w:t>
      </w:r>
      <w:proofErr w:type="spellStart"/>
      <w:r w:rsidR="00066B8C" w:rsidRPr="00066B8C">
        <w:rPr>
          <w:rFonts w:ascii="Times New Roman" w:hAnsi="Times New Roman" w:cs="Times New Roman"/>
          <w:sz w:val="24"/>
          <w:szCs w:val="24"/>
        </w:rPr>
        <w:t>блинница</w:t>
      </w:r>
      <w:proofErr w:type="spellEnd"/>
      <w:r w:rsidR="00066B8C" w:rsidRPr="00066B8C">
        <w:rPr>
          <w:rFonts w:ascii="Times New Roman" w:hAnsi="Times New Roman" w:cs="Times New Roman"/>
          <w:sz w:val="24"/>
          <w:szCs w:val="24"/>
        </w:rPr>
        <w:t>, весны</w:t>
      </w:r>
      <w:r w:rsidR="00066B8C">
        <w:rPr>
          <w:rFonts w:ascii="Times New Roman" w:hAnsi="Times New Roman" w:cs="Times New Roman"/>
          <w:sz w:val="24"/>
          <w:szCs w:val="24"/>
        </w:rPr>
        <w:t xml:space="preserve"> </w:t>
      </w:r>
      <w:r w:rsidR="00066B8C" w:rsidRPr="00066B8C">
        <w:rPr>
          <w:rFonts w:ascii="Times New Roman" w:hAnsi="Times New Roman" w:cs="Times New Roman"/>
          <w:sz w:val="24"/>
          <w:szCs w:val="24"/>
        </w:rPr>
        <w:t>именинница</w:t>
      </w:r>
      <w:r w:rsidR="00446B28">
        <w:rPr>
          <w:rFonts w:ascii="Times New Roman" w:hAnsi="Times New Roman" w:cs="Times New Roman"/>
          <w:sz w:val="24"/>
          <w:szCs w:val="24"/>
        </w:rPr>
        <w:t>!</w:t>
      </w:r>
      <w:r w:rsidR="00066B8C" w:rsidRPr="00066B8C">
        <w:rPr>
          <w:rFonts w:ascii="Times New Roman" w:hAnsi="Times New Roman" w:cs="Times New Roman"/>
          <w:sz w:val="24"/>
          <w:szCs w:val="24"/>
        </w:rPr>
        <w:t>»</w:t>
      </w:r>
      <w:r w:rsidR="009F2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277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№ 2).</w:t>
      </w:r>
    </w:p>
    <w:p w14:paraId="1C9B3250" w14:textId="5AAA6FEB" w:rsidR="00D07529" w:rsidRDefault="00D07529" w:rsidP="00D0752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Назначить ответственных за:</w:t>
      </w:r>
    </w:p>
    <w:p w14:paraId="62EB43F5" w14:textId="62014445" w:rsidR="007C21E7" w:rsidRDefault="007C21E7" w:rsidP="007C21E7">
      <w:pPr>
        <w:pStyle w:val="Con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F3CAD">
        <w:rPr>
          <w:rFonts w:ascii="Times New Roman" w:hAnsi="Times New Roman" w:cs="Times New Roman"/>
          <w:sz w:val="24"/>
          <w:szCs w:val="24"/>
        </w:rPr>
        <w:t xml:space="preserve">- руководство подготовкой и проведением </w:t>
      </w:r>
      <w:r>
        <w:rPr>
          <w:rFonts w:ascii="Times New Roman" w:hAnsi="Times New Roman" w:cs="Times New Roman"/>
          <w:sz w:val="24"/>
          <w:szCs w:val="24"/>
        </w:rPr>
        <w:t xml:space="preserve">народного </w:t>
      </w:r>
      <w:r w:rsidR="00315C9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аздника -</w:t>
      </w:r>
      <w:r w:rsidRPr="004F3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 мэра городского округа по социальным вопросам Костикову О.В.;</w:t>
      </w:r>
    </w:p>
    <w:p w14:paraId="347FE44F" w14:textId="6B8E018D" w:rsidR="007C21E7" w:rsidRPr="00435B24" w:rsidRDefault="007C21E7" w:rsidP="00E9427F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проведение народного праздник</w:t>
      </w:r>
      <w:r w:rsidR="00B6183D">
        <w:rPr>
          <w:rFonts w:ascii="Times New Roman" w:hAnsi="Times New Roman" w:cs="Times New Roman"/>
        </w:rPr>
        <w:t xml:space="preserve">а - </w:t>
      </w:r>
      <w:r>
        <w:rPr>
          <w:rFonts w:ascii="Times New Roman" w:hAnsi="Times New Roman" w:cs="Times New Roman"/>
        </w:rPr>
        <w:t xml:space="preserve">«Управление по развитию культурной сферы и библиотечного обслуживания» </w:t>
      </w:r>
      <w:proofErr w:type="spellStart"/>
      <w:r>
        <w:rPr>
          <w:rFonts w:ascii="Times New Roman" w:hAnsi="Times New Roman" w:cs="Times New Roman"/>
        </w:rPr>
        <w:t>З</w:t>
      </w:r>
      <w:r w:rsidR="007A5BBC">
        <w:rPr>
          <w:rFonts w:ascii="Times New Roman" w:hAnsi="Times New Roman" w:cs="Times New Roman"/>
        </w:rPr>
        <w:t>иминского</w:t>
      </w:r>
      <w:proofErr w:type="spellEnd"/>
      <w:r w:rsidR="007A5BBC">
        <w:rPr>
          <w:rFonts w:ascii="Times New Roman" w:hAnsi="Times New Roman" w:cs="Times New Roman"/>
        </w:rPr>
        <w:t xml:space="preserve"> городского муниципального образования (далее </w:t>
      </w:r>
      <w:r w:rsidR="007A5BBC" w:rsidRPr="00435B24">
        <w:rPr>
          <w:rFonts w:ascii="Times New Roman" w:hAnsi="Times New Roman" w:cs="Times New Roman"/>
        </w:rPr>
        <w:t>– ЗГМО)</w:t>
      </w:r>
      <w:r w:rsidRPr="00435B24">
        <w:rPr>
          <w:rFonts w:ascii="Times New Roman" w:hAnsi="Times New Roman" w:cs="Times New Roman"/>
        </w:rPr>
        <w:t xml:space="preserve"> (Тосенко В.М.), управление экономической и инвестиционной политики администрации ЗГМО (Степанова Л.В.), отдел по физической культуре и спорту администрации ЗГМО (Калашникова И.А.)</w:t>
      </w:r>
      <w:r w:rsidR="007A5BBC" w:rsidRPr="00435B24">
        <w:rPr>
          <w:rFonts w:ascii="Times New Roman" w:hAnsi="Times New Roman" w:cs="Times New Roman"/>
        </w:rPr>
        <w:t>, Комитет по образованию администрации ЗГМО (Горошко О.О.)</w:t>
      </w:r>
      <w:r w:rsidR="00435B24" w:rsidRPr="00435B24">
        <w:rPr>
          <w:rFonts w:ascii="Times New Roman" w:hAnsi="Times New Roman" w:cs="Times New Roman"/>
        </w:rPr>
        <w:t>, ОГБУ</w:t>
      </w:r>
      <w:r w:rsidR="00435B24">
        <w:rPr>
          <w:rFonts w:ascii="Times New Roman" w:hAnsi="Times New Roman" w:cs="Times New Roman"/>
        </w:rPr>
        <w:t xml:space="preserve"> «</w:t>
      </w:r>
      <w:r w:rsidR="00435B24" w:rsidRPr="00435B24">
        <w:rPr>
          <w:rFonts w:ascii="Times New Roman" w:hAnsi="Times New Roman" w:cs="Times New Roman"/>
        </w:rPr>
        <w:t xml:space="preserve">Управление социальной защиты и социального обслуживания населения по городу Зиме и </w:t>
      </w:r>
      <w:proofErr w:type="spellStart"/>
      <w:r w:rsidR="00435B24" w:rsidRPr="00435B24">
        <w:rPr>
          <w:rFonts w:ascii="Times New Roman" w:hAnsi="Times New Roman" w:cs="Times New Roman"/>
        </w:rPr>
        <w:t>Зиминскому</w:t>
      </w:r>
      <w:proofErr w:type="spellEnd"/>
      <w:r w:rsidR="00435B24" w:rsidRPr="00435B24">
        <w:rPr>
          <w:rFonts w:ascii="Times New Roman" w:hAnsi="Times New Roman" w:cs="Times New Roman"/>
        </w:rPr>
        <w:t xml:space="preserve"> району»</w:t>
      </w:r>
      <w:r w:rsidR="00435B24">
        <w:rPr>
          <w:rFonts w:ascii="Times New Roman" w:hAnsi="Times New Roman" w:cs="Times New Roman"/>
        </w:rPr>
        <w:t xml:space="preserve"> (</w:t>
      </w:r>
      <w:r w:rsidR="00435B24" w:rsidRPr="00435B24">
        <w:rPr>
          <w:rFonts w:ascii="Times New Roman" w:hAnsi="Times New Roman" w:cs="Times New Roman"/>
        </w:rPr>
        <w:t>Германова Е</w:t>
      </w:r>
      <w:r w:rsidR="00435B24">
        <w:rPr>
          <w:rFonts w:ascii="Times New Roman" w:hAnsi="Times New Roman" w:cs="Times New Roman"/>
        </w:rPr>
        <w:t>.В.) (по согласованию)</w:t>
      </w:r>
      <w:r w:rsidRPr="00435B24">
        <w:rPr>
          <w:rFonts w:ascii="Times New Roman" w:hAnsi="Times New Roman" w:cs="Times New Roman"/>
        </w:rPr>
        <w:t xml:space="preserve"> согласно приложению № 1 к настоящему постановлению;</w:t>
      </w:r>
    </w:p>
    <w:p w14:paraId="29666F43" w14:textId="3D13FBDC" w:rsidR="007C21E7" w:rsidRDefault="007C21E7" w:rsidP="007C21E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техническое сопровождение народного праздника – ЗГМКУ «Служба ремонта объектов социальной сферы» (Костянкин В.Ф.);</w:t>
      </w:r>
    </w:p>
    <w:p w14:paraId="59C71888" w14:textId="06ADF349" w:rsidR="007C21E7" w:rsidRDefault="007C21E7" w:rsidP="007C21E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уборки мусора в местах проведения мероприятий до начала и после проведения народного праздника, а также установку контейнеров для мусора – МКУ «Чистый город»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Е.Н.) согласно приложению № 2 к настоящему постановлению; </w:t>
      </w:r>
    </w:p>
    <w:p w14:paraId="56485809" w14:textId="1D841064" w:rsidR="00D07529" w:rsidRPr="00916264" w:rsidRDefault="007C21E7" w:rsidP="00D0752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07529" w:rsidRPr="00916264">
        <w:rPr>
          <w:rFonts w:ascii="Times New Roman" w:hAnsi="Times New Roman" w:cs="Times New Roman"/>
        </w:rPr>
        <w:t>. Временно ограничить движение автомобильного транспорта на следующих автомобильных дорогах:</w:t>
      </w:r>
    </w:p>
    <w:p w14:paraId="306638BF" w14:textId="77777777" w:rsidR="00D07529" w:rsidRPr="00916264" w:rsidRDefault="00B44F34" w:rsidP="00D0752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с 9</w:t>
      </w:r>
      <w:r w:rsidR="00EB72B5">
        <w:rPr>
          <w:rFonts w:ascii="Times New Roman" w:hAnsi="Times New Roman" w:cs="Times New Roman"/>
        </w:rPr>
        <w:t xml:space="preserve"> часов 30 минут до 15 часов 30 минут</w:t>
      </w:r>
      <w:r w:rsidR="00D07529" w:rsidRPr="00916264">
        <w:rPr>
          <w:rFonts w:ascii="Times New Roman" w:hAnsi="Times New Roman" w:cs="Times New Roman"/>
        </w:rPr>
        <w:t xml:space="preserve"> по ул. </w:t>
      </w:r>
      <w:r w:rsidR="00470E8F">
        <w:rPr>
          <w:rFonts w:ascii="Times New Roman" w:hAnsi="Times New Roman" w:cs="Times New Roman"/>
        </w:rPr>
        <w:t>Ленина (от улицы</w:t>
      </w:r>
      <w:r w:rsidR="00D07529">
        <w:rPr>
          <w:rFonts w:ascii="Times New Roman" w:hAnsi="Times New Roman" w:cs="Times New Roman"/>
        </w:rPr>
        <w:t xml:space="preserve"> Коммунистической</w:t>
      </w:r>
      <w:r w:rsidR="00470E8F">
        <w:rPr>
          <w:rFonts w:ascii="Times New Roman" w:hAnsi="Times New Roman" w:cs="Times New Roman"/>
        </w:rPr>
        <w:t xml:space="preserve"> до улицы </w:t>
      </w:r>
      <w:r w:rsidR="00D07529" w:rsidRPr="00916264">
        <w:rPr>
          <w:rFonts w:ascii="Times New Roman" w:hAnsi="Times New Roman" w:cs="Times New Roman"/>
        </w:rPr>
        <w:t>Октябрьской);</w:t>
      </w:r>
    </w:p>
    <w:p w14:paraId="5C9BCB4E" w14:textId="2125AE3F" w:rsidR="00D07529" w:rsidRDefault="00D07529" w:rsidP="00D07529">
      <w:pPr>
        <w:ind w:firstLine="709"/>
        <w:jc w:val="both"/>
        <w:rPr>
          <w:rFonts w:ascii="Times New Roman" w:hAnsi="Times New Roman" w:cs="Times New Roman"/>
        </w:rPr>
      </w:pPr>
      <w:r w:rsidRPr="00227D2F">
        <w:rPr>
          <w:rFonts w:ascii="Times New Roman" w:hAnsi="Times New Roman" w:cs="Times New Roman"/>
          <w:b/>
        </w:rPr>
        <w:t xml:space="preserve">- </w:t>
      </w:r>
      <w:r w:rsidR="00BB0536">
        <w:rPr>
          <w:rFonts w:ascii="Times New Roman" w:hAnsi="Times New Roman" w:cs="Times New Roman"/>
        </w:rPr>
        <w:t>с 10 часов 00 минут</w:t>
      </w:r>
      <w:r w:rsidRPr="001E2708">
        <w:rPr>
          <w:rFonts w:ascii="Times New Roman" w:hAnsi="Times New Roman" w:cs="Times New Roman"/>
        </w:rPr>
        <w:t xml:space="preserve"> до 14 ч</w:t>
      </w:r>
      <w:r w:rsidR="001E2708" w:rsidRPr="001E2708">
        <w:rPr>
          <w:rFonts w:ascii="Times New Roman" w:hAnsi="Times New Roman" w:cs="Times New Roman"/>
        </w:rPr>
        <w:t>асов</w:t>
      </w:r>
      <w:r w:rsidRPr="001E2708">
        <w:rPr>
          <w:rFonts w:ascii="Times New Roman" w:hAnsi="Times New Roman" w:cs="Times New Roman"/>
        </w:rPr>
        <w:t xml:space="preserve"> 30 мин</w:t>
      </w:r>
      <w:r w:rsidR="001E2708" w:rsidRPr="001E2708">
        <w:rPr>
          <w:rFonts w:ascii="Times New Roman" w:hAnsi="Times New Roman" w:cs="Times New Roman"/>
        </w:rPr>
        <w:t>ут</w:t>
      </w:r>
      <w:r w:rsidR="00470E8F">
        <w:rPr>
          <w:rFonts w:ascii="Times New Roman" w:hAnsi="Times New Roman" w:cs="Times New Roman"/>
        </w:rPr>
        <w:t xml:space="preserve"> по улице Коммунистической (от улицы К.</w:t>
      </w:r>
      <w:r w:rsidR="00446B28">
        <w:rPr>
          <w:rFonts w:ascii="Times New Roman" w:hAnsi="Times New Roman" w:cs="Times New Roman"/>
        </w:rPr>
        <w:t xml:space="preserve"> </w:t>
      </w:r>
      <w:r w:rsidR="00470E8F">
        <w:rPr>
          <w:rFonts w:ascii="Times New Roman" w:hAnsi="Times New Roman" w:cs="Times New Roman"/>
        </w:rPr>
        <w:t>Маркса до улицы</w:t>
      </w:r>
      <w:r w:rsidRPr="001E2708">
        <w:rPr>
          <w:rFonts w:ascii="Times New Roman" w:hAnsi="Times New Roman" w:cs="Times New Roman"/>
        </w:rPr>
        <w:t xml:space="preserve"> Ленина).</w:t>
      </w:r>
    </w:p>
    <w:p w14:paraId="4B3E8B59" w14:textId="3357B93D" w:rsidR="007C21E7" w:rsidRPr="00916264" w:rsidRDefault="007C21E7" w:rsidP="00446B2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Комитету жилищно-коммунального хозяйства, транспорта и связи администрации ЗГМО (</w:t>
      </w:r>
      <w:proofErr w:type="spellStart"/>
      <w:r w:rsidR="007A5BBC">
        <w:rPr>
          <w:rFonts w:ascii="Times New Roman" w:hAnsi="Times New Roman" w:cs="Times New Roman"/>
        </w:rPr>
        <w:t>Козяева</w:t>
      </w:r>
      <w:proofErr w:type="spellEnd"/>
      <w:r w:rsidR="007A5BBC">
        <w:rPr>
          <w:rFonts w:ascii="Times New Roman" w:hAnsi="Times New Roman" w:cs="Times New Roman"/>
        </w:rPr>
        <w:t xml:space="preserve"> Г.В.</w:t>
      </w:r>
      <w:r>
        <w:rPr>
          <w:rFonts w:ascii="Times New Roman" w:hAnsi="Times New Roman" w:cs="Times New Roman"/>
        </w:rPr>
        <w:t>) организовать движение общественного транспорта 17 марта 2024 года с 9 часов 30 минут до 15 часов 30 минут по определённому маршруту.</w:t>
      </w:r>
    </w:p>
    <w:p w14:paraId="5FD359F5" w14:textId="77777777" w:rsidR="00D07529" w:rsidRPr="00916264" w:rsidRDefault="00236B9B" w:rsidP="00D0752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07529" w:rsidRPr="00916264">
        <w:rPr>
          <w:rFonts w:ascii="Times New Roman" w:hAnsi="Times New Roman" w:cs="Times New Roman"/>
        </w:rPr>
        <w:t>. Предложить:</w:t>
      </w:r>
    </w:p>
    <w:p w14:paraId="508C943C" w14:textId="1EB0AA2A" w:rsidR="00E261A8" w:rsidRDefault="00D07529" w:rsidP="00F92E49">
      <w:pPr>
        <w:ind w:firstLine="708"/>
        <w:jc w:val="both"/>
        <w:rPr>
          <w:rFonts w:ascii="Times New Roman" w:hAnsi="Times New Roman" w:cs="Times New Roman"/>
        </w:rPr>
      </w:pPr>
      <w:r w:rsidRPr="00916264">
        <w:rPr>
          <w:rFonts w:ascii="Times New Roman" w:hAnsi="Times New Roman" w:cs="Times New Roman"/>
        </w:rPr>
        <w:t>- М</w:t>
      </w:r>
      <w:r w:rsidR="004C026C">
        <w:rPr>
          <w:rFonts w:ascii="Times New Roman" w:hAnsi="Times New Roman" w:cs="Times New Roman"/>
        </w:rPr>
        <w:t>ежмуниципальному отделу</w:t>
      </w:r>
      <w:r w:rsidRPr="00916264">
        <w:rPr>
          <w:rFonts w:ascii="Times New Roman" w:hAnsi="Times New Roman" w:cs="Times New Roman"/>
        </w:rPr>
        <w:t xml:space="preserve"> МВ</w:t>
      </w:r>
      <w:r w:rsidR="00E008C2">
        <w:rPr>
          <w:rFonts w:ascii="Times New Roman" w:hAnsi="Times New Roman" w:cs="Times New Roman"/>
        </w:rPr>
        <w:t>Д Р</w:t>
      </w:r>
      <w:r w:rsidR="00136822">
        <w:rPr>
          <w:rFonts w:ascii="Times New Roman" w:hAnsi="Times New Roman" w:cs="Times New Roman"/>
        </w:rPr>
        <w:t>оссии</w:t>
      </w:r>
      <w:r w:rsidR="00E008C2">
        <w:rPr>
          <w:rFonts w:ascii="Times New Roman" w:hAnsi="Times New Roman" w:cs="Times New Roman"/>
        </w:rPr>
        <w:t xml:space="preserve"> «</w:t>
      </w:r>
      <w:proofErr w:type="spellStart"/>
      <w:r w:rsidR="00E008C2">
        <w:rPr>
          <w:rFonts w:ascii="Times New Roman" w:hAnsi="Times New Roman" w:cs="Times New Roman"/>
        </w:rPr>
        <w:t>Зиминский</w:t>
      </w:r>
      <w:proofErr w:type="spellEnd"/>
      <w:r w:rsidR="00E008C2">
        <w:rPr>
          <w:rFonts w:ascii="Times New Roman" w:hAnsi="Times New Roman" w:cs="Times New Roman"/>
        </w:rPr>
        <w:t>» (Филимонов</w:t>
      </w:r>
      <w:r>
        <w:rPr>
          <w:rFonts w:ascii="Times New Roman" w:hAnsi="Times New Roman" w:cs="Times New Roman"/>
        </w:rPr>
        <w:t xml:space="preserve"> А.А.)</w:t>
      </w:r>
      <w:r w:rsidR="00E261A8">
        <w:rPr>
          <w:rFonts w:ascii="Times New Roman" w:hAnsi="Times New Roman" w:cs="Times New Roman"/>
        </w:rPr>
        <w:t xml:space="preserve">, </w:t>
      </w:r>
      <w:r w:rsidR="00F92E49" w:rsidRPr="00F92E49">
        <w:rPr>
          <w:rFonts w:ascii="Times New Roman" w:hAnsi="Times New Roman" w:cs="Times New Roman"/>
          <w:color w:val="222222"/>
          <w:shd w:val="clear" w:color="auto" w:fill="FFFFFF"/>
        </w:rPr>
        <w:t>Линейн</w:t>
      </w:r>
      <w:r w:rsidR="00F92E49">
        <w:rPr>
          <w:rFonts w:ascii="Times New Roman" w:hAnsi="Times New Roman" w:cs="Times New Roman"/>
          <w:color w:val="222222"/>
          <w:shd w:val="clear" w:color="auto" w:fill="FFFFFF"/>
        </w:rPr>
        <w:t>ому</w:t>
      </w:r>
      <w:r w:rsidR="00F92E49" w:rsidRPr="00F92E49">
        <w:rPr>
          <w:rFonts w:ascii="Times New Roman" w:hAnsi="Times New Roman" w:cs="Times New Roman"/>
          <w:color w:val="222222"/>
          <w:shd w:val="clear" w:color="auto" w:fill="FFFFFF"/>
        </w:rPr>
        <w:t xml:space="preserve"> отделени</w:t>
      </w:r>
      <w:r w:rsidR="00F92E49">
        <w:rPr>
          <w:rFonts w:ascii="Times New Roman" w:hAnsi="Times New Roman" w:cs="Times New Roman"/>
          <w:color w:val="222222"/>
          <w:shd w:val="clear" w:color="auto" w:fill="FFFFFF"/>
        </w:rPr>
        <w:t>ю</w:t>
      </w:r>
      <w:r w:rsidR="00F92E49" w:rsidRPr="00F92E49">
        <w:rPr>
          <w:rFonts w:ascii="Times New Roman" w:hAnsi="Times New Roman" w:cs="Times New Roman"/>
          <w:color w:val="222222"/>
          <w:shd w:val="clear" w:color="auto" w:fill="FFFFFF"/>
        </w:rPr>
        <w:t xml:space="preserve"> полиции на станции Зима М</w:t>
      </w:r>
      <w:r w:rsidR="00F92E49">
        <w:rPr>
          <w:rFonts w:ascii="Times New Roman" w:hAnsi="Times New Roman" w:cs="Times New Roman"/>
          <w:color w:val="222222"/>
          <w:shd w:val="clear" w:color="auto" w:fill="FFFFFF"/>
        </w:rPr>
        <w:t>ВД РФ</w:t>
      </w:r>
      <w:r w:rsidR="00F92E49" w:rsidRPr="00F92E49">
        <w:rPr>
          <w:rFonts w:ascii="Times New Roman" w:hAnsi="Times New Roman" w:cs="Times New Roman"/>
          <w:color w:val="222222"/>
          <w:shd w:val="clear" w:color="auto" w:fill="FFFFFF"/>
        </w:rPr>
        <w:t xml:space="preserve"> на транспорте</w:t>
      </w:r>
      <w:r w:rsidR="00F92E49">
        <w:rPr>
          <w:rFonts w:ascii="Times New Roman" w:hAnsi="Times New Roman" w:cs="Times New Roman"/>
          <w:color w:val="222222"/>
          <w:shd w:val="clear" w:color="auto" w:fill="FFFFFF"/>
        </w:rPr>
        <w:t xml:space="preserve"> (Голубчиков А.А.), </w:t>
      </w:r>
      <w:proofErr w:type="spellStart"/>
      <w:r w:rsidR="00E261A8" w:rsidRPr="00E261A8">
        <w:rPr>
          <w:rFonts w:ascii="Times New Roman" w:hAnsi="Times New Roman" w:cs="Times New Roman"/>
        </w:rPr>
        <w:t>Зиминско</w:t>
      </w:r>
      <w:r w:rsidR="00E261A8">
        <w:rPr>
          <w:rFonts w:ascii="Times New Roman" w:hAnsi="Times New Roman" w:cs="Times New Roman"/>
        </w:rPr>
        <w:t>му</w:t>
      </w:r>
      <w:proofErr w:type="spellEnd"/>
      <w:r w:rsidR="00E261A8" w:rsidRPr="00E261A8">
        <w:rPr>
          <w:rFonts w:ascii="Times New Roman" w:hAnsi="Times New Roman" w:cs="Times New Roman"/>
        </w:rPr>
        <w:t xml:space="preserve"> отдел</w:t>
      </w:r>
      <w:r w:rsidR="00E261A8">
        <w:rPr>
          <w:rFonts w:ascii="Times New Roman" w:hAnsi="Times New Roman" w:cs="Times New Roman"/>
        </w:rPr>
        <w:t>у</w:t>
      </w:r>
      <w:r w:rsidR="00E261A8" w:rsidRPr="00E261A8">
        <w:rPr>
          <w:rFonts w:ascii="Times New Roman" w:hAnsi="Times New Roman" w:cs="Times New Roman"/>
        </w:rPr>
        <w:t xml:space="preserve"> вневедомственной охраны – филиала </w:t>
      </w:r>
      <w:r w:rsidR="00E261A8">
        <w:rPr>
          <w:rFonts w:ascii="Times New Roman" w:hAnsi="Times New Roman" w:cs="Times New Roman"/>
        </w:rPr>
        <w:t>ГКУ «Управление вневедомственной охраны</w:t>
      </w:r>
      <w:r w:rsidR="00E261A8" w:rsidRPr="00E261A8">
        <w:rPr>
          <w:rFonts w:ascii="Times New Roman" w:hAnsi="Times New Roman" w:cs="Times New Roman"/>
        </w:rPr>
        <w:t xml:space="preserve"> </w:t>
      </w:r>
      <w:r w:rsidR="00E261A8">
        <w:rPr>
          <w:rFonts w:ascii="Times New Roman" w:hAnsi="Times New Roman" w:cs="Times New Roman"/>
        </w:rPr>
        <w:t>войск национальной гвардии</w:t>
      </w:r>
      <w:r w:rsidR="00E261A8" w:rsidRPr="00E261A8">
        <w:rPr>
          <w:rFonts w:ascii="Times New Roman" w:hAnsi="Times New Roman" w:cs="Times New Roman"/>
        </w:rPr>
        <w:t xml:space="preserve"> Росси</w:t>
      </w:r>
      <w:r w:rsidR="00E261A8">
        <w:rPr>
          <w:rFonts w:ascii="Times New Roman" w:hAnsi="Times New Roman" w:cs="Times New Roman"/>
        </w:rPr>
        <w:t>йской Федерации</w:t>
      </w:r>
      <w:r w:rsidR="00E261A8" w:rsidRPr="00E261A8">
        <w:rPr>
          <w:rFonts w:ascii="Times New Roman" w:hAnsi="Times New Roman" w:cs="Times New Roman"/>
        </w:rPr>
        <w:t xml:space="preserve"> по Иркутской области</w:t>
      </w:r>
      <w:r w:rsidR="00E261A8">
        <w:rPr>
          <w:rFonts w:ascii="Times New Roman" w:hAnsi="Times New Roman" w:cs="Times New Roman"/>
        </w:rPr>
        <w:t>» (Судаков С.В.)</w:t>
      </w:r>
      <w:r w:rsidR="00545E4E">
        <w:rPr>
          <w:rFonts w:ascii="Times New Roman" w:hAnsi="Times New Roman" w:cs="Times New Roman"/>
        </w:rPr>
        <w:t>, ООО «Охранное агентство «Байкал-охрана» (Каримова Т.Г.)</w:t>
      </w:r>
      <w:r w:rsidR="00F92E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организовать охрану общественного порядка</w:t>
      </w:r>
      <w:r w:rsidR="009F2298">
        <w:rPr>
          <w:rFonts w:ascii="Times New Roman" w:hAnsi="Times New Roman" w:cs="Times New Roman"/>
        </w:rPr>
        <w:t xml:space="preserve"> во время проведен</w:t>
      </w:r>
      <w:r w:rsidR="00533E68">
        <w:rPr>
          <w:rFonts w:ascii="Times New Roman" w:hAnsi="Times New Roman" w:cs="Times New Roman"/>
        </w:rPr>
        <w:t xml:space="preserve">ия народного </w:t>
      </w:r>
      <w:r w:rsidR="007C21E7">
        <w:rPr>
          <w:rFonts w:ascii="Times New Roman" w:hAnsi="Times New Roman" w:cs="Times New Roman"/>
        </w:rPr>
        <w:t>праздника</w:t>
      </w:r>
      <w:r w:rsidR="00F92E49">
        <w:rPr>
          <w:rFonts w:ascii="Times New Roman" w:hAnsi="Times New Roman" w:cs="Times New Roman"/>
        </w:rPr>
        <w:t>;</w:t>
      </w:r>
    </w:p>
    <w:p w14:paraId="4A2EF80D" w14:textId="7BDA09AD" w:rsidR="00D07529" w:rsidRPr="00916264" w:rsidRDefault="00E261A8" w:rsidP="00D0752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16264">
        <w:rPr>
          <w:rFonts w:ascii="Times New Roman" w:hAnsi="Times New Roman" w:cs="Times New Roman"/>
        </w:rPr>
        <w:t xml:space="preserve"> </w:t>
      </w:r>
      <w:r w:rsidR="004C026C" w:rsidRPr="00916264">
        <w:rPr>
          <w:rFonts w:ascii="Times New Roman" w:hAnsi="Times New Roman" w:cs="Times New Roman"/>
        </w:rPr>
        <w:t>М</w:t>
      </w:r>
      <w:r w:rsidR="004C026C">
        <w:rPr>
          <w:rFonts w:ascii="Times New Roman" w:hAnsi="Times New Roman" w:cs="Times New Roman"/>
        </w:rPr>
        <w:t>ежмуниципальному отделу</w:t>
      </w:r>
      <w:r w:rsidR="004C026C" w:rsidRPr="00916264">
        <w:rPr>
          <w:rFonts w:ascii="Times New Roman" w:hAnsi="Times New Roman" w:cs="Times New Roman"/>
        </w:rPr>
        <w:t xml:space="preserve"> </w:t>
      </w:r>
      <w:r w:rsidRPr="00916264">
        <w:rPr>
          <w:rFonts w:ascii="Times New Roman" w:hAnsi="Times New Roman" w:cs="Times New Roman"/>
        </w:rPr>
        <w:t>МВ</w:t>
      </w:r>
      <w:r>
        <w:rPr>
          <w:rFonts w:ascii="Times New Roman" w:hAnsi="Times New Roman" w:cs="Times New Roman"/>
        </w:rPr>
        <w:t xml:space="preserve">Д </w:t>
      </w:r>
      <w:r w:rsidR="00136822">
        <w:rPr>
          <w:rFonts w:ascii="Times New Roman" w:hAnsi="Times New Roman" w:cs="Times New Roman"/>
        </w:rPr>
        <w:t>России «</w:t>
      </w:r>
      <w:proofErr w:type="spellStart"/>
      <w:r>
        <w:rPr>
          <w:rFonts w:ascii="Times New Roman" w:hAnsi="Times New Roman" w:cs="Times New Roman"/>
        </w:rPr>
        <w:t>Зиминский</w:t>
      </w:r>
      <w:proofErr w:type="spellEnd"/>
      <w:r>
        <w:rPr>
          <w:rFonts w:ascii="Times New Roman" w:hAnsi="Times New Roman" w:cs="Times New Roman"/>
        </w:rPr>
        <w:t xml:space="preserve">» (Филимонов А.А.) </w:t>
      </w:r>
      <w:r w:rsidR="00D07529" w:rsidRPr="00916264">
        <w:rPr>
          <w:rFonts w:ascii="Times New Roman" w:hAnsi="Times New Roman" w:cs="Times New Roman"/>
        </w:rPr>
        <w:t>организовать движение автотранспортных средств и обеспечить контроль соблюдения режима временного ограничения;</w:t>
      </w:r>
    </w:p>
    <w:p w14:paraId="06EEE1B8" w14:textId="17B3103E" w:rsidR="00D07529" w:rsidRDefault="00E648BB" w:rsidP="00D07529">
      <w:pPr>
        <w:ind w:firstLine="708"/>
        <w:jc w:val="both"/>
        <w:rPr>
          <w:rFonts w:ascii="Times New Roman" w:hAnsi="Times New Roman" w:cs="Times New Roman"/>
        </w:rPr>
      </w:pPr>
      <w:r w:rsidRPr="002C0B15">
        <w:rPr>
          <w:rFonts w:ascii="Times New Roman" w:hAnsi="Times New Roman" w:cs="Times New Roman"/>
        </w:rPr>
        <w:t xml:space="preserve">-  </w:t>
      </w:r>
      <w:r w:rsidR="007C21E7" w:rsidRPr="002C0B15">
        <w:rPr>
          <w:rFonts w:ascii="Times New Roman" w:hAnsi="Times New Roman" w:cs="Times New Roman"/>
        </w:rPr>
        <w:t>5 Пожарно-спасательному отряду Федеральной противопожарной службы Государственной противопожарной службы Главного управления МЧС России по Иркутской области (</w:t>
      </w:r>
      <w:proofErr w:type="spellStart"/>
      <w:r w:rsidR="007C21E7" w:rsidRPr="002C0B15">
        <w:rPr>
          <w:rFonts w:ascii="Times New Roman" w:hAnsi="Times New Roman" w:cs="Times New Roman"/>
        </w:rPr>
        <w:t>Ильюшонок</w:t>
      </w:r>
      <w:proofErr w:type="spellEnd"/>
      <w:r w:rsidR="007C21E7" w:rsidRPr="002C0B15">
        <w:rPr>
          <w:rFonts w:ascii="Times New Roman" w:hAnsi="Times New Roman" w:cs="Times New Roman"/>
        </w:rPr>
        <w:t xml:space="preserve"> А.В.)</w:t>
      </w:r>
      <w:r w:rsidR="007C21E7">
        <w:t xml:space="preserve"> </w:t>
      </w:r>
      <w:r w:rsidR="00D07529" w:rsidRPr="00916264">
        <w:rPr>
          <w:rFonts w:ascii="Times New Roman" w:hAnsi="Times New Roman" w:cs="Times New Roman"/>
        </w:rPr>
        <w:t xml:space="preserve">обеспечить </w:t>
      </w:r>
      <w:r w:rsidR="001D1C15">
        <w:rPr>
          <w:rFonts w:ascii="Times New Roman" w:hAnsi="Times New Roman" w:cs="Times New Roman"/>
        </w:rPr>
        <w:t xml:space="preserve">безопасность людей во время конкурса «Взятие столба», а также </w:t>
      </w:r>
      <w:r w:rsidR="00D07529" w:rsidRPr="00916264">
        <w:rPr>
          <w:rFonts w:ascii="Times New Roman" w:hAnsi="Times New Roman" w:cs="Times New Roman"/>
        </w:rPr>
        <w:t>противопожарную безопасность во время сжигания чучела Масленицы;</w:t>
      </w:r>
    </w:p>
    <w:p w14:paraId="1F209A18" w14:textId="23284884" w:rsidR="00D07529" w:rsidRDefault="00D07529" w:rsidP="00D07529">
      <w:pPr>
        <w:ind w:firstLine="709"/>
        <w:jc w:val="both"/>
        <w:rPr>
          <w:rFonts w:ascii="Times New Roman" w:hAnsi="Times New Roman" w:cs="Times New Roman"/>
        </w:rPr>
      </w:pPr>
      <w:r w:rsidRPr="00916264">
        <w:rPr>
          <w:rFonts w:ascii="Times New Roman" w:hAnsi="Times New Roman" w:cs="Times New Roman"/>
        </w:rPr>
        <w:t>- ОГБУЗ «Зиминская го</w:t>
      </w:r>
      <w:r>
        <w:rPr>
          <w:rFonts w:ascii="Times New Roman" w:hAnsi="Times New Roman" w:cs="Times New Roman"/>
        </w:rPr>
        <w:t>родская больница» (Наливкина Н.Э.</w:t>
      </w:r>
      <w:r w:rsidRPr="00916264">
        <w:rPr>
          <w:rFonts w:ascii="Times New Roman" w:hAnsi="Times New Roman" w:cs="Times New Roman"/>
        </w:rPr>
        <w:t>) обеспечить медиц</w:t>
      </w:r>
      <w:r w:rsidR="00D47258">
        <w:rPr>
          <w:rFonts w:ascii="Times New Roman" w:hAnsi="Times New Roman" w:cs="Times New Roman"/>
        </w:rPr>
        <w:t xml:space="preserve">инское сопровождение </w:t>
      </w:r>
      <w:r w:rsidR="00533E68">
        <w:rPr>
          <w:rFonts w:ascii="Times New Roman" w:hAnsi="Times New Roman" w:cs="Times New Roman"/>
        </w:rPr>
        <w:t xml:space="preserve">народного </w:t>
      </w:r>
      <w:r w:rsidR="007C21E7">
        <w:rPr>
          <w:rFonts w:ascii="Times New Roman" w:hAnsi="Times New Roman" w:cs="Times New Roman"/>
        </w:rPr>
        <w:t>праздника</w:t>
      </w:r>
      <w:r w:rsidRPr="00916264">
        <w:rPr>
          <w:rFonts w:ascii="Times New Roman" w:hAnsi="Times New Roman" w:cs="Times New Roman"/>
        </w:rPr>
        <w:t>.</w:t>
      </w:r>
    </w:p>
    <w:p w14:paraId="61E9997A" w14:textId="77777777" w:rsidR="007C21E7" w:rsidRPr="007C21E7" w:rsidRDefault="007C21E7" w:rsidP="007C21E7">
      <w:pPr>
        <w:ind w:firstLine="720"/>
        <w:jc w:val="both"/>
        <w:rPr>
          <w:rFonts w:ascii="Times New Roman" w:hAnsi="Times New Roman" w:cs="Times New Roman"/>
        </w:rPr>
      </w:pPr>
      <w:r w:rsidRPr="007C21E7">
        <w:rPr>
          <w:rFonts w:ascii="Times New Roman" w:hAnsi="Times New Roman" w:cs="Times New Roman"/>
        </w:rPr>
        <w:t xml:space="preserve">6. </w:t>
      </w:r>
      <w:r w:rsidRPr="007C21E7">
        <w:rPr>
          <w:rFonts w:ascii="Times New Roman" w:hAnsi="Times New Roman" w:cs="Times New Roman"/>
          <w:color w:val="000000"/>
          <w:shd w:val="clear" w:color="auto" w:fill="FFFFFF"/>
        </w:rPr>
        <w:t>Разместить настоящее постановление на официальном сайте администрации ЗГМО в информационно-телекоммуникационной сети «Интернет».</w:t>
      </w:r>
    </w:p>
    <w:p w14:paraId="59B1DAAD" w14:textId="77777777" w:rsidR="007C21E7" w:rsidRPr="007C21E7" w:rsidRDefault="007C21E7" w:rsidP="007C21E7">
      <w:pPr>
        <w:ind w:firstLine="567"/>
        <w:jc w:val="both"/>
        <w:rPr>
          <w:rFonts w:ascii="Times New Roman" w:hAnsi="Times New Roman" w:cs="Times New Roman"/>
        </w:rPr>
      </w:pPr>
      <w:r w:rsidRPr="007C21E7">
        <w:rPr>
          <w:rFonts w:ascii="Times New Roman" w:hAnsi="Times New Roman" w:cs="Times New Roman"/>
        </w:rPr>
        <w:t xml:space="preserve">  7.  Контроль исполнения настоящего постановления оставляю за собой.</w:t>
      </w:r>
    </w:p>
    <w:p w14:paraId="613E7449" w14:textId="77777777" w:rsidR="007C21E7" w:rsidRPr="007C21E7" w:rsidRDefault="007C21E7" w:rsidP="00D07529">
      <w:pPr>
        <w:ind w:firstLine="709"/>
        <w:jc w:val="both"/>
        <w:rPr>
          <w:rFonts w:ascii="Times New Roman" w:hAnsi="Times New Roman" w:cs="Times New Roman"/>
        </w:rPr>
      </w:pPr>
    </w:p>
    <w:p w14:paraId="57BDB224" w14:textId="77777777" w:rsidR="00494EF4" w:rsidRPr="007C21E7" w:rsidRDefault="00494EF4" w:rsidP="00D07529">
      <w:pPr>
        <w:ind w:left="142" w:firstLine="567"/>
        <w:jc w:val="both"/>
        <w:rPr>
          <w:rFonts w:ascii="Times New Roman" w:hAnsi="Times New Roman" w:cs="Times New Roman"/>
          <w:color w:val="FF0000"/>
        </w:rPr>
      </w:pPr>
    </w:p>
    <w:p w14:paraId="2367E6AC" w14:textId="77777777"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Pr="00B966EB">
        <w:rPr>
          <w:rFonts w:ascii="Times New Roman" w:hAnsi="Times New Roman" w:cs="Times New Roman"/>
          <w:sz w:val="24"/>
          <w:szCs w:val="28"/>
        </w:rPr>
        <w:t xml:space="preserve">Зиминского городского </w:t>
      </w:r>
    </w:p>
    <w:p w14:paraId="640914EC" w14:textId="77777777"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 w:rsidRPr="00B966EB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C17261">
        <w:rPr>
          <w:rFonts w:ascii="Times New Roman" w:hAnsi="Times New Roman" w:cs="Times New Roman"/>
          <w:sz w:val="24"/>
          <w:szCs w:val="28"/>
        </w:rPr>
        <w:tab/>
      </w:r>
      <w:r w:rsidR="00227D2F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>А.Н. Коновалов</w:t>
      </w:r>
    </w:p>
    <w:p w14:paraId="4B7483AA" w14:textId="77777777" w:rsidR="00D07529" w:rsidRDefault="00D07529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14:paraId="4FEBFA1B" w14:textId="77777777" w:rsidR="00D07529" w:rsidRDefault="00D07529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14:paraId="2AE6C67C" w14:textId="77777777" w:rsidR="00D07529" w:rsidRDefault="00D07529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14:paraId="7259535E" w14:textId="77777777" w:rsidR="00D07529" w:rsidRDefault="00D07529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14:paraId="67E0328F" w14:textId="77777777" w:rsidR="00D07529" w:rsidRDefault="00D07529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14:paraId="1F008A11" w14:textId="77777777" w:rsidR="00D07529" w:rsidRDefault="00D07529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14:paraId="72BD7A26" w14:textId="77777777" w:rsidR="00D07529" w:rsidRDefault="00D07529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14:paraId="6A040B0C" w14:textId="77777777" w:rsidR="00D07529" w:rsidRDefault="00D07529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14:paraId="3828C651" w14:textId="77777777" w:rsidR="00D07529" w:rsidRDefault="00D07529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14:paraId="0F4CEE0A" w14:textId="77777777" w:rsidR="00D07529" w:rsidRDefault="00D07529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14:paraId="1554BC98" w14:textId="77777777" w:rsidR="00D07529" w:rsidRDefault="00D07529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14:paraId="6ED3C737" w14:textId="77777777" w:rsidR="00D07529" w:rsidRDefault="00D07529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14:paraId="4D8E8B6E" w14:textId="77777777" w:rsidR="00D07529" w:rsidRDefault="00D07529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14:paraId="7534E01E" w14:textId="77777777" w:rsidR="00576295" w:rsidRDefault="00576295" w:rsidP="00D07529">
      <w:pPr>
        <w:rPr>
          <w:rFonts w:ascii="Times New Roman" w:hAnsi="Times New Roman" w:cs="Times New Roman"/>
          <w:sz w:val="20"/>
          <w:szCs w:val="20"/>
        </w:rPr>
      </w:pPr>
    </w:p>
    <w:p w14:paraId="6300C75F" w14:textId="77777777" w:rsidR="00576295" w:rsidRDefault="00576295" w:rsidP="0057629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10D07BF" w14:textId="77777777" w:rsidR="00576295" w:rsidRDefault="00576295" w:rsidP="0057629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B65380A" w14:textId="77777777" w:rsidR="00576295" w:rsidRDefault="00576295" w:rsidP="0057629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FF87EB4" w14:textId="77777777" w:rsidR="00576295" w:rsidRDefault="00576295" w:rsidP="0057629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62AD9B6" w14:textId="77777777" w:rsidR="00576295" w:rsidRDefault="00576295" w:rsidP="0057629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D85F4B2" w14:textId="77777777" w:rsidR="00576295" w:rsidRDefault="00576295" w:rsidP="0057629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3AAFFD0" w14:textId="77777777" w:rsidR="00576295" w:rsidRDefault="00576295" w:rsidP="0057629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576295" w:rsidSect="00C17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29"/>
    <w:rsid w:val="00004D3F"/>
    <w:rsid w:val="00025AD3"/>
    <w:rsid w:val="00027E95"/>
    <w:rsid w:val="00033D1F"/>
    <w:rsid w:val="00036780"/>
    <w:rsid w:val="00066B8C"/>
    <w:rsid w:val="00090538"/>
    <w:rsid w:val="000B1866"/>
    <w:rsid w:val="000E1E27"/>
    <w:rsid w:val="000F51C9"/>
    <w:rsid w:val="0011001F"/>
    <w:rsid w:val="001343D8"/>
    <w:rsid w:val="00136822"/>
    <w:rsid w:val="00154752"/>
    <w:rsid w:val="00192774"/>
    <w:rsid w:val="00196AFD"/>
    <w:rsid w:val="001A27F9"/>
    <w:rsid w:val="001C6322"/>
    <w:rsid w:val="001D1C15"/>
    <w:rsid w:val="001D6676"/>
    <w:rsid w:val="001E2708"/>
    <w:rsid w:val="001E4889"/>
    <w:rsid w:val="00216A86"/>
    <w:rsid w:val="00225058"/>
    <w:rsid w:val="00225E05"/>
    <w:rsid w:val="00227D2F"/>
    <w:rsid w:val="00236B9B"/>
    <w:rsid w:val="00284B82"/>
    <w:rsid w:val="002A26AF"/>
    <w:rsid w:val="002A5CB4"/>
    <w:rsid w:val="002C031C"/>
    <w:rsid w:val="002C0B15"/>
    <w:rsid w:val="002C6DE4"/>
    <w:rsid w:val="002D16AD"/>
    <w:rsid w:val="002D4715"/>
    <w:rsid w:val="002E5DA2"/>
    <w:rsid w:val="00315C92"/>
    <w:rsid w:val="00325434"/>
    <w:rsid w:val="00342783"/>
    <w:rsid w:val="00381755"/>
    <w:rsid w:val="00384AE7"/>
    <w:rsid w:val="003A101F"/>
    <w:rsid w:val="003A4611"/>
    <w:rsid w:val="004211B4"/>
    <w:rsid w:val="00435B24"/>
    <w:rsid w:val="004366C5"/>
    <w:rsid w:val="00446B28"/>
    <w:rsid w:val="00457052"/>
    <w:rsid w:val="00467C56"/>
    <w:rsid w:val="00470E8F"/>
    <w:rsid w:val="004719A9"/>
    <w:rsid w:val="00471ED5"/>
    <w:rsid w:val="00483811"/>
    <w:rsid w:val="004838C8"/>
    <w:rsid w:val="00486209"/>
    <w:rsid w:val="00487DCC"/>
    <w:rsid w:val="00494EF4"/>
    <w:rsid w:val="004A4124"/>
    <w:rsid w:val="004B3711"/>
    <w:rsid w:val="004B61E7"/>
    <w:rsid w:val="004C026C"/>
    <w:rsid w:val="004C27F5"/>
    <w:rsid w:val="004D163E"/>
    <w:rsid w:val="004D2648"/>
    <w:rsid w:val="004F67A8"/>
    <w:rsid w:val="00517C4A"/>
    <w:rsid w:val="00526589"/>
    <w:rsid w:val="00533E68"/>
    <w:rsid w:val="00545E4E"/>
    <w:rsid w:val="00570A1C"/>
    <w:rsid w:val="00576295"/>
    <w:rsid w:val="0058725A"/>
    <w:rsid w:val="005951DE"/>
    <w:rsid w:val="005A4613"/>
    <w:rsid w:val="005D2AC5"/>
    <w:rsid w:val="0060179D"/>
    <w:rsid w:val="00623351"/>
    <w:rsid w:val="006847D0"/>
    <w:rsid w:val="00693E3E"/>
    <w:rsid w:val="006A2841"/>
    <w:rsid w:val="006A3AFA"/>
    <w:rsid w:val="006F3040"/>
    <w:rsid w:val="007255AA"/>
    <w:rsid w:val="00744E2E"/>
    <w:rsid w:val="007856A1"/>
    <w:rsid w:val="007A5BBC"/>
    <w:rsid w:val="007C21E7"/>
    <w:rsid w:val="007F4EFE"/>
    <w:rsid w:val="00802B1A"/>
    <w:rsid w:val="008370D7"/>
    <w:rsid w:val="00884D45"/>
    <w:rsid w:val="008C425A"/>
    <w:rsid w:val="008C6336"/>
    <w:rsid w:val="008D47E6"/>
    <w:rsid w:val="008E1FCF"/>
    <w:rsid w:val="008E5892"/>
    <w:rsid w:val="00940041"/>
    <w:rsid w:val="009415AF"/>
    <w:rsid w:val="00945068"/>
    <w:rsid w:val="009D4D29"/>
    <w:rsid w:val="009E3113"/>
    <w:rsid w:val="009E4EB2"/>
    <w:rsid w:val="009F2298"/>
    <w:rsid w:val="009F2B0F"/>
    <w:rsid w:val="00A10FAE"/>
    <w:rsid w:val="00A2598D"/>
    <w:rsid w:val="00A25BD9"/>
    <w:rsid w:val="00A42A67"/>
    <w:rsid w:val="00A472AD"/>
    <w:rsid w:val="00A709BF"/>
    <w:rsid w:val="00AA768B"/>
    <w:rsid w:val="00B249A3"/>
    <w:rsid w:val="00B26891"/>
    <w:rsid w:val="00B27125"/>
    <w:rsid w:val="00B3323F"/>
    <w:rsid w:val="00B37875"/>
    <w:rsid w:val="00B44F34"/>
    <w:rsid w:val="00B5136B"/>
    <w:rsid w:val="00B51EA4"/>
    <w:rsid w:val="00B6183D"/>
    <w:rsid w:val="00B628D9"/>
    <w:rsid w:val="00B83CD0"/>
    <w:rsid w:val="00B966EB"/>
    <w:rsid w:val="00BA0791"/>
    <w:rsid w:val="00BB0536"/>
    <w:rsid w:val="00C17261"/>
    <w:rsid w:val="00C35CE1"/>
    <w:rsid w:val="00C4102F"/>
    <w:rsid w:val="00C95D9A"/>
    <w:rsid w:val="00CA2293"/>
    <w:rsid w:val="00CC53E6"/>
    <w:rsid w:val="00CE59DB"/>
    <w:rsid w:val="00CF33CA"/>
    <w:rsid w:val="00D0434A"/>
    <w:rsid w:val="00D07529"/>
    <w:rsid w:val="00D250FB"/>
    <w:rsid w:val="00D40D5C"/>
    <w:rsid w:val="00D47258"/>
    <w:rsid w:val="00D565F8"/>
    <w:rsid w:val="00D80E01"/>
    <w:rsid w:val="00DB68C5"/>
    <w:rsid w:val="00DB70FD"/>
    <w:rsid w:val="00DD3982"/>
    <w:rsid w:val="00DE626E"/>
    <w:rsid w:val="00E008C2"/>
    <w:rsid w:val="00E261A8"/>
    <w:rsid w:val="00E36EEF"/>
    <w:rsid w:val="00E54B06"/>
    <w:rsid w:val="00E563D6"/>
    <w:rsid w:val="00E648BB"/>
    <w:rsid w:val="00E9427F"/>
    <w:rsid w:val="00EA1C52"/>
    <w:rsid w:val="00EB300A"/>
    <w:rsid w:val="00EB72B5"/>
    <w:rsid w:val="00EC5DD3"/>
    <w:rsid w:val="00ED4E72"/>
    <w:rsid w:val="00F10AF0"/>
    <w:rsid w:val="00F372B5"/>
    <w:rsid w:val="00F92E49"/>
    <w:rsid w:val="00F941CA"/>
    <w:rsid w:val="00FB439A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E134"/>
  <w15:docId w15:val="{5E14EAA2-A411-4C9A-B2C9-0F35EB02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49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9A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435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torg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EE843-340E-49FD-B469-69883C99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194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user_torg</dc:creator>
  <cp:lastModifiedBy>sukneva</cp:lastModifiedBy>
  <cp:revision>49</cp:revision>
  <cp:lastPrinted>2024-03-04T01:32:00Z</cp:lastPrinted>
  <dcterms:created xsi:type="dcterms:W3CDTF">2022-02-28T00:28:00Z</dcterms:created>
  <dcterms:modified xsi:type="dcterms:W3CDTF">2024-03-12T00:45:00Z</dcterms:modified>
</cp:coreProperties>
</file>