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430716" w:rsidRDefault="00B966EB" w:rsidP="00B966EB">
      <w:pPr>
        <w:ind w:firstLine="720"/>
        <w:jc w:val="both"/>
        <w:rPr>
          <w:rFonts w:ascii="Times New Roman" w:hAnsi="Times New Roman" w:cs="Times New Roman"/>
        </w:rPr>
      </w:pPr>
      <w:r w:rsidRPr="0043071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EB" w:rsidRPr="00430716" w:rsidRDefault="00B966EB" w:rsidP="00B966EB">
      <w:pPr>
        <w:ind w:firstLine="720"/>
        <w:jc w:val="both"/>
        <w:rPr>
          <w:rFonts w:ascii="Times New Roman" w:hAnsi="Times New Roman" w:cs="Times New Roman"/>
        </w:rPr>
      </w:pPr>
    </w:p>
    <w:p w:rsidR="00B966EB" w:rsidRPr="0043071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B966EB" w:rsidRPr="00430716" w:rsidRDefault="00B966EB" w:rsidP="00B966EB">
      <w:pPr>
        <w:contextualSpacing/>
        <w:jc w:val="center"/>
        <w:rPr>
          <w:rFonts w:ascii="Times New Roman" w:hAnsi="Times New Roman" w:cs="Times New Roman"/>
        </w:rPr>
      </w:pPr>
      <w:r w:rsidRPr="00430716">
        <w:rPr>
          <w:rFonts w:ascii="Times New Roman" w:hAnsi="Times New Roman" w:cs="Times New Roman"/>
        </w:rPr>
        <w:t>РОССИЙСКАЯ ФЕДЕРАЦИЯ</w:t>
      </w:r>
    </w:p>
    <w:p w:rsidR="00B966EB" w:rsidRPr="0043071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430716">
        <w:rPr>
          <w:rFonts w:ascii="Times New Roman" w:hAnsi="Times New Roman" w:cs="Times New Roman"/>
        </w:rPr>
        <w:t>ИРКУТСКАЯ ОБЛАСТЬ</w:t>
      </w:r>
    </w:p>
    <w:p w:rsidR="00B966EB" w:rsidRPr="00430716" w:rsidRDefault="00B966EB" w:rsidP="00B966EB">
      <w:pPr>
        <w:contextualSpacing/>
        <w:jc w:val="center"/>
        <w:rPr>
          <w:rFonts w:ascii="Times New Roman" w:hAnsi="Times New Roman" w:cs="Times New Roman"/>
        </w:rPr>
      </w:pPr>
    </w:p>
    <w:p w:rsidR="00B966EB" w:rsidRPr="0043071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430716">
        <w:rPr>
          <w:rFonts w:ascii="Times New Roman" w:hAnsi="Times New Roman" w:cs="Times New Roman"/>
          <w:sz w:val="28"/>
        </w:rPr>
        <w:t>Администрация</w:t>
      </w:r>
    </w:p>
    <w:p w:rsidR="00B966EB" w:rsidRPr="00430716" w:rsidRDefault="00B966EB" w:rsidP="00B966EB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r w:rsidRPr="0043071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B966EB" w:rsidRPr="0043071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B966EB" w:rsidRPr="0043071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0716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B966EB" w:rsidRPr="00430716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Pr="00430716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Pr="00430716" w:rsidRDefault="00CF00E8" w:rsidP="00CF00E8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CF00E8">
        <w:rPr>
          <w:rFonts w:ascii="Times New Roman" w:hAnsi="Times New Roman" w:cs="Times New Roman"/>
          <w:sz w:val="24"/>
          <w:szCs w:val="24"/>
          <w:u w:val="single"/>
        </w:rPr>
        <w:t>09.07.2020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66EB" w:rsidRPr="00430716">
        <w:rPr>
          <w:rFonts w:ascii="Times New Roman" w:hAnsi="Times New Roman" w:cs="Times New Roman"/>
          <w:sz w:val="24"/>
          <w:szCs w:val="24"/>
        </w:rPr>
        <w:t xml:space="preserve">        </w:t>
      </w:r>
      <w:r w:rsidR="00036780" w:rsidRPr="00430716">
        <w:rPr>
          <w:rFonts w:ascii="Times New Roman" w:hAnsi="Times New Roman" w:cs="Times New Roman"/>
          <w:sz w:val="24"/>
          <w:szCs w:val="24"/>
        </w:rPr>
        <w:t xml:space="preserve">  </w:t>
      </w:r>
      <w:r w:rsidR="001A27F9" w:rsidRPr="00430716">
        <w:rPr>
          <w:rFonts w:ascii="Times New Roman" w:hAnsi="Times New Roman" w:cs="Times New Roman"/>
          <w:sz w:val="24"/>
          <w:szCs w:val="24"/>
        </w:rPr>
        <w:t xml:space="preserve">    </w:t>
      </w:r>
      <w:r w:rsidR="00B966EB" w:rsidRPr="00430716">
        <w:rPr>
          <w:rFonts w:ascii="Times New Roman" w:hAnsi="Times New Roman" w:cs="Times New Roman"/>
          <w:sz w:val="24"/>
          <w:szCs w:val="24"/>
        </w:rPr>
        <w:t xml:space="preserve">    Зима </w:t>
      </w:r>
      <w:r w:rsidR="00036780" w:rsidRPr="00430716">
        <w:rPr>
          <w:rFonts w:ascii="Times New Roman" w:hAnsi="Times New Roman" w:cs="Times New Roman"/>
          <w:sz w:val="24"/>
          <w:szCs w:val="24"/>
        </w:rPr>
        <w:t xml:space="preserve">    </w:t>
      </w:r>
      <w:r w:rsidR="00B966EB" w:rsidRPr="00430716">
        <w:rPr>
          <w:rFonts w:ascii="Times New Roman" w:hAnsi="Times New Roman" w:cs="Times New Roman"/>
          <w:sz w:val="24"/>
          <w:szCs w:val="24"/>
        </w:rPr>
        <w:t xml:space="preserve">     </w:t>
      </w:r>
      <w:r w:rsidR="001A27F9" w:rsidRPr="00430716">
        <w:rPr>
          <w:rFonts w:ascii="Times New Roman" w:hAnsi="Times New Roman" w:cs="Times New Roman"/>
          <w:sz w:val="24"/>
          <w:szCs w:val="24"/>
        </w:rPr>
        <w:t xml:space="preserve">   </w:t>
      </w:r>
      <w:r w:rsidR="00B966EB" w:rsidRPr="00430716">
        <w:rPr>
          <w:rFonts w:ascii="Times New Roman" w:hAnsi="Times New Roman" w:cs="Times New Roman"/>
          <w:sz w:val="24"/>
          <w:szCs w:val="24"/>
        </w:rPr>
        <w:t xml:space="preserve">  </w:t>
      </w:r>
      <w:r w:rsidR="001A27F9" w:rsidRPr="0043071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966EB" w:rsidRPr="00430716">
        <w:rPr>
          <w:rFonts w:ascii="Times New Roman" w:hAnsi="Times New Roman" w:cs="Times New Roman"/>
          <w:sz w:val="24"/>
          <w:szCs w:val="24"/>
        </w:rPr>
        <w:t xml:space="preserve">      № </w:t>
      </w:r>
      <w:r w:rsidRPr="00CF00E8">
        <w:rPr>
          <w:rFonts w:ascii="Times New Roman" w:hAnsi="Times New Roman" w:cs="Times New Roman"/>
          <w:sz w:val="24"/>
          <w:szCs w:val="24"/>
          <w:u w:val="single"/>
        </w:rPr>
        <w:t>538</w:t>
      </w:r>
    </w:p>
    <w:p w:rsidR="00B966EB" w:rsidRPr="0043071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66EB" w:rsidRPr="0043071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879A0" w:rsidRPr="00430716" w:rsidRDefault="008879A0" w:rsidP="008879A0">
      <w:pPr>
        <w:jc w:val="center"/>
        <w:rPr>
          <w:rFonts w:ascii="Times New Roman" w:hAnsi="Times New Roman" w:cs="Times New Roman"/>
          <w:b/>
        </w:rPr>
      </w:pPr>
      <w:r w:rsidRPr="00430716">
        <w:rPr>
          <w:rFonts w:ascii="Times New Roman" w:hAnsi="Times New Roman" w:cs="Times New Roman"/>
          <w:b/>
        </w:rPr>
        <w:t xml:space="preserve">Об утверждении списка граждан для занесения на Доску Почета </w:t>
      </w:r>
    </w:p>
    <w:p w:rsidR="008879A0" w:rsidRPr="00430716" w:rsidRDefault="008879A0" w:rsidP="008879A0">
      <w:pPr>
        <w:jc w:val="center"/>
        <w:rPr>
          <w:rFonts w:ascii="Times New Roman" w:hAnsi="Times New Roman" w:cs="Times New Roman"/>
          <w:b/>
        </w:rPr>
      </w:pPr>
      <w:r w:rsidRPr="00430716">
        <w:rPr>
          <w:rFonts w:ascii="Times New Roman" w:hAnsi="Times New Roman" w:cs="Times New Roman"/>
          <w:b/>
          <w:szCs w:val="28"/>
        </w:rPr>
        <w:t>Зиминского городского муниципального образования</w:t>
      </w:r>
      <w:r w:rsidR="00EE439D">
        <w:rPr>
          <w:rFonts w:ascii="Times New Roman" w:hAnsi="Times New Roman" w:cs="Times New Roman"/>
          <w:b/>
          <w:szCs w:val="28"/>
        </w:rPr>
        <w:t xml:space="preserve"> в 2020</w:t>
      </w:r>
      <w:r w:rsidR="00796412">
        <w:rPr>
          <w:rFonts w:ascii="Times New Roman" w:hAnsi="Times New Roman" w:cs="Times New Roman"/>
          <w:b/>
          <w:szCs w:val="28"/>
        </w:rPr>
        <w:t>году</w:t>
      </w:r>
    </w:p>
    <w:p w:rsidR="00B966EB" w:rsidRPr="00430716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6EB" w:rsidRPr="00430716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879A0" w:rsidRPr="00430716" w:rsidRDefault="008879A0" w:rsidP="008879A0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430716">
        <w:rPr>
          <w:rFonts w:ascii="Times New Roman" w:hAnsi="Times New Roman" w:cs="Times New Roman"/>
          <w:szCs w:val="28"/>
        </w:rPr>
        <w:t>В целях поощрения граждан, внесших существенный</w:t>
      </w:r>
      <w:r w:rsidRPr="00430716">
        <w:rPr>
          <w:rFonts w:ascii="Times New Roman" w:hAnsi="Times New Roman" w:cs="Times New Roman"/>
        </w:rPr>
        <w:t xml:space="preserve"> вклад в социально-экономическое развитие города Зимы, в соответствии с Положением о Доске Почета Зиминского городского муниципального образования, утвержденным постановлением администрации Зиминского городского муниципального образования от 05.06.2019 № 649, руководствуясь статьей 28 Устава </w:t>
      </w:r>
      <w:r w:rsidRPr="00430716">
        <w:rPr>
          <w:rFonts w:ascii="Times New Roman" w:hAnsi="Times New Roman" w:cs="Times New Roman"/>
          <w:szCs w:val="28"/>
        </w:rPr>
        <w:t>Зиминского городского муниципального образования, администрация Зиминского городского муниципального образования</w:t>
      </w:r>
    </w:p>
    <w:p w:rsidR="008879A0" w:rsidRPr="00430716" w:rsidRDefault="008879A0" w:rsidP="008879A0">
      <w:pPr>
        <w:contextualSpacing/>
        <w:jc w:val="both"/>
        <w:rPr>
          <w:rFonts w:ascii="Times New Roman" w:hAnsi="Times New Roman" w:cs="Times New Roman"/>
          <w:b/>
        </w:rPr>
      </w:pPr>
      <w:r w:rsidRPr="00430716">
        <w:rPr>
          <w:rFonts w:ascii="Times New Roman" w:hAnsi="Times New Roman" w:cs="Times New Roman"/>
          <w:b/>
        </w:rPr>
        <w:t>П О С Т А Н О В Л Я Е Т:</w:t>
      </w:r>
    </w:p>
    <w:p w:rsidR="008879A0" w:rsidRPr="00430716" w:rsidRDefault="008879A0" w:rsidP="008879A0">
      <w:pPr>
        <w:ind w:firstLine="708"/>
        <w:jc w:val="both"/>
        <w:rPr>
          <w:rFonts w:ascii="Times New Roman" w:hAnsi="Times New Roman" w:cs="Times New Roman"/>
          <w:szCs w:val="28"/>
        </w:rPr>
      </w:pPr>
      <w:r w:rsidRPr="00430716">
        <w:rPr>
          <w:rFonts w:ascii="Times New Roman" w:hAnsi="Times New Roman" w:cs="Times New Roman"/>
        </w:rPr>
        <w:t xml:space="preserve">1. Утвердить список граждан для занесения на Доску Почета </w:t>
      </w:r>
      <w:r w:rsidRPr="00430716">
        <w:rPr>
          <w:rFonts w:ascii="Times New Roman" w:hAnsi="Times New Roman" w:cs="Times New Roman"/>
          <w:szCs w:val="28"/>
        </w:rPr>
        <w:t>Зиминского городского м</w:t>
      </w:r>
      <w:r w:rsidR="00EE439D">
        <w:rPr>
          <w:rFonts w:ascii="Times New Roman" w:hAnsi="Times New Roman" w:cs="Times New Roman"/>
          <w:szCs w:val="28"/>
        </w:rPr>
        <w:t>униципального образования в 2020</w:t>
      </w:r>
      <w:r w:rsidRPr="00430716">
        <w:rPr>
          <w:rFonts w:ascii="Times New Roman" w:hAnsi="Times New Roman" w:cs="Times New Roman"/>
          <w:szCs w:val="28"/>
        </w:rPr>
        <w:t xml:space="preserve"> году (прилагается).</w:t>
      </w:r>
    </w:p>
    <w:p w:rsidR="008879A0" w:rsidRPr="00430716" w:rsidRDefault="008879A0" w:rsidP="008879A0">
      <w:pPr>
        <w:ind w:firstLine="708"/>
        <w:jc w:val="both"/>
        <w:rPr>
          <w:rFonts w:ascii="Times New Roman" w:hAnsi="Times New Roman" w:cs="Times New Roman"/>
        </w:rPr>
      </w:pPr>
      <w:r w:rsidRPr="00430716">
        <w:rPr>
          <w:rFonts w:ascii="Times New Roman" w:hAnsi="Times New Roman" w:cs="Times New Roman"/>
        </w:rPr>
        <w:t xml:space="preserve">2. Опубликовать настоящее постановление в общественно-политическом  еженедельнике г. Зимы и Зиминского района «Новая Приокская правда» и разместить  на официальном сайте администрации </w:t>
      </w:r>
      <w:r w:rsidRPr="00430716">
        <w:rPr>
          <w:rFonts w:ascii="Times New Roman" w:hAnsi="Times New Roman" w:cs="Times New Roman"/>
          <w:szCs w:val="28"/>
        </w:rPr>
        <w:t xml:space="preserve">Зиминского городского муниципального образования </w:t>
      </w:r>
      <w:r w:rsidRPr="00430716">
        <w:rPr>
          <w:rFonts w:ascii="Times New Roman" w:hAnsi="Times New Roman" w:cs="Times New Roman"/>
        </w:rPr>
        <w:t>в сети Интернет.</w:t>
      </w:r>
    </w:p>
    <w:p w:rsidR="008879A0" w:rsidRPr="00430716" w:rsidRDefault="008879A0" w:rsidP="008879A0">
      <w:pPr>
        <w:jc w:val="both"/>
        <w:rPr>
          <w:rFonts w:ascii="Times New Roman" w:hAnsi="Times New Roman" w:cs="Times New Roman"/>
        </w:rPr>
      </w:pPr>
      <w:r w:rsidRPr="00430716">
        <w:rPr>
          <w:rFonts w:ascii="Times New Roman" w:hAnsi="Times New Roman" w:cs="Times New Roman"/>
        </w:rPr>
        <w:tab/>
        <w:t>3. Контроль исполнения настоящего постановления возложить на управляющего делами администрации.</w:t>
      </w:r>
    </w:p>
    <w:p w:rsidR="00B966EB" w:rsidRPr="00430716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6EB" w:rsidRPr="00430716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6EB" w:rsidRPr="00430716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6EB" w:rsidRPr="00430716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 w:rsidRPr="00430716">
        <w:rPr>
          <w:rFonts w:ascii="Times New Roman" w:hAnsi="Times New Roman" w:cs="Times New Roman"/>
          <w:sz w:val="24"/>
          <w:szCs w:val="24"/>
        </w:rPr>
        <w:t xml:space="preserve">Мэр </w:t>
      </w:r>
      <w:r w:rsidRPr="00430716">
        <w:rPr>
          <w:rFonts w:ascii="Times New Roman" w:hAnsi="Times New Roman" w:cs="Times New Roman"/>
          <w:sz w:val="24"/>
          <w:szCs w:val="28"/>
        </w:rPr>
        <w:t xml:space="preserve">Зиминского городского </w:t>
      </w:r>
    </w:p>
    <w:p w:rsidR="00B966EB" w:rsidRPr="00430716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 w:rsidRPr="00430716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 w:rsidRPr="00430716">
        <w:rPr>
          <w:rFonts w:ascii="Times New Roman" w:hAnsi="Times New Roman" w:cs="Times New Roman"/>
          <w:sz w:val="24"/>
          <w:szCs w:val="28"/>
        </w:rPr>
        <w:tab/>
      </w:r>
      <w:r w:rsidRPr="00430716">
        <w:rPr>
          <w:rFonts w:ascii="Times New Roman" w:hAnsi="Times New Roman" w:cs="Times New Roman"/>
          <w:sz w:val="24"/>
          <w:szCs w:val="28"/>
        </w:rPr>
        <w:tab/>
      </w:r>
      <w:r w:rsidRPr="00430716">
        <w:rPr>
          <w:rFonts w:ascii="Times New Roman" w:hAnsi="Times New Roman" w:cs="Times New Roman"/>
          <w:sz w:val="24"/>
          <w:szCs w:val="28"/>
        </w:rPr>
        <w:tab/>
      </w:r>
      <w:r w:rsidRPr="00430716">
        <w:rPr>
          <w:rFonts w:ascii="Times New Roman" w:hAnsi="Times New Roman" w:cs="Times New Roman"/>
          <w:sz w:val="24"/>
          <w:szCs w:val="28"/>
        </w:rPr>
        <w:tab/>
      </w:r>
      <w:r w:rsidRPr="00430716">
        <w:rPr>
          <w:rFonts w:ascii="Times New Roman" w:hAnsi="Times New Roman" w:cs="Times New Roman"/>
          <w:sz w:val="24"/>
          <w:szCs w:val="28"/>
        </w:rPr>
        <w:tab/>
      </w:r>
      <w:r w:rsidRPr="00430716">
        <w:rPr>
          <w:rFonts w:ascii="Times New Roman" w:hAnsi="Times New Roman" w:cs="Times New Roman"/>
          <w:sz w:val="24"/>
          <w:szCs w:val="28"/>
        </w:rPr>
        <w:tab/>
      </w:r>
      <w:r w:rsidR="00C17261" w:rsidRPr="00430716">
        <w:rPr>
          <w:rFonts w:ascii="Times New Roman" w:hAnsi="Times New Roman" w:cs="Times New Roman"/>
          <w:sz w:val="24"/>
          <w:szCs w:val="28"/>
        </w:rPr>
        <w:tab/>
      </w:r>
      <w:r w:rsidRPr="00430716">
        <w:rPr>
          <w:rFonts w:ascii="Times New Roman" w:hAnsi="Times New Roman" w:cs="Times New Roman"/>
          <w:sz w:val="24"/>
          <w:szCs w:val="28"/>
        </w:rPr>
        <w:t>А.Н. Коновалов</w:t>
      </w:r>
    </w:p>
    <w:p w:rsidR="008879A0" w:rsidRPr="00430716" w:rsidRDefault="008879A0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C21A03" w:rsidRPr="00430716" w:rsidRDefault="00C21A0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Cs w:val="28"/>
        </w:rPr>
      </w:pPr>
      <w:r w:rsidRPr="00430716">
        <w:rPr>
          <w:rFonts w:ascii="Times New Roman" w:hAnsi="Times New Roman" w:cs="Times New Roman"/>
          <w:szCs w:val="28"/>
        </w:rPr>
        <w:br w:type="page"/>
      </w:r>
    </w:p>
    <w:p w:rsidR="00662A71" w:rsidRPr="00430716" w:rsidRDefault="00662A71" w:rsidP="00662A71">
      <w:pPr>
        <w:pStyle w:val="ConsNonformat"/>
        <w:widowControl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43071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62A71" w:rsidRPr="00430716" w:rsidRDefault="00662A71" w:rsidP="00662A71">
      <w:pPr>
        <w:pStyle w:val="ConsNonformat"/>
        <w:widowControl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43071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62A71" w:rsidRPr="00430716" w:rsidRDefault="00662A71" w:rsidP="00662A71">
      <w:pPr>
        <w:pStyle w:val="ConsNonformat"/>
        <w:widowControl/>
        <w:ind w:left="5664"/>
        <w:jc w:val="center"/>
        <w:rPr>
          <w:rFonts w:ascii="Times New Roman" w:hAnsi="Times New Roman" w:cs="Times New Roman"/>
          <w:sz w:val="24"/>
          <w:szCs w:val="28"/>
        </w:rPr>
      </w:pPr>
      <w:r w:rsidRPr="00430716">
        <w:rPr>
          <w:rFonts w:ascii="Times New Roman" w:hAnsi="Times New Roman" w:cs="Times New Roman"/>
          <w:sz w:val="24"/>
          <w:szCs w:val="28"/>
        </w:rPr>
        <w:t>Зиминского городского</w:t>
      </w:r>
    </w:p>
    <w:p w:rsidR="00662A71" w:rsidRPr="00430716" w:rsidRDefault="00662A71" w:rsidP="00662A71">
      <w:pPr>
        <w:pStyle w:val="ConsNonformat"/>
        <w:widowControl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430716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</w:p>
    <w:p w:rsidR="00662A71" w:rsidRPr="00430716" w:rsidRDefault="00662A71" w:rsidP="00662A71">
      <w:pPr>
        <w:pStyle w:val="ConsNonformat"/>
        <w:widowControl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430716">
        <w:rPr>
          <w:rFonts w:ascii="Times New Roman" w:hAnsi="Times New Roman" w:cs="Times New Roman"/>
          <w:sz w:val="24"/>
          <w:szCs w:val="24"/>
        </w:rPr>
        <w:t xml:space="preserve">от </w:t>
      </w:r>
      <w:r w:rsidR="00CF00E8" w:rsidRPr="00CF00E8">
        <w:rPr>
          <w:rFonts w:ascii="Times New Roman" w:hAnsi="Times New Roman" w:cs="Times New Roman"/>
          <w:sz w:val="24"/>
          <w:szCs w:val="24"/>
          <w:u w:val="single"/>
        </w:rPr>
        <w:t>09.07.</w:t>
      </w:r>
      <w:r w:rsidR="002F531E" w:rsidRPr="00CF00E8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="002F531E">
        <w:rPr>
          <w:rFonts w:ascii="Times New Roman" w:hAnsi="Times New Roman" w:cs="Times New Roman"/>
          <w:sz w:val="24"/>
          <w:szCs w:val="24"/>
        </w:rPr>
        <w:t xml:space="preserve"> № </w:t>
      </w:r>
      <w:r w:rsidR="00CF00E8" w:rsidRPr="00CF00E8">
        <w:rPr>
          <w:rFonts w:ascii="Times New Roman" w:hAnsi="Times New Roman" w:cs="Times New Roman"/>
          <w:sz w:val="24"/>
          <w:szCs w:val="24"/>
          <w:u w:val="single"/>
        </w:rPr>
        <w:t>538</w:t>
      </w:r>
    </w:p>
    <w:p w:rsidR="008D6558" w:rsidRPr="00430716" w:rsidRDefault="008D6558" w:rsidP="00662A71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662A71" w:rsidRPr="00430716" w:rsidRDefault="00662A71" w:rsidP="00662A71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716">
        <w:rPr>
          <w:rFonts w:ascii="Times New Roman" w:hAnsi="Times New Roman" w:cs="Times New Roman"/>
          <w:b/>
          <w:caps/>
          <w:sz w:val="24"/>
          <w:szCs w:val="24"/>
        </w:rPr>
        <w:t>список</w:t>
      </w:r>
      <w:r w:rsidRPr="004307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2A71" w:rsidRPr="00430716" w:rsidRDefault="00662A71" w:rsidP="00662A71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716">
        <w:rPr>
          <w:rFonts w:ascii="Times New Roman" w:hAnsi="Times New Roman" w:cs="Times New Roman"/>
          <w:b/>
          <w:sz w:val="24"/>
          <w:szCs w:val="24"/>
        </w:rPr>
        <w:t xml:space="preserve">граждан для занесения на Доску Почета </w:t>
      </w:r>
    </w:p>
    <w:p w:rsidR="00662A71" w:rsidRPr="00430716" w:rsidRDefault="00662A71" w:rsidP="00662A71">
      <w:pPr>
        <w:pStyle w:val="ConsNonformat"/>
        <w:widowControl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716">
        <w:rPr>
          <w:rFonts w:ascii="Times New Roman" w:hAnsi="Times New Roman" w:cs="Times New Roman"/>
          <w:b/>
          <w:sz w:val="24"/>
          <w:szCs w:val="28"/>
        </w:rPr>
        <w:t>Зиминского городского м</w:t>
      </w:r>
      <w:r w:rsidR="002F531E">
        <w:rPr>
          <w:rFonts w:ascii="Times New Roman" w:hAnsi="Times New Roman" w:cs="Times New Roman"/>
          <w:b/>
          <w:sz w:val="24"/>
          <w:szCs w:val="28"/>
        </w:rPr>
        <w:t>униципального образования в 2020</w:t>
      </w:r>
      <w:r w:rsidRPr="00430716">
        <w:rPr>
          <w:rFonts w:ascii="Times New Roman" w:hAnsi="Times New Roman" w:cs="Times New Roman"/>
          <w:b/>
          <w:sz w:val="24"/>
          <w:szCs w:val="28"/>
        </w:rPr>
        <w:t xml:space="preserve"> году</w:t>
      </w:r>
    </w:p>
    <w:p w:rsidR="00662A71" w:rsidRDefault="00662A71" w:rsidP="00662A71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A31647" w:rsidRDefault="00A31647" w:rsidP="00662A71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497" w:type="dxa"/>
        <w:tblInd w:w="250" w:type="dxa"/>
        <w:tblLook w:val="04A0"/>
      </w:tblPr>
      <w:tblGrid>
        <w:gridCol w:w="962"/>
        <w:gridCol w:w="2865"/>
        <w:gridCol w:w="432"/>
        <w:gridCol w:w="5238"/>
      </w:tblGrid>
      <w:tr w:rsidR="00A31647" w:rsidRPr="000B1E9D" w:rsidTr="00EE1035">
        <w:tc>
          <w:tcPr>
            <w:tcW w:w="962" w:type="dxa"/>
          </w:tcPr>
          <w:p w:rsidR="00A31647" w:rsidRPr="000B1E9D" w:rsidRDefault="00A31647" w:rsidP="00847669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A31647" w:rsidRDefault="00A31647" w:rsidP="00847669">
            <w:pPr>
              <w:rPr>
                <w:rFonts w:ascii="Times New Roman" w:hAnsi="Times New Roman"/>
              </w:rPr>
            </w:pPr>
            <w:r w:rsidRPr="000B1E9D">
              <w:rPr>
                <w:rFonts w:ascii="Times New Roman" w:hAnsi="Times New Roman"/>
              </w:rPr>
              <w:t xml:space="preserve">Абелюев </w:t>
            </w:r>
          </w:p>
          <w:p w:rsidR="00A31647" w:rsidRPr="000B1E9D" w:rsidRDefault="00A31647" w:rsidP="00847669">
            <w:pPr>
              <w:rPr>
                <w:rFonts w:ascii="Times New Roman" w:hAnsi="Times New Roman"/>
              </w:rPr>
            </w:pPr>
            <w:r w:rsidRPr="000B1E9D">
              <w:rPr>
                <w:rFonts w:ascii="Times New Roman" w:hAnsi="Times New Roman"/>
              </w:rPr>
              <w:t>Михаил Анатольевич</w:t>
            </w:r>
          </w:p>
        </w:tc>
        <w:tc>
          <w:tcPr>
            <w:tcW w:w="432" w:type="dxa"/>
          </w:tcPr>
          <w:p w:rsidR="00A31647" w:rsidRPr="000B1E9D" w:rsidRDefault="00A31647" w:rsidP="00847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38" w:type="dxa"/>
          </w:tcPr>
          <w:p w:rsidR="00A31647" w:rsidRDefault="00A31647" w:rsidP="00DC7AA3">
            <w:pPr>
              <w:jc w:val="both"/>
              <w:rPr>
                <w:rFonts w:ascii="Times New Roman" w:hAnsi="Times New Roman"/>
              </w:rPr>
            </w:pPr>
            <w:r w:rsidRPr="000B1E9D">
              <w:rPr>
                <w:rFonts w:ascii="Times New Roman" w:hAnsi="Times New Roman"/>
              </w:rPr>
              <w:t>машинист насосных установок водозабора ООО «Водоснабжение»</w:t>
            </w:r>
            <w:r w:rsidR="00DC7AA3">
              <w:rPr>
                <w:rFonts w:ascii="Times New Roman" w:hAnsi="Times New Roman"/>
              </w:rPr>
              <w:t>;</w:t>
            </w:r>
          </w:p>
          <w:p w:rsidR="00DC7AA3" w:rsidRPr="000B1E9D" w:rsidRDefault="00DC7AA3" w:rsidP="00DC7AA3">
            <w:pPr>
              <w:jc w:val="both"/>
              <w:rPr>
                <w:rFonts w:ascii="Times New Roman" w:hAnsi="Times New Roman"/>
              </w:rPr>
            </w:pPr>
          </w:p>
        </w:tc>
      </w:tr>
      <w:tr w:rsidR="00A31647" w:rsidRPr="000B1E9D" w:rsidTr="00EE1035">
        <w:tc>
          <w:tcPr>
            <w:tcW w:w="962" w:type="dxa"/>
          </w:tcPr>
          <w:p w:rsidR="00A31647" w:rsidRPr="000B1E9D" w:rsidRDefault="00A31647" w:rsidP="00847669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A31647" w:rsidRDefault="00A31647" w:rsidP="00847669">
            <w:pPr>
              <w:rPr>
                <w:rFonts w:ascii="Times New Roman" w:hAnsi="Times New Roman"/>
              </w:rPr>
            </w:pPr>
            <w:r w:rsidRPr="000B1E9D">
              <w:rPr>
                <w:rFonts w:ascii="Times New Roman" w:hAnsi="Times New Roman"/>
              </w:rPr>
              <w:t xml:space="preserve">Гаврилов </w:t>
            </w:r>
          </w:p>
          <w:p w:rsidR="00A31647" w:rsidRPr="000B1E9D" w:rsidRDefault="00A31647" w:rsidP="00847669">
            <w:pPr>
              <w:rPr>
                <w:rFonts w:ascii="Times New Roman" w:hAnsi="Times New Roman"/>
              </w:rPr>
            </w:pPr>
            <w:r w:rsidRPr="000B1E9D">
              <w:rPr>
                <w:rFonts w:ascii="Times New Roman" w:hAnsi="Times New Roman"/>
              </w:rPr>
              <w:t>Борис Гурьянович</w:t>
            </w:r>
          </w:p>
        </w:tc>
        <w:tc>
          <w:tcPr>
            <w:tcW w:w="432" w:type="dxa"/>
          </w:tcPr>
          <w:p w:rsidR="00A31647" w:rsidRPr="000B1E9D" w:rsidRDefault="00A31647" w:rsidP="00847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38" w:type="dxa"/>
          </w:tcPr>
          <w:p w:rsidR="00A31647" w:rsidRDefault="00A31647" w:rsidP="00DC7AA3">
            <w:pPr>
              <w:jc w:val="both"/>
              <w:rPr>
                <w:rFonts w:ascii="Times New Roman" w:hAnsi="Times New Roman"/>
              </w:rPr>
            </w:pPr>
            <w:r w:rsidRPr="000B1E9D">
              <w:rPr>
                <w:rFonts w:ascii="Times New Roman" w:hAnsi="Times New Roman"/>
              </w:rPr>
              <w:t>машинист (кочегар) котельной ООО «Комфорт-Сити»</w:t>
            </w:r>
            <w:r w:rsidR="00DC7AA3">
              <w:rPr>
                <w:rFonts w:ascii="Times New Roman" w:hAnsi="Times New Roman"/>
              </w:rPr>
              <w:t>;</w:t>
            </w:r>
          </w:p>
          <w:p w:rsidR="00DC7AA3" w:rsidRPr="000B1E9D" w:rsidRDefault="00DC7AA3" w:rsidP="00DC7AA3">
            <w:pPr>
              <w:jc w:val="both"/>
              <w:rPr>
                <w:rFonts w:ascii="Times New Roman" w:hAnsi="Times New Roman"/>
              </w:rPr>
            </w:pPr>
          </w:p>
        </w:tc>
      </w:tr>
      <w:tr w:rsidR="00A31647" w:rsidRPr="000B1E9D" w:rsidTr="00EE1035">
        <w:tc>
          <w:tcPr>
            <w:tcW w:w="962" w:type="dxa"/>
          </w:tcPr>
          <w:p w:rsidR="00A31647" w:rsidRPr="000B1E9D" w:rsidRDefault="00A31647" w:rsidP="00847669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A31647" w:rsidRDefault="00A31647" w:rsidP="00847669">
            <w:pPr>
              <w:rPr>
                <w:rFonts w:ascii="Times New Roman" w:hAnsi="Times New Roman"/>
              </w:rPr>
            </w:pPr>
            <w:r w:rsidRPr="000B1E9D">
              <w:rPr>
                <w:rFonts w:ascii="Times New Roman" w:hAnsi="Times New Roman"/>
              </w:rPr>
              <w:t xml:space="preserve">Груц-Калинина </w:t>
            </w:r>
          </w:p>
          <w:p w:rsidR="00A31647" w:rsidRDefault="00A31647" w:rsidP="00847669">
            <w:pPr>
              <w:rPr>
                <w:rFonts w:ascii="Times New Roman" w:hAnsi="Times New Roman"/>
              </w:rPr>
            </w:pPr>
            <w:r w:rsidRPr="000B1E9D">
              <w:rPr>
                <w:rFonts w:ascii="Times New Roman" w:hAnsi="Times New Roman"/>
              </w:rPr>
              <w:t>Ольга Васильевна</w:t>
            </w:r>
          </w:p>
          <w:p w:rsidR="00DC7AA3" w:rsidRPr="000B1E9D" w:rsidRDefault="00DC7AA3" w:rsidP="0084766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:rsidR="00A31647" w:rsidRPr="000B1E9D" w:rsidRDefault="00A31647" w:rsidP="00847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38" w:type="dxa"/>
          </w:tcPr>
          <w:p w:rsidR="00A31647" w:rsidRPr="000B1E9D" w:rsidRDefault="00DC7AA3" w:rsidP="00DC7A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участка ООО «Атол»;</w:t>
            </w:r>
          </w:p>
        </w:tc>
      </w:tr>
      <w:tr w:rsidR="00A31647" w:rsidRPr="000B1E9D" w:rsidTr="00EE1035">
        <w:tc>
          <w:tcPr>
            <w:tcW w:w="962" w:type="dxa"/>
          </w:tcPr>
          <w:p w:rsidR="00A31647" w:rsidRPr="000B1E9D" w:rsidRDefault="00A31647" w:rsidP="00847669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A31647" w:rsidRDefault="00A31647" w:rsidP="00847669">
            <w:pPr>
              <w:rPr>
                <w:rFonts w:ascii="Times New Roman" w:hAnsi="Times New Roman"/>
              </w:rPr>
            </w:pPr>
            <w:r w:rsidRPr="000B1E9D">
              <w:rPr>
                <w:rFonts w:ascii="Times New Roman" w:hAnsi="Times New Roman"/>
              </w:rPr>
              <w:t xml:space="preserve">Дворникова </w:t>
            </w:r>
          </w:p>
          <w:p w:rsidR="00A31647" w:rsidRPr="000B1E9D" w:rsidRDefault="00A31647" w:rsidP="00847669">
            <w:pPr>
              <w:rPr>
                <w:rFonts w:ascii="Times New Roman" w:hAnsi="Times New Roman"/>
              </w:rPr>
            </w:pPr>
            <w:r w:rsidRPr="000B1E9D">
              <w:rPr>
                <w:rFonts w:ascii="Times New Roman" w:hAnsi="Times New Roman"/>
              </w:rPr>
              <w:t>Светлана Николаевна</w:t>
            </w:r>
          </w:p>
        </w:tc>
        <w:tc>
          <w:tcPr>
            <w:tcW w:w="432" w:type="dxa"/>
          </w:tcPr>
          <w:p w:rsidR="00A31647" w:rsidRPr="000B1E9D" w:rsidRDefault="00A31647" w:rsidP="00847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38" w:type="dxa"/>
          </w:tcPr>
          <w:p w:rsidR="00A31647" w:rsidRDefault="00A31647" w:rsidP="00DC7AA3">
            <w:pPr>
              <w:jc w:val="both"/>
              <w:rPr>
                <w:rFonts w:ascii="Times New Roman" w:hAnsi="Times New Roman"/>
              </w:rPr>
            </w:pPr>
            <w:r w:rsidRPr="000B1E9D">
              <w:rPr>
                <w:rFonts w:ascii="Times New Roman" w:hAnsi="Times New Roman"/>
              </w:rPr>
              <w:t>машинист (коче</w:t>
            </w:r>
            <w:r w:rsidR="00AE4356">
              <w:rPr>
                <w:rFonts w:ascii="Times New Roman" w:hAnsi="Times New Roman"/>
              </w:rPr>
              <w:t xml:space="preserve">гар) котельной ООО «БАС </w:t>
            </w:r>
            <w:r w:rsidR="00DC7AA3">
              <w:rPr>
                <w:rFonts w:ascii="Times New Roman" w:hAnsi="Times New Roman"/>
              </w:rPr>
              <w:t>Сервис»;</w:t>
            </w:r>
          </w:p>
          <w:p w:rsidR="00DC7AA3" w:rsidRPr="000B1E9D" w:rsidRDefault="00DC7AA3" w:rsidP="00DC7AA3">
            <w:pPr>
              <w:jc w:val="both"/>
              <w:rPr>
                <w:rFonts w:ascii="Times New Roman" w:hAnsi="Times New Roman"/>
              </w:rPr>
            </w:pPr>
          </w:p>
        </w:tc>
      </w:tr>
      <w:tr w:rsidR="00BB628B" w:rsidRPr="000B1E9D" w:rsidTr="00EE1035">
        <w:tc>
          <w:tcPr>
            <w:tcW w:w="962" w:type="dxa"/>
          </w:tcPr>
          <w:p w:rsidR="00BB628B" w:rsidRPr="000B1E9D" w:rsidRDefault="00BB628B" w:rsidP="00847669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BB628B" w:rsidRDefault="00BB628B" w:rsidP="00847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</w:t>
            </w:r>
          </w:p>
          <w:p w:rsidR="00BB628B" w:rsidRDefault="00BB628B" w:rsidP="00847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Никита </w:t>
            </w:r>
            <w:r w:rsidR="00F91515">
              <w:rPr>
                <w:rFonts w:ascii="Times New Roman" w:hAnsi="Times New Roman"/>
              </w:rPr>
              <w:t>Евгеньевич</w:t>
            </w:r>
          </w:p>
          <w:p w:rsidR="00101756" w:rsidRPr="000B1E9D" w:rsidRDefault="00101756" w:rsidP="0084766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:rsidR="00BB628B" w:rsidRDefault="00BB628B" w:rsidP="00847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38" w:type="dxa"/>
          </w:tcPr>
          <w:p w:rsidR="00BB628B" w:rsidRPr="000B1E9D" w:rsidRDefault="00101756" w:rsidP="00DC7AA3">
            <w:pPr>
              <w:jc w:val="both"/>
              <w:rPr>
                <w:rFonts w:ascii="Times New Roman" w:hAnsi="Times New Roman"/>
              </w:rPr>
            </w:pPr>
            <w:r w:rsidRPr="000B1E9D">
              <w:rPr>
                <w:rFonts w:ascii="Times New Roman" w:hAnsi="Times New Roman"/>
              </w:rPr>
              <w:t>директор М</w:t>
            </w:r>
            <w:r w:rsidR="008378C5">
              <w:rPr>
                <w:rFonts w:ascii="Times New Roman" w:hAnsi="Times New Roman"/>
              </w:rPr>
              <w:t>А</w:t>
            </w:r>
            <w:r w:rsidRPr="000B1E9D">
              <w:rPr>
                <w:rFonts w:ascii="Times New Roman" w:hAnsi="Times New Roman"/>
              </w:rPr>
              <w:t>У «Спортивная школа»</w:t>
            </w:r>
            <w:r w:rsidR="008378C5">
              <w:rPr>
                <w:rFonts w:ascii="Times New Roman" w:hAnsi="Times New Roman"/>
              </w:rPr>
              <w:t xml:space="preserve"> </w:t>
            </w:r>
            <w:r w:rsidR="008378C5" w:rsidRPr="008378C5">
              <w:rPr>
                <w:rFonts w:ascii="Times New Roman" w:hAnsi="Times New Roman"/>
                <w:szCs w:val="28"/>
              </w:rPr>
              <w:t>Зиминского городского муниципального образования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A31647" w:rsidRPr="000B1E9D" w:rsidTr="00EE1035">
        <w:tc>
          <w:tcPr>
            <w:tcW w:w="962" w:type="dxa"/>
          </w:tcPr>
          <w:p w:rsidR="00A31647" w:rsidRPr="000B1E9D" w:rsidRDefault="00A31647" w:rsidP="00847669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A31647" w:rsidRDefault="00A31647" w:rsidP="00847669">
            <w:pPr>
              <w:jc w:val="both"/>
              <w:rPr>
                <w:rFonts w:ascii="Times New Roman" w:hAnsi="Times New Roman"/>
              </w:rPr>
            </w:pPr>
            <w:r w:rsidRPr="000B1E9D">
              <w:rPr>
                <w:rFonts w:ascii="Times New Roman" w:hAnsi="Times New Roman"/>
              </w:rPr>
              <w:t xml:space="preserve">Егоров </w:t>
            </w:r>
          </w:p>
          <w:p w:rsidR="00A31647" w:rsidRPr="000B1E9D" w:rsidRDefault="00A31647" w:rsidP="00847669">
            <w:pPr>
              <w:jc w:val="both"/>
              <w:rPr>
                <w:rFonts w:ascii="Times New Roman" w:hAnsi="Times New Roman"/>
              </w:rPr>
            </w:pPr>
            <w:r w:rsidRPr="000B1E9D">
              <w:rPr>
                <w:rFonts w:ascii="Times New Roman" w:hAnsi="Times New Roman"/>
              </w:rPr>
              <w:t>Сергей Павлович</w:t>
            </w:r>
          </w:p>
        </w:tc>
        <w:tc>
          <w:tcPr>
            <w:tcW w:w="432" w:type="dxa"/>
          </w:tcPr>
          <w:p w:rsidR="00A31647" w:rsidRPr="000B1E9D" w:rsidRDefault="00101756" w:rsidP="008476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38" w:type="dxa"/>
          </w:tcPr>
          <w:p w:rsidR="00A31647" w:rsidRDefault="00A31647" w:rsidP="00DC7AA3">
            <w:pPr>
              <w:jc w:val="both"/>
              <w:rPr>
                <w:rFonts w:ascii="Times New Roman" w:hAnsi="Times New Roman"/>
              </w:rPr>
            </w:pPr>
            <w:r w:rsidRPr="000B1E9D">
              <w:rPr>
                <w:rFonts w:ascii="Times New Roman" w:hAnsi="Times New Roman"/>
              </w:rPr>
              <w:t>начальник водопроводных сетей ООО «Водоснабжение</w:t>
            </w:r>
            <w:r w:rsidR="001B1E9D">
              <w:rPr>
                <w:rFonts w:ascii="Times New Roman" w:hAnsi="Times New Roman"/>
              </w:rPr>
              <w:t>»</w:t>
            </w:r>
            <w:r w:rsidR="00DC7AA3">
              <w:rPr>
                <w:rFonts w:ascii="Times New Roman" w:hAnsi="Times New Roman"/>
              </w:rPr>
              <w:t>;</w:t>
            </w:r>
          </w:p>
          <w:p w:rsidR="00DC7AA3" w:rsidRPr="000B1E9D" w:rsidRDefault="00DC7AA3" w:rsidP="00DC7AA3">
            <w:pPr>
              <w:jc w:val="both"/>
              <w:rPr>
                <w:rFonts w:ascii="Times New Roman" w:hAnsi="Times New Roman"/>
              </w:rPr>
            </w:pPr>
          </w:p>
        </w:tc>
      </w:tr>
      <w:tr w:rsidR="0029219C" w:rsidRPr="000B1E9D" w:rsidTr="00EE1035">
        <w:tc>
          <w:tcPr>
            <w:tcW w:w="962" w:type="dxa"/>
          </w:tcPr>
          <w:p w:rsidR="0029219C" w:rsidRPr="000B1E9D" w:rsidRDefault="0029219C" w:rsidP="00847669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29219C" w:rsidRDefault="0029219C" w:rsidP="008476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Карелина</w:t>
            </w:r>
          </w:p>
          <w:p w:rsidR="0029219C" w:rsidRDefault="0029219C" w:rsidP="008476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 Александровна</w:t>
            </w:r>
          </w:p>
        </w:tc>
        <w:tc>
          <w:tcPr>
            <w:tcW w:w="432" w:type="dxa"/>
          </w:tcPr>
          <w:p w:rsidR="0029219C" w:rsidRDefault="0029219C" w:rsidP="008476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38" w:type="dxa"/>
          </w:tcPr>
          <w:p w:rsidR="0029219C" w:rsidRDefault="0029219C" w:rsidP="00DC7A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балетмейстер МАУК «Городской Дом культуры «Горизонт»;</w:t>
            </w:r>
          </w:p>
          <w:p w:rsidR="0029219C" w:rsidRDefault="0029219C" w:rsidP="00DC7AA3">
            <w:pPr>
              <w:jc w:val="both"/>
              <w:rPr>
                <w:rFonts w:ascii="Times New Roman" w:hAnsi="Times New Roman"/>
              </w:rPr>
            </w:pPr>
          </w:p>
        </w:tc>
      </w:tr>
      <w:tr w:rsidR="00101756" w:rsidRPr="000B1E9D" w:rsidTr="00EE1035">
        <w:tc>
          <w:tcPr>
            <w:tcW w:w="962" w:type="dxa"/>
          </w:tcPr>
          <w:p w:rsidR="00101756" w:rsidRPr="000B1E9D" w:rsidRDefault="00101756" w:rsidP="00847669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101756" w:rsidRDefault="00101756" w:rsidP="008476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Костикова</w:t>
            </w:r>
          </w:p>
          <w:p w:rsidR="00101756" w:rsidRDefault="00101756" w:rsidP="008476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 Владимировна</w:t>
            </w:r>
          </w:p>
          <w:p w:rsidR="00101756" w:rsidRPr="000B1E9D" w:rsidRDefault="00101756" w:rsidP="0084766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:rsidR="00101756" w:rsidRPr="000B1E9D" w:rsidRDefault="00101756" w:rsidP="008476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38" w:type="dxa"/>
          </w:tcPr>
          <w:p w:rsidR="00101756" w:rsidRPr="000B1E9D" w:rsidRDefault="00101756" w:rsidP="00DC7A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мэра городского округа по социальным вопросам;</w:t>
            </w:r>
          </w:p>
        </w:tc>
      </w:tr>
      <w:tr w:rsidR="00A31647" w:rsidRPr="000B1E9D" w:rsidTr="00EE1035">
        <w:tc>
          <w:tcPr>
            <w:tcW w:w="962" w:type="dxa"/>
          </w:tcPr>
          <w:p w:rsidR="00A31647" w:rsidRPr="000B1E9D" w:rsidRDefault="00A31647" w:rsidP="00847669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A31647" w:rsidRDefault="00A31647" w:rsidP="00847669">
            <w:pPr>
              <w:rPr>
                <w:rFonts w:ascii="Times New Roman" w:hAnsi="Times New Roman"/>
              </w:rPr>
            </w:pPr>
            <w:r w:rsidRPr="000B1E9D">
              <w:rPr>
                <w:rFonts w:ascii="Times New Roman" w:hAnsi="Times New Roman"/>
              </w:rPr>
              <w:t xml:space="preserve">Монид </w:t>
            </w:r>
          </w:p>
          <w:p w:rsidR="00A31647" w:rsidRPr="000B1E9D" w:rsidRDefault="00A31647" w:rsidP="00847669">
            <w:pPr>
              <w:rPr>
                <w:rFonts w:ascii="Times New Roman" w:hAnsi="Times New Roman"/>
              </w:rPr>
            </w:pPr>
            <w:r w:rsidRPr="000B1E9D">
              <w:rPr>
                <w:rFonts w:ascii="Times New Roman" w:hAnsi="Times New Roman"/>
              </w:rPr>
              <w:t>Владимир Васильевич</w:t>
            </w:r>
          </w:p>
        </w:tc>
        <w:tc>
          <w:tcPr>
            <w:tcW w:w="432" w:type="dxa"/>
          </w:tcPr>
          <w:p w:rsidR="00A31647" w:rsidRPr="000B1E9D" w:rsidRDefault="00A31647" w:rsidP="00847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38" w:type="dxa"/>
          </w:tcPr>
          <w:p w:rsidR="00A31647" w:rsidRDefault="00A31647" w:rsidP="00DC7AA3">
            <w:pPr>
              <w:jc w:val="both"/>
              <w:rPr>
                <w:rFonts w:ascii="Times New Roman" w:hAnsi="Times New Roman"/>
              </w:rPr>
            </w:pPr>
            <w:r w:rsidRPr="000B1E9D">
              <w:rPr>
                <w:rFonts w:ascii="Times New Roman" w:hAnsi="Times New Roman"/>
              </w:rPr>
              <w:t>генеральный директор ОАО «Зиминский хлебозавод»</w:t>
            </w:r>
            <w:r w:rsidR="00DC7AA3">
              <w:rPr>
                <w:rFonts w:ascii="Times New Roman" w:hAnsi="Times New Roman"/>
              </w:rPr>
              <w:t>;</w:t>
            </w:r>
          </w:p>
          <w:p w:rsidR="00DC7AA3" w:rsidRPr="000B1E9D" w:rsidRDefault="00DC7AA3" w:rsidP="00DC7AA3">
            <w:pPr>
              <w:jc w:val="both"/>
              <w:rPr>
                <w:rFonts w:ascii="Times New Roman" w:hAnsi="Times New Roman"/>
              </w:rPr>
            </w:pPr>
          </w:p>
        </w:tc>
      </w:tr>
      <w:tr w:rsidR="00A31647" w:rsidRPr="000B1E9D" w:rsidTr="00EE1035">
        <w:tc>
          <w:tcPr>
            <w:tcW w:w="962" w:type="dxa"/>
          </w:tcPr>
          <w:p w:rsidR="00A31647" w:rsidRPr="000B1E9D" w:rsidRDefault="00A31647" w:rsidP="00847669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A31647" w:rsidRDefault="00A31647" w:rsidP="00847669">
            <w:pPr>
              <w:jc w:val="both"/>
              <w:rPr>
                <w:rFonts w:ascii="Times New Roman" w:hAnsi="Times New Roman"/>
              </w:rPr>
            </w:pPr>
            <w:r w:rsidRPr="000B1E9D">
              <w:rPr>
                <w:rFonts w:ascii="Times New Roman" w:hAnsi="Times New Roman"/>
              </w:rPr>
              <w:t xml:space="preserve">Мураенко </w:t>
            </w:r>
          </w:p>
          <w:p w:rsidR="00A31647" w:rsidRPr="000B1E9D" w:rsidRDefault="00A31647" w:rsidP="00847669">
            <w:pPr>
              <w:jc w:val="both"/>
              <w:rPr>
                <w:rFonts w:ascii="Times New Roman" w:hAnsi="Times New Roman"/>
              </w:rPr>
            </w:pPr>
            <w:r w:rsidRPr="000B1E9D">
              <w:rPr>
                <w:rFonts w:ascii="Times New Roman" w:hAnsi="Times New Roman"/>
              </w:rPr>
              <w:t>Андрей Александрович</w:t>
            </w:r>
          </w:p>
        </w:tc>
        <w:tc>
          <w:tcPr>
            <w:tcW w:w="432" w:type="dxa"/>
          </w:tcPr>
          <w:p w:rsidR="00A31647" w:rsidRPr="000B1E9D" w:rsidRDefault="00A31647" w:rsidP="008476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38" w:type="dxa"/>
          </w:tcPr>
          <w:p w:rsidR="00A31647" w:rsidRDefault="00A31647" w:rsidP="00DC7AA3">
            <w:pPr>
              <w:jc w:val="both"/>
              <w:rPr>
                <w:rFonts w:ascii="Times New Roman" w:hAnsi="Times New Roman"/>
              </w:rPr>
            </w:pPr>
            <w:r w:rsidRPr="000B1E9D">
              <w:rPr>
                <w:rFonts w:ascii="Times New Roman" w:hAnsi="Times New Roman"/>
              </w:rPr>
              <w:t>слесарь по ремонту оборудования котельных и пылеприготовительных цехов ООО «БАС Сервис»</w:t>
            </w:r>
            <w:r w:rsidR="00DC7AA3">
              <w:rPr>
                <w:rFonts w:ascii="Times New Roman" w:hAnsi="Times New Roman"/>
              </w:rPr>
              <w:t>;</w:t>
            </w:r>
          </w:p>
          <w:p w:rsidR="00DC7AA3" w:rsidRPr="000B1E9D" w:rsidRDefault="00DC7AA3" w:rsidP="00DC7AA3">
            <w:pPr>
              <w:jc w:val="both"/>
              <w:rPr>
                <w:rFonts w:ascii="Times New Roman" w:hAnsi="Times New Roman"/>
              </w:rPr>
            </w:pPr>
          </w:p>
        </w:tc>
      </w:tr>
      <w:tr w:rsidR="00A31647" w:rsidRPr="000B1E9D" w:rsidTr="00EE1035">
        <w:tc>
          <w:tcPr>
            <w:tcW w:w="962" w:type="dxa"/>
          </w:tcPr>
          <w:p w:rsidR="00A31647" w:rsidRPr="000B1E9D" w:rsidRDefault="00A31647" w:rsidP="00A31647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A31647" w:rsidRDefault="00A31647" w:rsidP="00847669">
            <w:pPr>
              <w:jc w:val="both"/>
              <w:rPr>
                <w:rFonts w:ascii="Times New Roman" w:hAnsi="Times New Roman"/>
              </w:rPr>
            </w:pPr>
            <w:r w:rsidRPr="000B1E9D">
              <w:rPr>
                <w:rFonts w:ascii="Times New Roman" w:hAnsi="Times New Roman"/>
              </w:rPr>
              <w:t>Осипович</w:t>
            </w:r>
          </w:p>
          <w:p w:rsidR="00A31647" w:rsidRPr="000B1E9D" w:rsidRDefault="00A31647" w:rsidP="00847669">
            <w:pPr>
              <w:jc w:val="both"/>
              <w:rPr>
                <w:rFonts w:ascii="Times New Roman" w:hAnsi="Times New Roman"/>
              </w:rPr>
            </w:pPr>
            <w:r w:rsidRPr="000B1E9D">
              <w:rPr>
                <w:rFonts w:ascii="Times New Roman" w:hAnsi="Times New Roman"/>
              </w:rPr>
              <w:t>Юрий Николаевич</w:t>
            </w:r>
          </w:p>
        </w:tc>
        <w:tc>
          <w:tcPr>
            <w:tcW w:w="432" w:type="dxa"/>
          </w:tcPr>
          <w:p w:rsidR="00A31647" w:rsidRPr="000B1E9D" w:rsidRDefault="00A31647" w:rsidP="008476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38" w:type="dxa"/>
          </w:tcPr>
          <w:p w:rsidR="00A31647" w:rsidRDefault="00A31647" w:rsidP="00DC7AA3">
            <w:pPr>
              <w:jc w:val="both"/>
              <w:rPr>
                <w:rFonts w:ascii="Times New Roman" w:hAnsi="Times New Roman"/>
              </w:rPr>
            </w:pPr>
            <w:r w:rsidRPr="000B1E9D">
              <w:rPr>
                <w:rFonts w:ascii="Times New Roman" w:hAnsi="Times New Roman"/>
              </w:rPr>
              <w:t>учитель физической культуры МБОУ «Средняя общеобразовательная школа № 10»</w:t>
            </w:r>
            <w:r w:rsidR="00DC7AA3">
              <w:rPr>
                <w:rFonts w:ascii="Times New Roman" w:hAnsi="Times New Roman"/>
              </w:rPr>
              <w:t>;</w:t>
            </w:r>
          </w:p>
          <w:p w:rsidR="00DC7AA3" w:rsidRPr="000B1E9D" w:rsidRDefault="00DC7AA3" w:rsidP="00DC7AA3">
            <w:pPr>
              <w:jc w:val="both"/>
              <w:rPr>
                <w:rFonts w:ascii="Times New Roman" w:hAnsi="Times New Roman"/>
              </w:rPr>
            </w:pPr>
          </w:p>
        </w:tc>
      </w:tr>
      <w:tr w:rsidR="00A31647" w:rsidRPr="000B1E9D" w:rsidTr="00EE1035">
        <w:tc>
          <w:tcPr>
            <w:tcW w:w="962" w:type="dxa"/>
          </w:tcPr>
          <w:p w:rsidR="00A31647" w:rsidRPr="000B1E9D" w:rsidRDefault="00A31647" w:rsidP="00847669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A31647" w:rsidRDefault="00A31647" w:rsidP="00847669">
            <w:pPr>
              <w:rPr>
                <w:rFonts w:ascii="Times New Roman" w:hAnsi="Times New Roman"/>
              </w:rPr>
            </w:pPr>
            <w:r w:rsidRPr="000B1E9D">
              <w:rPr>
                <w:rFonts w:ascii="Times New Roman" w:hAnsi="Times New Roman"/>
              </w:rPr>
              <w:t xml:space="preserve">Пугачев </w:t>
            </w:r>
          </w:p>
          <w:p w:rsidR="00A31647" w:rsidRPr="000B1E9D" w:rsidRDefault="00A31647" w:rsidP="00847669">
            <w:pPr>
              <w:rPr>
                <w:rFonts w:ascii="Times New Roman" w:hAnsi="Times New Roman"/>
              </w:rPr>
            </w:pPr>
            <w:r w:rsidRPr="000B1E9D">
              <w:rPr>
                <w:rFonts w:ascii="Times New Roman" w:hAnsi="Times New Roman"/>
              </w:rPr>
              <w:t>Сергей Александрович</w:t>
            </w:r>
          </w:p>
        </w:tc>
        <w:tc>
          <w:tcPr>
            <w:tcW w:w="432" w:type="dxa"/>
          </w:tcPr>
          <w:p w:rsidR="00A31647" w:rsidRPr="000B1E9D" w:rsidRDefault="00A31647" w:rsidP="00847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38" w:type="dxa"/>
          </w:tcPr>
          <w:p w:rsidR="00A31647" w:rsidRDefault="00A31647" w:rsidP="00DC7AA3">
            <w:pPr>
              <w:jc w:val="both"/>
              <w:rPr>
                <w:rFonts w:ascii="Times New Roman" w:hAnsi="Times New Roman"/>
                <w:szCs w:val="28"/>
              </w:rPr>
            </w:pPr>
            <w:r w:rsidRPr="000B1E9D">
              <w:rPr>
                <w:rFonts w:ascii="Times New Roman" w:hAnsi="Times New Roman"/>
              </w:rPr>
              <w:t xml:space="preserve">старший тренер отделения тяжелой атлетики МАУ «Спортивная школа» </w:t>
            </w:r>
            <w:r w:rsidRPr="000B1E9D">
              <w:rPr>
                <w:rFonts w:ascii="Times New Roman" w:hAnsi="Times New Roman"/>
                <w:szCs w:val="28"/>
              </w:rPr>
              <w:t>Зиминского городского муниципального образования</w:t>
            </w:r>
            <w:r w:rsidR="00DC7AA3">
              <w:rPr>
                <w:rFonts w:ascii="Times New Roman" w:hAnsi="Times New Roman"/>
                <w:szCs w:val="28"/>
              </w:rPr>
              <w:t>;</w:t>
            </w:r>
          </w:p>
          <w:p w:rsidR="00DC7AA3" w:rsidRPr="000B1E9D" w:rsidRDefault="00DC7AA3" w:rsidP="00DC7AA3">
            <w:pPr>
              <w:jc w:val="both"/>
              <w:rPr>
                <w:rFonts w:ascii="Times New Roman" w:hAnsi="Times New Roman"/>
              </w:rPr>
            </w:pPr>
          </w:p>
        </w:tc>
      </w:tr>
      <w:tr w:rsidR="00A31647" w:rsidRPr="000B1E9D" w:rsidTr="00EE1035">
        <w:tc>
          <w:tcPr>
            <w:tcW w:w="962" w:type="dxa"/>
          </w:tcPr>
          <w:p w:rsidR="00A31647" w:rsidRPr="000B1E9D" w:rsidRDefault="00A31647" w:rsidP="00847669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A31647" w:rsidRDefault="00A31647" w:rsidP="00847669">
            <w:pPr>
              <w:rPr>
                <w:rFonts w:ascii="Times New Roman" w:hAnsi="Times New Roman"/>
              </w:rPr>
            </w:pPr>
            <w:r w:rsidRPr="000B1E9D">
              <w:rPr>
                <w:rFonts w:ascii="Times New Roman" w:hAnsi="Times New Roman"/>
              </w:rPr>
              <w:t xml:space="preserve">Сизых </w:t>
            </w:r>
          </w:p>
          <w:p w:rsidR="00A31647" w:rsidRPr="000B1E9D" w:rsidRDefault="00A31647" w:rsidP="00847669">
            <w:pPr>
              <w:rPr>
                <w:rFonts w:ascii="Times New Roman" w:hAnsi="Times New Roman"/>
              </w:rPr>
            </w:pPr>
            <w:r w:rsidRPr="000B1E9D">
              <w:rPr>
                <w:rFonts w:ascii="Times New Roman" w:hAnsi="Times New Roman"/>
              </w:rPr>
              <w:t>Татьяна Владимировна</w:t>
            </w:r>
          </w:p>
        </w:tc>
        <w:tc>
          <w:tcPr>
            <w:tcW w:w="432" w:type="dxa"/>
          </w:tcPr>
          <w:p w:rsidR="00A31647" w:rsidRPr="000B1E9D" w:rsidRDefault="00A31647" w:rsidP="00847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38" w:type="dxa"/>
          </w:tcPr>
          <w:p w:rsidR="00A31647" w:rsidRDefault="00A31647" w:rsidP="00DC7AA3">
            <w:pPr>
              <w:jc w:val="both"/>
              <w:rPr>
                <w:rFonts w:ascii="Times New Roman" w:hAnsi="Times New Roman"/>
              </w:rPr>
            </w:pPr>
            <w:r w:rsidRPr="000B1E9D">
              <w:rPr>
                <w:rFonts w:ascii="Times New Roman" w:hAnsi="Times New Roman"/>
              </w:rPr>
              <w:t xml:space="preserve">лаборант химического </w:t>
            </w:r>
            <w:r w:rsidR="008378C5">
              <w:rPr>
                <w:rFonts w:ascii="Times New Roman" w:hAnsi="Times New Roman"/>
              </w:rPr>
              <w:t xml:space="preserve">анализа ООО «БАС </w:t>
            </w:r>
            <w:r w:rsidR="00DC7AA3">
              <w:rPr>
                <w:rFonts w:ascii="Times New Roman" w:hAnsi="Times New Roman"/>
              </w:rPr>
              <w:t>Сервис»;</w:t>
            </w:r>
          </w:p>
          <w:p w:rsidR="0029219C" w:rsidRDefault="0029219C" w:rsidP="00DC7AA3">
            <w:pPr>
              <w:jc w:val="both"/>
              <w:rPr>
                <w:rFonts w:ascii="Times New Roman" w:hAnsi="Times New Roman"/>
              </w:rPr>
            </w:pPr>
          </w:p>
          <w:p w:rsidR="00DC7AA3" w:rsidRPr="000B1E9D" w:rsidRDefault="00DC7AA3" w:rsidP="00DC7AA3">
            <w:pPr>
              <w:jc w:val="both"/>
              <w:rPr>
                <w:rFonts w:ascii="Times New Roman" w:hAnsi="Times New Roman"/>
              </w:rPr>
            </w:pPr>
          </w:p>
        </w:tc>
      </w:tr>
      <w:tr w:rsidR="00A31647" w:rsidRPr="000B1E9D" w:rsidTr="00EE1035">
        <w:tc>
          <w:tcPr>
            <w:tcW w:w="962" w:type="dxa"/>
          </w:tcPr>
          <w:p w:rsidR="00A31647" w:rsidRPr="000B1E9D" w:rsidRDefault="00A31647" w:rsidP="00847669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A31647" w:rsidRDefault="00A31647" w:rsidP="00847669">
            <w:pPr>
              <w:rPr>
                <w:rFonts w:ascii="Times New Roman" w:hAnsi="Times New Roman"/>
              </w:rPr>
            </w:pPr>
            <w:r w:rsidRPr="000B1E9D">
              <w:rPr>
                <w:rFonts w:ascii="Times New Roman" w:hAnsi="Times New Roman"/>
              </w:rPr>
              <w:t>Татарникова</w:t>
            </w:r>
          </w:p>
          <w:p w:rsidR="00A31647" w:rsidRPr="000B1E9D" w:rsidRDefault="00A31647" w:rsidP="00847669">
            <w:pPr>
              <w:rPr>
                <w:rFonts w:ascii="Times New Roman" w:hAnsi="Times New Roman"/>
              </w:rPr>
            </w:pPr>
            <w:r w:rsidRPr="000B1E9D">
              <w:rPr>
                <w:rFonts w:ascii="Times New Roman" w:hAnsi="Times New Roman"/>
              </w:rPr>
              <w:t>Светлана Влад</w:t>
            </w:r>
            <w:r w:rsidR="00EE1035">
              <w:rPr>
                <w:rFonts w:ascii="Times New Roman" w:hAnsi="Times New Roman"/>
              </w:rPr>
              <w:t>и</w:t>
            </w:r>
            <w:r w:rsidRPr="000B1E9D">
              <w:rPr>
                <w:rFonts w:ascii="Times New Roman" w:hAnsi="Times New Roman"/>
              </w:rPr>
              <w:t>мировна</w:t>
            </w:r>
          </w:p>
        </w:tc>
        <w:tc>
          <w:tcPr>
            <w:tcW w:w="432" w:type="dxa"/>
          </w:tcPr>
          <w:p w:rsidR="00A31647" w:rsidRPr="000B1E9D" w:rsidRDefault="00A31647" w:rsidP="00847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38" w:type="dxa"/>
          </w:tcPr>
          <w:p w:rsidR="00A31647" w:rsidRDefault="00FD537B" w:rsidP="00DC7A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МБУ</w:t>
            </w:r>
            <w:r w:rsidR="00A31647" w:rsidRPr="000B1E9D">
              <w:rPr>
                <w:rFonts w:ascii="Times New Roman" w:hAnsi="Times New Roman"/>
              </w:rPr>
              <w:t>ДО «Зиминская детская художественная школа имени В.А. Брызгалова»</w:t>
            </w:r>
            <w:r w:rsidR="00DC7AA3">
              <w:rPr>
                <w:rFonts w:ascii="Times New Roman" w:hAnsi="Times New Roman"/>
              </w:rPr>
              <w:t>;</w:t>
            </w:r>
          </w:p>
          <w:p w:rsidR="00DC7AA3" w:rsidRPr="000B1E9D" w:rsidRDefault="00DC7AA3" w:rsidP="00DC7AA3">
            <w:pPr>
              <w:jc w:val="both"/>
              <w:rPr>
                <w:rFonts w:ascii="Times New Roman" w:hAnsi="Times New Roman"/>
              </w:rPr>
            </w:pPr>
          </w:p>
        </w:tc>
      </w:tr>
      <w:tr w:rsidR="0029219C" w:rsidRPr="000B1E9D" w:rsidTr="00EE1035">
        <w:tc>
          <w:tcPr>
            <w:tcW w:w="962" w:type="dxa"/>
          </w:tcPr>
          <w:p w:rsidR="0029219C" w:rsidRPr="000B1E9D" w:rsidRDefault="0029219C" w:rsidP="00847669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29219C" w:rsidRDefault="0029219C" w:rsidP="00847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Усова</w:t>
            </w:r>
          </w:p>
          <w:p w:rsidR="0029219C" w:rsidRPr="000B1E9D" w:rsidRDefault="0029219C" w:rsidP="00847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 Валерьевна</w:t>
            </w:r>
          </w:p>
        </w:tc>
        <w:tc>
          <w:tcPr>
            <w:tcW w:w="432" w:type="dxa"/>
          </w:tcPr>
          <w:p w:rsidR="0029219C" w:rsidRDefault="0029219C" w:rsidP="00847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38" w:type="dxa"/>
          </w:tcPr>
          <w:p w:rsidR="0029219C" w:rsidRDefault="0029219C" w:rsidP="00DC7A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балетмейстер МАУК «Городской Дом культуры «Горизонт»;</w:t>
            </w:r>
          </w:p>
          <w:p w:rsidR="0029219C" w:rsidRDefault="0029219C" w:rsidP="00DC7AA3">
            <w:pPr>
              <w:jc w:val="both"/>
              <w:rPr>
                <w:rFonts w:ascii="Times New Roman" w:hAnsi="Times New Roman"/>
              </w:rPr>
            </w:pPr>
          </w:p>
        </w:tc>
      </w:tr>
      <w:tr w:rsidR="00A31647" w:rsidRPr="000B1E9D" w:rsidTr="00EE1035">
        <w:tc>
          <w:tcPr>
            <w:tcW w:w="962" w:type="dxa"/>
          </w:tcPr>
          <w:p w:rsidR="00A31647" w:rsidRPr="000B1E9D" w:rsidRDefault="00A31647" w:rsidP="00A31647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A31647" w:rsidRDefault="00A31647" w:rsidP="00847669">
            <w:pPr>
              <w:rPr>
                <w:rFonts w:ascii="Times New Roman" w:hAnsi="Times New Roman"/>
              </w:rPr>
            </w:pPr>
            <w:r w:rsidRPr="000B1E9D">
              <w:rPr>
                <w:rFonts w:ascii="Times New Roman" w:hAnsi="Times New Roman"/>
              </w:rPr>
              <w:t xml:space="preserve">Шабалин </w:t>
            </w:r>
          </w:p>
          <w:p w:rsidR="00A31647" w:rsidRPr="000B1E9D" w:rsidRDefault="00A31647" w:rsidP="00847669">
            <w:pPr>
              <w:rPr>
                <w:rFonts w:ascii="Times New Roman" w:hAnsi="Times New Roman"/>
              </w:rPr>
            </w:pPr>
            <w:r w:rsidRPr="000B1E9D">
              <w:rPr>
                <w:rFonts w:ascii="Times New Roman" w:hAnsi="Times New Roman"/>
              </w:rPr>
              <w:t>Андрей Анатольевич</w:t>
            </w:r>
          </w:p>
        </w:tc>
        <w:tc>
          <w:tcPr>
            <w:tcW w:w="432" w:type="dxa"/>
          </w:tcPr>
          <w:p w:rsidR="00A31647" w:rsidRPr="000B1E9D" w:rsidRDefault="00A31647" w:rsidP="00847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38" w:type="dxa"/>
          </w:tcPr>
          <w:p w:rsidR="00A31647" w:rsidRDefault="00A31647" w:rsidP="00DC7AA3">
            <w:pPr>
              <w:jc w:val="both"/>
              <w:rPr>
                <w:rFonts w:ascii="Times New Roman" w:hAnsi="Times New Roman"/>
              </w:rPr>
            </w:pPr>
            <w:r w:rsidRPr="000B1E9D">
              <w:rPr>
                <w:rFonts w:ascii="Times New Roman" w:hAnsi="Times New Roman"/>
              </w:rPr>
              <w:t>слесарь по ремонту оборудования котельных и пылеприготовительных цехов ООО «БАС</w:t>
            </w:r>
            <w:r w:rsidR="00E27ED3">
              <w:rPr>
                <w:rFonts w:ascii="Times New Roman" w:hAnsi="Times New Roman"/>
              </w:rPr>
              <w:t xml:space="preserve"> </w:t>
            </w:r>
            <w:r w:rsidRPr="000B1E9D">
              <w:rPr>
                <w:rFonts w:ascii="Times New Roman" w:hAnsi="Times New Roman"/>
              </w:rPr>
              <w:t>Сервис»</w:t>
            </w:r>
            <w:r w:rsidR="00DC7AA3">
              <w:rPr>
                <w:rFonts w:ascii="Times New Roman" w:hAnsi="Times New Roman"/>
              </w:rPr>
              <w:t>;</w:t>
            </w:r>
          </w:p>
          <w:p w:rsidR="00DC7AA3" w:rsidRPr="000B1E9D" w:rsidRDefault="00DC7AA3" w:rsidP="00DC7AA3">
            <w:pPr>
              <w:jc w:val="both"/>
              <w:rPr>
                <w:rFonts w:ascii="Times New Roman" w:hAnsi="Times New Roman"/>
              </w:rPr>
            </w:pPr>
          </w:p>
        </w:tc>
      </w:tr>
      <w:tr w:rsidR="00A31647" w:rsidRPr="000B1E9D" w:rsidTr="00EE1035">
        <w:tc>
          <w:tcPr>
            <w:tcW w:w="962" w:type="dxa"/>
          </w:tcPr>
          <w:p w:rsidR="00A31647" w:rsidRPr="000B1E9D" w:rsidRDefault="00A31647" w:rsidP="00A31647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A31647" w:rsidRDefault="00A31647" w:rsidP="00847669">
            <w:pPr>
              <w:rPr>
                <w:rFonts w:ascii="Times New Roman" w:hAnsi="Times New Roman"/>
              </w:rPr>
            </w:pPr>
            <w:r w:rsidRPr="000B1E9D">
              <w:rPr>
                <w:rFonts w:ascii="Times New Roman" w:hAnsi="Times New Roman"/>
              </w:rPr>
              <w:t xml:space="preserve">Шевчук </w:t>
            </w:r>
          </w:p>
          <w:p w:rsidR="00A31647" w:rsidRPr="000B1E9D" w:rsidRDefault="00A31647" w:rsidP="00847669">
            <w:pPr>
              <w:rPr>
                <w:rFonts w:ascii="Times New Roman" w:hAnsi="Times New Roman"/>
              </w:rPr>
            </w:pPr>
            <w:r w:rsidRPr="000B1E9D">
              <w:rPr>
                <w:rFonts w:ascii="Times New Roman" w:hAnsi="Times New Roman"/>
              </w:rPr>
              <w:t>Елена Александровна</w:t>
            </w:r>
          </w:p>
        </w:tc>
        <w:tc>
          <w:tcPr>
            <w:tcW w:w="432" w:type="dxa"/>
          </w:tcPr>
          <w:p w:rsidR="00A31647" w:rsidRPr="000B1E9D" w:rsidRDefault="00A31647" w:rsidP="00847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38" w:type="dxa"/>
          </w:tcPr>
          <w:p w:rsidR="00A31647" w:rsidRDefault="00FD537B" w:rsidP="00DC7A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 МБУ</w:t>
            </w:r>
            <w:r w:rsidR="00A31647" w:rsidRPr="000B1E9D">
              <w:rPr>
                <w:rFonts w:ascii="Times New Roman" w:hAnsi="Times New Roman"/>
              </w:rPr>
              <w:t>ДО «Зиминская детская художественная школа имени В.А. Брызгалова»</w:t>
            </w:r>
            <w:r w:rsidR="00DC7AA3">
              <w:rPr>
                <w:rFonts w:ascii="Times New Roman" w:hAnsi="Times New Roman"/>
              </w:rPr>
              <w:t>;</w:t>
            </w:r>
          </w:p>
          <w:p w:rsidR="00DC7AA3" w:rsidRPr="000B1E9D" w:rsidRDefault="00DC7AA3" w:rsidP="00DC7AA3">
            <w:pPr>
              <w:jc w:val="both"/>
              <w:rPr>
                <w:rFonts w:ascii="Times New Roman" w:hAnsi="Times New Roman"/>
              </w:rPr>
            </w:pPr>
          </w:p>
        </w:tc>
      </w:tr>
      <w:tr w:rsidR="00A31647" w:rsidRPr="000B1E9D" w:rsidTr="00EE1035">
        <w:tc>
          <w:tcPr>
            <w:tcW w:w="962" w:type="dxa"/>
          </w:tcPr>
          <w:p w:rsidR="00A31647" w:rsidRPr="000B1E9D" w:rsidRDefault="00A31647" w:rsidP="00847669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A31647" w:rsidRDefault="00CC102D" w:rsidP="00A316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Штум</w:t>
            </w:r>
            <w:r w:rsidR="00A31647" w:rsidRPr="000B1E9D">
              <w:rPr>
                <w:rFonts w:ascii="Times New Roman" w:hAnsi="Times New Roman"/>
              </w:rPr>
              <w:t xml:space="preserve">ф </w:t>
            </w:r>
          </w:p>
          <w:p w:rsidR="00A31647" w:rsidRPr="000B1E9D" w:rsidRDefault="00A31647" w:rsidP="00A31647">
            <w:pPr>
              <w:rPr>
                <w:rFonts w:ascii="Times New Roman" w:hAnsi="Times New Roman"/>
              </w:rPr>
            </w:pPr>
            <w:r w:rsidRPr="000B1E9D">
              <w:rPr>
                <w:rFonts w:ascii="Times New Roman" w:hAnsi="Times New Roman"/>
              </w:rPr>
              <w:t>Ольга Валентиновна</w:t>
            </w:r>
          </w:p>
        </w:tc>
        <w:tc>
          <w:tcPr>
            <w:tcW w:w="432" w:type="dxa"/>
          </w:tcPr>
          <w:p w:rsidR="00A31647" w:rsidRPr="000B1E9D" w:rsidRDefault="00A31647" w:rsidP="00A316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38" w:type="dxa"/>
          </w:tcPr>
          <w:p w:rsidR="00A31647" w:rsidRPr="000B1E9D" w:rsidRDefault="00A31647" w:rsidP="00DC7AA3">
            <w:pPr>
              <w:jc w:val="both"/>
              <w:rPr>
                <w:rFonts w:ascii="Times New Roman" w:hAnsi="Times New Roman"/>
              </w:rPr>
            </w:pPr>
            <w:r w:rsidRPr="000B1E9D">
              <w:rPr>
                <w:rFonts w:ascii="Times New Roman" w:hAnsi="Times New Roman"/>
              </w:rPr>
              <w:t>учитель русского языка и литературы МБОУ «Средняя общеобразовательная школа № 26»</w:t>
            </w:r>
            <w:r w:rsidR="00DC7AA3">
              <w:rPr>
                <w:rFonts w:ascii="Times New Roman" w:hAnsi="Times New Roman"/>
              </w:rPr>
              <w:t>.</w:t>
            </w:r>
          </w:p>
        </w:tc>
      </w:tr>
    </w:tbl>
    <w:p w:rsidR="0086487C" w:rsidRDefault="0086487C" w:rsidP="00FC35A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7AA3" w:rsidRDefault="00DC7AA3" w:rsidP="00FC35A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6487C" w:rsidRDefault="0086487C" w:rsidP="00FC35A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6487C" w:rsidRDefault="0086487C" w:rsidP="00FC35A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86487C" w:rsidRDefault="0086487C" w:rsidP="00FC35A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86487C" w:rsidRDefault="0086487C" w:rsidP="00FC35A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86487C" w:rsidRDefault="0086487C" w:rsidP="00FC35A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86487C" w:rsidRDefault="0086487C" w:rsidP="00FC35A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86487C" w:rsidRDefault="0086487C" w:rsidP="00FC35A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86487C" w:rsidRDefault="0086487C" w:rsidP="00FC35A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86487C" w:rsidRDefault="0086487C" w:rsidP="00FC35A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86487C" w:rsidRDefault="0086487C" w:rsidP="00FC35A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86487C" w:rsidRDefault="0086487C" w:rsidP="00FC35A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86487C" w:rsidRDefault="0086487C" w:rsidP="00FC35A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86487C" w:rsidRDefault="0086487C" w:rsidP="00FC35A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29219C" w:rsidRDefault="0029219C" w:rsidP="00FC35A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29219C" w:rsidRDefault="0029219C" w:rsidP="00FC35A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29219C" w:rsidRDefault="0029219C" w:rsidP="00FC35A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29219C" w:rsidRDefault="0029219C" w:rsidP="00FC35A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29219C" w:rsidRDefault="0029219C" w:rsidP="00FC35A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29219C" w:rsidRDefault="0029219C" w:rsidP="00FC35A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29219C" w:rsidRDefault="0029219C" w:rsidP="00FC35A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29219C" w:rsidRDefault="0029219C" w:rsidP="00FC35A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29219C" w:rsidRDefault="0029219C" w:rsidP="00FC35A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29219C" w:rsidRDefault="0029219C" w:rsidP="00FC35A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29219C" w:rsidRDefault="0029219C" w:rsidP="00FC35A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29219C" w:rsidRDefault="0029219C" w:rsidP="00FC35A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29219C" w:rsidRDefault="0029219C" w:rsidP="00FC35A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29219C" w:rsidRDefault="0029219C" w:rsidP="00FC35A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29219C" w:rsidRDefault="0029219C" w:rsidP="00FC35A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29219C" w:rsidRDefault="0029219C" w:rsidP="00FC35A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29219C" w:rsidRDefault="0029219C" w:rsidP="00FC35A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29219C" w:rsidRDefault="0029219C" w:rsidP="00FC35A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29219C" w:rsidRDefault="0029219C" w:rsidP="00FC35A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6B4749" w:rsidRDefault="006B4749" w:rsidP="00FC35A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29219C" w:rsidRDefault="0029219C" w:rsidP="00FC35A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86487C" w:rsidRPr="0086487C" w:rsidRDefault="0086487C" w:rsidP="00FC35A7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86487C">
        <w:rPr>
          <w:rFonts w:ascii="Times New Roman" w:hAnsi="Times New Roman" w:cs="Times New Roman"/>
          <w:sz w:val="20"/>
          <w:szCs w:val="20"/>
        </w:rPr>
        <w:t xml:space="preserve">Шептякова Ирина Николаевна, </w:t>
      </w:r>
      <w:r w:rsidR="00DC7AA3">
        <w:rPr>
          <w:rFonts w:ascii="Times New Roman" w:hAnsi="Times New Roman" w:cs="Times New Roman"/>
          <w:sz w:val="20"/>
          <w:szCs w:val="20"/>
        </w:rPr>
        <w:t xml:space="preserve">(39554) </w:t>
      </w:r>
      <w:r w:rsidRPr="0086487C">
        <w:rPr>
          <w:rFonts w:ascii="Times New Roman" w:hAnsi="Times New Roman" w:cs="Times New Roman"/>
          <w:sz w:val="20"/>
          <w:szCs w:val="20"/>
        </w:rPr>
        <w:t>3-13-90</w:t>
      </w:r>
    </w:p>
    <w:sectPr w:rsidR="0086487C" w:rsidRPr="0086487C" w:rsidSect="008D6558">
      <w:headerReference w:type="default" r:id="rId8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6CC" w:rsidRDefault="00DC76CC" w:rsidP="008D6558">
      <w:r>
        <w:separator/>
      </w:r>
    </w:p>
  </w:endnote>
  <w:endnote w:type="continuationSeparator" w:id="1">
    <w:p w:rsidR="00DC76CC" w:rsidRDefault="00DC76CC" w:rsidP="008D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6CC" w:rsidRDefault="00DC76CC" w:rsidP="008D6558">
      <w:r>
        <w:separator/>
      </w:r>
    </w:p>
  </w:footnote>
  <w:footnote w:type="continuationSeparator" w:id="1">
    <w:p w:rsidR="00DC76CC" w:rsidRDefault="00DC76CC" w:rsidP="008D6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661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D6558" w:rsidRDefault="00E90597">
        <w:pPr>
          <w:pStyle w:val="a6"/>
          <w:jc w:val="center"/>
        </w:pPr>
        <w:r w:rsidRPr="008D6558">
          <w:rPr>
            <w:rFonts w:ascii="Times New Roman" w:hAnsi="Times New Roman" w:cs="Times New Roman"/>
          </w:rPr>
          <w:fldChar w:fldCharType="begin"/>
        </w:r>
        <w:r w:rsidR="008D6558" w:rsidRPr="008D6558">
          <w:rPr>
            <w:rFonts w:ascii="Times New Roman" w:hAnsi="Times New Roman" w:cs="Times New Roman"/>
          </w:rPr>
          <w:instrText xml:space="preserve"> PAGE   \* MERGEFORMAT </w:instrText>
        </w:r>
        <w:r w:rsidRPr="008D6558">
          <w:rPr>
            <w:rFonts w:ascii="Times New Roman" w:hAnsi="Times New Roman" w:cs="Times New Roman"/>
          </w:rPr>
          <w:fldChar w:fldCharType="separate"/>
        </w:r>
        <w:r w:rsidR="00CC102D">
          <w:rPr>
            <w:rFonts w:ascii="Times New Roman" w:hAnsi="Times New Roman" w:cs="Times New Roman"/>
            <w:noProof/>
          </w:rPr>
          <w:t>2</w:t>
        </w:r>
        <w:r w:rsidRPr="008D655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A6F"/>
    <w:multiLevelType w:val="hybridMultilevel"/>
    <w:tmpl w:val="C964BD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6B0552A"/>
    <w:multiLevelType w:val="hybridMultilevel"/>
    <w:tmpl w:val="0590E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6B1E53"/>
    <w:multiLevelType w:val="hybridMultilevel"/>
    <w:tmpl w:val="D9148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9A0"/>
    <w:rsid w:val="00025AD3"/>
    <w:rsid w:val="00033D1F"/>
    <w:rsid w:val="0003484F"/>
    <w:rsid w:val="00036780"/>
    <w:rsid w:val="00056D85"/>
    <w:rsid w:val="000B1359"/>
    <w:rsid w:val="000C6665"/>
    <w:rsid w:val="000E1E27"/>
    <w:rsid w:val="000F6560"/>
    <w:rsid w:val="00101756"/>
    <w:rsid w:val="00113386"/>
    <w:rsid w:val="001716ED"/>
    <w:rsid w:val="001843D4"/>
    <w:rsid w:val="001A27F9"/>
    <w:rsid w:val="001B1E9D"/>
    <w:rsid w:val="001C6322"/>
    <w:rsid w:val="00225E05"/>
    <w:rsid w:val="002448B7"/>
    <w:rsid w:val="002727A3"/>
    <w:rsid w:val="00274780"/>
    <w:rsid w:val="00291E8A"/>
    <w:rsid w:val="0029219C"/>
    <w:rsid w:val="002F531E"/>
    <w:rsid w:val="003907D9"/>
    <w:rsid w:val="003958C9"/>
    <w:rsid w:val="0039750D"/>
    <w:rsid w:val="00430716"/>
    <w:rsid w:val="00452F1E"/>
    <w:rsid w:val="004674E8"/>
    <w:rsid w:val="00487502"/>
    <w:rsid w:val="004A3450"/>
    <w:rsid w:val="004A4124"/>
    <w:rsid w:val="004B61E7"/>
    <w:rsid w:val="004C27F5"/>
    <w:rsid w:val="004F67A8"/>
    <w:rsid w:val="00574880"/>
    <w:rsid w:val="0058223A"/>
    <w:rsid w:val="0058519E"/>
    <w:rsid w:val="005E4200"/>
    <w:rsid w:val="00662A71"/>
    <w:rsid w:val="00680631"/>
    <w:rsid w:val="006847D0"/>
    <w:rsid w:val="00693E3E"/>
    <w:rsid w:val="006A42D1"/>
    <w:rsid w:val="006A4AE2"/>
    <w:rsid w:val="006B4749"/>
    <w:rsid w:val="006B6357"/>
    <w:rsid w:val="00705F77"/>
    <w:rsid w:val="0071286A"/>
    <w:rsid w:val="007529B2"/>
    <w:rsid w:val="00796412"/>
    <w:rsid w:val="007B3E42"/>
    <w:rsid w:val="007E095D"/>
    <w:rsid w:val="00832669"/>
    <w:rsid w:val="008378C5"/>
    <w:rsid w:val="0086487C"/>
    <w:rsid w:val="00884D45"/>
    <w:rsid w:val="008879A0"/>
    <w:rsid w:val="008A6632"/>
    <w:rsid w:val="008B1331"/>
    <w:rsid w:val="008D6558"/>
    <w:rsid w:val="008F0669"/>
    <w:rsid w:val="00940041"/>
    <w:rsid w:val="00941477"/>
    <w:rsid w:val="00945068"/>
    <w:rsid w:val="00945284"/>
    <w:rsid w:val="00972010"/>
    <w:rsid w:val="00980E26"/>
    <w:rsid w:val="009C4144"/>
    <w:rsid w:val="009D1D08"/>
    <w:rsid w:val="009E3113"/>
    <w:rsid w:val="009F6616"/>
    <w:rsid w:val="00A07507"/>
    <w:rsid w:val="00A31647"/>
    <w:rsid w:val="00A64967"/>
    <w:rsid w:val="00A67D35"/>
    <w:rsid w:val="00AE4356"/>
    <w:rsid w:val="00B27125"/>
    <w:rsid w:val="00B37875"/>
    <w:rsid w:val="00B628D9"/>
    <w:rsid w:val="00B966EB"/>
    <w:rsid w:val="00B97AD7"/>
    <w:rsid w:val="00BA0AE8"/>
    <w:rsid w:val="00BB628B"/>
    <w:rsid w:val="00C064E8"/>
    <w:rsid w:val="00C17261"/>
    <w:rsid w:val="00C21A03"/>
    <w:rsid w:val="00C93332"/>
    <w:rsid w:val="00CB4708"/>
    <w:rsid w:val="00CC102D"/>
    <w:rsid w:val="00CF00E8"/>
    <w:rsid w:val="00D83D18"/>
    <w:rsid w:val="00D94DA9"/>
    <w:rsid w:val="00DB3412"/>
    <w:rsid w:val="00DC76CC"/>
    <w:rsid w:val="00DC7AA3"/>
    <w:rsid w:val="00DD207E"/>
    <w:rsid w:val="00DD2D12"/>
    <w:rsid w:val="00E039A8"/>
    <w:rsid w:val="00E27ED3"/>
    <w:rsid w:val="00E318AC"/>
    <w:rsid w:val="00E66024"/>
    <w:rsid w:val="00E70230"/>
    <w:rsid w:val="00E90597"/>
    <w:rsid w:val="00ED4E72"/>
    <w:rsid w:val="00EE1035"/>
    <w:rsid w:val="00EE439D"/>
    <w:rsid w:val="00F372B5"/>
    <w:rsid w:val="00F80550"/>
    <w:rsid w:val="00F91515"/>
    <w:rsid w:val="00F96010"/>
    <w:rsid w:val="00FA4423"/>
    <w:rsid w:val="00FB2573"/>
    <w:rsid w:val="00FC35A7"/>
    <w:rsid w:val="00FD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No Spacing"/>
    <w:uiPriority w:val="1"/>
    <w:qFormat/>
    <w:rsid w:val="0058223A"/>
    <w:pPr>
      <w:spacing w:after="0" w:line="240" w:lineRule="auto"/>
    </w:pPr>
  </w:style>
  <w:style w:type="table" w:styleId="a4">
    <w:name w:val="Table Grid"/>
    <w:basedOn w:val="a1"/>
    <w:uiPriority w:val="59"/>
    <w:rsid w:val="005822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822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8D65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6558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D65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6558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yakovaIN.ADMZIMA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102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Шептякова И.Н.</dc:creator>
  <cp:lastModifiedBy>Шептякова И.Н.</cp:lastModifiedBy>
  <cp:revision>26</cp:revision>
  <cp:lastPrinted>2019-08-16T01:44:00Z</cp:lastPrinted>
  <dcterms:created xsi:type="dcterms:W3CDTF">2020-06-15T00:19:00Z</dcterms:created>
  <dcterms:modified xsi:type="dcterms:W3CDTF">2020-07-13T02:18:00Z</dcterms:modified>
</cp:coreProperties>
</file>