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9D" w:rsidRPr="00F86D42" w:rsidRDefault="000F129D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86D42">
        <w:rPr>
          <w:rFonts w:ascii="Times New Roman" w:hAnsi="Times New Roman" w:cs="Times New Roman"/>
          <w:sz w:val="24"/>
          <w:szCs w:val="24"/>
        </w:rPr>
        <w:t>УТВЕРЖ</w:t>
      </w:r>
      <w:r w:rsidR="00996664">
        <w:rPr>
          <w:rFonts w:ascii="Times New Roman" w:hAnsi="Times New Roman" w:cs="Times New Roman"/>
          <w:sz w:val="24"/>
          <w:szCs w:val="24"/>
        </w:rPr>
        <w:t>Д</w:t>
      </w:r>
      <w:r w:rsidRPr="00F86D42">
        <w:rPr>
          <w:rFonts w:ascii="Times New Roman" w:hAnsi="Times New Roman" w:cs="Times New Roman"/>
          <w:sz w:val="24"/>
          <w:szCs w:val="24"/>
        </w:rPr>
        <w:t>ЕНО</w:t>
      </w:r>
    </w:p>
    <w:p w:rsidR="00E02A49" w:rsidRPr="00F86D42" w:rsidRDefault="000F129D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86D4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02A49" w:rsidRPr="00F86D42">
        <w:rPr>
          <w:rFonts w:ascii="Times New Roman" w:hAnsi="Times New Roman" w:cs="Times New Roman"/>
          <w:sz w:val="24"/>
          <w:szCs w:val="24"/>
        </w:rPr>
        <w:t xml:space="preserve"> Зиминского</w:t>
      </w:r>
    </w:p>
    <w:p w:rsidR="00E02A49" w:rsidRPr="00F86D42" w:rsidRDefault="00E02A49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86D42">
        <w:rPr>
          <w:rFonts w:ascii="Times New Roman" w:hAnsi="Times New Roman" w:cs="Times New Roman"/>
          <w:sz w:val="24"/>
          <w:szCs w:val="24"/>
        </w:rPr>
        <w:t>городского муниципального образования</w:t>
      </w:r>
    </w:p>
    <w:p w:rsidR="000F129D" w:rsidRPr="00F86D42" w:rsidRDefault="000F129D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6D42">
        <w:rPr>
          <w:rFonts w:ascii="Times New Roman" w:hAnsi="Times New Roman" w:cs="Times New Roman"/>
          <w:sz w:val="24"/>
          <w:szCs w:val="24"/>
        </w:rPr>
        <w:t xml:space="preserve">от </w:t>
      </w:r>
      <w:r w:rsidR="00A3325E" w:rsidRPr="00F86D42">
        <w:rPr>
          <w:rFonts w:ascii="Times New Roman" w:hAnsi="Times New Roman" w:cs="Times New Roman"/>
          <w:sz w:val="24"/>
          <w:szCs w:val="24"/>
          <w:u w:val="single"/>
        </w:rPr>
        <w:t>16.10.</w:t>
      </w:r>
      <w:r w:rsidRPr="00F86D42">
        <w:rPr>
          <w:rFonts w:ascii="Times New Roman" w:hAnsi="Times New Roman" w:cs="Times New Roman"/>
          <w:sz w:val="24"/>
          <w:szCs w:val="24"/>
          <w:u w:val="single"/>
        </w:rPr>
        <w:t>2012</w:t>
      </w:r>
      <w:r w:rsidRPr="00F86D42">
        <w:rPr>
          <w:rFonts w:ascii="Times New Roman" w:hAnsi="Times New Roman" w:cs="Times New Roman"/>
          <w:sz w:val="24"/>
          <w:szCs w:val="24"/>
        </w:rPr>
        <w:t xml:space="preserve"> № </w:t>
      </w:r>
      <w:r w:rsidR="00A3325E" w:rsidRPr="00F86D42">
        <w:rPr>
          <w:rFonts w:ascii="Times New Roman" w:hAnsi="Times New Roman" w:cs="Times New Roman"/>
          <w:sz w:val="24"/>
          <w:szCs w:val="24"/>
          <w:u w:val="single"/>
        </w:rPr>
        <w:t>1613</w:t>
      </w:r>
    </w:p>
    <w:p w:rsidR="0031218D" w:rsidRPr="00F86D42" w:rsidRDefault="0023555E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6D4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proofErr w:type="spellStart"/>
      <w:r w:rsidRPr="00F86D42">
        <w:rPr>
          <w:rFonts w:ascii="Times New Roman" w:hAnsi="Times New Roman" w:cs="Times New Roman"/>
          <w:sz w:val="24"/>
          <w:szCs w:val="24"/>
          <w:u w:val="single"/>
        </w:rPr>
        <w:t>изм</w:t>
      </w:r>
      <w:proofErr w:type="spellEnd"/>
      <w:r w:rsidRPr="00F86D4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218D" w:rsidRPr="00F86D4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86D42">
        <w:rPr>
          <w:rFonts w:ascii="Times New Roman" w:hAnsi="Times New Roman" w:cs="Times New Roman"/>
          <w:sz w:val="24"/>
          <w:szCs w:val="24"/>
          <w:u w:val="single"/>
        </w:rPr>
        <w:t xml:space="preserve"> от 22.01.2015 № 103</w:t>
      </w:r>
      <w:r w:rsidR="005703E4" w:rsidRPr="00F86D4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31218D" w:rsidRPr="00F86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03E4" w:rsidRDefault="0031218D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6D42">
        <w:rPr>
          <w:rFonts w:ascii="Times New Roman" w:hAnsi="Times New Roman" w:cs="Times New Roman"/>
          <w:sz w:val="24"/>
          <w:szCs w:val="24"/>
          <w:u w:val="single"/>
        </w:rPr>
        <w:t>от 27.11.2015 № 2357</w:t>
      </w:r>
      <w:r w:rsidR="005703E4" w:rsidRPr="00F86D4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9B1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0E2A" w:rsidRPr="00F86D42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F970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0E2A" w:rsidRPr="00F86D42">
        <w:rPr>
          <w:rFonts w:ascii="Times New Roman" w:hAnsi="Times New Roman" w:cs="Times New Roman"/>
          <w:sz w:val="24"/>
          <w:szCs w:val="24"/>
          <w:u w:val="single"/>
        </w:rPr>
        <w:t>18.01.2018 № 53</w:t>
      </w:r>
      <w:r w:rsidR="0042290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422906" w:rsidRPr="00422906" w:rsidRDefault="00422906" w:rsidP="00E02A49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906">
        <w:rPr>
          <w:rFonts w:ascii="Times New Roman" w:hAnsi="Times New Roman" w:cs="Times New Roman"/>
          <w:sz w:val="24"/>
          <w:szCs w:val="24"/>
          <w:u w:val="single"/>
        </w:rPr>
        <w:t>от 09.02.2021 № 81</w:t>
      </w:r>
      <w:r w:rsidR="009B153F">
        <w:rPr>
          <w:rFonts w:ascii="Times New Roman" w:hAnsi="Times New Roman" w:cs="Times New Roman"/>
          <w:sz w:val="24"/>
          <w:szCs w:val="24"/>
          <w:u w:val="single"/>
        </w:rPr>
        <w:t>; от 28.11.2023</w:t>
      </w:r>
      <w:r w:rsidR="00954042">
        <w:rPr>
          <w:rFonts w:ascii="Times New Roman" w:hAnsi="Times New Roman" w:cs="Times New Roman"/>
          <w:sz w:val="24"/>
          <w:szCs w:val="24"/>
          <w:u w:val="single"/>
        </w:rPr>
        <w:t xml:space="preserve"> № 1058</w:t>
      </w:r>
    </w:p>
    <w:p w:rsidR="000F129D" w:rsidRPr="00F86D42" w:rsidRDefault="000F129D" w:rsidP="00F27D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  <w:r w:rsidRPr="00F86D42">
        <w:rPr>
          <w:b/>
          <w:bCs/>
        </w:rPr>
        <w:t>Положение</w:t>
      </w:r>
      <w:r w:rsidR="009219BD" w:rsidRPr="00F86D42">
        <w:rPr>
          <w:b/>
          <w:bCs/>
        </w:rPr>
        <w:t xml:space="preserve"> </w:t>
      </w:r>
      <w:r w:rsidRPr="00F86D42">
        <w:rPr>
          <w:b/>
          <w:bCs/>
        </w:rPr>
        <w:br/>
      </w:r>
      <w:r w:rsidR="00F2531C" w:rsidRPr="00F86D42">
        <w:rPr>
          <w:b/>
          <w:bCs/>
        </w:rPr>
        <w:t>о порядке рассмотрения</w:t>
      </w:r>
      <w:r w:rsidRPr="00F86D42">
        <w:rPr>
          <w:b/>
          <w:bCs/>
        </w:rPr>
        <w:t xml:space="preserve"> </w:t>
      </w:r>
      <w:r w:rsidR="00F2531C" w:rsidRPr="00F86D42">
        <w:rPr>
          <w:b/>
          <w:bCs/>
        </w:rPr>
        <w:t>обращений</w:t>
      </w:r>
      <w:r w:rsidRPr="00F86D42">
        <w:rPr>
          <w:b/>
          <w:bCs/>
        </w:rPr>
        <w:t xml:space="preserve"> граждан в администрации </w:t>
      </w: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b/>
          <w:bCs/>
        </w:rPr>
      </w:pPr>
      <w:r w:rsidRPr="00F86D42">
        <w:rPr>
          <w:b/>
          <w:bCs/>
        </w:rPr>
        <w:t>Зиминского городского муниципального образования</w:t>
      </w: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jc w:val="center"/>
        <w:outlineLvl w:val="0"/>
      </w:pPr>
      <w:bookmarkStart w:id="0" w:name="sub_100"/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86D42">
        <w:rPr>
          <w:b/>
          <w:bCs/>
        </w:rPr>
        <w:t>1. Общие положения</w:t>
      </w:r>
    </w:p>
    <w:bookmarkEnd w:id="0"/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</w:p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  <w:bookmarkStart w:id="1" w:name="sub_11"/>
      <w:r w:rsidRPr="00F86D42">
        <w:t xml:space="preserve">1.1. Настоящее Положение в соответствии с </w:t>
      </w:r>
      <w:hyperlink r:id="rId6" w:history="1">
        <w:r w:rsidRPr="00F86D42">
          <w:t>Федеральным законом</w:t>
        </w:r>
      </w:hyperlink>
      <w:r w:rsidRPr="00F86D42">
        <w:t xml:space="preserve"> </w:t>
      </w:r>
      <w:r w:rsidR="00024C83" w:rsidRPr="00F86D42">
        <w:t>от 02.05.2006 № </w:t>
      </w:r>
      <w:r w:rsidR="009219BD" w:rsidRPr="00F86D42">
        <w:t xml:space="preserve">59-ФЗ </w:t>
      </w:r>
      <w:r w:rsidRPr="00F86D42">
        <w:t>«О порядке рассмотрения обращений граждан Российской Федерации»</w:t>
      </w:r>
      <w:r w:rsidR="009219BD" w:rsidRPr="00F86D42">
        <w:t xml:space="preserve"> (далее Федеральный закон)</w:t>
      </w:r>
      <w:r w:rsidRPr="00F86D42">
        <w:t xml:space="preserve"> регулирует процедуру прохождения обращений граждан Российской Федерации (далее - граждан) в адрес администрации </w:t>
      </w:r>
      <w:r w:rsidRPr="00F86D42">
        <w:rPr>
          <w:bCs/>
        </w:rPr>
        <w:t xml:space="preserve">Зиминского городского муниципального образования (далее – администрация </w:t>
      </w:r>
      <w:proofErr w:type="spellStart"/>
      <w:r w:rsidRPr="00F86D42">
        <w:rPr>
          <w:bCs/>
        </w:rPr>
        <w:t>ЗГМО</w:t>
      </w:r>
      <w:proofErr w:type="spellEnd"/>
      <w:r w:rsidRPr="00F86D42">
        <w:rPr>
          <w:bCs/>
        </w:rPr>
        <w:t>)</w:t>
      </w:r>
      <w:r w:rsidRPr="00F86D42">
        <w:t xml:space="preserve">, должностных лиц администрации </w:t>
      </w:r>
      <w:proofErr w:type="spellStart"/>
      <w:r w:rsidRPr="00F86D42">
        <w:t>ЗГМО</w:t>
      </w:r>
      <w:proofErr w:type="spellEnd"/>
      <w:r w:rsidRPr="00F86D42">
        <w:t xml:space="preserve">. </w:t>
      </w:r>
      <w:proofErr w:type="gramStart"/>
      <w:r w:rsidRPr="00F86D42">
        <w:t xml:space="preserve">Установленная настоящим Положением процедура прохождения обращений распространяется также на обращения в адрес </w:t>
      </w:r>
      <w:r w:rsidR="00165539" w:rsidRPr="00F86D42">
        <w:t xml:space="preserve">администрации </w:t>
      </w:r>
      <w:proofErr w:type="spellStart"/>
      <w:r w:rsidR="00165539" w:rsidRPr="00F86D42">
        <w:t>ЗГМО</w:t>
      </w:r>
      <w:proofErr w:type="spellEnd"/>
      <w:r w:rsidRPr="00F86D42">
        <w:t xml:space="preserve">, должностных лиц </w:t>
      </w:r>
      <w:r w:rsidR="00165539" w:rsidRPr="00F86D42">
        <w:t xml:space="preserve">администрации </w:t>
      </w:r>
      <w:proofErr w:type="spellStart"/>
      <w:r w:rsidR="00165539" w:rsidRPr="00F86D42">
        <w:t>ЗГМО</w:t>
      </w:r>
      <w:proofErr w:type="spellEnd"/>
      <w:r w:rsidRPr="00F86D42">
        <w:t xml:space="preserve"> иностранных граждан и лиц без гражданства, подлежащие рассмотрению в соответствии с </w:t>
      </w:r>
      <w:hyperlink r:id="rId7" w:history="1">
        <w:r w:rsidRPr="00F86D42">
          <w:t>Федеральным законом</w:t>
        </w:r>
      </w:hyperlink>
      <w:r w:rsidRPr="00F86D42">
        <w:t xml:space="preserve">. </w:t>
      </w:r>
      <w:bookmarkEnd w:id="1"/>
      <w:r w:rsidRPr="00F86D42">
        <w:t xml:space="preserve">В части, не урегулированной настоящим Положением, федеральным законодательством и законодательством Иркутской области, при прохождении обращений граждан в адрес </w:t>
      </w:r>
      <w:r w:rsidR="00F91064" w:rsidRPr="00F86D42">
        <w:t xml:space="preserve">администрации </w:t>
      </w:r>
      <w:proofErr w:type="spellStart"/>
      <w:r w:rsidR="00F91064" w:rsidRPr="00F86D42">
        <w:t>ЗГМО</w:t>
      </w:r>
      <w:proofErr w:type="spellEnd"/>
      <w:r w:rsidRPr="00F86D42">
        <w:t xml:space="preserve">, должностных лиц </w:t>
      </w:r>
      <w:r w:rsidR="00524752" w:rsidRPr="00F86D42">
        <w:t xml:space="preserve">администрации </w:t>
      </w:r>
      <w:proofErr w:type="spellStart"/>
      <w:r w:rsidR="00524752" w:rsidRPr="00F86D42">
        <w:t>ЗГМО</w:t>
      </w:r>
      <w:proofErr w:type="spellEnd"/>
      <w:r w:rsidRPr="00F86D42">
        <w:t xml:space="preserve"> применяются требования иных муниципальных правовых</w:t>
      </w:r>
      <w:proofErr w:type="gramEnd"/>
      <w:r w:rsidRPr="00F86D42">
        <w:t xml:space="preserve"> актов Зиминского городского муниципального образования.</w:t>
      </w:r>
    </w:p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200"/>
      <w:r w:rsidRPr="00F86D42">
        <w:rPr>
          <w:b/>
          <w:bCs/>
        </w:rPr>
        <w:t>2. Поступление и регистрация обращений</w:t>
      </w:r>
    </w:p>
    <w:bookmarkEnd w:id="2"/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</w:p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  <w:bookmarkStart w:id="3" w:name="sub_21"/>
      <w:r w:rsidRPr="00F86D42">
        <w:t xml:space="preserve">2.1. </w:t>
      </w:r>
      <w:r w:rsidR="009B153F">
        <w:t>О</w:t>
      </w:r>
      <w:r w:rsidR="009B153F" w:rsidRPr="009B153F">
        <w:t>бращени</w:t>
      </w:r>
      <w:r w:rsidR="009B153F">
        <w:t>я в письменной форме</w:t>
      </w:r>
      <w:r w:rsidRPr="00F86D42">
        <w:t xml:space="preserve"> граждан в адрес </w:t>
      </w:r>
      <w:r w:rsidR="00A67DA2" w:rsidRPr="00F86D42">
        <w:t xml:space="preserve">администрации </w:t>
      </w:r>
      <w:proofErr w:type="spellStart"/>
      <w:r w:rsidR="00A67DA2" w:rsidRPr="00F86D42">
        <w:t>ЗГМО</w:t>
      </w:r>
      <w:proofErr w:type="spellEnd"/>
      <w:r w:rsidRPr="00F86D42">
        <w:t xml:space="preserve">, </w:t>
      </w:r>
      <w:r w:rsidR="00A67DA2" w:rsidRPr="00F86D42">
        <w:t xml:space="preserve">на имя мэра </w:t>
      </w:r>
      <w:r w:rsidR="00CD1A88" w:rsidRPr="00F86D42">
        <w:t>Зиминского городского муниципального образования (далее</w:t>
      </w:r>
      <w:r w:rsidR="009219BD" w:rsidRPr="00F86D42">
        <w:t xml:space="preserve"> - мэр</w:t>
      </w:r>
      <w:r w:rsidR="00CD1A88" w:rsidRPr="00F86D42">
        <w:t xml:space="preserve"> города)</w:t>
      </w:r>
      <w:r w:rsidR="00A67DA2" w:rsidRPr="00F86D42">
        <w:t xml:space="preserve">, </w:t>
      </w:r>
      <w:r w:rsidRPr="00F86D42">
        <w:t xml:space="preserve">должностных лиц </w:t>
      </w:r>
      <w:r w:rsidR="00A67DA2" w:rsidRPr="00F86D42">
        <w:t xml:space="preserve">администрации </w:t>
      </w:r>
      <w:proofErr w:type="spellStart"/>
      <w:r w:rsidR="00A67DA2" w:rsidRPr="00F86D42">
        <w:t>ЗГМО</w:t>
      </w:r>
      <w:proofErr w:type="spellEnd"/>
      <w:r w:rsidRPr="00F86D42">
        <w:t xml:space="preserve"> поступают в </w:t>
      </w:r>
      <w:r w:rsidR="00A67DA2" w:rsidRPr="00F86D42">
        <w:t xml:space="preserve">отдел организационной работы управления правовой, кадровой и организационной работы администрации </w:t>
      </w:r>
      <w:proofErr w:type="spellStart"/>
      <w:r w:rsidR="00A67DA2" w:rsidRPr="00F86D42">
        <w:t>ЗГМО</w:t>
      </w:r>
      <w:proofErr w:type="spellEnd"/>
      <w:r w:rsidR="009219BD" w:rsidRPr="00F86D42">
        <w:t xml:space="preserve"> (далее – отдел организационной работы)</w:t>
      </w:r>
      <w:r w:rsidR="008233D3" w:rsidRPr="008233D3">
        <w:t xml:space="preserve"> </w:t>
      </w:r>
      <w:r w:rsidR="008233D3">
        <w:t>(в ред. пост</w:t>
      </w:r>
      <w:proofErr w:type="gramStart"/>
      <w:r w:rsidR="008233D3">
        <w:t>.</w:t>
      </w:r>
      <w:proofErr w:type="gramEnd"/>
      <w:r w:rsidR="008233D3">
        <w:t xml:space="preserve"> </w:t>
      </w:r>
      <w:proofErr w:type="gramStart"/>
      <w:r w:rsidR="008233D3">
        <w:t>о</w:t>
      </w:r>
      <w:proofErr w:type="gramEnd"/>
      <w:r w:rsidR="008233D3">
        <w:t xml:space="preserve">т </w:t>
      </w:r>
      <w:r w:rsidR="008233D3" w:rsidRPr="008233D3">
        <w:t>28.11.2023 № 1058</w:t>
      </w:r>
      <w:r w:rsidR="008233D3">
        <w:t>)</w:t>
      </w:r>
      <w:r w:rsidRPr="00F86D42">
        <w:t>.</w:t>
      </w:r>
    </w:p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  <w:bookmarkStart w:id="4" w:name="sub_212"/>
      <w:bookmarkEnd w:id="3"/>
      <w:r w:rsidRPr="00F86D42">
        <w:t>Обращения в форме электронного документа</w:t>
      </w:r>
      <w:r w:rsidR="00954042">
        <w:t>,</w:t>
      </w:r>
      <w:r w:rsidRPr="00F86D42">
        <w:t xml:space="preserve"> </w:t>
      </w:r>
      <w:r w:rsidR="00954042" w:rsidRPr="00F65B99">
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- Еди</w:t>
      </w:r>
      <w:r w:rsidR="00954042">
        <w:t xml:space="preserve">ный портал), </w:t>
      </w:r>
      <w:r w:rsidRPr="00F86D42">
        <w:t xml:space="preserve">в адрес </w:t>
      </w:r>
      <w:r w:rsidR="00CD1A88" w:rsidRPr="00F86D42">
        <w:t xml:space="preserve">администрации </w:t>
      </w:r>
      <w:proofErr w:type="spellStart"/>
      <w:r w:rsidR="00CD1A88" w:rsidRPr="00F86D42">
        <w:t>ЗГМО</w:t>
      </w:r>
      <w:proofErr w:type="spellEnd"/>
      <w:r w:rsidRPr="00F86D42">
        <w:t xml:space="preserve">, </w:t>
      </w:r>
      <w:r w:rsidR="00CD1A88" w:rsidRPr="00F86D42">
        <w:t>мэра города</w:t>
      </w:r>
      <w:r w:rsidRPr="00F86D42">
        <w:t xml:space="preserve">, должностных лиц </w:t>
      </w:r>
      <w:r w:rsidR="00CD1A88" w:rsidRPr="00F86D42">
        <w:t xml:space="preserve">администрации </w:t>
      </w:r>
      <w:proofErr w:type="spellStart"/>
      <w:r w:rsidR="00CD1A88" w:rsidRPr="00F86D42">
        <w:t>ЗГМО</w:t>
      </w:r>
      <w:proofErr w:type="spellEnd"/>
      <w:r w:rsidRPr="00F86D42">
        <w:t xml:space="preserve"> поступают в </w:t>
      </w:r>
      <w:r w:rsidR="000F2975" w:rsidRPr="00F86D42">
        <w:t xml:space="preserve">отдел организационной работы </w:t>
      </w:r>
      <w:r w:rsidRPr="00F86D42">
        <w:t xml:space="preserve">через специальную форму на официальном сайте сети Интернет администрации </w:t>
      </w:r>
      <w:proofErr w:type="spellStart"/>
      <w:r w:rsidR="000F2975" w:rsidRPr="00F86D42">
        <w:t>ЗГМО</w:t>
      </w:r>
      <w:proofErr w:type="spellEnd"/>
      <w:r w:rsidRPr="00F86D42">
        <w:t xml:space="preserve"> (</w:t>
      </w:r>
      <w:hyperlink r:id="rId8" w:history="1">
        <w:r w:rsidR="00B55B59" w:rsidRPr="00F86D42">
          <w:rPr>
            <w:rStyle w:val="a4"/>
          </w:rPr>
          <w:t>www.</w:t>
        </w:r>
        <w:r w:rsidR="00B55B59" w:rsidRPr="00F86D42">
          <w:rPr>
            <w:rStyle w:val="a4"/>
            <w:lang w:val="en-US"/>
          </w:rPr>
          <w:t>admzima</w:t>
        </w:r>
        <w:r w:rsidR="00B55B59" w:rsidRPr="00F86D42">
          <w:rPr>
            <w:rStyle w:val="a4"/>
          </w:rPr>
          <w:t>.</w:t>
        </w:r>
        <w:proofErr w:type="spellStart"/>
        <w:r w:rsidR="00B55B59" w:rsidRPr="00F86D42">
          <w:rPr>
            <w:rStyle w:val="a4"/>
          </w:rPr>
          <w:t>ru</w:t>
        </w:r>
        <w:proofErr w:type="spellEnd"/>
      </w:hyperlink>
      <w:r w:rsidRPr="00F86D42">
        <w:t>)</w:t>
      </w:r>
      <w:r w:rsidR="00954042">
        <w:t xml:space="preserve"> (в ред</w:t>
      </w:r>
      <w:r w:rsidR="008233D3">
        <w:t>.</w:t>
      </w:r>
      <w:r w:rsidR="00954042">
        <w:t xml:space="preserve"> пост</w:t>
      </w:r>
      <w:proofErr w:type="gramStart"/>
      <w:r w:rsidR="00954042">
        <w:t>.</w:t>
      </w:r>
      <w:proofErr w:type="gramEnd"/>
      <w:r w:rsidR="00954042">
        <w:t xml:space="preserve"> </w:t>
      </w:r>
      <w:proofErr w:type="gramStart"/>
      <w:r w:rsidR="00954042">
        <w:t>о</w:t>
      </w:r>
      <w:proofErr w:type="gramEnd"/>
      <w:r w:rsidR="00954042">
        <w:t xml:space="preserve">т </w:t>
      </w:r>
      <w:r w:rsidR="008233D3" w:rsidRPr="008233D3">
        <w:t>28.11.2023 № 1058</w:t>
      </w:r>
      <w:r w:rsidR="008233D3">
        <w:t>)</w:t>
      </w:r>
      <w:r w:rsidRPr="00F86D42">
        <w:t>.</w:t>
      </w:r>
      <w:r w:rsidR="00A75DC8" w:rsidRPr="00F86D42">
        <w:t xml:space="preserve"> </w:t>
      </w:r>
    </w:p>
    <w:p w:rsidR="00877DA6" w:rsidRPr="00F86D42" w:rsidRDefault="00877DA6" w:rsidP="00877DA6">
      <w:pPr>
        <w:autoSpaceDE w:val="0"/>
        <w:autoSpaceDN w:val="0"/>
        <w:adjustRightInd w:val="0"/>
        <w:ind w:firstLine="720"/>
        <w:jc w:val="both"/>
      </w:pPr>
      <w:bookmarkStart w:id="5" w:name="sub_701"/>
      <w:proofErr w:type="gramStart"/>
      <w:r w:rsidRPr="00F86D42">
        <w:t xml:space="preserve">Гражданин в своем </w:t>
      </w:r>
      <w:r w:rsidRPr="00954042">
        <w:t>обращении</w:t>
      </w:r>
      <w:r w:rsidRPr="00F86D42">
        <w:t xml:space="preserve"> </w:t>
      </w:r>
      <w:r w:rsidR="00954042">
        <w:t xml:space="preserve">письменной форме </w:t>
      </w:r>
      <w:r w:rsidRPr="00F86D42">
        <w:t xml:space="preserve">в обязательном порядке указывает либо наименование органа местного самоуправления, в которое направляет </w:t>
      </w:r>
      <w:r w:rsidRPr="00954042">
        <w:t>обращение</w:t>
      </w:r>
      <w:r w:rsidR="00954042">
        <w:t xml:space="preserve"> в письменной форме</w:t>
      </w:r>
      <w:r w:rsidRPr="00F86D42"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F86D42">
        <w:t>, ставит личную подпись и дату</w:t>
      </w:r>
      <w:proofErr w:type="gramStart"/>
      <w:r w:rsidRPr="00F86D42">
        <w:t>.</w:t>
      </w:r>
      <w:proofErr w:type="gramEnd"/>
      <w:r w:rsidR="00F86D42" w:rsidRPr="00F86D42">
        <w:t xml:space="preserve"> (</w:t>
      </w:r>
      <w:proofErr w:type="gramStart"/>
      <w:r w:rsidR="00F86D42" w:rsidRPr="00F86D42">
        <w:t>в</w:t>
      </w:r>
      <w:proofErr w:type="gramEnd"/>
      <w:r w:rsidR="00F86D42" w:rsidRPr="00F86D42">
        <w:t xml:space="preserve"> ред</w:t>
      </w:r>
      <w:r w:rsidR="008233D3">
        <w:t>.</w:t>
      </w:r>
      <w:r w:rsidR="00F86D42" w:rsidRPr="00F86D42">
        <w:t xml:space="preserve"> пост. от 18.01.2018 № 53).</w:t>
      </w:r>
    </w:p>
    <w:p w:rsidR="00877DA6" w:rsidRPr="00F86D42" w:rsidRDefault="00877DA6" w:rsidP="00877DA6">
      <w:pPr>
        <w:autoSpaceDE w:val="0"/>
        <w:autoSpaceDN w:val="0"/>
        <w:adjustRightInd w:val="0"/>
        <w:ind w:firstLine="720"/>
        <w:jc w:val="both"/>
      </w:pPr>
      <w:bookmarkStart w:id="6" w:name="sub_702"/>
      <w:bookmarkEnd w:id="5"/>
      <w:r w:rsidRPr="00F86D42">
        <w:lastRenderedPageBreak/>
        <w:t xml:space="preserve">В случае необходимости в подтверждение своих доводов гражданин прилагает к </w:t>
      </w:r>
      <w:r w:rsidRPr="008233D3">
        <w:t>обращению</w:t>
      </w:r>
      <w:r w:rsidRPr="00F86D42">
        <w:t xml:space="preserve"> </w:t>
      </w:r>
      <w:r w:rsidR="008233D3">
        <w:t xml:space="preserve">в письменной форме </w:t>
      </w:r>
      <w:r w:rsidRPr="00F86D42">
        <w:t>документы и материалы либо их копии</w:t>
      </w:r>
      <w:proofErr w:type="gramStart"/>
      <w:r w:rsidRPr="00F86D42">
        <w:t>.</w:t>
      </w:r>
      <w:proofErr w:type="gramEnd"/>
      <w:r w:rsidR="00F86D42" w:rsidRPr="00F86D42">
        <w:t xml:space="preserve"> (</w:t>
      </w:r>
      <w:proofErr w:type="gramStart"/>
      <w:r w:rsidR="00F86D42" w:rsidRPr="00F86D42">
        <w:t>в</w:t>
      </w:r>
      <w:proofErr w:type="gramEnd"/>
      <w:r w:rsidR="00F86D42" w:rsidRPr="00F86D42">
        <w:t xml:space="preserve"> ред</w:t>
      </w:r>
      <w:r w:rsidR="008233D3">
        <w:t>.</w:t>
      </w:r>
      <w:r w:rsidR="00F86D42" w:rsidRPr="00F86D42">
        <w:t xml:space="preserve"> пост. от 18.01.2018 № 53</w:t>
      </w:r>
      <w:r w:rsidR="008233D3">
        <w:t>,</w:t>
      </w:r>
      <w:r w:rsidR="008233D3" w:rsidRPr="008233D3">
        <w:t xml:space="preserve"> </w:t>
      </w:r>
      <w:r w:rsidR="008233D3">
        <w:t xml:space="preserve">от </w:t>
      </w:r>
      <w:r w:rsidR="008233D3" w:rsidRPr="008233D3">
        <w:t>28.11.2023 № 1058</w:t>
      </w:r>
      <w:r w:rsidR="008233D3">
        <w:t>)</w:t>
      </w:r>
      <w:r w:rsidR="00F86D42" w:rsidRPr="00F86D42">
        <w:t>.</w:t>
      </w:r>
    </w:p>
    <w:bookmarkEnd w:id="6"/>
    <w:p w:rsidR="00877DA6" w:rsidRPr="00F86D42" w:rsidRDefault="00877DA6" w:rsidP="00877DA6">
      <w:pPr>
        <w:autoSpaceDE w:val="0"/>
        <w:autoSpaceDN w:val="0"/>
        <w:adjustRightInd w:val="0"/>
        <w:ind w:firstLine="720"/>
        <w:jc w:val="both"/>
      </w:pPr>
      <w:r w:rsidRPr="00F86D42">
        <w:t xml:space="preserve">Обращение, поступившее в администрацию </w:t>
      </w:r>
      <w:proofErr w:type="spellStart"/>
      <w:r w:rsidRPr="00F86D42">
        <w:t>ЗГМО</w:t>
      </w:r>
      <w:proofErr w:type="spellEnd"/>
      <w:r w:rsidRPr="00F86D42">
        <w:t xml:space="preserve"> или должностному лицу администрации </w:t>
      </w:r>
      <w:proofErr w:type="spellStart"/>
      <w:r w:rsidRPr="00F86D42">
        <w:t>ЗГМО</w:t>
      </w:r>
      <w:proofErr w:type="spellEnd"/>
      <w:r w:rsidRPr="00F86D42">
        <w:t xml:space="preserve">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</w:t>
      </w:r>
      <w:r w:rsidR="008233D3" w:rsidRPr="008233D3">
        <w:t xml:space="preserve"> </w:t>
      </w:r>
      <w:r w:rsidR="008233D3">
        <w:t xml:space="preserve">а также указывает адрес электронной почты </w:t>
      </w:r>
      <w:r w:rsidR="008233D3" w:rsidRPr="00272B06">
        <w:t>либо использует адрес (уникальный идентификатор) лич</w:t>
      </w:r>
      <w:r w:rsidR="008233D3">
        <w:t>ного кабинета на Едином портале, по которым</w:t>
      </w:r>
      <w:r w:rsidRPr="00F86D42">
        <w:t xml:space="preserve">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F86D42">
        <w:t>.</w:t>
      </w:r>
      <w:proofErr w:type="gramEnd"/>
      <w:r w:rsidR="00F86D42" w:rsidRPr="00F86D42">
        <w:t xml:space="preserve"> (</w:t>
      </w:r>
      <w:proofErr w:type="gramStart"/>
      <w:r w:rsidR="00F86D42" w:rsidRPr="00F86D42">
        <w:t>в</w:t>
      </w:r>
      <w:proofErr w:type="gramEnd"/>
      <w:r w:rsidR="00F86D42" w:rsidRPr="00F86D42">
        <w:t xml:space="preserve"> ред</w:t>
      </w:r>
      <w:r w:rsidR="008233D3">
        <w:t>.</w:t>
      </w:r>
      <w:r w:rsidR="00F86D42" w:rsidRPr="00F86D42">
        <w:t xml:space="preserve"> пост. от 18.01.2018 № 53</w:t>
      </w:r>
      <w:r w:rsidR="008233D3">
        <w:t xml:space="preserve">, от </w:t>
      </w:r>
      <w:r w:rsidR="008233D3" w:rsidRPr="008233D3">
        <w:t>28.11.2023 № 1058</w:t>
      </w:r>
      <w:r w:rsidR="00F86D42" w:rsidRPr="00F86D42">
        <w:t>).</w:t>
      </w:r>
    </w:p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  <w:bookmarkStart w:id="7" w:name="sub_22"/>
      <w:bookmarkEnd w:id="4"/>
      <w:r w:rsidRPr="00F86D42">
        <w:t xml:space="preserve">2.2. Устные обращения граждан поступают к </w:t>
      </w:r>
      <w:r w:rsidR="006C383F" w:rsidRPr="00F86D42">
        <w:t>мэру города</w:t>
      </w:r>
      <w:r w:rsidRPr="00F86D42">
        <w:t xml:space="preserve">, иным должностным лицам </w:t>
      </w:r>
      <w:r w:rsidR="006C383F" w:rsidRPr="00F86D42">
        <w:t xml:space="preserve">администрации </w:t>
      </w:r>
      <w:proofErr w:type="spellStart"/>
      <w:r w:rsidR="006C383F" w:rsidRPr="00F86D42">
        <w:t>ЗГМО</w:t>
      </w:r>
      <w:proofErr w:type="spellEnd"/>
      <w:r w:rsidR="00A75DC8" w:rsidRPr="00F86D42">
        <w:t xml:space="preserve"> в ходе личного приема граждан, а также по телефону «горячей линии» администрации </w:t>
      </w:r>
      <w:proofErr w:type="spellStart"/>
      <w:r w:rsidR="00A75DC8" w:rsidRPr="00F86D42">
        <w:t>ЗГМО</w:t>
      </w:r>
      <w:proofErr w:type="spellEnd"/>
      <w:r w:rsidR="00A75DC8" w:rsidRPr="00F86D42">
        <w:t>.</w:t>
      </w:r>
    </w:p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  <w:bookmarkStart w:id="8" w:name="sub_23"/>
      <w:bookmarkEnd w:id="7"/>
      <w:r w:rsidRPr="00F86D42">
        <w:t xml:space="preserve">2.3. </w:t>
      </w:r>
      <w:r w:rsidR="005F75F3" w:rsidRPr="00F86D42">
        <w:t xml:space="preserve">Обращения подлежат регистрации и постановке на контроль в соответствии с настоящим Положением, инструкцией по делопроизводству </w:t>
      </w:r>
      <w:r w:rsidR="009B27D0" w:rsidRPr="00F86D42">
        <w:t xml:space="preserve">в </w:t>
      </w:r>
      <w:r w:rsidR="005F75F3" w:rsidRPr="00F86D42">
        <w:t xml:space="preserve">администрации </w:t>
      </w:r>
      <w:proofErr w:type="spellStart"/>
      <w:r w:rsidR="005F75F3" w:rsidRPr="00F86D42">
        <w:t>ЗГМО</w:t>
      </w:r>
      <w:proofErr w:type="spellEnd"/>
      <w:r w:rsidR="005F75F3" w:rsidRPr="00F86D42">
        <w:t xml:space="preserve"> и иными муниципальными правовыми актами администрации </w:t>
      </w:r>
      <w:proofErr w:type="spellStart"/>
      <w:r w:rsidR="005F75F3" w:rsidRPr="00F86D42">
        <w:t>ЗГМО</w:t>
      </w:r>
      <w:proofErr w:type="spellEnd"/>
      <w:r w:rsidR="005F75F3" w:rsidRPr="00F86D42">
        <w:t>.</w:t>
      </w:r>
      <w:r w:rsidR="00ED5213" w:rsidRPr="00F86D42">
        <w:t xml:space="preserve"> </w:t>
      </w:r>
      <w:r w:rsidR="00B24CE6" w:rsidRPr="00B24CE6">
        <w:t>О</w:t>
      </w:r>
      <w:r w:rsidR="00ED5213" w:rsidRPr="00B24CE6">
        <w:t>бращения</w:t>
      </w:r>
      <w:r w:rsidR="00ED5213" w:rsidRPr="00F86D42">
        <w:t xml:space="preserve"> </w:t>
      </w:r>
      <w:r w:rsidR="00B24CE6">
        <w:t xml:space="preserve">в письменной форме </w:t>
      </w:r>
      <w:r w:rsidR="00ED5213" w:rsidRPr="00F86D42">
        <w:t xml:space="preserve">подлежат </w:t>
      </w:r>
      <w:r w:rsidR="00940791" w:rsidRPr="00F86D42">
        <w:t>обязательной</w:t>
      </w:r>
      <w:r w:rsidR="005A27DC" w:rsidRPr="00F86D42">
        <w:t xml:space="preserve"> </w:t>
      </w:r>
      <w:r w:rsidR="00ED5213" w:rsidRPr="00F86D42">
        <w:t>регистрации</w:t>
      </w:r>
      <w:r w:rsidR="005A27DC" w:rsidRPr="00F86D42">
        <w:t xml:space="preserve"> в течение трех календарных дней с момента поступления в администрацию </w:t>
      </w:r>
      <w:proofErr w:type="spellStart"/>
      <w:r w:rsidR="005A27DC" w:rsidRPr="00F86D42">
        <w:t>ЗГМО</w:t>
      </w:r>
      <w:proofErr w:type="spellEnd"/>
      <w:r w:rsidR="005A27DC" w:rsidRPr="00F86D42">
        <w:t>.</w:t>
      </w:r>
    </w:p>
    <w:p w:rsidR="00B367B3" w:rsidRPr="00F86D42" w:rsidRDefault="00B367B3" w:rsidP="00B367B3">
      <w:pPr>
        <w:autoSpaceDE w:val="0"/>
        <w:autoSpaceDN w:val="0"/>
        <w:adjustRightInd w:val="0"/>
        <w:ind w:firstLine="708"/>
        <w:jc w:val="both"/>
      </w:pPr>
      <w:bookmarkStart w:id="9" w:name="sub_24"/>
      <w:bookmarkEnd w:id="8"/>
      <w:r w:rsidRPr="00F86D42">
        <w:t xml:space="preserve">2.4. </w:t>
      </w:r>
      <w:r w:rsidR="008D05D9" w:rsidRPr="00F86D42">
        <w:t>О</w:t>
      </w:r>
      <w:r w:rsidRPr="00F86D42">
        <w:t>бр</w:t>
      </w:r>
      <w:r w:rsidR="008D05D9" w:rsidRPr="00F86D42">
        <w:t>ащения</w:t>
      </w:r>
      <w:r w:rsidRPr="00F86D42">
        <w:t xml:space="preserve"> граждан в </w:t>
      </w:r>
      <w:r w:rsidR="00940791" w:rsidRPr="00F86D42">
        <w:t xml:space="preserve">администрацию </w:t>
      </w:r>
      <w:proofErr w:type="spellStart"/>
      <w:r w:rsidR="00940791" w:rsidRPr="00F86D42">
        <w:t>ЗГМО</w:t>
      </w:r>
      <w:proofErr w:type="spellEnd"/>
      <w:r w:rsidRPr="00F86D42">
        <w:t xml:space="preserve"> </w:t>
      </w:r>
      <w:r w:rsidR="008D05D9" w:rsidRPr="00F86D42">
        <w:t xml:space="preserve">регистрируются в электронной системе делопроизводства и документооборота (далее - </w:t>
      </w:r>
      <w:proofErr w:type="spellStart"/>
      <w:r w:rsidR="008D05D9" w:rsidRPr="00F86D42">
        <w:t>ЭСДД</w:t>
      </w:r>
      <w:proofErr w:type="spellEnd"/>
      <w:r w:rsidR="008D05D9" w:rsidRPr="00F86D42">
        <w:t xml:space="preserve">). </w:t>
      </w:r>
      <w:proofErr w:type="gramStart"/>
      <w:r w:rsidR="00EE3459" w:rsidRPr="00F86D42">
        <w:t xml:space="preserve">При регистрации </w:t>
      </w:r>
      <w:r w:rsidR="009A39D6" w:rsidRPr="00F86D42">
        <w:t xml:space="preserve">в карточку </w:t>
      </w:r>
      <w:r w:rsidRPr="00F86D42">
        <w:t xml:space="preserve">вносятся следующие сведения: дата, регистрационный номер поступившего обращения, фамилия, имя, отчество, </w:t>
      </w:r>
      <w:r w:rsidR="00344642" w:rsidRPr="00F86D42">
        <w:t>ме</w:t>
      </w:r>
      <w:r w:rsidR="00EE3459" w:rsidRPr="00F86D42">
        <w:t xml:space="preserve">сто проживания (почтовый адрес), </w:t>
      </w:r>
      <w:r w:rsidR="00344642" w:rsidRPr="00F86D42">
        <w:t>адрес электронной почты</w:t>
      </w:r>
      <w:r w:rsidRPr="00F86D42">
        <w:t xml:space="preserve"> заявителя</w:t>
      </w:r>
      <w:r w:rsidR="00EE3459" w:rsidRPr="00F86D42">
        <w:t xml:space="preserve"> (при наличии)</w:t>
      </w:r>
      <w:r w:rsidRPr="00F86D42">
        <w:t xml:space="preserve">, </w:t>
      </w:r>
      <w:r w:rsidR="002153AE" w:rsidRPr="00F86D42">
        <w:t xml:space="preserve">контактный телефон (при наличии), </w:t>
      </w:r>
      <w:r w:rsidR="00BE1192" w:rsidRPr="00F86D42">
        <w:t xml:space="preserve">повторность, </w:t>
      </w:r>
      <w:r w:rsidR="00634FA2" w:rsidRPr="00F86D42">
        <w:t>краткое изложение существа обращения</w:t>
      </w:r>
      <w:r w:rsidR="00056CC3" w:rsidRPr="00F86D42">
        <w:t>,</w:t>
      </w:r>
      <w:r w:rsidR="00401BAA" w:rsidRPr="00F86D42">
        <w:t xml:space="preserve"> </w:t>
      </w:r>
      <w:r w:rsidR="00003AD9" w:rsidRPr="00F86D42">
        <w:t xml:space="preserve">содержание резолюции с указанием </w:t>
      </w:r>
      <w:r w:rsidR="006B068C" w:rsidRPr="00F86D42">
        <w:t>ответственных за рассмотрение обращения</w:t>
      </w:r>
      <w:r w:rsidR="00711C1B" w:rsidRPr="00F86D42">
        <w:t>,</w:t>
      </w:r>
      <w:r w:rsidR="00186D77" w:rsidRPr="00F86D42">
        <w:t xml:space="preserve"> исполнителей, соисполнителей,</w:t>
      </w:r>
      <w:r w:rsidR="00DD46C7" w:rsidRPr="00F86D42">
        <w:t xml:space="preserve"> дата и</w:t>
      </w:r>
      <w:r w:rsidR="009F0EE6" w:rsidRPr="00F86D42">
        <w:t xml:space="preserve"> регистрационный номер </w:t>
      </w:r>
      <w:r w:rsidRPr="00F86D42">
        <w:t xml:space="preserve">ответа на обращение. </w:t>
      </w:r>
      <w:proofErr w:type="gramEnd"/>
    </w:p>
    <w:bookmarkEnd w:id="9"/>
    <w:p w:rsidR="00344642" w:rsidRPr="00F86D42" w:rsidRDefault="00344642" w:rsidP="00B367B3">
      <w:pPr>
        <w:autoSpaceDE w:val="0"/>
        <w:autoSpaceDN w:val="0"/>
        <w:adjustRightInd w:val="0"/>
        <w:ind w:firstLine="720"/>
        <w:jc w:val="both"/>
      </w:pP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300"/>
      <w:r w:rsidRPr="00F86D42">
        <w:rPr>
          <w:b/>
          <w:bCs/>
        </w:rPr>
        <w:t>3. Рассмотрение обращений</w:t>
      </w:r>
    </w:p>
    <w:bookmarkEnd w:id="10"/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</w:p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  <w:bookmarkStart w:id="11" w:name="sub_301"/>
      <w:r w:rsidRPr="00F86D42">
        <w:t xml:space="preserve">3.1. Зарегистрированные обращения граждан </w:t>
      </w:r>
      <w:r w:rsidR="00320F8C" w:rsidRPr="00F86D42">
        <w:t xml:space="preserve">в тот же день </w:t>
      </w:r>
      <w:r w:rsidRPr="00F86D42">
        <w:t xml:space="preserve">передаются на рассмотрение </w:t>
      </w:r>
      <w:r w:rsidR="00320F8C" w:rsidRPr="00F86D42">
        <w:t>мэру города</w:t>
      </w:r>
      <w:r w:rsidRPr="00F86D42">
        <w:t>.</w:t>
      </w:r>
    </w:p>
    <w:p w:rsidR="00673CAC" w:rsidRPr="00F86D42" w:rsidRDefault="004F2B79" w:rsidP="00AA2D3E">
      <w:pPr>
        <w:autoSpaceDE w:val="0"/>
        <w:autoSpaceDN w:val="0"/>
        <w:adjustRightInd w:val="0"/>
        <w:ind w:firstLine="720"/>
        <w:jc w:val="both"/>
      </w:pPr>
      <w:bookmarkStart w:id="12" w:name="sub_33"/>
      <w:bookmarkEnd w:id="11"/>
      <w:r w:rsidRPr="00F86D42">
        <w:t>3.2</w:t>
      </w:r>
      <w:r w:rsidR="00673CAC" w:rsidRPr="00F86D42">
        <w:t>. Обращение с резолюцией мэра города поступает в отдел организационной работы для отметки</w:t>
      </w:r>
      <w:r w:rsidR="009C6CB7" w:rsidRPr="00F86D42">
        <w:t xml:space="preserve"> в </w:t>
      </w:r>
      <w:proofErr w:type="spellStart"/>
      <w:r w:rsidR="009C6CB7" w:rsidRPr="00F86D42">
        <w:t>ЭСДД</w:t>
      </w:r>
      <w:proofErr w:type="spellEnd"/>
      <w:r w:rsidR="009C6CB7" w:rsidRPr="00F86D42">
        <w:t xml:space="preserve"> </w:t>
      </w:r>
      <w:r w:rsidR="00C942DE" w:rsidRPr="00F86D42">
        <w:t xml:space="preserve">содержания резолюции </w:t>
      </w:r>
      <w:r w:rsidR="009C6CB7" w:rsidRPr="00F86D42">
        <w:t>и передачи ответственному исполнителю.</w:t>
      </w:r>
    </w:p>
    <w:p w:rsidR="00673CAC" w:rsidRPr="00F86D42" w:rsidRDefault="004F2B79" w:rsidP="00AA2D3E">
      <w:pPr>
        <w:autoSpaceDE w:val="0"/>
        <w:autoSpaceDN w:val="0"/>
        <w:adjustRightInd w:val="0"/>
        <w:ind w:firstLine="720"/>
        <w:jc w:val="both"/>
      </w:pPr>
      <w:r w:rsidRPr="00F86D42">
        <w:t xml:space="preserve">3.3. Ответственный исполнитель вправе передать обращение на рассмотрение в подчиненное ему структурное подразделение администрации </w:t>
      </w:r>
      <w:proofErr w:type="spellStart"/>
      <w:r w:rsidRPr="00F86D42">
        <w:t>ЗГМО</w:t>
      </w:r>
      <w:proofErr w:type="spellEnd"/>
      <w:r w:rsidRPr="00F86D42">
        <w:t>.</w:t>
      </w:r>
    </w:p>
    <w:p w:rsidR="004F2B79" w:rsidRPr="00F86D42" w:rsidRDefault="001A2A3E" w:rsidP="00AA2D3E">
      <w:pPr>
        <w:autoSpaceDE w:val="0"/>
        <w:autoSpaceDN w:val="0"/>
        <w:adjustRightInd w:val="0"/>
        <w:ind w:firstLine="720"/>
        <w:jc w:val="both"/>
      </w:pPr>
      <w:r w:rsidRPr="00F86D42">
        <w:t>3.4. Жалоба не может быть направлена на рассмотрение в государственный орган, орган местного самоуправления или должностному лицу, решение или действие (</w:t>
      </w:r>
      <w:r w:rsidR="000F78C0" w:rsidRPr="00F86D42">
        <w:t xml:space="preserve">бездействие) </w:t>
      </w:r>
      <w:proofErr w:type="gramStart"/>
      <w:r w:rsidR="000F78C0" w:rsidRPr="00F86D42">
        <w:t>которых</w:t>
      </w:r>
      <w:proofErr w:type="gramEnd"/>
      <w:r w:rsidR="000F78C0" w:rsidRPr="00F86D42">
        <w:t xml:space="preserve"> обжалуется.</w:t>
      </w:r>
    </w:p>
    <w:p w:rsidR="004F2B79" w:rsidRPr="00F86D42" w:rsidRDefault="004D32FA" w:rsidP="00AA2D3E">
      <w:pPr>
        <w:autoSpaceDE w:val="0"/>
        <w:autoSpaceDN w:val="0"/>
        <w:adjustRightInd w:val="0"/>
        <w:ind w:firstLine="720"/>
        <w:jc w:val="both"/>
      </w:pPr>
      <w:r w:rsidRPr="00F86D42">
        <w:t>3.5. Ответственному исполнителю принадлежит право созыва соисполнителей и получения от них необходимой информации для обобщения и подготовки ответа. Соисполнители в равной степени несут ответственность за качественное, своевременное рассмотрение</w:t>
      </w:r>
      <w:r w:rsidR="00754480" w:rsidRPr="00F86D42">
        <w:t xml:space="preserve"> обращений и обязаны в сроки</w:t>
      </w:r>
      <w:r w:rsidR="000251B6" w:rsidRPr="00F86D42">
        <w:t>, указанные ответственным исполнителем, представить ему все необходимые материалы и сведения</w:t>
      </w:r>
      <w:r w:rsidR="00DC3D25" w:rsidRPr="00F86D42">
        <w:t xml:space="preserve">. </w:t>
      </w:r>
      <w:proofErr w:type="gramStart"/>
      <w:r w:rsidR="00DC3D25" w:rsidRPr="00F86D42">
        <w:t>Если ответственным исполнителем не установлен иной срок, информация по вопросам, поставленным в обращении, разрешение которых входит в компетенцию соис</w:t>
      </w:r>
      <w:r w:rsidR="001C202C" w:rsidRPr="00F86D42">
        <w:t xml:space="preserve">полнителя, направляется ответственному исполнителю не позднее десяти календарных дней до истечения срока </w:t>
      </w:r>
      <w:r w:rsidR="00D572E4" w:rsidRPr="00F86D42">
        <w:t xml:space="preserve">рассмотрения обращения (а в случаях, предусмотренных </w:t>
      </w:r>
      <w:r w:rsidR="000E4349" w:rsidRPr="00F86D42">
        <w:t>абзацами 2,3 п. 3.6</w:t>
      </w:r>
      <w:r w:rsidR="008E1FB6" w:rsidRPr="00F86D42">
        <w:t>, п</w:t>
      </w:r>
      <w:r w:rsidR="006B32E6" w:rsidRPr="00F86D42">
        <w:t xml:space="preserve">.п. </w:t>
      </w:r>
      <w:r w:rsidR="008E1FB6" w:rsidRPr="00F86D42">
        <w:t>3.9, 3.11</w:t>
      </w:r>
      <w:r w:rsidR="00D572E4" w:rsidRPr="00F86D42">
        <w:t xml:space="preserve"> настоящего Положения</w:t>
      </w:r>
      <w:r w:rsidR="00A6132D" w:rsidRPr="00F86D42">
        <w:t xml:space="preserve"> – не позднее четырех календарных дней до истечения установленного срока)</w:t>
      </w:r>
      <w:r w:rsidR="004F3423" w:rsidRPr="00F86D42">
        <w:t>.</w:t>
      </w:r>
      <w:proofErr w:type="gramEnd"/>
    </w:p>
    <w:p w:rsidR="004F2B79" w:rsidRPr="00F86D42" w:rsidRDefault="00A6132D" w:rsidP="00AA2D3E">
      <w:pPr>
        <w:autoSpaceDE w:val="0"/>
        <w:autoSpaceDN w:val="0"/>
        <w:adjustRightInd w:val="0"/>
        <w:ind w:firstLine="720"/>
        <w:jc w:val="both"/>
      </w:pPr>
      <w:r w:rsidRPr="00F86D42">
        <w:t>Ответственный исполнитель, соисполнители:</w:t>
      </w:r>
    </w:p>
    <w:p w:rsidR="00AE3DAD" w:rsidRPr="00F86D42" w:rsidRDefault="00AE3DAD" w:rsidP="00AE3DAD">
      <w:pPr>
        <w:ind w:firstLine="720"/>
        <w:jc w:val="both"/>
      </w:pPr>
      <w:r w:rsidRPr="00F86D42">
        <w:t>- обеспечивают объективное, всестороннее и своевременное рассмотрение обращения (в случае необходимости - с участием</w:t>
      </w:r>
      <w:r w:rsidR="002E6BDD" w:rsidRPr="00F86D42">
        <w:t xml:space="preserve"> заявителя, с выездом на место);</w:t>
      </w:r>
    </w:p>
    <w:p w:rsidR="00AE3DAD" w:rsidRPr="00F86D42" w:rsidRDefault="00AE3DAD" w:rsidP="00AE3DAD">
      <w:pPr>
        <w:ind w:firstLine="720"/>
        <w:jc w:val="both"/>
      </w:pPr>
      <w:r w:rsidRPr="00F86D42">
        <w:lastRenderedPageBreak/>
        <w:t>- запрашивают необходимые для рассмотрения обращения документы и материалы в государственных органах, органах местного самоуправления, у должностных лиц (за исключением судов, органов дознания и орга</w:t>
      </w:r>
      <w:r w:rsidR="002E6BDD" w:rsidRPr="00F86D42">
        <w:t>нов предварительного следствия);</w:t>
      </w:r>
    </w:p>
    <w:p w:rsidR="00AE3DAD" w:rsidRPr="00F86D42" w:rsidRDefault="00AE3DAD" w:rsidP="00AE3DAD">
      <w:pPr>
        <w:ind w:firstLine="720"/>
        <w:jc w:val="both"/>
      </w:pPr>
      <w:r w:rsidRPr="00F86D42">
        <w:t>- принимают меры, направленные на восстановление или защиту нарушенных прав, свобод и законных интересов г</w:t>
      </w:r>
      <w:r w:rsidR="002E6BDD" w:rsidRPr="00F86D42">
        <w:t>ражданина;</w:t>
      </w:r>
    </w:p>
    <w:p w:rsidR="00AE3DAD" w:rsidRPr="00F86D42" w:rsidRDefault="00AE3DAD" w:rsidP="00AE3DAD">
      <w:pPr>
        <w:ind w:firstLine="720"/>
        <w:jc w:val="both"/>
      </w:pPr>
      <w:r w:rsidRPr="00F86D42">
        <w:t xml:space="preserve">- обеспечивают направление заявителю письменного ответа по существу поставленных в обращении вопросов (за исключением случаев, указанных в </w:t>
      </w:r>
      <w:hyperlink r:id="rId9" w:history="1">
        <w:r w:rsidRPr="00F86D42">
          <w:rPr>
            <w:rStyle w:val="a5"/>
            <w:color w:val="auto"/>
          </w:rPr>
          <w:t>статье 11</w:t>
        </w:r>
      </w:hyperlink>
      <w:r w:rsidRPr="00F86D42">
        <w:t xml:space="preserve"> Федерального закона), уведомление гражданина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компетенцией.</w:t>
      </w:r>
    </w:p>
    <w:p w:rsidR="00A6132D" w:rsidRPr="00F86D42" w:rsidRDefault="00AE3DAD" w:rsidP="00AE3DAD">
      <w:pPr>
        <w:autoSpaceDE w:val="0"/>
        <w:autoSpaceDN w:val="0"/>
        <w:adjustRightInd w:val="0"/>
        <w:ind w:firstLine="720"/>
        <w:jc w:val="both"/>
      </w:pPr>
      <w:r w:rsidRPr="00F86D42">
        <w:t xml:space="preserve">Соисполнители не вправе направлять самостоятельно подготовленный ответ, минуя ответственного исполнителя. Ответственный исполнитель направляет заявителю обобщенный ответ, либо в соответствии с </w:t>
      </w:r>
      <w:r w:rsidR="00B421F6" w:rsidRPr="00F86D42">
        <w:t xml:space="preserve">п. 3.6. </w:t>
      </w:r>
      <w:r w:rsidRPr="00F86D42">
        <w:t xml:space="preserve">настоящего Положения уведомление о переадресации обращения в другой орган местного самоуправления, государственный орган, другому должностному лицу в соответствии с их компетенцией. </w:t>
      </w:r>
    </w:p>
    <w:p w:rsidR="00B421F6" w:rsidRPr="00F86D42" w:rsidRDefault="00B421F6" w:rsidP="00B421F6">
      <w:pPr>
        <w:ind w:firstLine="720"/>
        <w:jc w:val="both"/>
      </w:pPr>
      <w:r w:rsidRPr="00F86D42">
        <w:t xml:space="preserve">3.6. Обращения рассматриваются в администрации </w:t>
      </w:r>
      <w:proofErr w:type="spellStart"/>
      <w:r w:rsidRPr="00F86D42">
        <w:t>ЗГМО</w:t>
      </w:r>
      <w:proofErr w:type="spellEnd"/>
      <w:r w:rsidRPr="00F86D42">
        <w:t xml:space="preserve"> в соответствии с ее компетенцией.</w:t>
      </w:r>
    </w:p>
    <w:p w:rsidR="00B421F6" w:rsidRPr="00F86D42" w:rsidRDefault="00B24CE6" w:rsidP="00B421F6">
      <w:pPr>
        <w:ind w:firstLine="720"/>
        <w:jc w:val="both"/>
      </w:pPr>
      <w:bookmarkStart w:id="13" w:name="sub_3132"/>
      <w:proofErr w:type="gramStart"/>
      <w:r w:rsidRPr="00B24CE6">
        <w:t>О</w:t>
      </w:r>
      <w:r w:rsidR="00B421F6" w:rsidRPr="00B24CE6">
        <w:t>бращение</w:t>
      </w:r>
      <w:r>
        <w:t xml:space="preserve"> в письменной форме</w:t>
      </w:r>
      <w:r w:rsidR="00B421F6" w:rsidRPr="00F86D42">
        <w:t xml:space="preserve">, содержащее вопросы, решение которых не входит в компетенцию администрации </w:t>
      </w:r>
      <w:proofErr w:type="spellStart"/>
      <w:r w:rsidR="00B421F6" w:rsidRPr="00F86D42">
        <w:t>ЗГМО</w:t>
      </w:r>
      <w:proofErr w:type="spellEnd"/>
      <w:r w:rsidR="00B421F6" w:rsidRPr="00F86D42">
        <w:t>, в течение семи календарных дней со дня регистрации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за исключением случаев, указанных в</w:t>
      </w:r>
      <w:r w:rsidR="00A80E10" w:rsidRPr="00F86D42">
        <w:t xml:space="preserve"> п.п. 3.7</w:t>
      </w:r>
      <w:r w:rsidR="00B421F6" w:rsidRPr="00F86D42">
        <w:t xml:space="preserve">, </w:t>
      </w:r>
      <w:r w:rsidR="00A80E10" w:rsidRPr="00F86D42">
        <w:t>3.</w:t>
      </w:r>
      <w:hyperlink w:anchor="sub_318" w:history="1">
        <w:r w:rsidR="00A80E10" w:rsidRPr="00F86D42">
          <w:rPr>
            <w:rStyle w:val="a5"/>
            <w:color w:val="auto"/>
          </w:rPr>
          <w:t>11</w:t>
        </w:r>
      </w:hyperlink>
      <w:r w:rsidR="00B421F6" w:rsidRPr="00F86D42">
        <w:t xml:space="preserve"> настоящего Положения</w:t>
      </w:r>
      <w:r>
        <w:t xml:space="preserve"> (в ред. пост</w:t>
      </w:r>
      <w:proofErr w:type="gramEnd"/>
      <w:r>
        <w:t xml:space="preserve">. от </w:t>
      </w:r>
      <w:r w:rsidRPr="008233D3">
        <w:t>28.11.2023 № 1058</w:t>
      </w:r>
      <w:r>
        <w:t>)</w:t>
      </w:r>
      <w:r w:rsidR="00B421F6" w:rsidRPr="00F86D42">
        <w:t>.</w:t>
      </w:r>
    </w:p>
    <w:p w:rsidR="00B421F6" w:rsidRPr="00F86D42" w:rsidRDefault="00B421F6" w:rsidP="00B421F6">
      <w:pPr>
        <w:ind w:firstLine="720"/>
        <w:jc w:val="both"/>
      </w:pPr>
      <w:bookmarkStart w:id="14" w:name="sub_3133"/>
      <w:bookmarkEnd w:id="13"/>
      <w:r w:rsidRPr="00F86D42">
        <w:t>В случае</w:t>
      </w:r>
      <w:r w:rsidR="00E230B1" w:rsidRPr="00F86D42">
        <w:t>,</w:t>
      </w:r>
      <w:r w:rsidRPr="00F86D42">
        <w:t xml:space="preserve"> если решение поставленных в </w:t>
      </w:r>
      <w:r w:rsidRPr="00B24CE6">
        <w:t>обращении</w:t>
      </w:r>
      <w:r w:rsidRPr="00F86D42">
        <w:t xml:space="preserve"> </w:t>
      </w:r>
      <w:r w:rsidR="00B24CE6">
        <w:t xml:space="preserve">в письменной форме </w:t>
      </w:r>
      <w:r w:rsidRPr="00F86D42">
        <w:t>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календарных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</w:r>
      <w:r w:rsidR="00B24CE6">
        <w:t xml:space="preserve"> (в ред. пост</w:t>
      </w:r>
      <w:proofErr w:type="gramStart"/>
      <w:r w:rsidR="00B24CE6">
        <w:t>.</w:t>
      </w:r>
      <w:proofErr w:type="gramEnd"/>
      <w:r w:rsidR="00B24CE6">
        <w:t xml:space="preserve"> </w:t>
      </w:r>
      <w:proofErr w:type="gramStart"/>
      <w:r w:rsidR="00B24CE6">
        <w:t>о</w:t>
      </w:r>
      <w:proofErr w:type="gramEnd"/>
      <w:r w:rsidR="00B24CE6">
        <w:t xml:space="preserve">т </w:t>
      </w:r>
      <w:r w:rsidR="00B24CE6" w:rsidRPr="008233D3">
        <w:t>28.11.2023 № 1058</w:t>
      </w:r>
      <w:r w:rsidR="00B24CE6">
        <w:t xml:space="preserve">) </w:t>
      </w:r>
      <w:r w:rsidRPr="00F86D42">
        <w:t>.</w:t>
      </w:r>
    </w:p>
    <w:p w:rsidR="0023555E" w:rsidRPr="00F86D42" w:rsidRDefault="00B24CE6" w:rsidP="00B421F6">
      <w:pPr>
        <w:ind w:firstLine="720"/>
        <w:jc w:val="both"/>
      </w:pPr>
      <w:proofErr w:type="gramStart"/>
      <w:r w:rsidRPr="00B24CE6">
        <w:rPr>
          <w:rFonts w:eastAsiaTheme="minorHAnsi"/>
          <w:lang w:eastAsia="en-US"/>
        </w:rPr>
        <w:t>О</w:t>
      </w:r>
      <w:r w:rsidR="00422906" w:rsidRPr="00B24CE6">
        <w:rPr>
          <w:rFonts w:eastAsiaTheme="minorHAnsi"/>
          <w:lang w:eastAsia="en-US"/>
        </w:rPr>
        <w:t>бращение</w:t>
      </w:r>
      <w:r>
        <w:rPr>
          <w:rFonts w:eastAsiaTheme="minorHAnsi"/>
          <w:lang w:eastAsia="en-US"/>
        </w:rPr>
        <w:t xml:space="preserve"> в письменной форме</w:t>
      </w:r>
      <w:r w:rsidR="00422906" w:rsidRPr="003E43FB">
        <w:rPr>
          <w:rFonts w:eastAsiaTheme="minorHAnsi"/>
          <w:lang w:eastAsia="en-US"/>
        </w:rPr>
        <w:t xml:space="preserve">, содержащее информацию о фактах возможных нарушений </w:t>
      </w:r>
      <w:hyperlink r:id="rId10" w:history="1">
        <w:r w:rsidR="00422906" w:rsidRPr="003E43FB">
          <w:rPr>
            <w:rFonts w:eastAsiaTheme="minorHAnsi"/>
            <w:lang w:eastAsia="en-US"/>
          </w:rPr>
          <w:t>законодательства</w:t>
        </w:r>
      </w:hyperlink>
      <w:r w:rsidR="00422906" w:rsidRPr="003E43FB">
        <w:rPr>
          <w:rFonts w:eastAsiaTheme="minorHAnsi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</w:t>
      </w:r>
      <w:r w:rsidR="00422906">
        <w:rPr>
          <w:rFonts w:eastAsiaTheme="minorHAnsi"/>
          <w:lang w:eastAsia="en-US"/>
        </w:rPr>
        <w:t>Иркутской области</w:t>
      </w:r>
      <w:r w:rsidR="00422906" w:rsidRPr="003E43FB">
        <w:rPr>
          <w:rFonts w:eastAsiaTheme="minorHAnsi"/>
          <w:lang w:eastAsia="en-US"/>
        </w:rPr>
        <w:t xml:space="preserve"> (руководителю высшего исполнительного органа государственной власти </w:t>
      </w:r>
      <w:r w:rsidR="00422906">
        <w:rPr>
          <w:rFonts w:eastAsiaTheme="minorHAnsi"/>
          <w:lang w:eastAsia="en-US"/>
        </w:rPr>
        <w:t>Иркутской области</w:t>
      </w:r>
      <w:r w:rsidR="00422906" w:rsidRPr="003E43FB">
        <w:rPr>
          <w:rFonts w:eastAsiaTheme="minorHAnsi"/>
          <w:lang w:eastAsia="en-US"/>
        </w:rPr>
        <w:t>) с уведомлением гражданина, направившего обращение, о переадресации его обращения, за исключением</w:t>
      </w:r>
      <w:proofErr w:type="gramEnd"/>
      <w:r w:rsidR="00422906" w:rsidRPr="003E43FB">
        <w:rPr>
          <w:rFonts w:eastAsiaTheme="minorHAnsi"/>
          <w:lang w:eastAsia="en-US"/>
        </w:rPr>
        <w:t xml:space="preserve"> случая, указанного в </w:t>
      </w:r>
      <w:hyperlink r:id="rId11" w:history="1">
        <w:r w:rsidR="00422906" w:rsidRPr="003E43FB">
          <w:rPr>
            <w:rFonts w:eastAsiaTheme="minorHAnsi"/>
            <w:lang w:eastAsia="en-US"/>
          </w:rPr>
          <w:t>3.11.</w:t>
        </w:r>
      </w:hyperlink>
      <w:r w:rsidR="00422906" w:rsidRPr="003E43FB">
        <w:rPr>
          <w:rFonts w:eastAsiaTheme="minorHAnsi"/>
          <w:lang w:eastAsia="en-US"/>
        </w:rPr>
        <w:t xml:space="preserve"> настоящего Положения</w:t>
      </w:r>
      <w:proofErr w:type="gramStart"/>
      <w:r w:rsidR="00422906" w:rsidRPr="003E43FB">
        <w:rPr>
          <w:rFonts w:eastAsiaTheme="minorHAnsi"/>
          <w:lang w:eastAsia="en-US"/>
        </w:rPr>
        <w:t>.</w:t>
      </w:r>
      <w:proofErr w:type="gramEnd"/>
      <w:r w:rsidR="0023555E" w:rsidRPr="00F86D42">
        <w:t xml:space="preserve"> </w:t>
      </w:r>
      <w:r w:rsidR="00422906">
        <w:t>(</w:t>
      </w:r>
      <w:proofErr w:type="gramStart"/>
      <w:r w:rsidR="00422906">
        <w:t>в</w:t>
      </w:r>
      <w:proofErr w:type="gramEnd"/>
      <w:r w:rsidR="00422906">
        <w:t xml:space="preserve"> ред</w:t>
      </w:r>
      <w:r w:rsidR="00232A02">
        <w:t>.</w:t>
      </w:r>
      <w:r w:rsidR="00422906">
        <w:t xml:space="preserve"> пост. от 09.02.2021 № 81</w:t>
      </w:r>
      <w:r>
        <w:t xml:space="preserve">, от </w:t>
      </w:r>
      <w:r w:rsidRPr="008233D3">
        <w:t>28.11.2023 № 1058</w:t>
      </w:r>
      <w:r>
        <w:t>)</w:t>
      </w:r>
      <w:r w:rsidR="003C7E36" w:rsidRPr="00F86D42">
        <w:t>.</w:t>
      </w:r>
    </w:p>
    <w:bookmarkEnd w:id="14"/>
    <w:p w:rsidR="00AD53A2" w:rsidRPr="00F86D42" w:rsidRDefault="00AD53A2" w:rsidP="00AD53A2">
      <w:pPr>
        <w:ind w:firstLine="720"/>
        <w:jc w:val="both"/>
      </w:pPr>
      <w:r w:rsidRPr="00F86D42">
        <w:t>3.7. В случае</w:t>
      </w:r>
      <w:proofErr w:type="gramStart"/>
      <w:r w:rsidR="00E230B1" w:rsidRPr="00F86D42">
        <w:t>,</w:t>
      </w:r>
      <w:proofErr w:type="gramEnd"/>
      <w:r w:rsidRPr="00F86D42">
        <w:t xml:space="preserve"> если в соответствии с </w:t>
      </w:r>
      <w:hyperlink w:anchor="sub_311" w:history="1">
        <w:r w:rsidRPr="00F86D42">
          <w:rPr>
            <w:rStyle w:val="a5"/>
            <w:color w:val="auto"/>
          </w:rPr>
          <w:t>п.</w:t>
        </w:r>
      </w:hyperlink>
      <w:r w:rsidRPr="00F86D42">
        <w:t xml:space="preserve"> 3.4. настоящего Положения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заявителю с разъяснением его права обжаловать соответствующие решение или действие (бездействие) в установленном порядке в суд.</w:t>
      </w:r>
    </w:p>
    <w:p w:rsidR="00673CAC" w:rsidRPr="00F86D42" w:rsidRDefault="006B32E6" w:rsidP="00AA2D3E">
      <w:pPr>
        <w:autoSpaceDE w:val="0"/>
        <w:autoSpaceDN w:val="0"/>
        <w:adjustRightInd w:val="0"/>
        <w:ind w:firstLine="720"/>
        <w:jc w:val="both"/>
      </w:pPr>
      <w:r w:rsidRPr="00F86D42">
        <w:t>3.8. В случае</w:t>
      </w:r>
      <w:proofErr w:type="gramStart"/>
      <w:r w:rsidR="00E230B1" w:rsidRPr="00F86D42">
        <w:t>,</w:t>
      </w:r>
      <w:proofErr w:type="gramEnd"/>
      <w:r w:rsidR="00AD53A2" w:rsidRPr="00F86D42">
        <w:t xml:space="preserve"> если в </w:t>
      </w:r>
      <w:r w:rsidR="00AD53A2" w:rsidRPr="00B572B5">
        <w:t>обращении</w:t>
      </w:r>
      <w:r w:rsidR="00AD53A2" w:rsidRPr="00F86D42">
        <w:t xml:space="preserve"> </w:t>
      </w:r>
      <w:r w:rsidR="00B572B5">
        <w:t xml:space="preserve">в письменной форме </w:t>
      </w:r>
      <w:r w:rsidR="00AD53A2" w:rsidRPr="00F86D42">
        <w:t>гражданина не указаны его фамилия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</w:t>
      </w:r>
      <w:r w:rsidR="00B572B5">
        <w:t xml:space="preserve"> (в ред. пост</w:t>
      </w:r>
      <w:proofErr w:type="gramStart"/>
      <w:r w:rsidR="00B572B5">
        <w:t>.</w:t>
      </w:r>
      <w:proofErr w:type="gramEnd"/>
      <w:r w:rsidR="00B572B5">
        <w:t xml:space="preserve"> </w:t>
      </w:r>
      <w:proofErr w:type="gramStart"/>
      <w:r w:rsidR="00B572B5">
        <w:t>о</w:t>
      </w:r>
      <w:proofErr w:type="gramEnd"/>
      <w:r w:rsidR="00B572B5">
        <w:t xml:space="preserve">т </w:t>
      </w:r>
      <w:r w:rsidR="00B572B5" w:rsidRPr="008233D3">
        <w:t>28.11.2023 № 1058</w:t>
      </w:r>
      <w:r w:rsidR="00B572B5">
        <w:t>).</w:t>
      </w:r>
    </w:p>
    <w:p w:rsidR="008D6A51" w:rsidRPr="00F86D42" w:rsidRDefault="008D6A51" w:rsidP="008D6A51">
      <w:pPr>
        <w:ind w:firstLine="720"/>
        <w:jc w:val="both"/>
      </w:pPr>
      <w:r w:rsidRPr="00F86D42">
        <w:t>3.9. Обращение, в котором обжалуется судебное решение, в течение семи календарных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73CAC" w:rsidRPr="00F86D42" w:rsidRDefault="00C4289D" w:rsidP="00AA2D3E">
      <w:pPr>
        <w:autoSpaceDE w:val="0"/>
        <w:autoSpaceDN w:val="0"/>
        <w:adjustRightInd w:val="0"/>
        <w:ind w:firstLine="720"/>
        <w:jc w:val="both"/>
      </w:pPr>
      <w:r w:rsidRPr="00F86D42">
        <w:lastRenderedPageBreak/>
        <w:t>3.10</w:t>
      </w:r>
      <w:r w:rsidRPr="00B572B5">
        <w:t xml:space="preserve">. </w:t>
      </w:r>
      <w:r w:rsidR="00B572B5" w:rsidRPr="00B572B5">
        <w:t>О</w:t>
      </w:r>
      <w:r w:rsidRPr="00B572B5">
        <w:t>бращение</w:t>
      </w:r>
      <w:r w:rsidR="00B572B5">
        <w:t xml:space="preserve"> в письменной форме</w:t>
      </w:r>
      <w:r w:rsidRPr="00F86D42"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При этом заявителю направляется сообщение о недопустимости злоупотребления правом</w:t>
      </w:r>
      <w:r w:rsidR="00B572B5">
        <w:t xml:space="preserve"> (в ред. пост</w:t>
      </w:r>
      <w:proofErr w:type="gramStart"/>
      <w:r w:rsidR="00B572B5">
        <w:t>.</w:t>
      </w:r>
      <w:proofErr w:type="gramEnd"/>
      <w:r w:rsidR="00B572B5">
        <w:t xml:space="preserve"> </w:t>
      </w:r>
      <w:proofErr w:type="gramStart"/>
      <w:r w:rsidR="00B572B5">
        <w:t>о</w:t>
      </w:r>
      <w:proofErr w:type="gramEnd"/>
      <w:r w:rsidR="00B572B5">
        <w:t xml:space="preserve">т </w:t>
      </w:r>
      <w:r w:rsidR="00B572B5" w:rsidRPr="008233D3">
        <w:t>28.11.2023 № 1058</w:t>
      </w:r>
      <w:r w:rsidR="00B572B5">
        <w:t>)</w:t>
      </w:r>
      <w:r w:rsidRPr="00F86D42">
        <w:t>.</w:t>
      </w:r>
    </w:p>
    <w:p w:rsidR="00B421F6" w:rsidRPr="00F86D42" w:rsidRDefault="00153062" w:rsidP="00AA2D3E">
      <w:pPr>
        <w:autoSpaceDE w:val="0"/>
        <w:autoSpaceDN w:val="0"/>
        <w:adjustRightInd w:val="0"/>
        <w:ind w:firstLine="720"/>
        <w:jc w:val="both"/>
      </w:pPr>
      <w:r w:rsidRPr="00F86D42">
        <w:t>3.11. В случае</w:t>
      </w:r>
      <w:proofErr w:type="gramStart"/>
      <w:r w:rsidR="00E230B1" w:rsidRPr="00F86D42">
        <w:t>,</w:t>
      </w:r>
      <w:proofErr w:type="gramEnd"/>
      <w:r w:rsidR="00C4289D" w:rsidRPr="00F86D42">
        <w:t xml:space="preserve"> если текст </w:t>
      </w:r>
      <w:r w:rsidR="00C4289D" w:rsidRPr="00B572B5">
        <w:t>обращения</w:t>
      </w:r>
      <w:r w:rsidR="00C4289D" w:rsidRPr="00F86D42">
        <w:t xml:space="preserve"> </w:t>
      </w:r>
      <w:r w:rsidR="00B572B5">
        <w:t xml:space="preserve">в письменной форме </w:t>
      </w:r>
      <w:r w:rsidR="00C4289D" w:rsidRPr="00F86D42">
        <w:t>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B572B5">
        <w:t xml:space="preserve"> (в ред. пост</w:t>
      </w:r>
      <w:proofErr w:type="gramStart"/>
      <w:r w:rsidR="00B572B5">
        <w:t>.</w:t>
      </w:r>
      <w:proofErr w:type="gramEnd"/>
      <w:r w:rsidR="00B572B5">
        <w:t xml:space="preserve"> </w:t>
      </w:r>
      <w:proofErr w:type="gramStart"/>
      <w:r w:rsidR="00B572B5">
        <w:t>о</w:t>
      </w:r>
      <w:proofErr w:type="gramEnd"/>
      <w:r w:rsidR="00B572B5">
        <w:t xml:space="preserve">т </w:t>
      </w:r>
      <w:r w:rsidR="00B572B5" w:rsidRPr="008233D3">
        <w:t>28.11.2023 № 1058</w:t>
      </w:r>
      <w:r w:rsidR="00B572B5">
        <w:t>)</w:t>
      </w:r>
      <w:r w:rsidR="00C4289D" w:rsidRPr="00F86D42">
        <w:t>.</w:t>
      </w:r>
    </w:p>
    <w:p w:rsidR="00DF7CAD" w:rsidRPr="00F86D42" w:rsidRDefault="00DF7CAD" w:rsidP="00DF7CAD">
      <w:pPr>
        <w:autoSpaceDE w:val="0"/>
        <w:autoSpaceDN w:val="0"/>
        <w:adjustRightInd w:val="0"/>
        <w:ind w:firstLine="720"/>
        <w:jc w:val="both"/>
      </w:pPr>
      <w:r w:rsidRPr="00F86D42">
        <w:t xml:space="preserve">В случае, если текст </w:t>
      </w:r>
      <w:r w:rsidRPr="008F093A">
        <w:t>обращения</w:t>
      </w:r>
      <w:r w:rsidRPr="00F86D42">
        <w:t xml:space="preserve"> </w:t>
      </w:r>
      <w:r w:rsidR="008F093A">
        <w:t xml:space="preserve">в письменной форме </w:t>
      </w:r>
      <w:r w:rsidRPr="00F86D42">
        <w:t>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F86D42" w:rsidRPr="00F86D42">
        <w:t xml:space="preserve"> (в </w:t>
      </w:r>
      <w:proofErr w:type="spellStart"/>
      <w:proofErr w:type="gramStart"/>
      <w:r w:rsidR="00F86D42" w:rsidRPr="00F86D42">
        <w:t>ред</w:t>
      </w:r>
      <w:proofErr w:type="spellEnd"/>
      <w:proofErr w:type="gramEnd"/>
      <w:r w:rsidR="00F86D42" w:rsidRPr="00F86D42">
        <w:t xml:space="preserve"> пост. от 18.01.2018 № 53</w:t>
      </w:r>
      <w:r w:rsidR="00B572B5">
        <w:t xml:space="preserve">, от </w:t>
      </w:r>
      <w:r w:rsidR="00B572B5" w:rsidRPr="008233D3">
        <w:t>28.11.2023 № 1058</w:t>
      </w:r>
      <w:r w:rsidR="00F86D42" w:rsidRPr="00F86D42">
        <w:t>).</w:t>
      </w:r>
    </w:p>
    <w:p w:rsidR="00E66C46" w:rsidRPr="00F86D42" w:rsidRDefault="00153062" w:rsidP="00E66C46">
      <w:pPr>
        <w:ind w:firstLine="720"/>
        <w:jc w:val="both"/>
      </w:pPr>
      <w:r w:rsidRPr="00F86D42">
        <w:t>3.12. В случае</w:t>
      </w:r>
      <w:proofErr w:type="gramStart"/>
      <w:r w:rsidR="00E230B1" w:rsidRPr="00F86D42">
        <w:t>,</w:t>
      </w:r>
      <w:proofErr w:type="gramEnd"/>
      <w:r w:rsidR="00E66C46" w:rsidRPr="00F86D42">
        <w:t xml:space="preserve"> если в </w:t>
      </w:r>
      <w:r w:rsidR="00E66C46" w:rsidRPr="008F093A">
        <w:t>обращении</w:t>
      </w:r>
      <w:r w:rsidR="008F093A">
        <w:t xml:space="preserve"> в письменной форме</w:t>
      </w:r>
      <w:r w:rsidR="00E66C46" w:rsidRPr="00F86D42">
        <w:t xml:space="preserve">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мэр города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Гражданин, направивший обращение, уведомляется о данном решении в письменной форме</w:t>
      </w:r>
      <w:r w:rsidR="008F093A">
        <w:t xml:space="preserve"> (в ред. пост</w:t>
      </w:r>
      <w:proofErr w:type="gramStart"/>
      <w:r w:rsidR="008F093A">
        <w:t>.</w:t>
      </w:r>
      <w:proofErr w:type="gramEnd"/>
      <w:r w:rsidR="008F093A">
        <w:t xml:space="preserve"> </w:t>
      </w:r>
      <w:proofErr w:type="gramStart"/>
      <w:r w:rsidR="008F093A">
        <w:t>о</w:t>
      </w:r>
      <w:proofErr w:type="gramEnd"/>
      <w:r w:rsidR="008F093A">
        <w:t xml:space="preserve">т </w:t>
      </w:r>
      <w:r w:rsidR="008F093A" w:rsidRPr="008233D3">
        <w:t>28.11.2023 № 1058</w:t>
      </w:r>
      <w:r w:rsidR="008F093A">
        <w:t>)</w:t>
      </w:r>
      <w:r w:rsidR="00E66C46" w:rsidRPr="00F86D42">
        <w:t>.</w:t>
      </w:r>
    </w:p>
    <w:p w:rsidR="00DF7CAD" w:rsidRPr="00F86D42" w:rsidRDefault="00DF7CAD" w:rsidP="00DF7CAD">
      <w:pPr>
        <w:autoSpaceDE w:val="0"/>
        <w:autoSpaceDN w:val="0"/>
        <w:adjustRightInd w:val="0"/>
        <w:ind w:firstLine="720"/>
        <w:jc w:val="both"/>
      </w:pPr>
      <w:proofErr w:type="gramStart"/>
      <w:r w:rsidRPr="00F86D42">
        <w:t xml:space="preserve">В случае поступления в администрацию </w:t>
      </w:r>
      <w:proofErr w:type="spellStart"/>
      <w:r w:rsidRPr="00F86D42">
        <w:t>ЗГМО</w:t>
      </w:r>
      <w:proofErr w:type="spellEnd"/>
      <w:r w:rsidRPr="00F86D42">
        <w:t xml:space="preserve"> или должностному лицу администрации </w:t>
      </w:r>
      <w:proofErr w:type="spellStart"/>
      <w:r w:rsidRPr="00F86D42">
        <w:t>ЗГМО</w:t>
      </w:r>
      <w:proofErr w:type="spellEnd"/>
      <w:r w:rsidRPr="00F86D42">
        <w:t xml:space="preserve"> </w:t>
      </w:r>
      <w:r w:rsidRPr="008F093A">
        <w:t>обращения</w:t>
      </w:r>
      <w:r w:rsidR="008F093A">
        <w:t xml:space="preserve"> в письменной форме</w:t>
      </w:r>
      <w:r w:rsidRPr="00F86D42">
        <w:t xml:space="preserve">, содержащего вопрос, ответ на который размещен на официальном сайте администрации </w:t>
      </w:r>
      <w:proofErr w:type="spellStart"/>
      <w:r w:rsidRPr="00F86D42">
        <w:t>ЗГМО</w:t>
      </w:r>
      <w:proofErr w:type="spellEnd"/>
      <w:r w:rsidRPr="00F86D42">
        <w:t xml:space="preserve"> в информационно-телекоммуникационной сети Интернет,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Интернет, на котором размещен ответ на вопрос, поставленный в обращении, при</w:t>
      </w:r>
      <w:proofErr w:type="gramEnd"/>
      <w:r w:rsidRPr="00F86D42">
        <w:t xml:space="preserve"> этом обращение, содержащее обжалование судебного решения, не возвращается</w:t>
      </w:r>
      <w:proofErr w:type="gramStart"/>
      <w:r w:rsidRPr="00F86D42">
        <w:t>.</w:t>
      </w:r>
      <w:proofErr w:type="gramEnd"/>
      <w:r w:rsidR="00F86D42" w:rsidRPr="00F86D42">
        <w:t xml:space="preserve"> (</w:t>
      </w:r>
      <w:proofErr w:type="gramStart"/>
      <w:r w:rsidR="00F86D42" w:rsidRPr="00F86D42">
        <w:t>в</w:t>
      </w:r>
      <w:proofErr w:type="gramEnd"/>
      <w:r w:rsidR="00F86D42" w:rsidRPr="00F86D42">
        <w:t xml:space="preserve"> ред</w:t>
      </w:r>
      <w:r w:rsidR="008F093A">
        <w:t>.</w:t>
      </w:r>
      <w:r w:rsidR="00F86D42" w:rsidRPr="00F86D42">
        <w:t xml:space="preserve"> пост. от 18.01.2018 № 53</w:t>
      </w:r>
      <w:r w:rsidR="008F093A">
        <w:t xml:space="preserve">, от </w:t>
      </w:r>
      <w:r w:rsidR="008F093A" w:rsidRPr="008233D3">
        <w:t>28.11.2023</w:t>
      </w:r>
      <w:r w:rsidR="008F093A">
        <w:t xml:space="preserve"> № </w:t>
      </w:r>
      <w:r w:rsidR="008F093A" w:rsidRPr="008233D3">
        <w:t>1058</w:t>
      </w:r>
      <w:r w:rsidR="008F093A">
        <w:t>)</w:t>
      </w:r>
      <w:r w:rsidR="00F86D42" w:rsidRPr="00F86D42">
        <w:t>.</w:t>
      </w:r>
    </w:p>
    <w:p w:rsidR="00B421F6" w:rsidRPr="00F86D42" w:rsidRDefault="000A70C2" w:rsidP="00AA2D3E">
      <w:pPr>
        <w:autoSpaceDE w:val="0"/>
        <w:autoSpaceDN w:val="0"/>
        <w:adjustRightInd w:val="0"/>
        <w:ind w:firstLine="720"/>
        <w:jc w:val="both"/>
      </w:pPr>
      <w:r w:rsidRPr="00F86D42">
        <w:t>3.13. В случае</w:t>
      </w:r>
      <w:proofErr w:type="gramStart"/>
      <w:r w:rsidR="00E230B1" w:rsidRPr="00F86D42">
        <w:t>,</w:t>
      </w:r>
      <w:proofErr w:type="gramEnd"/>
      <w:r w:rsidR="00314445" w:rsidRPr="00F86D42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21F6" w:rsidRPr="00F86D42" w:rsidRDefault="00314445" w:rsidP="00AA2D3E">
      <w:pPr>
        <w:autoSpaceDE w:val="0"/>
        <w:autoSpaceDN w:val="0"/>
        <w:adjustRightInd w:val="0"/>
        <w:ind w:firstLine="720"/>
        <w:jc w:val="both"/>
      </w:pPr>
      <w:r w:rsidRPr="00F86D42">
        <w:t xml:space="preserve">3.14. При рассмотрении обращения гражданина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</w:t>
      </w:r>
      <w:r w:rsidRPr="008F093A">
        <w:t>обращения</w:t>
      </w:r>
      <w:r w:rsidR="008F093A">
        <w:t xml:space="preserve"> в письменной форме</w:t>
      </w:r>
      <w:r w:rsidRPr="00F86D42">
        <w:t xml:space="preserve">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</w:t>
      </w:r>
      <w:r w:rsidR="008F093A">
        <w:t xml:space="preserve"> (в ред. пост</w:t>
      </w:r>
      <w:proofErr w:type="gramStart"/>
      <w:r w:rsidR="008F093A">
        <w:t>.</w:t>
      </w:r>
      <w:proofErr w:type="gramEnd"/>
      <w:r w:rsidR="008F093A">
        <w:t xml:space="preserve"> </w:t>
      </w:r>
      <w:proofErr w:type="gramStart"/>
      <w:r w:rsidR="008F093A">
        <w:t>о</w:t>
      </w:r>
      <w:proofErr w:type="gramEnd"/>
      <w:r w:rsidR="008F093A">
        <w:t xml:space="preserve">т </w:t>
      </w:r>
      <w:r w:rsidR="008F093A" w:rsidRPr="008233D3">
        <w:t>28.11.2023 № 1058</w:t>
      </w:r>
      <w:r w:rsidR="008F093A">
        <w:t>)</w:t>
      </w:r>
      <w:r w:rsidRPr="00F86D42">
        <w:t>.</w:t>
      </w:r>
    </w:p>
    <w:p w:rsidR="00B421F6" w:rsidRPr="00F86D42" w:rsidRDefault="00314445" w:rsidP="00AA2D3E">
      <w:pPr>
        <w:autoSpaceDE w:val="0"/>
        <w:autoSpaceDN w:val="0"/>
        <w:adjustRightInd w:val="0"/>
        <w:ind w:firstLine="720"/>
        <w:jc w:val="both"/>
      </w:pPr>
      <w:r w:rsidRPr="00F86D42">
        <w:t>3.15. Запрещается преследование гражданина в связи с его обращением с критикой деятельности государственных органов, органов местного самоуправления или должностных лиц либо в целях восстановления или защиты своих прав, свобод и законных интересов либо прав, свобод и законных интересов других лиц</w:t>
      </w:r>
    </w:p>
    <w:p w:rsidR="00EC0329" w:rsidRPr="00F86D42" w:rsidRDefault="00EC0329" w:rsidP="00EC0329">
      <w:pPr>
        <w:ind w:firstLine="720"/>
        <w:jc w:val="both"/>
      </w:pPr>
      <w:r w:rsidRPr="00F86D42">
        <w:t xml:space="preserve">3.16. При рассмотрении обращения гражданин имеет права, предусмотренные </w:t>
      </w:r>
      <w:hyperlink r:id="rId12" w:history="1">
        <w:r w:rsidRPr="00F86D42">
          <w:rPr>
            <w:rStyle w:val="a5"/>
            <w:color w:val="auto"/>
          </w:rPr>
          <w:t>Федеральным законом</w:t>
        </w:r>
      </w:hyperlink>
      <w:r w:rsidRPr="00F86D42">
        <w:t>.</w:t>
      </w:r>
    </w:p>
    <w:p w:rsidR="006B2162" w:rsidRPr="00F86D42" w:rsidRDefault="00F56942" w:rsidP="006B2162">
      <w:pPr>
        <w:ind w:firstLine="720"/>
        <w:jc w:val="both"/>
      </w:pPr>
      <w:r w:rsidRPr="00F86D42">
        <w:lastRenderedPageBreak/>
        <w:t xml:space="preserve">3.17. </w:t>
      </w:r>
      <w:r w:rsidR="00B538F4" w:rsidRPr="00F86D42">
        <w:t xml:space="preserve">Ответы, уведомления, сообщения, разъяснения, письма о переадресации обращений в соответствующие государственные органы, органы местного самоуправления, должностным лицам </w:t>
      </w:r>
      <w:r w:rsidR="000D17E8" w:rsidRPr="00F86D42">
        <w:t>подписываю</w:t>
      </w:r>
      <w:r w:rsidR="00B538F4" w:rsidRPr="00F86D42">
        <w:t>т</w:t>
      </w:r>
      <w:r w:rsidR="000D17E8" w:rsidRPr="00F86D42">
        <w:t>ся</w:t>
      </w:r>
      <w:r w:rsidR="00B538F4" w:rsidRPr="00F86D42">
        <w:t xml:space="preserve"> м</w:t>
      </w:r>
      <w:r w:rsidR="006B2162" w:rsidRPr="00F86D42">
        <w:t>эр</w:t>
      </w:r>
      <w:r w:rsidR="000D17E8" w:rsidRPr="00F86D42">
        <w:t>ом</w:t>
      </w:r>
      <w:r w:rsidR="006B2162" w:rsidRPr="00F86D42">
        <w:t xml:space="preserve"> </w:t>
      </w:r>
      <w:r w:rsidR="000A70C2" w:rsidRPr="00F86D42">
        <w:t>города</w:t>
      </w:r>
      <w:r w:rsidR="00EE16F5" w:rsidRPr="00F86D42">
        <w:t>, его заместителями в пределах своей компетенции</w:t>
      </w:r>
      <w:r w:rsidR="006B2162" w:rsidRPr="00F86D42">
        <w:t>.</w:t>
      </w:r>
    </w:p>
    <w:p w:rsidR="00B421F6" w:rsidRPr="00F86D42" w:rsidRDefault="009C30BC" w:rsidP="00AA2D3E">
      <w:pPr>
        <w:autoSpaceDE w:val="0"/>
        <w:autoSpaceDN w:val="0"/>
        <w:adjustRightInd w:val="0"/>
        <w:ind w:firstLine="720"/>
        <w:jc w:val="both"/>
      </w:pPr>
      <w:r w:rsidRPr="00F86D42">
        <w:t xml:space="preserve">3.18. Обращение считается рассмотренным по существу, если заявителю направлен исчерпывающий ответ, включающий информацию по всем поставленным в обращении вопросам, и по обращению приняты необходимые меры в пределах компетенции администрации </w:t>
      </w:r>
      <w:proofErr w:type="spellStart"/>
      <w:r w:rsidRPr="00F86D42">
        <w:t>ЗГМО</w:t>
      </w:r>
      <w:proofErr w:type="spellEnd"/>
      <w:r w:rsidRPr="00F86D42">
        <w:t>.</w:t>
      </w:r>
    </w:p>
    <w:p w:rsidR="006F6B66" w:rsidRPr="00F86D42" w:rsidRDefault="009C30BC" w:rsidP="00AA2D3E">
      <w:pPr>
        <w:autoSpaceDE w:val="0"/>
        <w:autoSpaceDN w:val="0"/>
        <w:adjustRightInd w:val="0"/>
        <w:ind w:firstLine="720"/>
        <w:jc w:val="both"/>
      </w:pPr>
      <w:r w:rsidRPr="00F86D42">
        <w:t xml:space="preserve">3.19. </w:t>
      </w:r>
      <w:r w:rsidR="005A3E66" w:rsidRPr="00F86D42">
        <w:t>Датой исполнения обращения считается дата отправки либо выдачи на руки адресату окончательного ответа, разъяснения, уведомления, сообщения, письма о переадресации обращения в соответствующий государственный орган, орган местного самоуправления, должностному лицу.</w:t>
      </w:r>
    </w:p>
    <w:p w:rsidR="006F6B66" w:rsidRPr="00F86D42" w:rsidRDefault="005514B3" w:rsidP="00AA2D3E">
      <w:pPr>
        <w:autoSpaceDE w:val="0"/>
        <w:autoSpaceDN w:val="0"/>
        <w:adjustRightInd w:val="0"/>
        <w:ind w:firstLine="720"/>
        <w:jc w:val="both"/>
      </w:pPr>
      <w:r w:rsidRPr="00F86D42">
        <w:t xml:space="preserve">3.20. </w:t>
      </w:r>
      <w:r w:rsidR="00F740A7" w:rsidRPr="00F86D42">
        <w:t>Ответ, уведомление, сообщение, разъяснение, письмо о переадресации обращения соответствующему государственному органу, органу местного самоуправления, должностному лицу</w:t>
      </w:r>
      <w:r w:rsidR="002A21BD" w:rsidRPr="00F86D42">
        <w:t xml:space="preserve"> </w:t>
      </w:r>
      <w:r w:rsidR="00FD5CFF" w:rsidRPr="00F86D42">
        <w:t xml:space="preserve">должно соответствовать следующим </w:t>
      </w:r>
      <w:r w:rsidR="002A21BD" w:rsidRPr="00F86D42">
        <w:t xml:space="preserve"> требованиям</w:t>
      </w:r>
      <w:r w:rsidR="00FD5CFF" w:rsidRPr="00F86D42">
        <w:t>:</w:t>
      </w:r>
    </w:p>
    <w:p w:rsidR="001F2B22" w:rsidRPr="00F86D42" w:rsidRDefault="001F2B22" w:rsidP="001F2B22">
      <w:pPr>
        <w:pStyle w:val="1"/>
        <w:rPr>
          <w:rFonts w:ascii="Times New Roman" w:hAnsi="Times New Roman"/>
          <w:sz w:val="24"/>
          <w:szCs w:val="24"/>
        </w:rPr>
      </w:pPr>
      <w:r w:rsidRPr="00F86D42">
        <w:rPr>
          <w:rFonts w:ascii="Times New Roman" w:hAnsi="Times New Roman"/>
          <w:sz w:val="24"/>
          <w:szCs w:val="24"/>
        </w:rPr>
        <w:t>- полнота содержания (наличие информации по всем поставленным в обращении вопросам);</w:t>
      </w:r>
    </w:p>
    <w:p w:rsidR="001F2B22" w:rsidRPr="00F86D42" w:rsidRDefault="001F2B22" w:rsidP="001F2B22">
      <w:pPr>
        <w:pStyle w:val="1"/>
        <w:rPr>
          <w:rFonts w:ascii="Times New Roman" w:hAnsi="Times New Roman"/>
          <w:sz w:val="24"/>
          <w:szCs w:val="24"/>
        </w:rPr>
      </w:pPr>
      <w:r w:rsidRPr="00F86D42">
        <w:rPr>
          <w:rFonts w:ascii="Times New Roman" w:hAnsi="Times New Roman"/>
          <w:sz w:val="24"/>
          <w:szCs w:val="24"/>
        </w:rPr>
        <w:t>- надлежащее оформление</w:t>
      </w:r>
      <w:r w:rsidR="00C94ABB" w:rsidRPr="00F86D42">
        <w:rPr>
          <w:rFonts w:ascii="Times New Roman" w:hAnsi="Times New Roman"/>
          <w:sz w:val="24"/>
          <w:szCs w:val="24"/>
        </w:rPr>
        <w:t xml:space="preserve"> в соответствии с инструкции по делопроизводству в администрации </w:t>
      </w:r>
      <w:proofErr w:type="spellStart"/>
      <w:r w:rsidR="00C94ABB" w:rsidRPr="00F86D42">
        <w:rPr>
          <w:rFonts w:ascii="Times New Roman" w:hAnsi="Times New Roman"/>
          <w:sz w:val="24"/>
          <w:szCs w:val="24"/>
        </w:rPr>
        <w:t>ЗГМО</w:t>
      </w:r>
      <w:proofErr w:type="spellEnd"/>
      <w:r w:rsidR="00C94ABB" w:rsidRPr="00F86D42">
        <w:rPr>
          <w:rFonts w:ascii="Times New Roman" w:hAnsi="Times New Roman"/>
          <w:sz w:val="24"/>
          <w:szCs w:val="24"/>
        </w:rPr>
        <w:t>.</w:t>
      </w:r>
    </w:p>
    <w:p w:rsidR="00625A88" w:rsidRPr="00F86D42" w:rsidRDefault="00DF7CAD" w:rsidP="00DF7CAD">
      <w:pPr>
        <w:autoSpaceDE w:val="0"/>
        <w:autoSpaceDN w:val="0"/>
        <w:adjustRightInd w:val="0"/>
        <w:ind w:firstLine="720"/>
        <w:jc w:val="both"/>
      </w:pPr>
      <w:r w:rsidRPr="00F86D42"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proofErr w:type="spellStart"/>
      <w:r w:rsidRPr="00F86D42">
        <w:t>ЗГМО</w:t>
      </w:r>
      <w:proofErr w:type="spellEnd"/>
      <w:r w:rsidRPr="00F86D42">
        <w:t xml:space="preserve"> или должностному лицу администрации </w:t>
      </w:r>
      <w:proofErr w:type="spellStart"/>
      <w:r w:rsidRPr="00F86D42">
        <w:t>ЗГМО</w:t>
      </w:r>
      <w:proofErr w:type="spellEnd"/>
      <w:r w:rsidRPr="00F86D42"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proofErr w:type="spellStart"/>
      <w:r w:rsidRPr="00F86D42">
        <w:t>ЗГМО</w:t>
      </w:r>
      <w:proofErr w:type="spellEnd"/>
      <w:r w:rsidRPr="00F86D42">
        <w:t xml:space="preserve"> или должностному лицу администрации </w:t>
      </w:r>
      <w:proofErr w:type="spellStart"/>
      <w:r w:rsidRPr="00F86D42">
        <w:t>ЗГМО</w:t>
      </w:r>
      <w:proofErr w:type="spellEnd"/>
      <w:r w:rsidRPr="00F86D42">
        <w:t xml:space="preserve"> в письменной форме. </w:t>
      </w:r>
      <w:r w:rsidR="00F86D42" w:rsidRPr="00F86D42">
        <w:t xml:space="preserve">(в </w:t>
      </w:r>
      <w:proofErr w:type="spellStart"/>
      <w:proofErr w:type="gramStart"/>
      <w:r w:rsidR="00F86D42" w:rsidRPr="00F86D42">
        <w:t>ред</w:t>
      </w:r>
      <w:proofErr w:type="spellEnd"/>
      <w:proofErr w:type="gramEnd"/>
      <w:r w:rsidR="00F86D42" w:rsidRPr="00F86D42">
        <w:t xml:space="preserve"> пост. от 18.01.2018 № 53).</w:t>
      </w:r>
    </w:p>
    <w:p w:rsidR="00DF7CAD" w:rsidRPr="00F86D42" w:rsidRDefault="00DF7CAD" w:rsidP="00DF7CAD">
      <w:pPr>
        <w:autoSpaceDE w:val="0"/>
        <w:autoSpaceDN w:val="0"/>
        <w:adjustRightInd w:val="0"/>
        <w:ind w:firstLine="720"/>
        <w:jc w:val="both"/>
      </w:pPr>
      <w:proofErr w:type="gramStart"/>
      <w:r w:rsidRPr="00F86D42">
        <w:t xml:space="preserve">Кроме того, на поступившее в администрацию </w:t>
      </w:r>
      <w:proofErr w:type="spellStart"/>
      <w:r w:rsidRPr="00F86D42">
        <w:t>ЗГМО</w:t>
      </w:r>
      <w:proofErr w:type="spellEnd"/>
      <w:r w:rsidRPr="00F86D42">
        <w:t xml:space="preserve"> или должностному лицу администрации </w:t>
      </w:r>
      <w:proofErr w:type="spellStart"/>
      <w:r w:rsidRPr="00F86D42">
        <w:t>ЗГМО</w:t>
      </w:r>
      <w:proofErr w:type="spellEnd"/>
      <w:r w:rsidRPr="00F86D42"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неразглашения сведений, содержащихся в обращении</w:t>
      </w:r>
      <w:proofErr w:type="gramEnd"/>
      <w:r w:rsidRPr="00F86D42">
        <w:t xml:space="preserve">, а также сведений, касающихся частной жизни гражданина, на официальном сайте администрации </w:t>
      </w:r>
      <w:proofErr w:type="spellStart"/>
      <w:r w:rsidRPr="00F86D42">
        <w:t>ЗГМО</w:t>
      </w:r>
      <w:proofErr w:type="spellEnd"/>
      <w:r w:rsidRPr="00F86D42">
        <w:t xml:space="preserve"> в информационно-телекоммуникационной сети Интернет</w:t>
      </w:r>
      <w:proofErr w:type="gramStart"/>
      <w:r w:rsidRPr="00F86D42">
        <w:t>.</w:t>
      </w:r>
      <w:proofErr w:type="gramEnd"/>
      <w:r w:rsidR="00F86D42" w:rsidRPr="00F86D42">
        <w:t xml:space="preserve"> (</w:t>
      </w:r>
      <w:proofErr w:type="gramStart"/>
      <w:r w:rsidR="00F86D42" w:rsidRPr="00F86D42">
        <w:t>в</w:t>
      </w:r>
      <w:proofErr w:type="gramEnd"/>
      <w:r w:rsidR="00F86D42" w:rsidRPr="00F86D42">
        <w:t xml:space="preserve"> ред</w:t>
      </w:r>
      <w:r w:rsidR="009A7C62">
        <w:t>.</w:t>
      </w:r>
      <w:r w:rsidR="00F86D42" w:rsidRPr="00F86D42">
        <w:t xml:space="preserve"> пост. от 18.01.2018 № 53).</w:t>
      </w:r>
    </w:p>
    <w:p w:rsidR="00436A94" w:rsidRPr="00F86D42" w:rsidRDefault="00265B02" w:rsidP="00B367B3">
      <w:pPr>
        <w:autoSpaceDE w:val="0"/>
        <w:autoSpaceDN w:val="0"/>
        <w:adjustRightInd w:val="0"/>
        <w:ind w:firstLine="720"/>
        <w:jc w:val="both"/>
      </w:pPr>
      <w:r w:rsidRPr="00F86D42">
        <w:t xml:space="preserve">3.21. Ответственный исполнитель </w:t>
      </w:r>
      <w:r w:rsidR="00F81D0C" w:rsidRPr="00F86D42">
        <w:t xml:space="preserve">в течение трех календарных дней после отправки ответа должен представить в отдел организационной работы </w:t>
      </w:r>
      <w:r w:rsidR="00FB6B07" w:rsidRPr="00F86D42">
        <w:t>копию ответа для формирования контрольного дела и снятия обращения с контроля.</w:t>
      </w:r>
    </w:p>
    <w:bookmarkEnd w:id="12"/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</w:p>
    <w:p w:rsidR="00B367B3" w:rsidRPr="00F86D42" w:rsidRDefault="00B367B3" w:rsidP="00B367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5" w:name="sub_400"/>
      <w:r w:rsidRPr="00F86D42">
        <w:rPr>
          <w:b/>
          <w:bCs/>
        </w:rPr>
        <w:t>4. Личный прием граждан</w:t>
      </w:r>
    </w:p>
    <w:bookmarkEnd w:id="15"/>
    <w:p w:rsidR="00B367B3" w:rsidRPr="00F86D42" w:rsidRDefault="00B367B3" w:rsidP="00B367B3">
      <w:pPr>
        <w:autoSpaceDE w:val="0"/>
        <w:autoSpaceDN w:val="0"/>
        <w:adjustRightInd w:val="0"/>
        <w:ind w:firstLine="720"/>
        <w:jc w:val="both"/>
      </w:pPr>
    </w:p>
    <w:p w:rsidR="00313793" w:rsidRPr="00F86D42" w:rsidRDefault="00313793" w:rsidP="00313793">
      <w:pPr>
        <w:pStyle w:val="1"/>
        <w:rPr>
          <w:rFonts w:ascii="Times New Roman" w:hAnsi="Times New Roman"/>
          <w:sz w:val="24"/>
          <w:szCs w:val="24"/>
        </w:rPr>
      </w:pPr>
      <w:r w:rsidRPr="00F86D42">
        <w:rPr>
          <w:rFonts w:ascii="Times New Roman" w:hAnsi="Times New Roman"/>
          <w:sz w:val="24"/>
          <w:szCs w:val="24"/>
        </w:rPr>
        <w:t xml:space="preserve">4.1. Мэр города, заместители мэра осуществляют личный прием граждан по вопросам, входящим в их компетенцию, согласно графику приема граждан в порядке очередности или в соответствии со списком записавшихся на прием граждан. </w:t>
      </w:r>
      <w:bookmarkStart w:id="16" w:name="sub_10099"/>
    </w:p>
    <w:p w:rsidR="00313793" w:rsidRPr="00F86D42" w:rsidRDefault="00116239" w:rsidP="00313793">
      <w:pPr>
        <w:pStyle w:val="1"/>
        <w:rPr>
          <w:rFonts w:ascii="Times New Roman" w:hAnsi="Times New Roman"/>
          <w:sz w:val="24"/>
          <w:szCs w:val="24"/>
        </w:rPr>
      </w:pPr>
      <w:r w:rsidRPr="00F86D42">
        <w:rPr>
          <w:rFonts w:ascii="Times New Roman" w:hAnsi="Times New Roman"/>
          <w:sz w:val="24"/>
          <w:szCs w:val="24"/>
        </w:rPr>
        <w:t>4</w:t>
      </w:r>
      <w:r w:rsidR="00313793" w:rsidRPr="00F86D42">
        <w:rPr>
          <w:rFonts w:ascii="Times New Roman" w:hAnsi="Times New Roman"/>
          <w:sz w:val="24"/>
          <w:szCs w:val="24"/>
        </w:rPr>
        <w:t>.2. Прием граждан мэром города, заместителями мэра организуется отделом организационной работы.</w:t>
      </w:r>
      <w:bookmarkEnd w:id="16"/>
      <w:r w:rsidR="00313793" w:rsidRPr="00F86D42">
        <w:rPr>
          <w:rFonts w:ascii="Times New Roman" w:hAnsi="Times New Roman"/>
          <w:sz w:val="24"/>
          <w:szCs w:val="24"/>
        </w:rPr>
        <w:t xml:space="preserve"> Прием граждан осуществляется в установленные часы и дни недели по графику, утвержденному мэром города. График приема </w:t>
      </w:r>
      <w:r w:rsidRPr="00F86D42">
        <w:rPr>
          <w:rFonts w:ascii="Times New Roman" w:hAnsi="Times New Roman"/>
          <w:sz w:val="24"/>
          <w:szCs w:val="24"/>
        </w:rPr>
        <w:t xml:space="preserve">доводится до сведения населения путем опубликования </w:t>
      </w:r>
      <w:r w:rsidR="00313793" w:rsidRPr="00F86D42">
        <w:rPr>
          <w:rFonts w:ascii="Times New Roman" w:hAnsi="Times New Roman"/>
          <w:sz w:val="24"/>
          <w:szCs w:val="24"/>
        </w:rPr>
        <w:t xml:space="preserve">в средствах массовой информации, </w:t>
      </w:r>
      <w:r w:rsidR="00CC2F80" w:rsidRPr="00F86D42">
        <w:rPr>
          <w:rFonts w:ascii="Times New Roman" w:hAnsi="Times New Roman"/>
          <w:sz w:val="24"/>
          <w:szCs w:val="24"/>
        </w:rPr>
        <w:t xml:space="preserve">а также размещения </w:t>
      </w:r>
      <w:r w:rsidR="00313793" w:rsidRPr="00F86D42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CC2F80" w:rsidRPr="00F86D42">
        <w:rPr>
          <w:rFonts w:ascii="Times New Roman" w:hAnsi="Times New Roman"/>
          <w:sz w:val="24"/>
          <w:szCs w:val="24"/>
        </w:rPr>
        <w:t>ЗГМО</w:t>
      </w:r>
      <w:proofErr w:type="spellEnd"/>
      <w:r w:rsidR="00313793" w:rsidRPr="00F86D42">
        <w:rPr>
          <w:rFonts w:ascii="Times New Roman" w:hAnsi="Times New Roman"/>
          <w:sz w:val="24"/>
          <w:szCs w:val="24"/>
        </w:rPr>
        <w:t xml:space="preserve"> и информационном стенде в здании администрации.</w:t>
      </w:r>
    </w:p>
    <w:p w:rsidR="00313793" w:rsidRPr="00F86D42" w:rsidRDefault="00DD1B62" w:rsidP="00313793">
      <w:pPr>
        <w:pStyle w:val="1"/>
        <w:rPr>
          <w:rFonts w:ascii="Times New Roman" w:hAnsi="Times New Roman"/>
          <w:sz w:val="24"/>
          <w:szCs w:val="24"/>
        </w:rPr>
      </w:pPr>
      <w:bookmarkStart w:id="17" w:name="sub_10100"/>
      <w:r w:rsidRPr="00F86D42">
        <w:rPr>
          <w:rFonts w:ascii="Times New Roman" w:hAnsi="Times New Roman"/>
          <w:sz w:val="24"/>
          <w:szCs w:val="24"/>
        </w:rPr>
        <w:t>4</w:t>
      </w:r>
      <w:r w:rsidR="00313793" w:rsidRPr="00F86D42">
        <w:rPr>
          <w:rFonts w:ascii="Times New Roman" w:hAnsi="Times New Roman"/>
          <w:sz w:val="24"/>
          <w:szCs w:val="24"/>
        </w:rPr>
        <w:t xml:space="preserve">.3. Прием граждан мэром города, заместителями мэра осуществляется в порядке предварительной записи. Предварительную запись осуществляет специалист отдела организационной работы путем принятия устного заявления непосредственно в приемной </w:t>
      </w:r>
      <w:r w:rsidR="00313793" w:rsidRPr="00F86D42">
        <w:rPr>
          <w:rFonts w:ascii="Times New Roman" w:hAnsi="Times New Roman"/>
          <w:sz w:val="24"/>
          <w:szCs w:val="24"/>
        </w:rPr>
        <w:lastRenderedPageBreak/>
        <w:t>мэра либо по телефону, письменного заявления, а также заявления, поступившего на офици</w:t>
      </w:r>
      <w:r w:rsidR="00BC0505" w:rsidRPr="00F86D42">
        <w:rPr>
          <w:rFonts w:ascii="Times New Roman" w:hAnsi="Times New Roman"/>
          <w:sz w:val="24"/>
          <w:szCs w:val="24"/>
        </w:rPr>
        <w:t xml:space="preserve">альный сайт администрации </w:t>
      </w:r>
      <w:proofErr w:type="spellStart"/>
      <w:r w:rsidR="00BC0505" w:rsidRPr="00F86D42">
        <w:rPr>
          <w:rFonts w:ascii="Times New Roman" w:hAnsi="Times New Roman"/>
          <w:sz w:val="24"/>
          <w:szCs w:val="24"/>
        </w:rPr>
        <w:t>ЗГМО</w:t>
      </w:r>
      <w:proofErr w:type="spellEnd"/>
      <w:r w:rsidR="00313793" w:rsidRPr="00F86D42">
        <w:rPr>
          <w:rFonts w:ascii="Times New Roman" w:hAnsi="Times New Roman"/>
          <w:sz w:val="24"/>
          <w:szCs w:val="24"/>
        </w:rPr>
        <w:t>. В заявлении должны быть указаны данные о лице, обратившемся на личный прием, в том числе его контактные сведения, обстоятельства, послужившие основанием для обращения. Также могут быть указаны данные о том, в какие органы гражданин ранее обращался для решения своего вопроса и результаты этих обращений.</w:t>
      </w:r>
      <w:bookmarkEnd w:id="17"/>
      <w:r w:rsidR="003C7E36" w:rsidRPr="00F86D42">
        <w:rPr>
          <w:rFonts w:ascii="Times New Roman" w:hAnsi="Times New Roman"/>
          <w:sz w:val="24"/>
          <w:szCs w:val="24"/>
        </w:rPr>
        <w:t xml:space="preserve"> </w:t>
      </w:r>
    </w:p>
    <w:p w:rsidR="0031218D" w:rsidRPr="00F86D42" w:rsidRDefault="0031218D" w:rsidP="00313793">
      <w:pPr>
        <w:pStyle w:val="1"/>
        <w:rPr>
          <w:rFonts w:ascii="Times New Roman" w:hAnsi="Times New Roman"/>
          <w:sz w:val="24"/>
          <w:szCs w:val="24"/>
        </w:rPr>
      </w:pPr>
      <w:r w:rsidRPr="00F86D42">
        <w:rPr>
          <w:rFonts w:ascii="Times New Roman" w:hAnsi="Times New Roman"/>
          <w:sz w:val="24"/>
          <w:szCs w:val="24"/>
        </w:rPr>
        <w:t xml:space="preserve">Отдельные категории граждан в случаях, предусмотренных </w:t>
      </w:r>
      <w:hyperlink r:id="rId13" w:history="1">
        <w:r w:rsidRPr="00F86D42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F86D42">
        <w:rPr>
          <w:rFonts w:ascii="Times New Roman" w:hAnsi="Times New Roman"/>
          <w:sz w:val="24"/>
          <w:szCs w:val="24"/>
        </w:rPr>
        <w:t xml:space="preserve"> Российской Федерации, пользуются правом на личный прием в первоочередном порядке</w:t>
      </w:r>
      <w:proofErr w:type="gramStart"/>
      <w:r w:rsidRPr="00F86D42">
        <w:rPr>
          <w:rFonts w:ascii="Times New Roman" w:hAnsi="Times New Roman"/>
          <w:sz w:val="24"/>
          <w:szCs w:val="24"/>
        </w:rPr>
        <w:t>.</w:t>
      </w:r>
      <w:proofErr w:type="gramEnd"/>
      <w:r w:rsidR="00C33494" w:rsidRPr="00F86D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33494" w:rsidRPr="00F86D42">
        <w:rPr>
          <w:rFonts w:ascii="Times New Roman" w:hAnsi="Times New Roman"/>
          <w:sz w:val="24"/>
          <w:szCs w:val="24"/>
        </w:rPr>
        <w:t>в</w:t>
      </w:r>
      <w:proofErr w:type="gramEnd"/>
      <w:r w:rsidR="00C33494" w:rsidRPr="00F86D42">
        <w:rPr>
          <w:rFonts w:ascii="Times New Roman" w:hAnsi="Times New Roman"/>
          <w:sz w:val="24"/>
          <w:szCs w:val="24"/>
        </w:rPr>
        <w:t xml:space="preserve"> ред. пост. от 27.11.2015 № 2357).</w:t>
      </w:r>
    </w:p>
    <w:p w:rsidR="00313793" w:rsidRPr="00F86D42" w:rsidRDefault="00DD1B62" w:rsidP="00313793">
      <w:pPr>
        <w:pStyle w:val="1"/>
        <w:rPr>
          <w:rFonts w:ascii="Times New Roman" w:hAnsi="Times New Roman"/>
          <w:sz w:val="24"/>
          <w:szCs w:val="24"/>
        </w:rPr>
      </w:pPr>
      <w:bookmarkStart w:id="18" w:name="sub_10102"/>
      <w:r w:rsidRPr="00F86D42">
        <w:rPr>
          <w:rFonts w:ascii="Times New Roman" w:hAnsi="Times New Roman"/>
          <w:sz w:val="24"/>
          <w:szCs w:val="24"/>
        </w:rPr>
        <w:t>4</w:t>
      </w:r>
      <w:r w:rsidR="00313793" w:rsidRPr="00F86D42">
        <w:rPr>
          <w:rFonts w:ascii="Times New Roman" w:hAnsi="Times New Roman"/>
          <w:sz w:val="24"/>
          <w:szCs w:val="24"/>
        </w:rPr>
        <w:t xml:space="preserve">.4. Заявителю может быть отказано в предварительной записи на прием к мэру города или заместителям мэра, если решение вопроса не относится к их компетенции. В этом случае заявителю разъясняется, куда </w:t>
      </w:r>
      <w:proofErr w:type="gramStart"/>
      <w:r w:rsidR="00313793" w:rsidRPr="00F86D42">
        <w:rPr>
          <w:rFonts w:ascii="Times New Roman" w:hAnsi="Times New Roman"/>
          <w:sz w:val="24"/>
          <w:szCs w:val="24"/>
        </w:rPr>
        <w:t>и</w:t>
      </w:r>
      <w:proofErr w:type="gramEnd"/>
      <w:r w:rsidR="00313793" w:rsidRPr="00F86D42">
        <w:rPr>
          <w:rFonts w:ascii="Times New Roman" w:hAnsi="Times New Roman"/>
          <w:sz w:val="24"/>
          <w:szCs w:val="24"/>
        </w:rPr>
        <w:t xml:space="preserve"> в каком порядке ему следует обратиться.</w:t>
      </w:r>
    </w:p>
    <w:p w:rsidR="00313793" w:rsidRPr="00F86D42" w:rsidRDefault="00DD1B62" w:rsidP="00313793">
      <w:pPr>
        <w:pStyle w:val="1"/>
        <w:rPr>
          <w:rFonts w:ascii="Times New Roman" w:hAnsi="Times New Roman"/>
          <w:sz w:val="24"/>
          <w:szCs w:val="24"/>
        </w:rPr>
      </w:pPr>
      <w:bookmarkStart w:id="19" w:name="sub_10103"/>
      <w:bookmarkEnd w:id="18"/>
      <w:r w:rsidRPr="00F86D42">
        <w:rPr>
          <w:rFonts w:ascii="Times New Roman" w:hAnsi="Times New Roman"/>
          <w:sz w:val="24"/>
          <w:szCs w:val="24"/>
        </w:rPr>
        <w:t>4</w:t>
      </w:r>
      <w:r w:rsidR="00313793" w:rsidRPr="00F86D42">
        <w:rPr>
          <w:rFonts w:ascii="Times New Roman" w:hAnsi="Times New Roman"/>
          <w:sz w:val="24"/>
          <w:szCs w:val="24"/>
        </w:rPr>
        <w:t>.5. Прием граждан иными должностными лицами администрации города производится в порядке очередности в установленные графиком дни недели без предварительной записи.</w:t>
      </w:r>
    </w:p>
    <w:p w:rsidR="00313793" w:rsidRPr="00F86D42" w:rsidRDefault="00DD1B62" w:rsidP="00313793">
      <w:pPr>
        <w:pStyle w:val="1"/>
        <w:rPr>
          <w:rFonts w:ascii="Times New Roman" w:hAnsi="Times New Roman"/>
          <w:sz w:val="24"/>
          <w:szCs w:val="24"/>
        </w:rPr>
      </w:pPr>
      <w:bookmarkStart w:id="20" w:name="sub_10105"/>
      <w:bookmarkEnd w:id="19"/>
      <w:r w:rsidRPr="00F86D42">
        <w:rPr>
          <w:rFonts w:ascii="Times New Roman" w:hAnsi="Times New Roman"/>
          <w:sz w:val="24"/>
          <w:szCs w:val="24"/>
        </w:rPr>
        <w:t>4.6</w:t>
      </w:r>
      <w:r w:rsidR="00313793" w:rsidRPr="00F86D42">
        <w:rPr>
          <w:rFonts w:ascii="Times New Roman" w:hAnsi="Times New Roman"/>
          <w:sz w:val="24"/>
          <w:szCs w:val="24"/>
        </w:rPr>
        <w:t>. При личном приеме гражданин предъявляет документ, удостоверяющий его личность.</w:t>
      </w:r>
      <w:r w:rsidR="00624CB5" w:rsidRPr="00F86D42">
        <w:rPr>
          <w:rFonts w:ascii="Times New Roman" w:hAnsi="Times New Roman"/>
          <w:sz w:val="24"/>
          <w:szCs w:val="24"/>
        </w:rPr>
        <w:t xml:space="preserve"> </w:t>
      </w:r>
      <w:bookmarkStart w:id="21" w:name="sub_10106"/>
      <w:bookmarkEnd w:id="20"/>
      <w:r w:rsidRPr="00F86D42">
        <w:rPr>
          <w:rFonts w:ascii="Times New Roman" w:hAnsi="Times New Roman"/>
          <w:sz w:val="24"/>
          <w:szCs w:val="24"/>
        </w:rPr>
        <w:t>В случае</w:t>
      </w:r>
      <w:proofErr w:type="gramStart"/>
      <w:r w:rsidR="00E230B1" w:rsidRPr="00F86D42">
        <w:rPr>
          <w:rFonts w:ascii="Times New Roman" w:hAnsi="Times New Roman"/>
          <w:sz w:val="24"/>
          <w:szCs w:val="24"/>
        </w:rPr>
        <w:t>,</w:t>
      </w:r>
      <w:proofErr w:type="gramEnd"/>
      <w:r w:rsidR="00313793" w:rsidRPr="00F86D42">
        <w:rPr>
          <w:rFonts w:ascii="Times New Roman" w:hAnsi="Times New Roman"/>
          <w:sz w:val="24"/>
          <w:szCs w:val="24"/>
        </w:rPr>
        <w:t xml:space="preserve"> если от лица заявителя выступает его представитель, он предъявляет оформленный надлежащим образом документ, подтверждающий его полномочия.</w:t>
      </w:r>
    </w:p>
    <w:p w:rsidR="00261A27" w:rsidRPr="00F86D42" w:rsidRDefault="00624CB5" w:rsidP="00261A27">
      <w:pPr>
        <w:ind w:firstLine="720"/>
        <w:jc w:val="both"/>
      </w:pPr>
      <w:bookmarkStart w:id="22" w:name="sub_10107"/>
      <w:bookmarkEnd w:id="21"/>
      <w:r w:rsidRPr="00F86D42">
        <w:t>4.7</w:t>
      </w:r>
      <w:r w:rsidR="00313793" w:rsidRPr="00F86D42">
        <w:t>.</w:t>
      </w:r>
      <w:r w:rsidR="00261A27">
        <w:t xml:space="preserve"> </w:t>
      </w:r>
      <w:r w:rsidR="001C2417">
        <w:t>(</w:t>
      </w:r>
      <w:r w:rsidR="00261A27">
        <w:t>Исключен пост</w:t>
      </w:r>
      <w:proofErr w:type="gramStart"/>
      <w:r w:rsidR="00261A27">
        <w:t>.</w:t>
      </w:r>
      <w:proofErr w:type="gramEnd"/>
      <w:r w:rsidR="00261A27">
        <w:t xml:space="preserve"> </w:t>
      </w:r>
      <w:proofErr w:type="gramStart"/>
      <w:r w:rsidR="00261A27">
        <w:t>о</w:t>
      </w:r>
      <w:proofErr w:type="gramEnd"/>
      <w:r w:rsidR="00261A27">
        <w:t>т 09.02.2021 № 81</w:t>
      </w:r>
      <w:r w:rsidR="001C2417">
        <w:t>)</w:t>
      </w:r>
      <w:r w:rsidR="00261A27" w:rsidRPr="00F86D42">
        <w:t>.</w:t>
      </w:r>
    </w:p>
    <w:bookmarkEnd w:id="22"/>
    <w:p w:rsidR="00313793" w:rsidRPr="00F86D42" w:rsidRDefault="00624CB5" w:rsidP="00313793">
      <w:pPr>
        <w:pStyle w:val="1"/>
      </w:pPr>
      <w:r w:rsidRPr="00F86D42">
        <w:rPr>
          <w:rFonts w:ascii="Times New Roman" w:hAnsi="Times New Roman"/>
          <w:sz w:val="24"/>
          <w:szCs w:val="24"/>
        </w:rPr>
        <w:t xml:space="preserve">4.8. </w:t>
      </w:r>
      <w:r w:rsidR="00313793" w:rsidRPr="00F86D42">
        <w:rPr>
          <w:rFonts w:ascii="Times New Roman" w:hAnsi="Times New Roman"/>
          <w:sz w:val="24"/>
          <w:szCs w:val="24"/>
        </w:rPr>
        <w:t>В случае</w:t>
      </w:r>
      <w:proofErr w:type="gramStart"/>
      <w:r w:rsidR="00E230B1" w:rsidRPr="00F86D42">
        <w:rPr>
          <w:rFonts w:ascii="Times New Roman" w:hAnsi="Times New Roman"/>
          <w:sz w:val="24"/>
          <w:szCs w:val="24"/>
        </w:rPr>
        <w:t>,</w:t>
      </w:r>
      <w:proofErr w:type="gramEnd"/>
      <w:r w:rsidR="00313793" w:rsidRPr="00F86D42">
        <w:rPr>
          <w:rFonts w:ascii="Times New Roman" w:hAnsi="Times New Roman"/>
          <w:sz w:val="24"/>
          <w:szCs w:val="24"/>
        </w:rPr>
        <w:t xml:space="preserve"> если поставленные гражданином во время приема вопросы не входят в компетенцию администрации города, ему разъясняется порядок обращения в соответствующие органы</w:t>
      </w:r>
      <w:r w:rsidR="00313793" w:rsidRPr="00F86D42">
        <w:t>.</w:t>
      </w:r>
    </w:p>
    <w:p w:rsidR="00313793" w:rsidRPr="00F86D42" w:rsidRDefault="00313793" w:rsidP="00313793">
      <w:pPr>
        <w:pStyle w:val="1"/>
        <w:rPr>
          <w:rFonts w:ascii="Times New Roman" w:hAnsi="Times New Roman"/>
          <w:sz w:val="24"/>
          <w:szCs w:val="24"/>
        </w:rPr>
      </w:pPr>
      <w:r w:rsidRPr="00F86D42">
        <w:rPr>
          <w:rFonts w:ascii="Times New Roman" w:hAnsi="Times New Roman"/>
          <w:sz w:val="24"/>
          <w:szCs w:val="24"/>
        </w:rPr>
        <w:t>Мэр города либо заместители мэра при ведении приема граждан вправе привлекать для рассмотрения обращений муниципальных служащих администрации города, предоставляющих необходимые справочные и информационные материалы.</w:t>
      </w:r>
    </w:p>
    <w:p w:rsidR="00313793" w:rsidRPr="00F86D42" w:rsidRDefault="00A8198F" w:rsidP="00313793">
      <w:pPr>
        <w:pStyle w:val="1"/>
        <w:rPr>
          <w:rFonts w:ascii="Times New Roman" w:hAnsi="Times New Roman"/>
          <w:sz w:val="24"/>
          <w:szCs w:val="24"/>
        </w:rPr>
      </w:pPr>
      <w:bookmarkStart w:id="23" w:name="sub_10109"/>
      <w:r w:rsidRPr="00F86D42">
        <w:rPr>
          <w:rFonts w:ascii="Times New Roman" w:hAnsi="Times New Roman"/>
          <w:sz w:val="24"/>
          <w:szCs w:val="24"/>
        </w:rPr>
        <w:t>4.9</w:t>
      </w:r>
      <w:r w:rsidR="00313793" w:rsidRPr="00F86D42">
        <w:rPr>
          <w:rFonts w:ascii="Times New Roman" w:hAnsi="Times New Roman"/>
          <w:sz w:val="24"/>
          <w:szCs w:val="24"/>
        </w:rPr>
        <w:t xml:space="preserve">. Поручения мэра города либо заместителей мэра, данные во время </w:t>
      </w:r>
      <w:r w:rsidRPr="00F86D42">
        <w:rPr>
          <w:rFonts w:ascii="Times New Roman" w:hAnsi="Times New Roman"/>
          <w:sz w:val="24"/>
          <w:szCs w:val="24"/>
        </w:rPr>
        <w:t xml:space="preserve">личного </w:t>
      </w:r>
      <w:r w:rsidR="00313793" w:rsidRPr="00F86D42">
        <w:rPr>
          <w:rFonts w:ascii="Times New Roman" w:hAnsi="Times New Roman"/>
          <w:sz w:val="24"/>
          <w:szCs w:val="24"/>
        </w:rPr>
        <w:t xml:space="preserve">приема граждан, </w:t>
      </w:r>
      <w:proofErr w:type="gramStart"/>
      <w:r w:rsidR="00313793" w:rsidRPr="00F86D42">
        <w:rPr>
          <w:rFonts w:ascii="Times New Roman" w:hAnsi="Times New Roman"/>
          <w:sz w:val="24"/>
          <w:szCs w:val="24"/>
        </w:rPr>
        <w:t>заносятся в карточку регистрации личного приема и ставятся</w:t>
      </w:r>
      <w:proofErr w:type="gramEnd"/>
      <w:r w:rsidR="00313793" w:rsidRPr="00F86D42">
        <w:rPr>
          <w:rFonts w:ascii="Times New Roman" w:hAnsi="Times New Roman"/>
          <w:sz w:val="24"/>
          <w:szCs w:val="24"/>
        </w:rPr>
        <w:t xml:space="preserve"> на контроль в отделе организационной работы. После разрешения обращения в полном объеме поручение снимается с контроля.</w:t>
      </w:r>
    </w:p>
    <w:p w:rsidR="00313793" w:rsidRPr="00F86D42" w:rsidRDefault="00A8198F" w:rsidP="00313793">
      <w:pPr>
        <w:pStyle w:val="1"/>
        <w:rPr>
          <w:rFonts w:ascii="Times New Roman" w:hAnsi="Times New Roman"/>
          <w:sz w:val="24"/>
          <w:szCs w:val="24"/>
        </w:rPr>
      </w:pPr>
      <w:bookmarkStart w:id="24" w:name="sub_10110"/>
      <w:bookmarkEnd w:id="23"/>
      <w:r w:rsidRPr="00F86D42">
        <w:rPr>
          <w:rFonts w:ascii="Times New Roman" w:hAnsi="Times New Roman"/>
          <w:sz w:val="24"/>
          <w:szCs w:val="24"/>
        </w:rPr>
        <w:t>4</w:t>
      </w:r>
      <w:r w:rsidR="00313793" w:rsidRPr="00F86D42">
        <w:rPr>
          <w:rFonts w:ascii="Times New Roman" w:hAnsi="Times New Roman"/>
          <w:sz w:val="24"/>
          <w:szCs w:val="24"/>
        </w:rPr>
        <w:t>.</w:t>
      </w:r>
      <w:r w:rsidRPr="00F86D42">
        <w:rPr>
          <w:rFonts w:ascii="Times New Roman" w:hAnsi="Times New Roman"/>
          <w:sz w:val="24"/>
          <w:szCs w:val="24"/>
        </w:rPr>
        <w:t>10</w:t>
      </w:r>
      <w:r w:rsidR="00313793" w:rsidRPr="00F86D42">
        <w:rPr>
          <w:rFonts w:ascii="Times New Roman" w:hAnsi="Times New Roman"/>
          <w:sz w:val="24"/>
          <w:szCs w:val="24"/>
        </w:rPr>
        <w:t>. Краткое содержание устного обращения и другие реквизиты заявителя заносятся в электронную базу данных.</w:t>
      </w:r>
    </w:p>
    <w:p w:rsidR="00313793" w:rsidRPr="00F86D42" w:rsidRDefault="00ED59E3" w:rsidP="00313793">
      <w:pPr>
        <w:pStyle w:val="1"/>
        <w:rPr>
          <w:rFonts w:ascii="Times New Roman" w:hAnsi="Times New Roman"/>
          <w:sz w:val="24"/>
          <w:szCs w:val="24"/>
        </w:rPr>
      </w:pPr>
      <w:bookmarkStart w:id="25" w:name="sub_10111"/>
      <w:bookmarkEnd w:id="24"/>
      <w:r w:rsidRPr="00F86D42">
        <w:rPr>
          <w:rFonts w:ascii="Times New Roman" w:hAnsi="Times New Roman"/>
          <w:sz w:val="24"/>
          <w:szCs w:val="24"/>
        </w:rPr>
        <w:t>4</w:t>
      </w:r>
      <w:r w:rsidR="00313793" w:rsidRPr="00F86D42">
        <w:rPr>
          <w:rFonts w:ascii="Times New Roman" w:hAnsi="Times New Roman"/>
          <w:sz w:val="24"/>
          <w:szCs w:val="24"/>
        </w:rPr>
        <w:t>.</w:t>
      </w:r>
      <w:r w:rsidRPr="00F86D42">
        <w:rPr>
          <w:rFonts w:ascii="Times New Roman" w:hAnsi="Times New Roman"/>
          <w:sz w:val="24"/>
          <w:szCs w:val="24"/>
        </w:rPr>
        <w:t>11</w:t>
      </w:r>
      <w:r w:rsidR="00313793" w:rsidRPr="00F86D42">
        <w:rPr>
          <w:rFonts w:ascii="Times New Roman" w:hAnsi="Times New Roman"/>
          <w:sz w:val="24"/>
          <w:szCs w:val="24"/>
        </w:rPr>
        <w:t>. В ходе личного приема заявителю может быть отказано в дальнейшем рассмотрении его обращения, если ранее был дан ответ по существу поставленных в обращении вопросов.</w:t>
      </w:r>
    </w:p>
    <w:p w:rsidR="00313793" w:rsidRPr="00F86D42" w:rsidRDefault="00ED59E3" w:rsidP="00313793">
      <w:pPr>
        <w:pStyle w:val="1"/>
        <w:rPr>
          <w:rFonts w:ascii="Times New Roman" w:hAnsi="Times New Roman"/>
          <w:sz w:val="24"/>
          <w:szCs w:val="24"/>
        </w:rPr>
      </w:pPr>
      <w:bookmarkStart w:id="26" w:name="sub_10112"/>
      <w:bookmarkEnd w:id="25"/>
      <w:r w:rsidRPr="00F86D42">
        <w:rPr>
          <w:rFonts w:ascii="Times New Roman" w:hAnsi="Times New Roman"/>
          <w:sz w:val="24"/>
          <w:szCs w:val="24"/>
        </w:rPr>
        <w:t>4.12</w:t>
      </w:r>
      <w:r w:rsidR="00313793" w:rsidRPr="00F86D42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F1464D">
        <w:rPr>
          <w:rFonts w:ascii="Times New Roman" w:hAnsi="Times New Roman"/>
          <w:sz w:val="24"/>
          <w:szCs w:val="24"/>
        </w:rPr>
        <w:t>,</w:t>
      </w:r>
      <w:proofErr w:type="gramEnd"/>
      <w:r w:rsidR="00313793" w:rsidRPr="00F86D42">
        <w:rPr>
          <w:rFonts w:ascii="Times New Roman" w:hAnsi="Times New Roman"/>
          <w:sz w:val="24"/>
          <w:szCs w:val="24"/>
        </w:rPr>
        <w:t xml:space="preserve"> если изложенные в устном обращении факты и обстоятельства не требуют дополнительной проверки, ответ на обращение может быть дан устно в ходе личного приема</w:t>
      </w:r>
      <w:r w:rsidR="00261A27">
        <w:rPr>
          <w:rFonts w:ascii="Times New Roman" w:hAnsi="Times New Roman"/>
          <w:sz w:val="24"/>
          <w:szCs w:val="24"/>
        </w:rPr>
        <w:t xml:space="preserve"> с согласия гражданина</w:t>
      </w:r>
      <w:r w:rsidR="00313793" w:rsidRPr="00F86D42">
        <w:rPr>
          <w:rFonts w:ascii="Times New Roman" w:hAnsi="Times New Roman"/>
          <w:sz w:val="24"/>
          <w:szCs w:val="24"/>
        </w:rPr>
        <w:t>, о чем делается запись в карточке приема. В остальных случаях дается письменный ответ по существу поставленных в обращении вопросов.</w:t>
      </w:r>
    </w:p>
    <w:p w:rsidR="00313793" w:rsidRPr="00F86D42" w:rsidRDefault="00ED59E3" w:rsidP="00313793">
      <w:pPr>
        <w:pStyle w:val="1"/>
        <w:rPr>
          <w:rFonts w:ascii="Times New Roman" w:hAnsi="Times New Roman"/>
          <w:sz w:val="24"/>
          <w:szCs w:val="24"/>
        </w:rPr>
      </w:pPr>
      <w:bookmarkStart w:id="27" w:name="sub_10113"/>
      <w:bookmarkEnd w:id="26"/>
      <w:r w:rsidRPr="00F86D42">
        <w:rPr>
          <w:rFonts w:ascii="Times New Roman" w:hAnsi="Times New Roman"/>
          <w:sz w:val="24"/>
          <w:szCs w:val="24"/>
        </w:rPr>
        <w:t>4.13</w:t>
      </w:r>
      <w:r w:rsidR="00313793" w:rsidRPr="00F86D42">
        <w:rPr>
          <w:rFonts w:ascii="Times New Roman" w:hAnsi="Times New Roman"/>
          <w:sz w:val="24"/>
          <w:szCs w:val="24"/>
        </w:rPr>
        <w:t xml:space="preserve">. В ходе личного приема гражданин может подать </w:t>
      </w:r>
      <w:r w:rsidR="00313793" w:rsidRPr="008F093A">
        <w:rPr>
          <w:rFonts w:ascii="Times New Roman" w:hAnsi="Times New Roman"/>
          <w:sz w:val="24"/>
          <w:szCs w:val="24"/>
        </w:rPr>
        <w:t>обращение</w:t>
      </w:r>
      <w:r w:rsidR="008F093A">
        <w:rPr>
          <w:rFonts w:ascii="Times New Roman" w:hAnsi="Times New Roman"/>
          <w:sz w:val="24"/>
          <w:szCs w:val="24"/>
        </w:rPr>
        <w:t xml:space="preserve"> в письменной форме</w:t>
      </w:r>
      <w:r w:rsidR="00313793" w:rsidRPr="00F86D42">
        <w:rPr>
          <w:rFonts w:ascii="Times New Roman" w:hAnsi="Times New Roman"/>
          <w:sz w:val="24"/>
          <w:szCs w:val="24"/>
        </w:rPr>
        <w:t xml:space="preserve">, которое подлежит регистрации и рассмотрению в установленном </w:t>
      </w:r>
      <w:r w:rsidR="00091862" w:rsidRPr="00F86D42">
        <w:rPr>
          <w:rFonts w:ascii="Times New Roman" w:hAnsi="Times New Roman"/>
          <w:sz w:val="24"/>
          <w:szCs w:val="24"/>
        </w:rPr>
        <w:t xml:space="preserve">настоящим Положением </w:t>
      </w:r>
      <w:r w:rsidR="00313793" w:rsidRPr="00F86D42">
        <w:rPr>
          <w:rFonts w:ascii="Times New Roman" w:hAnsi="Times New Roman"/>
          <w:sz w:val="24"/>
          <w:szCs w:val="24"/>
        </w:rPr>
        <w:t>порядке</w:t>
      </w:r>
      <w:r w:rsidR="008F093A">
        <w:rPr>
          <w:rFonts w:ascii="Times New Roman" w:hAnsi="Times New Roman"/>
          <w:sz w:val="24"/>
          <w:szCs w:val="24"/>
        </w:rPr>
        <w:t xml:space="preserve"> </w:t>
      </w:r>
      <w:r w:rsidR="008F093A" w:rsidRPr="008F093A">
        <w:rPr>
          <w:rFonts w:ascii="Times New Roman" w:hAnsi="Times New Roman"/>
          <w:sz w:val="24"/>
          <w:szCs w:val="24"/>
        </w:rPr>
        <w:t>(в ред. пост</w:t>
      </w:r>
      <w:proofErr w:type="gramStart"/>
      <w:r w:rsidR="008F093A" w:rsidRPr="008F093A">
        <w:rPr>
          <w:rFonts w:ascii="Times New Roman" w:hAnsi="Times New Roman"/>
          <w:sz w:val="24"/>
          <w:szCs w:val="24"/>
        </w:rPr>
        <w:t>.</w:t>
      </w:r>
      <w:proofErr w:type="gramEnd"/>
      <w:r w:rsidR="008F093A" w:rsidRPr="008F09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93A" w:rsidRPr="008F093A">
        <w:rPr>
          <w:rFonts w:ascii="Times New Roman" w:hAnsi="Times New Roman"/>
          <w:sz w:val="24"/>
          <w:szCs w:val="24"/>
        </w:rPr>
        <w:t>о</w:t>
      </w:r>
      <w:proofErr w:type="gramEnd"/>
      <w:r w:rsidR="008F093A" w:rsidRPr="008F093A">
        <w:rPr>
          <w:rFonts w:ascii="Times New Roman" w:hAnsi="Times New Roman"/>
          <w:sz w:val="24"/>
          <w:szCs w:val="24"/>
        </w:rPr>
        <w:t>т 28.11.2023 № 1058)</w:t>
      </w:r>
      <w:r w:rsidR="00313793" w:rsidRPr="008F093A">
        <w:rPr>
          <w:rFonts w:ascii="Times New Roman" w:hAnsi="Times New Roman"/>
          <w:sz w:val="24"/>
          <w:szCs w:val="24"/>
        </w:rPr>
        <w:t>.</w:t>
      </w:r>
    </w:p>
    <w:p w:rsidR="00313793" w:rsidRPr="00F86D42" w:rsidRDefault="00ED59E3" w:rsidP="00313793">
      <w:pPr>
        <w:pStyle w:val="1"/>
        <w:rPr>
          <w:rFonts w:ascii="Times New Roman" w:hAnsi="Times New Roman"/>
          <w:sz w:val="24"/>
          <w:szCs w:val="24"/>
        </w:rPr>
      </w:pPr>
      <w:bookmarkStart w:id="28" w:name="sub_10114"/>
      <w:bookmarkEnd w:id="27"/>
      <w:r w:rsidRPr="00F86D42">
        <w:rPr>
          <w:rFonts w:ascii="Times New Roman" w:hAnsi="Times New Roman"/>
          <w:sz w:val="24"/>
          <w:szCs w:val="24"/>
        </w:rPr>
        <w:t>4</w:t>
      </w:r>
      <w:r w:rsidR="00313793" w:rsidRPr="00F86D42">
        <w:rPr>
          <w:rFonts w:ascii="Times New Roman" w:hAnsi="Times New Roman"/>
          <w:sz w:val="24"/>
          <w:szCs w:val="24"/>
        </w:rPr>
        <w:t>.</w:t>
      </w:r>
      <w:r w:rsidRPr="00F86D42">
        <w:rPr>
          <w:rFonts w:ascii="Times New Roman" w:hAnsi="Times New Roman"/>
          <w:sz w:val="24"/>
          <w:szCs w:val="24"/>
        </w:rPr>
        <w:t>14</w:t>
      </w:r>
      <w:r w:rsidR="00313793" w:rsidRPr="00F86D42">
        <w:rPr>
          <w:rFonts w:ascii="Times New Roman" w:hAnsi="Times New Roman"/>
          <w:sz w:val="24"/>
          <w:szCs w:val="24"/>
        </w:rPr>
        <w:t xml:space="preserve">. </w:t>
      </w:r>
      <w:r w:rsidRPr="00F86D42">
        <w:rPr>
          <w:rFonts w:ascii="Times New Roman" w:hAnsi="Times New Roman"/>
          <w:sz w:val="24"/>
          <w:szCs w:val="24"/>
        </w:rPr>
        <w:t>Документы</w:t>
      </w:r>
      <w:r w:rsidR="00091862" w:rsidRPr="00F86D42">
        <w:rPr>
          <w:rFonts w:ascii="Times New Roman" w:hAnsi="Times New Roman"/>
          <w:sz w:val="24"/>
          <w:szCs w:val="24"/>
        </w:rPr>
        <w:t xml:space="preserve"> по</w:t>
      </w:r>
      <w:r w:rsidR="00313793" w:rsidRPr="00F86D42">
        <w:rPr>
          <w:rFonts w:ascii="Times New Roman" w:hAnsi="Times New Roman"/>
          <w:sz w:val="24"/>
          <w:szCs w:val="24"/>
        </w:rPr>
        <w:t xml:space="preserve"> лич</w:t>
      </w:r>
      <w:r w:rsidR="00091862" w:rsidRPr="00F86D42">
        <w:rPr>
          <w:rFonts w:ascii="Times New Roman" w:hAnsi="Times New Roman"/>
          <w:sz w:val="24"/>
          <w:szCs w:val="24"/>
        </w:rPr>
        <w:t>ному приему</w:t>
      </w:r>
      <w:r w:rsidR="00313793" w:rsidRPr="00F86D42">
        <w:rPr>
          <w:rFonts w:ascii="Times New Roman" w:hAnsi="Times New Roman"/>
          <w:sz w:val="24"/>
          <w:szCs w:val="24"/>
        </w:rPr>
        <w:t xml:space="preserve"> граждан хранятся в отделе организационной работы в течение установленного срока, а затем уничтожаются в установленном порядке.</w:t>
      </w:r>
    </w:p>
    <w:bookmarkEnd w:id="28"/>
    <w:p w:rsidR="00F82329" w:rsidRPr="00F86D42" w:rsidRDefault="00F82329" w:rsidP="00F82329">
      <w:pPr>
        <w:autoSpaceDE w:val="0"/>
        <w:autoSpaceDN w:val="0"/>
        <w:adjustRightInd w:val="0"/>
        <w:ind w:firstLine="720"/>
        <w:jc w:val="both"/>
      </w:pPr>
      <w:r w:rsidRPr="00F86D42">
        <w:t xml:space="preserve">4.15. Отдел организационной работы ежеквартально обобщает, анализирует информацию о содержании обращений граждан, поступающих в адрес администрации </w:t>
      </w:r>
      <w:proofErr w:type="spellStart"/>
      <w:r w:rsidRPr="00F86D42">
        <w:t>ЗГМО</w:t>
      </w:r>
      <w:proofErr w:type="spellEnd"/>
      <w:r w:rsidRPr="00F86D42">
        <w:t xml:space="preserve">, должностных лиц администрации </w:t>
      </w:r>
      <w:proofErr w:type="spellStart"/>
      <w:r w:rsidRPr="00F86D42">
        <w:t>ЗГМО</w:t>
      </w:r>
      <w:proofErr w:type="spellEnd"/>
      <w:r w:rsidRPr="00F86D42">
        <w:t xml:space="preserve">, состоянии работы с данными обращениями и представляет мэру </w:t>
      </w:r>
      <w:r w:rsidR="005F434E" w:rsidRPr="00F86D42">
        <w:t>города</w:t>
      </w:r>
      <w:r w:rsidRPr="00F86D42">
        <w:t xml:space="preserve"> аналитическую справку.</w:t>
      </w:r>
    </w:p>
    <w:p w:rsidR="008F093A" w:rsidRPr="00F86D42" w:rsidRDefault="008F093A" w:rsidP="00B367B3">
      <w:pPr>
        <w:autoSpaceDE w:val="0"/>
        <w:autoSpaceDN w:val="0"/>
        <w:adjustRightInd w:val="0"/>
        <w:ind w:firstLine="720"/>
        <w:jc w:val="both"/>
      </w:pPr>
    </w:p>
    <w:p w:rsidR="00B367B3" w:rsidRPr="00F86D42" w:rsidRDefault="00370363" w:rsidP="00370363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F86D42">
        <w:rPr>
          <w:b/>
        </w:rPr>
        <w:t>5. Сроки рассмотрения обращений</w:t>
      </w:r>
    </w:p>
    <w:p w:rsidR="00370363" w:rsidRPr="00F86D42" w:rsidRDefault="00370363" w:rsidP="00B367B3">
      <w:pPr>
        <w:autoSpaceDE w:val="0"/>
        <w:autoSpaceDN w:val="0"/>
        <w:adjustRightInd w:val="0"/>
        <w:ind w:firstLine="720"/>
        <w:jc w:val="both"/>
      </w:pPr>
    </w:p>
    <w:p w:rsidR="00663C83" w:rsidRPr="00F86D42" w:rsidRDefault="00813372" w:rsidP="00663C83">
      <w:pPr>
        <w:ind w:firstLine="720"/>
        <w:jc w:val="both"/>
      </w:pPr>
      <w:r w:rsidRPr="00F86D42">
        <w:lastRenderedPageBreak/>
        <w:t xml:space="preserve">5.1. </w:t>
      </w:r>
      <w:r w:rsidR="008F093A" w:rsidRPr="008F093A">
        <w:t>О</w:t>
      </w:r>
      <w:r w:rsidR="00663C83" w:rsidRPr="008F093A">
        <w:t>бращение</w:t>
      </w:r>
      <w:r w:rsidR="008F093A">
        <w:t xml:space="preserve"> в письменной форме</w:t>
      </w:r>
      <w:r w:rsidR="00663C83" w:rsidRPr="00F86D42">
        <w:t xml:space="preserve">, поступившее в администрацию </w:t>
      </w:r>
      <w:proofErr w:type="spellStart"/>
      <w:r w:rsidR="00663C83" w:rsidRPr="00F86D42">
        <w:t>ЗГМО</w:t>
      </w:r>
      <w:proofErr w:type="spellEnd"/>
      <w:r w:rsidR="00663C83" w:rsidRPr="00F86D42">
        <w:t xml:space="preserve"> в соответствии с ее компетенцией, рассматривается в течение тридцати календарных дней со дня регистрации обращения</w:t>
      </w:r>
      <w:r w:rsidR="008F093A">
        <w:t xml:space="preserve"> (в ред. пост</w:t>
      </w:r>
      <w:proofErr w:type="gramStart"/>
      <w:r w:rsidR="008F093A">
        <w:t>.</w:t>
      </w:r>
      <w:proofErr w:type="gramEnd"/>
      <w:r w:rsidR="008F093A">
        <w:t xml:space="preserve"> </w:t>
      </w:r>
      <w:proofErr w:type="gramStart"/>
      <w:r w:rsidR="008F093A">
        <w:t>о</w:t>
      </w:r>
      <w:proofErr w:type="gramEnd"/>
      <w:r w:rsidR="008F093A">
        <w:t xml:space="preserve">т </w:t>
      </w:r>
      <w:r w:rsidR="008F093A" w:rsidRPr="008233D3">
        <w:t>28.11.2023 № 1058</w:t>
      </w:r>
      <w:r w:rsidR="008F093A">
        <w:t>)</w:t>
      </w:r>
      <w:r w:rsidR="00663C83" w:rsidRPr="00F86D42">
        <w:t>.</w:t>
      </w:r>
    </w:p>
    <w:p w:rsidR="00663C83" w:rsidRPr="00F86D42" w:rsidRDefault="00663C83" w:rsidP="00663C83">
      <w:pPr>
        <w:ind w:firstLine="720"/>
        <w:jc w:val="both"/>
      </w:pPr>
      <w:r w:rsidRPr="00F86D42">
        <w:t>В исключительных случаях, а также в случае направления в другой орган местного самоуправления, государственный орган, должностному лицу запроса о представлении документов, материалов, необходимых для рассмотрения обращения, срок рассмотрения обращения может быть продлен не более ч</w:t>
      </w:r>
      <w:r w:rsidR="00753CEA" w:rsidRPr="00F86D42">
        <w:t>ем на тридцать календарных дней.</w:t>
      </w:r>
    </w:p>
    <w:p w:rsidR="00753CEA" w:rsidRPr="00F86D42" w:rsidRDefault="00753CEA" w:rsidP="00753CEA">
      <w:pPr>
        <w:ind w:firstLine="720"/>
        <w:jc w:val="both"/>
      </w:pPr>
      <w:r w:rsidRPr="00F86D42">
        <w:t xml:space="preserve">5.2. В случае необходимости ответственный исполнитель не менее чем за пять календарных дней до истечения срока рассмотрения обращения направляет </w:t>
      </w:r>
      <w:r w:rsidR="00410F82" w:rsidRPr="00F86D42">
        <w:t xml:space="preserve">мэру города </w:t>
      </w:r>
      <w:r w:rsidR="0006621B" w:rsidRPr="00F86D42">
        <w:t>аргументированную служебную записку</w:t>
      </w:r>
      <w:r w:rsidRPr="00F86D42">
        <w:t xml:space="preserve"> с просьбой о продлении</w:t>
      </w:r>
      <w:r w:rsidR="00410F82" w:rsidRPr="00F86D42">
        <w:t xml:space="preserve"> срока рассмотрения обращения.</w:t>
      </w:r>
    </w:p>
    <w:p w:rsidR="00DC3D6A" w:rsidRPr="00F86D42" w:rsidRDefault="00DC3D6A" w:rsidP="00DC3D6A">
      <w:pPr>
        <w:ind w:firstLine="720"/>
        <w:jc w:val="both"/>
      </w:pPr>
      <w:r w:rsidRPr="00F86D42">
        <w:t>5.3. В случае продления срока рассмотрения обращения ответственный исполнитель до окончания первоначального срока рассмотрения соответствующего обращения обязан направить заявителю письменное уведомление об этом. Уведомление о продлении срока рассмотрения обращения подлежит обязательной отметке в отделе организационной работы.</w:t>
      </w:r>
    </w:p>
    <w:p w:rsidR="00F82329" w:rsidRPr="00F86D42" w:rsidRDefault="00F82329" w:rsidP="00B367B3">
      <w:pPr>
        <w:autoSpaceDE w:val="0"/>
        <w:autoSpaceDN w:val="0"/>
        <w:adjustRightInd w:val="0"/>
        <w:ind w:firstLine="720"/>
        <w:jc w:val="both"/>
      </w:pPr>
    </w:p>
    <w:p w:rsidR="00015FBD" w:rsidRPr="00F86D42" w:rsidRDefault="00015FBD" w:rsidP="00015FBD">
      <w:pPr>
        <w:jc w:val="center"/>
        <w:rPr>
          <w:b/>
        </w:rPr>
      </w:pPr>
      <w:bookmarkStart w:id="29" w:name="sub_500"/>
      <w:r w:rsidRPr="00F86D42">
        <w:rPr>
          <w:b/>
        </w:rPr>
        <w:t>6</w:t>
      </w:r>
      <w:r w:rsidR="00B367B3" w:rsidRPr="00F86D42">
        <w:rPr>
          <w:b/>
        </w:rPr>
        <w:t xml:space="preserve">. </w:t>
      </w:r>
      <w:r w:rsidRPr="00F86D42">
        <w:rPr>
          <w:b/>
        </w:rPr>
        <w:t>Ответственность за нарушение порядка и сроков прохождения</w:t>
      </w:r>
    </w:p>
    <w:p w:rsidR="00B367B3" w:rsidRPr="00F86D42" w:rsidRDefault="00015FBD" w:rsidP="00015FBD">
      <w:pPr>
        <w:jc w:val="center"/>
        <w:rPr>
          <w:b/>
        </w:rPr>
      </w:pPr>
      <w:r w:rsidRPr="00F86D42">
        <w:rPr>
          <w:b/>
        </w:rPr>
        <w:t>и рассмотрения обращений</w:t>
      </w:r>
    </w:p>
    <w:bookmarkEnd w:id="29"/>
    <w:p w:rsidR="00B367B3" w:rsidRPr="00F86D42" w:rsidRDefault="00B367B3" w:rsidP="00015FBD">
      <w:pPr>
        <w:jc w:val="center"/>
        <w:rPr>
          <w:b/>
        </w:rPr>
      </w:pPr>
    </w:p>
    <w:p w:rsidR="00015FBD" w:rsidRPr="00F86D42" w:rsidRDefault="00015FBD" w:rsidP="00015FBD">
      <w:pPr>
        <w:ind w:firstLine="720"/>
        <w:jc w:val="both"/>
      </w:pPr>
      <w:r w:rsidRPr="00F86D42">
        <w:t>6.1. Лица, виновные в нарушении установленных порядка и сроков прохождения и рассмотрения обращений, несут ответственность, предусмотренную действующим законодательством.</w:t>
      </w:r>
    </w:p>
    <w:p w:rsidR="00015FBD" w:rsidRPr="00F86D42" w:rsidRDefault="00015FBD" w:rsidP="00015FBD">
      <w:pPr>
        <w:ind w:firstLine="720"/>
        <w:jc w:val="both"/>
      </w:pPr>
      <w:bookmarkStart w:id="30" w:name="sub_602"/>
      <w:r w:rsidRPr="00F86D42">
        <w:t xml:space="preserve">6.2. Гражданин имеет право на возмещение убытков и компенсацию морального вреда, причиненных незаконным действием (бездействием) администрации </w:t>
      </w:r>
      <w:proofErr w:type="spellStart"/>
      <w:r w:rsidRPr="00F86D42">
        <w:t>ЗГМО</w:t>
      </w:r>
      <w:proofErr w:type="spellEnd"/>
      <w:r w:rsidRPr="00F86D42">
        <w:t>, ее должностного лица при рассмотрении обращения, по решению суда.</w:t>
      </w:r>
    </w:p>
    <w:p w:rsidR="00015FBD" w:rsidRDefault="00015FBD" w:rsidP="00015FBD">
      <w:pPr>
        <w:ind w:firstLine="720"/>
        <w:jc w:val="both"/>
      </w:pPr>
      <w:bookmarkStart w:id="31" w:name="sub_603"/>
      <w:bookmarkEnd w:id="30"/>
      <w:r w:rsidRPr="00F86D42">
        <w:t>6.3. В случае</w:t>
      </w:r>
      <w:proofErr w:type="gramStart"/>
      <w:r w:rsidRPr="00F86D42">
        <w:t>,</w:t>
      </w:r>
      <w:proofErr w:type="gramEnd"/>
      <w:r w:rsidRPr="00F86D42">
        <w:t xml:space="preserve">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bookmarkEnd w:id="31"/>
    <w:p w:rsidR="000F129D" w:rsidRDefault="000F129D" w:rsidP="00F27D0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F129D" w:rsidSect="00264BD6">
      <w:headerReference w:type="even" r:id="rId14"/>
      <w:headerReference w:type="default" r:id="rId15"/>
      <w:headerReference w:type="firs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51" w:rsidRDefault="00B56351">
      <w:r>
        <w:separator/>
      </w:r>
    </w:p>
  </w:endnote>
  <w:endnote w:type="continuationSeparator" w:id="0">
    <w:p w:rsidR="00B56351" w:rsidRDefault="00B5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51" w:rsidRDefault="00B56351">
      <w:r>
        <w:separator/>
      </w:r>
    </w:p>
  </w:footnote>
  <w:footnote w:type="continuationSeparator" w:id="0">
    <w:p w:rsidR="00B56351" w:rsidRDefault="00B5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05" w:rsidRDefault="00666C72" w:rsidP="00FF16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05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0505" w:rsidRDefault="00BC05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B" w:rsidRDefault="00666C72">
    <w:pPr>
      <w:pStyle w:val="a6"/>
      <w:jc w:val="center"/>
    </w:pPr>
    <w:fldSimple w:instr=" PAGE   \* MERGEFORMAT ">
      <w:r w:rsidR="00996664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9B" w:rsidRDefault="006A109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CB"/>
    <w:rsid w:val="00003AD9"/>
    <w:rsid w:val="000125C2"/>
    <w:rsid w:val="00015FBD"/>
    <w:rsid w:val="00024C83"/>
    <w:rsid w:val="000251B6"/>
    <w:rsid w:val="00056CC3"/>
    <w:rsid w:val="0006590B"/>
    <w:rsid w:val="0006621B"/>
    <w:rsid w:val="00091862"/>
    <w:rsid w:val="000A70C2"/>
    <w:rsid w:val="000C12AD"/>
    <w:rsid w:val="000D17E8"/>
    <w:rsid w:val="000E4349"/>
    <w:rsid w:val="000F129D"/>
    <w:rsid w:val="000F2975"/>
    <w:rsid w:val="000F6869"/>
    <w:rsid w:val="000F78C0"/>
    <w:rsid w:val="00116239"/>
    <w:rsid w:val="00152A5A"/>
    <w:rsid w:val="00153062"/>
    <w:rsid w:val="00165539"/>
    <w:rsid w:val="0016678A"/>
    <w:rsid w:val="00170E2A"/>
    <w:rsid w:val="00174E5A"/>
    <w:rsid w:val="00186D77"/>
    <w:rsid w:val="001A2A3E"/>
    <w:rsid w:val="001C12DE"/>
    <w:rsid w:val="001C202C"/>
    <w:rsid w:val="001C2417"/>
    <w:rsid w:val="001E5778"/>
    <w:rsid w:val="001F2B22"/>
    <w:rsid w:val="002058D1"/>
    <w:rsid w:val="00210A34"/>
    <w:rsid w:val="002153AE"/>
    <w:rsid w:val="00232A02"/>
    <w:rsid w:val="0023555E"/>
    <w:rsid w:val="00241BAD"/>
    <w:rsid w:val="00246DC8"/>
    <w:rsid w:val="002562DD"/>
    <w:rsid w:val="00257A91"/>
    <w:rsid w:val="00261A27"/>
    <w:rsid w:val="00264BD6"/>
    <w:rsid w:val="00265B02"/>
    <w:rsid w:val="002A1FDD"/>
    <w:rsid w:val="002A21BD"/>
    <w:rsid w:val="002C45DC"/>
    <w:rsid w:val="002C5A0B"/>
    <w:rsid w:val="002D3B6F"/>
    <w:rsid w:val="002E64F7"/>
    <w:rsid w:val="002E6BDD"/>
    <w:rsid w:val="0031218D"/>
    <w:rsid w:val="00313793"/>
    <w:rsid w:val="00314445"/>
    <w:rsid w:val="00320F8C"/>
    <w:rsid w:val="0032479D"/>
    <w:rsid w:val="00330446"/>
    <w:rsid w:val="00333E39"/>
    <w:rsid w:val="00344642"/>
    <w:rsid w:val="00351FE9"/>
    <w:rsid w:val="00370363"/>
    <w:rsid w:val="003C0361"/>
    <w:rsid w:val="003C7E36"/>
    <w:rsid w:val="003D3F29"/>
    <w:rsid w:val="003E4087"/>
    <w:rsid w:val="003E7EFA"/>
    <w:rsid w:val="0040150C"/>
    <w:rsid w:val="00401BAA"/>
    <w:rsid w:val="00410F82"/>
    <w:rsid w:val="004125A2"/>
    <w:rsid w:val="00422906"/>
    <w:rsid w:val="00436A94"/>
    <w:rsid w:val="00480E72"/>
    <w:rsid w:val="004866F1"/>
    <w:rsid w:val="004B011C"/>
    <w:rsid w:val="004B115F"/>
    <w:rsid w:val="004B3426"/>
    <w:rsid w:val="004B604A"/>
    <w:rsid w:val="004D286D"/>
    <w:rsid w:val="004D32FA"/>
    <w:rsid w:val="004E43DB"/>
    <w:rsid w:val="004F2B79"/>
    <w:rsid w:val="004F3423"/>
    <w:rsid w:val="00524752"/>
    <w:rsid w:val="00534FA3"/>
    <w:rsid w:val="005458A4"/>
    <w:rsid w:val="005514B3"/>
    <w:rsid w:val="00563BDB"/>
    <w:rsid w:val="005703E4"/>
    <w:rsid w:val="005A27DC"/>
    <w:rsid w:val="005A3E66"/>
    <w:rsid w:val="005D1AAE"/>
    <w:rsid w:val="005F434E"/>
    <w:rsid w:val="005F75F3"/>
    <w:rsid w:val="0060032A"/>
    <w:rsid w:val="00624CB5"/>
    <w:rsid w:val="00625A88"/>
    <w:rsid w:val="00634FA2"/>
    <w:rsid w:val="00660684"/>
    <w:rsid w:val="00663C83"/>
    <w:rsid w:val="00666C72"/>
    <w:rsid w:val="00673CAC"/>
    <w:rsid w:val="006A109B"/>
    <w:rsid w:val="006A6D12"/>
    <w:rsid w:val="006B068C"/>
    <w:rsid w:val="006B2162"/>
    <w:rsid w:val="006B32E6"/>
    <w:rsid w:val="006C383F"/>
    <w:rsid w:val="006C5C06"/>
    <w:rsid w:val="006C641B"/>
    <w:rsid w:val="006D177C"/>
    <w:rsid w:val="006E1A8E"/>
    <w:rsid w:val="006E2E9D"/>
    <w:rsid w:val="006F6B66"/>
    <w:rsid w:val="00704E5E"/>
    <w:rsid w:val="00711C1B"/>
    <w:rsid w:val="00723AD5"/>
    <w:rsid w:val="00741C3B"/>
    <w:rsid w:val="00753CEA"/>
    <w:rsid w:val="00754480"/>
    <w:rsid w:val="0077609D"/>
    <w:rsid w:val="0078712D"/>
    <w:rsid w:val="007A186E"/>
    <w:rsid w:val="007B33E0"/>
    <w:rsid w:val="007C5773"/>
    <w:rsid w:val="007E19E7"/>
    <w:rsid w:val="007E5FFA"/>
    <w:rsid w:val="00803A4E"/>
    <w:rsid w:val="00805F1D"/>
    <w:rsid w:val="00813372"/>
    <w:rsid w:val="00814E6D"/>
    <w:rsid w:val="008233D3"/>
    <w:rsid w:val="008412D0"/>
    <w:rsid w:val="0084299A"/>
    <w:rsid w:val="00842ADF"/>
    <w:rsid w:val="00843003"/>
    <w:rsid w:val="00851800"/>
    <w:rsid w:val="008638E7"/>
    <w:rsid w:val="00877DA6"/>
    <w:rsid w:val="008A761F"/>
    <w:rsid w:val="008D05D9"/>
    <w:rsid w:val="008D5B36"/>
    <w:rsid w:val="008D6A51"/>
    <w:rsid w:val="008E0D91"/>
    <w:rsid w:val="008E1FB6"/>
    <w:rsid w:val="008E4F30"/>
    <w:rsid w:val="008F093A"/>
    <w:rsid w:val="009013BA"/>
    <w:rsid w:val="009219BD"/>
    <w:rsid w:val="00940791"/>
    <w:rsid w:val="0095116E"/>
    <w:rsid w:val="00954042"/>
    <w:rsid w:val="00982F92"/>
    <w:rsid w:val="00996664"/>
    <w:rsid w:val="009A39D6"/>
    <w:rsid w:val="009A7C62"/>
    <w:rsid w:val="009B153F"/>
    <w:rsid w:val="009B2583"/>
    <w:rsid w:val="009B27D0"/>
    <w:rsid w:val="009C30BC"/>
    <w:rsid w:val="009C6CB7"/>
    <w:rsid w:val="009E1B21"/>
    <w:rsid w:val="009F0EE6"/>
    <w:rsid w:val="00A17B3A"/>
    <w:rsid w:val="00A20566"/>
    <w:rsid w:val="00A3325E"/>
    <w:rsid w:val="00A423A3"/>
    <w:rsid w:val="00A430AA"/>
    <w:rsid w:val="00A562CC"/>
    <w:rsid w:val="00A6132D"/>
    <w:rsid w:val="00A64F64"/>
    <w:rsid w:val="00A67DA2"/>
    <w:rsid w:val="00A75DC8"/>
    <w:rsid w:val="00A76633"/>
    <w:rsid w:val="00A80E10"/>
    <w:rsid w:val="00A8198F"/>
    <w:rsid w:val="00A82CA5"/>
    <w:rsid w:val="00A92B42"/>
    <w:rsid w:val="00AA2D3E"/>
    <w:rsid w:val="00AA3F95"/>
    <w:rsid w:val="00AB41C9"/>
    <w:rsid w:val="00AB56E7"/>
    <w:rsid w:val="00AC7171"/>
    <w:rsid w:val="00AD0A34"/>
    <w:rsid w:val="00AD4D62"/>
    <w:rsid w:val="00AD53A2"/>
    <w:rsid w:val="00AD5474"/>
    <w:rsid w:val="00AD6626"/>
    <w:rsid w:val="00AE3DAD"/>
    <w:rsid w:val="00AE654E"/>
    <w:rsid w:val="00AF20B1"/>
    <w:rsid w:val="00AF223C"/>
    <w:rsid w:val="00B24CE6"/>
    <w:rsid w:val="00B367B3"/>
    <w:rsid w:val="00B4029A"/>
    <w:rsid w:val="00B421F6"/>
    <w:rsid w:val="00B538F4"/>
    <w:rsid w:val="00B55B59"/>
    <w:rsid w:val="00B56351"/>
    <w:rsid w:val="00B572B5"/>
    <w:rsid w:val="00B85EEB"/>
    <w:rsid w:val="00BC0505"/>
    <w:rsid w:val="00BC5FB5"/>
    <w:rsid w:val="00BD0704"/>
    <w:rsid w:val="00BD1ED3"/>
    <w:rsid w:val="00BE1192"/>
    <w:rsid w:val="00BF44CF"/>
    <w:rsid w:val="00C04586"/>
    <w:rsid w:val="00C169DE"/>
    <w:rsid w:val="00C33494"/>
    <w:rsid w:val="00C4289D"/>
    <w:rsid w:val="00C562CB"/>
    <w:rsid w:val="00C62B8F"/>
    <w:rsid w:val="00C6344E"/>
    <w:rsid w:val="00C7623F"/>
    <w:rsid w:val="00C942DE"/>
    <w:rsid w:val="00C94ABB"/>
    <w:rsid w:val="00CC2F80"/>
    <w:rsid w:val="00CD1A88"/>
    <w:rsid w:val="00D077AB"/>
    <w:rsid w:val="00D13394"/>
    <w:rsid w:val="00D33A74"/>
    <w:rsid w:val="00D572E4"/>
    <w:rsid w:val="00DB4193"/>
    <w:rsid w:val="00DC3D25"/>
    <w:rsid w:val="00DC3D6A"/>
    <w:rsid w:val="00DD1B62"/>
    <w:rsid w:val="00DD46C7"/>
    <w:rsid w:val="00DE10DA"/>
    <w:rsid w:val="00DF60C1"/>
    <w:rsid w:val="00DF6C26"/>
    <w:rsid w:val="00DF7CAD"/>
    <w:rsid w:val="00E02A49"/>
    <w:rsid w:val="00E230B1"/>
    <w:rsid w:val="00E46FEE"/>
    <w:rsid w:val="00E618DD"/>
    <w:rsid w:val="00E66C46"/>
    <w:rsid w:val="00E71C6D"/>
    <w:rsid w:val="00E800C0"/>
    <w:rsid w:val="00E866B1"/>
    <w:rsid w:val="00EC0329"/>
    <w:rsid w:val="00ED5213"/>
    <w:rsid w:val="00ED59E3"/>
    <w:rsid w:val="00EE16F5"/>
    <w:rsid w:val="00EE3459"/>
    <w:rsid w:val="00EE3D52"/>
    <w:rsid w:val="00F05458"/>
    <w:rsid w:val="00F06C4C"/>
    <w:rsid w:val="00F1464D"/>
    <w:rsid w:val="00F2531C"/>
    <w:rsid w:val="00F27D09"/>
    <w:rsid w:val="00F4685C"/>
    <w:rsid w:val="00F56942"/>
    <w:rsid w:val="00F638DC"/>
    <w:rsid w:val="00F73313"/>
    <w:rsid w:val="00F740A7"/>
    <w:rsid w:val="00F81D0C"/>
    <w:rsid w:val="00F82329"/>
    <w:rsid w:val="00F86D42"/>
    <w:rsid w:val="00F91064"/>
    <w:rsid w:val="00F91E31"/>
    <w:rsid w:val="00F97004"/>
    <w:rsid w:val="00FA5603"/>
    <w:rsid w:val="00FB6B07"/>
    <w:rsid w:val="00FC1028"/>
    <w:rsid w:val="00FC29E1"/>
    <w:rsid w:val="00FD5CFF"/>
    <w:rsid w:val="00FD6A23"/>
    <w:rsid w:val="00FF16F5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7D0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semiHidden/>
    <w:rsid w:val="008638E7"/>
    <w:rPr>
      <w:rFonts w:ascii="Tahoma" w:hAnsi="Tahoma" w:cs="Tahoma"/>
      <w:sz w:val="16"/>
      <w:szCs w:val="16"/>
    </w:rPr>
  </w:style>
  <w:style w:type="paragraph" w:customStyle="1" w:styleId="1">
    <w:name w:val="Стиль1"/>
    <w:rsid w:val="00344642"/>
    <w:pPr>
      <w:ind w:firstLine="720"/>
      <w:jc w:val="both"/>
    </w:pPr>
    <w:rPr>
      <w:rFonts w:ascii="Arial" w:hAnsi="Arial"/>
      <w:sz w:val="22"/>
    </w:rPr>
  </w:style>
  <w:style w:type="character" w:styleId="a4">
    <w:name w:val="Hyperlink"/>
    <w:basedOn w:val="a0"/>
    <w:rsid w:val="00B55B59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AE3DAD"/>
    <w:rPr>
      <w:color w:val="008000"/>
    </w:rPr>
  </w:style>
  <w:style w:type="paragraph" w:styleId="a6">
    <w:name w:val="header"/>
    <w:basedOn w:val="a"/>
    <w:link w:val="a7"/>
    <w:uiPriority w:val="99"/>
    <w:rsid w:val="003D3F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3F29"/>
  </w:style>
  <w:style w:type="paragraph" w:styleId="a9">
    <w:name w:val="footer"/>
    <w:basedOn w:val="a"/>
    <w:link w:val="aa"/>
    <w:rsid w:val="006A1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09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A109B"/>
    <w:rPr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877DA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77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ima.ru" TargetMode="External"/><Relationship Id="rId13" Type="http://schemas.openxmlformats.org/officeDocument/2006/relationships/hyperlink" Target="garantF1://10036260.2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46661.0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hyperlink" Target="consultantplus://offline/ref=8044D3624B81A8E1F4E873F09866A8CF8783DB1DCD3EB50DE10177693AEE5EBC0D7BD1B71A3464180D2423825A02FC697F6BE1uBc1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044D3624B81A8E1F4E873F09866A8CF8787DB10C73AB50DE10177693AEE5EBC0D7BD1B41160375F502276D30057F3767D75E3B2097FE480u6c6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46661.1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5;&#1086;&#1089;&#1090;&#1072;&#1085;&#1086;&#1074;&#1083;&#1077;&#1085;&#1080;&#1077;%20%20&#1072;&#1076;&#1084;&#1080;&#1085;&#1080;&#1089;&#1090;&#1088;&#1072;&#1094;&#1080;&#1080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администрации с гербом</Template>
  <TotalTime>1</TotalTime>
  <Pages>7</Pages>
  <Words>3432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</dc:creator>
  <cp:lastModifiedBy>Шептякова И.Н.</cp:lastModifiedBy>
  <cp:revision>2</cp:revision>
  <cp:lastPrinted>2023-11-23T03:35:00Z</cp:lastPrinted>
  <dcterms:created xsi:type="dcterms:W3CDTF">2023-11-29T00:31:00Z</dcterms:created>
  <dcterms:modified xsi:type="dcterms:W3CDTF">2023-11-29T00:31:00Z</dcterms:modified>
</cp:coreProperties>
</file>