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4A6E05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6E05" w:rsidRPr="004A6E05">
        <w:rPr>
          <w:rFonts w:ascii="Times New Roman" w:hAnsi="Times New Roman" w:cs="Times New Roman"/>
          <w:sz w:val="24"/>
          <w:szCs w:val="24"/>
          <w:u w:val="single"/>
        </w:rPr>
        <w:t>30.03.2021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E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4A6E05" w:rsidRPr="004A6E05">
        <w:rPr>
          <w:rFonts w:ascii="Times New Roman" w:hAnsi="Times New Roman" w:cs="Times New Roman"/>
          <w:sz w:val="24"/>
          <w:szCs w:val="24"/>
          <w:u w:val="single"/>
        </w:rPr>
        <w:t>218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413" w:rsidRDefault="00220413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220413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22041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22041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предоставления мэру Зиминского городского муниципального образования муниципальных </w:t>
      </w:r>
      <w:r w:rsidRPr="0022041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нормативных правовых актов</w:t>
      </w:r>
    </w:p>
    <w:p w:rsidR="00BD4E19" w:rsidRPr="00220413" w:rsidRDefault="00220413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1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 материалов к ним</w:t>
      </w:r>
    </w:p>
    <w:p w:rsidR="00BD4E19" w:rsidRDefault="00BD4E1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D1C" w:rsidRDefault="00256D1C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13" w:rsidRDefault="00220413" w:rsidP="0022041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67DB9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6 статьи 1 </w:t>
      </w:r>
      <w:r w:rsidRPr="0022041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20413">
        <w:rPr>
          <w:rFonts w:ascii="Times New Roman" w:hAnsi="Times New Roman" w:cs="Times New Roman"/>
          <w:sz w:val="24"/>
          <w:szCs w:val="24"/>
        </w:rPr>
        <w:t xml:space="preserve"> Иркутской области от 03.03.2021 N 9-ОЗ «О признании утратившими силу отдельных законов Иркутской области, отдельных положений законов Иркутской области и о внесении изменений в отдельные законы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DB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статьей 28 Устава Зиминского городского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220413" w:rsidRPr="00305104" w:rsidRDefault="00220413" w:rsidP="0022041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256D1C" w:rsidRDefault="00256D1C" w:rsidP="00256D1C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256D1C">
        <w:rPr>
          <w:rFonts w:ascii="Times New Roman" w:hAnsi="Times New Roman" w:cs="Times New Roman"/>
          <w:sz w:val="24"/>
          <w:szCs w:val="24"/>
        </w:rPr>
        <w:t>порядок</w:t>
      </w:r>
      <w:r w:rsidRPr="00256D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6D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предоставления мэру Зиминского городского муниципального образования муниципальных </w:t>
      </w:r>
      <w:r w:rsidRPr="00256D1C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56D1C">
        <w:rPr>
          <w:rFonts w:ascii="Times New Roman" w:hAnsi="Times New Roman" w:cs="Times New Roman"/>
          <w:color w:val="000000"/>
          <w:spacing w:val="2"/>
          <w:sz w:val="24"/>
          <w:szCs w:val="24"/>
        </w:rPr>
        <w:t>и материалов к ним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утвержденный постановлением </w:t>
      </w:r>
      <w:r w:rsidRPr="00256D1C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от 07.10.2016 № 1564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56D1C" w:rsidRPr="00256D1C" w:rsidRDefault="00256D1C" w:rsidP="00256D1C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3.3. исключить слова «- правовых актов Уставного Суда Иркутской области;».</w:t>
      </w:r>
    </w:p>
    <w:p w:rsidR="007665D4" w:rsidRDefault="00256D1C" w:rsidP="00BD4E19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</w:t>
      </w:r>
      <w:r w:rsidR="00BC1060">
        <w:rPr>
          <w:rFonts w:ascii="Times New Roman" w:hAnsi="Times New Roman"/>
        </w:rPr>
        <w:t xml:space="preserve">. Разместить настоящее постановление на официальном сайте администрации </w:t>
      </w:r>
      <w:r w:rsidR="00BC1060" w:rsidRPr="00BC1060">
        <w:rPr>
          <w:rFonts w:ascii="Times New Roman" w:hAnsi="Times New Roman"/>
          <w:szCs w:val="28"/>
        </w:rPr>
        <w:t>Зиминского городского муниципального образования</w:t>
      </w:r>
      <w:r w:rsidR="00BC1060">
        <w:rPr>
          <w:rFonts w:ascii="Times New Roman" w:hAnsi="Times New Roman"/>
          <w:szCs w:val="28"/>
        </w:rPr>
        <w:t xml:space="preserve"> в информационно-</w:t>
      </w:r>
      <w:r w:rsidR="00F06DDF">
        <w:rPr>
          <w:rFonts w:ascii="Times New Roman" w:hAnsi="Times New Roman"/>
          <w:szCs w:val="28"/>
        </w:rPr>
        <w:t>телекоммуникационной сети и</w:t>
      </w:r>
      <w:r w:rsidR="00BC1060">
        <w:rPr>
          <w:rFonts w:ascii="Times New Roman" w:hAnsi="Times New Roman"/>
          <w:szCs w:val="28"/>
        </w:rPr>
        <w:t>нтернет.</w:t>
      </w:r>
    </w:p>
    <w:p w:rsidR="00BC1060" w:rsidRPr="007665D4" w:rsidRDefault="00256D1C" w:rsidP="00BD4E1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3</w:t>
      </w:r>
      <w:r w:rsidR="00BC1060">
        <w:rPr>
          <w:rFonts w:ascii="Times New Roman" w:hAnsi="Times New Roman"/>
          <w:szCs w:val="28"/>
        </w:rPr>
        <w:t>. Возложить контроль исполнения настоящего постановления на управляющего делами администрации.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B87F51" w:rsidRDefault="00B87F51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B87F51" w:rsidRDefault="00B87F5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Cs w:val="28"/>
        </w:rPr>
      </w:pPr>
    </w:p>
    <w:sectPr w:rsidR="00B87F51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B8" w:rsidRDefault="00956FB8" w:rsidP="00B87F51">
      <w:r>
        <w:separator/>
      </w:r>
    </w:p>
  </w:endnote>
  <w:endnote w:type="continuationSeparator" w:id="1">
    <w:p w:rsidR="00956FB8" w:rsidRDefault="00956FB8" w:rsidP="00B8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B8" w:rsidRDefault="00956FB8" w:rsidP="00B87F51">
      <w:r>
        <w:separator/>
      </w:r>
    </w:p>
  </w:footnote>
  <w:footnote w:type="continuationSeparator" w:id="1">
    <w:p w:rsidR="00956FB8" w:rsidRDefault="00956FB8" w:rsidP="00B87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E19"/>
    <w:rsid w:val="00025AD3"/>
    <w:rsid w:val="00033D1F"/>
    <w:rsid w:val="00036780"/>
    <w:rsid w:val="000E1E27"/>
    <w:rsid w:val="001A27F9"/>
    <w:rsid w:val="001C6322"/>
    <w:rsid w:val="00220413"/>
    <w:rsid w:val="00225E05"/>
    <w:rsid w:val="00256D1C"/>
    <w:rsid w:val="003839E3"/>
    <w:rsid w:val="003958C9"/>
    <w:rsid w:val="004A4124"/>
    <w:rsid w:val="004A6E05"/>
    <w:rsid w:val="004B61E7"/>
    <w:rsid w:val="004C27F5"/>
    <w:rsid w:val="004F67A8"/>
    <w:rsid w:val="0050477E"/>
    <w:rsid w:val="006847D0"/>
    <w:rsid w:val="00693E3E"/>
    <w:rsid w:val="00701E57"/>
    <w:rsid w:val="007665D4"/>
    <w:rsid w:val="00812FA8"/>
    <w:rsid w:val="00884D45"/>
    <w:rsid w:val="00940041"/>
    <w:rsid w:val="00945068"/>
    <w:rsid w:val="00956FB8"/>
    <w:rsid w:val="00967DB9"/>
    <w:rsid w:val="009E3113"/>
    <w:rsid w:val="009F6616"/>
    <w:rsid w:val="00AA4DD9"/>
    <w:rsid w:val="00B27125"/>
    <w:rsid w:val="00B30F8E"/>
    <w:rsid w:val="00B37875"/>
    <w:rsid w:val="00B628D9"/>
    <w:rsid w:val="00B87F51"/>
    <w:rsid w:val="00B966EB"/>
    <w:rsid w:val="00BC1060"/>
    <w:rsid w:val="00BD079D"/>
    <w:rsid w:val="00BD4E19"/>
    <w:rsid w:val="00C17261"/>
    <w:rsid w:val="00CD4BBA"/>
    <w:rsid w:val="00DE12B0"/>
    <w:rsid w:val="00E27030"/>
    <w:rsid w:val="00E97A28"/>
    <w:rsid w:val="00EC4112"/>
    <w:rsid w:val="00ED4E72"/>
    <w:rsid w:val="00F06DDF"/>
    <w:rsid w:val="00F372B5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footnote text"/>
    <w:basedOn w:val="a"/>
    <w:link w:val="a4"/>
    <w:unhideWhenUsed/>
    <w:rsid w:val="00B87F51"/>
    <w:pPr>
      <w:widowControl/>
      <w:autoSpaceDE/>
      <w:autoSpaceDN/>
      <w:adjustRightInd/>
    </w:pPr>
    <w:rPr>
      <w:rFonts w:ascii="Tms Rm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87F5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B87F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2</cp:revision>
  <cp:lastPrinted>2021-03-31T00:18:00Z</cp:lastPrinted>
  <dcterms:created xsi:type="dcterms:W3CDTF">2021-03-31T00:59:00Z</dcterms:created>
  <dcterms:modified xsi:type="dcterms:W3CDTF">2021-03-31T00:59:00Z</dcterms:modified>
</cp:coreProperties>
</file>