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745B45" w:rsidRDefault="00B966EB" w:rsidP="00B966EB">
      <w:pPr>
        <w:ind w:firstLine="720"/>
        <w:jc w:val="both"/>
      </w:pPr>
    </w:p>
    <w:p w:rsidR="00B966EB" w:rsidRPr="00745B45" w:rsidRDefault="00B966EB" w:rsidP="00B966EB">
      <w:pPr>
        <w:ind w:firstLine="720"/>
        <w:jc w:val="both"/>
      </w:pPr>
    </w:p>
    <w:p w:rsidR="00B966EB" w:rsidRPr="00745B45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435C1" w:rsidRPr="00745B45" w:rsidRDefault="00745B45" w:rsidP="00B966EB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30.</w:t>
      </w:r>
      <w:r w:rsidRPr="00745B45">
        <w:rPr>
          <w:rFonts w:ascii="Arial" w:hAnsi="Arial" w:cs="Arial"/>
          <w:b/>
          <w:noProof/>
          <w:sz w:val="28"/>
          <w:szCs w:val="28"/>
        </w:rPr>
        <w:t>04.2021 №344</w:t>
      </w:r>
    </w:p>
    <w:p w:rsidR="00B966EB" w:rsidRPr="00745B45" w:rsidRDefault="00745B45" w:rsidP="00B966EB">
      <w:pPr>
        <w:contextualSpacing/>
        <w:jc w:val="center"/>
        <w:rPr>
          <w:b/>
          <w:sz w:val="28"/>
          <w:szCs w:val="28"/>
        </w:rPr>
      </w:pPr>
      <w:r w:rsidRPr="00745B45">
        <w:rPr>
          <w:b/>
          <w:sz w:val="28"/>
          <w:szCs w:val="28"/>
        </w:rPr>
        <w:t>РОССИЙСКАЯ ФЕДЕРАЦИЯ</w:t>
      </w:r>
    </w:p>
    <w:p w:rsidR="00B966EB" w:rsidRPr="00745B45" w:rsidRDefault="00745B45" w:rsidP="00B966EB">
      <w:pPr>
        <w:contextualSpacing/>
        <w:jc w:val="center"/>
        <w:rPr>
          <w:b/>
          <w:sz w:val="28"/>
          <w:szCs w:val="28"/>
        </w:rPr>
      </w:pPr>
      <w:r w:rsidRPr="00745B45">
        <w:rPr>
          <w:b/>
          <w:sz w:val="28"/>
          <w:szCs w:val="28"/>
        </w:rPr>
        <w:t>ИРКУТСКАЯ ОБЛАСТЬ</w:t>
      </w:r>
    </w:p>
    <w:p w:rsidR="00745B45" w:rsidRPr="00745B45" w:rsidRDefault="00745B45" w:rsidP="00745B45">
      <w:pPr>
        <w:overflowPunct w:val="0"/>
        <w:contextualSpacing/>
        <w:jc w:val="center"/>
        <w:rPr>
          <w:b/>
          <w:sz w:val="28"/>
          <w:szCs w:val="28"/>
        </w:rPr>
      </w:pPr>
      <w:r w:rsidRPr="00745B45">
        <w:rPr>
          <w:b/>
          <w:sz w:val="28"/>
          <w:szCs w:val="28"/>
        </w:rPr>
        <w:t>ЗИМИНСКОГО ГОРОДСКОГО</w:t>
      </w:r>
    </w:p>
    <w:p w:rsidR="00745B45" w:rsidRPr="00745B45" w:rsidRDefault="00745B45" w:rsidP="00745B45">
      <w:pPr>
        <w:overflowPunct w:val="0"/>
        <w:contextualSpacing/>
        <w:jc w:val="center"/>
        <w:rPr>
          <w:b/>
          <w:sz w:val="28"/>
          <w:szCs w:val="28"/>
        </w:rPr>
      </w:pPr>
      <w:r w:rsidRPr="00745B45">
        <w:rPr>
          <w:b/>
          <w:sz w:val="28"/>
          <w:szCs w:val="28"/>
        </w:rPr>
        <w:t xml:space="preserve"> МУНИЦИПАЛЬНОГО ОБРАЗОВАНИЯ</w:t>
      </w:r>
    </w:p>
    <w:p w:rsidR="00B966EB" w:rsidRPr="00745B45" w:rsidRDefault="00745B45" w:rsidP="00B966EB">
      <w:pPr>
        <w:contextualSpacing/>
        <w:jc w:val="center"/>
        <w:rPr>
          <w:b/>
          <w:sz w:val="28"/>
          <w:szCs w:val="28"/>
        </w:rPr>
      </w:pPr>
      <w:r w:rsidRPr="00745B45">
        <w:rPr>
          <w:b/>
          <w:sz w:val="28"/>
          <w:szCs w:val="28"/>
        </w:rPr>
        <w:t>АДМИНИСТРАЦИЯ</w:t>
      </w:r>
    </w:p>
    <w:p w:rsidR="00B966EB" w:rsidRPr="00745B45" w:rsidRDefault="00745B45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45B45">
        <w:rPr>
          <w:rFonts w:ascii="Arial" w:hAnsi="Arial" w:cs="Arial"/>
          <w:b/>
          <w:sz w:val="28"/>
          <w:szCs w:val="28"/>
        </w:rPr>
        <w:t>ПОСТАНОВЛЕНИЕ</w:t>
      </w:r>
    </w:p>
    <w:p w:rsidR="00B966EB" w:rsidRPr="00745B45" w:rsidRDefault="00B966EB" w:rsidP="00B966EB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B966EB" w:rsidRPr="00745B45" w:rsidRDefault="00B966EB" w:rsidP="00B966EB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B966EB" w:rsidRPr="00745B45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B966EB" w:rsidRPr="00745B45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B966EB" w:rsidRPr="00745B45" w:rsidRDefault="00D63C62" w:rsidP="00D63C62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Иркутской области на 2014 - 2043 годы на территории Зиминского городского муниципального образования на 2023 - 2025 годы</w:t>
      </w:r>
    </w:p>
    <w:p w:rsidR="005D4B8F" w:rsidRPr="00745B45" w:rsidRDefault="005D4B8F" w:rsidP="008370D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47EDF" w:rsidRPr="00745B45" w:rsidRDefault="000327AC" w:rsidP="00E47ED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ab/>
      </w:r>
      <w:r w:rsidR="00D63C62" w:rsidRPr="00745B45">
        <w:rPr>
          <w:rFonts w:ascii="Arial" w:hAnsi="Arial" w:cs="Arial"/>
          <w:sz w:val="24"/>
          <w:szCs w:val="24"/>
        </w:rPr>
        <w:t xml:space="preserve">В </w:t>
      </w:r>
      <w:r w:rsidR="00495406" w:rsidRPr="00745B45">
        <w:rPr>
          <w:rFonts w:ascii="Arial" w:hAnsi="Arial" w:cs="Arial"/>
          <w:sz w:val="24"/>
          <w:szCs w:val="24"/>
        </w:rPr>
        <w:t xml:space="preserve">соответствии с частью 5 статьи 168 Жилищного кодекса Российской Федерации, в </w:t>
      </w:r>
      <w:r w:rsidR="00D63C62" w:rsidRPr="00745B45">
        <w:rPr>
          <w:rFonts w:ascii="Arial" w:hAnsi="Arial" w:cs="Arial"/>
          <w:sz w:val="24"/>
          <w:szCs w:val="24"/>
        </w:rPr>
        <w:t xml:space="preserve">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20.03.2014 </w:t>
      </w:r>
      <w:r w:rsidR="00E47EDF" w:rsidRPr="00745B45">
        <w:rPr>
          <w:rFonts w:ascii="Arial" w:hAnsi="Arial" w:cs="Arial"/>
          <w:sz w:val="24"/>
          <w:szCs w:val="24"/>
        </w:rPr>
        <w:t>№</w:t>
      </w:r>
      <w:r w:rsidR="00495406" w:rsidRPr="00745B45">
        <w:rPr>
          <w:rFonts w:ascii="Arial" w:hAnsi="Arial" w:cs="Arial"/>
          <w:sz w:val="24"/>
          <w:szCs w:val="24"/>
        </w:rPr>
        <w:t xml:space="preserve"> </w:t>
      </w:r>
      <w:r w:rsidR="00D63C62" w:rsidRPr="00745B45">
        <w:rPr>
          <w:rFonts w:ascii="Arial" w:hAnsi="Arial" w:cs="Arial"/>
          <w:sz w:val="24"/>
          <w:szCs w:val="24"/>
        </w:rPr>
        <w:t xml:space="preserve">138-пп, </w:t>
      </w:r>
      <w:hyperlink r:id="rId6" w:history="1"/>
      <w:r w:rsidR="00D63C62" w:rsidRPr="00745B45">
        <w:rPr>
          <w:rFonts w:ascii="Arial" w:hAnsi="Arial" w:cs="Arial"/>
          <w:sz w:val="24"/>
          <w:szCs w:val="24"/>
        </w:rPr>
        <w:t xml:space="preserve">Законом Иркутской области от 27.12.2013 </w:t>
      </w:r>
      <w:r w:rsidR="003C719C" w:rsidRPr="00745B45">
        <w:rPr>
          <w:rFonts w:ascii="Arial" w:hAnsi="Arial" w:cs="Arial"/>
          <w:sz w:val="24"/>
          <w:szCs w:val="24"/>
        </w:rPr>
        <w:t>№</w:t>
      </w:r>
      <w:r w:rsidR="00D63C62" w:rsidRPr="00745B45">
        <w:rPr>
          <w:rFonts w:ascii="Arial" w:hAnsi="Arial" w:cs="Arial"/>
          <w:sz w:val="24"/>
          <w:szCs w:val="24"/>
        </w:rPr>
        <w:t xml:space="preserve"> 167-ОЗ "Об организации проведения капитального ремонта общего имущества в многоквартирных домах на территории Иркутской области", </w:t>
      </w:r>
      <w:r w:rsidR="00E47EDF" w:rsidRPr="00745B45">
        <w:rPr>
          <w:rFonts w:ascii="Arial" w:hAnsi="Arial" w:cs="Arial"/>
          <w:sz w:val="24"/>
          <w:szCs w:val="24"/>
        </w:rPr>
        <w:t>письмом Фонда капитального ремонта многоквартирных домов Иркутской области от 25.03.2021 № 2401/2021,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745B45" w:rsidRPr="00745B45" w:rsidRDefault="00745B45" w:rsidP="00E47ED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966EB" w:rsidRPr="00745B45" w:rsidRDefault="00745B45" w:rsidP="00745B45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>ПОСТАНОВЛЯЕ</w:t>
      </w:r>
      <w:r w:rsidR="00B966EB" w:rsidRPr="00745B45">
        <w:rPr>
          <w:rFonts w:ascii="Arial" w:hAnsi="Arial" w:cs="Arial"/>
          <w:b/>
          <w:sz w:val="24"/>
          <w:szCs w:val="24"/>
        </w:rPr>
        <w:t>Т:</w:t>
      </w:r>
    </w:p>
    <w:p w:rsidR="00745B45" w:rsidRPr="00745B45" w:rsidRDefault="00745B45" w:rsidP="00B966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736F89" w:rsidRPr="00745B45" w:rsidRDefault="003C719C" w:rsidP="003C719C">
      <w:pPr>
        <w:pStyle w:val="a5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745B45">
        <w:t>Утвердить прилагаемый Краткосрочный план реализации региональной программы капитального ремонта общего имущества в многоквартирных домах на территории Иркутской области на 2014 - 2043 годы на территории Зиминского городского муниципального образования на 2023 - 2025 годы (далее - краткосрочный план).</w:t>
      </w:r>
    </w:p>
    <w:p w:rsidR="003C719C" w:rsidRPr="00745B45" w:rsidRDefault="003C719C" w:rsidP="003C719C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Комитету жилищно-коммунального хозяйства, транспорта и связи  администрации Зиминского городского муниципального образования обеспечить:</w:t>
      </w:r>
    </w:p>
    <w:p w:rsidR="003C719C" w:rsidRPr="00745B45" w:rsidRDefault="003C719C" w:rsidP="003C71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2.1. направление краткосрочного плана в Министерство жилищной политики, энергетики и транспорта Иркутской области, Фонд капитального ремонта многоквартирных домов Иркутской области в срок не позднее 10 рабочих дней со дня утверждения настоящего постановления;</w:t>
      </w:r>
    </w:p>
    <w:p w:rsidR="003C719C" w:rsidRPr="00745B45" w:rsidRDefault="003C719C" w:rsidP="003C719C">
      <w:pPr>
        <w:pStyle w:val="ConsPlusNorma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размещение краткосрочного плана в государственной информационной системе жилищно-коммунального хозяйства в течение 15 календарных дней со дня опубликования настоящего постановления.</w:t>
      </w:r>
    </w:p>
    <w:p w:rsidR="003C719C" w:rsidRPr="00745B45" w:rsidRDefault="003C719C" w:rsidP="003C719C">
      <w:pPr>
        <w:pStyle w:val="ConsNonformat"/>
        <w:widowControl/>
        <w:numPr>
          <w:ilvl w:val="0"/>
          <w:numId w:val="3"/>
        </w:numPr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Опубликовать настоящее постановление в общественно-политическом еженедельнике г. Зимы и Зиминского района «Новая Приокская правда» и разместить 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495406" w:rsidRPr="00745B45" w:rsidRDefault="00395C48" w:rsidP="00495406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lastRenderedPageBreak/>
        <w:t>Контроль исполнения настоя</w:t>
      </w:r>
      <w:r w:rsidR="00146FEB" w:rsidRPr="00745B45">
        <w:rPr>
          <w:rFonts w:ascii="Arial" w:hAnsi="Arial" w:cs="Arial"/>
          <w:sz w:val="24"/>
          <w:szCs w:val="24"/>
        </w:rPr>
        <w:t>щего постановления возложить на</w:t>
      </w:r>
      <w:r w:rsidR="00736F89" w:rsidRPr="00745B45">
        <w:rPr>
          <w:rFonts w:ascii="Arial" w:hAnsi="Arial" w:cs="Arial"/>
          <w:sz w:val="24"/>
          <w:szCs w:val="24"/>
        </w:rPr>
        <w:t xml:space="preserve"> з</w:t>
      </w:r>
      <w:r w:rsidRPr="00745B45">
        <w:rPr>
          <w:rFonts w:ascii="Arial" w:hAnsi="Arial" w:cs="Arial"/>
          <w:sz w:val="24"/>
          <w:szCs w:val="24"/>
        </w:rPr>
        <w:t>ам</w:t>
      </w:r>
      <w:r w:rsidR="00736F89" w:rsidRPr="00745B45">
        <w:rPr>
          <w:rFonts w:ascii="Arial" w:hAnsi="Arial" w:cs="Arial"/>
          <w:sz w:val="24"/>
          <w:szCs w:val="24"/>
        </w:rPr>
        <w:t>естителя мэра городского округа</w:t>
      </w:r>
      <w:r w:rsidR="0061271B" w:rsidRPr="00745B45">
        <w:rPr>
          <w:rFonts w:ascii="Arial" w:hAnsi="Arial" w:cs="Arial"/>
          <w:sz w:val="24"/>
          <w:szCs w:val="24"/>
        </w:rPr>
        <w:t xml:space="preserve"> по вопросам ЖКХ.</w:t>
      </w:r>
    </w:p>
    <w:p w:rsidR="00495406" w:rsidRPr="00745B45" w:rsidRDefault="00495406" w:rsidP="00D50E23">
      <w:pPr>
        <w:ind w:right="566"/>
      </w:pPr>
    </w:p>
    <w:p w:rsidR="00D50E23" w:rsidRPr="00745B45" w:rsidRDefault="00495406" w:rsidP="00D50E23">
      <w:pPr>
        <w:ind w:right="566"/>
      </w:pPr>
      <w:r w:rsidRPr="00745B45">
        <w:t>М</w:t>
      </w:r>
      <w:r w:rsidR="00C75864" w:rsidRPr="00745B45">
        <w:t>эр</w:t>
      </w:r>
      <w:r w:rsidR="00D50E23" w:rsidRPr="00745B45">
        <w:t xml:space="preserve">  Зиминского </w:t>
      </w:r>
      <w:r w:rsidR="0092401A" w:rsidRPr="00745B45">
        <w:t>городского</w:t>
      </w:r>
    </w:p>
    <w:p w:rsidR="00745B45" w:rsidRDefault="00D50E23" w:rsidP="00D50E23">
      <w:pPr>
        <w:ind w:right="-1"/>
        <w:jc w:val="both"/>
      </w:pPr>
      <w:r w:rsidRPr="00745B45">
        <w:t xml:space="preserve">муниципального образования </w:t>
      </w:r>
    </w:p>
    <w:p w:rsidR="00D50E23" w:rsidRPr="00745B45" w:rsidRDefault="00D50E23" w:rsidP="00D50E23">
      <w:pPr>
        <w:ind w:right="-1"/>
        <w:jc w:val="both"/>
      </w:pPr>
      <w:r w:rsidRPr="00745B45">
        <w:t>А.</w:t>
      </w:r>
      <w:r w:rsidR="0092401A" w:rsidRPr="00745B45">
        <w:t>Н</w:t>
      </w:r>
      <w:r w:rsidRPr="00745B45">
        <w:t xml:space="preserve">. </w:t>
      </w:r>
      <w:r w:rsidR="0092401A" w:rsidRPr="00745B45">
        <w:t>Коновалов</w:t>
      </w:r>
    </w:p>
    <w:p w:rsidR="008037AB" w:rsidRPr="00745B45" w:rsidRDefault="008037AB" w:rsidP="008037AB">
      <w:pPr>
        <w:ind w:firstLine="28"/>
      </w:pPr>
    </w:p>
    <w:p w:rsidR="00791746" w:rsidRPr="00745B45" w:rsidRDefault="00791746" w:rsidP="00146FE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  <w:sectPr w:rsidR="00791746" w:rsidRPr="00745B45" w:rsidSect="00926D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81E" w:rsidRPr="00745B45" w:rsidRDefault="00791746" w:rsidP="00791746">
      <w:pPr>
        <w:jc w:val="center"/>
        <w:rPr>
          <w:rFonts w:ascii="Courier New" w:hAnsi="Courier New" w:cs="Courier New"/>
        </w:rPr>
      </w:pPr>
      <w:r w:rsidRPr="00745B45">
        <w:lastRenderedPageBreak/>
        <w:t xml:space="preserve">                                                                                                                                                                 </w:t>
      </w:r>
      <w:r w:rsidR="00C95345" w:rsidRPr="00745B45">
        <w:t xml:space="preserve">                         </w:t>
      </w:r>
      <w:r w:rsidR="00495406" w:rsidRPr="00745B45">
        <w:rPr>
          <w:rFonts w:ascii="Courier New" w:hAnsi="Courier New" w:cs="Courier New"/>
        </w:rPr>
        <w:t>Утвержден</w:t>
      </w:r>
    </w:p>
    <w:p w:rsidR="00D2681E" w:rsidRPr="00745B45" w:rsidRDefault="00D2681E" w:rsidP="00791746">
      <w:pPr>
        <w:jc w:val="right"/>
        <w:rPr>
          <w:rFonts w:ascii="Courier New" w:hAnsi="Courier New" w:cs="Courier New"/>
        </w:rPr>
      </w:pPr>
      <w:r w:rsidRPr="00745B45">
        <w:rPr>
          <w:rFonts w:ascii="Courier New" w:hAnsi="Courier New" w:cs="Courier New"/>
        </w:rPr>
        <w:t>постановлени</w:t>
      </w:r>
      <w:r w:rsidR="00495406" w:rsidRPr="00745B45">
        <w:rPr>
          <w:rFonts w:ascii="Courier New" w:hAnsi="Courier New" w:cs="Courier New"/>
        </w:rPr>
        <w:t>ем</w:t>
      </w:r>
      <w:r w:rsidRPr="00745B45">
        <w:rPr>
          <w:rFonts w:ascii="Courier New" w:hAnsi="Courier New" w:cs="Courier New"/>
        </w:rPr>
        <w:t xml:space="preserve"> администрации</w:t>
      </w:r>
    </w:p>
    <w:p w:rsidR="00D2681E" w:rsidRPr="00745B45" w:rsidRDefault="00C95345" w:rsidP="00C95345">
      <w:pPr>
        <w:jc w:val="center"/>
        <w:rPr>
          <w:rFonts w:ascii="Courier New" w:hAnsi="Courier New" w:cs="Courier New"/>
        </w:rPr>
      </w:pPr>
      <w:r w:rsidRPr="00745B45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2681E" w:rsidRPr="00745B45">
        <w:rPr>
          <w:rFonts w:ascii="Courier New" w:hAnsi="Courier New" w:cs="Courier New"/>
        </w:rPr>
        <w:t>Зиминского городского</w:t>
      </w:r>
    </w:p>
    <w:p w:rsidR="00D2681E" w:rsidRPr="00745B45" w:rsidRDefault="00D2681E" w:rsidP="00791746">
      <w:pPr>
        <w:jc w:val="right"/>
        <w:rPr>
          <w:rFonts w:ascii="Courier New" w:hAnsi="Courier New" w:cs="Courier New"/>
        </w:rPr>
      </w:pPr>
      <w:r w:rsidRPr="00745B45">
        <w:rPr>
          <w:rFonts w:ascii="Courier New" w:hAnsi="Courier New" w:cs="Courier New"/>
        </w:rPr>
        <w:t xml:space="preserve">                                                                                                   муниципального образования </w:t>
      </w:r>
    </w:p>
    <w:p w:rsidR="00D2681E" w:rsidRPr="00745B45" w:rsidRDefault="00D2681E" w:rsidP="00791746">
      <w:pPr>
        <w:pStyle w:val="ConsNonformat"/>
        <w:widowControl/>
        <w:jc w:val="right"/>
        <w:rPr>
          <w:sz w:val="24"/>
          <w:szCs w:val="24"/>
          <w:u w:val="single"/>
        </w:rPr>
      </w:pPr>
      <w:r w:rsidRPr="00745B45">
        <w:rPr>
          <w:sz w:val="24"/>
          <w:szCs w:val="24"/>
        </w:rPr>
        <w:t xml:space="preserve">                                                                                                 от    </w:t>
      </w:r>
      <w:r w:rsidR="00745B45">
        <w:rPr>
          <w:sz w:val="24"/>
          <w:szCs w:val="24"/>
        </w:rPr>
        <w:t>30.04.2021</w:t>
      </w:r>
      <w:r w:rsidRPr="00745B45">
        <w:rPr>
          <w:sz w:val="24"/>
          <w:szCs w:val="24"/>
        </w:rPr>
        <w:t xml:space="preserve">    №   </w:t>
      </w:r>
      <w:r w:rsidR="00745B45">
        <w:rPr>
          <w:sz w:val="24"/>
          <w:szCs w:val="24"/>
        </w:rPr>
        <w:t>344</w:t>
      </w:r>
      <w:r w:rsidRPr="00745B45">
        <w:rPr>
          <w:sz w:val="24"/>
          <w:szCs w:val="24"/>
          <w:u w:val="single"/>
        </w:rPr>
        <w:t xml:space="preserve">  </w:t>
      </w:r>
    </w:p>
    <w:p w:rsidR="00D2681E" w:rsidRPr="00745B45" w:rsidRDefault="00C05DFB" w:rsidP="00D2681E">
      <w:pPr>
        <w:pStyle w:val="ConsNonformat"/>
        <w:widowControl/>
        <w:jc w:val="center"/>
        <w:rPr>
          <w:rFonts w:ascii="Arial" w:hAnsi="Arial" w:cs="Arial"/>
          <w:sz w:val="24"/>
          <w:szCs w:val="24"/>
          <w:u w:val="single"/>
        </w:rPr>
      </w:pPr>
      <w:r w:rsidRPr="00745B4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C05DFB" w:rsidRPr="00745B45" w:rsidRDefault="00C05DFB" w:rsidP="00D2681E">
      <w:pPr>
        <w:pStyle w:val="ConsNonformat"/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C05DFB" w:rsidRPr="00745B45" w:rsidRDefault="00495406" w:rsidP="00D2681E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>Краткосрочный план реализации региональной программы капитального ремонта общего имущества в многоквартирных домах на территории Иркутской области на 2014 - 2043 годы на территории Зиминского городского муниципального образования на 2023 - 2025 годы</w:t>
      </w:r>
    </w:p>
    <w:p w:rsidR="00495406" w:rsidRPr="00745B45" w:rsidRDefault="00495406" w:rsidP="00D2681E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1271B" w:rsidRPr="00745B45" w:rsidRDefault="0061271B" w:rsidP="0061271B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859" w:type="dxa"/>
        <w:tblLayout w:type="fixed"/>
        <w:tblLook w:val="04A0"/>
      </w:tblPr>
      <w:tblGrid>
        <w:gridCol w:w="534"/>
        <w:gridCol w:w="2693"/>
        <w:gridCol w:w="4202"/>
        <w:gridCol w:w="2476"/>
        <w:gridCol w:w="2476"/>
        <w:gridCol w:w="2478"/>
      </w:tblGrid>
      <w:tr w:rsidR="00791746" w:rsidRPr="00745B45" w:rsidTr="00791746">
        <w:trPr>
          <w:trHeight w:val="1281"/>
        </w:trPr>
        <w:tc>
          <w:tcPr>
            <w:tcW w:w="534" w:type="dxa"/>
          </w:tcPr>
          <w:p w:rsidR="00495406" w:rsidRPr="00745B45" w:rsidRDefault="00495406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№</w:t>
            </w:r>
            <w:r w:rsidR="00791746" w:rsidRPr="00745B45">
              <w:rPr>
                <w:sz w:val="24"/>
                <w:szCs w:val="24"/>
              </w:rPr>
              <w:t xml:space="preserve"> </w:t>
            </w:r>
            <w:proofErr w:type="spellStart"/>
            <w:r w:rsidRPr="00745B45">
              <w:rPr>
                <w:sz w:val="24"/>
                <w:szCs w:val="24"/>
              </w:rPr>
              <w:t>п</w:t>
            </w:r>
            <w:proofErr w:type="spellEnd"/>
            <w:r w:rsidRPr="00745B45">
              <w:rPr>
                <w:sz w:val="24"/>
                <w:szCs w:val="24"/>
              </w:rPr>
              <w:t>/</w:t>
            </w:r>
            <w:proofErr w:type="spellStart"/>
            <w:r w:rsidRPr="00745B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495406" w:rsidRPr="00745B45" w:rsidRDefault="00495406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Адрес многоквартирного дома (далее - МКД)</w:t>
            </w:r>
          </w:p>
        </w:tc>
        <w:tc>
          <w:tcPr>
            <w:tcW w:w="4202" w:type="dxa"/>
          </w:tcPr>
          <w:p w:rsidR="00495406" w:rsidRPr="00745B45" w:rsidRDefault="00495406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Планируемые виды услуг и (или) работ по капитальному ремонту общего имущества в МКД</w:t>
            </w:r>
            <w:r w:rsidR="00C95345" w:rsidRPr="00745B45">
              <w:rPr>
                <w:sz w:val="24"/>
                <w:szCs w:val="24"/>
              </w:rPr>
              <w:t xml:space="preserve"> </w:t>
            </w:r>
            <w:hyperlink w:anchor="P4782" w:history="1">
              <w:r w:rsidR="00C95345" w:rsidRPr="00745B45">
                <w:rPr>
                  <w:rStyle w:val="a4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76" w:type="dxa"/>
          </w:tcPr>
          <w:p w:rsidR="00495406" w:rsidRPr="00745B45" w:rsidRDefault="0049540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Стоимость капитального ремонта </w:t>
            </w:r>
            <w:hyperlink w:anchor="P4782" w:history="1">
              <w:r w:rsidRPr="00745B45">
                <w:rPr>
                  <w:rStyle w:val="a4"/>
                  <w:rFonts w:ascii="Courier New" w:hAnsi="Courier New" w:cs="Courier New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76" w:type="dxa"/>
          </w:tcPr>
          <w:p w:rsidR="00495406" w:rsidRPr="00745B45" w:rsidRDefault="0049540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Начальный срок проведения капитального ремонта </w:t>
            </w:r>
            <w:hyperlink w:anchor="P4783" w:history="1">
              <w:r w:rsidRPr="00745B45">
                <w:rPr>
                  <w:rStyle w:val="a4"/>
                  <w:rFonts w:ascii="Courier New" w:hAnsi="Courier New" w:cs="Courier New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78" w:type="dxa"/>
          </w:tcPr>
          <w:p w:rsidR="00495406" w:rsidRPr="00745B45" w:rsidRDefault="0049540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Плановая дата завершения работ </w:t>
            </w:r>
            <w:hyperlink w:anchor="P4784" w:history="1">
              <w:r w:rsidRPr="00745B45">
                <w:rPr>
                  <w:rStyle w:val="a4"/>
                  <w:rFonts w:ascii="Courier New" w:hAnsi="Courier New" w:cs="Courier New"/>
                  <w:sz w:val="24"/>
                  <w:szCs w:val="24"/>
                </w:rPr>
                <w:t>&lt;****&gt;</w:t>
              </w:r>
            </w:hyperlink>
          </w:p>
        </w:tc>
      </w:tr>
      <w:tr w:rsidR="00791746" w:rsidRPr="00745B45" w:rsidTr="00791746">
        <w:trPr>
          <w:trHeight w:val="262"/>
        </w:trPr>
        <w:tc>
          <w:tcPr>
            <w:tcW w:w="534" w:type="dxa"/>
          </w:tcPr>
          <w:p w:rsidR="00495406" w:rsidRPr="00745B45" w:rsidRDefault="00495406" w:rsidP="00495406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5406" w:rsidRPr="00745B45" w:rsidRDefault="00495406" w:rsidP="00495406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495406" w:rsidRPr="00745B45" w:rsidRDefault="00495406" w:rsidP="00495406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495406" w:rsidRPr="00745B45" w:rsidRDefault="00495406" w:rsidP="00495406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495406" w:rsidRPr="00745B45" w:rsidRDefault="00495406" w:rsidP="00495406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495406" w:rsidRPr="00745B45" w:rsidRDefault="00495406" w:rsidP="00495406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6</w:t>
            </w:r>
          </w:p>
        </w:tc>
      </w:tr>
      <w:tr w:rsidR="00791746" w:rsidRPr="00745B45" w:rsidTr="00791746">
        <w:trPr>
          <w:trHeight w:val="914"/>
        </w:trPr>
        <w:tc>
          <w:tcPr>
            <w:tcW w:w="534" w:type="dxa"/>
          </w:tcPr>
          <w:p w:rsidR="00495406" w:rsidRPr="00745B45" w:rsidRDefault="00495406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95406" w:rsidRPr="00745B45" w:rsidRDefault="00791746" w:rsidP="00791746">
            <w:pPr>
              <w:pStyle w:val="ConsNonformat"/>
              <w:widowControl/>
              <w:rPr>
                <w:sz w:val="24"/>
                <w:szCs w:val="24"/>
              </w:rPr>
            </w:pPr>
            <w:proofErr w:type="spellStart"/>
            <w:r w:rsidRPr="00745B45">
              <w:rPr>
                <w:sz w:val="24"/>
                <w:szCs w:val="24"/>
              </w:rPr>
              <w:t>мкр</w:t>
            </w:r>
            <w:proofErr w:type="spellEnd"/>
            <w:r w:rsidRPr="00745B45">
              <w:rPr>
                <w:sz w:val="24"/>
                <w:szCs w:val="24"/>
              </w:rPr>
              <w:t>. Ангарский, д.12</w:t>
            </w:r>
          </w:p>
        </w:tc>
        <w:tc>
          <w:tcPr>
            <w:tcW w:w="4202" w:type="dxa"/>
          </w:tcPr>
          <w:p w:rsidR="00495406" w:rsidRPr="00745B45" w:rsidRDefault="00791746" w:rsidP="00791746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Разработка проектно-сметной документации на капитальный ремонт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495406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495406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2023</w:t>
            </w:r>
          </w:p>
        </w:tc>
        <w:tc>
          <w:tcPr>
            <w:tcW w:w="2478" w:type="dxa"/>
          </w:tcPr>
          <w:p w:rsidR="00495406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31.12.2023</w:t>
            </w:r>
          </w:p>
        </w:tc>
      </w:tr>
      <w:tr w:rsidR="00B9018E" w:rsidRPr="00745B45" w:rsidTr="00791746">
        <w:trPr>
          <w:trHeight w:val="262"/>
        </w:trPr>
        <w:tc>
          <w:tcPr>
            <w:tcW w:w="534" w:type="dxa"/>
          </w:tcPr>
          <w:p w:rsidR="00B9018E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9018E" w:rsidRPr="00745B45" w:rsidRDefault="00B9018E" w:rsidP="00D90928">
            <w:pPr>
              <w:pStyle w:val="ConsNonformat"/>
              <w:widowControl/>
              <w:rPr>
                <w:sz w:val="24"/>
                <w:szCs w:val="24"/>
              </w:rPr>
            </w:pPr>
            <w:proofErr w:type="spellStart"/>
            <w:r w:rsidRPr="00745B45">
              <w:rPr>
                <w:sz w:val="24"/>
                <w:szCs w:val="24"/>
              </w:rPr>
              <w:t>мкр</w:t>
            </w:r>
            <w:proofErr w:type="spellEnd"/>
            <w:r w:rsidRPr="00745B45">
              <w:rPr>
                <w:sz w:val="24"/>
                <w:szCs w:val="24"/>
              </w:rPr>
              <w:t>. Ангарский, д.2</w:t>
            </w:r>
          </w:p>
        </w:tc>
        <w:tc>
          <w:tcPr>
            <w:tcW w:w="4202" w:type="dxa"/>
          </w:tcPr>
          <w:p w:rsidR="00B9018E" w:rsidRPr="00745B45" w:rsidRDefault="00B9018E" w:rsidP="00791746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Разработка проектно-сметной документации на капитальный ремонт общего имущества в МКД</w:t>
            </w:r>
          </w:p>
        </w:tc>
        <w:tc>
          <w:tcPr>
            <w:tcW w:w="2476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2023</w:t>
            </w:r>
          </w:p>
        </w:tc>
        <w:tc>
          <w:tcPr>
            <w:tcW w:w="2478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31.12.2023</w:t>
            </w:r>
          </w:p>
        </w:tc>
      </w:tr>
      <w:tr w:rsidR="00B9018E" w:rsidRPr="00745B45" w:rsidTr="00791746">
        <w:trPr>
          <w:trHeight w:val="262"/>
        </w:trPr>
        <w:tc>
          <w:tcPr>
            <w:tcW w:w="534" w:type="dxa"/>
          </w:tcPr>
          <w:p w:rsidR="00B9018E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9018E" w:rsidRPr="00745B45" w:rsidRDefault="00B9018E" w:rsidP="00791746">
            <w:pPr>
              <w:pStyle w:val="ConsNonformat"/>
              <w:widowControl/>
              <w:rPr>
                <w:sz w:val="24"/>
                <w:szCs w:val="24"/>
              </w:rPr>
            </w:pPr>
            <w:proofErr w:type="spellStart"/>
            <w:r w:rsidRPr="00745B45">
              <w:rPr>
                <w:sz w:val="24"/>
                <w:szCs w:val="24"/>
              </w:rPr>
              <w:t>мкр</w:t>
            </w:r>
            <w:proofErr w:type="spellEnd"/>
            <w:r w:rsidRPr="00745B45">
              <w:rPr>
                <w:sz w:val="24"/>
                <w:szCs w:val="24"/>
              </w:rPr>
              <w:t>. Ангарский, д.5</w:t>
            </w:r>
          </w:p>
        </w:tc>
        <w:tc>
          <w:tcPr>
            <w:tcW w:w="4202" w:type="dxa"/>
          </w:tcPr>
          <w:p w:rsidR="00B9018E" w:rsidRPr="00745B45" w:rsidRDefault="00B9018E" w:rsidP="00791746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Разработка проектно-сметной документации на капитальный ремонт общего имущества в МКД</w:t>
            </w:r>
          </w:p>
        </w:tc>
        <w:tc>
          <w:tcPr>
            <w:tcW w:w="2476" w:type="dxa"/>
          </w:tcPr>
          <w:p w:rsidR="00B9018E" w:rsidRPr="00745B45" w:rsidRDefault="00B9018E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2023</w:t>
            </w:r>
          </w:p>
        </w:tc>
        <w:tc>
          <w:tcPr>
            <w:tcW w:w="2478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31.12.2023</w:t>
            </w:r>
          </w:p>
        </w:tc>
      </w:tr>
      <w:tr w:rsidR="00B9018E" w:rsidRPr="00745B45" w:rsidTr="00791746">
        <w:trPr>
          <w:trHeight w:val="262"/>
        </w:trPr>
        <w:tc>
          <w:tcPr>
            <w:tcW w:w="534" w:type="dxa"/>
          </w:tcPr>
          <w:p w:rsidR="00B9018E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9018E" w:rsidRPr="00745B45" w:rsidRDefault="00B9018E" w:rsidP="00791746">
            <w:pPr>
              <w:pStyle w:val="ConsNonformat"/>
              <w:widowControl/>
              <w:rPr>
                <w:sz w:val="24"/>
                <w:szCs w:val="24"/>
              </w:rPr>
            </w:pPr>
            <w:proofErr w:type="spellStart"/>
            <w:r w:rsidRPr="00745B45">
              <w:rPr>
                <w:sz w:val="24"/>
                <w:szCs w:val="24"/>
              </w:rPr>
              <w:t>мкр</w:t>
            </w:r>
            <w:proofErr w:type="spellEnd"/>
            <w:r w:rsidRPr="00745B45">
              <w:rPr>
                <w:sz w:val="24"/>
                <w:szCs w:val="24"/>
              </w:rPr>
              <w:t xml:space="preserve">. Ангарский, </w:t>
            </w:r>
            <w:r w:rsidRPr="00745B45">
              <w:rPr>
                <w:sz w:val="24"/>
                <w:szCs w:val="24"/>
              </w:rPr>
              <w:lastRenderedPageBreak/>
              <w:t>д.6</w:t>
            </w:r>
          </w:p>
        </w:tc>
        <w:tc>
          <w:tcPr>
            <w:tcW w:w="4202" w:type="dxa"/>
          </w:tcPr>
          <w:p w:rsidR="00B9018E" w:rsidRPr="00745B45" w:rsidRDefault="00B9018E" w:rsidP="00791746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Разработка проектно-сметной </w:t>
            </w:r>
            <w:r w:rsidRPr="00745B45">
              <w:rPr>
                <w:rFonts w:ascii="Courier New" w:hAnsi="Courier New" w:cs="Courier New"/>
                <w:sz w:val="24"/>
                <w:szCs w:val="24"/>
              </w:rPr>
              <w:lastRenderedPageBreak/>
              <w:t>документации на капитальный ремонт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B9018E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76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78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31.12.2023</w:t>
            </w:r>
          </w:p>
        </w:tc>
      </w:tr>
      <w:tr w:rsidR="00B9018E" w:rsidRPr="00745B45" w:rsidTr="00791746">
        <w:trPr>
          <w:trHeight w:val="262"/>
        </w:trPr>
        <w:tc>
          <w:tcPr>
            <w:tcW w:w="534" w:type="dxa"/>
          </w:tcPr>
          <w:p w:rsidR="00B9018E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B9018E" w:rsidRPr="00745B45" w:rsidRDefault="00B9018E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745B45">
              <w:rPr>
                <w:sz w:val="24"/>
                <w:szCs w:val="24"/>
              </w:rPr>
              <w:t>мкр</w:t>
            </w:r>
            <w:proofErr w:type="spellEnd"/>
            <w:r w:rsidRPr="00745B45">
              <w:rPr>
                <w:sz w:val="24"/>
                <w:szCs w:val="24"/>
              </w:rPr>
              <w:t>. Ангарский, д.10а</w:t>
            </w:r>
          </w:p>
        </w:tc>
        <w:tc>
          <w:tcPr>
            <w:tcW w:w="4202" w:type="dxa"/>
          </w:tcPr>
          <w:p w:rsidR="00B9018E" w:rsidRPr="00745B45" w:rsidRDefault="00B9018E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      </w:r>
          </w:p>
          <w:p w:rsidR="00B9018E" w:rsidRPr="00745B45" w:rsidRDefault="00B9018E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Ремонт подвальных помещений, относящихся к общему имуществу в М</w:t>
            </w:r>
            <w:r w:rsidR="00D1369D" w:rsidRPr="00745B45">
              <w:rPr>
                <w:rFonts w:ascii="Courier New" w:hAnsi="Courier New" w:cs="Courier New"/>
                <w:sz w:val="24"/>
                <w:szCs w:val="24"/>
              </w:rPr>
              <w:t xml:space="preserve">КД, в том числе ремонт </w:t>
            </w:r>
            <w:proofErr w:type="spellStart"/>
            <w:r w:rsidR="00D1369D"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="00D1369D"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B9018E" w:rsidRPr="00745B45" w:rsidRDefault="00D1369D" w:rsidP="00D1369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B9018E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B9018E" w:rsidRPr="00745B45" w:rsidRDefault="00B9018E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2023</w:t>
            </w:r>
          </w:p>
        </w:tc>
        <w:tc>
          <w:tcPr>
            <w:tcW w:w="2478" w:type="dxa"/>
          </w:tcPr>
          <w:p w:rsidR="00B9018E" w:rsidRPr="00745B45" w:rsidRDefault="00BC11C4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31.12.2023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 xml:space="preserve">ул. </w:t>
            </w:r>
            <w:proofErr w:type="spellStart"/>
            <w:r w:rsidRPr="00745B45">
              <w:rPr>
                <w:sz w:val="24"/>
                <w:szCs w:val="24"/>
              </w:rPr>
              <w:t>Проминского</w:t>
            </w:r>
            <w:proofErr w:type="spellEnd"/>
            <w:r w:rsidRPr="00745B45">
              <w:rPr>
                <w:sz w:val="24"/>
                <w:szCs w:val="24"/>
              </w:rPr>
              <w:t>, д.11</w:t>
            </w:r>
          </w:p>
        </w:tc>
        <w:tc>
          <w:tcPr>
            <w:tcW w:w="4202" w:type="dxa"/>
          </w:tcPr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надкровельных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 элементов, ремонт или замену системы водоотвода с заменой водосточных труб и изделий (далее - Ремонт крыши);</w:t>
            </w:r>
          </w:p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D1369D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2023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31.12.2023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ул. Ангарская, д.1</w:t>
            </w:r>
          </w:p>
        </w:tc>
        <w:tc>
          <w:tcPr>
            <w:tcW w:w="4202" w:type="dxa"/>
          </w:tcPr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Ремонт внутридомовой инженерной системы электроснабжения;</w:t>
            </w:r>
          </w:p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Ремонт внутридомовой инженерной системы теплоснабжения;</w:t>
            </w:r>
          </w:p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Ремонт внутридомовой инженерной системы горячего водоснабжения;</w:t>
            </w:r>
          </w:p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Ремонт внутридомовой инженерной системы холодного водоснабжения;</w:t>
            </w:r>
          </w:p>
          <w:p w:rsidR="00D1369D" w:rsidRPr="00745B45" w:rsidRDefault="00D1369D" w:rsidP="00B9018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Ремонт внутридомовой инженерной системы водоотведения;</w:t>
            </w:r>
          </w:p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Ремонт крыши;</w:t>
            </w:r>
          </w:p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C95345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</w:p>
          <w:p w:rsidR="00D1369D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2024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31.12.2023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745B45">
              <w:rPr>
                <w:sz w:val="24"/>
                <w:szCs w:val="24"/>
              </w:rPr>
              <w:t>мкр</w:t>
            </w:r>
            <w:proofErr w:type="spellEnd"/>
            <w:r w:rsidRPr="00745B45">
              <w:rPr>
                <w:sz w:val="24"/>
                <w:szCs w:val="24"/>
              </w:rPr>
              <w:t>. Ангарский, д.16</w:t>
            </w:r>
          </w:p>
        </w:tc>
        <w:tc>
          <w:tcPr>
            <w:tcW w:w="4202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 xml:space="preserve">Ремонт крыши; </w:t>
            </w:r>
          </w:p>
          <w:p w:rsidR="00D1369D" w:rsidRPr="00745B45" w:rsidRDefault="00D1369D" w:rsidP="00D1369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 xml:space="preserve">Оказание услуг по проведению строительного контроля в процессе </w:t>
            </w:r>
            <w:r w:rsidRPr="00745B45">
              <w:rPr>
                <w:sz w:val="24"/>
                <w:szCs w:val="24"/>
              </w:rPr>
              <w:lastRenderedPageBreak/>
              <w:t>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 xml:space="preserve"> </w:t>
            </w: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D1369D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2024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31.12.2024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. Ангарский, д.2</w:t>
            </w:r>
          </w:p>
        </w:tc>
        <w:tc>
          <w:tcPr>
            <w:tcW w:w="4202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 xml:space="preserve">Ремонт крыши; </w:t>
            </w:r>
          </w:p>
          <w:p w:rsidR="00D1369D" w:rsidRPr="00745B45" w:rsidRDefault="00D1369D" w:rsidP="00D1369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 xml:space="preserve">  </w:t>
            </w: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D1369D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2024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31.12.2024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. Ангарский, д.12</w:t>
            </w:r>
          </w:p>
        </w:tc>
        <w:tc>
          <w:tcPr>
            <w:tcW w:w="4202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 xml:space="preserve">Ремонт крыши; </w:t>
            </w:r>
          </w:p>
          <w:p w:rsidR="00D1369D" w:rsidRPr="00745B45" w:rsidRDefault="00D1369D" w:rsidP="00D1369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D1369D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2024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31.12.2024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. Ангарский, д.5</w:t>
            </w:r>
          </w:p>
        </w:tc>
        <w:tc>
          <w:tcPr>
            <w:tcW w:w="4202" w:type="dxa"/>
          </w:tcPr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крыши; </w:t>
            </w:r>
          </w:p>
          <w:p w:rsidR="00D1369D" w:rsidRPr="00745B45" w:rsidRDefault="00D1369D" w:rsidP="00D1369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D1369D" w:rsidRPr="00745B45" w:rsidRDefault="00D1369D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2025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31.12.2025</w:t>
            </w:r>
          </w:p>
        </w:tc>
      </w:tr>
      <w:tr w:rsidR="00D1369D" w:rsidRPr="00745B45" w:rsidTr="00791746">
        <w:trPr>
          <w:trHeight w:val="277"/>
        </w:trPr>
        <w:tc>
          <w:tcPr>
            <w:tcW w:w="534" w:type="dxa"/>
          </w:tcPr>
          <w:p w:rsidR="00D1369D" w:rsidRPr="00745B45" w:rsidRDefault="005A48B0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. Ангарский, д.6</w:t>
            </w:r>
          </w:p>
        </w:tc>
        <w:tc>
          <w:tcPr>
            <w:tcW w:w="4202" w:type="dxa"/>
          </w:tcPr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крыши; </w:t>
            </w:r>
          </w:p>
          <w:p w:rsidR="00D1369D" w:rsidRPr="00745B45" w:rsidRDefault="00D1369D" w:rsidP="00D1369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 xml:space="preserve">Ремонт подвальных </w:t>
            </w:r>
            <w:r w:rsidRPr="00745B4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помещений, относящихся к общему имуществу в МКД, в том числе ремонт </w:t>
            </w:r>
            <w:proofErr w:type="spellStart"/>
            <w:r w:rsidRPr="00745B45">
              <w:rPr>
                <w:rFonts w:ascii="Courier New" w:hAnsi="Courier New" w:cs="Courier New"/>
                <w:sz w:val="24"/>
                <w:szCs w:val="24"/>
              </w:rPr>
              <w:t>отмостки</w:t>
            </w:r>
            <w:proofErr w:type="spellEnd"/>
            <w:r w:rsidRPr="00745B4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D1369D" w:rsidRPr="00745B45" w:rsidRDefault="00D1369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  <w:tc>
          <w:tcPr>
            <w:tcW w:w="2476" w:type="dxa"/>
          </w:tcPr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C95345" w:rsidRPr="00745B45" w:rsidRDefault="00C95345" w:rsidP="0061271B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D1369D" w:rsidRPr="00745B45" w:rsidRDefault="00C95345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D1369D" w:rsidRPr="00745B45" w:rsidRDefault="00D1369D" w:rsidP="00C95345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745B45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2478" w:type="dxa"/>
          </w:tcPr>
          <w:p w:rsidR="00D1369D" w:rsidRPr="00745B45" w:rsidRDefault="00D1369D" w:rsidP="00C953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B45">
              <w:rPr>
                <w:rFonts w:ascii="Courier New" w:hAnsi="Courier New" w:cs="Courier New"/>
                <w:sz w:val="24"/>
                <w:szCs w:val="24"/>
              </w:rPr>
              <w:t>31.12.2025</w:t>
            </w:r>
          </w:p>
        </w:tc>
      </w:tr>
    </w:tbl>
    <w:p w:rsidR="00D1369D" w:rsidRPr="00745B45" w:rsidRDefault="00D1369D" w:rsidP="007917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1D34" w:rsidRPr="00745B45" w:rsidRDefault="00D01D34" w:rsidP="00D01D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1746" w:rsidRPr="00745B45" w:rsidRDefault="00791746" w:rsidP="007917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Примечание:</w:t>
      </w:r>
    </w:p>
    <w:p w:rsidR="00791746" w:rsidRPr="00745B45" w:rsidRDefault="00791746" w:rsidP="007917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781"/>
      <w:bookmarkEnd w:id="0"/>
      <w:r w:rsidRPr="00745B45">
        <w:rPr>
          <w:rFonts w:ascii="Arial" w:hAnsi="Arial" w:cs="Arial"/>
          <w:sz w:val="24"/>
          <w:szCs w:val="24"/>
        </w:rPr>
        <w:t>&lt;*&gt; - информация в отношении МКД, будет актуализироваться по мере проведения обследования МКД;</w:t>
      </w:r>
    </w:p>
    <w:p w:rsidR="00791746" w:rsidRPr="00745B45" w:rsidRDefault="00791746" w:rsidP="007917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782"/>
      <w:bookmarkEnd w:id="1"/>
      <w:r w:rsidRPr="00745B45">
        <w:rPr>
          <w:rFonts w:ascii="Arial" w:hAnsi="Arial" w:cs="Arial"/>
          <w:sz w:val="24"/>
          <w:szCs w:val="24"/>
        </w:rPr>
        <w:t>&lt;**&gt; - стоимость капитального ремонта актуализируется после его проведения;</w:t>
      </w:r>
    </w:p>
    <w:p w:rsidR="00791746" w:rsidRPr="00745B45" w:rsidRDefault="00791746" w:rsidP="007917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783"/>
      <w:bookmarkEnd w:id="2"/>
      <w:r w:rsidRPr="00745B45">
        <w:rPr>
          <w:rFonts w:ascii="Arial" w:hAnsi="Arial" w:cs="Arial"/>
          <w:sz w:val="24"/>
          <w:szCs w:val="24"/>
        </w:rPr>
        <w:t>&lt;***&gt; - начальный срок проведения капитального будет актуализироваться по мере проведения обследования МКД;</w:t>
      </w:r>
    </w:p>
    <w:p w:rsidR="00791746" w:rsidRPr="00745B45" w:rsidRDefault="00791746" w:rsidP="007917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784"/>
      <w:bookmarkEnd w:id="3"/>
      <w:r w:rsidRPr="00745B45">
        <w:rPr>
          <w:rFonts w:ascii="Arial" w:hAnsi="Arial" w:cs="Arial"/>
          <w:sz w:val="24"/>
          <w:szCs w:val="24"/>
        </w:rPr>
        <w:t>&lt;****&gt; - плановая дата завершения работ будет актуализироваться по мере проведения обследования МКД;</w:t>
      </w:r>
    </w:p>
    <w:p w:rsidR="00BE4D11" w:rsidRPr="00745B45" w:rsidRDefault="00BE4D11" w:rsidP="0061271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bookmarkStart w:id="4" w:name="P4785"/>
      <w:bookmarkEnd w:id="4"/>
    </w:p>
    <w:p w:rsidR="00D01D34" w:rsidRPr="00745B45" w:rsidRDefault="00D01D34" w:rsidP="00D01D34">
      <w:pPr>
        <w:ind w:right="566"/>
      </w:pPr>
    </w:p>
    <w:p w:rsidR="00D01D34" w:rsidRPr="00745B45" w:rsidRDefault="00D01D34" w:rsidP="00D01D34">
      <w:pPr>
        <w:ind w:right="566"/>
      </w:pPr>
      <w:r w:rsidRPr="00745B45">
        <w:t>Мэр  Зиминского городского</w:t>
      </w:r>
    </w:p>
    <w:p w:rsidR="00D01D34" w:rsidRPr="00745B45" w:rsidRDefault="00D01D34" w:rsidP="00D01D3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                                                                                                  А.Н. Коновалов</w:t>
      </w:r>
    </w:p>
    <w:sectPr w:rsidR="00D01D34" w:rsidRPr="00745B45" w:rsidSect="00791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4D7"/>
    <w:multiLevelType w:val="hybridMultilevel"/>
    <w:tmpl w:val="92DC6BC8"/>
    <w:lvl w:ilvl="0" w:tplc="BE24E9B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>
    <w:nsid w:val="23907F2B"/>
    <w:multiLevelType w:val="multilevel"/>
    <w:tmpl w:val="76004B6E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3662074"/>
    <w:multiLevelType w:val="hybridMultilevel"/>
    <w:tmpl w:val="E15ACA7C"/>
    <w:lvl w:ilvl="0" w:tplc="554479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81118C"/>
    <w:rsid w:val="00025AD3"/>
    <w:rsid w:val="000327AC"/>
    <w:rsid w:val="00033D1F"/>
    <w:rsid w:val="0003632D"/>
    <w:rsid w:val="00036780"/>
    <w:rsid w:val="00061C5F"/>
    <w:rsid w:val="00081792"/>
    <w:rsid w:val="000A77B7"/>
    <w:rsid w:val="000A7BA3"/>
    <w:rsid w:val="000D3F11"/>
    <w:rsid w:val="000D44D3"/>
    <w:rsid w:val="000E1E27"/>
    <w:rsid w:val="000F7A31"/>
    <w:rsid w:val="00104D2A"/>
    <w:rsid w:val="00130D2B"/>
    <w:rsid w:val="001343D8"/>
    <w:rsid w:val="001445D7"/>
    <w:rsid w:val="00144831"/>
    <w:rsid w:val="00146FEB"/>
    <w:rsid w:val="00150B8E"/>
    <w:rsid w:val="00197F97"/>
    <w:rsid w:val="001A27F9"/>
    <w:rsid w:val="001C6322"/>
    <w:rsid w:val="001E06D5"/>
    <w:rsid w:val="00211A1A"/>
    <w:rsid w:val="00225E05"/>
    <w:rsid w:val="002335D5"/>
    <w:rsid w:val="00252BB9"/>
    <w:rsid w:val="00260704"/>
    <w:rsid w:val="00265E33"/>
    <w:rsid w:val="00266B9A"/>
    <w:rsid w:val="002D5E3B"/>
    <w:rsid w:val="002E17C0"/>
    <w:rsid w:val="002E7414"/>
    <w:rsid w:val="00313196"/>
    <w:rsid w:val="00377A25"/>
    <w:rsid w:val="00394AF6"/>
    <w:rsid w:val="00395C48"/>
    <w:rsid w:val="003C611C"/>
    <w:rsid w:val="003C719C"/>
    <w:rsid w:val="00443330"/>
    <w:rsid w:val="00491F74"/>
    <w:rsid w:val="00495406"/>
    <w:rsid w:val="004A11A3"/>
    <w:rsid w:val="004A4124"/>
    <w:rsid w:val="004B61E7"/>
    <w:rsid w:val="004C27F5"/>
    <w:rsid w:val="004D2E15"/>
    <w:rsid w:val="004F67A8"/>
    <w:rsid w:val="00524DD6"/>
    <w:rsid w:val="00535284"/>
    <w:rsid w:val="005402BC"/>
    <w:rsid w:val="00574D76"/>
    <w:rsid w:val="00580DD5"/>
    <w:rsid w:val="005A48B0"/>
    <w:rsid w:val="005D4B8F"/>
    <w:rsid w:val="0061271B"/>
    <w:rsid w:val="006847D0"/>
    <w:rsid w:val="00687A7C"/>
    <w:rsid w:val="00693E3E"/>
    <w:rsid w:val="006D054E"/>
    <w:rsid w:val="00722156"/>
    <w:rsid w:val="00736F89"/>
    <w:rsid w:val="00745B45"/>
    <w:rsid w:val="00766A62"/>
    <w:rsid w:val="00791746"/>
    <w:rsid w:val="007A0903"/>
    <w:rsid w:val="008037AB"/>
    <w:rsid w:val="0081118C"/>
    <w:rsid w:val="0081617D"/>
    <w:rsid w:val="008370D7"/>
    <w:rsid w:val="00874A89"/>
    <w:rsid w:val="00884D45"/>
    <w:rsid w:val="00902EA1"/>
    <w:rsid w:val="00917A26"/>
    <w:rsid w:val="0092401A"/>
    <w:rsid w:val="00926DB3"/>
    <w:rsid w:val="00940041"/>
    <w:rsid w:val="00945068"/>
    <w:rsid w:val="00965457"/>
    <w:rsid w:val="0097399A"/>
    <w:rsid w:val="009E3113"/>
    <w:rsid w:val="00A457A8"/>
    <w:rsid w:val="00A86004"/>
    <w:rsid w:val="00A961CE"/>
    <w:rsid w:val="00AE1D8E"/>
    <w:rsid w:val="00B27125"/>
    <w:rsid w:val="00B37875"/>
    <w:rsid w:val="00B628D9"/>
    <w:rsid w:val="00B9018E"/>
    <w:rsid w:val="00B960C7"/>
    <w:rsid w:val="00B966EB"/>
    <w:rsid w:val="00B973B9"/>
    <w:rsid w:val="00BA3062"/>
    <w:rsid w:val="00BC11C4"/>
    <w:rsid w:val="00BD5B71"/>
    <w:rsid w:val="00BE4D11"/>
    <w:rsid w:val="00BF2D14"/>
    <w:rsid w:val="00C05DFB"/>
    <w:rsid w:val="00C131FD"/>
    <w:rsid w:val="00C17261"/>
    <w:rsid w:val="00C435C1"/>
    <w:rsid w:val="00C52612"/>
    <w:rsid w:val="00C75864"/>
    <w:rsid w:val="00C75AAA"/>
    <w:rsid w:val="00C95345"/>
    <w:rsid w:val="00CB680F"/>
    <w:rsid w:val="00CE5EFE"/>
    <w:rsid w:val="00CF1A82"/>
    <w:rsid w:val="00D01D34"/>
    <w:rsid w:val="00D1369D"/>
    <w:rsid w:val="00D2681E"/>
    <w:rsid w:val="00D37F3B"/>
    <w:rsid w:val="00D462BA"/>
    <w:rsid w:val="00D50E23"/>
    <w:rsid w:val="00D51B79"/>
    <w:rsid w:val="00D63C62"/>
    <w:rsid w:val="00DC2A91"/>
    <w:rsid w:val="00DF440D"/>
    <w:rsid w:val="00E47EDF"/>
    <w:rsid w:val="00E922D5"/>
    <w:rsid w:val="00EA49F2"/>
    <w:rsid w:val="00EA6E68"/>
    <w:rsid w:val="00EB6C38"/>
    <w:rsid w:val="00ED4E72"/>
    <w:rsid w:val="00F20307"/>
    <w:rsid w:val="00F372B5"/>
    <w:rsid w:val="00F37DCA"/>
    <w:rsid w:val="00F601B7"/>
    <w:rsid w:val="00F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DF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3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719C"/>
    <w:pPr>
      <w:ind w:left="720"/>
      <w:contextualSpacing/>
    </w:pPr>
  </w:style>
  <w:style w:type="paragraph" w:customStyle="1" w:styleId="ConsPlusNormal">
    <w:name w:val="ConsPlusNormal"/>
    <w:rsid w:val="003C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0C4AED20B2A6C4D6E4B80F1D30253D7691D9E5760F2470DC52768F16B7063966CF34AE60A5CE7FA986CCD5A8F316BC7DM50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E508-CDEB-4686-ACD8-43FD5549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1300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GrudininaTN</dc:creator>
  <cp:lastModifiedBy>Вера Николаевна Зеткина</cp:lastModifiedBy>
  <cp:revision>25</cp:revision>
  <cp:lastPrinted>2021-04-30T00:36:00Z</cp:lastPrinted>
  <dcterms:created xsi:type="dcterms:W3CDTF">2021-04-29T03:05:00Z</dcterms:created>
  <dcterms:modified xsi:type="dcterms:W3CDTF">2021-05-20T01:13:00Z</dcterms:modified>
</cp:coreProperties>
</file>