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6070E0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6070E0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6070E0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6070E0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РОССИЙСКАЯ ФЕДЕРАЦИЯ</w:t>
      </w:r>
    </w:p>
    <w:p w:rsidR="00B966EB" w:rsidRPr="006070E0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6070E0">
        <w:rPr>
          <w:rFonts w:ascii="Times New Roman" w:hAnsi="Times New Roman" w:cs="Times New Roman"/>
        </w:rPr>
        <w:t>ИРКУТСКАЯ ОБЛАСТЬ</w:t>
      </w:r>
    </w:p>
    <w:p w:rsidR="00B966EB" w:rsidRPr="006070E0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6070E0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6070E0">
        <w:rPr>
          <w:rFonts w:ascii="Times New Roman" w:hAnsi="Times New Roman" w:cs="Times New Roman"/>
          <w:sz w:val="28"/>
        </w:rPr>
        <w:t>Администрация</w:t>
      </w:r>
    </w:p>
    <w:p w:rsidR="00B966EB" w:rsidRPr="006070E0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6070E0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Pr="006070E0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Pr="006070E0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0E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Pr="006070E0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6070E0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47DD1" w:rsidRPr="006070E0" w:rsidRDefault="00D638C0" w:rsidP="00B47DD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01.09.2021</w:t>
      </w:r>
      <w:r w:rsidR="00B47DD1" w:rsidRPr="006070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7DD1" w:rsidRPr="006070E0">
        <w:rPr>
          <w:rFonts w:ascii="Times New Roman" w:hAnsi="Times New Roman" w:cs="Times New Roman"/>
          <w:sz w:val="24"/>
          <w:szCs w:val="24"/>
        </w:rPr>
        <w:t xml:space="preserve">Зима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 695</w:t>
      </w:r>
    </w:p>
    <w:p w:rsidR="00F3218E" w:rsidRPr="006070E0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Pr="006070E0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F10" w:rsidRPr="006070E0" w:rsidRDefault="008E17BD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E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осуществлении выплаты стипендий студентам, обучающимся </w:t>
      </w:r>
      <w:r w:rsidR="0020500C" w:rsidRPr="006070E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="003F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C" w:rsidRPr="006070E0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и </w:t>
      </w:r>
      <w:r w:rsidRPr="006070E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3F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182" w:rsidRPr="006070E0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r w:rsidRPr="006070E0">
        <w:rPr>
          <w:rFonts w:ascii="Times New Roman" w:hAnsi="Times New Roman" w:cs="Times New Roman"/>
          <w:b/>
          <w:sz w:val="24"/>
          <w:szCs w:val="24"/>
        </w:rPr>
        <w:t>педагогического профиля по договорам о целевом обучении</w:t>
      </w:r>
      <w:r w:rsidR="006B08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8C2" w:rsidRPr="006B08C2">
        <w:rPr>
          <w:rFonts w:ascii="Times New Roman" w:hAnsi="Times New Roman" w:cs="Times New Roman"/>
          <w:b/>
          <w:sz w:val="24"/>
          <w:szCs w:val="24"/>
        </w:rPr>
        <w:t>заключенным с Комитетом по образованию администрации Зиминского городского муниципального образования и муниципальными образовательными организациями</w:t>
      </w:r>
    </w:p>
    <w:p w:rsidR="008E17BD" w:rsidRPr="006070E0" w:rsidRDefault="008E17BD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7BD" w:rsidRPr="006070E0" w:rsidRDefault="0028109F" w:rsidP="008E17BD">
      <w:pPr>
        <w:ind w:firstLine="708"/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В целях </w:t>
      </w:r>
      <w:r w:rsidR="008E17BD" w:rsidRPr="006070E0">
        <w:rPr>
          <w:rFonts w:ascii="Times New Roman" w:hAnsi="Times New Roman" w:cs="Times New Roman"/>
        </w:rPr>
        <w:t xml:space="preserve">создания условий для привлечения и закрепления педагогических кадров в муниципальных образовательных организациях г. Зимы, во исполнение муниципальной программы </w:t>
      </w:r>
      <w:r w:rsidR="008E17BD" w:rsidRPr="006070E0">
        <w:rPr>
          <w:rFonts w:ascii="Times New Roman" w:hAnsi="Times New Roman" w:cs="Times New Roman"/>
          <w:shd w:val="clear" w:color="auto" w:fill="FFFFFF"/>
        </w:rPr>
        <w:t>Зиминского городского муниципального образования «Социальная поддержка населения» на 2020-2024 годы,</w:t>
      </w:r>
      <w:r w:rsidR="008E17BD" w:rsidRPr="006070E0">
        <w:rPr>
          <w:rFonts w:ascii="Times New Roman" w:hAnsi="Times New Roman" w:cs="Times New Roman"/>
        </w:rPr>
        <w:t xml:space="preserve">  руководствуясь статьей 179 Бюджетного кодекса Российской Федерации, пунктом 11 статьи 217 Налогового кодекса Российской Федерации, пунктом 14 части 1 статьи 16 Федерального закона от 06.10.2003 №</w:t>
      </w:r>
      <w:r w:rsidR="003F485B">
        <w:rPr>
          <w:rFonts w:ascii="Times New Roman" w:hAnsi="Times New Roman" w:cs="Times New Roman"/>
        </w:rPr>
        <w:t xml:space="preserve"> </w:t>
      </w:r>
      <w:r w:rsidR="008E17BD" w:rsidRPr="006070E0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</w:t>
      </w:r>
      <w:r w:rsidR="00A5262C">
        <w:rPr>
          <w:rFonts w:ascii="Times New Roman" w:hAnsi="Times New Roman" w:cs="Times New Roman"/>
        </w:rPr>
        <w:t xml:space="preserve"> </w:t>
      </w:r>
      <w:r w:rsidR="008E17BD" w:rsidRPr="006070E0">
        <w:rPr>
          <w:rFonts w:ascii="Times New Roman" w:hAnsi="Times New Roman" w:cs="Times New Roman"/>
        </w:rPr>
        <w:t>Федеральн</w:t>
      </w:r>
      <w:r w:rsidR="0020500C" w:rsidRPr="006070E0">
        <w:rPr>
          <w:rFonts w:ascii="Times New Roman" w:hAnsi="Times New Roman" w:cs="Times New Roman"/>
        </w:rPr>
        <w:t>ым законом</w:t>
      </w:r>
      <w:r w:rsidR="008E17BD" w:rsidRPr="006070E0">
        <w:rPr>
          <w:rFonts w:ascii="Times New Roman" w:hAnsi="Times New Roman" w:cs="Times New Roman"/>
        </w:rPr>
        <w:t xml:space="preserve"> от 29.12.2012 №</w:t>
      </w:r>
      <w:r w:rsidR="003F485B">
        <w:rPr>
          <w:rFonts w:ascii="Times New Roman" w:hAnsi="Times New Roman" w:cs="Times New Roman"/>
        </w:rPr>
        <w:t xml:space="preserve"> </w:t>
      </w:r>
      <w:r w:rsidR="008E17BD" w:rsidRPr="006070E0">
        <w:rPr>
          <w:rFonts w:ascii="Times New Roman" w:hAnsi="Times New Roman" w:cs="Times New Roman"/>
        </w:rPr>
        <w:t>273-ФЗ «Об образовании в Российской Федерации»,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E65F10" w:rsidRPr="006070E0" w:rsidRDefault="00E65F10" w:rsidP="008E17BD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70E0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8E17BD" w:rsidRPr="006070E0" w:rsidRDefault="006219FB" w:rsidP="00637C1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5B">
        <w:rPr>
          <w:rFonts w:ascii="Times New Roman" w:hAnsi="Times New Roman" w:cs="Times New Roman"/>
          <w:sz w:val="24"/>
          <w:szCs w:val="24"/>
        </w:rPr>
        <w:t xml:space="preserve">1. </w:t>
      </w:r>
      <w:r w:rsidR="008E17BD" w:rsidRPr="003F485B">
        <w:rPr>
          <w:rFonts w:ascii="Times New Roman" w:hAnsi="Times New Roman" w:cs="Times New Roman"/>
          <w:spacing w:val="2"/>
          <w:sz w:val="24"/>
          <w:szCs w:val="24"/>
        </w:rPr>
        <w:t>Утвердить Положение о</w:t>
      </w:r>
      <w:r w:rsidR="008E17BD" w:rsidRPr="003F485B">
        <w:rPr>
          <w:rFonts w:ascii="Times New Roman" w:hAnsi="Times New Roman" w:cs="Times New Roman"/>
          <w:sz w:val="24"/>
          <w:szCs w:val="24"/>
        </w:rPr>
        <w:t>б осуществлении выплаты стипендий</w:t>
      </w:r>
      <w:r w:rsidR="003F485B" w:rsidRPr="003F485B">
        <w:rPr>
          <w:rFonts w:ascii="Times New Roman" w:hAnsi="Times New Roman" w:cs="Times New Roman"/>
          <w:sz w:val="24"/>
          <w:szCs w:val="24"/>
        </w:rPr>
        <w:t xml:space="preserve"> </w:t>
      </w:r>
      <w:r w:rsidR="008E17BD" w:rsidRPr="003F485B">
        <w:rPr>
          <w:rFonts w:ascii="Times New Roman" w:hAnsi="Times New Roman" w:cs="Times New Roman"/>
          <w:sz w:val="24"/>
          <w:szCs w:val="24"/>
        </w:rPr>
        <w:t xml:space="preserve">студентам, обучающимся </w:t>
      </w:r>
      <w:r w:rsidR="0020500C" w:rsidRPr="003F485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и высшего образования </w:t>
      </w:r>
      <w:r w:rsidR="00784182" w:rsidRPr="003F485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20500C" w:rsidRPr="003F485B">
        <w:rPr>
          <w:rFonts w:ascii="Times New Roman" w:hAnsi="Times New Roman" w:cs="Times New Roman"/>
          <w:sz w:val="24"/>
          <w:szCs w:val="24"/>
        </w:rPr>
        <w:t>педагогического профиля по договорам о целевом обучении</w:t>
      </w:r>
      <w:r w:rsidR="006B08C2">
        <w:rPr>
          <w:rFonts w:ascii="Times New Roman" w:hAnsi="Times New Roman" w:cs="Times New Roman"/>
          <w:sz w:val="24"/>
          <w:szCs w:val="24"/>
        </w:rPr>
        <w:t>, заключенным</w:t>
      </w:r>
      <w:r w:rsidR="003F485B" w:rsidRPr="003F485B">
        <w:rPr>
          <w:rFonts w:ascii="Times New Roman" w:hAnsi="Times New Roman" w:cs="Times New Roman"/>
          <w:sz w:val="24"/>
          <w:szCs w:val="24"/>
        </w:rPr>
        <w:t xml:space="preserve"> </w:t>
      </w:r>
      <w:r w:rsidR="008E17BD" w:rsidRPr="003F485B">
        <w:rPr>
          <w:rFonts w:ascii="Times New Roman" w:hAnsi="Times New Roman" w:cs="Times New Roman"/>
          <w:sz w:val="24"/>
          <w:szCs w:val="24"/>
        </w:rPr>
        <w:t>с</w:t>
      </w:r>
      <w:r w:rsidR="003F485B" w:rsidRPr="003F485B">
        <w:rPr>
          <w:rFonts w:ascii="Times New Roman" w:hAnsi="Times New Roman" w:cs="Times New Roman"/>
          <w:sz w:val="24"/>
          <w:szCs w:val="24"/>
        </w:rPr>
        <w:t xml:space="preserve"> Комитетом по образованию администрации Зиминского городского муниципального образования и </w:t>
      </w:r>
      <w:r w:rsidR="0020500C" w:rsidRPr="003F485B">
        <w:rPr>
          <w:rFonts w:ascii="Times New Roman" w:hAnsi="Times New Roman" w:cs="Times New Roman"/>
          <w:sz w:val="24"/>
          <w:szCs w:val="24"/>
        </w:rPr>
        <w:t xml:space="preserve">муниципальными образовательными организациями </w:t>
      </w:r>
      <w:r w:rsidR="003E110E" w:rsidRPr="003F485B">
        <w:rPr>
          <w:rFonts w:ascii="Times New Roman" w:hAnsi="Times New Roman" w:cs="Times New Roman"/>
          <w:sz w:val="24"/>
          <w:szCs w:val="24"/>
        </w:rPr>
        <w:t>(Приложение 1 к настоящему постановлению)</w:t>
      </w:r>
      <w:r w:rsidR="008E17BD" w:rsidRPr="003F485B">
        <w:rPr>
          <w:rFonts w:ascii="Times New Roman" w:hAnsi="Times New Roman" w:cs="Times New Roman"/>
          <w:sz w:val="24"/>
          <w:szCs w:val="24"/>
        </w:rPr>
        <w:t>.</w:t>
      </w:r>
    </w:p>
    <w:p w:rsidR="008E17BD" w:rsidRPr="006070E0" w:rsidRDefault="008E17BD" w:rsidP="008E17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E0">
        <w:rPr>
          <w:rFonts w:ascii="Times New Roman" w:hAnsi="Times New Roman" w:cs="Times New Roman"/>
          <w:sz w:val="24"/>
          <w:szCs w:val="24"/>
        </w:rPr>
        <w:t>2.</w:t>
      </w:r>
      <w:r w:rsidR="003F485B">
        <w:rPr>
          <w:rFonts w:ascii="Times New Roman" w:hAnsi="Times New Roman" w:cs="Times New Roman"/>
          <w:sz w:val="24"/>
          <w:szCs w:val="24"/>
        </w:rPr>
        <w:t xml:space="preserve"> </w:t>
      </w:r>
      <w:r w:rsidRPr="006070E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общественно-политическом еженедельнике г.</w:t>
      </w:r>
      <w:r w:rsidR="003F485B">
        <w:rPr>
          <w:rFonts w:ascii="Times New Roman" w:hAnsi="Times New Roman" w:cs="Times New Roman"/>
          <w:sz w:val="24"/>
          <w:szCs w:val="24"/>
        </w:rPr>
        <w:t xml:space="preserve"> </w:t>
      </w:r>
      <w:r w:rsidRPr="006070E0">
        <w:rPr>
          <w:rFonts w:ascii="Times New Roman" w:hAnsi="Times New Roman" w:cs="Times New Roman"/>
          <w:sz w:val="24"/>
          <w:szCs w:val="24"/>
        </w:rPr>
        <w:t>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6070E0" w:rsidRDefault="006219FB" w:rsidP="00F40790">
      <w:pPr>
        <w:ind w:firstLine="708"/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3</w:t>
      </w:r>
      <w:r w:rsidR="00F40790" w:rsidRPr="006070E0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</w:t>
      </w:r>
      <w:r w:rsidR="002D3F49" w:rsidRPr="006070E0">
        <w:rPr>
          <w:rFonts w:ascii="Times New Roman" w:hAnsi="Times New Roman" w:cs="Times New Roman"/>
        </w:rPr>
        <w:t xml:space="preserve"> округа по социальным вопросам.</w:t>
      </w:r>
    </w:p>
    <w:p w:rsidR="00AD032F" w:rsidRPr="006070E0" w:rsidRDefault="00AD032F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6070E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6070E0" w:rsidRDefault="00F40790" w:rsidP="00F40790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Мэр Зиминского</w:t>
      </w:r>
      <w:r w:rsidR="003F485B">
        <w:rPr>
          <w:rFonts w:ascii="Times New Roman" w:hAnsi="Times New Roman" w:cs="Times New Roman"/>
        </w:rPr>
        <w:t xml:space="preserve"> </w:t>
      </w:r>
      <w:r w:rsidRPr="006070E0">
        <w:rPr>
          <w:rFonts w:ascii="Times New Roman" w:hAnsi="Times New Roman" w:cs="Times New Roman"/>
        </w:rPr>
        <w:t>городского</w:t>
      </w:r>
    </w:p>
    <w:p w:rsidR="003E32F9" w:rsidRDefault="00F40790" w:rsidP="002D5FE3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pStyle w:val="Standard"/>
        <w:ind w:left="5954"/>
        <w:jc w:val="right"/>
        <w:rPr>
          <w:bCs/>
          <w:lang w:val="ru-RU"/>
        </w:rPr>
      </w:pPr>
      <w:r w:rsidRPr="006070E0">
        <w:rPr>
          <w:bCs/>
        </w:rPr>
        <w:lastRenderedPageBreak/>
        <w:t>Приложение</w:t>
      </w:r>
      <w:r w:rsidRPr="006070E0">
        <w:rPr>
          <w:bCs/>
          <w:lang w:val="ru-RU"/>
        </w:rPr>
        <w:t>1</w:t>
      </w:r>
    </w:p>
    <w:p w:rsidR="00260C95" w:rsidRPr="006070E0" w:rsidRDefault="00260C95" w:rsidP="00260C95">
      <w:pPr>
        <w:pStyle w:val="Standard"/>
        <w:ind w:left="5954"/>
        <w:jc w:val="right"/>
        <w:rPr>
          <w:bCs/>
          <w:lang w:val="ru-RU"/>
        </w:rPr>
      </w:pPr>
      <w:r w:rsidRPr="006070E0">
        <w:rPr>
          <w:bCs/>
        </w:rPr>
        <w:t>к постановлению</w:t>
      </w:r>
      <w:r>
        <w:rPr>
          <w:bCs/>
          <w:lang w:val="ru-RU"/>
        </w:rPr>
        <w:t xml:space="preserve"> </w:t>
      </w:r>
      <w:r w:rsidRPr="006070E0">
        <w:rPr>
          <w:bCs/>
        </w:rPr>
        <w:t>администрации</w:t>
      </w:r>
    </w:p>
    <w:p w:rsidR="00260C95" w:rsidRPr="006070E0" w:rsidRDefault="00260C95" w:rsidP="00260C95">
      <w:pPr>
        <w:pStyle w:val="Standard"/>
        <w:ind w:left="5954"/>
        <w:jc w:val="right"/>
        <w:rPr>
          <w:bCs/>
        </w:rPr>
      </w:pPr>
      <w:r w:rsidRPr="006070E0">
        <w:rPr>
          <w:bCs/>
        </w:rPr>
        <w:t>Зиминского</w:t>
      </w:r>
      <w:r>
        <w:rPr>
          <w:bCs/>
          <w:lang w:val="ru-RU"/>
        </w:rPr>
        <w:t xml:space="preserve"> </w:t>
      </w:r>
      <w:r w:rsidRPr="006070E0">
        <w:rPr>
          <w:bCs/>
        </w:rPr>
        <w:t>городского</w:t>
      </w:r>
    </w:p>
    <w:p w:rsidR="00260C95" w:rsidRPr="006070E0" w:rsidRDefault="00260C95" w:rsidP="00260C95">
      <w:pPr>
        <w:pStyle w:val="Standard"/>
        <w:ind w:left="5954"/>
        <w:jc w:val="right"/>
        <w:rPr>
          <w:bCs/>
        </w:rPr>
      </w:pPr>
      <w:r w:rsidRPr="006070E0">
        <w:rPr>
          <w:bCs/>
        </w:rPr>
        <w:t>муниципального</w:t>
      </w:r>
      <w:r>
        <w:rPr>
          <w:bCs/>
          <w:lang w:val="ru-RU"/>
        </w:rPr>
        <w:t xml:space="preserve"> </w:t>
      </w:r>
      <w:r w:rsidRPr="006070E0">
        <w:rPr>
          <w:bCs/>
        </w:rPr>
        <w:t>образования</w:t>
      </w:r>
    </w:p>
    <w:p w:rsidR="00260C95" w:rsidRPr="006070E0" w:rsidRDefault="00260C95" w:rsidP="00260C95">
      <w:pPr>
        <w:pStyle w:val="ConsPlusNormal"/>
        <w:ind w:left="595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Cs/>
          <w:sz w:val="24"/>
          <w:szCs w:val="24"/>
          <w:lang w:val="ru-RU"/>
        </w:rPr>
        <w:t>от __________2021 г. № _______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ПОЛОЖЕНИЕ</w:t>
      </w:r>
    </w:p>
    <w:p w:rsidR="00260C95" w:rsidRPr="003F485B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об осуществлении выплаты стипендий студентам, обучающимся по образовательным программам среднего профессионального и высшего образования в образовательных организациях педагогического профиля по договорам о целевом обучении</w:t>
      </w:r>
      <w:r>
        <w:rPr>
          <w:rFonts w:ascii="Times New Roman" w:hAnsi="Times New Roman" w:cs="Times New Roman"/>
          <w:b/>
        </w:rPr>
        <w:t>, заключенным</w:t>
      </w:r>
      <w:r w:rsidRPr="006070E0">
        <w:rPr>
          <w:rFonts w:ascii="Times New Roman" w:hAnsi="Times New Roman" w:cs="Times New Roman"/>
          <w:b/>
        </w:rPr>
        <w:t xml:space="preserve"> </w:t>
      </w:r>
      <w:r w:rsidRPr="003F485B">
        <w:rPr>
          <w:rFonts w:ascii="Times New Roman" w:hAnsi="Times New Roman" w:cs="Times New Roman"/>
          <w:b/>
        </w:rPr>
        <w:t>с Комитетом по образованию администрации Зиминского городского муниципального образования и муниципальными образовательными организациями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pStyle w:val="1"/>
        <w:rPr>
          <w:sz w:val="24"/>
          <w:szCs w:val="24"/>
        </w:rPr>
      </w:pPr>
      <w:r w:rsidRPr="006070E0">
        <w:rPr>
          <w:sz w:val="24"/>
          <w:szCs w:val="24"/>
        </w:rPr>
        <w:t>1. Общие положения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1.1. </w:t>
      </w:r>
      <w:r w:rsidRPr="003F485B">
        <w:rPr>
          <w:rFonts w:ascii="Times New Roman" w:hAnsi="Times New Roman" w:cs="Times New Roman"/>
        </w:rPr>
        <w:t xml:space="preserve">Настоящее положение определяет порядок выплаты и размер стипендий студентам, </w:t>
      </w:r>
      <w:r>
        <w:rPr>
          <w:rFonts w:ascii="Times New Roman" w:hAnsi="Times New Roman" w:cs="Times New Roman"/>
        </w:rPr>
        <w:t xml:space="preserve">обучающимся </w:t>
      </w:r>
      <w:r w:rsidRPr="003F485B">
        <w:rPr>
          <w:rFonts w:ascii="Times New Roman" w:hAnsi="Times New Roman" w:cs="Times New Roman"/>
        </w:rPr>
        <w:t>по образовательным программам среднего профессионального и высшего образования в образовательных организациях педагогического профиля по договорам о целевом обучении, заключенным с Комитетом по образованию администрации Зиминского городского муниципального образования (далее - Комитет по образованию) и муниципальными образовательными организациями.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1.2. В соответствии с договором о целевом обучении студенту в период обучения предоставляются меры социальной поддержки в вид</w:t>
      </w:r>
      <w:r>
        <w:rPr>
          <w:rFonts w:ascii="Times New Roman" w:hAnsi="Times New Roman" w:cs="Times New Roman"/>
        </w:rPr>
        <w:t>е ежемесячной выплаты стипендии</w:t>
      </w:r>
      <w:r w:rsidRPr="006070E0">
        <w:rPr>
          <w:rFonts w:ascii="Times New Roman" w:hAnsi="Times New Roman" w:cs="Times New Roman"/>
        </w:rPr>
        <w:t xml:space="preserve"> за счет средств бюджета Зиминского городского муниципального образования.</w:t>
      </w:r>
    </w:p>
    <w:p w:rsidR="00260C95" w:rsidRPr="00061177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070E0">
        <w:rPr>
          <w:rFonts w:ascii="Times New Roman" w:hAnsi="Times New Roman" w:cs="Times New Roman"/>
        </w:rPr>
        <w:t xml:space="preserve">Право на получение стипендии имеют студенты, успешно обучающиеся по </w:t>
      </w:r>
      <w:r w:rsidRPr="00061177">
        <w:rPr>
          <w:rFonts w:ascii="Times New Roman" w:hAnsi="Times New Roman" w:cs="Times New Roman"/>
        </w:rPr>
        <w:t>образовательным программам среднего профессионального и высшего образования в образовательных организациях педагогического профиля (далее - образовательные организации) по очной форме обучения и заключившие договор о целевом обучении с Комитетом по образованию и муниципальными образовательными организациями, а также имеющие постоянную регистрацию на территории Зиминского городского муниципального образования.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061177">
        <w:rPr>
          <w:rFonts w:ascii="Times New Roman" w:hAnsi="Times New Roman" w:cs="Times New Roman"/>
        </w:rPr>
        <w:t>1.4. Размер стипендии составляет 2000 рублей в месяц.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2.  Порядок назначения и выплаты стипендии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2.1. Для получения стипендии студент обращается с заявлением в </w:t>
      </w:r>
      <w:r>
        <w:rPr>
          <w:rFonts w:ascii="Times New Roman" w:hAnsi="Times New Roman" w:cs="Times New Roman"/>
        </w:rPr>
        <w:t xml:space="preserve">Комитет по образованию администрации </w:t>
      </w:r>
      <w:r w:rsidRPr="006070E0">
        <w:rPr>
          <w:rFonts w:ascii="Times New Roman" w:hAnsi="Times New Roman" w:cs="Times New Roman"/>
        </w:rPr>
        <w:t>Зиминского городского муниципального образования.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 К заявлению прилагаются следующие документы: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2.2.1. справка из образовательной организации об обучении (зачислении);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2.2.2. банковские реквизиты для зачисления стипендии;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2.2.3. копия документа удостоверяющего личность;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2.2.4. копия договора о целевом обучении с </w:t>
      </w:r>
      <w:r w:rsidRPr="00061177">
        <w:rPr>
          <w:rFonts w:ascii="Times New Roman" w:hAnsi="Times New Roman" w:cs="Times New Roman"/>
        </w:rPr>
        <w:t>Комитетом по образованию</w:t>
      </w:r>
      <w:r>
        <w:rPr>
          <w:rFonts w:ascii="Times New Roman" w:hAnsi="Times New Roman" w:cs="Times New Roman"/>
        </w:rPr>
        <w:t xml:space="preserve"> администрации Зиминского городского муниципального образования </w:t>
      </w:r>
      <w:r w:rsidRPr="00061177">
        <w:rPr>
          <w:rFonts w:ascii="Times New Roman" w:hAnsi="Times New Roman" w:cs="Times New Roman"/>
        </w:rPr>
        <w:t xml:space="preserve"> и муниципальными образовательными организациями</w:t>
      </w:r>
      <w:r w:rsidRPr="006070E0">
        <w:rPr>
          <w:rFonts w:ascii="Times New Roman" w:hAnsi="Times New Roman" w:cs="Times New Roman"/>
        </w:rPr>
        <w:t>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2.2.5. справка о результатах обучения (предоставляется два раза в год, в течение 15 календарных дней по завершении промежуточной аттестации);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2.2.6. согласие на обработку персональных данных.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2.3. В случае предоставления полного пакета документов, предусмотренного пунктом  2.2. настоящего Положения, </w:t>
      </w:r>
      <w:r>
        <w:rPr>
          <w:rFonts w:ascii="Times New Roman" w:hAnsi="Times New Roman" w:cs="Times New Roman"/>
        </w:rPr>
        <w:t xml:space="preserve">Комитет по образованию администрации </w:t>
      </w:r>
      <w:r w:rsidRPr="006070E0">
        <w:rPr>
          <w:rFonts w:ascii="Times New Roman" w:hAnsi="Times New Roman" w:cs="Times New Roman"/>
        </w:rPr>
        <w:t>Зиминского городского муниципального образования заключает договор со студентом на выплату стипендии по форме (Приложение</w:t>
      </w:r>
      <w:r>
        <w:rPr>
          <w:rFonts w:ascii="Times New Roman" w:hAnsi="Times New Roman" w:cs="Times New Roman"/>
        </w:rPr>
        <w:t xml:space="preserve"> </w:t>
      </w:r>
      <w:r w:rsidRPr="006070E0">
        <w:rPr>
          <w:rFonts w:ascii="Times New Roman" w:hAnsi="Times New Roman" w:cs="Times New Roman"/>
        </w:rPr>
        <w:t>к настоящему положению).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2.4. Назначение стипендии студенту осуществляется два раза в год и выплачивается ежемесячно в течение учебного года с 1 сентября по 30 июня.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6070E0">
        <w:rPr>
          <w:rFonts w:ascii="Times New Roman" w:hAnsi="Times New Roman" w:cs="Times New Roman"/>
        </w:rPr>
        <w:t xml:space="preserve">Выплата стипендии студенту производится на основании </w:t>
      </w:r>
      <w:r>
        <w:rPr>
          <w:rFonts w:ascii="Times New Roman" w:hAnsi="Times New Roman" w:cs="Times New Roman"/>
        </w:rPr>
        <w:t xml:space="preserve">приказа Комитета по </w:t>
      </w:r>
      <w:r>
        <w:rPr>
          <w:rFonts w:ascii="Times New Roman" w:hAnsi="Times New Roman" w:cs="Times New Roman"/>
        </w:rPr>
        <w:lastRenderedPageBreak/>
        <w:t xml:space="preserve">образованию администрации </w:t>
      </w:r>
      <w:r w:rsidRPr="006070E0">
        <w:rPr>
          <w:rFonts w:ascii="Times New Roman" w:hAnsi="Times New Roman" w:cs="Times New Roman"/>
        </w:rPr>
        <w:t>Зиминского городского муниципального образования из средств местного бюджета.</w:t>
      </w:r>
    </w:p>
    <w:p w:rsidR="00260C95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2.6. Стипендия перечисляется на расчетный счет студента </w:t>
      </w:r>
      <w:r>
        <w:rPr>
          <w:rFonts w:ascii="Times New Roman" w:hAnsi="Times New Roman" w:cs="Times New Roman"/>
        </w:rPr>
        <w:t>ежемесячно</w:t>
      </w:r>
      <w:r w:rsidRPr="006070E0">
        <w:rPr>
          <w:rFonts w:ascii="Times New Roman" w:hAnsi="Times New Roman" w:cs="Times New Roman"/>
        </w:rPr>
        <w:t xml:space="preserve"> не позднее 20 числа.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3. Прекращение выплаты стипендии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3.1. Выплата ежемесячной стипендии прекращается в случае: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3.1.1. расторжения договора о целевом обучении;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3.1.2. отчисления из образовательной организации;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3.1.3. окончания обучения в образовательной организации.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4. Приостановка и возобновление выплаты стипендии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4.1. Выплата ежемесячной стипендии приостанавливается в случае: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4.1.1. академической задолженности по итогам промежуточной аттестации;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4.1.2. оформления академического отпуска;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4.1.3. получения студентом оценки «удовлетворительно» по итогам промежуточной аттестации;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4.1.4. непредставления студентом справки о результатах обучения согласно пункту 5.1. настоящего Положения;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4.2. Выплата ежемесячной стипендии возобновляется в случае: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4.2.1. ликвидации академической задолженности;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4.2.2. выхода из академического отпуска;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4.2.3. предоставления студентом справки о результатах обучения, подтверждающей получение оценок «хорошо» и «отлично».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6070E0">
        <w:rPr>
          <w:b/>
          <w:lang w:val="ru-RU"/>
        </w:rPr>
        <w:t>5. Обязанность сторон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 xml:space="preserve">5.1. Студент обязан предоставить два раза в год в течение 15 календарных дней по завершении промежуточной аттестации в адрес </w:t>
      </w:r>
      <w:r>
        <w:rPr>
          <w:lang w:val="ru-RU"/>
        </w:rPr>
        <w:t xml:space="preserve">Комитета по образованию администрации </w:t>
      </w:r>
      <w:r w:rsidRPr="006070E0">
        <w:rPr>
          <w:lang w:val="ru-RU"/>
        </w:rPr>
        <w:t>Зиминского городского муниципального образования справку о результатах прохождения промежуточной аттестации.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>5.2. Студент, обучающийся по договору о целевом обучении, по окончании обучения в образовательной организации обязан заключить с муниципальной образовательной организацией</w:t>
      </w:r>
      <w:r>
        <w:rPr>
          <w:lang w:val="ru-RU"/>
        </w:rPr>
        <w:t xml:space="preserve"> </w:t>
      </w:r>
      <w:r w:rsidRPr="006070E0">
        <w:rPr>
          <w:lang w:val="ru-RU"/>
        </w:rPr>
        <w:t xml:space="preserve">Зиминского городского муниципального образования трудовой договор (контракт) в соответствии со специальностью, полученной по целевому обучению, не позднее трех месяцев со дня получения соответствующего документа об образовании (квалификации), в соответствии с которым обязан отработать непрерывно 5 (пять) лет с момента его заключения. 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 xml:space="preserve">5.3. </w:t>
      </w:r>
      <w:r>
        <w:rPr>
          <w:lang w:val="ru-RU"/>
        </w:rPr>
        <w:t xml:space="preserve">Комитет по образованию администрации </w:t>
      </w:r>
      <w:r w:rsidRPr="006070E0">
        <w:rPr>
          <w:lang w:val="ru-RU"/>
        </w:rPr>
        <w:t>Зиминского г</w:t>
      </w:r>
      <w:r>
        <w:rPr>
          <w:lang w:val="ru-RU"/>
        </w:rPr>
        <w:t>ородского муниципального обязан</w:t>
      </w:r>
      <w:r w:rsidRPr="006070E0">
        <w:rPr>
          <w:lang w:val="ru-RU"/>
        </w:rPr>
        <w:t xml:space="preserve"> перечислять на расчетный счет студента стипендию в порядке и сроки, установленные настоящим Положением, при условии выполнения студентом обязательств, предусмотренных настоящим Положением.</w:t>
      </w:r>
    </w:p>
    <w:p w:rsidR="00260C95" w:rsidRPr="006070E0" w:rsidRDefault="00260C95" w:rsidP="00260C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</w:rPr>
      </w:pPr>
      <w:r w:rsidRPr="006070E0">
        <w:rPr>
          <w:rFonts w:ascii="Times New Roman" w:hAnsi="Times New Roman" w:cs="Times New Roman"/>
          <w:b/>
        </w:rPr>
        <w:t>6. Ответственность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 xml:space="preserve">6.1. Студент, получающий стипендию, в течение 5 рабочих дней в письменной форме извещает </w:t>
      </w:r>
      <w:r>
        <w:rPr>
          <w:lang w:val="ru-RU"/>
        </w:rPr>
        <w:t>Комитет по образованию администрации</w:t>
      </w:r>
      <w:r w:rsidRPr="006070E0">
        <w:rPr>
          <w:lang w:val="ru-RU"/>
        </w:rPr>
        <w:t xml:space="preserve"> Зиминского городского муниципального образования о наступлении обстоятельств, влекущих прекращение и приостановление  выплаты стипендии указанных в пунктах 3 и 4 настоящего Положения.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 xml:space="preserve">6.2. При наступлении обстоятельств, указанных в подпунктах 3.1.1 и 3.1.2 настоящего Положения, влекущих прекращение выплаты стипендии, студент обязан возместить  </w:t>
      </w:r>
      <w:r>
        <w:rPr>
          <w:lang w:val="ru-RU"/>
        </w:rPr>
        <w:t xml:space="preserve">Комитету по образованию </w:t>
      </w:r>
      <w:r w:rsidRPr="006070E0">
        <w:rPr>
          <w:lang w:val="ru-RU"/>
        </w:rPr>
        <w:t xml:space="preserve">администрации Зиминского городского муниципального образования не позднее одного месяца со дня наступления данных обстоятельств: 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 xml:space="preserve">6.2.1.выплаченную ему стипендию в полном объеме; 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>6.2.2.штраф в двукратном размере от общей суммы выплаченной стипендии.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lastRenderedPageBreak/>
        <w:t xml:space="preserve">6.3. В случае неисполнения обязательств по трудоустройству согласно пункту 5.2 настоящего Положения либо прекращения трудового договора с </w:t>
      </w:r>
      <w:r w:rsidRPr="007B5EE3">
        <w:rPr>
          <w:lang w:val="ru-RU"/>
        </w:rPr>
        <w:t>муниципальной образовательной организацией Зиминского городского муниципального образования</w:t>
      </w:r>
      <w:r w:rsidRPr="006070E0">
        <w:rPr>
          <w:lang w:val="ru-RU"/>
        </w:rPr>
        <w:t xml:space="preserve">, указанной в договоре о целевом обучении, до истечения 5-летнего срока со дня трудоустройства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студент, обучившийся по договору о целевом обучении, обязан возместить </w:t>
      </w:r>
      <w:r>
        <w:rPr>
          <w:lang w:val="ru-RU"/>
        </w:rPr>
        <w:t xml:space="preserve">Комитету по образованию </w:t>
      </w:r>
      <w:r w:rsidRPr="006070E0">
        <w:rPr>
          <w:lang w:val="ru-RU"/>
        </w:rPr>
        <w:t>администрации Зиминского городского муниципального образования в течение трех месяцев со дня получения требования о выплате: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>6.3.1.</w:t>
      </w:r>
      <w:r>
        <w:rPr>
          <w:lang w:val="ru-RU"/>
        </w:rPr>
        <w:t xml:space="preserve"> </w:t>
      </w:r>
      <w:r w:rsidRPr="006070E0">
        <w:rPr>
          <w:lang w:val="ru-RU"/>
        </w:rPr>
        <w:t>выплаченную ему стипендию в полном объеме;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>6.3.2.</w:t>
      </w:r>
      <w:r>
        <w:rPr>
          <w:lang w:val="ru-RU"/>
        </w:rPr>
        <w:t xml:space="preserve"> </w:t>
      </w:r>
      <w:r w:rsidRPr="006070E0">
        <w:rPr>
          <w:lang w:val="ru-RU"/>
        </w:rPr>
        <w:t>штраф в двукратном размере от общей суммы выплаченной стипендии.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070E0">
        <w:rPr>
          <w:lang w:val="ru-RU"/>
        </w:rPr>
        <w:t>6.4.</w:t>
      </w:r>
      <w:r>
        <w:rPr>
          <w:lang w:val="ru-RU"/>
        </w:rPr>
        <w:t xml:space="preserve"> </w:t>
      </w:r>
      <w:r w:rsidRPr="006070E0">
        <w:rPr>
          <w:lang w:val="ru-RU"/>
        </w:rPr>
        <w:t xml:space="preserve">При отказе от возврата выплаченной стипендии и штрафа денежные средства взыскиваются </w:t>
      </w:r>
      <w:r>
        <w:rPr>
          <w:lang w:val="ru-RU"/>
        </w:rPr>
        <w:t>Комитетом по образованию администрации</w:t>
      </w:r>
      <w:r w:rsidRPr="006070E0">
        <w:rPr>
          <w:lang w:val="ru-RU"/>
        </w:rPr>
        <w:t xml:space="preserve"> Зиминского городского муниципального образования в судебном порядке. </w:t>
      </w:r>
    </w:p>
    <w:p w:rsidR="00260C95" w:rsidRPr="006070E0" w:rsidRDefault="00260C95" w:rsidP="00260C95">
      <w:pPr>
        <w:pStyle w:val="aff0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260C95" w:rsidRPr="006070E0" w:rsidRDefault="00260C95" w:rsidP="00260C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070E0">
        <w:rPr>
          <w:b/>
        </w:rPr>
        <w:t>7. Финансирование</w:t>
      </w:r>
    </w:p>
    <w:p w:rsidR="00260C95" w:rsidRPr="006070E0" w:rsidRDefault="00260C95" w:rsidP="00260C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070E0">
        <w:t xml:space="preserve">7.1. Финансовые средства для выплаты стипендии студентам предоставляются из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«Социальная поддержка населения» на 2020-2024 годы подпрограммы 6 «Обеспечение педагогическими кадрами» на 2020-2024 гг. </w:t>
      </w:r>
    </w:p>
    <w:p w:rsidR="00260C95" w:rsidRPr="006070E0" w:rsidRDefault="00260C95" w:rsidP="00260C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070E0">
        <w:t>7.2. Финансовые средства для выплаты стипендии носят целевой характер и не могут быть использованы на другие цели.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Председатель Комитета по образованию</w:t>
      </w:r>
      <w:r w:rsidRPr="007B5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>О.О. Горошко</w:t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администрации ЗГМО</w:t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  <w:r w:rsidRPr="006070E0">
        <w:rPr>
          <w:rFonts w:ascii="Times New Roman" w:hAnsi="Times New Roman" w:cs="Times New Roman"/>
        </w:rPr>
        <w:tab/>
      </w: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987"/>
      </w:tblGrid>
      <w:tr w:rsidR="00260C95" w:rsidRPr="006070E0" w:rsidTr="00ED5DC6">
        <w:tc>
          <w:tcPr>
            <w:tcW w:w="5157" w:type="dxa"/>
          </w:tcPr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8" w:type="dxa"/>
          </w:tcPr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C95" w:rsidRPr="006070E0" w:rsidRDefault="00260C95" w:rsidP="00ED5DC6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070E0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260C95" w:rsidRPr="006070E0" w:rsidRDefault="00260C95" w:rsidP="00ED5DC6">
            <w:pPr>
              <w:rPr>
                <w:rFonts w:ascii="Times New Roman" w:hAnsi="Times New Roman" w:cs="Times New Roman"/>
              </w:rPr>
            </w:pPr>
            <w:r w:rsidRPr="006070E0">
              <w:rPr>
                <w:rFonts w:ascii="Times New Roman" w:hAnsi="Times New Roman" w:cs="Times New Roman"/>
                <w:bCs/>
              </w:rPr>
              <w:t xml:space="preserve">к Положению </w:t>
            </w:r>
            <w:r w:rsidRPr="006070E0">
              <w:rPr>
                <w:rFonts w:ascii="Times New Roman" w:hAnsi="Times New Roman" w:cs="Times New Roman"/>
              </w:rPr>
              <w:t xml:space="preserve">об осуществлении выплаты стипендий студентам, обучающимся по образовательным программам среднего профессионального и высшего образования в образовательных организациях педагогического профиля по договорам о целевом обучении </w:t>
            </w:r>
            <w:r w:rsidRPr="007B5EE3">
              <w:rPr>
                <w:rFonts w:ascii="Times New Roman" w:hAnsi="Times New Roman" w:cs="Times New Roman"/>
              </w:rPr>
              <w:t>с  Комитетом по образованию администрации Зиминского городского муниципального образования и муниципальными образовательными организациями</w:t>
            </w:r>
          </w:p>
        </w:tc>
      </w:tr>
      <w:tr w:rsidR="00260C95" w:rsidRPr="006070E0" w:rsidTr="00ED5DC6">
        <w:tc>
          <w:tcPr>
            <w:tcW w:w="5157" w:type="dxa"/>
          </w:tcPr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8" w:type="dxa"/>
          </w:tcPr>
          <w:p w:rsidR="00260C95" w:rsidRPr="006070E0" w:rsidRDefault="00260C95" w:rsidP="00ED5DC6">
            <w:pPr>
              <w:tabs>
                <w:tab w:val="left" w:pos="1367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  <w:bCs/>
        </w:rPr>
      </w:pPr>
      <w:r w:rsidRPr="006070E0">
        <w:rPr>
          <w:rFonts w:ascii="Times New Roman" w:hAnsi="Times New Roman" w:cs="Times New Roman"/>
          <w:b/>
          <w:bCs/>
        </w:rPr>
        <w:t>ФОРМА  ДОГОВОРА №___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  <w:bCs/>
        </w:rPr>
      </w:pPr>
      <w:r w:rsidRPr="006070E0">
        <w:rPr>
          <w:rFonts w:ascii="Times New Roman" w:hAnsi="Times New Roman" w:cs="Times New Roman"/>
          <w:b/>
          <w:bCs/>
        </w:rPr>
        <w:t xml:space="preserve">о выплате стипендии студенту, обучающемуся </w:t>
      </w:r>
      <w:r w:rsidRPr="006070E0">
        <w:rPr>
          <w:rFonts w:ascii="Times New Roman" w:hAnsi="Times New Roman" w:cs="Times New Roman"/>
          <w:b/>
        </w:rPr>
        <w:t xml:space="preserve">по образовательной программе среднего профессионального или высшего образования в образовательной организации педагогического профиля по договору о целевом обучении </w:t>
      </w:r>
      <w:r w:rsidRPr="007B5EE3">
        <w:rPr>
          <w:rFonts w:ascii="Times New Roman" w:hAnsi="Times New Roman" w:cs="Times New Roman"/>
          <w:b/>
        </w:rPr>
        <w:t xml:space="preserve">с  </w:t>
      </w:r>
      <w:r w:rsidRPr="003F485B">
        <w:rPr>
          <w:rFonts w:ascii="Times New Roman" w:hAnsi="Times New Roman" w:cs="Times New Roman"/>
          <w:b/>
        </w:rPr>
        <w:t>Комитетом по образованию администрации Зиминского городского муниципального образования и муниципальн</w:t>
      </w:r>
      <w:r>
        <w:rPr>
          <w:rFonts w:ascii="Times New Roman" w:hAnsi="Times New Roman" w:cs="Times New Roman"/>
          <w:b/>
        </w:rPr>
        <w:t>ой</w:t>
      </w:r>
      <w:r w:rsidRPr="003F485B">
        <w:rPr>
          <w:rFonts w:ascii="Times New Roman" w:hAnsi="Times New Roman" w:cs="Times New Roman"/>
          <w:b/>
        </w:rPr>
        <w:t xml:space="preserve"> образовательн</w:t>
      </w:r>
      <w:r>
        <w:rPr>
          <w:rFonts w:ascii="Times New Roman" w:hAnsi="Times New Roman" w:cs="Times New Roman"/>
          <w:b/>
        </w:rPr>
        <w:t>ой</w:t>
      </w:r>
      <w:r w:rsidRPr="003F485B">
        <w:rPr>
          <w:rFonts w:ascii="Times New Roman" w:hAnsi="Times New Roman" w:cs="Times New Roman"/>
          <w:b/>
        </w:rPr>
        <w:t xml:space="preserve"> организаци</w:t>
      </w:r>
      <w:r>
        <w:rPr>
          <w:rFonts w:ascii="Times New Roman" w:hAnsi="Times New Roman" w:cs="Times New Roman"/>
          <w:b/>
        </w:rPr>
        <w:t>ей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  <w:bCs/>
        </w:rPr>
      </w:pP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Иркутская область, 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 xml:space="preserve">город Зима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070E0">
        <w:rPr>
          <w:rFonts w:ascii="Times New Roman" w:hAnsi="Times New Roman" w:cs="Times New Roman"/>
        </w:rPr>
        <w:t xml:space="preserve"> «___» ______</w:t>
      </w:r>
      <w:r>
        <w:rPr>
          <w:rFonts w:ascii="Times New Roman" w:hAnsi="Times New Roman" w:cs="Times New Roman"/>
        </w:rPr>
        <w:t>__</w:t>
      </w:r>
      <w:r w:rsidRPr="006070E0">
        <w:rPr>
          <w:rFonts w:ascii="Times New Roman" w:hAnsi="Times New Roman" w:cs="Times New Roman"/>
        </w:rPr>
        <w:t>___20__ г.</w:t>
      </w:r>
    </w:p>
    <w:p w:rsidR="00260C95" w:rsidRPr="006070E0" w:rsidRDefault="00260C95" w:rsidP="00260C95">
      <w:pPr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образованию администрации</w:t>
      </w:r>
      <w:r w:rsidRPr="006070E0">
        <w:rPr>
          <w:rFonts w:ascii="Times New Roman" w:hAnsi="Times New Roman" w:cs="Times New Roman"/>
        </w:rPr>
        <w:t xml:space="preserve"> Зиминского городского муниципального образования, именуемая</w:t>
      </w:r>
      <w:r>
        <w:rPr>
          <w:rFonts w:ascii="Times New Roman" w:hAnsi="Times New Roman" w:cs="Times New Roman"/>
        </w:rPr>
        <w:t xml:space="preserve"> в дальнейшем «Комитет</w:t>
      </w:r>
      <w:r w:rsidRPr="006070E0"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</w:rPr>
        <w:t xml:space="preserve">председателя Комитета по образованию администрации </w:t>
      </w:r>
      <w:r w:rsidRPr="006070E0">
        <w:rPr>
          <w:rFonts w:ascii="Times New Roman" w:hAnsi="Times New Roman" w:cs="Times New Roman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</w:rPr>
        <w:t xml:space="preserve"> Горошко Ольги Олеговны</w:t>
      </w:r>
      <w:r w:rsidRPr="006070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Положения</w:t>
      </w:r>
      <w:r w:rsidRPr="006070E0">
        <w:rPr>
          <w:rFonts w:ascii="Times New Roman" w:hAnsi="Times New Roman" w:cs="Times New Roman"/>
        </w:rPr>
        <w:t>, с одной стороны, и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sz w:val="20"/>
        </w:rPr>
      </w:pPr>
      <w:r w:rsidRPr="006070E0">
        <w:rPr>
          <w:rFonts w:ascii="Times New Roman" w:hAnsi="Times New Roman" w:cs="Times New Roman"/>
          <w:bCs/>
          <w:iCs/>
        </w:rPr>
        <w:t>________________________________________________________________________________</w:t>
      </w:r>
      <w:r w:rsidRPr="006070E0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sz w:val="20"/>
        </w:rPr>
      </w:pPr>
    </w:p>
    <w:p w:rsidR="00260C95" w:rsidRPr="006070E0" w:rsidRDefault="00260C95" w:rsidP="00260C95">
      <w:pPr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_______________________________________________________________________________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sz w:val="20"/>
        </w:rPr>
      </w:pPr>
      <w:r w:rsidRPr="006070E0">
        <w:rPr>
          <w:rFonts w:ascii="Times New Roman" w:hAnsi="Times New Roman" w:cs="Times New Roman"/>
          <w:sz w:val="20"/>
        </w:rPr>
        <w:t>(паспорт)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sz w:val="20"/>
        </w:rPr>
      </w:pPr>
    </w:p>
    <w:p w:rsidR="00260C95" w:rsidRPr="006070E0" w:rsidRDefault="00260C95" w:rsidP="00260C95">
      <w:pPr>
        <w:jc w:val="center"/>
        <w:rPr>
          <w:rFonts w:ascii="Times New Roman" w:hAnsi="Times New Roman" w:cs="Times New Roman"/>
        </w:rPr>
      </w:pPr>
      <w:r w:rsidRPr="006070E0">
        <w:rPr>
          <w:rFonts w:ascii="Times New Roman" w:hAnsi="Times New Roman" w:cs="Times New Roman"/>
        </w:rPr>
        <w:t>________________________________________________________________________________</w:t>
      </w:r>
      <w:r w:rsidRPr="006070E0">
        <w:rPr>
          <w:rFonts w:ascii="Times New Roman" w:hAnsi="Times New Roman" w:cs="Times New Roman"/>
          <w:sz w:val="20"/>
        </w:rPr>
        <w:t>(место регистрации)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sz w:val="20"/>
        </w:rPr>
      </w:pPr>
    </w:p>
    <w:p w:rsidR="00260C95" w:rsidRPr="006070E0" w:rsidRDefault="00260C95" w:rsidP="00260C95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именуемая(ый) в дальнейшем «Студент», с другой стороны, при совместном упоминании именуемые «Стороны», заключили настоящий договор о нижеследующем.</w:t>
      </w:r>
    </w:p>
    <w:p w:rsidR="00260C95" w:rsidRPr="006070E0" w:rsidRDefault="00260C95" w:rsidP="00260C95">
      <w:pPr>
        <w:jc w:val="center"/>
        <w:rPr>
          <w:rFonts w:ascii="Times New Roman" w:hAnsi="Times New Roman" w:cs="Times New Roman"/>
          <w:b/>
          <w:bCs/>
        </w:rPr>
      </w:pPr>
      <w:bookmarkStart w:id="1" w:name="sub_49"/>
    </w:p>
    <w:p w:rsidR="00260C95" w:rsidRPr="006070E0" w:rsidRDefault="00260C95" w:rsidP="00260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/>
          <w:sz w:val="24"/>
          <w:szCs w:val="24"/>
        </w:rPr>
        <w:t>I</w:t>
      </w:r>
      <w:r w:rsidRPr="006070E0">
        <w:rPr>
          <w:rFonts w:ascii="Times New Roman" w:hAnsi="Times New Roman" w:cs="Times New Roman"/>
          <w:b/>
          <w:sz w:val="24"/>
          <w:szCs w:val="24"/>
          <w:lang w:val="ru-RU"/>
        </w:rPr>
        <w:t>. ПРЕДМЕТ ДОГОВОРА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89"/>
      <w:bookmarkEnd w:id="1"/>
      <w:r w:rsidRPr="006070E0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Предметом настоящего договора является:</w:t>
      </w:r>
    </w:p>
    <w:p w:rsidR="00260C95" w:rsidRPr="006070E0" w:rsidRDefault="00260C95" w:rsidP="00260C9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меры социальной поддержки в виде ежемесячной выплаты стипендии в размере 2000 (двух тысяч) рублей за счет средств бюджета Зиминского городского муниципального образования студенту, успешно </w:t>
      </w:r>
      <w:r w:rsidRPr="006070E0">
        <w:rPr>
          <w:rFonts w:ascii="Times New Roman" w:hAnsi="Times New Roman" w:cs="Times New Roman"/>
          <w:bCs/>
          <w:lang w:val="ru-RU"/>
        </w:rPr>
        <w:t xml:space="preserve">обучающемуся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по образовательн</w:t>
      </w:r>
      <w:r w:rsidRPr="006070E0">
        <w:rPr>
          <w:rFonts w:ascii="Times New Roman" w:hAnsi="Times New Roman" w:cs="Times New Roman"/>
          <w:lang w:val="ru-RU"/>
        </w:rPr>
        <w:t>ой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Pr="006070E0">
        <w:rPr>
          <w:rFonts w:ascii="Times New Roman" w:hAnsi="Times New Roman" w:cs="Times New Roman"/>
          <w:lang w:val="ru-RU"/>
        </w:rPr>
        <w:t>е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профессионального и</w:t>
      </w:r>
      <w:r w:rsidRPr="006070E0">
        <w:rPr>
          <w:rFonts w:ascii="Times New Roman" w:hAnsi="Times New Roman" w:cs="Times New Roman"/>
          <w:lang w:val="ru-RU"/>
        </w:rPr>
        <w:t>ли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 в образовательн</w:t>
      </w:r>
      <w:r w:rsidRPr="006070E0">
        <w:rPr>
          <w:rFonts w:ascii="Times New Roman" w:hAnsi="Times New Roman" w:cs="Times New Roman"/>
          <w:lang w:val="ru-RU"/>
        </w:rPr>
        <w:t>ой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Pr="006070E0">
        <w:rPr>
          <w:rFonts w:ascii="Times New Roman" w:hAnsi="Times New Roman" w:cs="Times New Roman"/>
          <w:lang w:val="ru-RU"/>
        </w:rPr>
        <w:t>и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профиля (далее - образовательная организация) по очной форме обучения, и, заключившему договор о целевом обучении </w:t>
      </w:r>
      <w:r w:rsidRPr="007B5EE3">
        <w:rPr>
          <w:rFonts w:ascii="Times New Roman" w:hAnsi="Times New Roman" w:cs="Times New Roman"/>
          <w:lang w:val="ru-RU"/>
        </w:rPr>
        <w:t xml:space="preserve">с  </w:t>
      </w:r>
      <w:r w:rsidRPr="007B5EE3">
        <w:rPr>
          <w:rFonts w:ascii="Times New Roman" w:hAnsi="Times New Roman" w:cs="Times New Roman"/>
          <w:sz w:val="24"/>
          <w:szCs w:val="24"/>
          <w:lang w:val="ru-RU"/>
        </w:rPr>
        <w:t>Комитетом по образованию администрации Зиминского городского муниципального образования и муниципальн</w:t>
      </w:r>
      <w:r w:rsidRPr="007B5EE3">
        <w:rPr>
          <w:rFonts w:ascii="Times New Roman" w:hAnsi="Times New Roman" w:cs="Times New Roman"/>
          <w:lang w:val="ru-RU"/>
        </w:rPr>
        <w:t>ой</w:t>
      </w:r>
      <w:r w:rsidRPr="007B5EE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Pr="007B5EE3">
        <w:rPr>
          <w:rFonts w:ascii="Times New Roman" w:hAnsi="Times New Roman" w:cs="Times New Roman"/>
          <w:lang w:val="ru-RU"/>
        </w:rPr>
        <w:t>ой</w:t>
      </w:r>
      <w:r w:rsidRPr="007B5EE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Pr="007B5EE3">
        <w:rPr>
          <w:rFonts w:ascii="Times New Roman" w:hAnsi="Times New Roman" w:cs="Times New Roman"/>
          <w:lang w:val="ru-RU"/>
        </w:rPr>
        <w:t>ей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, а также имеющему постоянную регистрацию на территории Зиминского городского муниципального образования.</w:t>
      </w:r>
    </w:p>
    <w:p w:rsidR="00260C95" w:rsidRPr="006070E0" w:rsidRDefault="00260C95" w:rsidP="00260C9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68"/>
      <w:bookmarkEnd w:id="2"/>
    </w:p>
    <w:p w:rsidR="00260C95" w:rsidRDefault="00260C95" w:rsidP="00260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0C95" w:rsidRPr="006070E0" w:rsidRDefault="00260C95" w:rsidP="00260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6070E0">
        <w:rPr>
          <w:rFonts w:ascii="Times New Roman" w:hAnsi="Times New Roman" w:cs="Times New Roman"/>
          <w:b/>
          <w:sz w:val="24"/>
          <w:szCs w:val="24"/>
          <w:lang w:val="ru-RU"/>
        </w:rPr>
        <w:t>. ПРАВА И ОБЯАННОСТИ СТОРОН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52"/>
      <w:bookmarkEnd w:id="3"/>
      <w:r w:rsidRPr="006070E0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вправе: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50"/>
      <w:bookmarkEnd w:id="4"/>
      <w:r w:rsidRPr="006070E0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Запрашивать у студента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Запрашивать у организации, осуществляющей образовательную деятельность по образовательным программам среднего профессионального и/или высшего образования, информацию о результатах прохождения студентом промежуточных аттестаций в соответствии с учебным планом и выполнении обязанностей, предусмотренных уставом и правилами внутреннего распорядка образовательной организации.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2.1.3.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приостановить выплату стипендии в случае: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академической задолженности по итогам промежуточной аттестации;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оформления академического отпуска;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получения студентом оценки «удовлетворительно» по итогам промежуточной аттестации;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-непредставления студентом справки о результатах обучения.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2.1.4.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Прекратить выплату стипендии в случае: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расторжения договора о целевом обучении;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отчисления из образовательной организации;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окончания обучения в образовательной организации.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2.1.5.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действия, направленные на возврат средств, необоснованно полученных студентом, в бюджет Зиминского городского муниципального образования и применение штрафных санкций, предусмотренных настоящим договором.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Комитет обязан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Перечислять ежемесячную стипендию (не позднее 20 числа месяца) на расчетный счет студента, по следующим реквизитам:</w:t>
      </w:r>
    </w:p>
    <w:p w:rsidR="00260C95" w:rsidRPr="006070E0" w:rsidRDefault="00260C95" w:rsidP="00260C95">
      <w:pPr>
        <w:pStyle w:val="a4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наименование  банка: __________________________________________________________;</w:t>
      </w:r>
    </w:p>
    <w:p w:rsidR="00260C95" w:rsidRPr="006070E0" w:rsidRDefault="00260C95" w:rsidP="00260C95">
      <w:pPr>
        <w:pStyle w:val="a4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номер расчетного счета: ________________________________________________________.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Возобновить выплату стипендии в случае: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ликвидации академической задолженности;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выхода из академического отпуска;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получения студентом оценки «хорошо» и «отлично» по итогам промежуточной аттестации;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предоставления студентом справки о результатах обучения, подтверждающей получение оценок «хорошо» и «отлично».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67"/>
      <w:bookmarkEnd w:id="5"/>
      <w:r w:rsidRPr="006070E0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Студент вправе:</w:t>
      </w:r>
    </w:p>
    <w:bookmarkEnd w:id="6"/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Получать меру социальной поддержки в виде ежемесячной стипендии с момента заключения настоящего договора и в течение всего периода обучения при условии результатов промежуточной аттестации не ниже «хорошо».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>Студент обязан: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завершении обучения в образовательной организации (не позднее трех месяцев со дня получения соответствующего документа об образовании (квалификации) трудоустроиться в соответствии со специальностью, полученной по целевому обучению, и непрерывно в течение 5 (пяти) лет работать в </w:t>
      </w:r>
      <w:r w:rsidRPr="003A5201">
        <w:rPr>
          <w:rFonts w:ascii="Times New Roman" w:hAnsi="Times New Roman" w:cs="Times New Roman"/>
          <w:sz w:val="24"/>
          <w:szCs w:val="24"/>
          <w:lang w:val="ru-RU"/>
        </w:rPr>
        <w:t>муниципальной образовательной организации Зиминского городского муниципального образования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основному месту работы, в соответствии с заключенным трудовым договором.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После завершения каждой промежуточной аттестации в течение 15 календарных дней со дня завершения промежуточной аттестации представлять в адрес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Комитета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справку о результатах прохождения промежуточной аттестации.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2.4.3.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Уведомить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Комитет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об изменении фамилии, имени, отчества (при наличии), паспортных данных, банковских реквизитов и иных сведений, имеющих значение для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исполнения настоящего договора, в течение 10 календарных дней со дня возникновения указанных изменений.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2.4.4.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Известить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в течение 5 рабочих дней в письменной форме о наступлении обстоятельств, указанных в пунктах 2.1.3, 2.1.4.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2.4.5.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Возместить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Комитету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не позднее одного месяца со дня наступления обстоятельств, препятствующих осуществлению выплат, выплаченную сумму стипендии в полном объеме, а также выплатить штраф в двукратном размере суммы полученных ежемесячных стипендий в случаях: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расторжения договора о целевом обучении;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- отчисления из образовательной организации.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2.4.6.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Возместить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Комитету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трех месяцев выплаченную сумму стипендии в полном объеме, а также выплатить штраф в двукратном размере суммы, полученных ежемесячных стипендий в случае: 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- неисполнения обязательств по трудоустройству в </w:t>
      </w:r>
      <w:r w:rsidRPr="003A5201">
        <w:rPr>
          <w:rFonts w:ascii="Times New Roman" w:hAnsi="Times New Roman" w:cs="Times New Roman"/>
          <w:sz w:val="24"/>
          <w:szCs w:val="24"/>
          <w:lang w:val="ru-RU"/>
        </w:rPr>
        <w:t>муниципальную образовательную организацию Зиминского городского муниципального образования,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указанную в договоре о целевом обучении и в настоящем договоре;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- отказа от исполнения в установленный срок обязательств по трудоустройству в </w:t>
      </w:r>
      <w:r w:rsidRPr="003A5201">
        <w:rPr>
          <w:rFonts w:ascii="Times New Roman" w:hAnsi="Times New Roman" w:cs="Times New Roman"/>
          <w:sz w:val="24"/>
          <w:szCs w:val="24"/>
          <w:lang w:val="ru-RU"/>
        </w:rPr>
        <w:t>муниципальную образовательную организацию Зиминского городского муниципального образования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, указанную в договоре о цел</w:t>
      </w:r>
      <w:r>
        <w:rPr>
          <w:rFonts w:ascii="Times New Roman" w:hAnsi="Times New Roman" w:cs="Times New Roman"/>
          <w:sz w:val="24"/>
          <w:szCs w:val="24"/>
          <w:lang w:val="ru-RU"/>
        </w:rPr>
        <w:t>евом обучении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201">
        <w:rPr>
          <w:rFonts w:ascii="Times New Roman" w:hAnsi="Times New Roman" w:cs="Times New Roman"/>
          <w:sz w:val="24"/>
          <w:szCs w:val="24"/>
          <w:lang w:val="ru-RU"/>
        </w:rPr>
        <w:t>- прекращения трудового договора с муниципальной образовательной организацией Зиминского городского муниципального образования, указанной в договоре о целевом обучении, до истечения 5-летнего срока со дня трудоустройства (за исключением случаев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прекращения трудового договора по основаниям, предусмотренным пунктом 8 части первой статьи 77, пунктами 1, 2 и 4 части первой статьи 81, пунктами 1,2,5,6 и 7 части первой статьи 83 Трудового кодекса Российской Федерации).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sub_75"/>
    </w:p>
    <w:p w:rsidR="00260C95" w:rsidRPr="006070E0" w:rsidRDefault="00260C95" w:rsidP="00260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/>
          <w:sz w:val="24"/>
          <w:szCs w:val="24"/>
        </w:rPr>
        <w:t>III</w:t>
      </w:r>
      <w:r w:rsidRPr="006070E0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СТОРОН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69"/>
      <w:r w:rsidRPr="006070E0">
        <w:rPr>
          <w:rFonts w:ascii="Times New Roman" w:hAnsi="Times New Roman" w:cs="Times New Roman"/>
          <w:sz w:val="24"/>
          <w:szCs w:val="24"/>
          <w:lang w:val="ru-RU"/>
        </w:rPr>
        <w:t>3.1. За неисполнение или ненадлежащее исполнение своих обязательств по настоящему договору стороны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6070E0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3.2. В случае неисполнения студентом обязанности, предусмотренной подпунктом 2.4.5. пункта 2.4. настоящего договора, студент обязуется уплатить неустойку в размере 0,1 процента от суммы, подлежащей возврату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Комитету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, за каждый день просрочки, начиная со дня, следующего за днем истечения срока, установленного подпунктом 2.4.5. пункта 2.4. настоящего договора.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3.3. В случае выявления фактов предоставления студентом недостоверных документов и сведений в целях заключения настоящего договора и получения мер социальной поддержки в виде ежемесячной стипендии, студент обязуется возвратить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Комитету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всю сумму полученной ежемесячной стипендии, а также уплатить неустойку в размере 0,1 процента от размера суммы, подлежащей возврату, за каждый день пользования стипендией (с даты зачисления суммы на счет студента, открытый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70E0">
        <w:rPr>
          <w:rFonts w:ascii="Times New Roman" w:hAnsi="Times New Roman" w:cs="Times New Roman"/>
          <w:sz w:val="24"/>
          <w:szCs w:val="24"/>
          <w:lang w:val="ru-RU"/>
        </w:rPr>
        <w:t>финансово-кредитной организации, до даты возврата).</w:t>
      </w:r>
    </w:p>
    <w:p w:rsidR="00260C95" w:rsidRPr="006070E0" w:rsidRDefault="00260C95" w:rsidP="00260C95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9" w:name="sub_82"/>
      <w:bookmarkEnd w:id="7"/>
      <w:bookmarkEnd w:id="8"/>
    </w:p>
    <w:p w:rsidR="00260C95" w:rsidRPr="006070E0" w:rsidRDefault="00260C95" w:rsidP="00260C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070E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СРОК ДЕЙСТВИЯ ДОГОВОРА,</w:t>
      </w:r>
    </w:p>
    <w:p w:rsidR="00260C95" w:rsidRPr="006070E0" w:rsidRDefault="00260C95" w:rsidP="00260C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 ЕГО ДОСРОЧНОГО РАСТОРЖЕНИЯ И ОСОБЫЕ УСЛОВИЯ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76"/>
      <w:bookmarkEnd w:id="9"/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4.1. Настоящий договор вступает в силу с момента подписания и действует до исполнения сторонами обязательств по настоящему договору. 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 xml:space="preserve">4.2. Настоящий договор досрочно расторгается </w:t>
      </w: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t>в случае: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t>- расторжения договора о целевом обучении;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t>- отчисления из образовательной организации;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t>- окончания обучения в образовательной организации;</w:t>
      </w:r>
    </w:p>
    <w:p w:rsidR="00260C95" w:rsidRPr="006070E0" w:rsidRDefault="00260C95" w:rsidP="00260C95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t>- по соглашению сторон.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4.3. В период нахождения студента в академическом отпуске выплата ежемесячной стипендии не производится.</w:t>
      </w:r>
    </w:p>
    <w:p w:rsidR="00260C95" w:rsidRPr="006070E0" w:rsidRDefault="00260C95" w:rsidP="00260C95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sub_85"/>
      <w:bookmarkEnd w:id="10"/>
      <w:r w:rsidRPr="006070E0">
        <w:rPr>
          <w:rFonts w:ascii="Times New Roman" w:hAnsi="Times New Roman" w:cs="Times New Roman"/>
          <w:b/>
          <w:sz w:val="24"/>
          <w:szCs w:val="24"/>
        </w:rPr>
        <w:t>V</w:t>
      </w:r>
      <w:r w:rsidRPr="006070E0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83"/>
      <w:bookmarkEnd w:id="11"/>
      <w:r w:rsidRPr="006070E0">
        <w:rPr>
          <w:rFonts w:ascii="Times New Roman" w:hAnsi="Times New Roman" w:cs="Times New Roman"/>
          <w:sz w:val="24"/>
          <w:szCs w:val="24"/>
          <w:lang w:val="ru-RU"/>
        </w:rPr>
        <w:t>5.1.Изменения, вносимые в настоящий договор, оформляются дополнительными соглашениями к нему.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84"/>
      <w:bookmarkEnd w:id="12"/>
      <w:r w:rsidRPr="006070E0">
        <w:rPr>
          <w:rFonts w:ascii="Times New Roman" w:hAnsi="Times New Roman" w:cs="Times New Roman"/>
          <w:sz w:val="24"/>
          <w:szCs w:val="24"/>
          <w:lang w:val="ru-RU"/>
        </w:rPr>
        <w:t>5.2.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0E0">
        <w:rPr>
          <w:rFonts w:ascii="Times New Roman" w:hAnsi="Times New Roman" w:cs="Times New Roman"/>
          <w:sz w:val="24"/>
          <w:szCs w:val="24"/>
          <w:lang w:val="ru-RU"/>
        </w:rPr>
        <w:t>5.3. Во всем, что не урегулировано настоящим договором, стороны руководствуются действующим  законодательством.</w:t>
      </w:r>
    </w:p>
    <w:p w:rsidR="00260C95" w:rsidRPr="006070E0" w:rsidRDefault="00260C95" w:rsidP="00260C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0C95" w:rsidRPr="006070E0" w:rsidRDefault="00260C95" w:rsidP="00260C95">
      <w:pPr>
        <w:pStyle w:val="1"/>
        <w:ind w:firstLine="567"/>
        <w:rPr>
          <w:sz w:val="24"/>
          <w:szCs w:val="24"/>
        </w:rPr>
      </w:pPr>
      <w:bookmarkStart w:id="14" w:name="sub_86"/>
      <w:bookmarkEnd w:id="13"/>
      <w:r w:rsidRPr="006070E0">
        <w:rPr>
          <w:sz w:val="24"/>
          <w:szCs w:val="24"/>
        </w:rPr>
        <w:t>VI. АДРЕСА И РЕКВИЗИТЫ СТОРОН</w:t>
      </w: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3"/>
        <w:gridCol w:w="5091"/>
      </w:tblGrid>
      <w:tr w:rsidR="00260C95" w:rsidRPr="006070E0" w:rsidTr="00ED5DC6">
        <w:tc>
          <w:tcPr>
            <w:tcW w:w="5080" w:type="dxa"/>
          </w:tcPr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</w:t>
            </w:r>
            <w:r w:rsidRPr="006070E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>Комитет по образованию администрации Зиминского городского муниципального образования г.Зима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>665393 г.Зима, Лазо ул., д. 25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 xml:space="preserve"> </w:t>
            </w:r>
            <w:r w:rsidRPr="008B21E2">
              <w:rPr>
                <w:rFonts w:ascii="Times New Roman" w:hAnsi="Times New Roman" w:cs="Times New Roman"/>
                <w:i/>
              </w:rPr>
              <w:t>(юридический адрес)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>665393 г.Зима, Лазо ул., д. 25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B21E2">
              <w:rPr>
                <w:rFonts w:ascii="Times New Roman" w:hAnsi="Times New Roman" w:cs="Times New Roman"/>
              </w:rPr>
              <w:t xml:space="preserve"> </w:t>
            </w:r>
            <w:r w:rsidRPr="008B21E2">
              <w:rPr>
                <w:rFonts w:ascii="Times New Roman" w:hAnsi="Times New Roman" w:cs="Times New Roman"/>
                <w:i/>
              </w:rPr>
              <w:t>(почтовый адрес)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  <w:lang w:val="en-US"/>
              </w:rPr>
              <w:t>E</w:t>
            </w:r>
            <w:r w:rsidRPr="008B21E2">
              <w:rPr>
                <w:rFonts w:ascii="Times New Roman" w:hAnsi="Times New Roman" w:cs="Times New Roman"/>
              </w:rPr>
              <w:t>-</w:t>
            </w:r>
            <w:r w:rsidRPr="008B21E2">
              <w:rPr>
                <w:rFonts w:ascii="Times New Roman" w:hAnsi="Times New Roman" w:cs="Times New Roman"/>
                <w:lang w:val="en-US"/>
              </w:rPr>
              <w:t>mail</w:t>
            </w:r>
            <w:r w:rsidRPr="008B21E2">
              <w:rPr>
                <w:rFonts w:ascii="Times New Roman" w:hAnsi="Times New Roman" w:cs="Times New Roman"/>
              </w:rPr>
              <w:t>:</w:t>
            </w:r>
            <w:r w:rsidRPr="008B21E2">
              <w:rPr>
                <w:rFonts w:ascii="Times New Roman" w:hAnsi="Times New Roman" w:cs="Times New Roman"/>
                <w:lang w:val="en-US"/>
              </w:rPr>
              <w:t>komitetzima</w:t>
            </w:r>
            <w:r w:rsidRPr="008B21E2">
              <w:rPr>
                <w:rFonts w:ascii="Times New Roman" w:hAnsi="Times New Roman" w:cs="Times New Roman"/>
              </w:rPr>
              <w:t>@</w:t>
            </w:r>
            <w:r w:rsidRPr="008B21E2">
              <w:rPr>
                <w:rFonts w:ascii="Times New Roman" w:hAnsi="Times New Roman" w:cs="Times New Roman"/>
                <w:lang w:val="en-US"/>
              </w:rPr>
              <w:t>zimadm</w:t>
            </w:r>
            <w:r w:rsidRPr="008B21E2">
              <w:rPr>
                <w:rFonts w:ascii="Times New Roman" w:hAnsi="Times New Roman" w:cs="Times New Roman"/>
              </w:rPr>
              <w:t>.</w:t>
            </w:r>
            <w:r w:rsidRPr="008B21E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>ИНН 3806009124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 w:rsidRPr="008B21E2">
              <w:rPr>
                <w:rFonts w:ascii="Times New Roman" w:hAnsi="Times New Roman" w:cs="Times New Roman"/>
              </w:rPr>
              <w:t>КПП 380601001</w:t>
            </w:r>
          </w:p>
          <w:p w:rsidR="00260C95" w:rsidRDefault="00260C95" w:rsidP="00ED5DC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Отделение  Иркутск// УФК по Иркутской области л/с </w:t>
            </w:r>
          </w:p>
          <w:p w:rsidR="00260C95" w:rsidRDefault="00260C95" w:rsidP="00ED5DC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г.Иркутск БИК 012520101, каз.сч.:03231643257200003400,</w:t>
            </w:r>
          </w:p>
          <w:p w:rsidR="00260C95" w:rsidRDefault="00260C95" w:rsidP="00ED5DC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казначейский счет: 40102810145370000026,</w:t>
            </w:r>
          </w:p>
          <w:p w:rsidR="00260C95" w:rsidRDefault="00260C95" w:rsidP="00ED5DC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УФК по иркутской области (УПРАВЛЕНИЕ ПО ФИНАНСАМ И НАЛОГАМ АДМИНИСТРАЦИИ ЗГМО, КОМИТЕТ ПО ОБРАЗОВАНИЮ АДМИНИСТРАЦИИ ЗГМО, </w:t>
            </w:r>
          </w:p>
          <w:p w:rsidR="00260C95" w:rsidRPr="008B21E2" w:rsidRDefault="00260C95" w:rsidP="00ED5D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л/с 02343008320)</w:t>
            </w:r>
          </w:p>
          <w:p w:rsidR="00260C95" w:rsidRPr="006070E0" w:rsidRDefault="00260C95" w:rsidP="00ED5D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0E0">
              <w:rPr>
                <w:rFonts w:ascii="Times New Roman" w:hAnsi="Times New Roman" w:cs="Times New Roman"/>
                <w:b/>
                <w:bCs/>
              </w:rPr>
              <w:t>Студент: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0E0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</w:rPr>
              <w:t>(дата рождения)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</w:rPr>
              <w:t>____________________</w:t>
            </w:r>
            <w:r w:rsidRPr="006070E0">
              <w:rPr>
                <w:rFonts w:ascii="Times New Roman" w:hAnsi="Times New Roman" w:cs="Times New Roman"/>
                <w:bCs/>
                <w:sz w:val="20"/>
              </w:rPr>
              <w:t>_______</w:t>
            </w:r>
            <w:r w:rsidRPr="006070E0">
              <w:rPr>
                <w:rFonts w:ascii="Times New Roman" w:hAnsi="Times New Roman" w:cs="Times New Roman"/>
                <w:bCs/>
              </w:rPr>
              <w:t>_____________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</w:rPr>
              <w:t>(адрес места жительства)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</w:rPr>
              <w:t>________________</w:t>
            </w:r>
            <w:r w:rsidRPr="006070E0">
              <w:rPr>
                <w:rFonts w:ascii="Times New Roman" w:hAnsi="Times New Roman" w:cs="Times New Roman"/>
                <w:bCs/>
                <w:sz w:val="20"/>
              </w:rPr>
              <w:t>_______</w:t>
            </w:r>
            <w:r w:rsidRPr="006070E0">
              <w:rPr>
                <w:rFonts w:ascii="Times New Roman" w:hAnsi="Times New Roman" w:cs="Times New Roman"/>
                <w:bCs/>
              </w:rPr>
              <w:t>_________________</w:t>
            </w:r>
          </w:p>
          <w:p w:rsidR="00260C95" w:rsidRDefault="00260C95" w:rsidP="00ED5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70E0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</w:rPr>
              <w:t xml:space="preserve"> (паспорт: серия, номер, когда и кем выдан)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70E0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260C95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</w:rPr>
              <w:t>(телефон)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4"/>
      <w:tr w:rsidR="00260C95" w:rsidRPr="006070E0" w:rsidTr="00ED5DC6">
        <w:tc>
          <w:tcPr>
            <w:tcW w:w="5080" w:type="dxa"/>
          </w:tcPr>
          <w:p w:rsidR="00260C95" w:rsidRDefault="00260C95" w:rsidP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  <w:p w:rsidR="00260C95" w:rsidRPr="006070E0" w:rsidRDefault="00260C95" w:rsidP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 О.О. Горошко</w:t>
            </w:r>
          </w:p>
          <w:p w:rsidR="00260C95" w:rsidRPr="006070E0" w:rsidRDefault="00260C95" w:rsidP="00ED5DC6">
            <w:pPr>
              <w:shd w:val="clear" w:color="auto" w:fill="FFFFFF"/>
              <w:spacing w:before="5" w:line="298" w:lineRule="exact"/>
              <w:rPr>
                <w:rFonts w:ascii="Times New Roman" w:hAnsi="Times New Roman" w:cs="Times New Roman"/>
                <w:b/>
                <w:bCs/>
              </w:rPr>
            </w:pPr>
            <w:r w:rsidRPr="006070E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6" w:type="dxa"/>
          </w:tcPr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70E0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260C95" w:rsidRPr="006070E0" w:rsidRDefault="00260C95" w:rsidP="00ED5DC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070E0">
              <w:rPr>
                <w:rFonts w:ascii="Times New Roman" w:hAnsi="Times New Roman" w:cs="Times New Roman"/>
                <w:bCs/>
                <w:sz w:val="20"/>
              </w:rPr>
              <w:t>(подпись)</w:t>
            </w:r>
          </w:p>
          <w:p w:rsidR="00260C95" w:rsidRPr="006070E0" w:rsidRDefault="00260C95" w:rsidP="00ED5DC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Pr="006070E0" w:rsidRDefault="00260C95" w:rsidP="00260C95">
      <w:pPr>
        <w:ind w:firstLine="540"/>
        <w:jc w:val="right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Default="00260C95" w:rsidP="002D5FE3">
      <w:pPr>
        <w:jc w:val="both"/>
        <w:rPr>
          <w:rFonts w:ascii="Times New Roman" w:hAnsi="Times New Roman" w:cs="Times New Roman"/>
        </w:rPr>
      </w:pPr>
    </w:p>
    <w:p w:rsidR="00260C95" w:rsidRPr="006070E0" w:rsidRDefault="00260C95" w:rsidP="002D5FE3">
      <w:pPr>
        <w:jc w:val="both"/>
        <w:rPr>
          <w:rFonts w:ascii="Times New Roman" w:hAnsi="Times New Roman" w:cs="Times New Roman"/>
        </w:rPr>
      </w:pPr>
    </w:p>
    <w:sectPr w:rsidR="00260C95" w:rsidRPr="006070E0" w:rsidSect="00597531"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53" w:rsidRDefault="00AF7053" w:rsidP="00CB5B38">
      <w:r>
        <w:separator/>
      </w:r>
    </w:p>
  </w:endnote>
  <w:endnote w:type="continuationSeparator" w:id="1">
    <w:p w:rsidR="00AF7053" w:rsidRDefault="00AF7053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A7" w:rsidRPr="007763AB" w:rsidRDefault="009937A7">
    <w:pPr>
      <w:pStyle w:val="af9"/>
      <w:jc w:val="center"/>
    </w:pPr>
    <w:r>
      <w:t>-</w:t>
    </w:r>
    <w:r w:rsidR="00592173">
      <w:fldChar w:fldCharType="begin"/>
    </w:r>
    <w:r w:rsidR="00540482">
      <w:instrText xml:space="preserve"> PAGE   \* MERGEFORMAT </w:instrText>
    </w:r>
    <w:r w:rsidR="00592173">
      <w:fldChar w:fldCharType="separate"/>
    </w:r>
    <w:r>
      <w:rPr>
        <w:noProof/>
      </w:rPr>
      <w:t>69</w:t>
    </w:r>
    <w:r w:rsidR="00592173">
      <w:rPr>
        <w:noProof/>
      </w:rPr>
      <w:fldChar w:fldCharType="end"/>
    </w:r>
    <w:r>
      <w:t>-</w:t>
    </w:r>
  </w:p>
  <w:p w:rsidR="009937A7" w:rsidRDefault="009937A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53" w:rsidRDefault="00AF7053" w:rsidP="00CB5B38">
      <w:r>
        <w:separator/>
      </w:r>
    </w:p>
  </w:footnote>
  <w:footnote w:type="continuationSeparator" w:id="1">
    <w:p w:rsidR="00AF7053" w:rsidRDefault="00AF7053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8F12C22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BE7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C8D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6B17"/>
    <w:multiLevelType w:val="hybridMultilevel"/>
    <w:tmpl w:val="F11EAB8E"/>
    <w:lvl w:ilvl="0" w:tplc="DD743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14473C3"/>
    <w:multiLevelType w:val="hybridMultilevel"/>
    <w:tmpl w:val="55BC803C"/>
    <w:lvl w:ilvl="0" w:tplc="E21E5EA6">
      <w:start w:val="1"/>
      <w:numFmt w:val="decimal"/>
      <w:lvlText w:val="%1."/>
      <w:lvlJc w:val="left"/>
      <w:pPr>
        <w:ind w:left="482" w:hanging="360"/>
      </w:pPr>
      <w:rPr>
        <w:rFonts w:ascii="Times New Roman" w:eastAsia="Andale Sans UI" w:hAnsi="Times New Roman" w:cs="Times New Roman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608C2838"/>
    <w:multiLevelType w:val="hybridMultilevel"/>
    <w:tmpl w:val="2AA0AD22"/>
    <w:lvl w:ilvl="0" w:tplc="AAF0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11E1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5AD3"/>
    <w:rsid w:val="00033D1F"/>
    <w:rsid w:val="00036780"/>
    <w:rsid w:val="0004178E"/>
    <w:rsid w:val="000531D1"/>
    <w:rsid w:val="00056BA2"/>
    <w:rsid w:val="00061177"/>
    <w:rsid w:val="00063768"/>
    <w:rsid w:val="000725B1"/>
    <w:rsid w:val="00076F0E"/>
    <w:rsid w:val="00087212"/>
    <w:rsid w:val="000B2C92"/>
    <w:rsid w:val="000B6373"/>
    <w:rsid w:val="000C10BD"/>
    <w:rsid w:val="000D177D"/>
    <w:rsid w:val="000D2C53"/>
    <w:rsid w:val="000E0058"/>
    <w:rsid w:val="000E0348"/>
    <w:rsid w:val="000E1E27"/>
    <w:rsid w:val="000F122E"/>
    <w:rsid w:val="000F1346"/>
    <w:rsid w:val="0010513D"/>
    <w:rsid w:val="0011111C"/>
    <w:rsid w:val="001209D7"/>
    <w:rsid w:val="00121C37"/>
    <w:rsid w:val="001230AF"/>
    <w:rsid w:val="0013412E"/>
    <w:rsid w:val="001343D8"/>
    <w:rsid w:val="00135CE4"/>
    <w:rsid w:val="00142572"/>
    <w:rsid w:val="00143472"/>
    <w:rsid w:val="001650CA"/>
    <w:rsid w:val="001723A5"/>
    <w:rsid w:val="00184C4B"/>
    <w:rsid w:val="00185269"/>
    <w:rsid w:val="0018692B"/>
    <w:rsid w:val="001A0FD6"/>
    <w:rsid w:val="001A27F9"/>
    <w:rsid w:val="001A40CF"/>
    <w:rsid w:val="001A4E68"/>
    <w:rsid w:val="001A7F38"/>
    <w:rsid w:val="001B187D"/>
    <w:rsid w:val="001C11F7"/>
    <w:rsid w:val="001C6322"/>
    <w:rsid w:val="001C6DC3"/>
    <w:rsid w:val="001E55B6"/>
    <w:rsid w:val="001F5A3E"/>
    <w:rsid w:val="00203F10"/>
    <w:rsid w:val="0020500C"/>
    <w:rsid w:val="00207C73"/>
    <w:rsid w:val="002221CA"/>
    <w:rsid w:val="00225E05"/>
    <w:rsid w:val="00230DDF"/>
    <w:rsid w:val="002438F7"/>
    <w:rsid w:val="00244EB7"/>
    <w:rsid w:val="00252411"/>
    <w:rsid w:val="00252ABC"/>
    <w:rsid w:val="00256515"/>
    <w:rsid w:val="00260C95"/>
    <w:rsid w:val="00262FFF"/>
    <w:rsid w:val="002672A1"/>
    <w:rsid w:val="00270E04"/>
    <w:rsid w:val="00274E31"/>
    <w:rsid w:val="0027736B"/>
    <w:rsid w:val="0028109F"/>
    <w:rsid w:val="0028492A"/>
    <w:rsid w:val="002959F3"/>
    <w:rsid w:val="002A452D"/>
    <w:rsid w:val="002B685F"/>
    <w:rsid w:val="002D08AB"/>
    <w:rsid w:val="002D2C8B"/>
    <w:rsid w:val="002D3F49"/>
    <w:rsid w:val="002D5FE3"/>
    <w:rsid w:val="002E4B01"/>
    <w:rsid w:val="00300550"/>
    <w:rsid w:val="00306460"/>
    <w:rsid w:val="00307A4F"/>
    <w:rsid w:val="00312083"/>
    <w:rsid w:val="00331ECA"/>
    <w:rsid w:val="00343E5A"/>
    <w:rsid w:val="00354574"/>
    <w:rsid w:val="00365CEA"/>
    <w:rsid w:val="003A5201"/>
    <w:rsid w:val="003B2BED"/>
    <w:rsid w:val="003B34A1"/>
    <w:rsid w:val="003B3783"/>
    <w:rsid w:val="003C059C"/>
    <w:rsid w:val="003C7416"/>
    <w:rsid w:val="003D6DE7"/>
    <w:rsid w:val="003E110E"/>
    <w:rsid w:val="003E32F9"/>
    <w:rsid w:val="003E6FC0"/>
    <w:rsid w:val="003F2530"/>
    <w:rsid w:val="003F485B"/>
    <w:rsid w:val="003F7B4C"/>
    <w:rsid w:val="004035EA"/>
    <w:rsid w:val="004045FA"/>
    <w:rsid w:val="004117BA"/>
    <w:rsid w:val="00443FCA"/>
    <w:rsid w:val="004523BF"/>
    <w:rsid w:val="0046228B"/>
    <w:rsid w:val="004657F7"/>
    <w:rsid w:val="00475773"/>
    <w:rsid w:val="00480546"/>
    <w:rsid w:val="004962B9"/>
    <w:rsid w:val="004A2E0B"/>
    <w:rsid w:val="004A4124"/>
    <w:rsid w:val="004B61E7"/>
    <w:rsid w:val="004C02D6"/>
    <w:rsid w:val="004C27F5"/>
    <w:rsid w:val="004C6097"/>
    <w:rsid w:val="004C73D5"/>
    <w:rsid w:val="004D2B6B"/>
    <w:rsid w:val="004D6447"/>
    <w:rsid w:val="004E5186"/>
    <w:rsid w:val="004E6641"/>
    <w:rsid w:val="004F67A8"/>
    <w:rsid w:val="004F69AF"/>
    <w:rsid w:val="0051351E"/>
    <w:rsid w:val="00513690"/>
    <w:rsid w:val="00517318"/>
    <w:rsid w:val="00517690"/>
    <w:rsid w:val="00517ECF"/>
    <w:rsid w:val="00523D7D"/>
    <w:rsid w:val="005333F9"/>
    <w:rsid w:val="00533B71"/>
    <w:rsid w:val="00540482"/>
    <w:rsid w:val="0054276B"/>
    <w:rsid w:val="00550187"/>
    <w:rsid w:val="00551D6A"/>
    <w:rsid w:val="00553F53"/>
    <w:rsid w:val="0057410E"/>
    <w:rsid w:val="00577DB3"/>
    <w:rsid w:val="00585751"/>
    <w:rsid w:val="00592173"/>
    <w:rsid w:val="00597531"/>
    <w:rsid w:val="005A209F"/>
    <w:rsid w:val="005B04AD"/>
    <w:rsid w:val="005B6DDA"/>
    <w:rsid w:val="005C48C1"/>
    <w:rsid w:val="005D1A29"/>
    <w:rsid w:val="005D24A3"/>
    <w:rsid w:val="005D3E18"/>
    <w:rsid w:val="005D4EE3"/>
    <w:rsid w:val="005F2F38"/>
    <w:rsid w:val="005F56C5"/>
    <w:rsid w:val="005F64C3"/>
    <w:rsid w:val="00600B8F"/>
    <w:rsid w:val="006070E0"/>
    <w:rsid w:val="00610E48"/>
    <w:rsid w:val="006219FB"/>
    <w:rsid w:val="00631E87"/>
    <w:rsid w:val="00636C29"/>
    <w:rsid w:val="00642EAC"/>
    <w:rsid w:val="00646B60"/>
    <w:rsid w:val="0064764C"/>
    <w:rsid w:val="006512C0"/>
    <w:rsid w:val="00670198"/>
    <w:rsid w:val="006719F8"/>
    <w:rsid w:val="00674C28"/>
    <w:rsid w:val="006847D0"/>
    <w:rsid w:val="00686A97"/>
    <w:rsid w:val="00693E3E"/>
    <w:rsid w:val="006B08C2"/>
    <w:rsid w:val="006B1A1F"/>
    <w:rsid w:val="006B30DD"/>
    <w:rsid w:val="006B55E6"/>
    <w:rsid w:val="006D0C33"/>
    <w:rsid w:val="006D28B3"/>
    <w:rsid w:val="006E0829"/>
    <w:rsid w:val="006E3C50"/>
    <w:rsid w:val="006E492F"/>
    <w:rsid w:val="006F3594"/>
    <w:rsid w:val="007013E3"/>
    <w:rsid w:val="007234BD"/>
    <w:rsid w:val="007265A9"/>
    <w:rsid w:val="00731129"/>
    <w:rsid w:val="00732C61"/>
    <w:rsid w:val="00756231"/>
    <w:rsid w:val="007600F2"/>
    <w:rsid w:val="00784182"/>
    <w:rsid w:val="00787B20"/>
    <w:rsid w:val="00793601"/>
    <w:rsid w:val="007977FD"/>
    <w:rsid w:val="007B38C4"/>
    <w:rsid w:val="007B5EE3"/>
    <w:rsid w:val="007D2049"/>
    <w:rsid w:val="007D7270"/>
    <w:rsid w:val="007E1F07"/>
    <w:rsid w:val="007F0ACD"/>
    <w:rsid w:val="007F1818"/>
    <w:rsid w:val="008139B4"/>
    <w:rsid w:val="0081591B"/>
    <w:rsid w:val="00817A95"/>
    <w:rsid w:val="008326B8"/>
    <w:rsid w:val="008370D7"/>
    <w:rsid w:val="00840C13"/>
    <w:rsid w:val="00841205"/>
    <w:rsid w:val="0085450F"/>
    <w:rsid w:val="00854BEB"/>
    <w:rsid w:val="008577B2"/>
    <w:rsid w:val="008828CC"/>
    <w:rsid w:val="00884D45"/>
    <w:rsid w:val="008914EB"/>
    <w:rsid w:val="008965E3"/>
    <w:rsid w:val="008B4709"/>
    <w:rsid w:val="008C10EE"/>
    <w:rsid w:val="008C7A03"/>
    <w:rsid w:val="008C7C05"/>
    <w:rsid w:val="008D4889"/>
    <w:rsid w:val="008E17BD"/>
    <w:rsid w:val="008F42F6"/>
    <w:rsid w:val="00904EF3"/>
    <w:rsid w:val="00913C41"/>
    <w:rsid w:val="0091529F"/>
    <w:rsid w:val="00933566"/>
    <w:rsid w:val="00933974"/>
    <w:rsid w:val="00940041"/>
    <w:rsid w:val="00945068"/>
    <w:rsid w:val="00957ECE"/>
    <w:rsid w:val="009604A9"/>
    <w:rsid w:val="0096144E"/>
    <w:rsid w:val="009640FA"/>
    <w:rsid w:val="00972EC5"/>
    <w:rsid w:val="009843E8"/>
    <w:rsid w:val="0098795D"/>
    <w:rsid w:val="00990149"/>
    <w:rsid w:val="00992415"/>
    <w:rsid w:val="009937A7"/>
    <w:rsid w:val="009953BF"/>
    <w:rsid w:val="009C6978"/>
    <w:rsid w:val="009D77BF"/>
    <w:rsid w:val="009D7D45"/>
    <w:rsid w:val="009E0D98"/>
    <w:rsid w:val="009E1A39"/>
    <w:rsid w:val="009E3113"/>
    <w:rsid w:val="009E6AC1"/>
    <w:rsid w:val="009E6BE1"/>
    <w:rsid w:val="00A22CF0"/>
    <w:rsid w:val="00A23F66"/>
    <w:rsid w:val="00A24684"/>
    <w:rsid w:val="00A270DA"/>
    <w:rsid w:val="00A4045E"/>
    <w:rsid w:val="00A44B3C"/>
    <w:rsid w:val="00A5262C"/>
    <w:rsid w:val="00A54EEF"/>
    <w:rsid w:val="00A608D0"/>
    <w:rsid w:val="00A6497A"/>
    <w:rsid w:val="00A76C72"/>
    <w:rsid w:val="00A93891"/>
    <w:rsid w:val="00A94826"/>
    <w:rsid w:val="00A9673D"/>
    <w:rsid w:val="00AB4397"/>
    <w:rsid w:val="00AB6B17"/>
    <w:rsid w:val="00AD032F"/>
    <w:rsid w:val="00AD082E"/>
    <w:rsid w:val="00AD1759"/>
    <w:rsid w:val="00AD1A20"/>
    <w:rsid w:val="00AD28BB"/>
    <w:rsid w:val="00AE0ED8"/>
    <w:rsid w:val="00AE454C"/>
    <w:rsid w:val="00AE5D60"/>
    <w:rsid w:val="00AF4E67"/>
    <w:rsid w:val="00AF61AE"/>
    <w:rsid w:val="00AF7053"/>
    <w:rsid w:val="00B031D2"/>
    <w:rsid w:val="00B03B6A"/>
    <w:rsid w:val="00B0433C"/>
    <w:rsid w:val="00B14B37"/>
    <w:rsid w:val="00B15774"/>
    <w:rsid w:val="00B22383"/>
    <w:rsid w:val="00B27125"/>
    <w:rsid w:val="00B330AB"/>
    <w:rsid w:val="00B37875"/>
    <w:rsid w:val="00B44768"/>
    <w:rsid w:val="00B4546B"/>
    <w:rsid w:val="00B47DD1"/>
    <w:rsid w:val="00B628D9"/>
    <w:rsid w:val="00B80291"/>
    <w:rsid w:val="00B80794"/>
    <w:rsid w:val="00B82817"/>
    <w:rsid w:val="00B82C42"/>
    <w:rsid w:val="00B966EB"/>
    <w:rsid w:val="00BA4D18"/>
    <w:rsid w:val="00BB0456"/>
    <w:rsid w:val="00BC145D"/>
    <w:rsid w:val="00BC169C"/>
    <w:rsid w:val="00BC22B4"/>
    <w:rsid w:val="00BC655E"/>
    <w:rsid w:val="00BD2DD8"/>
    <w:rsid w:val="00BD32C0"/>
    <w:rsid w:val="00BE7098"/>
    <w:rsid w:val="00BF17A6"/>
    <w:rsid w:val="00C057F8"/>
    <w:rsid w:val="00C1424D"/>
    <w:rsid w:val="00C17261"/>
    <w:rsid w:val="00C229ED"/>
    <w:rsid w:val="00C251E0"/>
    <w:rsid w:val="00C343D9"/>
    <w:rsid w:val="00C3714A"/>
    <w:rsid w:val="00C46112"/>
    <w:rsid w:val="00C46F14"/>
    <w:rsid w:val="00C47E76"/>
    <w:rsid w:val="00C5510B"/>
    <w:rsid w:val="00C6707F"/>
    <w:rsid w:val="00C953DF"/>
    <w:rsid w:val="00C96FEF"/>
    <w:rsid w:val="00CA0165"/>
    <w:rsid w:val="00CA25FC"/>
    <w:rsid w:val="00CB0E59"/>
    <w:rsid w:val="00CB5B38"/>
    <w:rsid w:val="00CC0191"/>
    <w:rsid w:val="00CC1DEF"/>
    <w:rsid w:val="00CD7DE2"/>
    <w:rsid w:val="00CE32AC"/>
    <w:rsid w:val="00D02AFF"/>
    <w:rsid w:val="00D326B4"/>
    <w:rsid w:val="00D367A0"/>
    <w:rsid w:val="00D531D2"/>
    <w:rsid w:val="00D56B58"/>
    <w:rsid w:val="00D60331"/>
    <w:rsid w:val="00D633AD"/>
    <w:rsid w:val="00D638C0"/>
    <w:rsid w:val="00D701D3"/>
    <w:rsid w:val="00D72487"/>
    <w:rsid w:val="00D877CA"/>
    <w:rsid w:val="00D94F2D"/>
    <w:rsid w:val="00D96FC4"/>
    <w:rsid w:val="00DA7364"/>
    <w:rsid w:val="00DB61DB"/>
    <w:rsid w:val="00DB72DF"/>
    <w:rsid w:val="00DD1AF0"/>
    <w:rsid w:val="00DE4E5C"/>
    <w:rsid w:val="00DE5553"/>
    <w:rsid w:val="00DF2257"/>
    <w:rsid w:val="00DF699A"/>
    <w:rsid w:val="00E241A1"/>
    <w:rsid w:val="00E65F10"/>
    <w:rsid w:val="00E73345"/>
    <w:rsid w:val="00E937F3"/>
    <w:rsid w:val="00E96D53"/>
    <w:rsid w:val="00EC630A"/>
    <w:rsid w:val="00ED4E72"/>
    <w:rsid w:val="00EF09D4"/>
    <w:rsid w:val="00EF2283"/>
    <w:rsid w:val="00EF433D"/>
    <w:rsid w:val="00F124FA"/>
    <w:rsid w:val="00F1371A"/>
    <w:rsid w:val="00F15A41"/>
    <w:rsid w:val="00F20D71"/>
    <w:rsid w:val="00F23E6A"/>
    <w:rsid w:val="00F3218E"/>
    <w:rsid w:val="00F35393"/>
    <w:rsid w:val="00F372B5"/>
    <w:rsid w:val="00F40790"/>
    <w:rsid w:val="00F46592"/>
    <w:rsid w:val="00F46E18"/>
    <w:rsid w:val="00F60816"/>
    <w:rsid w:val="00F60A80"/>
    <w:rsid w:val="00F6161B"/>
    <w:rsid w:val="00F64A1E"/>
    <w:rsid w:val="00F67E51"/>
    <w:rsid w:val="00F723CF"/>
    <w:rsid w:val="00F76944"/>
    <w:rsid w:val="00F9754F"/>
    <w:rsid w:val="00FA59A9"/>
    <w:rsid w:val="00FA76A0"/>
    <w:rsid w:val="00FB6B7E"/>
    <w:rsid w:val="00FB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14">
    <w:name w:val="Заголовок1"/>
    <w:basedOn w:val="a"/>
    <w:next w:val="af2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2">
    <w:name w:val="Body Text"/>
    <w:basedOn w:val="a"/>
    <w:link w:val="af3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3">
    <w:name w:val="Основной текст Знак"/>
    <w:basedOn w:val="a0"/>
    <w:link w:val="af2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4">
    <w:name w:val="List"/>
    <w:basedOn w:val="af2"/>
    <w:uiPriority w:val="99"/>
    <w:rsid w:val="008F42F6"/>
  </w:style>
  <w:style w:type="paragraph" w:styleId="af5">
    <w:name w:val="Title"/>
    <w:basedOn w:val="a"/>
    <w:next w:val="a"/>
    <w:link w:val="af6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6">
    <w:name w:val="Название Знак"/>
    <w:basedOn w:val="a0"/>
    <w:link w:val="af5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7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8">
    <w:name w:val="Заголовок таблицы"/>
    <w:basedOn w:val="af7"/>
    <w:uiPriority w:val="99"/>
    <w:rsid w:val="008F42F6"/>
    <w:pPr>
      <w:jc w:val="center"/>
    </w:pPr>
    <w:rPr>
      <w:b/>
      <w:bCs/>
    </w:rPr>
  </w:style>
  <w:style w:type="paragraph" w:styleId="af9">
    <w:name w:val="footer"/>
    <w:basedOn w:val="a"/>
    <w:link w:val="afa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8F42F6"/>
    <w:rPr>
      <w:rFonts w:ascii="Calibri" w:eastAsia="Times New Roman" w:hAnsi="Calibri" w:cs="Calibri"/>
      <w:lang w:val="en-US"/>
    </w:rPr>
  </w:style>
  <w:style w:type="character" w:styleId="afb">
    <w:name w:val="page number"/>
    <w:basedOn w:val="a0"/>
    <w:uiPriority w:val="99"/>
    <w:rsid w:val="008F42F6"/>
  </w:style>
  <w:style w:type="paragraph" w:styleId="afc">
    <w:name w:val="List Paragraph"/>
    <w:basedOn w:val="a"/>
    <w:uiPriority w:val="1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5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d">
    <w:name w:val="Гипертекстовая ссылка"/>
    <w:rsid w:val="008F42F6"/>
    <w:rPr>
      <w:color w:val="auto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">
    <w:name w:val="Document Map"/>
    <w:basedOn w:val="a"/>
    <w:link w:val="afe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0">
    <w:name w:val="Normal (Web)"/>
    <w:aliases w:val="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1">
    <w:name w:val="Subtitle"/>
    <w:basedOn w:val="a"/>
    <w:next w:val="a"/>
    <w:link w:val="aff2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3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4">
    <w:name w:val="Intense Quote"/>
    <w:basedOn w:val="a"/>
    <w:next w:val="a"/>
    <w:link w:val="aff5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5">
    <w:name w:val="Выделенная цитата Знак"/>
    <w:basedOn w:val="a0"/>
    <w:link w:val="aff4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6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7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9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a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6">
    <w:name w:val="Основной шрифт абзаца1"/>
    <w:uiPriority w:val="99"/>
    <w:rsid w:val="008F42F6"/>
  </w:style>
  <w:style w:type="paragraph" w:customStyle="1" w:styleId="affb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c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аголовок статьи"/>
    <w:basedOn w:val="a"/>
    <w:next w:val="a"/>
    <w:uiPriority w:val="99"/>
    <w:rsid w:val="009953BF"/>
    <w:pPr>
      <w:ind w:left="1612" w:hanging="892"/>
      <w:jc w:val="both"/>
    </w:pPr>
    <w:rPr>
      <w:sz w:val="18"/>
      <w:szCs w:val="18"/>
    </w:rPr>
  </w:style>
  <w:style w:type="paragraph" w:customStyle="1" w:styleId="affe">
    <w:name w:val="Комментарий"/>
    <w:basedOn w:val="a"/>
    <w:next w:val="a"/>
    <w:uiPriority w:val="99"/>
    <w:rsid w:val="00D72487"/>
    <w:pPr>
      <w:ind w:left="170"/>
      <w:jc w:val="both"/>
    </w:pPr>
    <w:rPr>
      <w:i/>
      <w:iCs/>
      <w:color w:val="800080"/>
      <w:sz w:val="18"/>
      <w:szCs w:val="18"/>
    </w:rPr>
  </w:style>
  <w:style w:type="paragraph" w:customStyle="1" w:styleId="afff">
    <w:basedOn w:val="a"/>
    <w:next w:val="af2"/>
    <w:rsid w:val="00D56B58"/>
    <w:pPr>
      <w:keepNext/>
      <w:suppressAutoHyphens/>
      <w:autoSpaceDE/>
      <w:autoSpaceDN/>
      <w:adjustRightInd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D56B58"/>
    <w:rPr>
      <w:rFonts w:eastAsia="Times New Roman"/>
      <w:sz w:val="28"/>
      <w:szCs w:val="28"/>
      <w:lang w:eastAsia="ar-SA" w:bidi="ar-SA"/>
    </w:rPr>
  </w:style>
  <w:style w:type="character" w:customStyle="1" w:styleId="WW-Absatz-Standardschriftart1">
    <w:name w:val="WW-Absatz-Standardschriftart1"/>
    <w:rsid w:val="00D56B58"/>
  </w:style>
  <w:style w:type="character" w:customStyle="1" w:styleId="WW-Absatz-Standardschriftart11">
    <w:name w:val="WW-Absatz-Standardschriftart11"/>
    <w:rsid w:val="00D56B58"/>
  </w:style>
  <w:style w:type="character" w:customStyle="1" w:styleId="WW8Num1z1">
    <w:name w:val="WW8Num1z1"/>
    <w:rsid w:val="00D56B58"/>
  </w:style>
  <w:style w:type="character" w:customStyle="1" w:styleId="WW8Num1z2">
    <w:name w:val="WW8Num1z2"/>
    <w:rsid w:val="00D56B58"/>
  </w:style>
  <w:style w:type="character" w:customStyle="1" w:styleId="WW8Num1z3">
    <w:name w:val="WW8Num1z3"/>
    <w:rsid w:val="00D56B58"/>
  </w:style>
  <w:style w:type="character" w:customStyle="1" w:styleId="WW8Num1z4">
    <w:name w:val="WW8Num1z4"/>
    <w:rsid w:val="00D56B58"/>
  </w:style>
  <w:style w:type="character" w:customStyle="1" w:styleId="WW8Num1z5">
    <w:name w:val="WW8Num1z5"/>
    <w:rsid w:val="00D56B58"/>
  </w:style>
  <w:style w:type="character" w:customStyle="1" w:styleId="WW8Num1z6">
    <w:name w:val="WW8Num1z6"/>
    <w:rsid w:val="00D56B58"/>
  </w:style>
  <w:style w:type="character" w:customStyle="1" w:styleId="WW8Num1z8">
    <w:name w:val="WW8Num1z8"/>
    <w:rsid w:val="00D56B58"/>
  </w:style>
  <w:style w:type="character" w:customStyle="1" w:styleId="WW8Num2z1">
    <w:name w:val="WW8Num2z1"/>
    <w:rsid w:val="00D56B58"/>
  </w:style>
  <w:style w:type="character" w:customStyle="1" w:styleId="WW8Num2z3">
    <w:name w:val="WW8Num2z3"/>
    <w:rsid w:val="00D56B58"/>
  </w:style>
  <w:style w:type="character" w:customStyle="1" w:styleId="WW8Num2z4">
    <w:name w:val="WW8Num2z4"/>
    <w:rsid w:val="00D56B58"/>
  </w:style>
  <w:style w:type="character" w:customStyle="1" w:styleId="WW8Num2z5">
    <w:name w:val="WW8Num2z5"/>
    <w:rsid w:val="00D56B58"/>
  </w:style>
  <w:style w:type="character" w:customStyle="1" w:styleId="WW8Num2z6">
    <w:name w:val="WW8Num2z6"/>
    <w:rsid w:val="00D56B58"/>
  </w:style>
  <w:style w:type="character" w:customStyle="1" w:styleId="WW8Num2z7">
    <w:name w:val="WW8Num2z7"/>
    <w:rsid w:val="00D56B58"/>
  </w:style>
  <w:style w:type="character" w:customStyle="1" w:styleId="WW8Num2z8">
    <w:name w:val="WW8Num2z8"/>
    <w:rsid w:val="00D56B58"/>
  </w:style>
  <w:style w:type="character" w:customStyle="1" w:styleId="WW8Num3z0">
    <w:name w:val="WW8Num3z0"/>
    <w:rsid w:val="00D56B58"/>
    <w:rPr>
      <w:rFonts w:ascii="OpenSymbol" w:eastAsia="OpenSymbol" w:hAnsi="OpenSymbol" w:cs="OpenSymbol"/>
    </w:rPr>
  </w:style>
  <w:style w:type="character" w:customStyle="1" w:styleId="WW8Num3z1">
    <w:name w:val="WW8Num3z1"/>
    <w:rsid w:val="00D56B58"/>
  </w:style>
  <w:style w:type="character" w:customStyle="1" w:styleId="WW8Num3z2">
    <w:name w:val="WW8Num3z2"/>
    <w:rsid w:val="00D56B58"/>
  </w:style>
  <w:style w:type="character" w:customStyle="1" w:styleId="WW8Num3z3">
    <w:name w:val="WW8Num3z3"/>
    <w:rsid w:val="00D56B58"/>
  </w:style>
  <w:style w:type="character" w:customStyle="1" w:styleId="WW8Num3z4">
    <w:name w:val="WW8Num3z4"/>
    <w:rsid w:val="00D56B58"/>
  </w:style>
  <w:style w:type="character" w:customStyle="1" w:styleId="WW8Num3z5">
    <w:name w:val="WW8Num3z5"/>
    <w:rsid w:val="00D56B58"/>
  </w:style>
  <w:style w:type="character" w:customStyle="1" w:styleId="WW8Num3z6">
    <w:name w:val="WW8Num3z6"/>
    <w:rsid w:val="00D56B58"/>
  </w:style>
  <w:style w:type="character" w:customStyle="1" w:styleId="WW8Num3z7">
    <w:name w:val="WW8Num3z7"/>
    <w:rsid w:val="00D56B58"/>
  </w:style>
  <w:style w:type="character" w:customStyle="1" w:styleId="WW8Num3z8">
    <w:name w:val="WW8Num3z8"/>
    <w:rsid w:val="00D56B58"/>
  </w:style>
  <w:style w:type="character" w:customStyle="1" w:styleId="WW8Num4z0">
    <w:name w:val="WW8Num4z0"/>
    <w:rsid w:val="00D56B58"/>
    <w:rPr>
      <w:rFonts w:ascii="Symbol" w:hAnsi="Symbol" w:cs="OpenSymbol"/>
    </w:rPr>
  </w:style>
  <w:style w:type="character" w:customStyle="1" w:styleId="71">
    <w:name w:val="Основной шрифт абзаца7"/>
    <w:rsid w:val="00D56B58"/>
  </w:style>
  <w:style w:type="character" w:customStyle="1" w:styleId="WW-Absatz-Standardschriftart111">
    <w:name w:val="WW-Absatz-Standardschriftart111"/>
    <w:rsid w:val="00D56B58"/>
  </w:style>
  <w:style w:type="character" w:customStyle="1" w:styleId="WW-Absatz-Standardschriftart1111">
    <w:name w:val="WW-Absatz-Standardschriftart1111"/>
    <w:rsid w:val="00D56B58"/>
  </w:style>
  <w:style w:type="character" w:customStyle="1" w:styleId="61">
    <w:name w:val="Основной шрифт абзаца6"/>
    <w:rsid w:val="00D56B58"/>
  </w:style>
  <w:style w:type="character" w:customStyle="1" w:styleId="WW-Absatz-Standardschriftart11111">
    <w:name w:val="WW-Absatz-Standardschriftart11111"/>
    <w:rsid w:val="00D56B58"/>
  </w:style>
  <w:style w:type="character" w:customStyle="1" w:styleId="51">
    <w:name w:val="Основной шрифт абзаца5"/>
    <w:rsid w:val="00D56B58"/>
  </w:style>
  <w:style w:type="character" w:customStyle="1" w:styleId="WW-Absatz-Standardschriftart111111">
    <w:name w:val="WW-Absatz-Standardschriftart111111"/>
    <w:rsid w:val="00D56B58"/>
  </w:style>
  <w:style w:type="character" w:customStyle="1" w:styleId="WW-Absatz-Standardschriftart1111111">
    <w:name w:val="WW-Absatz-Standardschriftart1111111"/>
    <w:rsid w:val="00D56B58"/>
  </w:style>
  <w:style w:type="character" w:customStyle="1" w:styleId="WW8Num4z1">
    <w:name w:val="WW8Num4z1"/>
    <w:rsid w:val="00D56B58"/>
  </w:style>
  <w:style w:type="character" w:customStyle="1" w:styleId="WW8Num4z2">
    <w:name w:val="WW8Num4z2"/>
    <w:rsid w:val="00D56B58"/>
  </w:style>
  <w:style w:type="character" w:customStyle="1" w:styleId="WW8Num4z3">
    <w:name w:val="WW8Num4z3"/>
    <w:rsid w:val="00D56B58"/>
  </w:style>
  <w:style w:type="character" w:customStyle="1" w:styleId="WW8Num4z4">
    <w:name w:val="WW8Num4z4"/>
    <w:rsid w:val="00D56B58"/>
  </w:style>
  <w:style w:type="character" w:customStyle="1" w:styleId="WW8Num4z5">
    <w:name w:val="WW8Num4z5"/>
    <w:rsid w:val="00D56B58"/>
  </w:style>
  <w:style w:type="character" w:customStyle="1" w:styleId="WW8Num4z6">
    <w:name w:val="WW8Num4z6"/>
    <w:rsid w:val="00D56B58"/>
  </w:style>
  <w:style w:type="character" w:customStyle="1" w:styleId="WW8Num4z7">
    <w:name w:val="WW8Num4z7"/>
    <w:rsid w:val="00D56B58"/>
  </w:style>
  <w:style w:type="character" w:customStyle="1" w:styleId="WW8Num4z8">
    <w:name w:val="WW8Num4z8"/>
    <w:rsid w:val="00D56B58"/>
  </w:style>
  <w:style w:type="character" w:customStyle="1" w:styleId="WW-Absatz-Standardschriftart11111111">
    <w:name w:val="WW-Absatz-Standardschriftart11111111"/>
    <w:rsid w:val="00D56B58"/>
  </w:style>
  <w:style w:type="character" w:customStyle="1" w:styleId="WW8Num6z0">
    <w:name w:val="WW8Num6z0"/>
    <w:rsid w:val="00D56B58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D56B58"/>
  </w:style>
  <w:style w:type="character" w:customStyle="1" w:styleId="41">
    <w:name w:val="Основной шрифт абзаца4"/>
    <w:rsid w:val="00D56B58"/>
  </w:style>
  <w:style w:type="character" w:customStyle="1" w:styleId="WW8Num5z1">
    <w:name w:val="WW8Num5z1"/>
    <w:rsid w:val="00D56B58"/>
  </w:style>
  <w:style w:type="character" w:customStyle="1" w:styleId="WW8Num5z2">
    <w:name w:val="WW8Num5z2"/>
    <w:rsid w:val="00D56B58"/>
  </w:style>
  <w:style w:type="character" w:customStyle="1" w:styleId="WW8Num5z3">
    <w:name w:val="WW8Num5z3"/>
    <w:rsid w:val="00D56B58"/>
  </w:style>
  <w:style w:type="character" w:customStyle="1" w:styleId="WW8Num5z4">
    <w:name w:val="WW8Num5z4"/>
    <w:rsid w:val="00D56B58"/>
  </w:style>
  <w:style w:type="character" w:customStyle="1" w:styleId="WW8Num5z5">
    <w:name w:val="WW8Num5z5"/>
    <w:rsid w:val="00D56B58"/>
  </w:style>
  <w:style w:type="character" w:customStyle="1" w:styleId="WW8Num5z6">
    <w:name w:val="WW8Num5z6"/>
    <w:rsid w:val="00D56B58"/>
  </w:style>
  <w:style w:type="character" w:customStyle="1" w:styleId="WW8Num5z7">
    <w:name w:val="WW8Num5z7"/>
    <w:rsid w:val="00D56B58"/>
  </w:style>
  <w:style w:type="character" w:customStyle="1" w:styleId="WW8Num5z8">
    <w:name w:val="WW8Num5z8"/>
    <w:rsid w:val="00D56B58"/>
  </w:style>
  <w:style w:type="character" w:customStyle="1" w:styleId="WW8Num6z1">
    <w:name w:val="WW8Num6z1"/>
    <w:rsid w:val="00D56B58"/>
  </w:style>
  <w:style w:type="character" w:customStyle="1" w:styleId="WW8Num6z2">
    <w:name w:val="WW8Num6z2"/>
    <w:rsid w:val="00D56B58"/>
  </w:style>
  <w:style w:type="character" w:customStyle="1" w:styleId="WW8Num6z3">
    <w:name w:val="WW8Num6z3"/>
    <w:rsid w:val="00D56B58"/>
  </w:style>
  <w:style w:type="character" w:customStyle="1" w:styleId="WW8Num6z4">
    <w:name w:val="WW8Num6z4"/>
    <w:rsid w:val="00D56B58"/>
  </w:style>
  <w:style w:type="character" w:customStyle="1" w:styleId="WW8Num6z5">
    <w:name w:val="WW8Num6z5"/>
    <w:rsid w:val="00D56B58"/>
  </w:style>
  <w:style w:type="character" w:customStyle="1" w:styleId="WW8Num6z6">
    <w:name w:val="WW8Num6z6"/>
    <w:rsid w:val="00D56B58"/>
  </w:style>
  <w:style w:type="character" w:customStyle="1" w:styleId="WW8Num6z7">
    <w:name w:val="WW8Num6z7"/>
    <w:rsid w:val="00D56B58"/>
  </w:style>
  <w:style w:type="character" w:customStyle="1" w:styleId="WW8Num6z8">
    <w:name w:val="WW8Num6z8"/>
    <w:rsid w:val="00D56B58"/>
  </w:style>
  <w:style w:type="character" w:customStyle="1" w:styleId="31">
    <w:name w:val="Основной шрифт абзаца3"/>
    <w:rsid w:val="00D56B58"/>
  </w:style>
  <w:style w:type="character" w:customStyle="1" w:styleId="WW-Absatz-Standardschriftart1111111111">
    <w:name w:val="WW-Absatz-Standardschriftart1111111111"/>
    <w:rsid w:val="00D56B58"/>
  </w:style>
  <w:style w:type="character" w:customStyle="1" w:styleId="23">
    <w:name w:val="Основной шрифт абзаца2"/>
    <w:rsid w:val="00D56B58"/>
  </w:style>
  <w:style w:type="character" w:customStyle="1" w:styleId="NumberingSymbols">
    <w:name w:val="Numbering Symbols"/>
    <w:rsid w:val="00D56B58"/>
  </w:style>
  <w:style w:type="character" w:customStyle="1" w:styleId="BulletSymbols">
    <w:name w:val="Bullet Symbols"/>
    <w:rsid w:val="00D56B58"/>
    <w:rPr>
      <w:rFonts w:ascii="OpenSymbol" w:eastAsia="OpenSymbol" w:hAnsi="OpenSymbol" w:cs="OpenSymbol"/>
    </w:rPr>
  </w:style>
  <w:style w:type="character" w:customStyle="1" w:styleId="FootnoteSymbol">
    <w:name w:val="Footnote Symbol"/>
    <w:rsid w:val="00D56B58"/>
  </w:style>
  <w:style w:type="character" w:customStyle="1" w:styleId="Footnoteanchor">
    <w:name w:val="Footnote anchor"/>
    <w:rsid w:val="00D56B58"/>
    <w:rPr>
      <w:vertAlign w:val="superscript"/>
    </w:rPr>
  </w:style>
  <w:style w:type="character" w:customStyle="1" w:styleId="Internetlink">
    <w:name w:val="Internet link"/>
    <w:rsid w:val="00D56B58"/>
    <w:rPr>
      <w:color w:val="000080"/>
      <w:u w:val="single"/>
    </w:rPr>
  </w:style>
  <w:style w:type="character" w:customStyle="1" w:styleId="text">
    <w:name w:val="text"/>
    <w:basedOn w:val="16"/>
    <w:rsid w:val="00D56B58"/>
  </w:style>
  <w:style w:type="character" w:customStyle="1" w:styleId="afff0">
    <w:name w:val="Символ нумерации"/>
    <w:rsid w:val="00D56B58"/>
  </w:style>
  <w:style w:type="paragraph" w:customStyle="1" w:styleId="62">
    <w:name w:val="Название6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63">
    <w:name w:val="Указатель6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52">
    <w:name w:val="Название5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53">
    <w:name w:val="Указатель5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42">
    <w:name w:val="Название4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43">
    <w:name w:val="Указатель4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32">
    <w:name w:val="Название3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33">
    <w:name w:val="Указатель3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24">
    <w:name w:val="Название2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25">
    <w:name w:val="Указатель2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17">
    <w:name w:val="Название1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18">
    <w:name w:val="Указатель1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Heading">
    <w:name w:val="Heading"/>
    <w:basedOn w:val="Standard"/>
    <w:next w:val="Textbody"/>
    <w:rsid w:val="00D56B58"/>
    <w:pPr>
      <w:keepNext/>
      <w:autoSpaceDN/>
      <w:spacing w:before="240" w:after="120"/>
      <w:textAlignment w:val="baseline"/>
    </w:pPr>
    <w:rPr>
      <w:rFonts w:ascii="Arial" w:eastAsia="MS PGothic" w:hAnsi="Arial" w:cs="Arial"/>
      <w:kern w:val="1"/>
      <w:sz w:val="28"/>
      <w:szCs w:val="28"/>
      <w:lang w:val="ru-RU" w:eastAsia="fa-IR" w:bidi="fa-IR"/>
    </w:rPr>
  </w:style>
  <w:style w:type="paragraph" w:customStyle="1" w:styleId="19">
    <w:name w:val="Название объекта1"/>
    <w:basedOn w:val="Standard"/>
    <w:next w:val="Standard"/>
    <w:rsid w:val="00D56B58"/>
    <w:pPr>
      <w:autoSpaceDN/>
      <w:jc w:val="center"/>
      <w:textAlignment w:val="baseline"/>
    </w:pPr>
    <w:rPr>
      <w:rFonts w:eastAsia="Andale Sans UI"/>
      <w:b/>
      <w:kern w:val="1"/>
      <w:lang w:val="ru-RU" w:eastAsia="fa-IR" w:bidi="fa-IR"/>
    </w:rPr>
  </w:style>
  <w:style w:type="paragraph" w:customStyle="1" w:styleId="Index">
    <w:name w:val="Index"/>
    <w:basedOn w:val="Standard"/>
    <w:rsid w:val="00D56B58"/>
    <w:pPr>
      <w:suppressLineNumbers/>
      <w:autoSpaceDN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Footnote">
    <w:name w:val="Footnote"/>
    <w:basedOn w:val="Standard"/>
    <w:rsid w:val="00D56B58"/>
    <w:pPr>
      <w:suppressLineNumbers/>
      <w:autoSpaceDN/>
      <w:ind w:left="283" w:hanging="283"/>
      <w:textAlignment w:val="baseline"/>
    </w:pPr>
    <w:rPr>
      <w:rFonts w:eastAsia="Andale Sans UI"/>
      <w:kern w:val="1"/>
      <w:sz w:val="20"/>
      <w:szCs w:val="20"/>
      <w:lang w:val="ru-RU" w:eastAsia="fa-IR" w:bidi="fa-IR"/>
    </w:rPr>
  </w:style>
  <w:style w:type="paragraph" w:customStyle="1" w:styleId="TableHeading">
    <w:name w:val="Table Heading"/>
    <w:basedOn w:val="TableContents"/>
    <w:rsid w:val="00D56B58"/>
    <w:pPr>
      <w:autoSpaceDN/>
      <w:jc w:val="center"/>
      <w:textAlignment w:val="baseline"/>
    </w:pPr>
    <w:rPr>
      <w:rFonts w:eastAsia="Andale Sans UI"/>
      <w:b/>
      <w:bCs/>
      <w:kern w:val="1"/>
      <w:lang w:val="ru-RU" w:eastAsia="fa-IR" w:bidi="fa-IR"/>
    </w:rPr>
  </w:style>
  <w:style w:type="paragraph" w:customStyle="1" w:styleId="ConsPlusDocList">
    <w:name w:val="ConsPlusDocList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fff1">
    <w:name w:val="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2">
    <w:name w:val="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a">
    <w:name w:val="Обычный1"/>
    <w:rsid w:val="00D56B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f3">
    <w:name w:val="Содержимое врезки"/>
    <w:basedOn w:val="af2"/>
    <w:rsid w:val="00D56B58"/>
    <w:pPr>
      <w:widowControl w:val="0"/>
      <w:textAlignment w:val="baseline"/>
    </w:pPr>
    <w:rPr>
      <w:rFonts w:eastAsia="Andale Sans UI"/>
      <w:kern w:val="1"/>
      <w:lang w:eastAsia="fa-IR" w:bidi="fa-IR"/>
    </w:rPr>
  </w:style>
  <w:style w:type="paragraph" w:customStyle="1" w:styleId="26">
    <w:name w:val="Название объекта2"/>
    <w:basedOn w:val="a"/>
    <w:next w:val="a"/>
    <w:rsid w:val="00D56B58"/>
    <w:pPr>
      <w:suppressAutoHyphens/>
      <w:autoSpaceDE/>
      <w:autoSpaceDN/>
      <w:adjustRightInd/>
      <w:jc w:val="center"/>
      <w:textAlignment w:val="baseline"/>
    </w:pPr>
    <w:rPr>
      <w:rFonts w:ascii="Times New Roman" w:eastAsia="Andale Sans UI" w:hAnsi="Times New Roman" w:cs="Times New Roman"/>
      <w:b/>
      <w:kern w:val="1"/>
      <w:lang w:eastAsia="fa-IR" w:bidi="fa-IR"/>
    </w:rPr>
  </w:style>
  <w:style w:type="paragraph" w:customStyle="1" w:styleId="27">
    <w:name w:val="Обычный2"/>
    <w:rsid w:val="00D56B58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56B5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56B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D56B58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310">
    <w:name w:val="Основной текст 31"/>
    <w:basedOn w:val="a"/>
    <w:rsid w:val="00D56B5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afff4">
    <w:name w:val="Таблица"/>
    <w:basedOn w:val="17"/>
    <w:rsid w:val="00D56B58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b">
    <w:name w:val="Без интервала1"/>
    <w:uiPriority w:val="99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Текст примечания Знак"/>
    <w:basedOn w:val="a0"/>
    <w:link w:val="afff6"/>
    <w:semiHidden/>
    <w:rsid w:val="00D56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semiHidden/>
    <w:rsid w:val="00D56B5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fff7">
    <w:name w:val="footnote text"/>
    <w:basedOn w:val="a"/>
    <w:link w:val="afff8"/>
    <w:rsid w:val="00D56B5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8">
    <w:name w:val="Текст сноски Знак"/>
    <w:basedOn w:val="a0"/>
    <w:link w:val="afff7"/>
    <w:rsid w:val="00D56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rsid w:val="00D56B58"/>
    <w:rPr>
      <w:vertAlign w:val="superscript"/>
    </w:rPr>
  </w:style>
  <w:style w:type="paragraph" w:customStyle="1" w:styleId="28">
    <w:name w:val="Без интервала2"/>
    <w:basedOn w:val="a"/>
    <w:uiPriority w:val="99"/>
    <w:rsid w:val="00D56B58"/>
    <w:pPr>
      <w:widowControl/>
      <w:autoSpaceDE/>
      <w:autoSpaceDN/>
      <w:adjustRightInd/>
    </w:pPr>
    <w:rPr>
      <w:rFonts w:ascii="Cambria" w:eastAsia="Calibri" w:hAnsi="Cambria" w:cs="Cambria"/>
      <w:sz w:val="22"/>
      <w:szCs w:val="22"/>
      <w:lang w:val="en-US" w:eastAsia="en-US"/>
    </w:rPr>
  </w:style>
  <w:style w:type="paragraph" w:styleId="29">
    <w:name w:val="List 2"/>
    <w:basedOn w:val="a"/>
    <w:uiPriority w:val="99"/>
    <w:unhideWhenUsed/>
    <w:rsid w:val="00D56B58"/>
    <w:pPr>
      <w:suppressAutoHyphens/>
      <w:autoSpaceDE/>
      <w:autoSpaceDN/>
      <w:adjustRightInd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lang w:eastAsia="fa-IR" w:bidi="fa-IR"/>
    </w:rPr>
  </w:style>
  <w:style w:type="paragraph" w:styleId="34">
    <w:name w:val="List Bullet 3"/>
    <w:basedOn w:val="a"/>
    <w:uiPriority w:val="99"/>
    <w:rsid w:val="00D56B58"/>
    <w:pPr>
      <w:widowControl/>
      <w:tabs>
        <w:tab w:val="num" w:pos="926"/>
      </w:tabs>
      <w:autoSpaceDE/>
      <w:autoSpaceDN/>
      <w:adjustRightInd/>
      <w:ind w:left="926" w:hanging="510"/>
    </w:pPr>
    <w:rPr>
      <w:rFonts w:ascii="Times New Roman" w:hAnsi="Times New Roman" w:cs="Times New Roman"/>
    </w:rPr>
  </w:style>
  <w:style w:type="paragraph" w:customStyle="1" w:styleId="afffa">
    <w:name w:val="Знак 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D56B5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Без интервала1"/>
    <w:basedOn w:val="a"/>
    <w:uiPriority w:val="99"/>
    <w:qFormat/>
    <w:rsid w:val="00D56B58"/>
    <w:pPr>
      <w:widowControl/>
      <w:autoSpaceDE/>
      <w:autoSpaceDN/>
      <w:adjustRightInd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5">
    <w:name w:val="Font Style15"/>
    <w:rsid w:val="00D56B58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D56B58"/>
    <w:pPr>
      <w:spacing w:line="278" w:lineRule="exact"/>
      <w:ind w:firstLine="696"/>
      <w:jc w:val="both"/>
    </w:pPr>
    <w:rPr>
      <w:rFonts w:ascii="Times New Roman" w:hAnsi="Times New Roman" w:cs="Times New Roman"/>
    </w:rPr>
  </w:style>
  <w:style w:type="character" w:customStyle="1" w:styleId="FontStyle13">
    <w:name w:val="Font Style13"/>
    <w:rsid w:val="00D56B58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D56B58"/>
  </w:style>
  <w:style w:type="character" w:customStyle="1" w:styleId="s9">
    <w:name w:val="s9"/>
    <w:rsid w:val="00D56B58"/>
  </w:style>
  <w:style w:type="paragraph" w:customStyle="1" w:styleId="afffb">
    <w:name w:val="Знак 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Без интервала3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4">
    <w:name w:val="Без интервала4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4">
    <w:name w:val="Без интервала5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4">
    <w:name w:val="Без интервала6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c">
    <w:name w:val="Основное меню"/>
    <w:basedOn w:val="a"/>
    <w:next w:val="a"/>
    <w:uiPriority w:val="99"/>
    <w:rsid w:val="00D56B58"/>
    <w:pPr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ffd">
    <w:name w:val="Интерактивный заголовок"/>
    <w:basedOn w:val="af5"/>
    <w:next w:val="a"/>
    <w:uiPriority w:val="99"/>
    <w:rsid w:val="00D56B5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jc w:val="both"/>
    </w:pPr>
    <w:rPr>
      <w:rFonts w:ascii="Verdana" w:hAnsi="Verdana" w:cs="Verdana"/>
      <w:b/>
      <w:bCs/>
      <w:color w:val="C0C0C0"/>
      <w:spacing w:val="0"/>
      <w:kern w:val="0"/>
      <w:sz w:val="20"/>
      <w:szCs w:val="20"/>
      <w:u w:val="single"/>
      <w:lang w:val="ru-RU" w:eastAsia="ru-RU"/>
    </w:rPr>
  </w:style>
  <w:style w:type="paragraph" w:customStyle="1" w:styleId="afffe">
    <w:name w:val="Интерфейс"/>
    <w:basedOn w:val="a"/>
    <w:next w:val="a"/>
    <w:uiPriority w:val="99"/>
    <w:rsid w:val="00D56B58"/>
    <w:pPr>
      <w:ind w:firstLine="720"/>
      <w:jc w:val="both"/>
    </w:pPr>
    <w:rPr>
      <w:color w:val="ECE9D8"/>
      <w:sz w:val="18"/>
      <w:szCs w:val="18"/>
    </w:rPr>
  </w:style>
  <w:style w:type="paragraph" w:customStyle="1" w:styleId="affff">
    <w:name w:val="Информация о версии"/>
    <w:basedOn w:val="affe"/>
    <w:next w:val="a"/>
    <w:uiPriority w:val="99"/>
    <w:rsid w:val="00D56B58"/>
    <w:rPr>
      <w:color w:val="000080"/>
    </w:rPr>
  </w:style>
  <w:style w:type="paragraph" w:customStyle="1" w:styleId="affff0">
    <w:name w:val="Текст (лев. подпись)"/>
    <w:basedOn w:val="a"/>
    <w:next w:val="a"/>
    <w:uiPriority w:val="99"/>
    <w:rsid w:val="00D56B58"/>
    <w:rPr>
      <w:sz w:val="18"/>
      <w:szCs w:val="18"/>
    </w:rPr>
  </w:style>
  <w:style w:type="paragraph" w:customStyle="1" w:styleId="affff1">
    <w:name w:val="Колонтитул (левый)"/>
    <w:basedOn w:val="affff0"/>
    <w:next w:val="a"/>
    <w:uiPriority w:val="99"/>
    <w:rsid w:val="00D56B58"/>
    <w:rPr>
      <w:sz w:val="12"/>
      <w:szCs w:val="12"/>
    </w:rPr>
  </w:style>
  <w:style w:type="paragraph" w:customStyle="1" w:styleId="affff2">
    <w:name w:val="Текст (прав. подпись)"/>
    <w:basedOn w:val="a"/>
    <w:next w:val="a"/>
    <w:uiPriority w:val="99"/>
    <w:rsid w:val="00D56B58"/>
    <w:pPr>
      <w:jc w:val="right"/>
    </w:pPr>
    <w:rPr>
      <w:sz w:val="18"/>
      <w:szCs w:val="18"/>
    </w:rPr>
  </w:style>
  <w:style w:type="paragraph" w:customStyle="1" w:styleId="affff3">
    <w:name w:val="Колонтитул (правый)"/>
    <w:basedOn w:val="affff2"/>
    <w:next w:val="a"/>
    <w:uiPriority w:val="99"/>
    <w:rsid w:val="00D56B58"/>
    <w:rPr>
      <w:sz w:val="12"/>
      <w:szCs w:val="12"/>
    </w:rPr>
  </w:style>
  <w:style w:type="paragraph" w:customStyle="1" w:styleId="affff4">
    <w:name w:val="Комментарий пользователя"/>
    <w:basedOn w:val="affe"/>
    <w:next w:val="a"/>
    <w:uiPriority w:val="99"/>
    <w:rsid w:val="00D56B58"/>
    <w:pPr>
      <w:jc w:val="left"/>
    </w:pPr>
    <w:rPr>
      <w:color w:val="000080"/>
    </w:rPr>
  </w:style>
  <w:style w:type="paragraph" w:customStyle="1" w:styleId="affff5">
    <w:name w:val="Моноширинный"/>
    <w:basedOn w:val="a"/>
    <w:next w:val="a"/>
    <w:uiPriority w:val="99"/>
    <w:rsid w:val="00D56B58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ff6">
    <w:name w:val="Найденные слова"/>
    <w:uiPriority w:val="99"/>
    <w:rsid w:val="00D56B58"/>
    <w:rPr>
      <w:b/>
      <w:bCs/>
      <w:color w:val="000080"/>
      <w:sz w:val="18"/>
      <w:szCs w:val="18"/>
    </w:rPr>
  </w:style>
  <w:style w:type="character" w:customStyle="1" w:styleId="affff7">
    <w:name w:val="Не вступил в силу"/>
    <w:uiPriority w:val="99"/>
    <w:rsid w:val="00D56B58"/>
    <w:rPr>
      <w:b/>
      <w:bCs/>
      <w:color w:val="008080"/>
      <w:sz w:val="18"/>
      <w:szCs w:val="18"/>
    </w:rPr>
  </w:style>
  <w:style w:type="paragraph" w:customStyle="1" w:styleId="affff8">
    <w:name w:val="Объект"/>
    <w:basedOn w:val="a"/>
    <w:next w:val="a"/>
    <w:uiPriority w:val="99"/>
    <w:rsid w:val="00D56B58"/>
    <w:pPr>
      <w:ind w:firstLine="7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ffff9">
    <w:name w:val="Оглавление"/>
    <w:basedOn w:val="af"/>
    <w:next w:val="a"/>
    <w:uiPriority w:val="99"/>
    <w:rsid w:val="00D56B58"/>
    <w:pPr>
      <w:ind w:left="140"/>
      <w:jc w:val="both"/>
    </w:pPr>
    <w:rPr>
      <w:sz w:val="18"/>
      <w:szCs w:val="18"/>
      <w:lang w:val="ru-RU" w:eastAsia="ru-RU"/>
    </w:rPr>
  </w:style>
  <w:style w:type="character" w:customStyle="1" w:styleId="affffa">
    <w:name w:val="Опечатки"/>
    <w:uiPriority w:val="99"/>
    <w:rsid w:val="00D56B58"/>
    <w:rPr>
      <w:color w:val="FF0000"/>
      <w:sz w:val="18"/>
      <w:szCs w:val="18"/>
    </w:rPr>
  </w:style>
  <w:style w:type="paragraph" w:customStyle="1" w:styleId="affffb">
    <w:name w:val="Переменная часть"/>
    <w:basedOn w:val="afffc"/>
    <w:next w:val="a"/>
    <w:uiPriority w:val="99"/>
    <w:rsid w:val="00D56B58"/>
    <w:rPr>
      <w:sz w:val="16"/>
      <w:szCs w:val="16"/>
    </w:rPr>
  </w:style>
  <w:style w:type="paragraph" w:customStyle="1" w:styleId="affffc">
    <w:name w:val="Постоянная часть"/>
    <w:basedOn w:val="afffc"/>
    <w:next w:val="a"/>
    <w:uiPriority w:val="99"/>
    <w:rsid w:val="00D56B58"/>
    <w:rPr>
      <w:sz w:val="18"/>
      <w:szCs w:val="18"/>
    </w:rPr>
  </w:style>
  <w:style w:type="character" w:customStyle="1" w:styleId="affffd">
    <w:name w:val="Продолжение ссылки"/>
    <w:basedOn w:val="afd"/>
    <w:uiPriority w:val="99"/>
    <w:rsid w:val="00D56B58"/>
    <w:rPr>
      <w:b/>
      <w:bCs/>
      <w:color w:val="008000"/>
      <w:sz w:val="18"/>
      <w:szCs w:val="18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D56B58"/>
    <w:pPr>
      <w:ind w:right="118"/>
      <w:jc w:val="both"/>
    </w:pPr>
    <w:rPr>
      <w:sz w:val="18"/>
      <w:szCs w:val="18"/>
    </w:rPr>
  </w:style>
  <w:style w:type="paragraph" w:customStyle="1" w:styleId="afffff">
    <w:name w:val="Текст (справка)"/>
    <w:basedOn w:val="a"/>
    <w:next w:val="a"/>
    <w:uiPriority w:val="99"/>
    <w:rsid w:val="00D56B58"/>
    <w:pPr>
      <w:ind w:left="170" w:right="170"/>
    </w:pPr>
    <w:rPr>
      <w:sz w:val="18"/>
      <w:szCs w:val="18"/>
    </w:rPr>
  </w:style>
  <w:style w:type="paragraph" w:customStyle="1" w:styleId="afffff0">
    <w:name w:val="Текст в таблице"/>
    <w:basedOn w:val="ae"/>
    <w:next w:val="a"/>
    <w:uiPriority w:val="99"/>
    <w:rsid w:val="00D56B58"/>
    <w:pPr>
      <w:ind w:firstLine="500"/>
    </w:pPr>
    <w:rPr>
      <w:sz w:val="18"/>
      <w:szCs w:val="18"/>
      <w:lang w:val="ru-RU"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D56B58"/>
    <w:rPr>
      <w:sz w:val="18"/>
      <w:szCs w:val="18"/>
    </w:rPr>
  </w:style>
  <w:style w:type="character" w:customStyle="1" w:styleId="afffff2">
    <w:name w:val="Утратил силу"/>
    <w:uiPriority w:val="99"/>
    <w:rsid w:val="00D56B58"/>
    <w:rPr>
      <w:b/>
      <w:bCs/>
      <w:strike/>
      <w:color w:val="808000"/>
      <w:sz w:val="18"/>
      <w:szCs w:val="18"/>
    </w:rPr>
  </w:style>
  <w:style w:type="paragraph" w:styleId="2a">
    <w:name w:val="Body Text Indent 2"/>
    <w:basedOn w:val="a"/>
    <w:link w:val="2b"/>
    <w:uiPriority w:val="99"/>
    <w:rsid w:val="00D56B58"/>
    <w:pPr>
      <w:widowControl/>
      <w:tabs>
        <w:tab w:val="num" w:pos="0"/>
      </w:tabs>
      <w:autoSpaceDE/>
      <w:autoSpaceDN/>
      <w:adjustRightInd/>
      <w:ind w:firstLine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56B58"/>
    <w:rPr>
      <w:rFonts w:ascii="Times New Roman" w:eastAsia="Times New Roman" w:hAnsi="Times New Roman" w:cs="Times New Roman"/>
      <w:sz w:val="28"/>
      <w:szCs w:val="28"/>
    </w:rPr>
  </w:style>
  <w:style w:type="paragraph" w:styleId="2c">
    <w:name w:val="Body Text 2"/>
    <w:basedOn w:val="a"/>
    <w:link w:val="2d"/>
    <w:uiPriority w:val="99"/>
    <w:rsid w:val="00D56B58"/>
    <w:pPr>
      <w:autoSpaceDE/>
      <w:autoSpaceDN/>
      <w:adjustRightInd/>
      <w:spacing w:after="120" w:line="48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2d">
    <w:name w:val="Основной текст 2 Знак"/>
    <w:basedOn w:val="a0"/>
    <w:link w:val="2c"/>
    <w:uiPriority w:val="99"/>
    <w:rsid w:val="00D56B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Нормальный"/>
    <w:uiPriority w:val="99"/>
    <w:rsid w:val="00D56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uiPriority w:val="99"/>
    <w:rsid w:val="00D56B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56B58"/>
    <w:pPr>
      <w:shd w:val="clear" w:color="auto" w:fill="FFFFFF"/>
      <w:tabs>
        <w:tab w:val="left" w:pos="1159"/>
      </w:tabs>
      <w:autoSpaceDE/>
      <w:autoSpaceDN/>
      <w:adjustRightInd/>
      <w:spacing w:line="353" w:lineRule="exact"/>
      <w:ind w:left="727"/>
      <w:jc w:val="both"/>
    </w:pPr>
    <w:rPr>
      <w:rFonts w:ascii="Times New Roman" w:hAnsi="Times New Roman" w:cs="Times New Roman"/>
      <w:sz w:val="28"/>
      <w:szCs w:val="28"/>
    </w:rPr>
  </w:style>
  <w:style w:type="paragraph" w:styleId="36">
    <w:name w:val="Body Text Indent 3"/>
    <w:basedOn w:val="a"/>
    <w:link w:val="37"/>
    <w:uiPriority w:val="99"/>
    <w:rsid w:val="00D56B58"/>
    <w:pPr>
      <w:spacing w:after="120"/>
      <w:ind w:left="283" w:firstLine="720"/>
      <w:jc w:val="both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56B58"/>
    <w:rPr>
      <w:rFonts w:ascii="Arial" w:eastAsia="Times New Roman" w:hAnsi="Arial" w:cs="Times New Roman"/>
      <w:sz w:val="16"/>
      <w:szCs w:val="16"/>
    </w:rPr>
  </w:style>
  <w:style w:type="paragraph" w:customStyle="1" w:styleId="1d">
    <w:name w:val="Абзац списка1"/>
    <w:basedOn w:val="a"/>
    <w:uiPriority w:val="99"/>
    <w:qFormat/>
    <w:rsid w:val="00D56B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Абзац списка1"/>
    <w:basedOn w:val="a"/>
    <w:uiPriority w:val="99"/>
    <w:qFormat/>
    <w:rsid w:val="00D56B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D56B5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character" w:customStyle="1" w:styleId="FontStyle11">
    <w:name w:val="Font Style11"/>
    <w:rsid w:val="00D56B58"/>
    <w:rPr>
      <w:rFonts w:ascii="Times New Roman" w:hAnsi="Times New Roman"/>
      <w:sz w:val="24"/>
    </w:rPr>
  </w:style>
  <w:style w:type="paragraph" w:customStyle="1" w:styleId="xl65">
    <w:name w:val="xl65"/>
    <w:basedOn w:val="a"/>
    <w:rsid w:val="00D56B5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56B5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D56B5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9">
    <w:name w:val="xl79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56B5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98">
    <w:name w:val="xl98"/>
    <w:basedOn w:val="a"/>
    <w:rsid w:val="00D56B5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D56B5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D56B5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D56B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10">
    <w:name w:val="xl110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1">
    <w:name w:val="xl11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2">
    <w:name w:val="xl112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D56B5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D56B5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D56B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D56B5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D56B5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D56B5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D56B5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fff4">
    <w:basedOn w:val="a"/>
    <w:next w:val="af2"/>
    <w:rsid w:val="009937A7"/>
    <w:pPr>
      <w:keepNext/>
      <w:suppressAutoHyphens/>
      <w:autoSpaceDE/>
      <w:autoSpaceDN/>
      <w:adjustRightInd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fa-IR" w:bidi="fa-IR"/>
    </w:rPr>
  </w:style>
  <w:style w:type="paragraph" w:customStyle="1" w:styleId="72">
    <w:name w:val="Без интервала7"/>
    <w:qFormat/>
    <w:rsid w:val="00993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f5">
    <w:name w:val="Знак Знак Знак Знак"/>
    <w:basedOn w:val="a"/>
    <w:rsid w:val="009937A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Абзац списка2"/>
    <w:basedOn w:val="a"/>
    <w:uiPriority w:val="99"/>
    <w:qFormat/>
    <w:rsid w:val="009937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82F3-CE20-4F07-B250-BD6747B9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710</TotalTime>
  <Pages>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Чемезова Н.В.</cp:lastModifiedBy>
  <cp:revision>88</cp:revision>
  <cp:lastPrinted>2021-09-10T07:04:00Z</cp:lastPrinted>
  <dcterms:created xsi:type="dcterms:W3CDTF">2020-06-08T08:15:00Z</dcterms:created>
  <dcterms:modified xsi:type="dcterms:W3CDTF">2021-09-16T01:31:00Z</dcterms:modified>
</cp:coreProperties>
</file>