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3" w:rsidRPr="005F11B3" w:rsidRDefault="005F11B3" w:rsidP="005F11B3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F11B3">
        <w:rPr>
          <w:rFonts w:ascii="Arial" w:hAnsi="Arial" w:cs="Arial"/>
          <w:b/>
          <w:sz w:val="32"/>
          <w:szCs w:val="32"/>
        </w:rPr>
        <w:t>07.12.2021 № 971</w:t>
      </w:r>
    </w:p>
    <w:p w:rsidR="00B966EB" w:rsidRPr="005F11B3" w:rsidRDefault="005F11B3" w:rsidP="00B966EB">
      <w:pPr>
        <w:contextualSpacing/>
        <w:jc w:val="center"/>
        <w:rPr>
          <w:b/>
          <w:sz w:val="32"/>
          <w:szCs w:val="32"/>
        </w:rPr>
      </w:pPr>
      <w:r w:rsidRPr="005F11B3">
        <w:rPr>
          <w:b/>
          <w:sz w:val="32"/>
          <w:szCs w:val="32"/>
        </w:rPr>
        <w:t>РОССИЙСКАЯ ФЕДЕРАЦИЯ</w:t>
      </w:r>
    </w:p>
    <w:p w:rsidR="00B966EB" w:rsidRPr="005F11B3" w:rsidRDefault="005F11B3" w:rsidP="00B966EB">
      <w:pPr>
        <w:contextualSpacing/>
        <w:jc w:val="center"/>
        <w:rPr>
          <w:b/>
          <w:sz w:val="32"/>
          <w:szCs w:val="32"/>
        </w:rPr>
      </w:pPr>
      <w:r w:rsidRPr="005F11B3">
        <w:rPr>
          <w:b/>
          <w:sz w:val="32"/>
          <w:szCs w:val="32"/>
        </w:rPr>
        <w:t>ИРКУТСКАЯ ОБЛАСТЬ</w:t>
      </w:r>
    </w:p>
    <w:p w:rsidR="005F11B3" w:rsidRPr="005F11B3" w:rsidRDefault="005F11B3" w:rsidP="005F11B3">
      <w:pPr>
        <w:overflowPunct w:val="0"/>
        <w:contextualSpacing/>
        <w:jc w:val="center"/>
        <w:rPr>
          <w:b/>
          <w:sz w:val="32"/>
          <w:szCs w:val="32"/>
        </w:rPr>
      </w:pPr>
      <w:r w:rsidRPr="005F11B3">
        <w:rPr>
          <w:b/>
          <w:sz w:val="32"/>
          <w:szCs w:val="32"/>
        </w:rPr>
        <w:t xml:space="preserve">ЗИМИНСКОЕ ГОРОДСКОЕ </w:t>
      </w:r>
    </w:p>
    <w:p w:rsidR="005F11B3" w:rsidRPr="005F11B3" w:rsidRDefault="005F11B3" w:rsidP="005F11B3">
      <w:pPr>
        <w:overflowPunct w:val="0"/>
        <w:contextualSpacing/>
        <w:jc w:val="center"/>
        <w:rPr>
          <w:b/>
          <w:sz w:val="32"/>
          <w:szCs w:val="32"/>
        </w:rPr>
      </w:pPr>
      <w:r w:rsidRPr="005F11B3">
        <w:rPr>
          <w:b/>
          <w:sz w:val="32"/>
          <w:szCs w:val="32"/>
        </w:rPr>
        <w:t>МУНИЦИПАЛЬНОЕ ОБРАЗОВАНИЕ</w:t>
      </w:r>
    </w:p>
    <w:p w:rsidR="00B966EB" w:rsidRPr="005F11B3" w:rsidRDefault="005F11B3" w:rsidP="00B966EB">
      <w:pPr>
        <w:contextualSpacing/>
        <w:jc w:val="center"/>
        <w:rPr>
          <w:b/>
          <w:sz w:val="32"/>
          <w:szCs w:val="32"/>
        </w:rPr>
      </w:pPr>
      <w:r w:rsidRPr="005F11B3">
        <w:rPr>
          <w:b/>
          <w:sz w:val="32"/>
          <w:szCs w:val="32"/>
        </w:rPr>
        <w:t>АДМИНИСТРАЦИЯ</w:t>
      </w:r>
    </w:p>
    <w:p w:rsidR="00B966EB" w:rsidRPr="005F11B3" w:rsidRDefault="005F11B3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F11B3">
        <w:rPr>
          <w:rFonts w:ascii="Arial" w:hAnsi="Arial" w:cs="Arial"/>
          <w:b/>
          <w:sz w:val="32"/>
          <w:szCs w:val="32"/>
        </w:rPr>
        <w:t>ПОСТАНОВЛЕНИЕ</w:t>
      </w:r>
    </w:p>
    <w:p w:rsidR="00B966EB" w:rsidRPr="005F11B3" w:rsidRDefault="00B966EB" w:rsidP="00B966EB">
      <w:pPr>
        <w:pStyle w:val="ConsNonformat"/>
        <w:widowControl/>
        <w:contextualSpacing/>
        <w:rPr>
          <w:rFonts w:ascii="Arial" w:hAnsi="Arial" w:cs="Arial"/>
          <w:b/>
          <w:sz w:val="32"/>
          <w:szCs w:val="32"/>
        </w:rPr>
      </w:pPr>
    </w:p>
    <w:p w:rsidR="00B966EB" w:rsidRPr="005F11B3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B966EB" w:rsidRPr="005F11B3" w:rsidRDefault="005F11B3" w:rsidP="00B966EB">
      <w:pPr>
        <w:pStyle w:val="ConsNonformat"/>
        <w:widowControl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5F11B3">
        <w:rPr>
          <w:rFonts w:ascii="Arial" w:hAnsi="Arial" w:cs="Arial"/>
          <w:b/>
          <w:sz w:val="32"/>
          <w:szCs w:val="32"/>
        </w:rPr>
        <w:t>ОБ УТВЕРЖДЕНИИ ПОЛОЖЕНИЯ ОБ АРХИВЕ</w:t>
      </w:r>
      <w:r w:rsidR="0096359D">
        <w:rPr>
          <w:rFonts w:ascii="Arial" w:hAnsi="Arial" w:cs="Arial"/>
          <w:b/>
          <w:sz w:val="32"/>
          <w:szCs w:val="32"/>
        </w:rPr>
        <w:t xml:space="preserve"> </w:t>
      </w:r>
      <w:r w:rsidRPr="005F11B3">
        <w:rPr>
          <w:rFonts w:ascii="Arial" w:hAnsi="Arial" w:cs="Arial"/>
          <w:b/>
          <w:sz w:val="32"/>
          <w:szCs w:val="32"/>
        </w:rPr>
        <w:t>АДМИНИСТРАЦИИ ЗИМИНСКОГО ГОРОДСКОГО МУНИЦИПАЛЬНОГО ОБРАЗОВАНИЯ</w:t>
      </w:r>
    </w:p>
    <w:p w:rsidR="00B966EB" w:rsidRPr="005F11B3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26632" w:rsidRPr="005F11B3" w:rsidRDefault="00526632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F6616" w:rsidRPr="005F11B3" w:rsidRDefault="00526632" w:rsidP="00526632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8"/>
        </w:rPr>
      </w:pPr>
      <w:r w:rsidRPr="005F11B3">
        <w:rPr>
          <w:rFonts w:ascii="Arial" w:hAnsi="Arial" w:cs="Arial"/>
          <w:sz w:val="24"/>
          <w:szCs w:val="24"/>
        </w:rPr>
        <w:t>На основании Федерального</w:t>
      </w:r>
      <w:r w:rsidR="004365BD" w:rsidRPr="005F11B3">
        <w:rPr>
          <w:rFonts w:ascii="Arial" w:hAnsi="Arial" w:cs="Arial"/>
          <w:sz w:val="24"/>
          <w:szCs w:val="24"/>
        </w:rPr>
        <w:t xml:space="preserve"> за</w:t>
      </w:r>
      <w:r w:rsidRPr="005F11B3">
        <w:rPr>
          <w:rFonts w:ascii="Arial" w:hAnsi="Arial" w:cs="Arial"/>
          <w:sz w:val="24"/>
          <w:szCs w:val="24"/>
        </w:rPr>
        <w:t>кона</w:t>
      </w:r>
      <w:r w:rsidR="004365BD" w:rsidRPr="005F11B3">
        <w:rPr>
          <w:rFonts w:ascii="Arial" w:hAnsi="Arial" w:cs="Arial"/>
          <w:sz w:val="24"/>
          <w:szCs w:val="24"/>
        </w:rPr>
        <w:t xml:space="preserve"> от 22.10.2004 № 125-ФЗ «Об архивном деле в Российской Федерации», </w:t>
      </w:r>
      <w:r w:rsidRPr="005F11B3">
        <w:rPr>
          <w:rFonts w:ascii="Arial" w:hAnsi="Arial" w:cs="Arial"/>
          <w:sz w:val="24"/>
          <w:szCs w:val="24"/>
        </w:rPr>
        <w:t xml:space="preserve">руководствуясь </w:t>
      </w:r>
      <w:r w:rsidR="004365BD" w:rsidRPr="005F11B3">
        <w:rPr>
          <w:rFonts w:ascii="Arial" w:hAnsi="Arial" w:cs="Arial"/>
          <w:sz w:val="24"/>
          <w:szCs w:val="24"/>
        </w:rPr>
        <w:t>Правил</w:t>
      </w:r>
      <w:r w:rsidR="00575CE9" w:rsidRPr="005F11B3">
        <w:rPr>
          <w:rFonts w:ascii="Arial" w:hAnsi="Arial" w:cs="Arial"/>
          <w:sz w:val="24"/>
          <w:szCs w:val="24"/>
        </w:rPr>
        <w:t>ами</w:t>
      </w:r>
      <w:r w:rsidR="004365BD" w:rsidRPr="005F11B3">
        <w:rPr>
          <w:rFonts w:ascii="Arial" w:hAnsi="Arial" w:cs="Arial"/>
          <w:sz w:val="24"/>
          <w:szCs w:val="24"/>
        </w:rPr>
        <w:t xml:space="preserve">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</w:t>
      </w:r>
      <w:r w:rsidR="00710D00" w:rsidRPr="005F11B3">
        <w:rPr>
          <w:rFonts w:ascii="Arial" w:hAnsi="Arial" w:cs="Arial"/>
          <w:sz w:val="24"/>
          <w:szCs w:val="24"/>
        </w:rPr>
        <w:t>, утвержденными</w:t>
      </w:r>
      <w:r w:rsidRPr="005F11B3">
        <w:rPr>
          <w:rFonts w:ascii="Arial" w:hAnsi="Arial" w:cs="Arial"/>
          <w:sz w:val="24"/>
          <w:szCs w:val="24"/>
        </w:rPr>
        <w:t xml:space="preserve"> приказом министерства культуры Российской Федерации от 31.03.2015 № 526, </w:t>
      </w:r>
      <w:r w:rsidR="009F6616" w:rsidRPr="005F11B3">
        <w:rPr>
          <w:rFonts w:ascii="Arial" w:hAnsi="Arial" w:cs="Arial"/>
          <w:sz w:val="24"/>
          <w:szCs w:val="24"/>
        </w:rPr>
        <w:t xml:space="preserve">статьей 28 Устава Зиминского городского муниципального образования, администрация </w:t>
      </w:r>
      <w:r w:rsidR="009F6616" w:rsidRPr="005F11B3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5F11B3" w:rsidRPr="005F11B3" w:rsidRDefault="005F11B3" w:rsidP="00526632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8"/>
        </w:rPr>
      </w:pPr>
    </w:p>
    <w:p w:rsidR="00B966EB" w:rsidRPr="005F11B3" w:rsidRDefault="005F11B3" w:rsidP="005F11B3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5F11B3">
        <w:rPr>
          <w:rFonts w:ascii="Arial" w:hAnsi="Arial" w:cs="Arial"/>
          <w:b/>
          <w:sz w:val="32"/>
          <w:szCs w:val="32"/>
        </w:rPr>
        <w:t>ПОСТАНОВЛЯЕ</w:t>
      </w:r>
      <w:r w:rsidR="00B966EB" w:rsidRPr="005F11B3">
        <w:rPr>
          <w:rFonts w:ascii="Arial" w:hAnsi="Arial" w:cs="Arial"/>
          <w:b/>
          <w:sz w:val="32"/>
          <w:szCs w:val="32"/>
        </w:rPr>
        <w:t>Т:</w:t>
      </w:r>
    </w:p>
    <w:p w:rsidR="005F11B3" w:rsidRPr="005F11B3" w:rsidRDefault="005F11B3" w:rsidP="00B966E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B966EB" w:rsidRPr="005F11B3" w:rsidRDefault="00526632" w:rsidP="0052663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5F11B3">
        <w:rPr>
          <w:rFonts w:ascii="Arial" w:hAnsi="Arial" w:cs="Arial"/>
          <w:sz w:val="24"/>
          <w:szCs w:val="24"/>
        </w:rPr>
        <w:tab/>
        <w:t xml:space="preserve">1. Утвердить Положение об архиве администрации </w:t>
      </w:r>
      <w:r w:rsidRPr="005F11B3">
        <w:rPr>
          <w:rFonts w:ascii="Arial" w:hAnsi="Arial" w:cs="Arial"/>
          <w:sz w:val="24"/>
          <w:szCs w:val="28"/>
        </w:rPr>
        <w:t>Зиминского городского муниципального образования (прилагается).</w:t>
      </w:r>
    </w:p>
    <w:p w:rsidR="00B966EB" w:rsidRPr="005F11B3" w:rsidRDefault="00B966EB" w:rsidP="0052663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5F11B3">
        <w:rPr>
          <w:rFonts w:ascii="Arial" w:hAnsi="Arial" w:cs="Arial"/>
          <w:sz w:val="24"/>
          <w:szCs w:val="24"/>
        </w:rPr>
        <w:t xml:space="preserve">2. </w:t>
      </w:r>
      <w:r w:rsidR="00526632" w:rsidRPr="005F11B3">
        <w:rPr>
          <w:rFonts w:ascii="Arial" w:hAnsi="Arial" w:cs="Arial"/>
          <w:sz w:val="24"/>
          <w:szCs w:val="24"/>
        </w:rPr>
        <w:t xml:space="preserve">Считать утратившим силу </w:t>
      </w:r>
      <w:r w:rsidR="00981C03" w:rsidRPr="005F11B3">
        <w:rPr>
          <w:rFonts w:ascii="Arial" w:hAnsi="Arial" w:cs="Arial"/>
          <w:sz w:val="24"/>
          <w:szCs w:val="24"/>
        </w:rPr>
        <w:t>пункт 1 постановления</w:t>
      </w:r>
      <w:r w:rsidR="00526632" w:rsidRPr="005F11B3">
        <w:rPr>
          <w:rFonts w:ascii="Arial" w:hAnsi="Arial" w:cs="Arial"/>
          <w:sz w:val="24"/>
          <w:szCs w:val="24"/>
        </w:rPr>
        <w:t xml:space="preserve"> администрации </w:t>
      </w:r>
      <w:r w:rsidR="00526632" w:rsidRPr="005F11B3">
        <w:rPr>
          <w:rFonts w:ascii="Arial" w:hAnsi="Arial" w:cs="Arial"/>
          <w:sz w:val="24"/>
          <w:szCs w:val="28"/>
        </w:rPr>
        <w:t>Зиминского городского муниципального образования от 29.04.2013 № 930 «Об утверждении Положения о ведомственном архиве администрации Зиминского городского муниципального образования».</w:t>
      </w:r>
    </w:p>
    <w:p w:rsidR="00A028A5" w:rsidRPr="005F11B3" w:rsidRDefault="00A028A5" w:rsidP="00A028A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F11B3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966EB" w:rsidRPr="005F11B3" w:rsidRDefault="00A028A5" w:rsidP="0052663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F11B3">
        <w:rPr>
          <w:rFonts w:ascii="Arial" w:hAnsi="Arial" w:cs="Arial"/>
          <w:sz w:val="24"/>
          <w:szCs w:val="24"/>
        </w:rPr>
        <w:t>4</w:t>
      </w:r>
      <w:r w:rsidR="00526632" w:rsidRPr="005F11B3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управляющего делами администрации </w:t>
      </w:r>
      <w:r w:rsidR="00526632" w:rsidRPr="005F11B3">
        <w:rPr>
          <w:rFonts w:ascii="Arial" w:hAnsi="Arial" w:cs="Arial"/>
          <w:sz w:val="24"/>
          <w:szCs w:val="28"/>
        </w:rPr>
        <w:t>Зиминского городского муниципального образования.</w:t>
      </w:r>
    </w:p>
    <w:p w:rsidR="00B966EB" w:rsidRPr="005F11B3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26632" w:rsidRPr="005F11B3" w:rsidRDefault="00526632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26632" w:rsidRPr="005F11B3" w:rsidRDefault="00526632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5F11B3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5F11B3">
        <w:rPr>
          <w:rFonts w:ascii="Arial" w:hAnsi="Arial" w:cs="Arial"/>
          <w:sz w:val="24"/>
          <w:szCs w:val="24"/>
        </w:rPr>
        <w:t xml:space="preserve">Мэр </w:t>
      </w:r>
      <w:r w:rsidRPr="005F11B3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5F11B3" w:rsidRPr="005F11B3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5F11B3">
        <w:rPr>
          <w:rFonts w:ascii="Arial" w:hAnsi="Arial" w:cs="Arial"/>
          <w:sz w:val="24"/>
          <w:szCs w:val="28"/>
        </w:rPr>
        <w:t>муниципального образования</w:t>
      </w:r>
    </w:p>
    <w:p w:rsidR="00B966EB" w:rsidRPr="005F11B3" w:rsidRDefault="005F11B3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5F11B3">
        <w:rPr>
          <w:rFonts w:ascii="Arial" w:hAnsi="Arial" w:cs="Arial"/>
          <w:sz w:val="24"/>
          <w:szCs w:val="28"/>
        </w:rPr>
        <w:t xml:space="preserve">А.Н. </w:t>
      </w:r>
      <w:r w:rsidR="00B966EB" w:rsidRPr="005F11B3">
        <w:rPr>
          <w:rFonts w:ascii="Arial" w:hAnsi="Arial" w:cs="Arial"/>
          <w:sz w:val="24"/>
          <w:szCs w:val="28"/>
        </w:rPr>
        <w:t>Коновалов</w:t>
      </w:r>
    </w:p>
    <w:p w:rsidR="002A6805" w:rsidRPr="005F11B3" w:rsidRDefault="002A6805">
      <w:pPr>
        <w:widowControl/>
        <w:autoSpaceDE/>
        <w:autoSpaceDN/>
        <w:adjustRightInd/>
        <w:spacing w:after="200" w:line="276" w:lineRule="auto"/>
        <w:rPr>
          <w:szCs w:val="28"/>
        </w:rPr>
      </w:pPr>
      <w:r w:rsidRPr="005F11B3"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2A6805" w:rsidRPr="005F11B3" w:rsidTr="0040425A">
        <w:tc>
          <w:tcPr>
            <w:tcW w:w="4927" w:type="dxa"/>
          </w:tcPr>
          <w:p w:rsidR="002A6805" w:rsidRPr="005F11B3" w:rsidRDefault="002A6805" w:rsidP="0040425A"/>
        </w:tc>
        <w:tc>
          <w:tcPr>
            <w:tcW w:w="4927" w:type="dxa"/>
          </w:tcPr>
          <w:p w:rsidR="002A6805" w:rsidRPr="005F11B3" w:rsidRDefault="002A6805" w:rsidP="005F11B3">
            <w:pPr>
              <w:jc w:val="right"/>
              <w:rPr>
                <w:rFonts w:ascii="Courier New" w:hAnsi="Courier New" w:cs="Courier New"/>
              </w:rPr>
            </w:pPr>
            <w:r w:rsidRPr="005F11B3">
              <w:rPr>
                <w:rFonts w:ascii="Courier New" w:hAnsi="Courier New" w:cs="Courier New"/>
              </w:rPr>
              <w:t>УТВЕРЖДЕНО</w:t>
            </w:r>
          </w:p>
          <w:p w:rsidR="002A6805" w:rsidRPr="005F11B3" w:rsidRDefault="002A6805" w:rsidP="005F11B3">
            <w:pPr>
              <w:jc w:val="right"/>
              <w:rPr>
                <w:rFonts w:ascii="Courier New" w:hAnsi="Courier New" w:cs="Courier New"/>
              </w:rPr>
            </w:pPr>
            <w:r w:rsidRPr="005F11B3">
              <w:rPr>
                <w:rFonts w:ascii="Courier New" w:hAnsi="Courier New" w:cs="Courier New"/>
              </w:rPr>
              <w:t>постановлением администрации</w:t>
            </w:r>
          </w:p>
          <w:p w:rsidR="002A6805" w:rsidRPr="005F11B3" w:rsidRDefault="002A6805" w:rsidP="005F11B3">
            <w:pPr>
              <w:jc w:val="right"/>
              <w:rPr>
                <w:rFonts w:ascii="Courier New" w:hAnsi="Courier New" w:cs="Courier New"/>
              </w:rPr>
            </w:pPr>
            <w:r w:rsidRPr="005F11B3">
              <w:rPr>
                <w:rFonts w:ascii="Courier New" w:hAnsi="Courier New" w:cs="Courier New"/>
              </w:rPr>
              <w:t xml:space="preserve">Зиминского городского </w:t>
            </w:r>
          </w:p>
          <w:p w:rsidR="002A6805" w:rsidRPr="005F11B3" w:rsidRDefault="002A6805" w:rsidP="005F11B3">
            <w:pPr>
              <w:jc w:val="right"/>
              <w:rPr>
                <w:rFonts w:ascii="Courier New" w:hAnsi="Courier New" w:cs="Courier New"/>
              </w:rPr>
            </w:pPr>
            <w:r w:rsidRPr="005F11B3">
              <w:rPr>
                <w:rFonts w:ascii="Courier New" w:hAnsi="Courier New" w:cs="Courier New"/>
              </w:rPr>
              <w:t>муниципального образования</w:t>
            </w:r>
          </w:p>
          <w:p w:rsidR="002A6805" w:rsidRPr="005F11B3" w:rsidRDefault="002A6805" w:rsidP="005F11B3">
            <w:pPr>
              <w:jc w:val="right"/>
              <w:rPr>
                <w:rFonts w:ascii="Courier New" w:hAnsi="Courier New" w:cs="Courier New"/>
              </w:rPr>
            </w:pPr>
            <w:r w:rsidRPr="005F11B3">
              <w:rPr>
                <w:rFonts w:ascii="Courier New" w:hAnsi="Courier New" w:cs="Courier New"/>
              </w:rPr>
              <w:t xml:space="preserve">от </w:t>
            </w:r>
            <w:r w:rsidRPr="005F11B3">
              <w:rPr>
                <w:rFonts w:ascii="Courier New" w:hAnsi="Courier New" w:cs="Courier New"/>
                <w:u w:val="single"/>
              </w:rPr>
              <w:t>07.12.2021</w:t>
            </w:r>
            <w:r w:rsidRPr="005F11B3">
              <w:rPr>
                <w:rFonts w:ascii="Courier New" w:hAnsi="Courier New" w:cs="Courier New"/>
              </w:rPr>
              <w:t xml:space="preserve"> № </w:t>
            </w:r>
            <w:r w:rsidRPr="005F11B3">
              <w:rPr>
                <w:rFonts w:ascii="Courier New" w:hAnsi="Courier New" w:cs="Courier New"/>
                <w:u w:val="single"/>
              </w:rPr>
              <w:t>971</w:t>
            </w:r>
          </w:p>
          <w:p w:rsidR="002A6805" w:rsidRPr="005F11B3" w:rsidRDefault="002A6805" w:rsidP="0040425A"/>
        </w:tc>
      </w:tr>
    </w:tbl>
    <w:p w:rsidR="002A6805" w:rsidRPr="005F11B3" w:rsidRDefault="002A6805" w:rsidP="002A6805">
      <w:pPr>
        <w:jc w:val="center"/>
        <w:rPr>
          <w:b/>
          <w:sz w:val="28"/>
          <w:szCs w:val="28"/>
        </w:rPr>
      </w:pPr>
    </w:p>
    <w:p w:rsidR="002A6805" w:rsidRPr="005F11B3" w:rsidRDefault="002A6805" w:rsidP="002A6805">
      <w:pPr>
        <w:jc w:val="center"/>
        <w:rPr>
          <w:b/>
          <w:sz w:val="28"/>
          <w:szCs w:val="28"/>
        </w:rPr>
      </w:pPr>
      <w:r w:rsidRPr="005F11B3">
        <w:rPr>
          <w:b/>
          <w:sz w:val="28"/>
          <w:szCs w:val="28"/>
        </w:rPr>
        <w:t>ПОЛОЖЕНИЕ ОБ АРХИВЕ АДМИНИСТРАЦИИ</w:t>
      </w:r>
    </w:p>
    <w:p w:rsidR="002A6805" w:rsidRPr="005F11B3" w:rsidRDefault="002A6805" w:rsidP="002A6805">
      <w:pPr>
        <w:jc w:val="center"/>
        <w:rPr>
          <w:b/>
          <w:caps/>
          <w:sz w:val="28"/>
          <w:szCs w:val="28"/>
        </w:rPr>
      </w:pPr>
      <w:r w:rsidRPr="005F11B3">
        <w:rPr>
          <w:b/>
          <w:caps/>
          <w:sz w:val="28"/>
          <w:szCs w:val="28"/>
        </w:rPr>
        <w:t>Зиминского городского муниципального образования</w:t>
      </w:r>
    </w:p>
    <w:p w:rsidR="002A6805" w:rsidRPr="005F11B3" w:rsidRDefault="002A6805" w:rsidP="002A6805">
      <w:pPr>
        <w:jc w:val="center"/>
        <w:rPr>
          <w:b/>
          <w:caps/>
          <w:sz w:val="28"/>
          <w:szCs w:val="28"/>
        </w:rPr>
      </w:pPr>
    </w:p>
    <w:p w:rsidR="002A6805" w:rsidRPr="005F11B3" w:rsidRDefault="002A6805" w:rsidP="002A6805">
      <w:pPr>
        <w:pStyle w:val="a3"/>
        <w:numPr>
          <w:ilvl w:val="0"/>
          <w:numId w:val="1"/>
        </w:numPr>
        <w:spacing w:after="0" w:line="240" w:lineRule="auto"/>
        <w:ind w:left="142" w:hanging="342"/>
        <w:jc w:val="center"/>
        <w:rPr>
          <w:rFonts w:ascii="Arial" w:hAnsi="Arial" w:cs="Arial"/>
          <w:b/>
          <w:sz w:val="28"/>
          <w:szCs w:val="28"/>
        </w:rPr>
      </w:pPr>
      <w:r w:rsidRPr="005F11B3">
        <w:rPr>
          <w:rFonts w:ascii="Arial" w:hAnsi="Arial" w:cs="Arial"/>
          <w:b/>
          <w:sz w:val="28"/>
          <w:szCs w:val="28"/>
        </w:rPr>
        <w:t>Общие положения</w:t>
      </w:r>
    </w:p>
    <w:p w:rsidR="002A6805" w:rsidRPr="005F11B3" w:rsidRDefault="002A6805" w:rsidP="002A6805">
      <w:pPr>
        <w:jc w:val="center"/>
        <w:rPr>
          <w:sz w:val="28"/>
          <w:szCs w:val="28"/>
        </w:rPr>
      </w:pPr>
    </w:p>
    <w:p w:rsidR="002A6805" w:rsidRPr="005F11B3" w:rsidRDefault="002A6805" w:rsidP="002A6805">
      <w:pPr>
        <w:jc w:val="both"/>
        <w:rPr>
          <w:sz w:val="28"/>
          <w:szCs w:val="28"/>
        </w:rPr>
      </w:pPr>
      <w:r w:rsidRPr="005F11B3">
        <w:rPr>
          <w:sz w:val="28"/>
          <w:szCs w:val="28"/>
        </w:rPr>
        <w:tab/>
        <w:t xml:space="preserve">1. Документы администрации Зиминского городского муниципального образования (далее - Администрация), представляющие историческую, научную, социальную и культурную ценность, являются (муниципальной) собственностью, частью Архивного фонда Российской Федерации и подлежат постоянному хранению в архивном отделе управления правовой, кадровой и организационной работы администрации Зиминского городского муниципального образования (далее - архивный отдел). 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2. Архив администрации (далее - архив) образован в соответствии с     Федеральным законом от 22.10.2004 № 125-ФЗ «Об архивном деле в Российской Федерации», пунктом 1.3. Правил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организациях, М., 2015.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3. Положение об архиве разработано в соответствии с Примерным         положением об архиве организации, утвержденным приказом Федерального архивного агентства от 11.04.2018 № 42.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4. Архив согласовывает положение об архиве Администрации с экспертно-проверочной комиссией архивного агентства Иркутской области (далее - ЭПК), после согласования положение об архиве Администрации утверждается Мэром Зиминского городского муниципального образования   (далее - Мэр).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5. Архив Администрации создан для хранения законченных делопроизводством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в архивный отдел.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6. Архив Администрации возглавляет ответственный за архив, который назначается распоряжением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7. Круг обязанностей сотрудника, ответственного за архив, определяется должностной инструкцией, утвержденной Мэром.          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8. Архив в своей деятельности руководствуется Федеральным законом от 22.10.2004 № 125-ФЗ «Об архивном деле в Российской Федерации», законами и иными нормативными правовыми актами </w:t>
      </w:r>
      <w:r w:rsidRPr="005F11B3">
        <w:rPr>
          <w:sz w:val="28"/>
          <w:szCs w:val="28"/>
        </w:rPr>
        <w:lastRenderedPageBreak/>
        <w:t>Российской Федерации, законами и иными нормативными правовыми актами Иркутской области, Правилами       организации хранения, комплектования, учета и использования документов Архивного фонда Российской Федерации и других документов в                      государственных органах, органах местного самоуправления и организациях, М., 2015.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9. Контроль за деятельностью архива Администрации осуществляется Мэром.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</w:p>
    <w:p w:rsidR="002A6805" w:rsidRPr="005F11B3" w:rsidRDefault="002A6805" w:rsidP="002A6805">
      <w:pPr>
        <w:jc w:val="center"/>
        <w:rPr>
          <w:b/>
          <w:sz w:val="28"/>
          <w:szCs w:val="28"/>
        </w:rPr>
      </w:pPr>
      <w:r w:rsidRPr="005F11B3">
        <w:rPr>
          <w:b/>
          <w:sz w:val="28"/>
          <w:szCs w:val="28"/>
        </w:rPr>
        <w:t xml:space="preserve">II. Состав документов архива администрации </w:t>
      </w:r>
    </w:p>
    <w:p w:rsidR="002A6805" w:rsidRPr="005F11B3" w:rsidRDefault="002A6805" w:rsidP="002A6805">
      <w:pPr>
        <w:jc w:val="both"/>
        <w:rPr>
          <w:sz w:val="28"/>
          <w:szCs w:val="28"/>
        </w:rPr>
      </w:pP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10. Архив Администрации хранит: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10.1. Документы постоянного и временных (свыше 10 лет) сроков        хранения, в том числе документы по личному составу, образовавшиеся в деятельности Администрации; 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10.2. Документы постоянного хранения и документы по личному составу фонда администрации - предшественника; 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10.3. Научно-справочный  аппарат, раскрывающий состав и содержание документов архива Администрации (описи, исторические справки и т.д.).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</w:p>
    <w:p w:rsidR="002A6805" w:rsidRPr="005F11B3" w:rsidRDefault="002A6805" w:rsidP="002A6805">
      <w:pPr>
        <w:jc w:val="center"/>
        <w:rPr>
          <w:b/>
          <w:sz w:val="28"/>
          <w:szCs w:val="28"/>
        </w:rPr>
      </w:pPr>
      <w:r w:rsidRPr="005F11B3">
        <w:rPr>
          <w:b/>
          <w:sz w:val="28"/>
          <w:szCs w:val="28"/>
        </w:rPr>
        <w:t>II</w:t>
      </w:r>
      <w:r w:rsidRPr="005F11B3">
        <w:rPr>
          <w:b/>
          <w:sz w:val="28"/>
          <w:szCs w:val="28"/>
          <w:lang w:val="en-US"/>
        </w:rPr>
        <w:t>I</w:t>
      </w:r>
      <w:r w:rsidRPr="005F11B3">
        <w:rPr>
          <w:b/>
          <w:sz w:val="28"/>
          <w:szCs w:val="28"/>
        </w:rPr>
        <w:t xml:space="preserve">. Задачи архива администрации </w:t>
      </w:r>
    </w:p>
    <w:p w:rsidR="002A6805" w:rsidRPr="005F11B3" w:rsidRDefault="002A6805" w:rsidP="002A6805">
      <w:pPr>
        <w:ind w:firstLine="708"/>
        <w:jc w:val="center"/>
        <w:rPr>
          <w:sz w:val="28"/>
          <w:szCs w:val="28"/>
        </w:rPr>
      </w:pP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11. К задачам архива Администрации относятся: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11.1. Организация хранения документов, состав которых предусмотрен главой II данного положения.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11.2. Комплектование архива документами, образовавшимися в деятельности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11.3. Учет документов, находящихся на хранении в архиве                   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11.4. Использование документов, находящихся на хранении в архиве   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11.5. Подготовка и своевременная передача документов на хранение в  архивный отдел.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11.6. Методическое руководство и контроль за формированием и   оформлением дел в Администрации, своевременной передачей их в архив администрации.</w:t>
      </w:r>
    </w:p>
    <w:p w:rsidR="002A6805" w:rsidRPr="005F11B3" w:rsidRDefault="002A6805" w:rsidP="002A6805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2A6805" w:rsidRPr="005F11B3" w:rsidRDefault="002A6805" w:rsidP="002A6805">
      <w:pPr>
        <w:jc w:val="center"/>
        <w:rPr>
          <w:b/>
          <w:sz w:val="28"/>
          <w:szCs w:val="28"/>
        </w:rPr>
      </w:pPr>
      <w:r w:rsidRPr="005F11B3">
        <w:rPr>
          <w:b/>
          <w:sz w:val="28"/>
          <w:szCs w:val="28"/>
        </w:rPr>
        <w:t xml:space="preserve">IV. Функции архива администрации </w:t>
      </w:r>
    </w:p>
    <w:p w:rsidR="002A6805" w:rsidRPr="005F11B3" w:rsidRDefault="002A6805" w:rsidP="002A6805">
      <w:pPr>
        <w:tabs>
          <w:tab w:val="left" w:pos="0"/>
        </w:tabs>
        <w:jc w:val="both"/>
        <w:rPr>
          <w:sz w:val="28"/>
          <w:szCs w:val="28"/>
        </w:rPr>
      </w:pP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 Архив Администрации осуществляет следующие функции: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12.1. Организует прием документов постоянного и временных (свыше    10 лет) сроков хранения, в том числе документов по личному составу, образовавшихся в деятельности Администрации, в соответствии с утвержденным   графиком.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lastRenderedPageBreak/>
        <w:t>12.2. Ведет учет документов и фондов, находящихся на хранении в архиве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12.3. Предоставляет в архивный отдел учетные сведения об объеме и    составе хранящихся в архиве Администрации документов Архивного фонда Российской Федерации и других архивных документов в соответствии с  порядком государственного учета документов Архивного фонда Российской Федерации.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12.4. Систематизирует и размещает документы, поступающие на          хранение в архив Администрации, образовавшиеся в ходе осуществления деятельности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12.5. Осуществляет подготовку и представляет: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а) на рассмотрение и согласование экспертной комиссии Администрации описи дел постоянного хранения, временных (свыше 10 лет) сроков   хранения, в том числе по личному составу, также акты о выделении к   уничтожению архивных документов, не подлежащих хранению, акты об  утрате документов, акты о неисправимых повреждениях архивных документов, номенклатуру дел раз в пять лет;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б) на утверждение ЭПК описи дел постоянного хранения;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в) на согласование ЭПК описи дел по личному составу; 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г) на согласование ЭПК акты об утрате документов, акты о неисправимых повреждениях архивных документов;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proofErr w:type="spellStart"/>
      <w:r w:rsidRPr="005F11B3">
        <w:rPr>
          <w:sz w:val="28"/>
          <w:szCs w:val="28"/>
        </w:rPr>
        <w:t>д</w:t>
      </w:r>
      <w:proofErr w:type="spellEnd"/>
      <w:r w:rsidRPr="005F11B3">
        <w:rPr>
          <w:sz w:val="28"/>
          <w:szCs w:val="28"/>
        </w:rPr>
        <w:t>) на утверждение Мэру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номенклатуры дел.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12.6. Организует передачу документов Архивного фонда Российской   Федерации на постоянное хранение в архивный отдел.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12.7. 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 выявления документов, не подлежащих дальнейшему хранению.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12.8. Проводит мероприятия по обеспечению сохранности документов, находящихся на хранении в архиве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12.9. Организует информирование руководства и работников                 Администрации о составе и содержании документов архива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12.10. Информирует пользователей по вопросам местонахождения        архивных документов.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12.11. Организует выдачу документов и дел для работы в читальном  (просмотровом) зале или во временное пользование.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12.12. Исполняет запросы пользователей, выдает архивные копии          документов, архивные выписки и архивные справки.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lastRenderedPageBreak/>
        <w:t>12.13. Ведет учет использования документов архива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12.14. Осуществляет ведение справочно-поисковых средств к документам архива Администрации.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12.15. Участвует в разработке документов Администрации по    вопросам архивного дела и делопроизводства.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12.16. Оказывает методическую помощь: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а) работникам Администрации в составлении номенклатур дел, формировании и оформлении дел;</w:t>
      </w:r>
    </w:p>
    <w:p w:rsidR="002A6805" w:rsidRPr="005F11B3" w:rsidRDefault="002A6805" w:rsidP="002A6805">
      <w:pPr>
        <w:ind w:firstLine="708"/>
        <w:jc w:val="both"/>
        <w:rPr>
          <w:sz w:val="28"/>
          <w:szCs w:val="28"/>
        </w:rPr>
      </w:pPr>
      <w:r w:rsidRPr="005F11B3">
        <w:rPr>
          <w:sz w:val="28"/>
          <w:szCs w:val="28"/>
        </w:rPr>
        <w:t>б) работникам Администрации в подготовке документов к передаче в архив Администрации.</w:t>
      </w:r>
    </w:p>
    <w:p w:rsidR="002A6805" w:rsidRPr="005F11B3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2A6805" w:rsidRPr="005F11B3" w:rsidRDefault="002A6805" w:rsidP="002A6805">
      <w:pPr>
        <w:jc w:val="center"/>
        <w:rPr>
          <w:b/>
          <w:sz w:val="28"/>
          <w:szCs w:val="28"/>
        </w:rPr>
      </w:pPr>
      <w:r w:rsidRPr="005F11B3">
        <w:rPr>
          <w:b/>
          <w:sz w:val="28"/>
          <w:szCs w:val="28"/>
        </w:rPr>
        <w:t xml:space="preserve">V. Права архива администрации </w:t>
      </w:r>
    </w:p>
    <w:p w:rsidR="002A6805" w:rsidRPr="005F11B3" w:rsidRDefault="002A6805" w:rsidP="002A6805">
      <w:pPr>
        <w:tabs>
          <w:tab w:val="left" w:pos="0"/>
        </w:tabs>
        <w:jc w:val="both"/>
        <w:rPr>
          <w:sz w:val="28"/>
          <w:szCs w:val="28"/>
        </w:rPr>
      </w:pPr>
    </w:p>
    <w:p w:rsidR="002A6805" w:rsidRPr="005F11B3" w:rsidRDefault="002A6805" w:rsidP="002A6805">
      <w:pPr>
        <w:tabs>
          <w:tab w:val="left" w:pos="0"/>
        </w:tabs>
        <w:jc w:val="both"/>
        <w:rPr>
          <w:sz w:val="28"/>
          <w:szCs w:val="28"/>
        </w:rPr>
      </w:pPr>
      <w:r w:rsidRPr="005F11B3">
        <w:rPr>
          <w:sz w:val="28"/>
          <w:szCs w:val="28"/>
        </w:rPr>
        <w:tab/>
        <w:t xml:space="preserve">13. Архив Администрации  имеет право: </w:t>
      </w:r>
    </w:p>
    <w:p w:rsidR="002A6805" w:rsidRPr="005F11B3" w:rsidRDefault="002A6805" w:rsidP="002A6805">
      <w:pPr>
        <w:tabs>
          <w:tab w:val="left" w:pos="0"/>
        </w:tabs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          а) представлять Мэру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2A6805" w:rsidRPr="005F11B3" w:rsidRDefault="002A6805" w:rsidP="002A6805">
      <w:pPr>
        <w:tabs>
          <w:tab w:val="left" w:pos="0"/>
        </w:tabs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          б) запрашивать у работников Администрации сведения, необходимые для работы архива Администрации;</w:t>
      </w:r>
    </w:p>
    <w:p w:rsidR="002A6805" w:rsidRPr="005F11B3" w:rsidRDefault="002A6805" w:rsidP="002A6805">
      <w:pPr>
        <w:tabs>
          <w:tab w:val="left" w:pos="0"/>
        </w:tabs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          в) давать рекомендации работникам Администрации по вопросам, относящимся к компетенции архива Администрации;</w:t>
      </w:r>
    </w:p>
    <w:p w:rsidR="002A6805" w:rsidRPr="005F11B3" w:rsidRDefault="002A6805" w:rsidP="002A6805">
      <w:pPr>
        <w:tabs>
          <w:tab w:val="left" w:pos="0"/>
        </w:tabs>
        <w:jc w:val="both"/>
        <w:rPr>
          <w:sz w:val="28"/>
          <w:szCs w:val="28"/>
        </w:rPr>
      </w:pPr>
      <w:r w:rsidRPr="005F11B3">
        <w:rPr>
          <w:sz w:val="28"/>
          <w:szCs w:val="28"/>
        </w:rPr>
        <w:t xml:space="preserve">          г) информировать работников Администрации о необходимости передачи документов в архив Администрации в соответствии с утвержденным графиком.</w:t>
      </w:r>
    </w:p>
    <w:p w:rsidR="002A6805" w:rsidRPr="005F11B3" w:rsidRDefault="002A6805" w:rsidP="002A6805">
      <w:pPr>
        <w:tabs>
          <w:tab w:val="left" w:pos="0"/>
        </w:tabs>
        <w:jc w:val="both"/>
        <w:rPr>
          <w:sz w:val="28"/>
          <w:szCs w:val="28"/>
        </w:rPr>
      </w:pPr>
    </w:p>
    <w:p w:rsidR="002A6805" w:rsidRPr="005F11B3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2A6805" w:rsidRPr="005F11B3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2A6805" w:rsidRPr="005F11B3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2A6805" w:rsidRPr="005F11B3" w:rsidRDefault="002A6805" w:rsidP="002A6805">
      <w:pPr>
        <w:rPr>
          <w:sz w:val="28"/>
          <w:szCs w:val="28"/>
        </w:rPr>
      </w:pPr>
      <w:r w:rsidRPr="005F11B3">
        <w:rPr>
          <w:sz w:val="28"/>
          <w:szCs w:val="28"/>
        </w:rPr>
        <w:t xml:space="preserve">СОГЛАСОВАНО                                                               </w:t>
      </w:r>
    </w:p>
    <w:p w:rsidR="002A6805" w:rsidRPr="005F11B3" w:rsidRDefault="002A6805" w:rsidP="002A6805">
      <w:pPr>
        <w:rPr>
          <w:sz w:val="28"/>
          <w:szCs w:val="28"/>
        </w:rPr>
      </w:pPr>
      <w:r w:rsidRPr="005F11B3">
        <w:rPr>
          <w:sz w:val="28"/>
          <w:szCs w:val="28"/>
        </w:rPr>
        <w:t>Протокол  ЭПК архивного</w:t>
      </w:r>
    </w:p>
    <w:p w:rsidR="002A6805" w:rsidRPr="005F11B3" w:rsidRDefault="002A6805" w:rsidP="002A6805">
      <w:pPr>
        <w:rPr>
          <w:sz w:val="28"/>
          <w:szCs w:val="28"/>
        </w:rPr>
      </w:pPr>
      <w:r w:rsidRPr="005F11B3">
        <w:rPr>
          <w:sz w:val="28"/>
          <w:szCs w:val="28"/>
        </w:rPr>
        <w:t xml:space="preserve">агентства Иркутской   области </w:t>
      </w:r>
    </w:p>
    <w:p w:rsidR="002A6805" w:rsidRPr="005F11B3" w:rsidRDefault="002A6805" w:rsidP="002A6805">
      <w:pPr>
        <w:rPr>
          <w:sz w:val="28"/>
          <w:szCs w:val="28"/>
        </w:rPr>
      </w:pPr>
      <w:r w:rsidRPr="005F11B3">
        <w:rPr>
          <w:sz w:val="28"/>
          <w:szCs w:val="28"/>
        </w:rPr>
        <w:t>от ___________ 2021 г. №____</w:t>
      </w:r>
    </w:p>
    <w:p w:rsidR="002A6805" w:rsidRPr="005F11B3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2A6805" w:rsidRPr="005F11B3" w:rsidRDefault="002A6805" w:rsidP="002A6805"/>
    <w:p w:rsidR="002A6805" w:rsidRPr="005F11B3" w:rsidRDefault="002A6805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2A6805" w:rsidRPr="005F11B3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473A86"/>
    <w:rsid w:val="00025AD3"/>
    <w:rsid w:val="00033D1F"/>
    <w:rsid w:val="00036780"/>
    <w:rsid w:val="000E1E27"/>
    <w:rsid w:val="001A27F9"/>
    <w:rsid w:val="001C6322"/>
    <w:rsid w:val="00225E05"/>
    <w:rsid w:val="002A6805"/>
    <w:rsid w:val="002B26ED"/>
    <w:rsid w:val="00300EB3"/>
    <w:rsid w:val="00344968"/>
    <w:rsid w:val="003958C9"/>
    <w:rsid w:val="003B3A24"/>
    <w:rsid w:val="004365BD"/>
    <w:rsid w:val="00473A86"/>
    <w:rsid w:val="004A4124"/>
    <w:rsid w:val="004B61E7"/>
    <w:rsid w:val="004C27F5"/>
    <w:rsid w:val="004D3A21"/>
    <w:rsid w:val="004F67A8"/>
    <w:rsid w:val="00526632"/>
    <w:rsid w:val="00575CE9"/>
    <w:rsid w:val="005F11B3"/>
    <w:rsid w:val="006822E0"/>
    <w:rsid w:val="006847D0"/>
    <w:rsid w:val="00693E3E"/>
    <w:rsid w:val="00701E57"/>
    <w:rsid w:val="00710D00"/>
    <w:rsid w:val="00840043"/>
    <w:rsid w:val="00884D45"/>
    <w:rsid w:val="00940041"/>
    <w:rsid w:val="00945068"/>
    <w:rsid w:val="0096359D"/>
    <w:rsid w:val="00981C03"/>
    <w:rsid w:val="009E3113"/>
    <w:rsid w:val="009F6616"/>
    <w:rsid w:val="00A028A5"/>
    <w:rsid w:val="00AD4B41"/>
    <w:rsid w:val="00B23C09"/>
    <w:rsid w:val="00B27125"/>
    <w:rsid w:val="00B30F8E"/>
    <w:rsid w:val="00B37875"/>
    <w:rsid w:val="00B628D9"/>
    <w:rsid w:val="00B966EB"/>
    <w:rsid w:val="00C17261"/>
    <w:rsid w:val="00D00FD1"/>
    <w:rsid w:val="00D37DA7"/>
    <w:rsid w:val="00E97A28"/>
    <w:rsid w:val="00EC4112"/>
    <w:rsid w:val="00ED4E72"/>
    <w:rsid w:val="00F372B5"/>
    <w:rsid w:val="00F9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A68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Вера Николаевна Зеткина</cp:lastModifiedBy>
  <cp:revision>4</cp:revision>
  <cp:lastPrinted>2018-12-12T07:59:00Z</cp:lastPrinted>
  <dcterms:created xsi:type="dcterms:W3CDTF">2021-12-08T01:37:00Z</dcterms:created>
  <dcterms:modified xsi:type="dcterms:W3CDTF">2022-01-20T01:46:00Z</dcterms:modified>
</cp:coreProperties>
</file>