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EF6569" w:rsidP="00AA19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F7E5F" w:rsidRDefault="00AF7E5F" w:rsidP="00DA13CB">
      <w:pPr>
        <w:jc w:val="center"/>
      </w:pPr>
    </w:p>
    <w:p w:rsidR="00AA197E" w:rsidRDefault="0056704A" w:rsidP="00AF7E5F">
      <w:pPr>
        <w:rPr>
          <w:u w:val="single"/>
        </w:rPr>
      </w:pPr>
      <w:r>
        <w:t xml:space="preserve">        </w:t>
      </w:r>
      <w:r w:rsidR="00BF6CF2" w:rsidRPr="00E53D34">
        <w:t>от</w:t>
      </w:r>
      <w:r w:rsidR="00081203">
        <w:t>_______________</w:t>
      </w:r>
      <w:r w:rsidR="00AF7E5F">
        <w:t xml:space="preserve">          </w:t>
      </w:r>
      <w:r>
        <w:t xml:space="preserve">  </w:t>
      </w:r>
      <w:r w:rsidR="00AA197E">
        <w:t>г. Зима</w:t>
      </w:r>
      <w:r w:rsidR="00AA197E">
        <w:tab/>
      </w:r>
      <w:r w:rsidR="00AA197E">
        <w:tab/>
      </w:r>
      <w:r w:rsidR="00D977F6">
        <w:tab/>
      </w:r>
      <w:r w:rsidR="005D2C37">
        <w:t xml:space="preserve"> </w:t>
      </w:r>
      <w:r w:rsidR="00BF6CF2" w:rsidRPr="00403153">
        <w:t>№</w:t>
      </w:r>
      <w:r w:rsidR="00427EFA" w:rsidRPr="00403153">
        <w:t xml:space="preserve"> </w:t>
      </w:r>
      <w:r w:rsidR="00081203" w:rsidRPr="00081203">
        <w:t>_______</w:t>
      </w:r>
      <w:r w:rsidR="00AF7E5F" w:rsidRPr="00081203">
        <w:t xml:space="preserve"> </w:t>
      </w:r>
    </w:p>
    <w:p w:rsidR="00717621" w:rsidRDefault="00717621" w:rsidP="00717621">
      <w:pPr>
        <w:pStyle w:val="2"/>
        <w:jc w:val="both"/>
        <w:textAlignment w:val="baseline"/>
        <w:rPr>
          <w:bCs/>
          <w:sz w:val="24"/>
        </w:rPr>
      </w:pPr>
    </w:p>
    <w:p w:rsidR="00317624" w:rsidRPr="00317624" w:rsidRDefault="00317624" w:rsidP="00317624"/>
    <w:p w:rsidR="0056704A" w:rsidRDefault="00E263BD" w:rsidP="0056704A">
      <w:pPr>
        <w:pStyle w:val="2"/>
        <w:jc w:val="left"/>
        <w:textAlignment w:val="baseline"/>
        <w:rPr>
          <w:sz w:val="24"/>
        </w:rPr>
      </w:pPr>
      <w:r w:rsidRPr="0056704A">
        <w:rPr>
          <w:sz w:val="24"/>
        </w:rPr>
        <w:t>О</w:t>
      </w:r>
      <w:r w:rsidR="000E1BCB" w:rsidRPr="0056704A">
        <w:rPr>
          <w:sz w:val="24"/>
        </w:rPr>
        <w:t xml:space="preserve"> внесении изменений в Положение</w:t>
      </w:r>
    </w:p>
    <w:p w:rsidR="00E263BD" w:rsidRPr="0056704A" w:rsidRDefault="000E1BCB" w:rsidP="0056704A">
      <w:pPr>
        <w:pStyle w:val="2"/>
        <w:jc w:val="left"/>
        <w:textAlignment w:val="baseline"/>
        <w:rPr>
          <w:sz w:val="24"/>
        </w:rPr>
      </w:pPr>
      <w:r w:rsidRPr="0056704A">
        <w:rPr>
          <w:sz w:val="24"/>
        </w:rPr>
        <w:t xml:space="preserve"> о порядке присвоения звания </w:t>
      </w:r>
      <w:r w:rsidR="00C85BD5" w:rsidRPr="0056704A">
        <w:rPr>
          <w:sz w:val="24"/>
        </w:rPr>
        <w:br/>
      </w:r>
      <w:r w:rsidRPr="0056704A">
        <w:rPr>
          <w:sz w:val="24"/>
        </w:rPr>
        <w:t>«Почетный гражданин города Зимы»</w:t>
      </w:r>
    </w:p>
    <w:p w:rsidR="00717621" w:rsidRDefault="00717621" w:rsidP="00802EB9">
      <w:pPr>
        <w:ind w:firstLine="567"/>
        <w:jc w:val="both"/>
        <w:rPr>
          <w:sz w:val="24"/>
        </w:rPr>
      </w:pPr>
    </w:p>
    <w:p w:rsidR="00802EB9" w:rsidRPr="00802EB9" w:rsidRDefault="00717621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 xml:space="preserve">В целях </w:t>
      </w:r>
      <w:r w:rsidR="00802EB9" w:rsidRPr="00802EB9">
        <w:rPr>
          <w:sz w:val="24"/>
        </w:rPr>
        <w:t>совершенствования правового регулирования, руководствуясь статьями 6, 36 Устава Зиминского городского муниципального образования, Дума Зиминского городского муниципального образования</w:t>
      </w:r>
    </w:p>
    <w:p w:rsidR="00802EB9" w:rsidRPr="00C85BD5" w:rsidRDefault="00802EB9" w:rsidP="00802EB9">
      <w:pPr>
        <w:ind w:firstLine="567"/>
        <w:jc w:val="both"/>
        <w:rPr>
          <w:bCs/>
          <w:sz w:val="16"/>
          <w:szCs w:val="16"/>
        </w:rPr>
      </w:pPr>
    </w:p>
    <w:p w:rsidR="00802EB9" w:rsidRPr="00802EB9" w:rsidRDefault="00802EB9" w:rsidP="00802EB9">
      <w:pPr>
        <w:ind w:firstLine="567"/>
        <w:jc w:val="both"/>
        <w:rPr>
          <w:b/>
          <w:sz w:val="24"/>
        </w:rPr>
      </w:pPr>
      <w:proofErr w:type="gramStart"/>
      <w:r w:rsidRPr="00802EB9">
        <w:rPr>
          <w:b/>
          <w:sz w:val="24"/>
        </w:rPr>
        <w:t>Р</w:t>
      </w:r>
      <w:proofErr w:type="gramEnd"/>
      <w:r w:rsidRPr="00802EB9">
        <w:rPr>
          <w:b/>
          <w:sz w:val="24"/>
        </w:rPr>
        <w:t xml:space="preserve"> Е Ш И Л А:</w:t>
      </w:r>
    </w:p>
    <w:p w:rsidR="00802EB9" w:rsidRPr="00C85BD5" w:rsidRDefault="00802EB9" w:rsidP="00802EB9">
      <w:pPr>
        <w:ind w:firstLine="567"/>
        <w:jc w:val="both"/>
        <w:rPr>
          <w:b/>
          <w:sz w:val="16"/>
          <w:szCs w:val="16"/>
        </w:rPr>
      </w:pP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 xml:space="preserve">1. </w:t>
      </w:r>
      <w:proofErr w:type="gramStart"/>
      <w:r w:rsidRPr="00802EB9">
        <w:rPr>
          <w:sz w:val="24"/>
        </w:rPr>
        <w:t>Внести в Положение о порядке присвоения звания «Почетный гражданин города Зимы», утвержденное решением Думы Зиминского городского муниципального</w:t>
      </w:r>
      <w:proofErr w:type="gramEnd"/>
      <w:r w:rsidRPr="00802EB9">
        <w:rPr>
          <w:sz w:val="24"/>
        </w:rPr>
        <w:t xml:space="preserve"> образования от 23.09.2010 № 121 «Об утверждении Положения «О порядке присвоения звания «Почетный гражданин города Зимы»</w:t>
      </w:r>
      <w:r w:rsidR="00317624">
        <w:rPr>
          <w:sz w:val="24"/>
        </w:rPr>
        <w:t>»,</w:t>
      </w:r>
      <w:r w:rsidRPr="00802EB9">
        <w:rPr>
          <w:sz w:val="24"/>
        </w:rPr>
        <w:t xml:space="preserve"> следующие изменения:</w:t>
      </w: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>1.1. в подпункте 4.1.3. пункта 4.1. раздела 4 цифры «1000» заменить цифрами «2000»;</w:t>
      </w: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>1.2. пункт 4.2. раздела 4 изложить в новой редакции:</w:t>
      </w:r>
    </w:p>
    <w:p w:rsidR="00802EB9" w:rsidRDefault="00802EB9" w:rsidP="00802EB9">
      <w:pPr>
        <w:ind w:firstLine="567"/>
        <w:jc w:val="both"/>
        <w:rPr>
          <w:sz w:val="24"/>
        </w:rPr>
      </w:pPr>
      <w:r w:rsidRPr="007C0EEA">
        <w:rPr>
          <w:sz w:val="24"/>
        </w:rPr>
        <w:t xml:space="preserve">«4.2. На организацию похорон Почетного гражданина города Зимы родственникам единовременно выплачивается материальная помощь в размере </w:t>
      </w:r>
      <w:r w:rsidR="007C0EEA" w:rsidRPr="007C0EEA">
        <w:rPr>
          <w:sz w:val="24"/>
        </w:rPr>
        <w:t>25 000 (двадцати пяти) тысяч рублей</w:t>
      </w:r>
      <w:proofErr w:type="gramStart"/>
      <w:r w:rsidRPr="007C0EEA">
        <w:rPr>
          <w:sz w:val="24"/>
        </w:rPr>
        <w:t>.».</w:t>
      </w:r>
      <w:proofErr w:type="gramEnd"/>
    </w:p>
    <w:p w:rsidR="00B93AFF" w:rsidRPr="00802EB9" w:rsidRDefault="00B93AFF" w:rsidP="00802EB9">
      <w:pPr>
        <w:ind w:firstLine="567"/>
        <w:jc w:val="both"/>
        <w:rPr>
          <w:sz w:val="24"/>
        </w:rPr>
      </w:pPr>
      <w:r>
        <w:rPr>
          <w:sz w:val="24"/>
        </w:rPr>
        <w:t>2. Признать утратившим силу подпункт б) пункта 1 решения Думы Зиминского городского муниципального образования от 22.03.2012 № 300 «О внесении изменений в Положение «О внесении изменений в Положение «О порядке присвоения звания «Почетный гражданин города Зимы»</w:t>
      </w:r>
      <w:r w:rsidR="007C0EEA">
        <w:rPr>
          <w:sz w:val="24"/>
        </w:rPr>
        <w:t>»</w:t>
      </w:r>
      <w:r>
        <w:rPr>
          <w:sz w:val="24"/>
        </w:rPr>
        <w:t>.</w:t>
      </w:r>
    </w:p>
    <w:p w:rsidR="00717621" w:rsidRPr="00802EB9" w:rsidRDefault="00B93AFF" w:rsidP="00802EB9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4"/>
        </w:rPr>
      </w:pPr>
      <w:r>
        <w:rPr>
          <w:sz w:val="24"/>
        </w:rPr>
        <w:t>3</w:t>
      </w:r>
      <w:r w:rsidR="00717621" w:rsidRPr="00802EB9">
        <w:rPr>
          <w:sz w:val="24"/>
        </w:rPr>
        <w:t xml:space="preserve">. Опубликовать настоящее решение в общественно-политическом еженедельнике г. Зимы и Зиминского района «Новая </w:t>
      </w:r>
      <w:proofErr w:type="gramStart"/>
      <w:r w:rsidR="00717621" w:rsidRPr="00802EB9">
        <w:rPr>
          <w:sz w:val="24"/>
        </w:rPr>
        <w:t>Приокская</w:t>
      </w:r>
      <w:proofErr w:type="gramEnd"/>
      <w:r w:rsidR="00717621" w:rsidRPr="00802EB9">
        <w:rPr>
          <w:sz w:val="24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9B7975" w:rsidRPr="00802EB9">
        <w:rPr>
          <w:sz w:val="24"/>
        </w:rPr>
        <w:t>«И</w:t>
      </w:r>
      <w:r w:rsidR="00717621" w:rsidRPr="00802EB9">
        <w:rPr>
          <w:sz w:val="24"/>
        </w:rPr>
        <w:t>нтернет</w:t>
      </w:r>
      <w:r w:rsidR="009B7975" w:rsidRPr="00802EB9">
        <w:rPr>
          <w:sz w:val="24"/>
        </w:rPr>
        <w:t>»</w:t>
      </w:r>
      <w:r w:rsidR="00717621" w:rsidRPr="00802EB9">
        <w:rPr>
          <w:sz w:val="24"/>
        </w:rPr>
        <w:t>.</w:t>
      </w:r>
      <w:r w:rsidR="00717621" w:rsidRPr="00802EB9">
        <w:rPr>
          <w:bCs/>
          <w:sz w:val="24"/>
        </w:rPr>
        <w:t xml:space="preserve"> </w:t>
      </w:r>
    </w:p>
    <w:p w:rsidR="00717621" w:rsidRPr="00802EB9" w:rsidRDefault="00B93AFF" w:rsidP="00802EB9">
      <w:pPr>
        <w:tabs>
          <w:tab w:val="left" w:pos="993"/>
        </w:tabs>
        <w:ind w:firstLine="567"/>
        <w:contextualSpacing/>
        <w:jc w:val="both"/>
        <w:rPr>
          <w:sz w:val="24"/>
        </w:rPr>
      </w:pPr>
      <w:r>
        <w:rPr>
          <w:sz w:val="24"/>
        </w:rPr>
        <w:t>4</w:t>
      </w:r>
      <w:r w:rsidR="00717621" w:rsidRPr="00802EB9">
        <w:rPr>
          <w:sz w:val="24"/>
        </w:rPr>
        <w:t xml:space="preserve">. Настоящее решение вступает в силу </w:t>
      </w:r>
      <w:r w:rsidR="00E53935">
        <w:rPr>
          <w:sz w:val="24"/>
        </w:rPr>
        <w:t>с 1 января 2023 года</w:t>
      </w:r>
      <w:r w:rsidR="00717621" w:rsidRPr="00802EB9">
        <w:rPr>
          <w:sz w:val="24"/>
        </w:rPr>
        <w:t>.</w:t>
      </w:r>
    </w:p>
    <w:p w:rsidR="00E263BD" w:rsidRPr="00C85BD5" w:rsidRDefault="00E263BD" w:rsidP="00717621">
      <w:pPr>
        <w:ind w:firstLine="567"/>
        <w:jc w:val="both"/>
        <w:rPr>
          <w:b/>
          <w:sz w:val="44"/>
          <w:szCs w:val="44"/>
        </w:rPr>
      </w:pPr>
    </w:p>
    <w:tbl>
      <w:tblPr>
        <w:tblW w:w="0" w:type="auto"/>
        <w:tblLook w:val="01E0"/>
      </w:tblPr>
      <w:tblGrid>
        <w:gridCol w:w="4607"/>
        <w:gridCol w:w="746"/>
        <w:gridCol w:w="4111"/>
      </w:tblGrid>
      <w:tr w:rsidR="00E263BD" w:rsidRPr="00717621" w:rsidTr="00717621">
        <w:tc>
          <w:tcPr>
            <w:tcW w:w="4607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Председатель Думы 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Зиминского городского 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</w:p>
        </w:tc>
        <w:tc>
          <w:tcPr>
            <w:tcW w:w="746" w:type="dxa"/>
          </w:tcPr>
          <w:p w:rsidR="00E263BD" w:rsidRPr="00717621" w:rsidRDefault="00E263BD" w:rsidP="00717621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Мэр  Зиминского </w:t>
            </w:r>
            <w:proofErr w:type="gramStart"/>
            <w:r w:rsidRPr="00717621">
              <w:rPr>
                <w:sz w:val="24"/>
              </w:rPr>
              <w:t>городского</w:t>
            </w:r>
            <w:proofErr w:type="gramEnd"/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</w:p>
        </w:tc>
      </w:tr>
      <w:tr w:rsidR="00E263BD" w:rsidRPr="00717621" w:rsidTr="00717621">
        <w:tc>
          <w:tcPr>
            <w:tcW w:w="4607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________________ Г.А. </w:t>
            </w:r>
            <w:proofErr w:type="spellStart"/>
            <w:r w:rsidRPr="00717621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746" w:type="dxa"/>
          </w:tcPr>
          <w:p w:rsidR="00E263BD" w:rsidRPr="00717621" w:rsidRDefault="00E263BD" w:rsidP="00717621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_____________ А.Н. </w:t>
            </w:r>
            <w:proofErr w:type="gramStart"/>
            <w:r w:rsidRPr="00717621">
              <w:rPr>
                <w:sz w:val="24"/>
              </w:rPr>
              <w:t>Коновалов</w:t>
            </w:r>
            <w:proofErr w:type="gramEnd"/>
          </w:p>
        </w:tc>
      </w:tr>
    </w:tbl>
    <w:p w:rsidR="00E263BD" w:rsidRPr="00717621" w:rsidRDefault="00E263BD" w:rsidP="00717621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014DAA" w:rsidRDefault="00014DAA" w:rsidP="00C85BD5">
      <w:pPr>
        <w:pStyle w:val="2"/>
        <w:ind w:left="5103"/>
        <w:jc w:val="left"/>
        <w:textAlignment w:val="baseline"/>
        <w:rPr>
          <w:sz w:val="16"/>
          <w:szCs w:val="16"/>
        </w:rPr>
      </w:pPr>
    </w:p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Pr="00C85BD5" w:rsidRDefault="00C85BD5" w:rsidP="00C85BD5">
      <w:pPr>
        <w:rPr>
          <w:szCs w:val="28"/>
        </w:rPr>
      </w:pPr>
    </w:p>
    <w:p w:rsidR="00C85BD5" w:rsidRPr="00C85BD5" w:rsidRDefault="00C85BD5" w:rsidP="00C85BD5">
      <w:pPr>
        <w:rPr>
          <w:szCs w:val="28"/>
        </w:rPr>
      </w:pPr>
    </w:p>
    <w:p w:rsidR="00C85BD5" w:rsidRPr="00C85BD5" w:rsidRDefault="00C85BD5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Управляющий делами администрации</w:t>
      </w: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 xml:space="preserve">«____»___________ 2022 </w:t>
      </w:r>
      <w:r>
        <w:rPr>
          <w:sz w:val="24"/>
        </w:rPr>
        <w:t>г.</w:t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>
        <w:rPr>
          <w:sz w:val="24"/>
        </w:rPr>
        <w:tab/>
      </w:r>
      <w:r w:rsidRPr="00C85BD5">
        <w:rPr>
          <w:sz w:val="24"/>
        </w:rPr>
        <w:tab/>
        <w:t>А.В. Сухарева</w:t>
      </w:r>
    </w:p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</w:p>
    <w:p w:rsidR="00C85BD5" w:rsidRDefault="00C85BD5" w:rsidP="00C85BD5"/>
    <w:p w:rsidR="00C85BD5" w:rsidRDefault="00C85BD5" w:rsidP="00C85BD5"/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Тайшина Оксана Владимировна</w:t>
      </w: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8(39554) 32447</w:t>
      </w:r>
    </w:p>
    <w:sectPr w:rsidR="00C85BD5" w:rsidRPr="00C85BD5" w:rsidSect="009B7975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08" w:rsidRDefault="00EC4B08" w:rsidP="009B7975">
      <w:r>
        <w:separator/>
      </w:r>
    </w:p>
  </w:endnote>
  <w:endnote w:type="continuationSeparator" w:id="1">
    <w:p w:rsidR="00EC4B08" w:rsidRDefault="00EC4B08" w:rsidP="009B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08" w:rsidRDefault="00EC4B08" w:rsidP="009B7975">
      <w:r>
        <w:separator/>
      </w:r>
    </w:p>
  </w:footnote>
  <w:footnote w:type="continuationSeparator" w:id="1">
    <w:p w:rsidR="00EC4B08" w:rsidRDefault="00EC4B08" w:rsidP="009B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75" w:rsidRDefault="009B7975">
    <w:pPr>
      <w:pStyle w:val="a4"/>
      <w:jc w:val="center"/>
    </w:pPr>
  </w:p>
  <w:p w:rsidR="009B7975" w:rsidRDefault="009B7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534B"/>
    <w:multiLevelType w:val="hybridMultilevel"/>
    <w:tmpl w:val="3BDCDB76"/>
    <w:lvl w:ilvl="0" w:tplc="6338C0CE">
      <w:start w:val="1"/>
      <w:numFmt w:val="decimal"/>
      <w:lvlText w:val="%1.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655FE2"/>
    <w:multiLevelType w:val="hybridMultilevel"/>
    <w:tmpl w:val="C2302E58"/>
    <w:lvl w:ilvl="0" w:tplc="D206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90B"/>
    <w:rsid w:val="00014DAA"/>
    <w:rsid w:val="00035696"/>
    <w:rsid w:val="00053267"/>
    <w:rsid w:val="00081203"/>
    <w:rsid w:val="000A7C67"/>
    <w:rsid w:val="000B40AB"/>
    <w:rsid w:val="000B5437"/>
    <w:rsid w:val="000D068C"/>
    <w:rsid w:val="000D3EEF"/>
    <w:rsid w:val="000E1BCB"/>
    <w:rsid w:val="000E3AD6"/>
    <w:rsid w:val="001021D7"/>
    <w:rsid w:val="001164D5"/>
    <w:rsid w:val="0012027F"/>
    <w:rsid w:val="00123BF5"/>
    <w:rsid w:val="00135C6B"/>
    <w:rsid w:val="001422A5"/>
    <w:rsid w:val="001678C0"/>
    <w:rsid w:val="00192D6E"/>
    <w:rsid w:val="00193646"/>
    <w:rsid w:val="00193E5C"/>
    <w:rsid w:val="00196F35"/>
    <w:rsid w:val="001B3824"/>
    <w:rsid w:val="001B44B1"/>
    <w:rsid w:val="001D1917"/>
    <w:rsid w:val="001D512B"/>
    <w:rsid w:val="001D5E0C"/>
    <w:rsid w:val="002126EB"/>
    <w:rsid w:val="002156ED"/>
    <w:rsid w:val="002365B4"/>
    <w:rsid w:val="00242693"/>
    <w:rsid w:val="00251F8D"/>
    <w:rsid w:val="002535EA"/>
    <w:rsid w:val="00267B49"/>
    <w:rsid w:val="00284382"/>
    <w:rsid w:val="00287F29"/>
    <w:rsid w:val="00293831"/>
    <w:rsid w:val="002A4D8E"/>
    <w:rsid w:val="002A540F"/>
    <w:rsid w:val="002B590B"/>
    <w:rsid w:val="002C4A97"/>
    <w:rsid w:val="002D31A7"/>
    <w:rsid w:val="002F38CF"/>
    <w:rsid w:val="002F40B6"/>
    <w:rsid w:val="00305D67"/>
    <w:rsid w:val="00316E87"/>
    <w:rsid w:val="00317624"/>
    <w:rsid w:val="0032392B"/>
    <w:rsid w:val="00331996"/>
    <w:rsid w:val="00351737"/>
    <w:rsid w:val="003537AF"/>
    <w:rsid w:val="0038653A"/>
    <w:rsid w:val="003877DF"/>
    <w:rsid w:val="003A4088"/>
    <w:rsid w:val="003A7160"/>
    <w:rsid w:val="003A780F"/>
    <w:rsid w:val="003D70D3"/>
    <w:rsid w:val="003E2A26"/>
    <w:rsid w:val="003E7025"/>
    <w:rsid w:val="003F2BA4"/>
    <w:rsid w:val="00403153"/>
    <w:rsid w:val="00425F0E"/>
    <w:rsid w:val="00427EFA"/>
    <w:rsid w:val="00452456"/>
    <w:rsid w:val="0045687A"/>
    <w:rsid w:val="004773C0"/>
    <w:rsid w:val="00493D6B"/>
    <w:rsid w:val="00495EAA"/>
    <w:rsid w:val="004A1407"/>
    <w:rsid w:val="004A37D9"/>
    <w:rsid w:val="004B149C"/>
    <w:rsid w:val="004B1F7A"/>
    <w:rsid w:val="004D39B9"/>
    <w:rsid w:val="004D79C3"/>
    <w:rsid w:val="004F0FCB"/>
    <w:rsid w:val="005449EF"/>
    <w:rsid w:val="005515ED"/>
    <w:rsid w:val="00557D4B"/>
    <w:rsid w:val="005610F5"/>
    <w:rsid w:val="0056297C"/>
    <w:rsid w:val="0056704A"/>
    <w:rsid w:val="0057050D"/>
    <w:rsid w:val="00576688"/>
    <w:rsid w:val="00583AFE"/>
    <w:rsid w:val="00585316"/>
    <w:rsid w:val="0059714B"/>
    <w:rsid w:val="00597E31"/>
    <w:rsid w:val="005A63D9"/>
    <w:rsid w:val="005A6FBA"/>
    <w:rsid w:val="005D2C37"/>
    <w:rsid w:val="005E40C5"/>
    <w:rsid w:val="005E7EF5"/>
    <w:rsid w:val="005F2AF8"/>
    <w:rsid w:val="005F4638"/>
    <w:rsid w:val="0060009F"/>
    <w:rsid w:val="0060107B"/>
    <w:rsid w:val="00604FA8"/>
    <w:rsid w:val="00605072"/>
    <w:rsid w:val="00612B37"/>
    <w:rsid w:val="0061630F"/>
    <w:rsid w:val="0063558B"/>
    <w:rsid w:val="006357C7"/>
    <w:rsid w:val="0063624C"/>
    <w:rsid w:val="00636A54"/>
    <w:rsid w:val="00646636"/>
    <w:rsid w:val="00657021"/>
    <w:rsid w:val="0066667D"/>
    <w:rsid w:val="00667C7F"/>
    <w:rsid w:val="00673A28"/>
    <w:rsid w:val="006B0A2D"/>
    <w:rsid w:val="006B6816"/>
    <w:rsid w:val="006C3A2D"/>
    <w:rsid w:val="006C5790"/>
    <w:rsid w:val="006D1FAD"/>
    <w:rsid w:val="006D6420"/>
    <w:rsid w:val="006E243A"/>
    <w:rsid w:val="006F2674"/>
    <w:rsid w:val="00717621"/>
    <w:rsid w:val="00730C1E"/>
    <w:rsid w:val="007348C1"/>
    <w:rsid w:val="0075627F"/>
    <w:rsid w:val="007633C2"/>
    <w:rsid w:val="00763724"/>
    <w:rsid w:val="00776F78"/>
    <w:rsid w:val="00791B12"/>
    <w:rsid w:val="007929F2"/>
    <w:rsid w:val="007A1855"/>
    <w:rsid w:val="007A445A"/>
    <w:rsid w:val="007A4509"/>
    <w:rsid w:val="007B33A4"/>
    <w:rsid w:val="007C0EEA"/>
    <w:rsid w:val="007C1C49"/>
    <w:rsid w:val="007E188C"/>
    <w:rsid w:val="007E2F94"/>
    <w:rsid w:val="007E3DA5"/>
    <w:rsid w:val="007E55D9"/>
    <w:rsid w:val="007E7EC1"/>
    <w:rsid w:val="00802D10"/>
    <w:rsid w:val="00802EB9"/>
    <w:rsid w:val="008179C7"/>
    <w:rsid w:val="00826475"/>
    <w:rsid w:val="00830190"/>
    <w:rsid w:val="0084624B"/>
    <w:rsid w:val="00853AD8"/>
    <w:rsid w:val="00854EE5"/>
    <w:rsid w:val="00867397"/>
    <w:rsid w:val="00884F0D"/>
    <w:rsid w:val="00885103"/>
    <w:rsid w:val="00897E6B"/>
    <w:rsid w:val="008B7CD7"/>
    <w:rsid w:val="00900940"/>
    <w:rsid w:val="00900DBD"/>
    <w:rsid w:val="00911E40"/>
    <w:rsid w:val="00912B5A"/>
    <w:rsid w:val="00943869"/>
    <w:rsid w:val="0094514B"/>
    <w:rsid w:val="00957E6D"/>
    <w:rsid w:val="00961247"/>
    <w:rsid w:val="00961B09"/>
    <w:rsid w:val="00990715"/>
    <w:rsid w:val="009A1B7C"/>
    <w:rsid w:val="009A2443"/>
    <w:rsid w:val="009B7975"/>
    <w:rsid w:val="009F05BB"/>
    <w:rsid w:val="009F38AF"/>
    <w:rsid w:val="009F5299"/>
    <w:rsid w:val="00A02D36"/>
    <w:rsid w:val="00A06028"/>
    <w:rsid w:val="00A0721C"/>
    <w:rsid w:val="00A352B1"/>
    <w:rsid w:val="00A57148"/>
    <w:rsid w:val="00A65836"/>
    <w:rsid w:val="00A7107F"/>
    <w:rsid w:val="00A82C82"/>
    <w:rsid w:val="00A85EEC"/>
    <w:rsid w:val="00A8696E"/>
    <w:rsid w:val="00AA197E"/>
    <w:rsid w:val="00AA2E9B"/>
    <w:rsid w:val="00AC74D2"/>
    <w:rsid w:val="00AC775B"/>
    <w:rsid w:val="00AD2124"/>
    <w:rsid w:val="00AD22A9"/>
    <w:rsid w:val="00AE182B"/>
    <w:rsid w:val="00AE25DB"/>
    <w:rsid w:val="00AF6CD1"/>
    <w:rsid w:val="00AF7E5F"/>
    <w:rsid w:val="00B11F20"/>
    <w:rsid w:val="00B13A2E"/>
    <w:rsid w:val="00B143F9"/>
    <w:rsid w:val="00B2540B"/>
    <w:rsid w:val="00B3065C"/>
    <w:rsid w:val="00B515E2"/>
    <w:rsid w:val="00B93AFF"/>
    <w:rsid w:val="00BA0AB1"/>
    <w:rsid w:val="00BA0E72"/>
    <w:rsid w:val="00BD017B"/>
    <w:rsid w:val="00BD359D"/>
    <w:rsid w:val="00BD6BDC"/>
    <w:rsid w:val="00BE30DE"/>
    <w:rsid w:val="00BE6D30"/>
    <w:rsid w:val="00BF6CF2"/>
    <w:rsid w:val="00C433D2"/>
    <w:rsid w:val="00C85BD5"/>
    <w:rsid w:val="00CA21FB"/>
    <w:rsid w:val="00CA7746"/>
    <w:rsid w:val="00CC62F6"/>
    <w:rsid w:val="00CC70AB"/>
    <w:rsid w:val="00CD5A86"/>
    <w:rsid w:val="00CF5BA5"/>
    <w:rsid w:val="00D14481"/>
    <w:rsid w:val="00D21299"/>
    <w:rsid w:val="00D248C3"/>
    <w:rsid w:val="00D25D9F"/>
    <w:rsid w:val="00D31C97"/>
    <w:rsid w:val="00D44278"/>
    <w:rsid w:val="00D44E3F"/>
    <w:rsid w:val="00D518D9"/>
    <w:rsid w:val="00D60C8E"/>
    <w:rsid w:val="00D61236"/>
    <w:rsid w:val="00D7450A"/>
    <w:rsid w:val="00D75BB6"/>
    <w:rsid w:val="00D76A9D"/>
    <w:rsid w:val="00D968D3"/>
    <w:rsid w:val="00D977F6"/>
    <w:rsid w:val="00DA13CB"/>
    <w:rsid w:val="00DD0557"/>
    <w:rsid w:val="00DD1F18"/>
    <w:rsid w:val="00DE720D"/>
    <w:rsid w:val="00DF409F"/>
    <w:rsid w:val="00DF5863"/>
    <w:rsid w:val="00E136BA"/>
    <w:rsid w:val="00E20CED"/>
    <w:rsid w:val="00E263BD"/>
    <w:rsid w:val="00E53935"/>
    <w:rsid w:val="00E53D34"/>
    <w:rsid w:val="00E663A8"/>
    <w:rsid w:val="00E96BF1"/>
    <w:rsid w:val="00EA22B5"/>
    <w:rsid w:val="00EA666C"/>
    <w:rsid w:val="00EA74C5"/>
    <w:rsid w:val="00EC4B08"/>
    <w:rsid w:val="00EE76D2"/>
    <w:rsid w:val="00EE795B"/>
    <w:rsid w:val="00EF3962"/>
    <w:rsid w:val="00EF6569"/>
    <w:rsid w:val="00F10704"/>
    <w:rsid w:val="00F125E1"/>
    <w:rsid w:val="00F3095C"/>
    <w:rsid w:val="00F32DC2"/>
    <w:rsid w:val="00F44F6A"/>
    <w:rsid w:val="00F501E1"/>
    <w:rsid w:val="00F665EF"/>
    <w:rsid w:val="00F67C28"/>
    <w:rsid w:val="00F721BC"/>
    <w:rsid w:val="00F83361"/>
    <w:rsid w:val="00FB532E"/>
    <w:rsid w:val="00FB7A67"/>
    <w:rsid w:val="00FD332D"/>
    <w:rsid w:val="00FE3998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61B09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61B09"/>
    <w:rPr>
      <w:sz w:val="24"/>
      <w:szCs w:val="24"/>
    </w:rPr>
  </w:style>
  <w:style w:type="paragraph" w:customStyle="1" w:styleId="ConsNonformat">
    <w:name w:val="ConsNonformat"/>
    <w:rsid w:val="005610F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35696"/>
    <w:rPr>
      <w:color w:val="106BBE"/>
    </w:rPr>
  </w:style>
  <w:style w:type="table" w:styleId="a7">
    <w:name w:val="Table Grid"/>
    <w:basedOn w:val="a1"/>
    <w:uiPriority w:val="59"/>
    <w:rsid w:val="00FB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263BD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E263BD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E263BD"/>
    <w:rPr>
      <w:color w:val="0000FF"/>
      <w:u w:val="single"/>
    </w:rPr>
  </w:style>
  <w:style w:type="paragraph" w:styleId="a9">
    <w:name w:val="footer"/>
    <w:basedOn w:val="a"/>
    <w:link w:val="aa"/>
    <w:rsid w:val="009B79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79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5ED-0458-4B8D-8067-63C580F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3</TotalTime>
  <Pages>2</Pages>
  <Words>241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Полынцева Г.А.</cp:lastModifiedBy>
  <cp:revision>4</cp:revision>
  <cp:lastPrinted>2022-12-09T02:58:00Z</cp:lastPrinted>
  <dcterms:created xsi:type="dcterms:W3CDTF">2022-12-09T05:37:00Z</dcterms:created>
  <dcterms:modified xsi:type="dcterms:W3CDTF">2022-12-13T07:03:00Z</dcterms:modified>
</cp:coreProperties>
</file>