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 w:rsidR="000A3B6D">
        <w:rPr>
          <w:rFonts w:ascii="Times New Roman" w:hAnsi="Times New Roman" w:cs="Times New Roman"/>
          <w:sz w:val="24"/>
          <w:szCs w:val="24"/>
        </w:rPr>
        <w:t>___</w:t>
      </w:r>
      <w:r w:rsidR="00B35942">
        <w:rPr>
          <w:rFonts w:ascii="Times New Roman" w:hAnsi="Times New Roman" w:cs="Times New Roman"/>
          <w:sz w:val="24"/>
          <w:szCs w:val="24"/>
        </w:rPr>
        <w:t>16.09.2021</w:t>
      </w:r>
      <w:r w:rsidR="000A3B6D">
        <w:rPr>
          <w:rFonts w:ascii="Times New Roman" w:hAnsi="Times New Roman" w:cs="Times New Roman"/>
          <w:sz w:val="24"/>
          <w:szCs w:val="24"/>
        </w:rPr>
        <w:t>__</w:t>
      </w:r>
      <w:r w:rsidRPr="003B77F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B35942">
        <w:rPr>
          <w:rFonts w:ascii="Times New Roman" w:hAnsi="Times New Roman" w:cs="Times New Roman"/>
          <w:sz w:val="24"/>
          <w:szCs w:val="24"/>
        </w:rPr>
        <w:t>743</w:t>
      </w:r>
      <w:r w:rsidR="000A3B6D">
        <w:rPr>
          <w:rFonts w:ascii="Times New Roman" w:hAnsi="Times New Roman" w:cs="Times New Roman"/>
          <w:sz w:val="24"/>
          <w:szCs w:val="24"/>
        </w:rPr>
        <w:t>_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0A3B6D" w:rsidRDefault="00A23CB0" w:rsidP="00B966EB">
      <w:pPr>
        <w:pStyle w:val="ConsNonformat"/>
        <w:widowControl/>
        <w:ind w:left="-426"/>
        <w:jc w:val="center"/>
        <w:rPr>
          <w:rFonts w:ascii="Times" w:hAnsi="Times" w:cs="Times New Roman"/>
          <w:b/>
          <w:sz w:val="24"/>
          <w:szCs w:val="24"/>
        </w:rPr>
      </w:pPr>
      <w:r w:rsidRPr="000A3B6D">
        <w:rPr>
          <w:rFonts w:ascii="Times" w:hAnsi="Times" w:cs="Times New Roman"/>
          <w:b/>
          <w:sz w:val="24"/>
          <w:szCs w:val="24"/>
        </w:rPr>
        <w:t>О проведении сезонной сельскохозяйственной ярмарки "У</w:t>
      </w:r>
      <w:r w:rsidR="00907940" w:rsidRPr="000A3B6D">
        <w:rPr>
          <w:rFonts w:ascii="Times" w:hAnsi="Times" w:cs="Times New Roman"/>
          <w:b/>
          <w:sz w:val="24"/>
          <w:szCs w:val="24"/>
        </w:rPr>
        <w:t>РОЖАЙ</w:t>
      </w:r>
      <w:r w:rsidRPr="000A3B6D">
        <w:rPr>
          <w:rFonts w:ascii="Times" w:hAnsi="Times" w:cs="Times New Roman"/>
          <w:b/>
          <w:sz w:val="24"/>
          <w:szCs w:val="24"/>
        </w:rPr>
        <w:t>-202</w:t>
      </w:r>
      <w:r w:rsidR="000A3B6D" w:rsidRPr="000A3B6D">
        <w:rPr>
          <w:rFonts w:ascii="Times" w:hAnsi="Times" w:cs="Times New Roman"/>
          <w:b/>
          <w:sz w:val="24"/>
          <w:szCs w:val="24"/>
        </w:rPr>
        <w:t>1</w:t>
      </w:r>
      <w:r w:rsidRPr="000A3B6D">
        <w:rPr>
          <w:rFonts w:ascii="Times" w:hAnsi="Times" w:cs="Times New Roman"/>
          <w:b/>
          <w:sz w:val="24"/>
          <w:szCs w:val="24"/>
        </w:rPr>
        <w:t>"</w:t>
      </w:r>
    </w:p>
    <w:p w:rsidR="00B966EB" w:rsidRPr="000A3B6D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B966EB" w:rsidRPr="000A3B6D" w:rsidRDefault="00B966EB" w:rsidP="008370D7">
      <w:pPr>
        <w:pStyle w:val="ConsNonformat"/>
        <w:widowControl/>
        <w:jc w:val="both"/>
        <w:rPr>
          <w:rFonts w:ascii="Times" w:hAnsi="Times" w:cs="Times New Roman"/>
          <w:sz w:val="24"/>
          <w:szCs w:val="24"/>
        </w:rPr>
      </w:pPr>
    </w:p>
    <w:p w:rsidR="00B966EB" w:rsidRPr="000A3B6D" w:rsidRDefault="00B37875" w:rsidP="00A23CB0">
      <w:pPr>
        <w:ind w:firstLine="709"/>
        <w:jc w:val="both"/>
        <w:rPr>
          <w:rFonts w:ascii="Times" w:hAnsi="Times" w:cs="Times New Roman"/>
        </w:rPr>
      </w:pPr>
      <w:r w:rsidRPr="000A3B6D">
        <w:rPr>
          <w:rFonts w:ascii="Times" w:hAnsi="Times" w:cs="Times New Roman"/>
        </w:rPr>
        <w:t>В целях</w:t>
      </w:r>
      <w:r w:rsidR="001A27F9" w:rsidRPr="000A3B6D">
        <w:rPr>
          <w:rFonts w:ascii="Times" w:hAnsi="Times" w:cs="Times New Roman"/>
        </w:rPr>
        <w:t xml:space="preserve"> </w:t>
      </w:r>
      <w:r w:rsidR="00A23CB0" w:rsidRPr="000A3B6D">
        <w:rPr>
          <w:rFonts w:ascii="Times" w:hAnsi="Times"/>
        </w:rPr>
        <w:t>обеспечения максимально прямого доступа продуктов питания от производителей к потребителям,</w:t>
      </w:r>
      <w:r w:rsidR="00A23CB0" w:rsidRPr="000A3B6D">
        <w:rPr>
          <w:rFonts w:ascii="Times" w:hAnsi="Times" w:cs="Times New Roman"/>
        </w:rPr>
        <w:t xml:space="preserve"> в соответствии с планом</w:t>
      </w:r>
      <w:r w:rsidR="00A23CB0" w:rsidRPr="000A3B6D">
        <w:rPr>
          <w:rFonts w:ascii="Times" w:hAnsi="Times"/>
        </w:rPr>
        <w:t xml:space="preserve"> проведения сезонных ярмарок сельскохозяйственной продукции в 202</w:t>
      </w:r>
      <w:r w:rsidR="009E6901">
        <w:rPr>
          <w:rFonts w:ascii="Times" w:hAnsi="Times"/>
        </w:rPr>
        <w:t>1</w:t>
      </w:r>
      <w:r w:rsidR="00A23CB0" w:rsidRPr="000A3B6D">
        <w:rPr>
          <w:rFonts w:ascii="Times" w:hAnsi="Times"/>
        </w:rPr>
        <w:t xml:space="preserve"> году на территории </w:t>
      </w:r>
      <w:proofErr w:type="spellStart"/>
      <w:r w:rsidR="00A23CB0" w:rsidRPr="000A3B6D">
        <w:rPr>
          <w:rFonts w:ascii="Times" w:hAnsi="Times"/>
        </w:rPr>
        <w:t>Зиминского</w:t>
      </w:r>
      <w:proofErr w:type="spellEnd"/>
      <w:r w:rsidR="00A23CB0" w:rsidRPr="000A3B6D">
        <w:rPr>
          <w:rFonts w:ascii="Times" w:hAnsi="Times"/>
        </w:rPr>
        <w:t xml:space="preserve"> городского муниципального образования, руководствуясь пунктом 15 части 1 статьи 16 Федерального закона от 06.10.2003 № 131-ФЗ </w:t>
      </w:r>
      <w:r w:rsidR="00211E66" w:rsidRPr="000A3B6D">
        <w:rPr>
          <w:rFonts w:ascii="Times" w:hAnsi="Times"/>
        </w:rPr>
        <w:t>"</w:t>
      </w:r>
      <w:r w:rsidR="00A23CB0" w:rsidRPr="000A3B6D">
        <w:rPr>
          <w:rFonts w:ascii="Times" w:hAnsi="Times"/>
        </w:rPr>
        <w:t>Об общих принципах организации местного самоуправления в Российской Федерации</w:t>
      </w:r>
      <w:r w:rsidR="00211E66" w:rsidRPr="000A3B6D">
        <w:rPr>
          <w:rFonts w:ascii="Times" w:hAnsi="Times"/>
        </w:rPr>
        <w:t>"</w:t>
      </w:r>
      <w:r w:rsidR="00A23CB0" w:rsidRPr="000A3B6D">
        <w:rPr>
          <w:rFonts w:ascii="Times" w:hAnsi="Times"/>
        </w:rPr>
        <w:t xml:space="preserve">, статьей 28 Устава </w:t>
      </w:r>
      <w:proofErr w:type="spellStart"/>
      <w:r w:rsidR="00A23CB0" w:rsidRPr="000A3B6D">
        <w:rPr>
          <w:rFonts w:ascii="Times" w:hAnsi="Times"/>
        </w:rPr>
        <w:t>Зиминского</w:t>
      </w:r>
      <w:proofErr w:type="spellEnd"/>
      <w:r w:rsidR="00A23CB0" w:rsidRPr="000A3B6D">
        <w:rPr>
          <w:rFonts w:ascii="Times" w:hAnsi="Times"/>
        </w:rPr>
        <w:t xml:space="preserve"> городского муниципального образования, </w:t>
      </w:r>
      <w:r w:rsidR="00B966EB" w:rsidRPr="000A3B6D">
        <w:rPr>
          <w:rFonts w:ascii="Times" w:hAnsi="Times" w:cs="Times New Roman"/>
        </w:rPr>
        <w:t xml:space="preserve">администрация </w:t>
      </w:r>
      <w:proofErr w:type="spellStart"/>
      <w:r w:rsidR="00B966EB" w:rsidRPr="000A3B6D">
        <w:rPr>
          <w:rFonts w:ascii="Times" w:hAnsi="Times" w:cs="Times New Roman"/>
          <w:szCs w:val="28"/>
        </w:rPr>
        <w:t>Зиминского</w:t>
      </w:r>
      <w:proofErr w:type="spellEnd"/>
      <w:r w:rsidR="00B966EB" w:rsidRPr="000A3B6D">
        <w:rPr>
          <w:rFonts w:ascii="Times" w:hAnsi="Times" w:cs="Times New Roman"/>
          <w:szCs w:val="28"/>
        </w:rPr>
        <w:t xml:space="preserve"> городского муниципального образования</w:t>
      </w:r>
    </w:p>
    <w:p w:rsidR="00B966EB" w:rsidRPr="000A3B6D" w:rsidRDefault="00B966EB" w:rsidP="00B966EB">
      <w:pPr>
        <w:pStyle w:val="ConsNonformat"/>
        <w:widowControl/>
        <w:rPr>
          <w:rFonts w:ascii="Times" w:hAnsi="Times" w:cs="Times New Roman"/>
          <w:b/>
          <w:sz w:val="24"/>
          <w:szCs w:val="24"/>
        </w:rPr>
      </w:pPr>
      <w:r w:rsidRPr="000A3B6D">
        <w:rPr>
          <w:rFonts w:ascii="Times" w:hAnsi="Times" w:cs="Times New Roman"/>
          <w:b/>
          <w:sz w:val="24"/>
          <w:szCs w:val="28"/>
        </w:rPr>
        <w:t>П О С Т А Н О В Л Я Е Т:</w:t>
      </w:r>
    </w:p>
    <w:p w:rsidR="00A23CB0" w:rsidRPr="000A3B6D" w:rsidRDefault="00A23CB0" w:rsidP="00A23CB0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>1. Провести 2</w:t>
      </w:r>
      <w:r w:rsidR="000A3B6D" w:rsidRPr="000A3B6D">
        <w:rPr>
          <w:rFonts w:ascii="Times" w:hAnsi="Times"/>
        </w:rPr>
        <w:t>5</w:t>
      </w:r>
      <w:r w:rsidRPr="000A3B6D">
        <w:rPr>
          <w:rFonts w:ascii="Times" w:hAnsi="Times"/>
        </w:rPr>
        <w:t xml:space="preserve"> сентября 202</w:t>
      </w:r>
      <w:r w:rsidR="000A3B6D" w:rsidRPr="000A3B6D">
        <w:rPr>
          <w:rFonts w:ascii="Times" w:hAnsi="Times"/>
        </w:rPr>
        <w:t>1</w:t>
      </w:r>
      <w:r w:rsidRPr="000A3B6D">
        <w:rPr>
          <w:rFonts w:ascii="Times" w:hAnsi="Times"/>
        </w:rPr>
        <w:t xml:space="preserve"> года на территории </w:t>
      </w:r>
      <w:proofErr w:type="spellStart"/>
      <w:r w:rsidRPr="000A3B6D">
        <w:rPr>
          <w:rFonts w:ascii="Times" w:hAnsi="Times"/>
        </w:rPr>
        <w:t>Зиминского</w:t>
      </w:r>
      <w:proofErr w:type="spellEnd"/>
      <w:r w:rsidRPr="000A3B6D">
        <w:rPr>
          <w:rFonts w:ascii="Times" w:hAnsi="Times"/>
        </w:rPr>
        <w:t xml:space="preserve"> городского муниципального образования сезонную ярмарку сельскохозяйственной продукции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(далее – ярмарка </w:t>
      </w:r>
      <w:r w:rsidR="00211E66" w:rsidRPr="000A3B6D">
        <w:rPr>
          <w:rFonts w:ascii="Times" w:hAnsi="Times"/>
        </w:rPr>
        <w:t>"УРОЖАЙ-202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). </w:t>
      </w:r>
    </w:p>
    <w:p w:rsidR="00A23CB0" w:rsidRPr="000A3B6D" w:rsidRDefault="00A23CB0" w:rsidP="00A23CB0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2. Определить ответственным за организацию проведения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отдел экономики управления экономической и инвестиционной политики администрации (Потапова С.Н.). </w:t>
      </w:r>
    </w:p>
    <w:p w:rsidR="00A23CB0" w:rsidRPr="00257AD9" w:rsidRDefault="00A23CB0" w:rsidP="00A23CB0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" w:hAnsi="Times"/>
        </w:rPr>
      </w:pPr>
      <w:r w:rsidRPr="00257AD9">
        <w:rPr>
          <w:rFonts w:ascii="Times" w:hAnsi="Times"/>
        </w:rPr>
        <w:t>3</w:t>
      </w:r>
      <w:r w:rsidR="00257AD9" w:rsidRPr="00257AD9">
        <w:rPr>
          <w:rFonts w:ascii="Times" w:hAnsi="Times"/>
        </w:rPr>
        <w:t>. Предложить</w:t>
      </w:r>
      <w:r w:rsidRPr="00257AD9">
        <w:rPr>
          <w:rFonts w:ascii="Times" w:hAnsi="Times"/>
        </w:rPr>
        <w:t>: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3.1. Администрации </w:t>
      </w:r>
      <w:proofErr w:type="spellStart"/>
      <w:r w:rsidRPr="000A3B6D">
        <w:rPr>
          <w:rFonts w:ascii="Times" w:hAnsi="Times"/>
        </w:rPr>
        <w:t>Зиминского</w:t>
      </w:r>
      <w:proofErr w:type="spellEnd"/>
      <w:r w:rsidRPr="000A3B6D">
        <w:rPr>
          <w:rFonts w:ascii="Times" w:hAnsi="Times"/>
        </w:rPr>
        <w:t xml:space="preserve"> районного муниципального образования (Никитина Н.В.) провести организационные мероприятия по привлечению сельскохозяйственных кооперативов и фермерских хозяйств, расположенных на территории </w:t>
      </w:r>
      <w:proofErr w:type="spellStart"/>
      <w:r w:rsidRPr="000A3B6D">
        <w:rPr>
          <w:rFonts w:ascii="Times" w:hAnsi="Times"/>
        </w:rPr>
        <w:t>Зиминского</w:t>
      </w:r>
      <w:proofErr w:type="spellEnd"/>
      <w:r w:rsidRPr="000A3B6D">
        <w:rPr>
          <w:rFonts w:ascii="Times" w:hAnsi="Times"/>
        </w:rPr>
        <w:t xml:space="preserve"> районного муниципального образования, к участию в ярмарке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.  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3.2. Организациям, предприятиям, индивидуальным предпринимателям, производящим сельскохозяйственную продукцию, гражданам, ведущим крестьянско-фермерское хозяйство, личное подсобное хозяйство или занимающимся садоводством, огородничеством, животноводством принять участие в ярмарке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.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3.3. Управляющей сельскохозяйственным рынком компании Обществу с ограниченной ответственностью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Торговый комплекс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(</w:t>
      </w:r>
      <w:proofErr w:type="spellStart"/>
      <w:r w:rsidRPr="000A3B6D">
        <w:rPr>
          <w:rFonts w:ascii="Times" w:hAnsi="Times"/>
        </w:rPr>
        <w:t>Карбуков</w:t>
      </w:r>
      <w:proofErr w:type="spellEnd"/>
      <w:r w:rsidRPr="000A3B6D">
        <w:rPr>
          <w:rFonts w:ascii="Times" w:hAnsi="Times"/>
        </w:rPr>
        <w:t xml:space="preserve"> И.В.):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>3.3.1. Организовать проведение 2</w:t>
      </w:r>
      <w:r w:rsidR="000A3B6D" w:rsidRPr="000A3B6D">
        <w:rPr>
          <w:rFonts w:ascii="Times" w:hAnsi="Times"/>
        </w:rPr>
        <w:t>5</w:t>
      </w:r>
      <w:r w:rsidRPr="000A3B6D">
        <w:rPr>
          <w:rFonts w:ascii="Times" w:hAnsi="Times"/>
        </w:rPr>
        <w:t xml:space="preserve"> сентября 202</w:t>
      </w:r>
      <w:r w:rsidR="000A3B6D" w:rsidRPr="000A3B6D">
        <w:rPr>
          <w:rFonts w:ascii="Times" w:hAnsi="Times"/>
        </w:rPr>
        <w:t>1</w:t>
      </w:r>
      <w:r w:rsidRPr="000A3B6D">
        <w:rPr>
          <w:rFonts w:ascii="Times" w:hAnsi="Times"/>
        </w:rPr>
        <w:t xml:space="preserve"> года на территории сельскохозяйственного рынка (г. Зима, ул. Октябрьская, 72) ярмарк</w:t>
      </w:r>
      <w:r w:rsidR="00F73F8B" w:rsidRPr="000A3B6D">
        <w:rPr>
          <w:rFonts w:ascii="Times" w:hAnsi="Times"/>
        </w:rPr>
        <w:t>и</w:t>
      </w:r>
      <w:r w:rsidRPr="000A3B6D">
        <w:rPr>
          <w:rFonts w:ascii="Times" w:hAnsi="Times"/>
        </w:rPr>
        <w:t xml:space="preserve">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.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3.3.2. Согласовать условия участия в ярмарке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(приложение № 1).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3.3.3. Утвердить рекомендуемый перечень сельскохозяйственной продукции для реализации на ярмарке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(приложение № 2).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3.3.4. Объявить режим работы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с 10.00 до 15.00 часов местного времени.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3.3.5. Составить схему размещения участников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9E6901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.</w:t>
      </w:r>
    </w:p>
    <w:p w:rsidR="00A23CB0" w:rsidRPr="000A3B6D" w:rsidRDefault="00A23CB0" w:rsidP="00A23CB0">
      <w:pPr>
        <w:tabs>
          <w:tab w:val="left" w:pos="1134"/>
        </w:tabs>
        <w:ind w:firstLine="709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3.3.6. Обеспечить соблюдение санитарно-противоэпидемических мероприятий по </w:t>
      </w:r>
      <w:r w:rsidRPr="000A3B6D">
        <w:rPr>
          <w:rFonts w:ascii="Times" w:hAnsi="Times"/>
        </w:rPr>
        <w:lastRenderedPageBreak/>
        <w:t>профилактике распространения</w:t>
      </w:r>
      <w:r w:rsidR="00E75FD6" w:rsidRPr="000A3B6D">
        <w:rPr>
          <w:rFonts w:ascii="Times" w:hAnsi="Times"/>
        </w:rPr>
        <w:t xml:space="preserve"> новой </w:t>
      </w:r>
      <w:r w:rsidRPr="000A3B6D">
        <w:rPr>
          <w:rFonts w:ascii="Times" w:hAnsi="Times"/>
        </w:rPr>
        <w:t xml:space="preserve"> </w:t>
      </w:r>
      <w:proofErr w:type="spellStart"/>
      <w:r w:rsidRPr="000A3B6D">
        <w:rPr>
          <w:rFonts w:ascii="Times" w:hAnsi="Times"/>
        </w:rPr>
        <w:t>коронавирусной</w:t>
      </w:r>
      <w:proofErr w:type="spellEnd"/>
      <w:r w:rsidRPr="000A3B6D">
        <w:rPr>
          <w:rFonts w:ascii="Times" w:hAnsi="Times"/>
        </w:rPr>
        <w:t xml:space="preserve"> инфекции</w:t>
      </w:r>
      <w:r w:rsidR="00E75FD6" w:rsidRPr="000A3B6D">
        <w:rPr>
          <w:rFonts w:ascii="Times" w:hAnsi="Times"/>
        </w:rPr>
        <w:t xml:space="preserve"> </w:t>
      </w:r>
      <w:r w:rsidR="00E75FD6" w:rsidRPr="000A3B6D">
        <w:rPr>
          <w:rFonts w:ascii="Times" w:hAnsi="Times"/>
          <w:lang w:val="en-US"/>
        </w:rPr>
        <w:t>COVID</w:t>
      </w:r>
      <w:r w:rsidR="00E75FD6" w:rsidRPr="000A3B6D">
        <w:rPr>
          <w:rFonts w:ascii="Times" w:hAnsi="Times"/>
        </w:rPr>
        <w:t>-19</w:t>
      </w:r>
      <w:r w:rsidRPr="000A3B6D">
        <w:rPr>
          <w:rFonts w:ascii="Times" w:hAnsi="Times"/>
        </w:rPr>
        <w:t>.</w:t>
      </w:r>
    </w:p>
    <w:p w:rsidR="00A23CB0" w:rsidRPr="000A3B6D" w:rsidRDefault="00A23CB0" w:rsidP="00A23CB0">
      <w:pPr>
        <w:ind w:right="-1" w:firstLine="720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4. Опубликовать настоящее постановление в общественно–политическом еженедельнике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Новая </w:t>
      </w:r>
      <w:proofErr w:type="spellStart"/>
      <w:r w:rsidRPr="000A3B6D">
        <w:rPr>
          <w:rFonts w:ascii="Times" w:hAnsi="Times"/>
        </w:rPr>
        <w:t>Приокская</w:t>
      </w:r>
      <w:proofErr w:type="spellEnd"/>
      <w:r w:rsidRPr="000A3B6D">
        <w:rPr>
          <w:rFonts w:ascii="Times" w:hAnsi="Times"/>
        </w:rPr>
        <w:t xml:space="preserve"> правда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и разместить на официальном сайте администрации </w:t>
      </w:r>
      <w:proofErr w:type="spellStart"/>
      <w:r w:rsidRPr="000A3B6D">
        <w:rPr>
          <w:rFonts w:ascii="Times" w:hAnsi="Times"/>
        </w:rPr>
        <w:t>Зиминского</w:t>
      </w:r>
      <w:proofErr w:type="spellEnd"/>
      <w:r w:rsidRPr="000A3B6D">
        <w:rPr>
          <w:rFonts w:ascii="Times" w:hAnsi="Times"/>
        </w:rPr>
        <w:t xml:space="preserve"> городского муниципального образования в информационно-телекоммуникационной сети Интернет.</w:t>
      </w:r>
    </w:p>
    <w:p w:rsidR="00A23CB0" w:rsidRPr="000A3B6D" w:rsidRDefault="00A23CB0" w:rsidP="00A23CB0">
      <w:pPr>
        <w:ind w:right="-1" w:firstLine="720"/>
        <w:jc w:val="both"/>
        <w:rPr>
          <w:rFonts w:ascii="Times" w:hAnsi="Times"/>
        </w:rPr>
      </w:pPr>
      <w:r w:rsidRPr="000A3B6D">
        <w:rPr>
          <w:rFonts w:ascii="Times" w:hAnsi="Times"/>
        </w:rPr>
        <w:t>5. Контроль исполнения настоящего постановления возложить на первого заместителя мэра городского округа.</w:t>
      </w:r>
    </w:p>
    <w:p w:rsidR="00A23CB0" w:rsidRPr="000A3B6D" w:rsidRDefault="00A23CB0" w:rsidP="00A23CB0">
      <w:pPr>
        <w:ind w:firstLine="709"/>
        <w:jc w:val="both"/>
        <w:rPr>
          <w:rFonts w:ascii="Times" w:hAnsi="Times"/>
        </w:rPr>
      </w:pPr>
    </w:p>
    <w:p w:rsidR="00A23CB0" w:rsidRPr="000A3B6D" w:rsidRDefault="00A23CB0" w:rsidP="00A23CB0">
      <w:pPr>
        <w:ind w:firstLine="709"/>
        <w:jc w:val="both"/>
        <w:rPr>
          <w:rFonts w:ascii="Times" w:hAnsi="Times"/>
        </w:rPr>
      </w:pPr>
    </w:p>
    <w:p w:rsidR="00A23CB0" w:rsidRPr="000A3B6D" w:rsidRDefault="000A3B6D" w:rsidP="00A23CB0">
      <w:pPr>
        <w:rPr>
          <w:rFonts w:ascii="Times" w:hAnsi="Times"/>
        </w:rPr>
      </w:pPr>
      <w:r w:rsidRPr="000A3B6D">
        <w:rPr>
          <w:rFonts w:ascii="Times" w:hAnsi="Times"/>
        </w:rPr>
        <w:t>И.о.м</w:t>
      </w:r>
      <w:r w:rsidR="00A23CB0" w:rsidRPr="000A3B6D">
        <w:rPr>
          <w:rFonts w:ascii="Times" w:hAnsi="Times"/>
        </w:rPr>
        <w:t>эр</w:t>
      </w:r>
      <w:r w:rsidRPr="000A3B6D">
        <w:rPr>
          <w:rFonts w:ascii="Times" w:hAnsi="Times"/>
        </w:rPr>
        <w:t>а</w:t>
      </w:r>
      <w:r w:rsidR="00A23CB0" w:rsidRPr="000A3B6D">
        <w:rPr>
          <w:rFonts w:ascii="Times" w:hAnsi="Times"/>
        </w:rPr>
        <w:t xml:space="preserve"> </w:t>
      </w:r>
      <w:proofErr w:type="spellStart"/>
      <w:r w:rsidR="00A23CB0" w:rsidRPr="000A3B6D">
        <w:rPr>
          <w:rFonts w:ascii="Times" w:hAnsi="Times"/>
        </w:rPr>
        <w:t>Зиминского</w:t>
      </w:r>
      <w:proofErr w:type="spellEnd"/>
      <w:r w:rsidR="00A23CB0" w:rsidRPr="000A3B6D">
        <w:rPr>
          <w:rFonts w:ascii="Times" w:hAnsi="Times"/>
        </w:rPr>
        <w:t xml:space="preserve"> городского      </w:t>
      </w:r>
    </w:p>
    <w:p w:rsidR="00A23CB0" w:rsidRPr="000A3B6D" w:rsidRDefault="00A23CB0" w:rsidP="00A23CB0">
      <w:pPr>
        <w:rPr>
          <w:rFonts w:ascii="Times" w:hAnsi="Times"/>
        </w:rPr>
      </w:pPr>
      <w:r w:rsidRPr="000A3B6D">
        <w:rPr>
          <w:rFonts w:ascii="Times" w:hAnsi="Times"/>
        </w:rPr>
        <w:t>муниципального образования                                                                                А.</w:t>
      </w:r>
      <w:r w:rsidR="000A3B6D" w:rsidRPr="000A3B6D">
        <w:rPr>
          <w:rFonts w:ascii="Times" w:hAnsi="Times"/>
        </w:rPr>
        <w:t>В. Гудов</w:t>
      </w:r>
    </w:p>
    <w:p w:rsidR="00A23CB0" w:rsidRPr="000A3B6D" w:rsidRDefault="00A23CB0" w:rsidP="00A23CB0">
      <w:pPr>
        <w:rPr>
          <w:rFonts w:ascii="Times" w:hAnsi="Times"/>
        </w:rPr>
      </w:pPr>
    </w:p>
    <w:p w:rsidR="00A23CB0" w:rsidRPr="000A3B6D" w:rsidRDefault="00A23CB0" w:rsidP="00A23CB0">
      <w:pPr>
        <w:rPr>
          <w:rFonts w:ascii="Times" w:hAnsi="Times"/>
        </w:rPr>
      </w:pPr>
    </w:p>
    <w:p w:rsidR="00A23CB0" w:rsidRPr="000A3B6D" w:rsidRDefault="00A23CB0" w:rsidP="00A23CB0">
      <w:pPr>
        <w:rPr>
          <w:rFonts w:ascii="Times" w:hAnsi="Times"/>
        </w:rPr>
        <w:sectPr w:rsidR="00A23CB0" w:rsidRPr="000A3B6D" w:rsidSect="00C1726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0A3B6D" w:rsidP="00211E66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 </w:t>
      </w:r>
    </w:p>
    <w:p w:rsidR="00211E66" w:rsidRPr="000A3B6D" w:rsidRDefault="00211E66" w:rsidP="00211E66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Управляющий делами администрации                                                                 С.В. Потёмкина</w:t>
      </w:r>
    </w:p>
    <w:p w:rsidR="00211E66" w:rsidRPr="000A3B6D" w:rsidRDefault="00211E66" w:rsidP="00211E66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"____"_____________________202</w:t>
      </w:r>
      <w:r w:rsidR="000A3B6D" w:rsidRPr="000A3B6D">
        <w:rPr>
          <w:rFonts w:ascii="Times" w:hAnsi="Times"/>
        </w:rPr>
        <w:t>1</w:t>
      </w:r>
      <w:r w:rsidRPr="000A3B6D">
        <w:rPr>
          <w:rFonts w:ascii="Times" w:hAnsi="Times"/>
        </w:rPr>
        <w:t xml:space="preserve"> г.</w:t>
      </w: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9E6901" w:rsidP="00211E66">
      <w:pPr>
        <w:jc w:val="both"/>
        <w:rPr>
          <w:rFonts w:ascii="Times" w:hAnsi="Times"/>
        </w:rPr>
      </w:pPr>
      <w:r>
        <w:rPr>
          <w:rFonts w:ascii="Times" w:hAnsi="Times"/>
        </w:rPr>
        <w:t>Н</w:t>
      </w:r>
      <w:r w:rsidR="00211E66" w:rsidRPr="000A3B6D">
        <w:rPr>
          <w:rFonts w:ascii="Times" w:hAnsi="Times"/>
        </w:rPr>
        <w:t xml:space="preserve">ачальник управления правовой,                                                           </w:t>
      </w:r>
      <w:r>
        <w:rPr>
          <w:rFonts w:ascii="Times" w:hAnsi="Times"/>
        </w:rPr>
        <w:t xml:space="preserve">       </w:t>
      </w:r>
      <w:r w:rsidR="00211E66" w:rsidRPr="000A3B6D">
        <w:rPr>
          <w:rFonts w:ascii="Times" w:hAnsi="Times"/>
        </w:rPr>
        <w:t xml:space="preserve">     </w:t>
      </w:r>
      <w:r>
        <w:rPr>
          <w:rFonts w:ascii="Times" w:hAnsi="Times"/>
        </w:rPr>
        <w:t xml:space="preserve">Л.Е. </w:t>
      </w:r>
      <w:proofErr w:type="spellStart"/>
      <w:r>
        <w:rPr>
          <w:rFonts w:ascii="Times" w:hAnsi="Times"/>
        </w:rPr>
        <w:t>Абуздина</w:t>
      </w:r>
      <w:proofErr w:type="spellEnd"/>
    </w:p>
    <w:p w:rsidR="00211E66" w:rsidRPr="000A3B6D" w:rsidRDefault="00211E66" w:rsidP="00211E66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кадровой и организационной работы</w:t>
      </w:r>
    </w:p>
    <w:p w:rsidR="00211E66" w:rsidRPr="000A3B6D" w:rsidRDefault="00211E66" w:rsidP="00211E66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"____"_____________________202</w:t>
      </w:r>
      <w:r w:rsidR="000A3B6D" w:rsidRPr="000A3B6D">
        <w:rPr>
          <w:rFonts w:ascii="Times" w:hAnsi="Times"/>
        </w:rPr>
        <w:t>1</w:t>
      </w:r>
      <w:r w:rsidRPr="000A3B6D">
        <w:rPr>
          <w:rFonts w:ascii="Times" w:hAnsi="Times"/>
        </w:rPr>
        <w:t xml:space="preserve"> г.</w:t>
      </w: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Начальник управления экономической                                                                 Л.В. Степанова</w:t>
      </w:r>
    </w:p>
    <w:p w:rsidR="00211E66" w:rsidRPr="000A3B6D" w:rsidRDefault="00211E66" w:rsidP="00211E66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и инвестиционной политики</w:t>
      </w:r>
    </w:p>
    <w:p w:rsidR="00211E66" w:rsidRPr="000A3B6D" w:rsidRDefault="00211E66" w:rsidP="00211E66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"____"_____________________202</w:t>
      </w:r>
      <w:r w:rsidR="000A3B6D" w:rsidRPr="000A3B6D">
        <w:rPr>
          <w:rFonts w:ascii="Times" w:hAnsi="Times"/>
        </w:rPr>
        <w:t>1</w:t>
      </w:r>
      <w:r w:rsidRPr="000A3B6D">
        <w:rPr>
          <w:rFonts w:ascii="Times" w:hAnsi="Times"/>
        </w:rPr>
        <w:t xml:space="preserve"> г.</w:t>
      </w: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</w:rPr>
      </w:pPr>
    </w:p>
    <w:p w:rsidR="00211E66" w:rsidRPr="000A3B6D" w:rsidRDefault="00211E66" w:rsidP="00211E66">
      <w:pPr>
        <w:jc w:val="both"/>
        <w:rPr>
          <w:rFonts w:ascii="Times" w:hAnsi="Times"/>
          <w:sz w:val="20"/>
          <w:szCs w:val="20"/>
        </w:rPr>
      </w:pPr>
      <w:r w:rsidRPr="000A3B6D">
        <w:rPr>
          <w:rFonts w:ascii="Times" w:hAnsi="Times"/>
          <w:sz w:val="20"/>
          <w:szCs w:val="20"/>
        </w:rPr>
        <w:t>Потапова Светлана Николаевна</w:t>
      </w:r>
    </w:p>
    <w:p w:rsidR="00211E66" w:rsidRPr="000A3B6D" w:rsidRDefault="00211E66" w:rsidP="00211E66">
      <w:pPr>
        <w:jc w:val="both"/>
        <w:rPr>
          <w:rFonts w:ascii="Times" w:hAnsi="Times"/>
          <w:sz w:val="20"/>
          <w:szCs w:val="20"/>
        </w:rPr>
      </w:pPr>
      <w:r w:rsidRPr="000A3B6D">
        <w:rPr>
          <w:rFonts w:ascii="Times" w:hAnsi="Times"/>
          <w:sz w:val="20"/>
          <w:szCs w:val="20"/>
        </w:rPr>
        <w:t>(39554) 3-12-08</w:t>
      </w:r>
    </w:p>
    <w:p w:rsidR="00211E66" w:rsidRPr="000A3B6D" w:rsidRDefault="00211E66" w:rsidP="00211E66">
      <w:pPr>
        <w:ind w:left="4692" w:firstLine="708"/>
        <w:jc w:val="both"/>
        <w:rPr>
          <w:rFonts w:ascii="Times" w:hAnsi="Times"/>
        </w:rPr>
        <w:sectPr w:rsidR="00211E66" w:rsidRPr="000A3B6D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3CB0" w:rsidRPr="000A3B6D" w:rsidRDefault="00A23CB0" w:rsidP="00A23CB0">
      <w:pPr>
        <w:ind w:left="4692" w:firstLine="708"/>
        <w:rPr>
          <w:rFonts w:ascii="Times" w:hAnsi="Times"/>
        </w:rPr>
      </w:pPr>
      <w:r w:rsidRPr="000A3B6D">
        <w:rPr>
          <w:rFonts w:ascii="Times" w:hAnsi="Times"/>
        </w:rPr>
        <w:lastRenderedPageBreak/>
        <w:t xml:space="preserve">Приложение № 1 </w:t>
      </w: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к постановлению администрации ЗГМО </w:t>
      </w: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от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_____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__________202</w:t>
      </w:r>
      <w:r w:rsidR="000A3B6D" w:rsidRPr="000A3B6D">
        <w:rPr>
          <w:rFonts w:ascii="Times" w:hAnsi="Times"/>
        </w:rPr>
        <w:t>1</w:t>
      </w:r>
      <w:r w:rsidRPr="000A3B6D">
        <w:rPr>
          <w:rFonts w:ascii="Times" w:hAnsi="Times"/>
        </w:rPr>
        <w:t xml:space="preserve"> г. №_______</w:t>
      </w: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</w:p>
    <w:p w:rsidR="00A23CB0" w:rsidRPr="000A3B6D" w:rsidRDefault="00A23CB0" w:rsidP="00A23CB0">
      <w:pPr>
        <w:ind w:firstLine="720"/>
        <w:jc w:val="center"/>
        <w:rPr>
          <w:rFonts w:ascii="Times" w:hAnsi="Times"/>
        </w:rPr>
      </w:pPr>
      <w:r w:rsidRPr="000A3B6D">
        <w:rPr>
          <w:rFonts w:ascii="Times" w:hAnsi="Times"/>
        </w:rPr>
        <w:t xml:space="preserve">УСЛОВИЯ </w:t>
      </w:r>
    </w:p>
    <w:p w:rsidR="00A23CB0" w:rsidRPr="000A3B6D" w:rsidRDefault="00A23CB0" w:rsidP="00A23CB0">
      <w:pPr>
        <w:ind w:firstLine="720"/>
        <w:jc w:val="center"/>
        <w:rPr>
          <w:rFonts w:ascii="Times" w:hAnsi="Times"/>
        </w:rPr>
      </w:pPr>
      <w:r w:rsidRPr="000A3B6D">
        <w:rPr>
          <w:rFonts w:ascii="Times" w:hAnsi="Times"/>
        </w:rPr>
        <w:t xml:space="preserve">УЧАСТИЯ В ЯРМАРКЕ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</w:p>
    <w:p w:rsidR="00A23CB0" w:rsidRPr="000A3B6D" w:rsidRDefault="00A23CB0" w:rsidP="00A23CB0">
      <w:pPr>
        <w:ind w:firstLine="720"/>
        <w:jc w:val="center"/>
        <w:rPr>
          <w:rFonts w:ascii="Times" w:hAnsi="Times"/>
          <w:b/>
        </w:rPr>
      </w:pPr>
    </w:p>
    <w:p w:rsidR="00A23CB0" w:rsidRPr="000A3B6D" w:rsidRDefault="00A23CB0" w:rsidP="00A23CB0">
      <w:pPr>
        <w:ind w:firstLine="720"/>
        <w:jc w:val="both"/>
        <w:rPr>
          <w:rFonts w:ascii="Times" w:hAnsi="Times"/>
          <w:b/>
        </w:rPr>
      </w:pPr>
    </w:p>
    <w:p w:rsidR="00A23CB0" w:rsidRPr="000A3B6D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Основной задачей сезонной сельскохозяйственной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является обеспечение максимально прямого доступа продуктов питания от производителей к потребителям.</w:t>
      </w:r>
    </w:p>
    <w:p w:rsidR="00A23CB0" w:rsidRPr="000A3B6D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В работе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</w:t>
      </w:r>
      <w:r w:rsidR="00774A66" w:rsidRPr="000A3B6D">
        <w:rPr>
          <w:rFonts w:ascii="Times" w:hAnsi="Times"/>
        </w:rPr>
        <w:t>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принимают участие зарегистрированные в установленном порядке юридические лица, индивидуальные предприниматели, сельскохозяйственные кооперативы и фермерские хозяйства, а также граждане, ведущие личное подсобное хозяйство или занимающиеся садоводством, огородничеством, животноводством, пчеловодством, рыболовством, сбором дикорастущих растений, ягод, грибов, орехов (далее – участники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</w:t>
      </w:r>
      <w:r w:rsidR="00774A66" w:rsidRPr="000A3B6D">
        <w:rPr>
          <w:rFonts w:ascii="Times" w:hAnsi="Times"/>
        </w:rPr>
        <w:t>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).</w:t>
      </w:r>
    </w:p>
    <w:p w:rsidR="00A23CB0" w:rsidRPr="000A3B6D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Участники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</w:t>
      </w:r>
      <w:r w:rsidR="00774A66" w:rsidRPr="000A3B6D">
        <w:rPr>
          <w:rFonts w:ascii="Times" w:hAnsi="Times"/>
        </w:rPr>
        <w:t>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осуществляют деятельность по продаже товаров на основании устной заявки, устной сделки с Управляющей сельскохозяйственным рынком </w:t>
      </w:r>
      <w:r w:rsidR="00F73F8B" w:rsidRPr="000A3B6D">
        <w:rPr>
          <w:rFonts w:ascii="Times" w:hAnsi="Times"/>
        </w:rPr>
        <w:t xml:space="preserve">компании </w:t>
      </w:r>
      <w:r w:rsidRPr="000A3B6D">
        <w:rPr>
          <w:rFonts w:ascii="Times" w:hAnsi="Times"/>
        </w:rPr>
        <w:t xml:space="preserve">ООО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Торговый комплекс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(далее – ООО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Торговый комплекс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).</w:t>
      </w:r>
    </w:p>
    <w:p w:rsidR="00A23CB0" w:rsidRPr="000A3B6D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Договором за использование </w:t>
      </w:r>
      <w:r w:rsidR="00F73F8B" w:rsidRPr="000A3B6D">
        <w:rPr>
          <w:rFonts w:ascii="Times" w:hAnsi="Times"/>
        </w:rPr>
        <w:t>торгового</w:t>
      </w:r>
      <w:r w:rsidRPr="000A3B6D">
        <w:rPr>
          <w:rFonts w:ascii="Times" w:hAnsi="Times"/>
        </w:rPr>
        <w:t xml:space="preserve"> места на ярмарке является контрольно-кассовый чек.</w:t>
      </w:r>
    </w:p>
    <w:p w:rsidR="009E6901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9E6901">
        <w:rPr>
          <w:rFonts w:ascii="Times" w:hAnsi="Times"/>
        </w:rPr>
        <w:t xml:space="preserve">Размер и порядок исчисления и взимания платы за торговое место устанавливается ООО </w:t>
      </w:r>
      <w:r w:rsidR="00211E66" w:rsidRPr="009E6901">
        <w:rPr>
          <w:rFonts w:ascii="Times" w:hAnsi="Times"/>
        </w:rPr>
        <w:t>"</w:t>
      </w:r>
      <w:r w:rsidRPr="009E6901">
        <w:rPr>
          <w:rFonts w:ascii="Times" w:hAnsi="Times"/>
        </w:rPr>
        <w:t>Торговый комплекс</w:t>
      </w:r>
      <w:r w:rsidR="00211E66" w:rsidRPr="009E6901">
        <w:rPr>
          <w:rFonts w:ascii="Times" w:hAnsi="Times"/>
        </w:rPr>
        <w:t>"</w:t>
      </w:r>
      <w:r w:rsidRPr="009E6901">
        <w:rPr>
          <w:rFonts w:ascii="Times" w:hAnsi="Times"/>
        </w:rPr>
        <w:t xml:space="preserve"> самостоятельно. </w:t>
      </w:r>
    </w:p>
    <w:p w:rsidR="00A23CB0" w:rsidRPr="009E6901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9E6901">
        <w:rPr>
          <w:rFonts w:ascii="Times" w:hAnsi="Times"/>
        </w:rPr>
        <w:t xml:space="preserve">Размещение участников ярмарки </w:t>
      </w:r>
      <w:r w:rsidR="00211E66" w:rsidRPr="009E6901">
        <w:rPr>
          <w:rFonts w:ascii="Times" w:hAnsi="Times"/>
        </w:rPr>
        <w:t>"</w:t>
      </w:r>
      <w:r w:rsidRPr="009E6901">
        <w:rPr>
          <w:rFonts w:ascii="Times" w:hAnsi="Times"/>
        </w:rPr>
        <w:t>УРОЖАЙ-20</w:t>
      </w:r>
      <w:r w:rsidR="00774A66" w:rsidRPr="009E6901">
        <w:rPr>
          <w:rFonts w:ascii="Times" w:hAnsi="Times"/>
        </w:rPr>
        <w:t>2</w:t>
      </w:r>
      <w:r w:rsidR="000A3B6D" w:rsidRPr="009E6901">
        <w:rPr>
          <w:rFonts w:ascii="Times" w:hAnsi="Times"/>
        </w:rPr>
        <w:t>1</w:t>
      </w:r>
      <w:r w:rsidR="00211E66" w:rsidRPr="009E6901">
        <w:rPr>
          <w:rFonts w:ascii="Times" w:hAnsi="Times"/>
        </w:rPr>
        <w:t>"</w:t>
      </w:r>
      <w:r w:rsidRPr="009E6901">
        <w:rPr>
          <w:rFonts w:ascii="Times" w:hAnsi="Times"/>
        </w:rPr>
        <w:t xml:space="preserve"> осуществляется согласно схеме, разработанной ООО </w:t>
      </w:r>
      <w:r w:rsidR="00211E66" w:rsidRPr="009E6901">
        <w:rPr>
          <w:rFonts w:ascii="Times" w:hAnsi="Times"/>
        </w:rPr>
        <w:t>"</w:t>
      </w:r>
      <w:r w:rsidRPr="009E6901">
        <w:rPr>
          <w:rFonts w:ascii="Times" w:hAnsi="Times"/>
        </w:rPr>
        <w:t>Торговый комплекс</w:t>
      </w:r>
      <w:r w:rsidR="00211E66" w:rsidRPr="009E6901">
        <w:rPr>
          <w:rFonts w:ascii="Times" w:hAnsi="Times"/>
        </w:rPr>
        <w:t>"</w:t>
      </w:r>
      <w:r w:rsidRPr="009E6901">
        <w:rPr>
          <w:rFonts w:ascii="Times" w:hAnsi="Times"/>
        </w:rPr>
        <w:t xml:space="preserve"> и согласованной с отделом </w:t>
      </w:r>
      <w:r w:rsidR="00774A66" w:rsidRPr="009E6901">
        <w:rPr>
          <w:rFonts w:ascii="Times" w:hAnsi="Times"/>
        </w:rPr>
        <w:t>экономики</w:t>
      </w:r>
      <w:r w:rsidRPr="009E6901">
        <w:rPr>
          <w:rFonts w:ascii="Times" w:hAnsi="Times"/>
        </w:rPr>
        <w:t xml:space="preserve"> управления экономической и инвестиционной политики администрации </w:t>
      </w:r>
      <w:proofErr w:type="spellStart"/>
      <w:r w:rsidRPr="009E6901">
        <w:rPr>
          <w:rFonts w:ascii="Times" w:hAnsi="Times"/>
        </w:rPr>
        <w:t>Зиминского</w:t>
      </w:r>
      <w:proofErr w:type="spellEnd"/>
      <w:r w:rsidRPr="009E6901">
        <w:rPr>
          <w:rFonts w:ascii="Times" w:hAnsi="Times"/>
        </w:rPr>
        <w:t xml:space="preserve"> городского муниципального образования.</w:t>
      </w:r>
    </w:p>
    <w:p w:rsidR="00A23CB0" w:rsidRPr="000A3B6D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Участники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</w:t>
      </w:r>
      <w:r w:rsidR="00774A66" w:rsidRPr="000A3B6D">
        <w:rPr>
          <w:rFonts w:ascii="Times" w:hAnsi="Times"/>
        </w:rPr>
        <w:t>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осуществляют реализацию сельскохозяйственной продукции согласно рекомендуемому перечню (приложение № 2).</w:t>
      </w:r>
    </w:p>
    <w:p w:rsidR="00A23CB0" w:rsidRPr="000A3B6D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0A3B6D">
        <w:rPr>
          <w:rFonts w:ascii="Times" w:hAnsi="Times"/>
        </w:rPr>
        <w:t>Реализация продукции производится в соответствии с требованиями, предусмотренными гражданским законодательством, законодательством Российской Федерации в области санитарно-эпидемиологического благополучия населения, законодательством Российской Федерации о ветеринарии</w:t>
      </w:r>
      <w:r w:rsidR="00774A66" w:rsidRPr="000A3B6D">
        <w:rPr>
          <w:rFonts w:ascii="Times" w:hAnsi="Times"/>
        </w:rPr>
        <w:t xml:space="preserve">, методическими рекомендациями Управления </w:t>
      </w:r>
      <w:proofErr w:type="spellStart"/>
      <w:r w:rsidR="00774A66" w:rsidRPr="000A3B6D">
        <w:rPr>
          <w:rFonts w:ascii="Times" w:hAnsi="Times"/>
        </w:rPr>
        <w:t>Роспотребнадзора</w:t>
      </w:r>
      <w:proofErr w:type="spellEnd"/>
      <w:r w:rsidR="00774A66" w:rsidRPr="000A3B6D">
        <w:rPr>
          <w:rFonts w:ascii="Times" w:hAnsi="Times"/>
        </w:rPr>
        <w:t xml:space="preserve"> по</w:t>
      </w:r>
      <w:r w:rsidRPr="000A3B6D">
        <w:rPr>
          <w:rFonts w:ascii="Times" w:hAnsi="Times"/>
        </w:rPr>
        <w:t xml:space="preserve"> </w:t>
      </w:r>
      <w:r w:rsidR="00263810" w:rsidRPr="000A3B6D">
        <w:rPr>
          <w:rFonts w:ascii="Times" w:hAnsi="Times"/>
        </w:rPr>
        <w:t xml:space="preserve">профилактике </w:t>
      </w:r>
      <w:r w:rsidR="00E75FD6" w:rsidRPr="000A3B6D">
        <w:rPr>
          <w:rFonts w:ascii="Times" w:hAnsi="Times"/>
        </w:rPr>
        <w:t>распространения</w:t>
      </w:r>
      <w:r w:rsidR="00263810" w:rsidRPr="000A3B6D">
        <w:rPr>
          <w:rFonts w:ascii="Times" w:hAnsi="Times"/>
        </w:rPr>
        <w:t xml:space="preserve"> новой </w:t>
      </w:r>
      <w:proofErr w:type="spellStart"/>
      <w:r w:rsidR="00263810" w:rsidRPr="000A3B6D">
        <w:rPr>
          <w:rFonts w:ascii="Times" w:hAnsi="Times"/>
        </w:rPr>
        <w:t>коронавирусной</w:t>
      </w:r>
      <w:proofErr w:type="spellEnd"/>
      <w:r w:rsidR="00263810" w:rsidRPr="000A3B6D">
        <w:rPr>
          <w:rFonts w:ascii="Times" w:hAnsi="Times"/>
        </w:rPr>
        <w:t xml:space="preserve"> инфекции </w:t>
      </w:r>
      <w:r w:rsidR="00263810" w:rsidRPr="000A3B6D">
        <w:rPr>
          <w:rFonts w:ascii="Times" w:hAnsi="Times"/>
          <w:lang w:val="en-US"/>
        </w:rPr>
        <w:t>COVID</w:t>
      </w:r>
      <w:r w:rsidR="00263810" w:rsidRPr="000A3B6D">
        <w:rPr>
          <w:rFonts w:ascii="Times" w:hAnsi="Times"/>
        </w:rPr>
        <w:t xml:space="preserve">-19 </w:t>
      </w:r>
      <w:r w:rsidRPr="000A3B6D">
        <w:rPr>
          <w:rFonts w:ascii="Times" w:hAnsi="Times"/>
        </w:rPr>
        <w:t>и другими предусмотренными законодательством Российской Федерации требованиями.</w:t>
      </w:r>
    </w:p>
    <w:p w:rsidR="00A23CB0" w:rsidRPr="000A3B6D" w:rsidRDefault="00A23CB0" w:rsidP="00A23CB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Участники ярмарки 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УРОЖАЙ-20</w:t>
      </w:r>
      <w:r w:rsidR="00263810" w:rsidRPr="000A3B6D">
        <w:rPr>
          <w:rFonts w:ascii="Times" w:hAnsi="Times"/>
        </w:rPr>
        <w:t>2</w:t>
      </w:r>
      <w:r w:rsidR="000A3B6D" w:rsidRPr="000A3B6D">
        <w:rPr>
          <w:rFonts w:ascii="Times" w:hAnsi="Times"/>
        </w:rPr>
        <w:t>1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 xml:space="preserve"> – юридические лица и индивидуальные предприниматели обязаны иметь вывеску с указанием юридического адреса, наименования предприятия (индивидуального предпринимателя), информации о государственной регистрации и органе, его зарегистрировавшем.</w:t>
      </w:r>
    </w:p>
    <w:p w:rsidR="00A23CB0" w:rsidRPr="000A3B6D" w:rsidRDefault="00A23CB0" w:rsidP="00A23CB0">
      <w:pPr>
        <w:ind w:firstLine="720"/>
        <w:jc w:val="both"/>
        <w:rPr>
          <w:rFonts w:ascii="Times" w:hAnsi="Times"/>
        </w:rPr>
      </w:pPr>
    </w:p>
    <w:p w:rsidR="00A23CB0" w:rsidRPr="000A3B6D" w:rsidRDefault="00A23CB0" w:rsidP="00A23CB0">
      <w:pPr>
        <w:ind w:firstLine="720"/>
        <w:jc w:val="both"/>
        <w:rPr>
          <w:rFonts w:ascii="Times" w:hAnsi="Times"/>
        </w:rPr>
      </w:pPr>
    </w:p>
    <w:p w:rsidR="00A23CB0" w:rsidRPr="000A3B6D" w:rsidRDefault="00A23CB0" w:rsidP="00A23CB0">
      <w:pPr>
        <w:ind w:firstLine="720"/>
        <w:jc w:val="both"/>
        <w:rPr>
          <w:rFonts w:ascii="Times" w:hAnsi="Times"/>
        </w:rPr>
      </w:pPr>
    </w:p>
    <w:p w:rsidR="00A23CB0" w:rsidRPr="000A3B6D" w:rsidRDefault="00A23CB0" w:rsidP="00A23CB0">
      <w:pPr>
        <w:ind w:firstLine="720"/>
        <w:jc w:val="both"/>
        <w:rPr>
          <w:rFonts w:ascii="Times" w:hAnsi="Times"/>
        </w:rPr>
      </w:pPr>
    </w:p>
    <w:p w:rsidR="00211E66" w:rsidRPr="000A3B6D" w:rsidRDefault="00211E66" w:rsidP="00A23CB0">
      <w:pPr>
        <w:ind w:firstLine="720"/>
        <w:jc w:val="both"/>
        <w:rPr>
          <w:rFonts w:ascii="Times" w:hAnsi="Times"/>
        </w:rPr>
      </w:pPr>
    </w:p>
    <w:p w:rsidR="00A23CB0" w:rsidRPr="000A3B6D" w:rsidRDefault="0059485B" w:rsidP="00A23CB0">
      <w:pPr>
        <w:rPr>
          <w:rFonts w:ascii="Times" w:hAnsi="Times"/>
          <w:sz w:val="20"/>
          <w:szCs w:val="20"/>
        </w:rPr>
      </w:pPr>
      <w:r w:rsidRPr="000A3B6D">
        <w:rPr>
          <w:rFonts w:ascii="Times" w:hAnsi="Times"/>
          <w:sz w:val="20"/>
          <w:szCs w:val="20"/>
        </w:rPr>
        <w:t>П</w:t>
      </w:r>
      <w:r w:rsidR="00A23CB0" w:rsidRPr="000A3B6D">
        <w:rPr>
          <w:rFonts w:ascii="Times" w:hAnsi="Times"/>
          <w:sz w:val="20"/>
          <w:szCs w:val="20"/>
        </w:rPr>
        <w:t>отапова Светлана Николаевна</w:t>
      </w:r>
    </w:p>
    <w:p w:rsidR="00A23CB0" w:rsidRPr="000A3B6D" w:rsidRDefault="00A23CB0" w:rsidP="00A23CB0">
      <w:pPr>
        <w:rPr>
          <w:rFonts w:ascii="Times" w:hAnsi="Times"/>
          <w:sz w:val="20"/>
          <w:szCs w:val="20"/>
        </w:rPr>
      </w:pPr>
      <w:r w:rsidRPr="000A3B6D">
        <w:rPr>
          <w:rFonts w:ascii="Times" w:hAnsi="Times"/>
          <w:sz w:val="20"/>
          <w:szCs w:val="20"/>
        </w:rPr>
        <w:t>8(39554) 3-</w:t>
      </w:r>
      <w:r w:rsidR="00263810" w:rsidRPr="000A3B6D">
        <w:rPr>
          <w:rFonts w:ascii="Times" w:hAnsi="Times"/>
          <w:sz w:val="20"/>
          <w:szCs w:val="20"/>
        </w:rPr>
        <w:t>12-08</w:t>
      </w:r>
    </w:p>
    <w:p w:rsidR="00211E66" w:rsidRPr="000A3B6D" w:rsidRDefault="00211E66" w:rsidP="00A23CB0">
      <w:pPr>
        <w:ind w:left="5400"/>
        <w:jc w:val="both"/>
        <w:rPr>
          <w:rFonts w:ascii="Times" w:hAnsi="Times"/>
        </w:rPr>
        <w:sectPr w:rsidR="00211E66" w:rsidRPr="000A3B6D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  <w:r w:rsidRPr="000A3B6D">
        <w:rPr>
          <w:rFonts w:ascii="Times" w:hAnsi="Times"/>
        </w:rPr>
        <w:lastRenderedPageBreak/>
        <w:t xml:space="preserve">Приложение № 2 </w:t>
      </w: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к постановлению администрации ЗГМО </w:t>
      </w: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от </w:t>
      </w:r>
      <w:r w:rsidR="00211E66" w:rsidRPr="000A3B6D">
        <w:rPr>
          <w:rFonts w:ascii="Times" w:hAnsi="Times"/>
        </w:rPr>
        <w:t>"_</w:t>
      </w:r>
      <w:r w:rsidR="00263810" w:rsidRPr="000A3B6D">
        <w:rPr>
          <w:rFonts w:ascii="Times" w:hAnsi="Times"/>
        </w:rPr>
        <w:t>___</w:t>
      </w:r>
      <w:r w:rsidR="00211E66" w:rsidRPr="000A3B6D">
        <w:rPr>
          <w:rFonts w:ascii="Times" w:hAnsi="Times"/>
        </w:rPr>
        <w:t>"</w:t>
      </w:r>
      <w:r w:rsidRPr="000A3B6D">
        <w:rPr>
          <w:rFonts w:ascii="Times" w:hAnsi="Times"/>
        </w:rPr>
        <w:t>___________20</w:t>
      </w:r>
      <w:r w:rsidR="00E75FD6" w:rsidRPr="000A3B6D">
        <w:rPr>
          <w:rFonts w:ascii="Times" w:hAnsi="Times"/>
        </w:rPr>
        <w:t>2</w:t>
      </w:r>
      <w:r w:rsidR="000A3B6D" w:rsidRPr="000A3B6D">
        <w:rPr>
          <w:rFonts w:ascii="Times" w:hAnsi="Times"/>
        </w:rPr>
        <w:t>1</w:t>
      </w:r>
      <w:r w:rsidRPr="000A3B6D">
        <w:rPr>
          <w:rFonts w:ascii="Times" w:hAnsi="Times"/>
        </w:rPr>
        <w:t xml:space="preserve"> г. №_</w:t>
      </w:r>
      <w:r w:rsidR="00263810" w:rsidRPr="000A3B6D">
        <w:rPr>
          <w:rFonts w:ascii="Times" w:hAnsi="Times"/>
        </w:rPr>
        <w:t>___</w:t>
      </w:r>
      <w:r w:rsidRPr="000A3B6D">
        <w:rPr>
          <w:rFonts w:ascii="Times" w:hAnsi="Times"/>
        </w:rPr>
        <w:t>__</w:t>
      </w: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</w:p>
    <w:p w:rsidR="00A23CB0" w:rsidRPr="000A3B6D" w:rsidRDefault="00A23CB0" w:rsidP="00A23CB0">
      <w:pPr>
        <w:ind w:left="5400"/>
        <w:jc w:val="both"/>
        <w:rPr>
          <w:rFonts w:ascii="Times" w:hAnsi="Times"/>
        </w:rPr>
      </w:pPr>
    </w:p>
    <w:p w:rsidR="00A23CB0" w:rsidRPr="000A3B6D" w:rsidRDefault="00A23CB0" w:rsidP="00A23CB0">
      <w:pPr>
        <w:ind w:firstLine="720"/>
        <w:jc w:val="center"/>
        <w:rPr>
          <w:rFonts w:ascii="Times" w:hAnsi="Times"/>
        </w:rPr>
      </w:pPr>
      <w:r w:rsidRPr="000A3B6D">
        <w:rPr>
          <w:rFonts w:ascii="Times" w:hAnsi="Times"/>
        </w:rPr>
        <w:t xml:space="preserve">РЕКОМЕНДУЕМЫЙ ПЕРЕЧЕНЬ  </w:t>
      </w:r>
    </w:p>
    <w:p w:rsidR="00A23CB0" w:rsidRPr="000A3B6D" w:rsidRDefault="00A23CB0" w:rsidP="00A23CB0">
      <w:pPr>
        <w:ind w:firstLine="720"/>
        <w:jc w:val="center"/>
        <w:rPr>
          <w:rFonts w:ascii="Times" w:hAnsi="Times"/>
        </w:rPr>
      </w:pPr>
      <w:r w:rsidRPr="000A3B6D">
        <w:rPr>
          <w:rFonts w:ascii="Times" w:hAnsi="Times"/>
        </w:rPr>
        <w:t xml:space="preserve">СЕЛЬСКОХОЗЯЙСТВЕННОЙ ПРОДУКЦИИ ДЛЯ РЕАЛИЗАЦИИ </w:t>
      </w:r>
    </w:p>
    <w:p w:rsidR="00A23CB0" w:rsidRPr="000A3B6D" w:rsidRDefault="00A23CB0" w:rsidP="00A23CB0">
      <w:pPr>
        <w:ind w:firstLine="720"/>
        <w:jc w:val="center"/>
        <w:rPr>
          <w:rFonts w:ascii="Times" w:hAnsi="Times"/>
        </w:rPr>
      </w:pPr>
      <w:r w:rsidRPr="000A3B6D">
        <w:rPr>
          <w:rFonts w:ascii="Times" w:hAnsi="Times"/>
        </w:rPr>
        <w:t>НА ЯРМАРКЕ «УРОЖАЙ-20</w:t>
      </w:r>
      <w:r w:rsidR="00E75FD6" w:rsidRPr="000A3B6D">
        <w:rPr>
          <w:rFonts w:ascii="Times" w:hAnsi="Times"/>
          <w:lang w:val="en-US"/>
        </w:rPr>
        <w:t>2</w:t>
      </w:r>
      <w:r w:rsidR="000A3B6D" w:rsidRPr="000A3B6D">
        <w:rPr>
          <w:rFonts w:ascii="Times" w:hAnsi="Times"/>
        </w:rPr>
        <w:t>1</w:t>
      </w:r>
      <w:r w:rsidRPr="000A3B6D">
        <w:rPr>
          <w:rFonts w:ascii="Times" w:hAnsi="Times"/>
        </w:rPr>
        <w:t>»</w:t>
      </w:r>
    </w:p>
    <w:p w:rsidR="00A23CB0" w:rsidRPr="000A3B6D" w:rsidRDefault="00A23CB0" w:rsidP="00A23CB0">
      <w:pPr>
        <w:ind w:firstLine="720"/>
        <w:jc w:val="both"/>
        <w:rPr>
          <w:rFonts w:ascii="Times" w:hAnsi="Times"/>
          <w:b/>
        </w:rPr>
      </w:pPr>
    </w:p>
    <w:p w:rsidR="00A23CB0" w:rsidRPr="000A3B6D" w:rsidRDefault="00A23CB0" w:rsidP="00A23CB0">
      <w:pPr>
        <w:ind w:firstLine="720"/>
        <w:jc w:val="both"/>
        <w:rPr>
          <w:rFonts w:ascii="Times" w:hAnsi="Times"/>
          <w:b/>
        </w:rPr>
      </w:pP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Хлеб и хлебобулочные изделия;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Кондитерские и кулинарные изделия;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Молоко и молочная продукция;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Мясо и мясопродукты, мясные полуфабрикаты;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Колбасные изделия;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Яйцо;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Маслосыродельная продукция;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Свежая рыба;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Мёд и продукция пчеловодства;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Свежие овощи и фрукты;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Заготовки из овощей, фруктов и ягод;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Лекарственное и техническое сырье;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" w:hAnsi="Times"/>
        </w:rPr>
      </w:pPr>
      <w:r w:rsidRPr="000A3B6D">
        <w:rPr>
          <w:rFonts w:ascii="Times" w:hAnsi="Times"/>
        </w:rPr>
        <w:t>Ягоды;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" w:hAnsi="Times"/>
        </w:rPr>
      </w:pPr>
      <w:r w:rsidRPr="000A3B6D">
        <w:rPr>
          <w:rFonts w:ascii="Times" w:hAnsi="Times"/>
        </w:rPr>
        <w:t>Грибы;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" w:hAnsi="Times"/>
        </w:rPr>
      </w:pPr>
      <w:r w:rsidRPr="000A3B6D">
        <w:rPr>
          <w:rFonts w:ascii="Times" w:hAnsi="Times"/>
        </w:rPr>
        <w:t>Орехи кедровые;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num" w:pos="-108"/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Ветеринарные препараты;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</w:rPr>
        <w:t>Зерно, комбикорма, фураж.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  <w:shd w:val="clear" w:color="auto" w:fill="FFFFFF"/>
        </w:rPr>
        <w:t>Саженцы плодовых и декоративных деревьев, кустарников.</w:t>
      </w:r>
    </w:p>
    <w:p w:rsidR="00A23CB0" w:rsidRPr="000A3B6D" w:rsidRDefault="00A23CB0" w:rsidP="00A23CB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rFonts w:ascii="Times" w:hAnsi="Times"/>
        </w:rPr>
      </w:pPr>
      <w:r w:rsidRPr="000A3B6D">
        <w:rPr>
          <w:rFonts w:ascii="Times" w:hAnsi="Times"/>
          <w:shd w:val="clear" w:color="auto" w:fill="FFFFFF"/>
        </w:rPr>
        <w:t>Садово-огородный инвентарь.</w:t>
      </w:r>
    </w:p>
    <w:p w:rsidR="00A23CB0" w:rsidRPr="000A3B6D" w:rsidRDefault="00A23CB0" w:rsidP="00A23CB0">
      <w:pPr>
        <w:ind w:firstLine="720"/>
        <w:rPr>
          <w:rFonts w:ascii="Times" w:hAnsi="Times"/>
        </w:rPr>
      </w:pPr>
    </w:p>
    <w:p w:rsidR="00A23CB0" w:rsidRPr="000A3B6D" w:rsidRDefault="00A23CB0" w:rsidP="00A23CB0">
      <w:pPr>
        <w:ind w:firstLine="720"/>
        <w:rPr>
          <w:rFonts w:ascii="Times" w:hAnsi="Times"/>
        </w:rPr>
      </w:pPr>
    </w:p>
    <w:p w:rsidR="00A23CB0" w:rsidRPr="000A3B6D" w:rsidRDefault="00A23CB0" w:rsidP="00A23CB0">
      <w:pPr>
        <w:ind w:firstLine="720"/>
        <w:rPr>
          <w:rFonts w:ascii="Times" w:hAnsi="Times"/>
        </w:rPr>
      </w:pPr>
    </w:p>
    <w:p w:rsidR="00A23CB0" w:rsidRPr="000A3B6D" w:rsidRDefault="00A23CB0" w:rsidP="00A23CB0">
      <w:pPr>
        <w:ind w:firstLine="720"/>
        <w:rPr>
          <w:rFonts w:ascii="Times" w:hAnsi="Times"/>
        </w:rPr>
      </w:pPr>
    </w:p>
    <w:p w:rsidR="00A23CB0" w:rsidRPr="000A3B6D" w:rsidRDefault="00A23CB0" w:rsidP="00A23CB0">
      <w:pPr>
        <w:rPr>
          <w:rFonts w:ascii="Times" w:hAnsi="Times"/>
        </w:rPr>
      </w:pPr>
    </w:p>
    <w:p w:rsidR="00A23CB0" w:rsidRPr="000A3B6D" w:rsidRDefault="00A23CB0" w:rsidP="00A23CB0">
      <w:pPr>
        <w:rPr>
          <w:rFonts w:ascii="Times" w:hAnsi="Times"/>
        </w:rPr>
      </w:pPr>
    </w:p>
    <w:p w:rsidR="00A23CB0" w:rsidRPr="000A3B6D" w:rsidRDefault="00A23CB0" w:rsidP="00A23CB0">
      <w:pPr>
        <w:rPr>
          <w:rFonts w:ascii="Times" w:hAnsi="Times"/>
        </w:rPr>
      </w:pPr>
    </w:p>
    <w:p w:rsidR="00A23CB0" w:rsidRPr="000A3B6D" w:rsidRDefault="00A23CB0" w:rsidP="00A23CB0">
      <w:pPr>
        <w:rPr>
          <w:rFonts w:ascii="Times" w:hAnsi="Times"/>
        </w:rPr>
      </w:pPr>
    </w:p>
    <w:p w:rsidR="00A23CB0" w:rsidRPr="000A3B6D" w:rsidRDefault="00A23CB0" w:rsidP="00A23CB0">
      <w:pPr>
        <w:rPr>
          <w:rFonts w:ascii="Times" w:hAnsi="Times"/>
        </w:rPr>
      </w:pPr>
    </w:p>
    <w:p w:rsidR="00211E66" w:rsidRPr="000A3B6D" w:rsidRDefault="00211E66" w:rsidP="00A23CB0">
      <w:pPr>
        <w:rPr>
          <w:rFonts w:ascii="Times" w:hAnsi="Times"/>
        </w:rPr>
      </w:pPr>
    </w:p>
    <w:p w:rsidR="00211E66" w:rsidRPr="000A3B6D" w:rsidRDefault="00211E66" w:rsidP="00A23CB0">
      <w:pPr>
        <w:rPr>
          <w:rFonts w:ascii="Times" w:hAnsi="Times"/>
        </w:rPr>
      </w:pPr>
    </w:p>
    <w:p w:rsidR="00211E66" w:rsidRPr="000A3B6D" w:rsidRDefault="00211E66" w:rsidP="00A23CB0">
      <w:pPr>
        <w:rPr>
          <w:rFonts w:ascii="Times" w:hAnsi="Times"/>
        </w:rPr>
      </w:pPr>
    </w:p>
    <w:p w:rsidR="00A23CB0" w:rsidRPr="000A3B6D" w:rsidRDefault="00A23CB0" w:rsidP="00A23CB0">
      <w:pPr>
        <w:rPr>
          <w:rFonts w:ascii="Times" w:hAnsi="Times"/>
          <w:sz w:val="20"/>
          <w:szCs w:val="20"/>
        </w:rPr>
      </w:pPr>
      <w:r w:rsidRPr="000A3B6D">
        <w:rPr>
          <w:rFonts w:ascii="Times" w:hAnsi="Times"/>
          <w:sz w:val="20"/>
          <w:szCs w:val="20"/>
        </w:rPr>
        <w:t>Потапова Светлана Николаевна</w:t>
      </w:r>
    </w:p>
    <w:p w:rsidR="00A23CB0" w:rsidRPr="000A3B6D" w:rsidRDefault="00A23CB0" w:rsidP="00211E66">
      <w:pPr>
        <w:rPr>
          <w:rFonts w:ascii="Times" w:hAnsi="Times"/>
        </w:rPr>
      </w:pPr>
      <w:r w:rsidRPr="000A3B6D">
        <w:rPr>
          <w:rFonts w:ascii="Times" w:hAnsi="Times"/>
          <w:sz w:val="20"/>
          <w:szCs w:val="20"/>
        </w:rPr>
        <w:t>8(39554) 3-</w:t>
      </w:r>
      <w:r w:rsidR="00E75FD6" w:rsidRPr="000A3B6D">
        <w:rPr>
          <w:rFonts w:ascii="Times" w:hAnsi="Times"/>
          <w:sz w:val="20"/>
          <w:szCs w:val="20"/>
          <w:lang w:val="en-US"/>
        </w:rPr>
        <w:t>12-08</w:t>
      </w:r>
    </w:p>
    <w:sectPr w:rsidR="00A23CB0" w:rsidRPr="000A3B6D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E3" w:rsidRDefault="00F70BE3" w:rsidP="0059485B">
      <w:r>
        <w:separator/>
      </w:r>
    </w:p>
  </w:endnote>
  <w:endnote w:type="continuationSeparator" w:id="1">
    <w:p w:rsidR="00F70BE3" w:rsidRDefault="00F70BE3" w:rsidP="0059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E3" w:rsidRDefault="00F70BE3" w:rsidP="0059485B">
      <w:r>
        <w:separator/>
      </w:r>
    </w:p>
  </w:footnote>
  <w:footnote w:type="continuationSeparator" w:id="1">
    <w:p w:rsidR="00F70BE3" w:rsidRDefault="00F70BE3" w:rsidP="0059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5B" w:rsidRDefault="005948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B94"/>
    <w:multiLevelType w:val="hybridMultilevel"/>
    <w:tmpl w:val="50D8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031E"/>
    <w:multiLevelType w:val="hybridMultilevel"/>
    <w:tmpl w:val="0E9E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F1BC8"/>
    <w:multiLevelType w:val="hybridMultilevel"/>
    <w:tmpl w:val="ECD4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CB0"/>
    <w:rsid w:val="00025AD3"/>
    <w:rsid w:val="00033D1F"/>
    <w:rsid w:val="00036780"/>
    <w:rsid w:val="000A3B6D"/>
    <w:rsid w:val="000C60EA"/>
    <w:rsid w:val="000E1E27"/>
    <w:rsid w:val="001343D8"/>
    <w:rsid w:val="00163508"/>
    <w:rsid w:val="001A27F9"/>
    <w:rsid w:val="001B6539"/>
    <w:rsid w:val="001C6322"/>
    <w:rsid w:val="00211E66"/>
    <w:rsid w:val="00225E05"/>
    <w:rsid w:val="00257AD9"/>
    <w:rsid w:val="00263810"/>
    <w:rsid w:val="00293952"/>
    <w:rsid w:val="0038531E"/>
    <w:rsid w:val="00483261"/>
    <w:rsid w:val="004A4124"/>
    <w:rsid w:val="004B61E7"/>
    <w:rsid w:val="004C27F5"/>
    <w:rsid w:val="004F67A8"/>
    <w:rsid w:val="0059485B"/>
    <w:rsid w:val="005B11E4"/>
    <w:rsid w:val="006847D0"/>
    <w:rsid w:val="00693E3E"/>
    <w:rsid w:val="00774A66"/>
    <w:rsid w:val="008370D7"/>
    <w:rsid w:val="00854E3C"/>
    <w:rsid w:val="00884D45"/>
    <w:rsid w:val="00904789"/>
    <w:rsid w:val="00907940"/>
    <w:rsid w:val="00940041"/>
    <w:rsid w:val="00945068"/>
    <w:rsid w:val="009E3113"/>
    <w:rsid w:val="009E6901"/>
    <w:rsid w:val="00A23CB0"/>
    <w:rsid w:val="00B27125"/>
    <w:rsid w:val="00B35942"/>
    <w:rsid w:val="00B37875"/>
    <w:rsid w:val="00B628D9"/>
    <w:rsid w:val="00B966EB"/>
    <w:rsid w:val="00BE5111"/>
    <w:rsid w:val="00C17261"/>
    <w:rsid w:val="00C96BEE"/>
    <w:rsid w:val="00D62F4B"/>
    <w:rsid w:val="00DB640A"/>
    <w:rsid w:val="00DB7DA5"/>
    <w:rsid w:val="00DF0099"/>
    <w:rsid w:val="00E03D35"/>
    <w:rsid w:val="00E05911"/>
    <w:rsid w:val="00E42E15"/>
    <w:rsid w:val="00E75FD6"/>
    <w:rsid w:val="00ED4E72"/>
    <w:rsid w:val="00F372B5"/>
    <w:rsid w:val="00F571AE"/>
    <w:rsid w:val="00F6512C"/>
    <w:rsid w:val="00F70BE3"/>
    <w:rsid w:val="00F7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23CB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948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85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48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85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6D08-7569-46E0-BB3D-3B292B8D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2</cp:revision>
  <cp:lastPrinted>2021-09-15T08:54:00Z</cp:lastPrinted>
  <dcterms:created xsi:type="dcterms:W3CDTF">2021-09-17T01:55:00Z</dcterms:created>
  <dcterms:modified xsi:type="dcterms:W3CDTF">2021-09-17T01:55:00Z</dcterms:modified>
</cp:coreProperties>
</file>