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76" w:rsidRDefault="00C53427" w:rsidP="00AA0014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85pt;visibility:visible">
            <v:imagedata r:id="rId5" o:title="Gerb"/>
          </v:shape>
        </w:pict>
      </w:r>
    </w:p>
    <w:p w:rsidR="00067C42" w:rsidRDefault="00067C42" w:rsidP="00AA0014">
      <w:pPr>
        <w:jc w:val="center"/>
        <w:rPr>
          <w:rFonts w:ascii="Arial" w:hAnsi="Arial" w:cs="Arial"/>
          <w:sz w:val="20"/>
        </w:rPr>
      </w:pPr>
    </w:p>
    <w:p w:rsidR="00AA0014" w:rsidRDefault="00AA0014" w:rsidP="00AA001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РОССИЙСКАЯ ФЕДЕРАЦИЯ</w:t>
      </w:r>
    </w:p>
    <w:p w:rsidR="00AA0014" w:rsidRDefault="00AA0014" w:rsidP="00AA001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ИРКУТСКАЯ ОБЛАСТЬ</w:t>
      </w:r>
    </w:p>
    <w:p w:rsidR="00AA0014" w:rsidRDefault="00AA0014" w:rsidP="00AA0014">
      <w:pPr>
        <w:rPr>
          <w:sz w:val="10"/>
        </w:rPr>
      </w:pPr>
    </w:p>
    <w:p w:rsidR="00AA0014" w:rsidRPr="000C257E" w:rsidRDefault="00AA0014" w:rsidP="00AA0014">
      <w:pPr>
        <w:jc w:val="center"/>
        <w:rPr>
          <w:rFonts w:ascii="Arial" w:hAnsi="Arial" w:cs="Arial"/>
          <w:sz w:val="22"/>
          <w:szCs w:val="22"/>
        </w:rPr>
      </w:pPr>
      <w:r w:rsidRPr="000C257E">
        <w:rPr>
          <w:rFonts w:ascii="Arial" w:hAnsi="Arial" w:cs="Arial"/>
          <w:sz w:val="22"/>
          <w:szCs w:val="22"/>
        </w:rPr>
        <w:t xml:space="preserve">Д У М А </w:t>
      </w:r>
    </w:p>
    <w:p w:rsidR="00AA0014" w:rsidRDefault="00AA0014" w:rsidP="00AA0014">
      <w:pPr>
        <w:jc w:val="center"/>
        <w:rPr>
          <w:rFonts w:ascii="Arial" w:hAnsi="Arial" w:cs="Arial"/>
          <w:sz w:val="22"/>
          <w:szCs w:val="22"/>
        </w:rPr>
      </w:pPr>
      <w:r w:rsidRPr="000C257E">
        <w:rPr>
          <w:rFonts w:ascii="Arial" w:hAnsi="Arial" w:cs="Arial"/>
          <w:sz w:val="22"/>
          <w:szCs w:val="22"/>
        </w:rPr>
        <w:t>Зиминского городского муниципального образования</w:t>
      </w:r>
    </w:p>
    <w:p w:rsidR="00AA0014" w:rsidRDefault="00AA0014" w:rsidP="00AA0014">
      <w:pPr>
        <w:jc w:val="center"/>
        <w:rPr>
          <w:rFonts w:ascii="Arial" w:hAnsi="Arial" w:cs="Arial"/>
          <w:sz w:val="16"/>
          <w:szCs w:val="16"/>
        </w:rPr>
      </w:pPr>
    </w:p>
    <w:p w:rsidR="00AA0014" w:rsidRDefault="00861C91" w:rsidP="00AA00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</w:t>
      </w:r>
      <w:r w:rsidR="00AA0014">
        <w:rPr>
          <w:b/>
          <w:sz w:val="36"/>
          <w:szCs w:val="36"/>
        </w:rPr>
        <w:t xml:space="preserve"> </w:t>
      </w:r>
      <w:r w:rsidR="00AA0014" w:rsidRPr="007E3177">
        <w:rPr>
          <w:b/>
          <w:sz w:val="36"/>
          <w:szCs w:val="36"/>
        </w:rPr>
        <w:t>Н</w:t>
      </w:r>
      <w:r w:rsidR="00AA0014">
        <w:rPr>
          <w:b/>
          <w:sz w:val="36"/>
          <w:szCs w:val="36"/>
        </w:rPr>
        <w:t xml:space="preserve"> </w:t>
      </w:r>
      <w:r w:rsidR="00AA0014" w:rsidRPr="007E3177">
        <w:rPr>
          <w:b/>
          <w:sz w:val="36"/>
          <w:szCs w:val="36"/>
        </w:rPr>
        <w:t>И</w:t>
      </w:r>
      <w:r w:rsidR="00AA0014">
        <w:rPr>
          <w:b/>
          <w:sz w:val="36"/>
          <w:szCs w:val="36"/>
        </w:rPr>
        <w:t xml:space="preserve"> </w:t>
      </w:r>
      <w:r w:rsidR="00AA0014" w:rsidRPr="007E3177">
        <w:rPr>
          <w:b/>
          <w:sz w:val="36"/>
          <w:szCs w:val="36"/>
        </w:rPr>
        <w:t>Е</w:t>
      </w:r>
    </w:p>
    <w:p w:rsidR="00AA0014" w:rsidRPr="007E3177" w:rsidRDefault="00AA0014" w:rsidP="00AA0014">
      <w:pPr>
        <w:jc w:val="center"/>
        <w:rPr>
          <w:b/>
          <w:sz w:val="36"/>
          <w:szCs w:val="36"/>
        </w:rPr>
      </w:pPr>
    </w:p>
    <w:p w:rsidR="00AA0014" w:rsidRPr="00573335" w:rsidRDefault="00436066" w:rsidP="002C6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6CFC" w:rsidRPr="00FF6CFC">
        <w:rPr>
          <w:sz w:val="28"/>
          <w:szCs w:val="28"/>
        </w:rPr>
        <w:t xml:space="preserve">от </w:t>
      </w:r>
      <w:r w:rsidR="00900860">
        <w:rPr>
          <w:sz w:val="28"/>
          <w:szCs w:val="28"/>
          <w:u w:val="single"/>
        </w:rPr>
        <w:t>1</w:t>
      </w:r>
      <w:r w:rsidR="00DF34A1">
        <w:rPr>
          <w:sz w:val="28"/>
          <w:szCs w:val="28"/>
          <w:u w:val="single"/>
        </w:rPr>
        <w:t>9</w:t>
      </w:r>
      <w:r w:rsidR="00900860">
        <w:rPr>
          <w:sz w:val="28"/>
          <w:szCs w:val="28"/>
          <w:u w:val="single"/>
        </w:rPr>
        <w:t>.</w:t>
      </w:r>
      <w:r w:rsidR="00DF34A1">
        <w:rPr>
          <w:sz w:val="28"/>
          <w:szCs w:val="28"/>
          <w:u w:val="single"/>
        </w:rPr>
        <w:t>12</w:t>
      </w:r>
      <w:r w:rsidR="002C6539">
        <w:rPr>
          <w:sz w:val="28"/>
          <w:szCs w:val="28"/>
          <w:u w:val="single"/>
        </w:rPr>
        <w:t>.20</w:t>
      </w:r>
      <w:r w:rsidR="005A616A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</w:t>
      </w:r>
      <w:r w:rsidRPr="005A616A">
        <w:rPr>
          <w:sz w:val="28"/>
          <w:szCs w:val="28"/>
        </w:rPr>
        <w:t xml:space="preserve">г. </w:t>
      </w:r>
      <w:r w:rsidR="00AA0014" w:rsidRPr="005A616A">
        <w:rPr>
          <w:sz w:val="28"/>
          <w:szCs w:val="28"/>
        </w:rPr>
        <w:t xml:space="preserve"> </w:t>
      </w:r>
      <w:r w:rsidR="002C6539">
        <w:rPr>
          <w:sz w:val="28"/>
          <w:szCs w:val="28"/>
        </w:rPr>
        <w:tab/>
        <w:t xml:space="preserve">      </w:t>
      </w:r>
      <w:r w:rsidR="00573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6539">
        <w:rPr>
          <w:sz w:val="28"/>
          <w:szCs w:val="28"/>
        </w:rPr>
        <w:t xml:space="preserve">  </w:t>
      </w:r>
      <w:r w:rsidR="005A616A">
        <w:rPr>
          <w:sz w:val="28"/>
          <w:szCs w:val="28"/>
        </w:rPr>
        <w:t xml:space="preserve">    </w:t>
      </w:r>
      <w:r w:rsidR="002C6539">
        <w:rPr>
          <w:sz w:val="28"/>
          <w:szCs w:val="28"/>
        </w:rPr>
        <w:t xml:space="preserve">       </w:t>
      </w:r>
      <w:r w:rsidR="00AA0014" w:rsidRPr="00FF6CFC">
        <w:rPr>
          <w:sz w:val="28"/>
          <w:szCs w:val="28"/>
        </w:rPr>
        <w:t xml:space="preserve">г. Зима   </w:t>
      </w:r>
      <w:r w:rsidR="00FF6CFC" w:rsidRPr="00FF6CF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5A616A">
        <w:rPr>
          <w:sz w:val="28"/>
          <w:szCs w:val="28"/>
        </w:rPr>
        <w:t xml:space="preserve">           </w:t>
      </w:r>
      <w:r w:rsidR="002C6539">
        <w:rPr>
          <w:sz w:val="28"/>
          <w:szCs w:val="28"/>
        </w:rPr>
        <w:t xml:space="preserve">        </w:t>
      </w:r>
      <w:r w:rsidR="00AA0014" w:rsidRPr="00FF6CFC">
        <w:rPr>
          <w:sz w:val="28"/>
          <w:szCs w:val="28"/>
        </w:rPr>
        <w:t xml:space="preserve"> № </w:t>
      </w:r>
      <w:r w:rsidR="00DF34A1">
        <w:rPr>
          <w:sz w:val="28"/>
          <w:szCs w:val="28"/>
          <w:u w:val="single"/>
        </w:rPr>
        <w:t>19</w:t>
      </w:r>
    </w:p>
    <w:p w:rsidR="00ED22C2" w:rsidRDefault="00ED22C2" w:rsidP="00ED22C2"/>
    <w:p w:rsidR="00097FAD" w:rsidRDefault="00097FAD" w:rsidP="00ED22C2"/>
    <w:p w:rsidR="0094396E" w:rsidRDefault="00573335" w:rsidP="009E3E7B">
      <w:r>
        <w:t>О</w:t>
      </w:r>
      <w:r w:rsidR="00AC7E1C">
        <w:t>б</w:t>
      </w:r>
      <w:r>
        <w:t xml:space="preserve"> </w:t>
      </w:r>
      <w:r w:rsidR="00AC7E1C">
        <w:t>объявлении Благодарности</w:t>
      </w:r>
      <w:r>
        <w:t xml:space="preserve"> </w:t>
      </w:r>
      <w:r w:rsidR="00AC7E1C">
        <w:t xml:space="preserve">председателя </w:t>
      </w:r>
    </w:p>
    <w:p w:rsidR="00C45647" w:rsidRDefault="00573335" w:rsidP="00C45647">
      <w:r>
        <w:t xml:space="preserve">Думы </w:t>
      </w:r>
      <w:r w:rsidR="00C45647">
        <w:t>Зиминского городского муниципального</w:t>
      </w:r>
    </w:p>
    <w:p w:rsidR="00C45647" w:rsidRDefault="00C45647" w:rsidP="00C45647">
      <w:r>
        <w:t>образования</w:t>
      </w:r>
      <w:r w:rsidR="0094396E">
        <w:t xml:space="preserve"> </w:t>
      </w:r>
    </w:p>
    <w:p w:rsidR="00573335" w:rsidRDefault="00573335" w:rsidP="00622382"/>
    <w:p w:rsidR="00B03DBA" w:rsidRDefault="00573335" w:rsidP="00F440D5">
      <w:pPr>
        <w:autoSpaceDE w:val="0"/>
        <w:autoSpaceDN w:val="0"/>
        <w:adjustRightInd w:val="0"/>
        <w:jc w:val="both"/>
      </w:pPr>
      <w:r>
        <w:tab/>
      </w:r>
      <w:r w:rsidR="00E65B2C">
        <w:t>Рассмотрев</w:t>
      </w:r>
      <w:r w:rsidR="00DC5A67">
        <w:t xml:space="preserve"> ходатайств</w:t>
      </w:r>
      <w:r w:rsidR="001F4828">
        <w:t>а</w:t>
      </w:r>
      <w:r>
        <w:t xml:space="preserve"> </w:t>
      </w:r>
      <w:r w:rsidR="00211C46">
        <w:t>ОГУЭП "</w:t>
      </w:r>
      <w:proofErr w:type="spellStart"/>
      <w:r w:rsidR="00211C46">
        <w:t>Облкоммунэнерго</w:t>
      </w:r>
      <w:proofErr w:type="spellEnd"/>
      <w:r w:rsidR="00211C46">
        <w:t>" "Саянские электрические сети", ООО "</w:t>
      </w:r>
      <w:proofErr w:type="spellStart"/>
      <w:r w:rsidR="00211C46">
        <w:t>Теплосервис</w:t>
      </w:r>
      <w:proofErr w:type="spellEnd"/>
      <w:r w:rsidR="00211C46">
        <w:t xml:space="preserve">" </w:t>
      </w:r>
      <w:r w:rsidR="005A616A">
        <w:t xml:space="preserve">от </w:t>
      </w:r>
      <w:r w:rsidR="00900860" w:rsidRPr="00F440D5">
        <w:t>1</w:t>
      </w:r>
      <w:r w:rsidR="00DF34A1">
        <w:t>5.12</w:t>
      </w:r>
      <w:r w:rsidR="00900860">
        <w:t>.2022</w:t>
      </w:r>
      <w:r w:rsidR="00436066">
        <w:t xml:space="preserve"> г.</w:t>
      </w:r>
      <w:r w:rsidR="001F4828">
        <w:t>,</w:t>
      </w:r>
      <w:r w:rsidR="00E65B2C">
        <w:t xml:space="preserve"> </w:t>
      </w:r>
      <w:r w:rsidR="00B03DBA">
        <w:t>руководствуясь</w:t>
      </w:r>
      <w:r w:rsidR="00B03DBA" w:rsidRPr="00175278">
        <w:t xml:space="preserve"> </w:t>
      </w:r>
      <w:r w:rsidR="00B03DBA">
        <w:t>статьей 35</w:t>
      </w:r>
      <w:r w:rsidR="00B03DBA" w:rsidRPr="00175278">
        <w:t xml:space="preserve"> Устава </w:t>
      </w:r>
      <w:r w:rsidR="00B03DBA">
        <w:t>Зиминского городского муниципального образования</w:t>
      </w:r>
      <w:r w:rsidR="00B03DBA" w:rsidRPr="00175278">
        <w:t xml:space="preserve">, </w:t>
      </w:r>
      <w:r w:rsidR="00B03DBA">
        <w:t>в соответствии с</w:t>
      </w:r>
      <w:r w:rsidR="00B03DBA" w:rsidRPr="00175278">
        <w:t xml:space="preserve"> </w:t>
      </w:r>
      <w:hyperlink r:id="rId6" w:history="1">
        <w:r w:rsidR="00B03DBA" w:rsidRPr="00573335">
          <w:rPr>
            <w:rStyle w:val="a5"/>
            <w:color w:val="auto"/>
          </w:rPr>
          <w:t>Положением</w:t>
        </w:r>
      </w:hyperlink>
      <w:r w:rsidR="00B03DBA" w:rsidRPr="00573335">
        <w:t xml:space="preserve"> </w:t>
      </w:r>
      <w:r w:rsidR="00B03DBA" w:rsidRPr="00175278">
        <w:t xml:space="preserve">о наградах Думы </w:t>
      </w:r>
      <w:r w:rsidR="00B03DBA">
        <w:t>Зиминского городского муниципального образования</w:t>
      </w:r>
      <w:r w:rsidR="00B03DBA" w:rsidRPr="00175278">
        <w:t>, утвержденн</w:t>
      </w:r>
      <w:r w:rsidR="00CC543E">
        <w:t>ым</w:t>
      </w:r>
      <w:r w:rsidR="00B03DBA" w:rsidRPr="00175278">
        <w:t xml:space="preserve"> </w:t>
      </w:r>
      <w:hyperlink r:id="rId7" w:history="1">
        <w:r w:rsidR="00B03DBA" w:rsidRPr="00573335">
          <w:rPr>
            <w:rStyle w:val="a5"/>
            <w:color w:val="auto"/>
          </w:rPr>
          <w:t>решением</w:t>
        </w:r>
      </w:hyperlink>
      <w:r w:rsidR="00B03DBA" w:rsidRPr="00175278">
        <w:t xml:space="preserve"> Думы </w:t>
      </w:r>
      <w:r w:rsidR="00B03DBA" w:rsidRPr="00601DC6">
        <w:t>Зиминского городского муниципального образования</w:t>
      </w:r>
      <w:r w:rsidR="00B03DBA" w:rsidRPr="00175278">
        <w:t xml:space="preserve"> от </w:t>
      </w:r>
      <w:r w:rsidR="00B03DBA">
        <w:t>23.08.2012 №</w:t>
      </w:r>
      <w:r w:rsidR="00B03DBA" w:rsidRPr="00175278">
        <w:t xml:space="preserve"> </w:t>
      </w:r>
      <w:r w:rsidR="00B03DBA">
        <w:t xml:space="preserve">344, </w:t>
      </w:r>
    </w:p>
    <w:p w:rsidR="007E3DD4" w:rsidRDefault="007E3DD4" w:rsidP="00622382">
      <w:pPr>
        <w:jc w:val="both"/>
      </w:pPr>
    </w:p>
    <w:p w:rsidR="007E3DD4" w:rsidRDefault="007E3DD4" w:rsidP="00622382">
      <w:pPr>
        <w:jc w:val="both"/>
        <w:rPr>
          <w:b/>
        </w:rPr>
      </w:pPr>
      <w:r w:rsidRPr="007E3DD4">
        <w:rPr>
          <w:b/>
        </w:rPr>
        <w:t>ПОСТАНОВЛЯЮ:</w:t>
      </w:r>
    </w:p>
    <w:p w:rsidR="007E3DD4" w:rsidRPr="007E3DD4" w:rsidRDefault="007E3DD4" w:rsidP="00622382">
      <w:pPr>
        <w:jc w:val="both"/>
        <w:rPr>
          <w:b/>
        </w:rPr>
      </w:pPr>
    </w:p>
    <w:p w:rsidR="005A616A" w:rsidRDefault="005A616A" w:rsidP="00310A12">
      <w:pPr>
        <w:ind w:firstLine="709"/>
        <w:jc w:val="both"/>
      </w:pPr>
      <w:r>
        <w:t xml:space="preserve">За высокий профессионализм, безупречную работу </w:t>
      </w:r>
      <w:r w:rsidRPr="00F440D5">
        <w:t xml:space="preserve">и в </w:t>
      </w:r>
      <w:r w:rsidR="00310A12" w:rsidRPr="00F440D5">
        <w:t xml:space="preserve">связи </w:t>
      </w:r>
      <w:r w:rsidR="00F440D5" w:rsidRPr="00F440D5">
        <w:t>празднованием</w:t>
      </w:r>
      <w:r w:rsidR="00F440D5">
        <w:rPr>
          <w:color w:val="FF0000"/>
        </w:rPr>
        <w:t xml:space="preserve"> </w:t>
      </w:r>
      <w:r w:rsidR="00F440D5">
        <w:t>Дня</w:t>
      </w:r>
      <w:r w:rsidR="00F440D5" w:rsidRPr="001145CE">
        <w:t xml:space="preserve"> </w:t>
      </w:r>
      <w:r w:rsidR="00DF34A1">
        <w:t xml:space="preserve">энергетика </w:t>
      </w:r>
      <w:r w:rsidR="00310A12">
        <w:t xml:space="preserve">объявить </w:t>
      </w:r>
      <w:r w:rsidR="00573335">
        <w:t>Б</w:t>
      </w:r>
      <w:r w:rsidR="00AC7E1C">
        <w:t xml:space="preserve">лагодарность председателя </w:t>
      </w:r>
      <w:r w:rsidR="00573335">
        <w:t xml:space="preserve">Думы </w:t>
      </w:r>
      <w:r w:rsidR="00573335" w:rsidRPr="00410075">
        <w:t>Зиминского городского муниципального образования</w:t>
      </w:r>
      <w:r>
        <w:t>:</w:t>
      </w:r>
    </w:p>
    <w:p w:rsidR="00ED22C2" w:rsidRPr="00F440D5" w:rsidRDefault="005214DC" w:rsidP="005214DC">
      <w:pPr>
        <w:autoSpaceDE w:val="0"/>
        <w:autoSpaceDN w:val="0"/>
        <w:adjustRightInd w:val="0"/>
        <w:jc w:val="both"/>
      </w:pPr>
      <w:r>
        <w:t xml:space="preserve">            </w:t>
      </w:r>
      <w:r w:rsidR="00211C46">
        <w:t>1)</w:t>
      </w:r>
      <w:proofErr w:type="spellStart"/>
      <w:r w:rsidR="00DF34A1">
        <w:t>Альхименко</w:t>
      </w:r>
      <w:proofErr w:type="spellEnd"/>
      <w:r w:rsidR="00DF34A1">
        <w:t xml:space="preserve"> Евгению Борисовичу</w:t>
      </w:r>
      <w:r w:rsidR="005A616A" w:rsidRPr="00F440D5">
        <w:t xml:space="preserve"> - </w:t>
      </w:r>
      <w:r w:rsidR="00DF34A1">
        <w:t>директору филиала ОГУЭП "</w:t>
      </w:r>
      <w:proofErr w:type="spellStart"/>
      <w:r w:rsidR="00DF34A1">
        <w:t>Облкоммунэнерго</w:t>
      </w:r>
      <w:proofErr w:type="spellEnd"/>
      <w:r w:rsidR="00DF34A1">
        <w:t>" "Саянские электрические сети";</w:t>
      </w:r>
    </w:p>
    <w:p w:rsidR="00F440D5" w:rsidRPr="00F440D5" w:rsidRDefault="005214DC" w:rsidP="00F440D5">
      <w:pPr>
        <w:autoSpaceDE w:val="0"/>
        <w:autoSpaceDN w:val="0"/>
        <w:adjustRightInd w:val="0"/>
        <w:jc w:val="both"/>
      </w:pPr>
      <w:r w:rsidRPr="00F440D5">
        <w:t xml:space="preserve">            </w:t>
      </w:r>
      <w:r w:rsidR="00211C46">
        <w:t>2)</w:t>
      </w:r>
      <w:r w:rsidR="00DF34A1">
        <w:t>Бычкову Леониду Николаевичу</w:t>
      </w:r>
      <w:r w:rsidR="00F440D5">
        <w:t xml:space="preserve"> - </w:t>
      </w:r>
      <w:r w:rsidR="00DF34A1">
        <w:t>директору  Зимин</w:t>
      </w:r>
      <w:r w:rsidR="00BB4C05">
        <w:t>с</w:t>
      </w:r>
      <w:r w:rsidR="00DF34A1">
        <w:t>кого филиала  Общества с ограниченной ответственностью "</w:t>
      </w:r>
      <w:proofErr w:type="spellStart"/>
      <w:r w:rsidR="00DF34A1">
        <w:t>Теплосервис</w:t>
      </w:r>
      <w:proofErr w:type="spellEnd"/>
      <w:r w:rsidR="00DF34A1">
        <w:t>"</w:t>
      </w:r>
      <w:r w:rsidR="00F440D5">
        <w:t>.</w:t>
      </w:r>
    </w:p>
    <w:p w:rsidR="005A616A" w:rsidRPr="00F440D5" w:rsidRDefault="005A616A" w:rsidP="005214DC">
      <w:pPr>
        <w:autoSpaceDE w:val="0"/>
        <w:autoSpaceDN w:val="0"/>
        <w:adjustRightInd w:val="0"/>
        <w:jc w:val="both"/>
      </w:pPr>
    </w:p>
    <w:p w:rsidR="00B03DBA" w:rsidRDefault="00B03DBA" w:rsidP="00B03DBA">
      <w:pPr>
        <w:jc w:val="both"/>
      </w:pPr>
    </w:p>
    <w:p w:rsidR="00B03DBA" w:rsidRDefault="00B03DBA" w:rsidP="00B03DBA">
      <w:pPr>
        <w:jc w:val="both"/>
      </w:pPr>
    </w:p>
    <w:p w:rsidR="00B03DBA" w:rsidRDefault="00B03DBA" w:rsidP="00B03DBA">
      <w:pPr>
        <w:jc w:val="both"/>
      </w:pPr>
      <w:r>
        <w:t>Председатель Думы</w:t>
      </w:r>
    </w:p>
    <w:p w:rsidR="00B03DBA" w:rsidRDefault="00B03DBA" w:rsidP="00B03DBA">
      <w:pPr>
        <w:jc w:val="both"/>
      </w:pPr>
      <w:r>
        <w:t>Зиминского городского</w:t>
      </w:r>
    </w:p>
    <w:p w:rsidR="00B03DBA" w:rsidRDefault="00B03DBA" w:rsidP="00B03DBA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Г.А. </w:t>
      </w:r>
      <w:proofErr w:type="spellStart"/>
      <w:r>
        <w:t>Полынцева</w:t>
      </w:r>
      <w:proofErr w:type="spellEnd"/>
    </w:p>
    <w:p w:rsidR="00B03DBA" w:rsidRDefault="00B03DBA" w:rsidP="00B03DBA">
      <w:pPr>
        <w:jc w:val="both"/>
      </w:pPr>
    </w:p>
    <w:p w:rsidR="00310A12" w:rsidRDefault="00310A12" w:rsidP="007E3DD4">
      <w:pPr>
        <w:jc w:val="both"/>
      </w:pPr>
    </w:p>
    <w:p w:rsidR="00310A12" w:rsidRDefault="00310A12" w:rsidP="007E3DD4">
      <w:pPr>
        <w:jc w:val="both"/>
      </w:pPr>
    </w:p>
    <w:p w:rsidR="00310A12" w:rsidRDefault="00310A12" w:rsidP="007E3DD4">
      <w:pPr>
        <w:jc w:val="both"/>
      </w:pPr>
    </w:p>
    <w:p w:rsidR="00310A12" w:rsidRDefault="00310A12" w:rsidP="007E3DD4">
      <w:pPr>
        <w:jc w:val="both"/>
      </w:pPr>
    </w:p>
    <w:p w:rsidR="00B03DBA" w:rsidRDefault="00B03DBA" w:rsidP="007E3DD4">
      <w:pPr>
        <w:jc w:val="both"/>
        <w:rPr>
          <w:sz w:val="16"/>
          <w:szCs w:val="16"/>
        </w:rPr>
      </w:pPr>
    </w:p>
    <w:p w:rsidR="00B03DBA" w:rsidRDefault="00B03DBA" w:rsidP="007E3DD4">
      <w:pPr>
        <w:jc w:val="both"/>
        <w:rPr>
          <w:sz w:val="16"/>
          <w:szCs w:val="16"/>
        </w:rPr>
      </w:pPr>
    </w:p>
    <w:p w:rsidR="00B03DBA" w:rsidRPr="00310A12" w:rsidRDefault="00B03DBA" w:rsidP="007E3DD4">
      <w:pPr>
        <w:jc w:val="both"/>
        <w:rPr>
          <w:sz w:val="16"/>
          <w:szCs w:val="16"/>
        </w:rPr>
      </w:pPr>
    </w:p>
    <w:sectPr w:rsidR="00B03DBA" w:rsidRPr="00310A12" w:rsidSect="002571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E05"/>
    <w:multiLevelType w:val="hybridMultilevel"/>
    <w:tmpl w:val="13806328"/>
    <w:lvl w:ilvl="0" w:tplc="3356E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536867"/>
    <w:multiLevelType w:val="hybridMultilevel"/>
    <w:tmpl w:val="FDD44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37B07"/>
    <w:multiLevelType w:val="multilevel"/>
    <w:tmpl w:val="FA54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894933"/>
    <w:multiLevelType w:val="hybridMultilevel"/>
    <w:tmpl w:val="F7204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stylePaneFormatFilter w:val="3F01"/>
  <w:doNotTrackMoves/>
  <w:defaultTabStop w:val="708"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184"/>
    <w:rsid w:val="00011C68"/>
    <w:rsid w:val="000322F9"/>
    <w:rsid w:val="00037E52"/>
    <w:rsid w:val="00060F0F"/>
    <w:rsid w:val="00067C42"/>
    <w:rsid w:val="000758A5"/>
    <w:rsid w:val="00086A22"/>
    <w:rsid w:val="00097FAD"/>
    <w:rsid w:val="000A6E07"/>
    <w:rsid w:val="000B0FDB"/>
    <w:rsid w:val="000B2D51"/>
    <w:rsid w:val="000C1E8D"/>
    <w:rsid w:val="000C4FFB"/>
    <w:rsid w:val="000D1992"/>
    <w:rsid w:val="000D2122"/>
    <w:rsid w:val="000D4A12"/>
    <w:rsid w:val="000D693D"/>
    <w:rsid w:val="000E0E7A"/>
    <w:rsid w:val="000E496F"/>
    <w:rsid w:val="00102B9D"/>
    <w:rsid w:val="00104860"/>
    <w:rsid w:val="001120D9"/>
    <w:rsid w:val="00114AEA"/>
    <w:rsid w:val="001178F4"/>
    <w:rsid w:val="001406FA"/>
    <w:rsid w:val="00144B09"/>
    <w:rsid w:val="00155CDA"/>
    <w:rsid w:val="0016001A"/>
    <w:rsid w:val="001632BF"/>
    <w:rsid w:val="00181A75"/>
    <w:rsid w:val="00181DF4"/>
    <w:rsid w:val="00191BF8"/>
    <w:rsid w:val="00193156"/>
    <w:rsid w:val="001A5441"/>
    <w:rsid w:val="001B6481"/>
    <w:rsid w:val="001D0E5F"/>
    <w:rsid w:val="001D6635"/>
    <w:rsid w:val="001F4828"/>
    <w:rsid w:val="0020794E"/>
    <w:rsid w:val="00211C46"/>
    <w:rsid w:val="00212FA4"/>
    <w:rsid w:val="00226796"/>
    <w:rsid w:val="00230305"/>
    <w:rsid w:val="00234403"/>
    <w:rsid w:val="002405EF"/>
    <w:rsid w:val="00244E90"/>
    <w:rsid w:val="00250E41"/>
    <w:rsid w:val="00253693"/>
    <w:rsid w:val="00257131"/>
    <w:rsid w:val="00264B9A"/>
    <w:rsid w:val="00267023"/>
    <w:rsid w:val="00285FDD"/>
    <w:rsid w:val="00287DBC"/>
    <w:rsid w:val="002A0AF8"/>
    <w:rsid w:val="002B4349"/>
    <w:rsid w:val="002C6539"/>
    <w:rsid w:val="002D2E6C"/>
    <w:rsid w:val="002D3C72"/>
    <w:rsid w:val="002E1355"/>
    <w:rsid w:val="002F7E87"/>
    <w:rsid w:val="00310A12"/>
    <w:rsid w:val="00325431"/>
    <w:rsid w:val="00327920"/>
    <w:rsid w:val="00327B33"/>
    <w:rsid w:val="003433C0"/>
    <w:rsid w:val="003462CB"/>
    <w:rsid w:val="003517E0"/>
    <w:rsid w:val="003550BB"/>
    <w:rsid w:val="003556BE"/>
    <w:rsid w:val="00371790"/>
    <w:rsid w:val="00380E15"/>
    <w:rsid w:val="00383685"/>
    <w:rsid w:val="003869FF"/>
    <w:rsid w:val="00387B9B"/>
    <w:rsid w:val="003A1BDA"/>
    <w:rsid w:val="003B237D"/>
    <w:rsid w:val="003B7F85"/>
    <w:rsid w:val="003C29F1"/>
    <w:rsid w:val="003C2E2F"/>
    <w:rsid w:val="003C51A7"/>
    <w:rsid w:val="003C71A0"/>
    <w:rsid w:val="003D0A3E"/>
    <w:rsid w:val="003D52CA"/>
    <w:rsid w:val="003D6584"/>
    <w:rsid w:val="003E2D7D"/>
    <w:rsid w:val="0040485C"/>
    <w:rsid w:val="0042158B"/>
    <w:rsid w:val="00436066"/>
    <w:rsid w:val="00442417"/>
    <w:rsid w:val="004447FB"/>
    <w:rsid w:val="00456A86"/>
    <w:rsid w:val="004620A8"/>
    <w:rsid w:val="00464148"/>
    <w:rsid w:val="00467326"/>
    <w:rsid w:val="004706F1"/>
    <w:rsid w:val="00477C1B"/>
    <w:rsid w:val="00494A4E"/>
    <w:rsid w:val="004A70E3"/>
    <w:rsid w:val="004B0200"/>
    <w:rsid w:val="004B2692"/>
    <w:rsid w:val="004B3D2D"/>
    <w:rsid w:val="004C3DAC"/>
    <w:rsid w:val="004C77F5"/>
    <w:rsid w:val="004D3EEB"/>
    <w:rsid w:val="004E2CFD"/>
    <w:rsid w:val="004F0F88"/>
    <w:rsid w:val="004F442D"/>
    <w:rsid w:val="0050233E"/>
    <w:rsid w:val="00514139"/>
    <w:rsid w:val="005214DC"/>
    <w:rsid w:val="005304B3"/>
    <w:rsid w:val="00530DA0"/>
    <w:rsid w:val="00535AFB"/>
    <w:rsid w:val="005377A7"/>
    <w:rsid w:val="00543CDD"/>
    <w:rsid w:val="0055005E"/>
    <w:rsid w:val="00561E12"/>
    <w:rsid w:val="00573335"/>
    <w:rsid w:val="00574491"/>
    <w:rsid w:val="00585F81"/>
    <w:rsid w:val="005A01F9"/>
    <w:rsid w:val="005A616A"/>
    <w:rsid w:val="005A7F15"/>
    <w:rsid w:val="005B01EC"/>
    <w:rsid w:val="005B2778"/>
    <w:rsid w:val="005C1BFD"/>
    <w:rsid w:val="005C29A4"/>
    <w:rsid w:val="005C345E"/>
    <w:rsid w:val="005D3ECB"/>
    <w:rsid w:val="005D6050"/>
    <w:rsid w:val="005E501E"/>
    <w:rsid w:val="005F21C1"/>
    <w:rsid w:val="006205BF"/>
    <w:rsid w:val="00621052"/>
    <w:rsid w:val="00622382"/>
    <w:rsid w:val="0062426B"/>
    <w:rsid w:val="00624E63"/>
    <w:rsid w:val="00625259"/>
    <w:rsid w:val="0063680B"/>
    <w:rsid w:val="00650837"/>
    <w:rsid w:val="00656739"/>
    <w:rsid w:val="00673750"/>
    <w:rsid w:val="00681289"/>
    <w:rsid w:val="006A4CBD"/>
    <w:rsid w:val="006C7227"/>
    <w:rsid w:val="006D2370"/>
    <w:rsid w:val="006D65F9"/>
    <w:rsid w:val="00702C1A"/>
    <w:rsid w:val="00710E8B"/>
    <w:rsid w:val="007111B3"/>
    <w:rsid w:val="007123FB"/>
    <w:rsid w:val="00716B47"/>
    <w:rsid w:val="00730E99"/>
    <w:rsid w:val="00731856"/>
    <w:rsid w:val="00734396"/>
    <w:rsid w:val="007355B1"/>
    <w:rsid w:val="00741656"/>
    <w:rsid w:val="00750B95"/>
    <w:rsid w:val="00755501"/>
    <w:rsid w:val="00767FA4"/>
    <w:rsid w:val="00773996"/>
    <w:rsid w:val="00773BCD"/>
    <w:rsid w:val="00775231"/>
    <w:rsid w:val="007900F9"/>
    <w:rsid w:val="007A0B08"/>
    <w:rsid w:val="007A3D57"/>
    <w:rsid w:val="007B1334"/>
    <w:rsid w:val="007B2E5E"/>
    <w:rsid w:val="007C5B77"/>
    <w:rsid w:val="007D1F6D"/>
    <w:rsid w:val="007E267A"/>
    <w:rsid w:val="007E3DD4"/>
    <w:rsid w:val="007E4C53"/>
    <w:rsid w:val="007E4DD9"/>
    <w:rsid w:val="007F3AF6"/>
    <w:rsid w:val="0080161E"/>
    <w:rsid w:val="00833C8D"/>
    <w:rsid w:val="008368E4"/>
    <w:rsid w:val="00861C91"/>
    <w:rsid w:val="008663BB"/>
    <w:rsid w:val="00866C34"/>
    <w:rsid w:val="00866C4B"/>
    <w:rsid w:val="00874444"/>
    <w:rsid w:val="0087783C"/>
    <w:rsid w:val="00880C2C"/>
    <w:rsid w:val="00883F26"/>
    <w:rsid w:val="00890C1C"/>
    <w:rsid w:val="00891F78"/>
    <w:rsid w:val="008975D7"/>
    <w:rsid w:val="008B2F6C"/>
    <w:rsid w:val="008B5A95"/>
    <w:rsid w:val="008D34BF"/>
    <w:rsid w:val="008D6972"/>
    <w:rsid w:val="00900860"/>
    <w:rsid w:val="00900FD8"/>
    <w:rsid w:val="009063A2"/>
    <w:rsid w:val="0091286D"/>
    <w:rsid w:val="00914AAE"/>
    <w:rsid w:val="00925EC6"/>
    <w:rsid w:val="00931184"/>
    <w:rsid w:val="0093263E"/>
    <w:rsid w:val="0094396E"/>
    <w:rsid w:val="0095185C"/>
    <w:rsid w:val="00951E20"/>
    <w:rsid w:val="009734DE"/>
    <w:rsid w:val="00980BD6"/>
    <w:rsid w:val="00982B60"/>
    <w:rsid w:val="00997F2F"/>
    <w:rsid w:val="009A1545"/>
    <w:rsid w:val="009B5FD3"/>
    <w:rsid w:val="009C0F8F"/>
    <w:rsid w:val="009C2B22"/>
    <w:rsid w:val="009D5E85"/>
    <w:rsid w:val="009E3492"/>
    <w:rsid w:val="009E3E7B"/>
    <w:rsid w:val="009F02D6"/>
    <w:rsid w:val="009F5939"/>
    <w:rsid w:val="009F6623"/>
    <w:rsid w:val="009F6835"/>
    <w:rsid w:val="00A007C9"/>
    <w:rsid w:val="00A11E1E"/>
    <w:rsid w:val="00A1212F"/>
    <w:rsid w:val="00A12F85"/>
    <w:rsid w:val="00A27CC6"/>
    <w:rsid w:val="00A37280"/>
    <w:rsid w:val="00A4761E"/>
    <w:rsid w:val="00A5344D"/>
    <w:rsid w:val="00A65328"/>
    <w:rsid w:val="00A65427"/>
    <w:rsid w:val="00A65ED1"/>
    <w:rsid w:val="00A71190"/>
    <w:rsid w:val="00A74CFA"/>
    <w:rsid w:val="00A82097"/>
    <w:rsid w:val="00AA0014"/>
    <w:rsid w:val="00AC7E1C"/>
    <w:rsid w:val="00AD4D9E"/>
    <w:rsid w:val="00AD5B00"/>
    <w:rsid w:val="00AE0821"/>
    <w:rsid w:val="00AE751B"/>
    <w:rsid w:val="00AF14D2"/>
    <w:rsid w:val="00B03DBA"/>
    <w:rsid w:val="00B14E23"/>
    <w:rsid w:val="00B372FE"/>
    <w:rsid w:val="00B442F6"/>
    <w:rsid w:val="00B46F76"/>
    <w:rsid w:val="00B61C8F"/>
    <w:rsid w:val="00B63A61"/>
    <w:rsid w:val="00B878FA"/>
    <w:rsid w:val="00BA5999"/>
    <w:rsid w:val="00BB3577"/>
    <w:rsid w:val="00BB4C05"/>
    <w:rsid w:val="00BB501D"/>
    <w:rsid w:val="00BB5F44"/>
    <w:rsid w:val="00BC14F3"/>
    <w:rsid w:val="00BC1880"/>
    <w:rsid w:val="00BD7DAC"/>
    <w:rsid w:val="00BE372B"/>
    <w:rsid w:val="00BE7420"/>
    <w:rsid w:val="00C126A0"/>
    <w:rsid w:val="00C160EB"/>
    <w:rsid w:val="00C2774D"/>
    <w:rsid w:val="00C3206E"/>
    <w:rsid w:val="00C40FC4"/>
    <w:rsid w:val="00C45647"/>
    <w:rsid w:val="00C5150B"/>
    <w:rsid w:val="00C53427"/>
    <w:rsid w:val="00C553BA"/>
    <w:rsid w:val="00C55408"/>
    <w:rsid w:val="00C661EE"/>
    <w:rsid w:val="00C73DE9"/>
    <w:rsid w:val="00C77F37"/>
    <w:rsid w:val="00C828B6"/>
    <w:rsid w:val="00CB22EC"/>
    <w:rsid w:val="00CC3B8C"/>
    <w:rsid w:val="00CC543E"/>
    <w:rsid w:val="00CC7A02"/>
    <w:rsid w:val="00CD5B90"/>
    <w:rsid w:val="00CE23B3"/>
    <w:rsid w:val="00CE5CC6"/>
    <w:rsid w:val="00CF590B"/>
    <w:rsid w:val="00D0119C"/>
    <w:rsid w:val="00D0430A"/>
    <w:rsid w:val="00D06812"/>
    <w:rsid w:val="00D11B79"/>
    <w:rsid w:val="00D12BEA"/>
    <w:rsid w:val="00D253F8"/>
    <w:rsid w:val="00D25C97"/>
    <w:rsid w:val="00D412D8"/>
    <w:rsid w:val="00D45710"/>
    <w:rsid w:val="00D56C4A"/>
    <w:rsid w:val="00D612CC"/>
    <w:rsid w:val="00D71712"/>
    <w:rsid w:val="00D92061"/>
    <w:rsid w:val="00D93C05"/>
    <w:rsid w:val="00D97D83"/>
    <w:rsid w:val="00DA62D5"/>
    <w:rsid w:val="00DA66AC"/>
    <w:rsid w:val="00DC5A67"/>
    <w:rsid w:val="00DC6AD5"/>
    <w:rsid w:val="00DD64E8"/>
    <w:rsid w:val="00DE023C"/>
    <w:rsid w:val="00DE2379"/>
    <w:rsid w:val="00DF087C"/>
    <w:rsid w:val="00DF34A1"/>
    <w:rsid w:val="00DF453D"/>
    <w:rsid w:val="00DF6A93"/>
    <w:rsid w:val="00DF7EFF"/>
    <w:rsid w:val="00E06FD5"/>
    <w:rsid w:val="00E4150F"/>
    <w:rsid w:val="00E56751"/>
    <w:rsid w:val="00E65B2C"/>
    <w:rsid w:val="00E74170"/>
    <w:rsid w:val="00E77786"/>
    <w:rsid w:val="00EB1301"/>
    <w:rsid w:val="00EB799B"/>
    <w:rsid w:val="00ED0F67"/>
    <w:rsid w:val="00ED22C2"/>
    <w:rsid w:val="00ED5E77"/>
    <w:rsid w:val="00ED772A"/>
    <w:rsid w:val="00F04F56"/>
    <w:rsid w:val="00F212D5"/>
    <w:rsid w:val="00F24E22"/>
    <w:rsid w:val="00F405E6"/>
    <w:rsid w:val="00F415DB"/>
    <w:rsid w:val="00F4216D"/>
    <w:rsid w:val="00F440D5"/>
    <w:rsid w:val="00F52C2C"/>
    <w:rsid w:val="00F53248"/>
    <w:rsid w:val="00F56A86"/>
    <w:rsid w:val="00F6442A"/>
    <w:rsid w:val="00F64B50"/>
    <w:rsid w:val="00F70328"/>
    <w:rsid w:val="00F720EC"/>
    <w:rsid w:val="00F83949"/>
    <w:rsid w:val="00F96BBA"/>
    <w:rsid w:val="00FA0072"/>
    <w:rsid w:val="00FC3557"/>
    <w:rsid w:val="00FD196A"/>
    <w:rsid w:val="00FE23BA"/>
    <w:rsid w:val="00FE57F7"/>
    <w:rsid w:val="00FF05B7"/>
    <w:rsid w:val="00FF103F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1E8D"/>
    <w:pPr>
      <w:jc w:val="both"/>
    </w:pPr>
  </w:style>
  <w:style w:type="paragraph" w:styleId="a4">
    <w:name w:val="Balloon Text"/>
    <w:basedOn w:val="a"/>
    <w:semiHidden/>
    <w:rsid w:val="00FC3557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57333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59828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98281.99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Думы</Template>
  <TotalTime>10</TotalTime>
  <Pages>1</Pages>
  <Words>134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1340</CharactersWithSpaces>
  <SharedDoc>false</SharedDoc>
  <HLinks>
    <vt:vector size="12" baseType="variant"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garantf1://21598281.0/</vt:lpwstr>
      </vt:variant>
      <vt:variant>
        <vt:lpwstr/>
      </vt:variant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garantf1://21598281.9991/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Деревягина Н.С.</cp:lastModifiedBy>
  <cp:revision>4</cp:revision>
  <cp:lastPrinted>2022-03-16T08:54:00Z</cp:lastPrinted>
  <dcterms:created xsi:type="dcterms:W3CDTF">2022-12-16T08:24:00Z</dcterms:created>
  <dcterms:modified xsi:type="dcterms:W3CDTF">2022-12-19T01:50:00Z</dcterms:modified>
</cp:coreProperties>
</file>