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EB" w:rsidRPr="003D35CC" w:rsidRDefault="00B966EB" w:rsidP="00B966E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-320040</wp:posOffset>
            </wp:positionV>
            <wp:extent cx="647700" cy="733425"/>
            <wp:effectExtent l="19050" t="0" r="0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66EB" w:rsidRPr="003D35CC" w:rsidRDefault="00B966EB" w:rsidP="00B966EB">
      <w:pPr>
        <w:ind w:firstLine="720"/>
        <w:jc w:val="both"/>
        <w:rPr>
          <w:rFonts w:ascii="Times New Roman" w:hAnsi="Times New Roman" w:cs="Times New Roman"/>
        </w:rPr>
      </w:pPr>
    </w:p>
    <w:p w:rsidR="00B966EB" w:rsidRPr="003033E6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noProof/>
        </w:rPr>
      </w:pP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</w:rPr>
      </w:pPr>
      <w:r w:rsidRPr="003033E6">
        <w:rPr>
          <w:rFonts w:ascii="Times New Roman" w:hAnsi="Times New Roman" w:cs="Times New Roman"/>
        </w:rPr>
        <w:t>РОССИЙСКАЯ ФЕДЕРАЦИЯ</w:t>
      </w: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</w:rPr>
        <w:t>ИРКУТСКАЯ ОБЛАСТЬ</w:t>
      </w: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</w:rPr>
      </w:pP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Администрация</w:t>
      </w:r>
    </w:p>
    <w:p w:rsidR="00B966EB" w:rsidRPr="003033E6" w:rsidRDefault="00B966EB" w:rsidP="00B966EB">
      <w:pPr>
        <w:overflowPunct w:val="0"/>
        <w:contextualSpacing/>
        <w:jc w:val="center"/>
        <w:rPr>
          <w:rFonts w:ascii="Times New Roman" w:hAnsi="Times New Roman" w:cs="Times New Roman"/>
          <w:sz w:val="28"/>
        </w:rPr>
      </w:pPr>
      <w:proofErr w:type="spellStart"/>
      <w:r w:rsidRPr="003033E6">
        <w:rPr>
          <w:rFonts w:ascii="Times New Roman" w:hAnsi="Times New Roman" w:cs="Times New Roman"/>
          <w:sz w:val="28"/>
        </w:rPr>
        <w:t>Зиминского</w:t>
      </w:r>
      <w:proofErr w:type="spellEnd"/>
      <w:r w:rsidRPr="003033E6">
        <w:rPr>
          <w:rFonts w:ascii="Times New Roman" w:hAnsi="Times New Roman" w:cs="Times New Roman"/>
          <w:sz w:val="28"/>
        </w:rPr>
        <w:t xml:space="preserve"> городского муниципального образования</w:t>
      </w:r>
    </w:p>
    <w:p w:rsidR="00B966E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B966E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B966EB" w:rsidRDefault="00B966EB" w:rsidP="00B966EB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B966EB" w:rsidRDefault="00B966EB" w:rsidP="00B966EB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B966EB" w:rsidRPr="009754C8" w:rsidRDefault="009C27DC" w:rsidP="00036780">
      <w:pPr>
        <w:pStyle w:val="ConsNonformat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04030">
        <w:rPr>
          <w:rFonts w:ascii="Times New Roman" w:hAnsi="Times New Roman" w:cs="Times New Roman"/>
          <w:sz w:val="24"/>
          <w:szCs w:val="24"/>
        </w:rPr>
        <w:t xml:space="preserve">  </w:t>
      </w:r>
      <w:r w:rsidR="00B966EB">
        <w:rPr>
          <w:rFonts w:ascii="Times New Roman" w:hAnsi="Times New Roman" w:cs="Times New Roman"/>
          <w:sz w:val="24"/>
          <w:szCs w:val="24"/>
        </w:rPr>
        <w:t xml:space="preserve">от </w:t>
      </w:r>
      <w:r w:rsidR="00A04030">
        <w:rPr>
          <w:rFonts w:ascii="Times New Roman" w:hAnsi="Times New Roman" w:cs="Times New Roman"/>
          <w:sz w:val="24"/>
          <w:szCs w:val="24"/>
        </w:rPr>
        <w:t xml:space="preserve"> </w:t>
      </w:r>
      <w:r w:rsidR="009E0AD0" w:rsidRPr="009E0AD0">
        <w:rPr>
          <w:rFonts w:ascii="Times New Roman" w:hAnsi="Times New Roman" w:cs="Times New Roman"/>
          <w:sz w:val="24"/>
          <w:szCs w:val="24"/>
          <w:u w:val="single"/>
        </w:rPr>
        <w:t>21.04.2022</w:t>
      </w:r>
      <w:r w:rsidR="00B966EB" w:rsidRPr="009754C8">
        <w:rPr>
          <w:rFonts w:ascii="Times New Roman" w:hAnsi="Times New Roman" w:cs="Times New Roman"/>
          <w:sz w:val="24"/>
          <w:szCs w:val="24"/>
        </w:rPr>
        <w:t xml:space="preserve">        </w:t>
      </w:r>
      <w:r w:rsidR="00036780" w:rsidRPr="009754C8">
        <w:rPr>
          <w:rFonts w:ascii="Times New Roman" w:hAnsi="Times New Roman" w:cs="Times New Roman"/>
          <w:sz w:val="24"/>
          <w:szCs w:val="24"/>
        </w:rPr>
        <w:t xml:space="preserve">  </w:t>
      </w:r>
      <w:r w:rsidR="001A27F9" w:rsidRPr="009754C8">
        <w:rPr>
          <w:rFonts w:ascii="Times New Roman" w:hAnsi="Times New Roman" w:cs="Times New Roman"/>
          <w:sz w:val="24"/>
          <w:szCs w:val="24"/>
        </w:rPr>
        <w:t xml:space="preserve"> </w:t>
      </w:r>
      <w:r w:rsidR="008367D7">
        <w:rPr>
          <w:rFonts w:ascii="Times New Roman" w:hAnsi="Times New Roman" w:cs="Times New Roman"/>
          <w:sz w:val="24"/>
          <w:szCs w:val="24"/>
        </w:rPr>
        <w:t xml:space="preserve">   </w:t>
      </w:r>
      <w:r w:rsidR="00A04030" w:rsidRPr="009754C8">
        <w:rPr>
          <w:rFonts w:ascii="Times New Roman" w:hAnsi="Times New Roman" w:cs="Times New Roman"/>
          <w:sz w:val="24"/>
          <w:szCs w:val="24"/>
        </w:rPr>
        <w:t xml:space="preserve">    </w:t>
      </w:r>
      <w:r w:rsidR="001A27F9" w:rsidRPr="009754C8">
        <w:rPr>
          <w:rFonts w:ascii="Times New Roman" w:hAnsi="Times New Roman" w:cs="Times New Roman"/>
          <w:sz w:val="24"/>
          <w:szCs w:val="24"/>
        </w:rPr>
        <w:t xml:space="preserve">   </w:t>
      </w:r>
      <w:r w:rsidR="00B966EB" w:rsidRPr="009754C8">
        <w:rPr>
          <w:rFonts w:ascii="Times New Roman" w:hAnsi="Times New Roman" w:cs="Times New Roman"/>
          <w:sz w:val="24"/>
          <w:szCs w:val="24"/>
        </w:rPr>
        <w:t xml:space="preserve">    Зима </w:t>
      </w:r>
      <w:r w:rsidR="00036780" w:rsidRPr="009754C8">
        <w:rPr>
          <w:rFonts w:ascii="Times New Roman" w:hAnsi="Times New Roman" w:cs="Times New Roman"/>
          <w:sz w:val="24"/>
          <w:szCs w:val="24"/>
        </w:rPr>
        <w:t xml:space="preserve">    </w:t>
      </w:r>
      <w:r w:rsidR="008367D7">
        <w:rPr>
          <w:rFonts w:ascii="Times New Roman" w:hAnsi="Times New Roman" w:cs="Times New Roman"/>
          <w:sz w:val="24"/>
          <w:szCs w:val="24"/>
        </w:rPr>
        <w:t xml:space="preserve">   </w:t>
      </w:r>
      <w:r w:rsidR="001A27F9" w:rsidRPr="009754C8">
        <w:rPr>
          <w:rFonts w:ascii="Times New Roman" w:hAnsi="Times New Roman" w:cs="Times New Roman"/>
          <w:sz w:val="24"/>
          <w:szCs w:val="24"/>
        </w:rPr>
        <w:t xml:space="preserve">   </w:t>
      </w:r>
      <w:r w:rsidR="00B966EB" w:rsidRPr="009754C8">
        <w:rPr>
          <w:rFonts w:ascii="Times New Roman" w:hAnsi="Times New Roman" w:cs="Times New Roman"/>
          <w:sz w:val="24"/>
          <w:szCs w:val="24"/>
        </w:rPr>
        <w:t xml:space="preserve">  </w:t>
      </w:r>
      <w:r w:rsidR="001A27F9" w:rsidRPr="009754C8">
        <w:rPr>
          <w:rFonts w:ascii="Times New Roman" w:hAnsi="Times New Roman" w:cs="Times New Roman"/>
          <w:sz w:val="24"/>
          <w:szCs w:val="24"/>
        </w:rPr>
        <w:t xml:space="preserve"> </w:t>
      </w:r>
      <w:r w:rsidR="008367D7">
        <w:rPr>
          <w:rFonts w:ascii="Times New Roman" w:hAnsi="Times New Roman" w:cs="Times New Roman"/>
          <w:sz w:val="24"/>
          <w:szCs w:val="24"/>
        </w:rPr>
        <w:t xml:space="preserve"> </w:t>
      </w:r>
      <w:r w:rsidR="001A27F9" w:rsidRPr="009754C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966EB" w:rsidRPr="009754C8">
        <w:rPr>
          <w:rFonts w:ascii="Times New Roman" w:hAnsi="Times New Roman" w:cs="Times New Roman"/>
          <w:sz w:val="24"/>
          <w:szCs w:val="24"/>
        </w:rPr>
        <w:t xml:space="preserve">      № </w:t>
      </w:r>
      <w:r w:rsidR="009E0AD0" w:rsidRPr="009E0AD0">
        <w:rPr>
          <w:rFonts w:ascii="Times New Roman" w:hAnsi="Times New Roman" w:cs="Times New Roman"/>
          <w:sz w:val="24"/>
          <w:szCs w:val="24"/>
          <w:u w:val="single"/>
        </w:rPr>
        <w:t>401</w:t>
      </w:r>
    </w:p>
    <w:p w:rsidR="00B966E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966E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34457" w:rsidRPr="00734457" w:rsidRDefault="00734457" w:rsidP="00734457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457">
        <w:rPr>
          <w:rFonts w:ascii="Times New Roman" w:hAnsi="Times New Roman" w:cs="Times New Roman"/>
          <w:b/>
          <w:sz w:val="24"/>
          <w:szCs w:val="24"/>
        </w:rPr>
        <w:t xml:space="preserve">О награждении победителей конкурсов по охране труда на территории </w:t>
      </w:r>
    </w:p>
    <w:p w:rsidR="00734457" w:rsidRPr="00734457" w:rsidRDefault="00734457" w:rsidP="00734457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4457">
        <w:rPr>
          <w:rFonts w:ascii="Times New Roman" w:hAnsi="Times New Roman" w:cs="Times New Roman"/>
          <w:b/>
          <w:sz w:val="24"/>
          <w:szCs w:val="24"/>
        </w:rPr>
        <w:t>Зиминского</w:t>
      </w:r>
      <w:proofErr w:type="spellEnd"/>
      <w:r w:rsidRPr="00734457">
        <w:rPr>
          <w:rFonts w:ascii="Times New Roman" w:hAnsi="Times New Roman" w:cs="Times New Roman"/>
          <w:b/>
          <w:sz w:val="24"/>
          <w:szCs w:val="24"/>
        </w:rPr>
        <w:t xml:space="preserve"> городского муниципального образования</w:t>
      </w:r>
    </w:p>
    <w:p w:rsidR="00734457" w:rsidRPr="00026529" w:rsidRDefault="00734457" w:rsidP="00734457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6D0A" w:rsidRPr="00C457B2" w:rsidRDefault="00734457" w:rsidP="00734457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529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</w:rPr>
        <w:t>протокола заседания</w:t>
      </w:r>
      <w:r w:rsidRPr="00026529">
        <w:rPr>
          <w:rFonts w:ascii="Times New Roman" w:hAnsi="Times New Roman" w:cs="Times New Roman"/>
          <w:sz w:val="24"/>
          <w:szCs w:val="24"/>
        </w:rPr>
        <w:t xml:space="preserve"> городской межведомственной комиссии по охране труда  </w:t>
      </w:r>
      <w:proofErr w:type="spellStart"/>
      <w:r w:rsidRPr="00026529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026529">
        <w:rPr>
          <w:rFonts w:ascii="Times New Roman" w:hAnsi="Times New Roman" w:cs="Times New Roman"/>
          <w:sz w:val="24"/>
          <w:szCs w:val="24"/>
        </w:rPr>
        <w:t xml:space="preserve"> городского муниципал</w:t>
      </w:r>
      <w:r w:rsidR="006968D6">
        <w:rPr>
          <w:rFonts w:ascii="Times New Roman" w:hAnsi="Times New Roman" w:cs="Times New Roman"/>
          <w:sz w:val="24"/>
          <w:szCs w:val="24"/>
        </w:rPr>
        <w:t>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FAD">
        <w:rPr>
          <w:rFonts w:ascii="Times New Roman" w:hAnsi="Times New Roman" w:cs="Times New Roman"/>
          <w:sz w:val="24"/>
          <w:szCs w:val="24"/>
        </w:rPr>
        <w:t xml:space="preserve">№ </w:t>
      </w:r>
      <w:r w:rsidR="006C2E55">
        <w:rPr>
          <w:rFonts w:ascii="Times New Roman" w:hAnsi="Times New Roman" w:cs="Times New Roman"/>
          <w:sz w:val="24"/>
          <w:szCs w:val="24"/>
        </w:rPr>
        <w:t>1/82 от 30.03.2022</w:t>
      </w:r>
      <w:r w:rsidRPr="00202FAD">
        <w:rPr>
          <w:rFonts w:ascii="Times New Roman" w:hAnsi="Times New Roman" w:cs="Times New Roman"/>
          <w:sz w:val="24"/>
          <w:szCs w:val="24"/>
        </w:rPr>
        <w:t>, руков</w:t>
      </w:r>
      <w:r w:rsidR="006968D6" w:rsidRPr="00202FAD">
        <w:rPr>
          <w:rFonts w:ascii="Times New Roman" w:hAnsi="Times New Roman" w:cs="Times New Roman"/>
          <w:sz w:val="24"/>
          <w:szCs w:val="24"/>
        </w:rPr>
        <w:t>одствуясь</w:t>
      </w:r>
      <w:r w:rsidR="006968D6">
        <w:rPr>
          <w:rFonts w:ascii="Times New Roman" w:hAnsi="Times New Roman" w:cs="Times New Roman"/>
          <w:sz w:val="24"/>
          <w:szCs w:val="24"/>
        </w:rPr>
        <w:t xml:space="preserve"> статьей 28 Устава </w:t>
      </w:r>
      <w:proofErr w:type="spellStart"/>
      <w:r w:rsidR="006968D6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6968D6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</w:t>
      </w:r>
      <w:r w:rsidR="00A770B1">
        <w:rPr>
          <w:rFonts w:ascii="Times New Roman" w:hAnsi="Times New Roman" w:cs="Times New Roman"/>
          <w:sz w:val="24"/>
          <w:szCs w:val="24"/>
        </w:rPr>
        <w:t>,</w:t>
      </w:r>
      <w:r w:rsidR="006968D6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="006968D6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6968D6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</w:t>
      </w:r>
    </w:p>
    <w:p w:rsidR="00B966EB" w:rsidRPr="00305104" w:rsidRDefault="00B966EB" w:rsidP="00B966EB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305104">
        <w:rPr>
          <w:rFonts w:ascii="Times New Roman" w:hAnsi="Times New Roman" w:cs="Times New Roman"/>
          <w:b/>
          <w:sz w:val="24"/>
          <w:szCs w:val="28"/>
        </w:rPr>
        <w:t>П О С Т А Н О В Л Я Е Т:</w:t>
      </w:r>
    </w:p>
    <w:p w:rsidR="00734457" w:rsidRPr="00734457" w:rsidRDefault="00734457" w:rsidP="00734457">
      <w:pPr>
        <w:pStyle w:val="ConsNonformat"/>
        <w:widowControl/>
        <w:numPr>
          <w:ilvl w:val="0"/>
          <w:numId w:val="7"/>
        </w:numPr>
        <w:tabs>
          <w:tab w:val="clear" w:pos="720"/>
          <w:tab w:val="num" w:pos="0"/>
          <w:tab w:val="left" w:pos="90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457">
        <w:rPr>
          <w:rFonts w:ascii="Times New Roman" w:hAnsi="Times New Roman" w:cs="Times New Roman"/>
          <w:sz w:val="24"/>
          <w:szCs w:val="24"/>
        </w:rPr>
        <w:t xml:space="preserve">Наградить Дипломами и </w:t>
      </w:r>
      <w:r w:rsidR="006C2E55">
        <w:rPr>
          <w:rFonts w:ascii="Times New Roman" w:hAnsi="Times New Roman" w:cs="Times New Roman"/>
          <w:sz w:val="24"/>
          <w:szCs w:val="24"/>
        </w:rPr>
        <w:t>подарочными сертификатами</w:t>
      </w:r>
      <w:r w:rsidRPr="00734457">
        <w:rPr>
          <w:rFonts w:ascii="Times New Roman" w:hAnsi="Times New Roman" w:cs="Times New Roman"/>
          <w:sz w:val="24"/>
          <w:szCs w:val="24"/>
        </w:rPr>
        <w:t xml:space="preserve"> победителей конкурса «Лучшая организация работы по охране труда в </w:t>
      </w:r>
      <w:proofErr w:type="spellStart"/>
      <w:r w:rsidRPr="00734457">
        <w:rPr>
          <w:rFonts w:ascii="Times New Roman" w:hAnsi="Times New Roman" w:cs="Times New Roman"/>
          <w:sz w:val="24"/>
          <w:szCs w:val="24"/>
        </w:rPr>
        <w:t>Зиминском</w:t>
      </w:r>
      <w:proofErr w:type="spellEnd"/>
      <w:r w:rsidRPr="00734457">
        <w:rPr>
          <w:rFonts w:ascii="Times New Roman" w:hAnsi="Times New Roman" w:cs="Times New Roman"/>
          <w:sz w:val="24"/>
          <w:szCs w:val="24"/>
        </w:rPr>
        <w:t xml:space="preserve"> городском муниципальном образовании» по следующим отраслевым группам:</w:t>
      </w:r>
    </w:p>
    <w:p w:rsidR="006968D6" w:rsidRDefault="006C2E55" w:rsidP="00734457">
      <w:pPr>
        <w:tabs>
          <w:tab w:val="num" w:pos="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968D6">
        <w:rPr>
          <w:rFonts w:ascii="Times New Roman" w:hAnsi="Times New Roman" w:cs="Times New Roman"/>
        </w:rPr>
        <w:t>) Предприятия жилищно-коммунального хозяйства":</w:t>
      </w:r>
    </w:p>
    <w:p w:rsidR="006968D6" w:rsidRDefault="006968D6" w:rsidP="00734457">
      <w:pPr>
        <w:tabs>
          <w:tab w:val="num" w:pos="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- 1 место - ООО "</w:t>
      </w:r>
      <w:r w:rsidR="006C2E55">
        <w:rPr>
          <w:rFonts w:ascii="Times New Roman" w:hAnsi="Times New Roman" w:cs="Times New Roman"/>
        </w:rPr>
        <w:t>Атол";</w:t>
      </w:r>
    </w:p>
    <w:p w:rsidR="006968D6" w:rsidRDefault="006968D6" w:rsidP="00734457">
      <w:pPr>
        <w:tabs>
          <w:tab w:val="num" w:pos="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- 2 место - ООО </w:t>
      </w:r>
      <w:r w:rsidR="006C2E55">
        <w:rPr>
          <w:rFonts w:ascii="Times New Roman" w:hAnsi="Times New Roman" w:cs="Times New Roman"/>
        </w:rPr>
        <w:t>"Водоснабжение"</w:t>
      </w:r>
      <w:r w:rsidR="00CD5CA4">
        <w:rPr>
          <w:rFonts w:ascii="Times New Roman" w:hAnsi="Times New Roman" w:cs="Times New Roman"/>
        </w:rPr>
        <w:t>;</w:t>
      </w:r>
    </w:p>
    <w:p w:rsidR="006968D6" w:rsidRPr="00734457" w:rsidRDefault="006C2E55" w:rsidP="00734457">
      <w:pPr>
        <w:tabs>
          <w:tab w:val="num" w:pos="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- 3 место - ООО "Комфорт-Сити"</w:t>
      </w:r>
      <w:r w:rsidR="006968D6">
        <w:rPr>
          <w:rFonts w:ascii="Times New Roman" w:hAnsi="Times New Roman" w:cs="Times New Roman"/>
        </w:rPr>
        <w:t>.</w:t>
      </w:r>
    </w:p>
    <w:p w:rsidR="00734457" w:rsidRPr="00734457" w:rsidRDefault="006C2E55" w:rsidP="009A4A7E">
      <w:pPr>
        <w:widowControl/>
        <w:tabs>
          <w:tab w:val="left" w:pos="900"/>
        </w:tabs>
        <w:autoSpaceDE/>
        <w:autoSpaceDN/>
        <w:adjustRightInd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A4A7E">
        <w:rPr>
          <w:rFonts w:ascii="Times New Roman" w:hAnsi="Times New Roman" w:cs="Times New Roman"/>
        </w:rPr>
        <w:t xml:space="preserve">) </w:t>
      </w:r>
      <w:r w:rsidR="00734457" w:rsidRPr="00734457">
        <w:rPr>
          <w:rFonts w:ascii="Times New Roman" w:hAnsi="Times New Roman" w:cs="Times New Roman"/>
        </w:rPr>
        <w:t>Организации социальной сферы:</w:t>
      </w:r>
    </w:p>
    <w:p w:rsidR="00734457" w:rsidRPr="00734457" w:rsidRDefault="00734457" w:rsidP="00734457">
      <w:pPr>
        <w:tabs>
          <w:tab w:val="num" w:pos="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734457">
        <w:rPr>
          <w:rFonts w:ascii="Times New Roman" w:hAnsi="Times New Roman" w:cs="Times New Roman"/>
        </w:rPr>
        <w:t>- 1 место</w:t>
      </w:r>
      <w:r w:rsidR="002B0A30">
        <w:rPr>
          <w:rFonts w:ascii="Times New Roman" w:hAnsi="Times New Roman" w:cs="Times New Roman"/>
        </w:rPr>
        <w:t xml:space="preserve"> – МКД</w:t>
      </w:r>
      <w:r w:rsidR="0049485C">
        <w:rPr>
          <w:rFonts w:ascii="Times New Roman" w:hAnsi="Times New Roman" w:cs="Times New Roman"/>
        </w:rPr>
        <w:t>ОУ "</w:t>
      </w:r>
      <w:r w:rsidR="006C2E55">
        <w:rPr>
          <w:rFonts w:ascii="Times New Roman" w:hAnsi="Times New Roman" w:cs="Times New Roman"/>
        </w:rPr>
        <w:t>Детский сад № 10</w:t>
      </w:r>
      <w:r w:rsidR="0049485C">
        <w:rPr>
          <w:rFonts w:ascii="Times New Roman" w:hAnsi="Times New Roman" w:cs="Times New Roman"/>
        </w:rPr>
        <w:t>"</w:t>
      </w:r>
      <w:r w:rsidRPr="00734457">
        <w:rPr>
          <w:rFonts w:ascii="Times New Roman" w:hAnsi="Times New Roman" w:cs="Times New Roman"/>
        </w:rPr>
        <w:t>;</w:t>
      </w:r>
    </w:p>
    <w:p w:rsidR="00734457" w:rsidRPr="00734457" w:rsidRDefault="00D11C4C" w:rsidP="00734457">
      <w:pPr>
        <w:tabs>
          <w:tab w:val="num" w:pos="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- 2 место – МБ</w:t>
      </w:r>
      <w:r w:rsidR="0049485C">
        <w:rPr>
          <w:rFonts w:ascii="Times New Roman" w:hAnsi="Times New Roman" w:cs="Times New Roman"/>
        </w:rPr>
        <w:t>ОУ "</w:t>
      </w:r>
      <w:r w:rsidR="006C2E55">
        <w:rPr>
          <w:rFonts w:ascii="Times New Roman" w:hAnsi="Times New Roman" w:cs="Times New Roman"/>
        </w:rPr>
        <w:t>Начальная школа - Детский сад № 11"</w:t>
      </w:r>
      <w:r w:rsidR="00734457" w:rsidRPr="00734457">
        <w:rPr>
          <w:rFonts w:ascii="Times New Roman" w:hAnsi="Times New Roman" w:cs="Times New Roman"/>
        </w:rPr>
        <w:t xml:space="preserve">; </w:t>
      </w:r>
    </w:p>
    <w:p w:rsidR="00734457" w:rsidRPr="00734457" w:rsidRDefault="006C5BB4" w:rsidP="00734457">
      <w:pPr>
        <w:tabs>
          <w:tab w:val="num" w:pos="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- 3</w:t>
      </w:r>
      <w:r w:rsidR="002B0A30">
        <w:rPr>
          <w:rFonts w:ascii="Times New Roman" w:hAnsi="Times New Roman" w:cs="Times New Roman"/>
        </w:rPr>
        <w:t xml:space="preserve"> место – МК</w:t>
      </w:r>
      <w:r w:rsidR="0049485C">
        <w:rPr>
          <w:rFonts w:ascii="Times New Roman" w:hAnsi="Times New Roman" w:cs="Times New Roman"/>
        </w:rPr>
        <w:t>ДОУ "</w:t>
      </w:r>
      <w:r w:rsidR="006C2E55">
        <w:rPr>
          <w:rFonts w:ascii="Times New Roman" w:hAnsi="Times New Roman" w:cs="Times New Roman"/>
        </w:rPr>
        <w:t>Детский сад № 14</w:t>
      </w:r>
      <w:r w:rsidR="0049485C">
        <w:rPr>
          <w:rFonts w:ascii="Times New Roman" w:hAnsi="Times New Roman" w:cs="Times New Roman"/>
        </w:rPr>
        <w:t>"</w:t>
      </w:r>
      <w:r w:rsidR="00734457" w:rsidRPr="00734457">
        <w:rPr>
          <w:rFonts w:ascii="Times New Roman" w:hAnsi="Times New Roman" w:cs="Times New Roman"/>
        </w:rPr>
        <w:t>.</w:t>
      </w:r>
    </w:p>
    <w:p w:rsidR="006C5BB4" w:rsidRDefault="00734457" w:rsidP="002F4B46">
      <w:pPr>
        <w:tabs>
          <w:tab w:val="num" w:pos="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734457">
        <w:rPr>
          <w:rFonts w:ascii="Times New Roman" w:hAnsi="Times New Roman" w:cs="Times New Roman"/>
        </w:rPr>
        <w:t xml:space="preserve">2. Наградить Дипломами и </w:t>
      </w:r>
      <w:r w:rsidR="006C2E55">
        <w:rPr>
          <w:rFonts w:ascii="Times New Roman" w:hAnsi="Times New Roman" w:cs="Times New Roman"/>
        </w:rPr>
        <w:t>подарочными сертификатами</w:t>
      </w:r>
      <w:r w:rsidR="0049485C">
        <w:rPr>
          <w:rFonts w:ascii="Times New Roman" w:hAnsi="Times New Roman" w:cs="Times New Roman"/>
        </w:rPr>
        <w:t xml:space="preserve"> победителей конкурса "</w:t>
      </w:r>
      <w:r w:rsidRPr="00734457">
        <w:rPr>
          <w:rFonts w:ascii="Times New Roman" w:hAnsi="Times New Roman" w:cs="Times New Roman"/>
        </w:rPr>
        <w:t>Л</w:t>
      </w:r>
      <w:r w:rsidR="009A4A7E">
        <w:rPr>
          <w:rFonts w:ascii="Times New Roman" w:hAnsi="Times New Roman" w:cs="Times New Roman"/>
        </w:rPr>
        <w:t>учший кабинет (уголок) охраны труда организаций</w:t>
      </w:r>
      <w:r w:rsidR="006C5BB4">
        <w:rPr>
          <w:rFonts w:ascii="Times New Roman" w:hAnsi="Times New Roman" w:cs="Times New Roman"/>
        </w:rPr>
        <w:t xml:space="preserve"> </w:t>
      </w:r>
      <w:proofErr w:type="spellStart"/>
      <w:r w:rsidR="006C5BB4">
        <w:rPr>
          <w:rFonts w:ascii="Times New Roman" w:hAnsi="Times New Roman" w:cs="Times New Roman"/>
        </w:rPr>
        <w:t>Зиминского</w:t>
      </w:r>
      <w:proofErr w:type="spellEnd"/>
      <w:r w:rsidR="006C5BB4">
        <w:rPr>
          <w:rFonts w:ascii="Times New Roman" w:hAnsi="Times New Roman" w:cs="Times New Roman"/>
        </w:rPr>
        <w:t xml:space="preserve"> городс</w:t>
      </w:r>
      <w:r w:rsidR="0049485C">
        <w:rPr>
          <w:rFonts w:ascii="Times New Roman" w:hAnsi="Times New Roman" w:cs="Times New Roman"/>
        </w:rPr>
        <w:t>кого муниципального образования"</w:t>
      </w:r>
      <w:r w:rsidR="002F4B46">
        <w:rPr>
          <w:rFonts w:ascii="Times New Roman" w:hAnsi="Times New Roman" w:cs="Times New Roman"/>
        </w:rPr>
        <w:t xml:space="preserve"> в следующих номинациях:</w:t>
      </w:r>
    </w:p>
    <w:p w:rsidR="002F4B46" w:rsidRDefault="002F4B46" w:rsidP="002F4B46">
      <w:pPr>
        <w:tabs>
          <w:tab w:val="num" w:pos="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"Лучший кабинет охраны труда":</w:t>
      </w:r>
    </w:p>
    <w:p w:rsidR="002F4B46" w:rsidRDefault="002F4B46" w:rsidP="002F4B46">
      <w:pPr>
        <w:tabs>
          <w:tab w:val="num" w:pos="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C2E55">
        <w:rPr>
          <w:rFonts w:ascii="Times New Roman" w:hAnsi="Times New Roman" w:cs="Times New Roman"/>
        </w:rPr>
        <w:t>ОАО "Зиминский хлебозавод".</w:t>
      </w:r>
    </w:p>
    <w:p w:rsidR="002F4B46" w:rsidRDefault="002F4B46" w:rsidP="002F4B46">
      <w:pPr>
        <w:tabs>
          <w:tab w:val="num" w:pos="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"Лучший уголок охраны труда":</w:t>
      </w:r>
    </w:p>
    <w:p w:rsidR="002F4B46" w:rsidRPr="00734457" w:rsidRDefault="002F4B46" w:rsidP="002F4B46">
      <w:pPr>
        <w:tabs>
          <w:tab w:val="num" w:pos="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МБДОУ "Детский сад № 15".</w:t>
      </w:r>
    </w:p>
    <w:p w:rsidR="00A12AB8" w:rsidRPr="00A12AB8" w:rsidRDefault="00A12AB8" w:rsidP="00A12AB8">
      <w:pPr>
        <w:tabs>
          <w:tab w:val="num" w:pos="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A12AB8">
        <w:rPr>
          <w:rFonts w:ascii="Times New Roman" w:hAnsi="Times New Roman" w:cs="Times New Roman"/>
        </w:rPr>
        <w:t xml:space="preserve">3. Объявить благодарность за участие в конкурсах: </w:t>
      </w:r>
    </w:p>
    <w:p w:rsidR="00A12AB8" w:rsidRPr="00A12AB8" w:rsidRDefault="00A12AB8" w:rsidP="00A12AB8">
      <w:pPr>
        <w:tabs>
          <w:tab w:val="num" w:pos="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A12AB8">
        <w:rPr>
          <w:rFonts w:ascii="Times New Roman" w:hAnsi="Times New Roman" w:cs="Times New Roman"/>
        </w:rPr>
        <w:t xml:space="preserve">- </w:t>
      </w:r>
      <w:r w:rsidR="002B0A30">
        <w:rPr>
          <w:rFonts w:ascii="Times New Roman" w:hAnsi="Times New Roman" w:cs="Times New Roman"/>
        </w:rPr>
        <w:t>ЧУЗ "Поликлиника "</w:t>
      </w:r>
      <w:proofErr w:type="spellStart"/>
      <w:r w:rsidR="002B0A30">
        <w:rPr>
          <w:rFonts w:ascii="Times New Roman" w:hAnsi="Times New Roman" w:cs="Times New Roman"/>
        </w:rPr>
        <w:t>РЖД-Медицина</w:t>
      </w:r>
      <w:proofErr w:type="spellEnd"/>
      <w:r w:rsidR="002B0A30">
        <w:rPr>
          <w:rFonts w:ascii="Times New Roman" w:hAnsi="Times New Roman" w:cs="Times New Roman"/>
        </w:rPr>
        <w:t>" города Зима"</w:t>
      </w:r>
      <w:r w:rsidR="002F4B46">
        <w:rPr>
          <w:rFonts w:ascii="Times New Roman" w:hAnsi="Times New Roman" w:cs="Times New Roman"/>
        </w:rPr>
        <w:t>;</w:t>
      </w:r>
    </w:p>
    <w:p w:rsidR="00A12AB8" w:rsidRPr="00A12AB8" w:rsidRDefault="002F4B46" w:rsidP="00A12AB8">
      <w:pPr>
        <w:tabs>
          <w:tab w:val="num" w:pos="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МБОУ "</w:t>
      </w:r>
      <w:r w:rsidR="00A12AB8" w:rsidRPr="00A12AB8">
        <w:rPr>
          <w:rFonts w:ascii="Times New Roman" w:hAnsi="Times New Roman" w:cs="Times New Roman"/>
        </w:rPr>
        <w:t>Средн</w:t>
      </w:r>
      <w:r w:rsidR="00A12AB8">
        <w:rPr>
          <w:rFonts w:ascii="Times New Roman" w:hAnsi="Times New Roman" w:cs="Times New Roman"/>
        </w:rPr>
        <w:t>я</w:t>
      </w:r>
      <w:r w:rsidR="002B0A30">
        <w:rPr>
          <w:rFonts w:ascii="Times New Roman" w:hAnsi="Times New Roman" w:cs="Times New Roman"/>
        </w:rPr>
        <w:t>я общеобразовательная школа № 5</w:t>
      </w:r>
      <w:r>
        <w:rPr>
          <w:rFonts w:ascii="Times New Roman" w:hAnsi="Times New Roman" w:cs="Times New Roman"/>
        </w:rPr>
        <w:t>"</w:t>
      </w:r>
      <w:r w:rsidR="00A12AB8" w:rsidRPr="00A12AB8">
        <w:rPr>
          <w:rFonts w:ascii="Times New Roman" w:hAnsi="Times New Roman" w:cs="Times New Roman"/>
        </w:rPr>
        <w:t>;</w:t>
      </w:r>
    </w:p>
    <w:p w:rsidR="00A12AB8" w:rsidRPr="00A12AB8" w:rsidRDefault="002F4B46" w:rsidP="00A12AB8">
      <w:pPr>
        <w:tabs>
          <w:tab w:val="num" w:pos="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МБОУ "Средняя общеобразовательная школа № 7"</w:t>
      </w:r>
      <w:r w:rsidR="00A12AB8" w:rsidRPr="00A12AB8">
        <w:rPr>
          <w:rFonts w:ascii="Times New Roman" w:hAnsi="Times New Roman" w:cs="Times New Roman"/>
        </w:rPr>
        <w:t>;</w:t>
      </w:r>
    </w:p>
    <w:p w:rsidR="002B0A30" w:rsidRDefault="00D55E4E" w:rsidP="00A12AB8">
      <w:pPr>
        <w:tabs>
          <w:tab w:val="num" w:pos="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МКДОУ "Детский сад № 16".</w:t>
      </w:r>
    </w:p>
    <w:p w:rsidR="00D55E4E" w:rsidRDefault="00D55E4E" w:rsidP="00A12AB8">
      <w:pPr>
        <w:tabs>
          <w:tab w:val="num" w:pos="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Объявить благодарность за участие в областном конкурсе детского рисунка "Охрана труда глазами детей":</w:t>
      </w:r>
    </w:p>
    <w:p w:rsidR="00D55E4E" w:rsidRDefault="00D55E4E" w:rsidP="00A12AB8">
      <w:pPr>
        <w:tabs>
          <w:tab w:val="num" w:pos="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Петрову Леониду, учащемуся МБОУ "Средняя общеобразовательная школа № 5";</w:t>
      </w:r>
    </w:p>
    <w:p w:rsidR="00D55E4E" w:rsidRDefault="00D55E4E" w:rsidP="00A12AB8">
      <w:pPr>
        <w:tabs>
          <w:tab w:val="num" w:pos="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Курзековой</w:t>
      </w:r>
      <w:proofErr w:type="spellEnd"/>
      <w:r>
        <w:rPr>
          <w:rFonts w:ascii="Times New Roman" w:hAnsi="Times New Roman" w:cs="Times New Roman"/>
        </w:rPr>
        <w:t xml:space="preserve"> Анне, учащейся МБОУ "Средняя общеобразовательная школа № 5";</w:t>
      </w:r>
    </w:p>
    <w:p w:rsidR="00D55E4E" w:rsidRDefault="00D55E4E" w:rsidP="00A12AB8">
      <w:pPr>
        <w:tabs>
          <w:tab w:val="num" w:pos="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Фуртасу</w:t>
      </w:r>
      <w:proofErr w:type="spellEnd"/>
      <w:r>
        <w:rPr>
          <w:rFonts w:ascii="Times New Roman" w:hAnsi="Times New Roman" w:cs="Times New Roman"/>
        </w:rPr>
        <w:t xml:space="preserve"> Ярославу, учащемуся МБОУ "Средняя общеобразовательная школа № 10";</w:t>
      </w:r>
    </w:p>
    <w:p w:rsidR="00D55E4E" w:rsidRDefault="00D55E4E" w:rsidP="00A12AB8">
      <w:pPr>
        <w:tabs>
          <w:tab w:val="num" w:pos="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Уразаеву</w:t>
      </w:r>
      <w:proofErr w:type="spellEnd"/>
      <w:r>
        <w:rPr>
          <w:rFonts w:ascii="Times New Roman" w:hAnsi="Times New Roman" w:cs="Times New Roman"/>
        </w:rPr>
        <w:t xml:space="preserve"> Тимуру, учащемуся МБОУ "Средняя общеобразовательная школа № 10";</w:t>
      </w:r>
    </w:p>
    <w:p w:rsidR="00D55E4E" w:rsidRDefault="00D55E4E" w:rsidP="00A12AB8">
      <w:pPr>
        <w:tabs>
          <w:tab w:val="num" w:pos="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D55E4E" w:rsidRDefault="00D55E4E" w:rsidP="00A12AB8">
      <w:pPr>
        <w:tabs>
          <w:tab w:val="num" w:pos="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</w:rPr>
        <w:t>Ивашутиной</w:t>
      </w:r>
      <w:proofErr w:type="spellEnd"/>
      <w:r>
        <w:rPr>
          <w:rFonts w:ascii="Times New Roman" w:hAnsi="Times New Roman" w:cs="Times New Roman"/>
        </w:rPr>
        <w:t xml:space="preserve">  Виктории,  учащейся  МБОУ  "Средняя  общеобразовательная  школа  № 5";</w:t>
      </w:r>
    </w:p>
    <w:p w:rsidR="00D55E4E" w:rsidRDefault="00D55E4E" w:rsidP="00A12AB8">
      <w:pPr>
        <w:tabs>
          <w:tab w:val="num" w:pos="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779EF">
        <w:rPr>
          <w:rFonts w:ascii="Times New Roman" w:hAnsi="Times New Roman" w:cs="Times New Roman"/>
        </w:rPr>
        <w:t xml:space="preserve"> Дрожжину Виталию, учащемуся МБОУ "Средняя общеобразовательная школа № 5";</w:t>
      </w:r>
    </w:p>
    <w:p w:rsidR="008779EF" w:rsidRDefault="008779EF" w:rsidP="00A12AB8">
      <w:pPr>
        <w:tabs>
          <w:tab w:val="num" w:pos="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Дроздовой Анастасии, учащейся МБОУ "Средняя общеобразовательная школа № 5";</w:t>
      </w:r>
    </w:p>
    <w:p w:rsidR="008779EF" w:rsidRDefault="008779EF" w:rsidP="00A12AB8">
      <w:pPr>
        <w:tabs>
          <w:tab w:val="num" w:pos="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Смусь</w:t>
      </w:r>
      <w:proofErr w:type="spellEnd"/>
      <w:r>
        <w:rPr>
          <w:rFonts w:ascii="Times New Roman" w:hAnsi="Times New Roman" w:cs="Times New Roman"/>
        </w:rPr>
        <w:t xml:space="preserve"> Владимиру, учащемуся МБОУ "Средняя общеобразовательная школа № 5";</w:t>
      </w:r>
    </w:p>
    <w:p w:rsidR="00D55E4E" w:rsidRDefault="008779EF" w:rsidP="00A12AB8">
      <w:pPr>
        <w:tabs>
          <w:tab w:val="num" w:pos="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Корзековой</w:t>
      </w:r>
      <w:proofErr w:type="spellEnd"/>
      <w:r>
        <w:rPr>
          <w:rFonts w:ascii="Times New Roman" w:hAnsi="Times New Roman" w:cs="Times New Roman"/>
        </w:rPr>
        <w:t xml:space="preserve"> Ирине, учащейся МБОУ "Средняя общеобразовательная школа № 5";</w:t>
      </w:r>
    </w:p>
    <w:p w:rsidR="008779EF" w:rsidRDefault="008779EF" w:rsidP="00A12AB8">
      <w:pPr>
        <w:tabs>
          <w:tab w:val="num" w:pos="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Кузнецовой Яне, МБОУ "Средняя общеобразовательная школа № 10";</w:t>
      </w:r>
    </w:p>
    <w:p w:rsidR="008779EF" w:rsidRPr="00A12AB8" w:rsidRDefault="008779EF" w:rsidP="00A12AB8">
      <w:pPr>
        <w:tabs>
          <w:tab w:val="num" w:pos="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Зуевой </w:t>
      </w:r>
      <w:proofErr w:type="spellStart"/>
      <w:r>
        <w:rPr>
          <w:rFonts w:ascii="Times New Roman" w:hAnsi="Times New Roman" w:cs="Times New Roman"/>
        </w:rPr>
        <w:t>Карине</w:t>
      </w:r>
      <w:proofErr w:type="spellEnd"/>
      <w:r>
        <w:rPr>
          <w:rFonts w:ascii="Times New Roman" w:hAnsi="Times New Roman" w:cs="Times New Roman"/>
        </w:rPr>
        <w:t>, МБОУ "Средняя общеобразовательная школа № 10".</w:t>
      </w:r>
    </w:p>
    <w:p w:rsidR="00734457" w:rsidRPr="00734457" w:rsidRDefault="008779EF" w:rsidP="00734457">
      <w:pPr>
        <w:tabs>
          <w:tab w:val="num" w:pos="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34457" w:rsidRPr="00734457">
        <w:rPr>
          <w:rFonts w:ascii="Times New Roman" w:hAnsi="Times New Roman" w:cs="Times New Roman"/>
        </w:rPr>
        <w:t>. Управлению по финан</w:t>
      </w:r>
      <w:r w:rsidR="004E3941">
        <w:rPr>
          <w:rFonts w:ascii="Times New Roman" w:hAnsi="Times New Roman" w:cs="Times New Roman"/>
        </w:rPr>
        <w:t xml:space="preserve">сам и налогам администрации </w:t>
      </w:r>
      <w:proofErr w:type="spellStart"/>
      <w:r w:rsidR="004E3941">
        <w:rPr>
          <w:rFonts w:ascii="Times New Roman" w:hAnsi="Times New Roman" w:cs="Times New Roman"/>
        </w:rPr>
        <w:t>Зиминского</w:t>
      </w:r>
      <w:proofErr w:type="spellEnd"/>
      <w:r w:rsidR="004E3941">
        <w:rPr>
          <w:rFonts w:ascii="Times New Roman" w:hAnsi="Times New Roman" w:cs="Times New Roman"/>
        </w:rPr>
        <w:t xml:space="preserve"> городского муниципального образования</w:t>
      </w:r>
      <w:r w:rsidR="00734457" w:rsidRPr="00734457">
        <w:rPr>
          <w:rFonts w:ascii="Times New Roman" w:hAnsi="Times New Roman" w:cs="Times New Roman"/>
        </w:rPr>
        <w:t xml:space="preserve"> (</w:t>
      </w:r>
      <w:proofErr w:type="spellStart"/>
      <w:r w:rsidR="00734457" w:rsidRPr="00734457">
        <w:rPr>
          <w:rFonts w:ascii="Times New Roman" w:hAnsi="Times New Roman" w:cs="Times New Roman"/>
        </w:rPr>
        <w:t>Семерак</w:t>
      </w:r>
      <w:proofErr w:type="spellEnd"/>
      <w:r w:rsidR="00734457" w:rsidRPr="00734457">
        <w:rPr>
          <w:rFonts w:ascii="Times New Roman" w:hAnsi="Times New Roman" w:cs="Times New Roman"/>
        </w:rPr>
        <w:t xml:space="preserve"> О.Н.) вы</w:t>
      </w:r>
      <w:r w:rsidR="004E3941">
        <w:rPr>
          <w:rFonts w:ascii="Times New Roman" w:hAnsi="Times New Roman" w:cs="Times New Roman"/>
        </w:rPr>
        <w:t xml:space="preserve">делить администрации </w:t>
      </w:r>
      <w:proofErr w:type="spellStart"/>
      <w:r w:rsidR="004E3941">
        <w:rPr>
          <w:rFonts w:ascii="Times New Roman" w:hAnsi="Times New Roman" w:cs="Times New Roman"/>
        </w:rPr>
        <w:t>Зиминского</w:t>
      </w:r>
      <w:proofErr w:type="spellEnd"/>
      <w:r w:rsidR="004E3941">
        <w:rPr>
          <w:rFonts w:ascii="Times New Roman" w:hAnsi="Times New Roman" w:cs="Times New Roman"/>
        </w:rPr>
        <w:t xml:space="preserve"> городского муниципального образования</w:t>
      </w:r>
      <w:r w:rsidR="00734457" w:rsidRPr="00734457">
        <w:rPr>
          <w:rFonts w:ascii="Times New Roman" w:hAnsi="Times New Roman" w:cs="Times New Roman"/>
        </w:rPr>
        <w:t xml:space="preserve"> (Марченкова О.В.) средства в сумме </w:t>
      </w:r>
      <w:r w:rsidR="00E36804">
        <w:rPr>
          <w:rFonts w:ascii="Times New Roman" w:hAnsi="Times New Roman" w:cs="Times New Roman"/>
        </w:rPr>
        <w:t>295</w:t>
      </w:r>
      <w:r>
        <w:rPr>
          <w:rFonts w:ascii="Times New Roman" w:hAnsi="Times New Roman" w:cs="Times New Roman"/>
        </w:rPr>
        <w:t>00</w:t>
      </w:r>
      <w:r w:rsidR="00D06736" w:rsidRPr="00D06736">
        <w:rPr>
          <w:rFonts w:ascii="Times New Roman" w:hAnsi="Times New Roman" w:cs="Times New Roman"/>
        </w:rPr>
        <w:t>,00</w:t>
      </w:r>
      <w:r w:rsidR="00240BF3" w:rsidRPr="00D06736">
        <w:rPr>
          <w:rFonts w:ascii="Times New Roman" w:hAnsi="Times New Roman" w:cs="Times New Roman"/>
        </w:rPr>
        <w:t xml:space="preserve"> руб.</w:t>
      </w:r>
      <w:r w:rsidR="00D06736">
        <w:rPr>
          <w:rFonts w:ascii="Times New Roman" w:hAnsi="Times New Roman" w:cs="Times New Roman"/>
        </w:rPr>
        <w:t xml:space="preserve"> (</w:t>
      </w:r>
      <w:r w:rsidR="00966A1C">
        <w:rPr>
          <w:rFonts w:ascii="Times New Roman" w:hAnsi="Times New Roman" w:cs="Times New Roman"/>
        </w:rPr>
        <w:t>двадцать девять тысяч пятьсот рублей</w:t>
      </w:r>
      <w:r w:rsidR="00D06736">
        <w:rPr>
          <w:rFonts w:ascii="Times New Roman" w:hAnsi="Times New Roman" w:cs="Times New Roman"/>
        </w:rPr>
        <w:t xml:space="preserve"> 00</w:t>
      </w:r>
      <w:r w:rsidR="00734457" w:rsidRPr="00734457">
        <w:rPr>
          <w:rFonts w:ascii="Times New Roman" w:hAnsi="Times New Roman" w:cs="Times New Roman"/>
        </w:rPr>
        <w:t xml:space="preserve"> коп.) согласно смете (прилагается).</w:t>
      </w:r>
    </w:p>
    <w:p w:rsidR="008B3516" w:rsidRPr="00734457" w:rsidRDefault="00734457" w:rsidP="00734457">
      <w:pPr>
        <w:pStyle w:val="a6"/>
        <w:tabs>
          <w:tab w:val="left" w:pos="360"/>
        </w:tabs>
        <w:ind w:firstLine="709"/>
        <w:rPr>
          <w:sz w:val="24"/>
          <w:szCs w:val="24"/>
        </w:rPr>
      </w:pPr>
      <w:r w:rsidRPr="00734457">
        <w:rPr>
          <w:sz w:val="24"/>
          <w:szCs w:val="24"/>
        </w:rPr>
        <w:t xml:space="preserve">Основание: муниципальная программа </w:t>
      </w:r>
      <w:proofErr w:type="spellStart"/>
      <w:r w:rsidR="004E3941">
        <w:rPr>
          <w:sz w:val="24"/>
          <w:szCs w:val="24"/>
        </w:rPr>
        <w:t>Зиминского</w:t>
      </w:r>
      <w:proofErr w:type="spellEnd"/>
      <w:r w:rsidR="004E3941">
        <w:rPr>
          <w:sz w:val="24"/>
          <w:szCs w:val="24"/>
        </w:rPr>
        <w:t xml:space="preserve"> городского муниципального образования</w:t>
      </w:r>
      <w:r w:rsidR="00325DA6">
        <w:rPr>
          <w:sz w:val="24"/>
          <w:szCs w:val="24"/>
        </w:rPr>
        <w:t xml:space="preserve"> «Охрана труда» на 2020-2024</w:t>
      </w:r>
      <w:r w:rsidRPr="00734457">
        <w:rPr>
          <w:sz w:val="24"/>
          <w:szCs w:val="24"/>
        </w:rPr>
        <w:t xml:space="preserve"> гг., утвержденная постановл</w:t>
      </w:r>
      <w:r w:rsidR="004E3941">
        <w:rPr>
          <w:sz w:val="24"/>
          <w:szCs w:val="24"/>
        </w:rPr>
        <w:t xml:space="preserve">ением администрации </w:t>
      </w:r>
      <w:proofErr w:type="spellStart"/>
      <w:r w:rsidR="004E3941">
        <w:rPr>
          <w:sz w:val="24"/>
          <w:szCs w:val="24"/>
        </w:rPr>
        <w:t>Зиминского</w:t>
      </w:r>
      <w:proofErr w:type="spellEnd"/>
      <w:r w:rsidR="004E3941">
        <w:rPr>
          <w:sz w:val="24"/>
          <w:szCs w:val="24"/>
        </w:rPr>
        <w:t xml:space="preserve"> городского муниципального образования</w:t>
      </w:r>
      <w:r w:rsidRPr="00734457">
        <w:rPr>
          <w:sz w:val="24"/>
          <w:szCs w:val="24"/>
        </w:rPr>
        <w:t xml:space="preserve"> </w:t>
      </w:r>
      <w:r w:rsidR="00202FAD">
        <w:rPr>
          <w:sz w:val="24"/>
          <w:szCs w:val="24"/>
        </w:rPr>
        <w:t>от 21.11.2019 № 1186.</w:t>
      </w:r>
      <w:r w:rsidRPr="00734457">
        <w:rPr>
          <w:sz w:val="24"/>
          <w:szCs w:val="24"/>
        </w:rPr>
        <w:t xml:space="preserve"> </w:t>
      </w:r>
    </w:p>
    <w:p w:rsidR="00734457" w:rsidRPr="00734457" w:rsidRDefault="008779EF" w:rsidP="00734457">
      <w:pPr>
        <w:tabs>
          <w:tab w:val="num" w:pos="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34457" w:rsidRPr="00734457">
        <w:rPr>
          <w:rFonts w:ascii="Times New Roman" w:hAnsi="Times New Roman" w:cs="Times New Roman"/>
        </w:rPr>
        <w:t>. Опубликовать настоящее постановление в средствах массовой информации.</w:t>
      </w:r>
    </w:p>
    <w:p w:rsidR="00734457" w:rsidRPr="00026529" w:rsidRDefault="008779EF" w:rsidP="00734457">
      <w:pPr>
        <w:tabs>
          <w:tab w:val="num" w:pos="0"/>
          <w:tab w:val="left" w:pos="900"/>
        </w:tabs>
        <w:ind w:firstLine="709"/>
        <w:jc w:val="both"/>
      </w:pPr>
      <w:r>
        <w:rPr>
          <w:rFonts w:ascii="Times New Roman" w:hAnsi="Times New Roman" w:cs="Times New Roman"/>
        </w:rPr>
        <w:t>7</w:t>
      </w:r>
      <w:r w:rsidR="00734457" w:rsidRPr="00734457">
        <w:rPr>
          <w:rFonts w:ascii="Times New Roman" w:hAnsi="Times New Roman" w:cs="Times New Roman"/>
        </w:rPr>
        <w:t>. Контроль исполнения настоящего постановления возложить на первого заместителя мэра городского округа</w:t>
      </w:r>
      <w:r w:rsidR="00734457" w:rsidRPr="00026529">
        <w:t>.</w:t>
      </w:r>
    </w:p>
    <w:p w:rsidR="004A3D17" w:rsidRDefault="004A3D17" w:rsidP="004A3D17">
      <w:pPr>
        <w:ind w:firstLine="709"/>
        <w:jc w:val="both"/>
      </w:pPr>
    </w:p>
    <w:p w:rsidR="00B966EB" w:rsidRDefault="00B966EB" w:rsidP="004A3D1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966EB" w:rsidRDefault="00B966EB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966EB" w:rsidRDefault="00B966EB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Мэр </w:t>
      </w:r>
      <w:proofErr w:type="spellStart"/>
      <w:r w:rsidRPr="00B966EB">
        <w:rPr>
          <w:rFonts w:ascii="Times New Roman" w:hAnsi="Times New Roman" w:cs="Times New Roman"/>
          <w:sz w:val="24"/>
          <w:szCs w:val="28"/>
        </w:rPr>
        <w:t>Зиминского</w:t>
      </w:r>
      <w:proofErr w:type="spellEnd"/>
      <w:r w:rsidRPr="00B966EB">
        <w:rPr>
          <w:rFonts w:ascii="Times New Roman" w:hAnsi="Times New Roman" w:cs="Times New Roman"/>
          <w:sz w:val="24"/>
          <w:szCs w:val="28"/>
        </w:rPr>
        <w:t xml:space="preserve"> городского </w:t>
      </w:r>
    </w:p>
    <w:p w:rsidR="00B966EB" w:rsidRDefault="00B966EB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  <w:r w:rsidRPr="00B966EB">
        <w:rPr>
          <w:rFonts w:ascii="Times New Roman" w:hAnsi="Times New Roman" w:cs="Times New Roman"/>
          <w:sz w:val="24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C17261">
        <w:rPr>
          <w:rFonts w:ascii="Times New Roman" w:hAnsi="Times New Roman" w:cs="Times New Roman"/>
          <w:sz w:val="24"/>
          <w:szCs w:val="28"/>
        </w:rPr>
        <w:tab/>
      </w:r>
      <w:r w:rsidR="00BF551D">
        <w:rPr>
          <w:rFonts w:ascii="Times New Roman" w:hAnsi="Times New Roman" w:cs="Times New Roman"/>
          <w:sz w:val="24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8"/>
        </w:rPr>
        <w:t>А.Н. Коновалов</w:t>
      </w:r>
    </w:p>
    <w:p w:rsidR="00A438B2" w:rsidRDefault="00A438B2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A438B2" w:rsidRDefault="00A438B2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A438B2" w:rsidRDefault="00A438B2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A438B2" w:rsidRDefault="00A438B2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A438B2" w:rsidRDefault="00A438B2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A438B2" w:rsidRDefault="00A438B2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A438B2" w:rsidRDefault="00A438B2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A56D0A" w:rsidRDefault="00A56D0A" w:rsidP="00682A56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F93906" w:rsidRDefault="00F93906" w:rsidP="00682A56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F93906" w:rsidRDefault="00F93906" w:rsidP="00682A56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F93906" w:rsidRDefault="00F93906" w:rsidP="00682A56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F93906" w:rsidRDefault="00F93906" w:rsidP="00682A56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F93906" w:rsidRDefault="00F93906" w:rsidP="00682A56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F93906" w:rsidRDefault="00F93906" w:rsidP="00682A56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F93906" w:rsidRDefault="00F93906" w:rsidP="00682A56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F93906" w:rsidRDefault="00F93906" w:rsidP="00682A56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F93906" w:rsidRDefault="00F93906" w:rsidP="00682A56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F93906" w:rsidRDefault="00F93906" w:rsidP="00682A56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F93906" w:rsidRDefault="00F93906" w:rsidP="00682A56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F93906" w:rsidRDefault="00F93906" w:rsidP="00682A56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F93906" w:rsidRDefault="00F93906" w:rsidP="00682A56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3D4354" w:rsidRDefault="003D4354" w:rsidP="00682A56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3D4354" w:rsidRDefault="003D4354" w:rsidP="00682A56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3D4354" w:rsidRDefault="003D4354" w:rsidP="00682A56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3D4354" w:rsidRDefault="003D4354" w:rsidP="00682A56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3D4354" w:rsidRDefault="003D4354" w:rsidP="00682A56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3D4354" w:rsidRDefault="003D4354" w:rsidP="00682A56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3D4354" w:rsidRDefault="003D4354" w:rsidP="00682A56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F93906" w:rsidRDefault="00F93906" w:rsidP="00682A56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F93906" w:rsidRDefault="00F93906" w:rsidP="00682A56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F93906" w:rsidRPr="00F93906" w:rsidRDefault="00F93906" w:rsidP="00F93906">
      <w:pPr>
        <w:jc w:val="right"/>
        <w:rPr>
          <w:rFonts w:ascii="Times New Roman" w:hAnsi="Times New Roman" w:cs="Times New Roman"/>
        </w:rPr>
      </w:pPr>
      <w:r w:rsidRPr="00F93906">
        <w:rPr>
          <w:rFonts w:ascii="Times New Roman" w:hAnsi="Times New Roman" w:cs="Times New Roman"/>
        </w:rPr>
        <w:lastRenderedPageBreak/>
        <w:t>Приложение</w:t>
      </w:r>
    </w:p>
    <w:p w:rsidR="00F93906" w:rsidRPr="00F93906" w:rsidRDefault="00F93906" w:rsidP="00F93906">
      <w:pPr>
        <w:jc w:val="right"/>
        <w:rPr>
          <w:rFonts w:ascii="Times New Roman" w:hAnsi="Times New Roman" w:cs="Times New Roman"/>
        </w:rPr>
      </w:pPr>
      <w:r w:rsidRPr="00F93906">
        <w:rPr>
          <w:rFonts w:ascii="Times New Roman" w:hAnsi="Times New Roman" w:cs="Times New Roman"/>
        </w:rPr>
        <w:t>к постановлению администрации ЗГМО</w:t>
      </w:r>
    </w:p>
    <w:p w:rsidR="00F93906" w:rsidRPr="00F93906" w:rsidRDefault="00F93906" w:rsidP="00F93906">
      <w:pPr>
        <w:jc w:val="right"/>
        <w:rPr>
          <w:rFonts w:ascii="Times New Roman" w:hAnsi="Times New Roman" w:cs="Times New Roman"/>
        </w:rPr>
      </w:pPr>
      <w:proofErr w:type="spellStart"/>
      <w:r w:rsidRPr="00F93906">
        <w:rPr>
          <w:rFonts w:ascii="Times New Roman" w:hAnsi="Times New Roman" w:cs="Times New Roman"/>
        </w:rPr>
        <w:t>от__________________№</w:t>
      </w:r>
      <w:proofErr w:type="spellEnd"/>
      <w:r w:rsidRPr="00F93906">
        <w:rPr>
          <w:rFonts w:ascii="Times New Roman" w:hAnsi="Times New Roman" w:cs="Times New Roman"/>
        </w:rPr>
        <w:t>_______</w:t>
      </w:r>
    </w:p>
    <w:p w:rsidR="00F93906" w:rsidRPr="00F93906" w:rsidRDefault="00F93906" w:rsidP="00F93906">
      <w:pPr>
        <w:jc w:val="right"/>
        <w:rPr>
          <w:rFonts w:ascii="Times New Roman" w:hAnsi="Times New Roman" w:cs="Times New Roman"/>
        </w:rPr>
      </w:pPr>
    </w:p>
    <w:p w:rsidR="00F93906" w:rsidRPr="00F93906" w:rsidRDefault="00F93906" w:rsidP="00F93906">
      <w:pPr>
        <w:jc w:val="right"/>
        <w:rPr>
          <w:rFonts w:ascii="Times New Roman" w:hAnsi="Times New Roman" w:cs="Times New Roman"/>
        </w:rPr>
      </w:pPr>
    </w:p>
    <w:p w:rsidR="00DA47D0" w:rsidRPr="00F93906" w:rsidRDefault="00DA47D0" w:rsidP="00DA47D0">
      <w:pPr>
        <w:jc w:val="center"/>
        <w:rPr>
          <w:rFonts w:ascii="Times New Roman" w:hAnsi="Times New Roman" w:cs="Times New Roman"/>
          <w:b/>
        </w:rPr>
      </w:pPr>
      <w:r w:rsidRPr="00F93906">
        <w:rPr>
          <w:rFonts w:ascii="Times New Roman" w:hAnsi="Times New Roman" w:cs="Times New Roman"/>
          <w:b/>
        </w:rPr>
        <w:t>СМЕТА</w:t>
      </w:r>
    </w:p>
    <w:p w:rsidR="00DA47D0" w:rsidRPr="00F93906" w:rsidRDefault="00DA47D0" w:rsidP="00DA47D0">
      <w:pPr>
        <w:jc w:val="center"/>
        <w:rPr>
          <w:rFonts w:ascii="Times New Roman" w:hAnsi="Times New Roman" w:cs="Times New Roman"/>
        </w:rPr>
      </w:pPr>
      <w:r w:rsidRPr="00F93906">
        <w:rPr>
          <w:rFonts w:ascii="Times New Roman" w:hAnsi="Times New Roman" w:cs="Times New Roman"/>
        </w:rPr>
        <w:t>расходов на выделение денежных средств</w:t>
      </w:r>
    </w:p>
    <w:p w:rsidR="00DA47D0" w:rsidRPr="00F93906" w:rsidRDefault="00DA47D0" w:rsidP="00DA47D0">
      <w:pPr>
        <w:jc w:val="center"/>
        <w:rPr>
          <w:rFonts w:ascii="Times New Roman" w:hAnsi="Times New Roman" w:cs="Times New Roman"/>
        </w:rPr>
      </w:pPr>
    </w:p>
    <w:tbl>
      <w:tblPr>
        <w:tblStyle w:val="ad"/>
        <w:tblW w:w="0" w:type="auto"/>
        <w:tblLook w:val="01E0"/>
      </w:tblPr>
      <w:tblGrid>
        <w:gridCol w:w="675"/>
        <w:gridCol w:w="4536"/>
        <w:gridCol w:w="837"/>
        <w:gridCol w:w="1140"/>
        <w:gridCol w:w="1200"/>
        <w:gridCol w:w="1296"/>
      </w:tblGrid>
      <w:tr w:rsidR="00DA47D0" w:rsidRPr="00F93906" w:rsidTr="00C367FC">
        <w:tc>
          <w:tcPr>
            <w:tcW w:w="675" w:type="dxa"/>
          </w:tcPr>
          <w:p w:rsidR="00DA47D0" w:rsidRPr="00F93906" w:rsidRDefault="00DA47D0" w:rsidP="00581908">
            <w:pPr>
              <w:jc w:val="center"/>
              <w:rPr>
                <w:rFonts w:ascii="Times New Roman" w:hAnsi="Times New Roman" w:cs="Times New Roman"/>
              </w:rPr>
            </w:pPr>
            <w:r w:rsidRPr="00F9390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F93906">
              <w:rPr>
                <w:rFonts w:ascii="Times New Roman" w:hAnsi="Times New Roman" w:cs="Times New Roman"/>
              </w:rPr>
              <w:t>п</w:t>
            </w:r>
            <w:proofErr w:type="spellEnd"/>
            <w:r w:rsidRPr="00F93906">
              <w:rPr>
                <w:rFonts w:ascii="Times New Roman" w:hAnsi="Times New Roman" w:cs="Times New Roman"/>
              </w:rPr>
              <w:t>/</w:t>
            </w:r>
            <w:proofErr w:type="spellStart"/>
            <w:r w:rsidRPr="00F9390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36" w:type="dxa"/>
          </w:tcPr>
          <w:p w:rsidR="00DA47D0" w:rsidRPr="00F93906" w:rsidRDefault="00DA47D0" w:rsidP="00581908">
            <w:pPr>
              <w:jc w:val="center"/>
              <w:rPr>
                <w:rFonts w:ascii="Times New Roman" w:hAnsi="Times New Roman" w:cs="Times New Roman"/>
              </w:rPr>
            </w:pPr>
            <w:r w:rsidRPr="00F9390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37" w:type="dxa"/>
          </w:tcPr>
          <w:p w:rsidR="00DA47D0" w:rsidRPr="00F93906" w:rsidRDefault="00DA47D0" w:rsidP="00581908">
            <w:pPr>
              <w:jc w:val="center"/>
              <w:rPr>
                <w:rFonts w:ascii="Times New Roman" w:hAnsi="Times New Roman" w:cs="Times New Roman"/>
              </w:rPr>
            </w:pPr>
            <w:r w:rsidRPr="00F93906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F93906">
              <w:rPr>
                <w:rFonts w:ascii="Times New Roman" w:hAnsi="Times New Roman" w:cs="Times New Roman"/>
              </w:rPr>
              <w:t>изм</w:t>
            </w:r>
            <w:proofErr w:type="spellEnd"/>
            <w:r w:rsidRPr="00F939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0" w:type="dxa"/>
          </w:tcPr>
          <w:p w:rsidR="00DA47D0" w:rsidRPr="00F93906" w:rsidRDefault="00DA47D0" w:rsidP="00581908">
            <w:pPr>
              <w:jc w:val="center"/>
              <w:rPr>
                <w:rFonts w:ascii="Times New Roman" w:hAnsi="Times New Roman" w:cs="Times New Roman"/>
              </w:rPr>
            </w:pPr>
            <w:r w:rsidRPr="00F93906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00" w:type="dxa"/>
          </w:tcPr>
          <w:p w:rsidR="00DA47D0" w:rsidRPr="00F93906" w:rsidRDefault="00DA47D0" w:rsidP="00581908">
            <w:pPr>
              <w:jc w:val="center"/>
              <w:rPr>
                <w:rFonts w:ascii="Times New Roman" w:hAnsi="Times New Roman" w:cs="Times New Roman"/>
              </w:rPr>
            </w:pPr>
            <w:r w:rsidRPr="00F93906">
              <w:rPr>
                <w:rFonts w:ascii="Times New Roman" w:hAnsi="Times New Roman" w:cs="Times New Roman"/>
              </w:rPr>
              <w:t>Цена (руб.)</w:t>
            </w:r>
          </w:p>
        </w:tc>
        <w:tc>
          <w:tcPr>
            <w:tcW w:w="1296" w:type="dxa"/>
          </w:tcPr>
          <w:p w:rsidR="00DA47D0" w:rsidRPr="00F93906" w:rsidRDefault="00DA47D0" w:rsidP="00581908">
            <w:pPr>
              <w:jc w:val="center"/>
              <w:rPr>
                <w:rFonts w:ascii="Times New Roman" w:hAnsi="Times New Roman" w:cs="Times New Roman"/>
              </w:rPr>
            </w:pPr>
            <w:r w:rsidRPr="00F93906">
              <w:rPr>
                <w:rFonts w:ascii="Times New Roman" w:hAnsi="Times New Roman" w:cs="Times New Roman"/>
              </w:rPr>
              <w:t>Сумма (руб.)</w:t>
            </w:r>
          </w:p>
        </w:tc>
      </w:tr>
      <w:tr w:rsidR="00DA47D0" w:rsidRPr="00F93906" w:rsidTr="00C367FC">
        <w:tc>
          <w:tcPr>
            <w:tcW w:w="675" w:type="dxa"/>
          </w:tcPr>
          <w:p w:rsidR="00DA47D0" w:rsidRPr="00F93906" w:rsidRDefault="00DA47D0" w:rsidP="00581908">
            <w:pPr>
              <w:jc w:val="center"/>
              <w:rPr>
                <w:rFonts w:ascii="Times New Roman" w:hAnsi="Times New Roman" w:cs="Times New Roman"/>
              </w:rPr>
            </w:pPr>
            <w:r w:rsidRPr="00F93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DA47D0" w:rsidRPr="003D4354" w:rsidRDefault="008779EF" w:rsidP="0058190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Подарочный сертификат</w:t>
            </w:r>
          </w:p>
        </w:tc>
        <w:tc>
          <w:tcPr>
            <w:tcW w:w="837" w:type="dxa"/>
          </w:tcPr>
          <w:p w:rsidR="00DA47D0" w:rsidRPr="00F93906" w:rsidRDefault="00DA47D0" w:rsidP="00581908">
            <w:pPr>
              <w:jc w:val="center"/>
              <w:rPr>
                <w:rFonts w:ascii="Times New Roman" w:hAnsi="Times New Roman" w:cs="Times New Roman"/>
              </w:rPr>
            </w:pPr>
            <w:r w:rsidRPr="00F9390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40" w:type="dxa"/>
          </w:tcPr>
          <w:p w:rsidR="00DA47D0" w:rsidRPr="008779EF" w:rsidRDefault="008779EF" w:rsidP="00581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0" w:type="dxa"/>
          </w:tcPr>
          <w:p w:rsidR="00DA47D0" w:rsidRPr="00F93906" w:rsidRDefault="008779EF" w:rsidP="005819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4000</w:t>
            </w:r>
            <w:r w:rsidR="00DA47D0">
              <w:rPr>
                <w:rFonts w:ascii="Times New Roman" w:hAnsi="Times New Roman" w:cs="Times New Roman"/>
                <w:lang w:val="en-US"/>
              </w:rPr>
              <w:t>-00</w:t>
            </w:r>
          </w:p>
        </w:tc>
        <w:tc>
          <w:tcPr>
            <w:tcW w:w="1296" w:type="dxa"/>
          </w:tcPr>
          <w:p w:rsidR="00DA47D0" w:rsidRPr="00F93906" w:rsidRDefault="008779EF" w:rsidP="005819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16000</w:t>
            </w:r>
            <w:r w:rsidR="00DA47D0">
              <w:rPr>
                <w:rFonts w:ascii="Times New Roman" w:hAnsi="Times New Roman" w:cs="Times New Roman"/>
                <w:lang w:val="en-US"/>
              </w:rPr>
              <w:t>-00</w:t>
            </w:r>
          </w:p>
        </w:tc>
      </w:tr>
      <w:tr w:rsidR="00DA47D0" w:rsidRPr="00F93906" w:rsidTr="00C367FC">
        <w:tc>
          <w:tcPr>
            <w:tcW w:w="675" w:type="dxa"/>
          </w:tcPr>
          <w:p w:rsidR="00DA47D0" w:rsidRPr="00DA47D0" w:rsidRDefault="00DA47D0" w:rsidP="005819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536" w:type="dxa"/>
          </w:tcPr>
          <w:p w:rsidR="00DA47D0" w:rsidRPr="003D4354" w:rsidRDefault="008779EF" w:rsidP="00581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Подарочный сертификат</w:t>
            </w:r>
          </w:p>
        </w:tc>
        <w:tc>
          <w:tcPr>
            <w:tcW w:w="837" w:type="dxa"/>
          </w:tcPr>
          <w:p w:rsidR="00DA47D0" w:rsidRPr="00F93906" w:rsidRDefault="00DA47D0" w:rsidP="00581908">
            <w:pPr>
              <w:jc w:val="center"/>
              <w:rPr>
                <w:rFonts w:ascii="Times New Roman" w:hAnsi="Times New Roman" w:cs="Times New Roman"/>
              </w:rPr>
            </w:pPr>
            <w:r w:rsidRPr="00F9390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40" w:type="dxa"/>
          </w:tcPr>
          <w:p w:rsidR="00DA47D0" w:rsidRPr="00F93906" w:rsidRDefault="008779EF" w:rsidP="00581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0" w:type="dxa"/>
          </w:tcPr>
          <w:p w:rsidR="00DA47D0" w:rsidRPr="00F93906" w:rsidRDefault="008779EF" w:rsidP="005819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2000</w:t>
            </w:r>
            <w:r w:rsidR="00DA47D0">
              <w:rPr>
                <w:rFonts w:ascii="Times New Roman" w:hAnsi="Times New Roman" w:cs="Times New Roman"/>
                <w:lang w:val="en-US"/>
              </w:rPr>
              <w:t>-00</w:t>
            </w:r>
          </w:p>
        </w:tc>
        <w:tc>
          <w:tcPr>
            <w:tcW w:w="1296" w:type="dxa"/>
          </w:tcPr>
          <w:p w:rsidR="00DA47D0" w:rsidRPr="00F93906" w:rsidRDefault="008779EF" w:rsidP="005819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8000</w:t>
            </w:r>
            <w:r w:rsidR="00DA47D0" w:rsidRPr="00F93906">
              <w:rPr>
                <w:rFonts w:ascii="Times New Roman" w:hAnsi="Times New Roman" w:cs="Times New Roman"/>
                <w:lang w:val="en-US"/>
              </w:rPr>
              <w:t>-00</w:t>
            </w:r>
          </w:p>
        </w:tc>
      </w:tr>
      <w:tr w:rsidR="00DA47D0" w:rsidRPr="00F93906" w:rsidTr="00C367FC">
        <w:tc>
          <w:tcPr>
            <w:tcW w:w="675" w:type="dxa"/>
          </w:tcPr>
          <w:p w:rsidR="00DA47D0" w:rsidRPr="00F93906" w:rsidRDefault="00DA47D0" w:rsidP="005819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536" w:type="dxa"/>
          </w:tcPr>
          <w:p w:rsidR="00DA47D0" w:rsidRPr="00391DC4" w:rsidRDefault="008779EF" w:rsidP="00581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Подарочный сертификат</w:t>
            </w:r>
          </w:p>
        </w:tc>
        <w:tc>
          <w:tcPr>
            <w:tcW w:w="837" w:type="dxa"/>
          </w:tcPr>
          <w:p w:rsidR="00DA47D0" w:rsidRPr="00F93906" w:rsidRDefault="00DA47D0" w:rsidP="00581908">
            <w:pPr>
              <w:jc w:val="center"/>
              <w:rPr>
                <w:rFonts w:ascii="Times New Roman" w:hAnsi="Times New Roman" w:cs="Times New Roman"/>
              </w:rPr>
            </w:pPr>
            <w:r w:rsidRPr="00F9390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40" w:type="dxa"/>
          </w:tcPr>
          <w:p w:rsidR="00DA47D0" w:rsidRPr="00F93906" w:rsidRDefault="008779EF" w:rsidP="00581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00" w:type="dxa"/>
          </w:tcPr>
          <w:p w:rsidR="00DA47D0" w:rsidRPr="00F93906" w:rsidRDefault="008779EF" w:rsidP="00581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DA47D0" w:rsidRPr="00F93906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1296" w:type="dxa"/>
          </w:tcPr>
          <w:p w:rsidR="00DA47D0" w:rsidRPr="00F93906" w:rsidRDefault="008779EF" w:rsidP="00581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</w:t>
            </w:r>
            <w:r w:rsidR="00DA47D0" w:rsidRPr="00F93906">
              <w:rPr>
                <w:rFonts w:ascii="Times New Roman" w:hAnsi="Times New Roman" w:cs="Times New Roman"/>
              </w:rPr>
              <w:t>-00</w:t>
            </w:r>
          </w:p>
        </w:tc>
      </w:tr>
      <w:tr w:rsidR="00DA47D0" w:rsidRPr="00F93906" w:rsidTr="00C367FC">
        <w:tc>
          <w:tcPr>
            <w:tcW w:w="675" w:type="dxa"/>
          </w:tcPr>
          <w:p w:rsidR="00DA47D0" w:rsidRPr="00F93906" w:rsidRDefault="00DA47D0" w:rsidP="00581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A47D0" w:rsidRPr="00F93906" w:rsidRDefault="00DA47D0" w:rsidP="00581908">
            <w:pPr>
              <w:rPr>
                <w:rFonts w:ascii="Times New Roman" w:hAnsi="Times New Roman" w:cs="Times New Roman"/>
              </w:rPr>
            </w:pPr>
            <w:r w:rsidRPr="00F9390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37" w:type="dxa"/>
          </w:tcPr>
          <w:p w:rsidR="00DA47D0" w:rsidRPr="00F93906" w:rsidRDefault="00DA47D0" w:rsidP="00581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DA47D0" w:rsidRPr="008779EF" w:rsidRDefault="008779EF" w:rsidP="00581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00" w:type="dxa"/>
          </w:tcPr>
          <w:p w:rsidR="00DA47D0" w:rsidRPr="00F93906" w:rsidRDefault="00DA47D0" w:rsidP="00581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DA47D0" w:rsidRPr="00DA47D0" w:rsidRDefault="008779EF" w:rsidP="00581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29500-00</w:t>
            </w:r>
          </w:p>
        </w:tc>
      </w:tr>
    </w:tbl>
    <w:p w:rsidR="00F93906" w:rsidRDefault="00F93906" w:rsidP="00F93906">
      <w:pPr>
        <w:jc w:val="right"/>
      </w:pPr>
    </w:p>
    <w:p w:rsidR="00F93906" w:rsidRDefault="00F93906" w:rsidP="001C02E0"/>
    <w:p w:rsidR="00F93906" w:rsidRDefault="00F93906" w:rsidP="00F93906">
      <w:pPr>
        <w:jc w:val="right"/>
        <w:rPr>
          <w:rFonts w:ascii="Times New Roman" w:hAnsi="Times New Roman" w:cs="Times New Roman"/>
        </w:rPr>
      </w:pPr>
    </w:p>
    <w:p w:rsidR="008779EF" w:rsidRDefault="008779EF" w:rsidP="00F93906">
      <w:pPr>
        <w:jc w:val="right"/>
        <w:rPr>
          <w:rFonts w:ascii="Times New Roman" w:hAnsi="Times New Roman" w:cs="Times New Roman"/>
        </w:rPr>
      </w:pPr>
    </w:p>
    <w:p w:rsidR="008779EF" w:rsidRDefault="008779EF" w:rsidP="00F93906">
      <w:pPr>
        <w:jc w:val="right"/>
        <w:rPr>
          <w:rFonts w:ascii="Times New Roman" w:hAnsi="Times New Roman" w:cs="Times New Roman"/>
        </w:rPr>
      </w:pPr>
    </w:p>
    <w:p w:rsidR="008779EF" w:rsidRDefault="008779EF" w:rsidP="00F93906">
      <w:pPr>
        <w:jc w:val="right"/>
        <w:rPr>
          <w:rFonts w:ascii="Times New Roman" w:hAnsi="Times New Roman" w:cs="Times New Roman"/>
        </w:rPr>
      </w:pPr>
    </w:p>
    <w:p w:rsidR="008779EF" w:rsidRDefault="008779EF" w:rsidP="00F93906">
      <w:pPr>
        <w:jc w:val="right"/>
        <w:rPr>
          <w:rFonts w:ascii="Times New Roman" w:hAnsi="Times New Roman" w:cs="Times New Roman"/>
        </w:rPr>
      </w:pPr>
    </w:p>
    <w:p w:rsidR="008779EF" w:rsidRDefault="008779EF" w:rsidP="00F93906">
      <w:pPr>
        <w:jc w:val="right"/>
        <w:rPr>
          <w:rFonts w:ascii="Times New Roman" w:hAnsi="Times New Roman" w:cs="Times New Roman"/>
        </w:rPr>
      </w:pPr>
    </w:p>
    <w:p w:rsidR="008779EF" w:rsidRDefault="008779EF" w:rsidP="00F93906">
      <w:pPr>
        <w:jc w:val="right"/>
        <w:rPr>
          <w:rFonts w:ascii="Times New Roman" w:hAnsi="Times New Roman" w:cs="Times New Roman"/>
        </w:rPr>
      </w:pPr>
    </w:p>
    <w:p w:rsidR="008779EF" w:rsidRDefault="008779EF" w:rsidP="00F93906">
      <w:pPr>
        <w:jc w:val="right"/>
        <w:rPr>
          <w:rFonts w:ascii="Times New Roman" w:hAnsi="Times New Roman" w:cs="Times New Roman"/>
        </w:rPr>
      </w:pPr>
    </w:p>
    <w:p w:rsidR="008779EF" w:rsidRDefault="008779EF" w:rsidP="00F93906">
      <w:pPr>
        <w:jc w:val="right"/>
        <w:rPr>
          <w:rFonts w:ascii="Times New Roman" w:hAnsi="Times New Roman" w:cs="Times New Roman"/>
        </w:rPr>
      </w:pPr>
    </w:p>
    <w:p w:rsidR="008779EF" w:rsidRDefault="008779EF" w:rsidP="00F93906">
      <w:pPr>
        <w:jc w:val="right"/>
        <w:rPr>
          <w:rFonts w:ascii="Times New Roman" w:hAnsi="Times New Roman" w:cs="Times New Roman"/>
        </w:rPr>
      </w:pPr>
    </w:p>
    <w:p w:rsidR="008779EF" w:rsidRDefault="008779EF" w:rsidP="00F93906">
      <w:pPr>
        <w:jc w:val="right"/>
        <w:rPr>
          <w:rFonts w:ascii="Times New Roman" w:hAnsi="Times New Roman" w:cs="Times New Roman"/>
        </w:rPr>
      </w:pPr>
    </w:p>
    <w:p w:rsidR="008779EF" w:rsidRDefault="008779EF" w:rsidP="00F93906">
      <w:pPr>
        <w:jc w:val="right"/>
        <w:rPr>
          <w:rFonts w:ascii="Times New Roman" w:hAnsi="Times New Roman" w:cs="Times New Roman"/>
        </w:rPr>
      </w:pPr>
    </w:p>
    <w:p w:rsidR="008779EF" w:rsidRPr="00F93906" w:rsidRDefault="008779EF" w:rsidP="00F93906">
      <w:pPr>
        <w:jc w:val="right"/>
        <w:rPr>
          <w:rFonts w:ascii="Times New Roman" w:hAnsi="Times New Roman" w:cs="Times New Roman"/>
        </w:rPr>
      </w:pPr>
    </w:p>
    <w:p w:rsidR="00F93906" w:rsidRPr="00F93906" w:rsidRDefault="00F93906" w:rsidP="00F93906">
      <w:pPr>
        <w:jc w:val="right"/>
        <w:rPr>
          <w:rFonts w:ascii="Times New Roman" w:hAnsi="Times New Roman" w:cs="Times New Roman"/>
        </w:rPr>
      </w:pPr>
      <w:r w:rsidRPr="00F93906">
        <w:rPr>
          <w:rFonts w:ascii="Times New Roman" w:hAnsi="Times New Roman" w:cs="Times New Roman"/>
        </w:rPr>
        <w:t>Приложение</w:t>
      </w:r>
    </w:p>
    <w:p w:rsidR="00F93906" w:rsidRPr="00F93906" w:rsidRDefault="00F93906" w:rsidP="00F93906">
      <w:pPr>
        <w:jc w:val="right"/>
        <w:rPr>
          <w:rFonts w:ascii="Times New Roman" w:hAnsi="Times New Roman" w:cs="Times New Roman"/>
        </w:rPr>
      </w:pPr>
      <w:r w:rsidRPr="00F93906">
        <w:rPr>
          <w:rFonts w:ascii="Times New Roman" w:hAnsi="Times New Roman" w:cs="Times New Roman"/>
        </w:rPr>
        <w:t>к постановлению администрации ЗГМО</w:t>
      </w:r>
    </w:p>
    <w:p w:rsidR="00F93906" w:rsidRPr="00F93906" w:rsidRDefault="00F93906" w:rsidP="00F93906">
      <w:pPr>
        <w:jc w:val="right"/>
        <w:rPr>
          <w:rFonts w:ascii="Times New Roman" w:hAnsi="Times New Roman" w:cs="Times New Roman"/>
        </w:rPr>
      </w:pPr>
      <w:proofErr w:type="spellStart"/>
      <w:r w:rsidRPr="00F93906">
        <w:rPr>
          <w:rFonts w:ascii="Times New Roman" w:hAnsi="Times New Roman" w:cs="Times New Roman"/>
        </w:rPr>
        <w:t>от__________________№</w:t>
      </w:r>
      <w:proofErr w:type="spellEnd"/>
      <w:r w:rsidRPr="00F93906">
        <w:rPr>
          <w:rFonts w:ascii="Times New Roman" w:hAnsi="Times New Roman" w:cs="Times New Roman"/>
        </w:rPr>
        <w:t>_______</w:t>
      </w:r>
    </w:p>
    <w:p w:rsidR="00F93906" w:rsidRPr="00F93906" w:rsidRDefault="00F93906" w:rsidP="00F93906">
      <w:pPr>
        <w:jc w:val="right"/>
        <w:rPr>
          <w:rFonts w:ascii="Times New Roman" w:hAnsi="Times New Roman" w:cs="Times New Roman"/>
        </w:rPr>
      </w:pPr>
    </w:p>
    <w:p w:rsidR="00F93906" w:rsidRPr="00F93906" w:rsidRDefault="00F93906" w:rsidP="00F93906">
      <w:pPr>
        <w:jc w:val="right"/>
        <w:rPr>
          <w:rFonts w:ascii="Times New Roman" w:hAnsi="Times New Roman" w:cs="Times New Roman"/>
        </w:rPr>
      </w:pPr>
    </w:p>
    <w:p w:rsidR="00C367FC" w:rsidRPr="00F93906" w:rsidRDefault="00C367FC" w:rsidP="00C367FC">
      <w:pPr>
        <w:jc w:val="center"/>
        <w:rPr>
          <w:rFonts w:ascii="Times New Roman" w:hAnsi="Times New Roman" w:cs="Times New Roman"/>
          <w:b/>
        </w:rPr>
      </w:pPr>
      <w:r w:rsidRPr="00F93906">
        <w:rPr>
          <w:rFonts w:ascii="Times New Roman" w:hAnsi="Times New Roman" w:cs="Times New Roman"/>
          <w:b/>
        </w:rPr>
        <w:t>СМЕТА</w:t>
      </w:r>
    </w:p>
    <w:p w:rsidR="00C367FC" w:rsidRPr="00F93906" w:rsidRDefault="00C367FC" w:rsidP="00C367FC">
      <w:pPr>
        <w:jc w:val="center"/>
        <w:rPr>
          <w:rFonts w:ascii="Times New Roman" w:hAnsi="Times New Roman" w:cs="Times New Roman"/>
        </w:rPr>
      </w:pPr>
      <w:r w:rsidRPr="00F93906">
        <w:rPr>
          <w:rFonts w:ascii="Times New Roman" w:hAnsi="Times New Roman" w:cs="Times New Roman"/>
        </w:rPr>
        <w:t>расходов на выделение денежных средств</w:t>
      </w:r>
    </w:p>
    <w:p w:rsidR="008779EF" w:rsidRPr="00F93906" w:rsidRDefault="008779EF" w:rsidP="008779EF">
      <w:pPr>
        <w:jc w:val="center"/>
        <w:rPr>
          <w:rFonts w:ascii="Times New Roman" w:hAnsi="Times New Roman" w:cs="Times New Roman"/>
        </w:rPr>
      </w:pPr>
    </w:p>
    <w:tbl>
      <w:tblPr>
        <w:tblStyle w:val="ad"/>
        <w:tblW w:w="0" w:type="auto"/>
        <w:tblLook w:val="01E0"/>
      </w:tblPr>
      <w:tblGrid>
        <w:gridCol w:w="675"/>
        <w:gridCol w:w="4536"/>
        <w:gridCol w:w="837"/>
        <w:gridCol w:w="1140"/>
        <w:gridCol w:w="1200"/>
        <w:gridCol w:w="1296"/>
      </w:tblGrid>
      <w:tr w:rsidR="008779EF" w:rsidRPr="00F93906" w:rsidTr="00966917">
        <w:tc>
          <w:tcPr>
            <w:tcW w:w="675" w:type="dxa"/>
          </w:tcPr>
          <w:p w:rsidR="008779EF" w:rsidRPr="00F93906" w:rsidRDefault="008779EF" w:rsidP="00966917">
            <w:pPr>
              <w:jc w:val="center"/>
              <w:rPr>
                <w:rFonts w:ascii="Times New Roman" w:hAnsi="Times New Roman" w:cs="Times New Roman"/>
              </w:rPr>
            </w:pPr>
            <w:r w:rsidRPr="00F9390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F93906">
              <w:rPr>
                <w:rFonts w:ascii="Times New Roman" w:hAnsi="Times New Roman" w:cs="Times New Roman"/>
              </w:rPr>
              <w:t>п</w:t>
            </w:r>
            <w:proofErr w:type="spellEnd"/>
            <w:r w:rsidRPr="00F93906">
              <w:rPr>
                <w:rFonts w:ascii="Times New Roman" w:hAnsi="Times New Roman" w:cs="Times New Roman"/>
              </w:rPr>
              <w:t>/</w:t>
            </w:r>
            <w:proofErr w:type="spellStart"/>
            <w:r w:rsidRPr="00F9390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36" w:type="dxa"/>
          </w:tcPr>
          <w:p w:rsidR="008779EF" w:rsidRPr="00F93906" w:rsidRDefault="008779EF" w:rsidP="00966917">
            <w:pPr>
              <w:jc w:val="center"/>
              <w:rPr>
                <w:rFonts w:ascii="Times New Roman" w:hAnsi="Times New Roman" w:cs="Times New Roman"/>
              </w:rPr>
            </w:pPr>
            <w:r w:rsidRPr="00F9390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37" w:type="dxa"/>
          </w:tcPr>
          <w:p w:rsidR="008779EF" w:rsidRPr="00F93906" w:rsidRDefault="008779EF" w:rsidP="00966917">
            <w:pPr>
              <w:jc w:val="center"/>
              <w:rPr>
                <w:rFonts w:ascii="Times New Roman" w:hAnsi="Times New Roman" w:cs="Times New Roman"/>
              </w:rPr>
            </w:pPr>
            <w:r w:rsidRPr="00F93906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F93906">
              <w:rPr>
                <w:rFonts w:ascii="Times New Roman" w:hAnsi="Times New Roman" w:cs="Times New Roman"/>
              </w:rPr>
              <w:t>изм</w:t>
            </w:r>
            <w:proofErr w:type="spellEnd"/>
            <w:r w:rsidRPr="00F939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0" w:type="dxa"/>
          </w:tcPr>
          <w:p w:rsidR="008779EF" w:rsidRPr="00F93906" w:rsidRDefault="008779EF" w:rsidP="00966917">
            <w:pPr>
              <w:jc w:val="center"/>
              <w:rPr>
                <w:rFonts w:ascii="Times New Roman" w:hAnsi="Times New Roman" w:cs="Times New Roman"/>
              </w:rPr>
            </w:pPr>
            <w:r w:rsidRPr="00F93906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00" w:type="dxa"/>
          </w:tcPr>
          <w:p w:rsidR="008779EF" w:rsidRPr="00F93906" w:rsidRDefault="008779EF" w:rsidP="00966917">
            <w:pPr>
              <w:jc w:val="center"/>
              <w:rPr>
                <w:rFonts w:ascii="Times New Roman" w:hAnsi="Times New Roman" w:cs="Times New Roman"/>
              </w:rPr>
            </w:pPr>
            <w:r w:rsidRPr="00F93906">
              <w:rPr>
                <w:rFonts w:ascii="Times New Roman" w:hAnsi="Times New Roman" w:cs="Times New Roman"/>
              </w:rPr>
              <w:t>Цена (руб.)</w:t>
            </w:r>
          </w:p>
        </w:tc>
        <w:tc>
          <w:tcPr>
            <w:tcW w:w="1296" w:type="dxa"/>
          </w:tcPr>
          <w:p w:rsidR="008779EF" w:rsidRPr="00F93906" w:rsidRDefault="008779EF" w:rsidP="00966917">
            <w:pPr>
              <w:jc w:val="center"/>
              <w:rPr>
                <w:rFonts w:ascii="Times New Roman" w:hAnsi="Times New Roman" w:cs="Times New Roman"/>
              </w:rPr>
            </w:pPr>
            <w:r w:rsidRPr="00F93906">
              <w:rPr>
                <w:rFonts w:ascii="Times New Roman" w:hAnsi="Times New Roman" w:cs="Times New Roman"/>
              </w:rPr>
              <w:t>Сумма (руб.)</w:t>
            </w:r>
          </w:p>
        </w:tc>
      </w:tr>
      <w:tr w:rsidR="008779EF" w:rsidRPr="00F93906" w:rsidTr="00966917">
        <w:tc>
          <w:tcPr>
            <w:tcW w:w="675" w:type="dxa"/>
          </w:tcPr>
          <w:p w:rsidR="008779EF" w:rsidRPr="00F93906" w:rsidRDefault="008779EF" w:rsidP="00966917">
            <w:pPr>
              <w:jc w:val="center"/>
              <w:rPr>
                <w:rFonts w:ascii="Times New Roman" w:hAnsi="Times New Roman" w:cs="Times New Roman"/>
              </w:rPr>
            </w:pPr>
            <w:r w:rsidRPr="00F93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8779EF" w:rsidRPr="003D4354" w:rsidRDefault="008779EF" w:rsidP="0096691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Подарочный сертификат</w:t>
            </w:r>
          </w:p>
        </w:tc>
        <w:tc>
          <w:tcPr>
            <w:tcW w:w="837" w:type="dxa"/>
          </w:tcPr>
          <w:p w:rsidR="008779EF" w:rsidRPr="00F93906" w:rsidRDefault="008779EF" w:rsidP="00966917">
            <w:pPr>
              <w:jc w:val="center"/>
              <w:rPr>
                <w:rFonts w:ascii="Times New Roman" w:hAnsi="Times New Roman" w:cs="Times New Roman"/>
              </w:rPr>
            </w:pPr>
            <w:r w:rsidRPr="00F9390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40" w:type="dxa"/>
          </w:tcPr>
          <w:p w:rsidR="008779EF" w:rsidRPr="008779EF" w:rsidRDefault="008779EF" w:rsidP="00966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0" w:type="dxa"/>
          </w:tcPr>
          <w:p w:rsidR="008779EF" w:rsidRPr="00F93906" w:rsidRDefault="008779EF" w:rsidP="009669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4000</w:t>
            </w:r>
            <w:r>
              <w:rPr>
                <w:rFonts w:ascii="Times New Roman" w:hAnsi="Times New Roman" w:cs="Times New Roman"/>
                <w:lang w:val="en-US"/>
              </w:rPr>
              <w:t>-00</w:t>
            </w:r>
          </w:p>
        </w:tc>
        <w:tc>
          <w:tcPr>
            <w:tcW w:w="1296" w:type="dxa"/>
          </w:tcPr>
          <w:p w:rsidR="008779EF" w:rsidRPr="00F93906" w:rsidRDefault="008779EF" w:rsidP="009669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16000</w:t>
            </w:r>
            <w:r>
              <w:rPr>
                <w:rFonts w:ascii="Times New Roman" w:hAnsi="Times New Roman" w:cs="Times New Roman"/>
                <w:lang w:val="en-US"/>
              </w:rPr>
              <w:t>-00</w:t>
            </w:r>
          </w:p>
        </w:tc>
      </w:tr>
      <w:tr w:rsidR="008779EF" w:rsidRPr="00F93906" w:rsidTr="00966917">
        <w:tc>
          <w:tcPr>
            <w:tcW w:w="675" w:type="dxa"/>
          </w:tcPr>
          <w:p w:rsidR="008779EF" w:rsidRPr="00DA47D0" w:rsidRDefault="008779EF" w:rsidP="009669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536" w:type="dxa"/>
          </w:tcPr>
          <w:p w:rsidR="008779EF" w:rsidRPr="003D4354" w:rsidRDefault="008779EF" w:rsidP="00966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Подарочный сертификат</w:t>
            </w:r>
          </w:p>
        </w:tc>
        <w:tc>
          <w:tcPr>
            <w:tcW w:w="837" w:type="dxa"/>
          </w:tcPr>
          <w:p w:rsidR="008779EF" w:rsidRPr="00F93906" w:rsidRDefault="008779EF" w:rsidP="00966917">
            <w:pPr>
              <w:jc w:val="center"/>
              <w:rPr>
                <w:rFonts w:ascii="Times New Roman" w:hAnsi="Times New Roman" w:cs="Times New Roman"/>
              </w:rPr>
            </w:pPr>
            <w:r w:rsidRPr="00F9390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40" w:type="dxa"/>
          </w:tcPr>
          <w:p w:rsidR="008779EF" w:rsidRPr="00F93906" w:rsidRDefault="008779EF" w:rsidP="00966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0" w:type="dxa"/>
          </w:tcPr>
          <w:p w:rsidR="008779EF" w:rsidRPr="00F93906" w:rsidRDefault="008779EF" w:rsidP="009669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2000</w:t>
            </w:r>
            <w:r>
              <w:rPr>
                <w:rFonts w:ascii="Times New Roman" w:hAnsi="Times New Roman" w:cs="Times New Roman"/>
                <w:lang w:val="en-US"/>
              </w:rPr>
              <w:t>-00</w:t>
            </w:r>
          </w:p>
        </w:tc>
        <w:tc>
          <w:tcPr>
            <w:tcW w:w="1296" w:type="dxa"/>
          </w:tcPr>
          <w:p w:rsidR="008779EF" w:rsidRPr="00F93906" w:rsidRDefault="008779EF" w:rsidP="009669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8000</w:t>
            </w:r>
            <w:r w:rsidRPr="00F93906">
              <w:rPr>
                <w:rFonts w:ascii="Times New Roman" w:hAnsi="Times New Roman" w:cs="Times New Roman"/>
                <w:lang w:val="en-US"/>
              </w:rPr>
              <w:t>-00</w:t>
            </w:r>
          </w:p>
        </w:tc>
      </w:tr>
      <w:tr w:rsidR="008779EF" w:rsidRPr="00F93906" w:rsidTr="00966917">
        <w:tc>
          <w:tcPr>
            <w:tcW w:w="675" w:type="dxa"/>
          </w:tcPr>
          <w:p w:rsidR="008779EF" w:rsidRPr="00F93906" w:rsidRDefault="008779EF" w:rsidP="009669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536" w:type="dxa"/>
          </w:tcPr>
          <w:p w:rsidR="008779EF" w:rsidRPr="00391DC4" w:rsidRDefault="008779EF" w:rsidP="00966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Подарочный сертификат</w:t>
            </w:r>
          </w:p>
        </w:tc>
        <w:tc>
          <w:tcPr>
            <w:tcW w:w="837" w:type="dxa"/>
          </w:tcPr>
          <w:p w:rsidR="008779EF" w:rsidRPr="00F93906" w:rsidRDefault="008779EF" w:rsidP="00966917">
            <w:pPr>
              <w:jc w:val="center"/>
              <w:rPr>
                <w:rFonts w:ascii="Times New Roman" w:hAnsi="Times New Roman" w:cs="Times New Roman"/>
              </w:rPr>
            </w:pPr>
            <w:r w:rsidRPr="00F9390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40" w:type="dxa"/>
          </w:tcPr>
          <w:p w:rsidR="008779EF" w:rsidRPr="00F93906" w:rsidRDefault="008779EF" w:rsidP="00966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00" w:type="dxa"/>
          </w:tcPr>
          <w:p w:rsidR="008779EF" w:rsidRPr="00F93906" w:rsidRDefault="008779EF" w:rsidP="00966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Pr="00F93906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1296" w:type="dxa"/>
          </w:tcPr>
          <w:p w:rsidR="008779EF" w:rsidRPr="00F93906" w:rsidRDefault="008779EF" w:rsidP="00966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</w:t>
            </w:r>
            <w:r w:rsidRPr="00F93906">
              <w:rPr>
                <w:rFonts w:ascii="Times New Roman" w:hAnsi="Times New Roman" w:cs="Times New Roman"/>
              </w:rPr>
              <w:t>-00</w:t>
            </w:r>
          </w:p>
        </w:tc>
      </w:tr>
      <w:tr w:rsidR="008779EF" w:rsidRPr="00F93906" w:rsidTr="00966917">
        <w:tc>
          <w:tcPr>
            <w:tcW w:w="675" w:type="dxa"/>
          </w:tcPr>
          <w:p w:rsidR="008779EF" w:rsidRPr="00F93906" w:rsidRDefault="008779EF" w:rsidP="009669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779EF" w:rsidRPr="00F93906" w:rsidRDefault="008779EF" w:rsidP="00966917">
            <w:pPr>
              <w:rPr>
                <w:rFonts w:ascii="Times New Roman" w:hAnsi="Times New Roman" w:cs="Times New Roman"/>
              </w:rPr>
            </w:pPr>
            <w:r w:rsidRPr="00F9390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37" w:type="dxa"/>
          </w:tcPr>
          <w:p w:rsidR="008779EF" w:rsidRPr="00F93906" w:rsidRDefault="008779EF" w:rsidP="009669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8779EF" w:rsidRPr="008779EF" w:rsidRDefault="008779EF" w:rsidP="00966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00" w:type="dxa"/>
          </w:tcPr>
          <w:p w:rsidR="008779EF" w:rsidRPr="00F93906" w:rsidRDefault="008779EF" w:rsidP="009669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8779EF" w:rsidRPr="00DA47D0" w:rsidRDefault="008779EF" w:rsidP="00966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29500-00</w:t>
            </w:r>
          </w:p>
        </w:tc>
      </w:tr>
    </w:tbl>
    <w:p w:rsidR="00F93906" w:rsidRPr="00F93906" w:rsidRDefault="00F93906" w:rsidP="008779EF">
      <w:pPr>
        <w:jc w:val="center"/>
        <w:rPr>
          <w:rFonts w:ascii="Times New Roman" w:hAnsi="Times New Roman" w:cs="Times New Roman"/>
          <w:szCs w:val="28"/>
        </w:rPr>
      </w:pPr>
    </w:p>
    <w:sectPr w:rsidR="00F93906" w:rsidRPr="00F93906" w:rsidSect="00A04030">
      <w:pgSz w:w="11907" w:h="16840" w:code="9"/>
      <w:pgMar w:top="1134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5646"/>
    <w:multiLevelType w:val="hybridMultilevel"/>
    <w:tmpl w:val="A9941E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0A1861"/>
    <w:multiLevelType w:val="hybridMultilevel"/>
    <w:tmpl w:val="4B22DD22"/>
    <w:lvl w:ilvl="0" w:tplc="DDC0A6A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">
    <w:nsid w:val="0C1540D1"/>
    <w:multiLevelType w:val="hybridMultilevel"/>
    <w:tmpl w:val="C2EE995C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4EA6466"/>
    <w:multiLevelType w:val="multilevel"/>
    <w:tmpl w:val="E206BC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2A2E54E6"/>
    <w:multiLevelType w:val="hybridMultilevel"/>
    <w:tmpl w:val="B56458CA"/>
    <w:lvl w:ilvl="0" w:tplc="CB180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C45D0E">
      <w:numFmt w:val="none"/>
      <w:lvlText w:val=""/>
      <w:lvlJc w:val="left"/>
      <w:pPr>
        <w:tabs>
          <w:tab w:val="num" w:pos="360"/>
        </w:tabs>
      </w:pPr>
    </w:lvl>
    <w:lvl w:ilvl="2" w:tplc="75EEC6A8">
      <w:numFmt w:val="none"/>
      <w:lvlText w:val=""/>
      <w:lvlJc w:val="left"/>
      <w:pPr>
        <w:tabs>
          <w:tab w:val="num" w:pos="360"/>
        </w:tabs>
      </w:pPr>
    </w:lvl>
    <w:lvl w:ilvl="3" w:tplc="B0B485CA">
      <w:numFmt w:val="none"/>
      <w:lvlText w:val=""/>
      <w:lvlJc w:val="left"/>
      <w:pPr>
        <w:tabs>
          <w:tab w:val="num" w:pos="360"/>
        </w:tabs>
      </w:pPr>
    </w:lvl>
    <w:lvl w:ilvl="4" w:tplc="1FCAE926">
      <w:numFmt w:val="none"/>
      <w:lvlText w:val=""/>
      <w:lvlJc w:val="left"/>
      <w:pPr>
        <w:tabs>
          <w:tab w:val="num" w:pos="360"/>
        </w:tabs>
      </w:pPr>
    </w:lvl>
    <w:lvl w:ilvl="5" w:tplc="D8DAA58C">
      <w:numFmt w:val="none"/>
      <w:lvlText w:val=""/>
      <w:lvlJc w:val="left"/>
      <w:pPr>
        <w:tabs>
          <w:tab w:val="num" w:pos="360"/>
        </w:tabs>
      </w:pPr>
    </w:lvl>
    <w:lvl w:ilvl="6" w:tplc="64DCC698">
      <w:numFmt w:val="none"/>
      <w:lvlText w:val=""/>
      <w:lvlJc w:val="left"/>
      <w:pPr>
        <w:tabs>
          <w:tab w:val="num" w:pos="360"/>
        </w:tabs>
      </w:pPr>
    </w:lvl>
    <w:lvl w:ilvl="7" w:tplc="549A0C14">
      <w:numFmt w:val="none"/>
      <w:lvlText w:val=""/>
      <w:lvlJc w:val="left"/>
      <w:pPr>
        <w:tabs>
          <w:tab w:val="num" w:pos="360"/>
        </w:tabs>
      </w:pPr>
    </w:lvl>
    <w:lvl w:ilvl="8" w:tplc="B43CD55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3475C01"/>
    <w:multiLevelType w:val="hybridMultilevel"/>
    <w:tmpl w:val="74E28668"/>
    <w:lvl w:ilvl="0" w:tplc="04190001">
      <w:start w:val="200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E36EA0"/>
    <w:multiLevelType w:val="hybridMultilevel"/>
    <w:tmpl w:val="AA726F22"/>
    <w:lvl w:ilvl="0" w:tplc="C4266A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842F91"/>
    <w:multiLevelType w:val="hybridMultilevel"/>
    <w:tmpl w:val="9670ECBC"/>
    <w:lvl w:ilvl="0" w:tplc="923A32BA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characterSpacingControl w:val="doNotCompress"/>
  <w:compat/>
  <w:rsids>
    <w:rsidRoot w:val="004A3D17"/>
    <w:rsid w:val="00025AD3"/>
    <w:rsid w:val="00032037"/>
    <w:rsid w:val="00033D1F"/>
    <w:rsid w:val="00036780"/>
    <w:rsid w:val="00092703"/>
    <w:rsid w:val="000E1E27"/>
    <w:rsid w:val="001343D8"/>
    <w:rsid w:val="001634B8"/>
    <w:rsid w:val="0017206E"/>
    <w:rsid w:val="00195B90"/>
    <w:rsid w:val="001A27F9"/>
    <w:rsid w:val="001A690F"/>
    <w:rsid w:val="001C02E0"/>
    <w:rsid w:val="001C6322"/>
    <w:rsid w:val="001C7B68"/>
    <w:rsid w:val="00202FAD"/>
    <w:rsid w:val="00225E05"/>
    <w:rsid w:val="00236402"/>
    <w:rsid w:val="00240BF3"/>
    <w:rsid w:val="002465C0"/>
    <w:rsid w:val="0027312C"/>
    <w:rsid w:val="00282F7F"/>
    <w:rsid w:val="002B0A30"/>
    <w:rsid w:val="002B72E2"/>
    <w:rsid w:val="002F4B46"/>
    <w:rsid w:val="002F66AE"/>
    <w:rsid w:val="0030586F"/>
    <w:rsid w:val="003135A0"/>
    <w:rsid w:val="00325DA6"/>
    <w:rsid w:val="0035016B"/>
    <w:rsid w:val="00391DC4"/>
    <w:rsid w:val="003D4354"/>
    <w:rsid w:val="003E1BCC"/>
    <w:rsid w:val="00436E18"/>
    <w:rsid w:val="0045758E"/>
    <w:rsid w:val="004913E9"/>
    <w:rsid w:val="0049485C"/>
    <w:rsid w:val="004A3D17"/>
    <w:rsid w:val="004A4124"/>
    <w:rsid w:val="004B61E7"/>
    <w:rsid w:val="004C27F5"/>
    <w:rsid w:val="004E3941"/>
    <w:rsid w:val="004E4D3B"/>
    <w:rsid w:val="004F67A8"/>
    <w:rsid w:val="00550202"/>
    <w:rsid w:val="0055574B"/>
    <w:rsid w:val="0057537A"/>
    <w:rsid w:val="006249A0"/>
    <w:rsid w:val="00654B01"/>
    <w:rsid w:val="00682A56"/>
    <w:rsid w:val="006847D0"/>
    <w:rsid w:val="00693E3E"/>
    <w:rsid w:val="006968D6"/>
    <w:rsid w:val="006C2E55"/>
    <w:rsid w:val="006C5BB4"/>
    <w:rsid w:val="006D1892"/>
    <w:rsid w:val="00734457"/>
    <w:rsid w:val="0076197A"/>
    <w:rsid w:val="007D5419"/>
    <w:rsid w:val="007F4E48"/>
    <w:rsid w:val="008206AB"/>
    <w:rsid w:val="008237B4"/>
    <w:rsid w:val="00823B58"/>
    <w:rsid w:val="008367D7"/>
    <w:rsid w:val="008370D7"/>
    <w:rsid w:val="00872F0D"/>
    <w:rsid w:val="008779EF"/>
    <w:rsid w:val="00884195"/>
    <w:rsid w:val="00884D45"/>
    <w:rsid w:val="008B3516"/>
    <w:rsid w:val="008E1206"/>
    <w:rsid w:val="00922665"/>
    <w:rsid w:val="00940041"/>
    <w:rsid w:val="00945068"/>
    <w:rsid w:val="0095433C"/>
    <w:rsid w:val="00966A1C"/>
    <w:rsid w:val="009754C8"/>
    <w:rsid w:val="00975700"/>
    <w:rsid w:val="00997170"/>
    <w:rsid w:val="009A4A7E"/>
    <w:rsid w:val="009B1A15"/>
    <w:rsid w:val="009B23A2"/>
    <w:rsid w:val="009C27DC"/>
    <w:rsid w:val="009E0AD0"/>
    <w:rsid w:val="009E3113"/>
    <w:rsid w:val="00A04030"/>
    <w:rsid w:val="00A12AB8"/>
    <w:rsid w:val="00A245EC"/>
    <w:rsid w:val="00A438B2"/>
    <w:rsid w:val="00A56D0A"/>
    <w:rsid w:val="00A770B1"/>
    <w:rsid w:val="00B06545"/>
    <w:rsid w:val="00B27125"/>
    <w:rsid w:val="00B30BE2"/>
    <w:rsid w:val="00B37875"/>
    <w:rsid w:val="00B403A5"/>
    <w:rsid w:val="00B404BF"/>
    <w:rsid w:val="00B53282"/>
    <w:rsid w:val="00B628D9"/>
    <w:rsid w:val="00B65B00"/>
    <w:rsid w:val="00B966EB"/>
    <w:rsid w:val="00BF551D"/>
    <w:rsid w:val="00C17261"/>
    <w:rsid w:val="00C367FC"/>
    <w:rsid w:val="00C917E3"/>
    <w:rsid w:val="00CB0F3B"/>
    <w:rsid w:val="00CC6A13"/>
    <w:rsid w:val="00CD5CA4"/>
    <w:rsid w:val="00D06736"/>
    <w:rsid w:val="00D11C4C"/>
    <w:rsid w:val="00D51DF5"/>
    <w:rsid w:val="00D55E4E"/>
    <w:rsid w:val="00DA47D0"/>
    <w:rsid w:val="00DC065F"/>
    <w:rsid w:val="00DC65A6"/>
    <w:rsid w:val="00E07174"/>
    <w:rsid w:val="00E17AF7"/>
    <w:rsid w:val="00E2170F"/>
    <w:rsid w:val="00E36804"/>
    <w:rsid w:val="00E7511E"/>
    <w:rsid w:val="00E77420"/>
    <w:rsid w:val="00E91611"/>
    <w:rsid w:val="00EA0BBC"/>
    <w:rsid w:val="00ED4E72"/>
    <w:rsid w:val="00F11D42"/>
    <w:rsid w:val="00F372B5"/>
    <w:rsid w:val="00F45B33"/>
    <w:rsid w:val="00F93906"/>
    <w:rsid w:val="00FB4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38B2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a3">
    <w:name w:val="Табличный"/>
    <w:basedOn w:val="a"/>
    <w:uiPriority w:val="99"/>
    <w:rsid w:val="004A3D17"/>
    <w:pPr>
      <w:widowControl/>
      <w:autoSpaceDE/>
      <w:autoSpaceDN/>
      <w:adjustRightInd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A438B2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uiPriority w:val="99"/>
    <w:rsid w:val="00A438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438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438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A438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438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A438B2"/>
    <w:pPr>
      <w:jc w:val="both"/>
    </w:pPr>
    <w:rPr>
      <w:sz w:val="26"/>
      <w:szCs w:val="26"/>
    </w:rPr>
  </w:style>
  <w:style w:type="paragraph" w:customStyle="1" w:styleId="a5">
    <w:name w:val="Прижатый влево"/>
    <w:basedOn w:val="a"/>
    <w:next w:val="a"/>
    <w:uiPriority w:val="99"/>
    <w:rsid w:val="00A438B2"/>
    <w:rPr>
      <w:sz w:val="26"/>
      <w:szCs w:val="26"/>
    </w:rPr>
  </w:style>
  <w:style w:type="paragraph" w:styleId="a6">
    <w:name w:val="Body Text"/>
    <w:basedOn w:val="a"/>
    <w:link w:val="a7"/>
    <w:uiPriority w:val="99"/>
    <w:rsid w:val="00A438B2"/>
    <w:pPr>
      <w:widowControl/>
      <w:autoSpaceDE/>
      <w:autoSpaceDN/>
      <w:adjustRightInd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A438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A438B2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38B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rsid w:val="00A438B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A438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rsid w:val="00A438B2"/>
  </w:style>
  <w:style w:type="table" w:styleId="ad">
    <w:name w:val="Table Grid"/>
    <w:basedOn w:val="a1"/>
    <w:rsid w:val="00A43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A040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87;&#1088;&#1086;&#1075;&#1088;&#1072;&#1084;&#1084;&#1099;\&#1044;&#1077;&#1081;&#1089;&#1090;&#1074;&#1091;&#1102;&#1097;&#1072;&#1103;&#1103;%20&#1055;&#1088;&#1086;&#1075;&#1088;&#1072;&#1084;&#1084;&#1072;%202016-2020\&#1080;&#1079;&#1084;&#1077;&#1085;&#1077;&#1085;&#1080;&#1103;%202018\&#1080;&#1079;&#1084;&#1077;&#1085;&#1077;&#1085;&#1080;&#1103;%20&#1072;&#1087;&#1088;&#1077;&#1083;&#1100;18\&#1055;&#1054;&#1057;&#1058;&#1040;&#1053;&#1054;&#1042;&#1051;&#1045;&#1053;&#1048;&#1045;%20(&#1096;&#1072;&#1073;&#1083;&#1086;&#1085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73330-266A-4AEB-89ED-27D941521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(шаблон)</Template>
  <TotalTime>1059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Compbaran</dc:creator>
  <cp:lastModifiedBy>Солдатенко Н.В.</cp:lastModifiedBy>
  <cp:revision>43</cp:revision>
  <cp:lastPrinted>2022-04-18T02:02:00Z</cp:lastPrinted>
  <dcterms:created xsi:type="dcterms:W3CDTF">2019-02-18T03:04:00Z</dcterms:created>
  <dcterms:modified xsi:type="dcterms:W3CDTF">2022-09-28T02:34:00Z</dcterms:modified>
</cp:coreProperties>
</file>