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A" w:rsidRDefault="00EB265A" w:rsidP="00D04211">
      <w:pPr>
        <w:tabs>
          <w:tab w:val="left" w:pos="730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bookmarkStart w:id="0" w:name="_GoBack"/>
      <w:bookmarkEnd w:id="0"/>
    </w:p>
    <w:p w:rsidR="00EB265A" w:rsidRPr="001945FC" w:rsidRDefault="00EB265A" w:rsidP="00D04211">
      <w:pPr>
        <w:tabs>
          <w:tab w:val="left" w:pos="730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Коновалову</w:t>
      </w:r>
    </w:p>
    <w:p w:rsidR="00EB265A" w:rsidRDefault="00EB265A" w:rsidP="001945FC">
      <w:pPr>
        <w:tabs>
          <w:tab w:val="left" w:pos="730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___________________________________________, </w:t>
      </w:r>
    </w:p>
    <w:p w:rsidR="00EB265A" w:rsidRPr="00BE3FD0" w:rsidRDefault="00EB265A" w:rsidP="001945FC">
      <w:pPr>
        <w:tabs>
          <w:tab w:val="left" w:pos="7300"/>
        </w:tabs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BE3FD0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3FD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3F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3FD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B265A" w:rsidRDefault="00EB265A" w:rsidP="001945FC">
      <w:pPr>
        <w:tabs>
          <w:tab w:val="left" w:pos="730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____________________________________________________________________________________________</w:t>
      </w:r>
    </w:p>
    <w:p w:rsidR="00EB265A" w:rsidRPr="00BE3FD0" w:rsidRDefault="00EB265A" w:rsidP="001945FC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BE3FD0">
        <w:rPr>
          <w:rFonts w:ascii="Times New Roman" w:hAnsi="Times New Roman" w:cs="Times New Roman"/>
          <w:sz w:val="20"/>
          <w:szCs w:val="20"/>
        </w:rPr>
        <w:t>(указывается полный адрес)</w:t>
      </w:r>
    </w:p>
    <w:p w:rsidR="00EB265A" w:rsidRDefault="00EB265A" w:rsidP="003A5D9E">
      <w:pPr>
        <w:tabs>
          <w:tab w:val="left" w:pos="1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265A" w:rsidRPr="001F00EE" w:rsidRDefault="00EB265A" w:rsidP="003A5D9E">
      <w:pPr>
        <w:tabs>
          <w:tab w:val="left" w:pos="19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00EE">
        <w:rPr>
          <w:rFonts w:ascii="Times New Roman" w:hAnsi="Times New Roman" w:cs="Times New Roman"/>
          <w:sz w:val="28"/>
          <w:szCs w:val="28"/>
        </w:rPr>
        <w:t>Заявление</w:t>
      </w:r>
    </w:p>
    <w:p w:rsidR="00EB265A" w:rsidRDefault="00EB265A" w:rsidP="003A5D9E">
      <w:pPr>
        <w:tabs>
          <w:tab w:val="left" w:pos="191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A79FE">
        <w:rPr>
          <w:rFonts w:ascii="Times New Roman" w:hAnsi="Times New Roman" w:cs="Times New Roman"/>
          <w:sz w:val="24"/>
          <w:szCs w:val="24"/>
        </w:rPr>
        <w:t>Прошу провести обследование жилого помещения</w:t>
      </w:r>
      <w:r>
        <w:rPr>
          <w:rFonts w:ascii="Times New Roman" w:hAnsi="Times New Roman" w:cs="Times New Roman"/>
          <w:sz w:val="24"/>
          <w:szCs w:val="24"/>
        </w:rPr>
        <w:t>, принадлежащего мне на праве пользования (собственности),</w:t>
      </w:r>
      <w:r w:rsidRPr="009A79FE">
        <w:rPr>
          <w:rFonts w:ascii="Times New Roman" w:hAnsi="Times New Roman" w:cs="Times New Roman"/>
          <w:sz w:val="24"/>
          <w:szCs w:val="24"/>
        </w:rPr>
        <w:t xml:space="preserve"> на предмет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, находящегося по адресу: _____________________________________________________________________________</w:t>
      </w:r>
    </w:p>
    <w:p w:rsidR="00EB265A" w:rsidRDefault="00EB265A" w:rsidP="003A5D9E">
      <w:pPr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65A" w:rsidRPr="00C841DA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41DA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_______________________________________________;</w:t>
      </w:r>
    </w:p>
    <w:p w:rsidR="00EB265A" w:rsidRPr="00C841DA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41DA">
        <w:rPr>
          <w:rFonts w:ascii="Times New Roman" w:hAnsi="Times New Roman" w:cs="Times New Roman"/>
          <w:sz w:val="24"/>
          <w:szCs w:val="24"/>
        </w:rPr>
        <w:t>данные паспорта:</w:t>
      </w:r>
    </w:p>
    <w:p w:rsidR="00EB265A" w:rsidRPr="00C841DA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41DA">
        <w:rPr>
          <w:rFonts w:ascii="Times New Roman" w:hAnsi="Times New Roman" w:cs="Times New Roman"/>
          <w:sz w:val="24"/>
          <w:szCs w:val="24"/>
        </w:rPr>
        <w:t xml:space="preserve">серия __________________ </w:t>
      </w:r>
      <w:r>
        <w:rPr>
          <w:rFonts w:ascii="Times New Roman" w:hAnsi="Times New Roman" w:cs="Times New Roman"/>
          <w:sz w:val="24"/>
          <w:szCs w:val="24"/>
        </w:rPr>
        <w:t>№ __________________________________</w:t>
      </w:r>
      <w:r w:rsidRPr="00C841DA">
        <w:rPr>
          <w:rFonts w:ascii="Times New Roman" w:hAnsi="Times New Roman" w:cs="Times New Roman"/>
          <w:sz w:val="24"/>
          <w:szCs w:val="24"/>
        </w:rPr>
        <w:t xml:space="preserve"> выдан (кем и когда)</w:t>
      </w:r>
    </w:p>
    <w:p w:rsidR="00EB265A" w:rsidRPr="0039748E" w:rsidRDefault="00EB265A" w:rsidP="003A5D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841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EB265A" w:rsidRDefault="00EB265A" w:rsidP="003A5D9E">
      <w:pPr>
        <w:pStyle w:val="ConsPlusNormal"/>
        <w:jc w:val="both"/>
      </w:pPr>
      <w:r>
        <w:t>_____________________________________________________________________________</w:t>
      </w:r>
    </w:p>
    <w:p w:rsidR="00EB265A" w:rsidRPr="009B2AAF" w:rsidRDefault="00EB265A" w:rsidP="003A5D9E">
      <w:pPr>
        <w:pStyle w:val="ConsPlusNonformat"/>
        <w:jc w:val="center"/>
        <w:rPr>
          <w:rFonts w:ascii="Times New Roman" w:hAnsi="Times New Roman" w:cs="Times New Roman"/>
        </w:rPr>
      </w:pPr>
      <w:r w:rsidRPr="009B2AAF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документов, заполняется при наличии законного представителя)</w:t>
      </w:r>
    </w:p>
    <w:p w:rsidR="00EB265A" w:rsidRDefault="00EB265A" w:rsidP="003A5D9E">
      <w:pPr>
        <w:pStyle w:val="ConsPlusNormal"/>
        <w:jc w:val="both"/>
      </w:pPr>
      <w:r>
        <w:t>_______________________________________________________________________________</w:t>
      </w:r>
      <w:r w:rsidRPr="00C841DA">
        <w:t>___________________________________________________________________________</w:t>
      </w:r>
    </w:p>
    <w:p w:rsidR="00EB265A" w:rsidRDefault="00EB265A" w:rsidP="003A5D9E">
      <w:pPr>
        <w:pStyle w:val="ConsPlusNormal"/>
        <w:jc w:val="center"/>
        <w:rPr>
          <w:sz w:val="20"/>
          <w:szCs w:val="20"/>
        </w:rPr>
      </w:pPr>
      <w:r w:rsidRPr="00C841DA">
        <w:rPr>
          <w:sz w:val="20"/>
          <w:szCs w:val="20"/>
        </w:rPr>
        <w:t>(Ф.И.О. проживающих в жилом помещении членов семьи инвалида с указанием степени родства)</w:t>
      </w:r>
    </w:p>
    <w:p w:rsidR="00EB265A" w:rsidRDefault="00EB265A" w:rsidP="003A5D9E">
      <w:pPr>
        <w:pStyle w:val="ConsPlusNormal"/>
        <w:jc w:val="center"/>
      </w:pPr>
      <w:r w:rsidRPr="00C841DA">
        <w:t>__________________________________________________________</w:t>
      </w:r>
      <w:r>
        <w:t>___________________</w:t>
      </w:r>
    </w:p>
    <w:p w:rsidR="00EB265A" w:rsidRPr="004D1204" w:rsidRDefault="00EB265A" w:rsidP="003A5D9E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7"/>
        <w:gridCol w:w="4114"/>
      </w:tblGrid>
      <w:tr w:rsidR="00EB265A" w:rsidRPr="009A79FE">
        <w:tc>
          <w:tcPr>
            <w:tcW w:w="4957" w:type="dxa"/>
            <w:vAlign w:val="center"/>
          </w:tcPr>
          <w:p w:rsidR="00EB265A" w:rsidRPr="009A79FE" w:rsidRDefault="00EB265A" w:rsidP="00442F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A79FE">
              <w:rPr>
                <w:sz w:val="20"/>
                <w:szCs w:val="20"/>
              </w:rPr>
              <w:t>Основные виды стойких нарушений функций организма человека</w:t>
            </w:r>
          </w:p>
        </w:tc>
        <w:tc>
          <w:tcPr>
            <w:tcW w:w="4114" w:type="dxa"/>
            <w:vAlign w:val="center"/>
          </w:tcPr>
          <w:p w:rsidR="00EB265A" w:rsidRPr="009A79FE" w:rsidRDefault="00EB265A" w:rsidP="00442F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A79FE">
              <w:rPr>
                <w:sz w:val="20"/>
                <w:szCs w:val="20"/>
              </w:rPr>
              <w:t>Степень выраженности стойких нарушений функций организма человека (умеренные</w:t>
            </w:r>
            <w:r>
              <w:rPr>
                <w:sz w:val="20"/>
                <w:szCs w:val="20"/>
              </w:rPr>
              <w:t>/</w:t>
            </w:r>
            <w:r w:rsidRPr="009A79FE">
              <w:rPr>
                <w:sz w:val="20"/>
                <w:szCs w:val="20"/>
              </w:rPr>
              <w:t xml:space="preserve"> выраженные</w:t>
            </w:r>
            <w:r>
              <w:rPr>
                <w:sz w:val="20"/>
                <w:szCs w:val="20"/>
              </w:rPr>
              <w:t>/</w:t>
            </w:r>
            <w:r w:rsidRPr="009A79FE">
              <w:rPr>
                <w:sz w:val="20"/>
                <w:szCs w:val="20"/>
              </w:rPr>
              <w:t>значительно выраженные)</w:t>
            </w:r>
            <w:r>
              <w:rPr>
                <w:sz w:val="20"/>
                <w:szCs w:val="20"/>
              </w:rPr>
              <w:t>***</w:t>
            </w:r>
          </w:p>
        </w:tc>
      </w:tr>
      <w:tr w:rsidR="00EB265A" w:rsidRPr="009A79FE">
        <w:tc>
          <w:tcPr>
            <w:tcW w:w="4957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  <w:r w:rsidRPr="009A79FE">
              <w:rPr>
                <w:sz w:val="20"/>
                <w:szCs w:val="20"/>
              </w:rPr>
              <w:t>стойки</w:t>
            </w:r>
            <w:r>
              <w:rPr>
                <w:sz w:val="20"/>
                <w:szCs w:val="20"/>
              </w:rPr>
              <w:t>е</w:t>
            </w:r>
            <w:r w:rsidRPr="009A79FE">
              <w:rPr>
                <w:sz w:val="20"/>
                <w:szCs w:val="20"/>
              </w:rPr>
              <w:t xml:space="preserve"> расстройства двигательной функции, сопряженными с необходимостью использования кресла-коляски, иных вспомогательных средств передвижения</w:t>
            </w:r>
          </w:p>
        </w:tc>
        <w:tc>
          <w:tcPr>
            <w:tcW w:w="4114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265A" w:rsidRPr="009A79FE">
        <w:tc>
          <w:tcPr>
            <w:tcW w:w="4957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стойкие расстройства</w:t>
            </w:r>
            <w:r w:rsidRPr="009A79FE">
              <w:rPr>
                <w:sz w:val="20"/>
                <w:szCs w:val="20"/>
              </w:rPr>
              <w:t xml:space="preserve"> функции слуха, сопряженными с необходимостью использования вспомогательных средств</w:t>
            </w:r>
          </w:p>
        </w:tc>
        <w:tc>
          <w:tcPr>
            <w:tcW w:w="4114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265A" w:rsidRPr="009A79FE">
        <w:tc>
          <w:tcPr>
            <w:tcW w:w="4957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стойкие расстройства</w:t>
            </w:r>
            <w:r w:rsidRPr="009A79FE">
              <w:rPr>
                <w:sz w:val="20"/>
                <w:szCs w:val="20"/>
              </w:rPr>
              <w:t xml:space="preserve"> функции зрения, сопряженными с необходимостью использования собаки-проводника, иных вспомогательных средств</w:t>
            </w:r>
          </w:p>
        </w:tc>
        <w:tc>
          <w:tcPr>
            <w:tcW w:w="4114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265A" w:rsidRPr="009A79FE">
        <w:tc>
          <w:tcPr>
            <w:tcW w:w="4957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  <w:r w:rsidRPr="009A79FE">
              <w:rPr>
                <w:sz w:val="20"/>
                <w:szCs w:val="20"/>
              </w:rPr>
              <w:t>задержками в развитии и другими нарушениями функций организма человека</w:t>
            </w:r>
          </w:p>
        </w:tc>
        <w:tc>
          <w:tcPr>
            <w:tcW w:w="4114" w:type="dxa"/>
          </w:tcPr>
          <w:p w:rsidR="00EB265A" w:rsidRPr="009A79FE" w:rsidRDefault="00EB265A" w:rsidP="00442FD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B265A" w:rsidRPr="00020FAD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020FAD">
        <w:rPr>
          <w:rFonts w:ascii="Times New Roman" w:hAnsi="Times New Roman" w:cs="Times New Roman"/>
          <w:sz w:val="18"/>
          <w:szCs w:val="18"/>
        </w:rPr>
        <w:t xml:space="preserve">*** </w:t>
      </w:r>
      <w:r>
        <w:rPr>
          <w:rFonts w:ascii="Times New Roman" w:hAnsi="Times New Roman" w:cs="Times New Roman"/>
          <w:sz w:val="18"/>
          <w:szCs w:val="18"/>
        </w:rPr>
        <w:t>для заполнения указанной графы необходимо прописать с</w:t>
      </w:r>
      <w:r w:rsidRPr="00020FAD">
        <w:rPr>
          <w:rFonts w:ascii="Times New Roman" w:hAnsi="Times New Roman" w:cs="Times New Roman"/>
          <w:sz w:val="18"/>
          <w:szCs w:val="18"/>
        </w:rPr>
        <w:t>тепень выраженности стойких наруше</w:t>
      </w:r>
      <w:r>
        <w:rPr>
          <w:rFonts w:ascii="Times New Roman" w:hAnsi="Times New Roman" w:cs="Times New Roman"/>
          <w:sz w:val="18"/>
          <w:szCs w:val="18"/>
        </w:rPr>
        <w:t xml:space="preserve">ний функций организма человека – </w:t>
      </w:r>
      <w:r w:rsidRPr="00020FAD">
        <w:rPr>
          <w:rFonts w:ascii="Times New Roman" w:hAnsi="Times New Roman" w:cs="Times New Roman"/>
          <w:sz w:val="18"/>
          <w:szCs w:val="18"/>
        </w:rPr>
        <w:t>умеренные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020FAD">
        <w:rPr>
          <w:rFonts w:ascii="Times New Roman" w:hAnsi="Times New Roman" w:cs="Times New Roman"/>
          <w:sz w:val="18"/>
          <w:szCs w:val="18"/>
        </w:rPr>
        <w:t>выр</w:t>
      </w:r>
      <w:r>
        <w:rPr>
          <w:rFonts w:ascii="Times New Roman" w:hAnsi="Times New Roman" w:cs="Times New Roman"/>
          <w:sz w:val="18"/>
          <w:szCs w:val="18"/>
        </w:rPr>
        <w:t>аженные/значительно выраженные.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1)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2)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____________________;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3)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___________________;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4)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__________________;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5)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__________________;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204">
        <w:rPr>
          <w:rFonts w:ascii="Times New Roman" w:hAnsi="Times New Roman" w:cs="Times New Roman"/>
          <w:sz w:val="24"/>
          <w:szCs w:val="24"/>
        </w:rPr>
        <w:t>6)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1204">
        <w:rPr>
          <w:rFonts w:ascii="Times New Roman" w:hAnsi="Times New Roman" w:cs="Times New Roman"/>
          <w:sz w:val="24"/>
          <w:szCs w:val="24"/>
        </w:rPr>
        <w:t>_________________;</w:t>
      </w:r>
    </w:p>
    <w:p w:rsidR="00EB265A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265A" w:rsidRPr="004D1204" w:rsidRDefault="00EB265A" w:rsidP="00D30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дата проведения обследования*: __________________</w:t>
      </w:r>
      <w:r w:rsidRPr="00D305A2">
        <w:rPr>
          <w:rFonts w:ascii="Times New Roman" w:hAnsi="Times New Roman" w:cs="Times New Roman"/>
          <w:sz w:val="20"/>
          <w:szCs w:val="20"/>
        </w:rPr>
        <w:t>(указать число, месяц</w:t>
      </w:r>
      <w:r>
        <w:rPr>
          <w:rFonts w:ascii="Times New Roman" w:hAnsi="Times New Roman" w:cs="Times New Roman"/>
          <w:sz w:val="20"/>
          <w:szCs w:val="20"/>
        </w:rPr>
        <w:t>, год</w:t>
      </w:r>
      <w:r w:rsidRPr="00D305A2">
        <w:rPr>
          <w:rFonts w:ascii="Times New Roman" w:hAnsi="Times New Roman" w:cs="Times New Roman"/>
          <w:sz w:val="20"/>
          <w:szCs w:val="20"/>
        </w:rPr>
        <w:t>)</w:t>
      </w:r>
    </w:p>
    <w:p w:rsidR="00EB265A" w:rsidRPr="00D305A2" w:rsidRDefault="00EB265A" w:rsidP="00D305A2">
      <w:pPr>
        <w:rPr>
          <w:rFonts w:ascii="Times New Roman" w:hAnsi="Times New Roman" w:cs="Times New Roman"/>
          <w:sz w:val="20"/>
          <w:szCs w:val="20"/>
        </w:rPr>
      </w:pPr>
      <w:r w:rsidRPr="00D305A2">
        <w:rPr>
          <w:rFonts w:ascii="Times New Roman" w:hAnsi="Times New Roman" w:cs="Times New Roman"/>
          <w:sz w:val="20"/>
          <w:szCs w:val="20"/>
        </w:rPr>
        <w:t xml:space="preserve">* точная дата проведения обследования жилого помещения </w:t>
      </w:r>
      <w:r>
        <w:rPr>
          <w:rFonts w:ascii="Times New Roman" w:hAnsi="Times New Roman" w:cs="Times New Roman"/>
          <w:sz w:val="20"/>
          <w:szCs w:val="20"/>
        </w:rPr>
        <w:t>согласовывается</w:t>
      </w:r>
      <w:r w:rsidRPr="00D305A2">
        <w:rPr>
          <w:rFonts w:ascii="Times New Roman" w:hAnsi="Times New Roman" w:cs="Times New Roman"/>
          <w:sz w:val="20"/>
          <w:szCs w:val="20"/>
        </w:rPr>
        <w:t xml:space="preserve"> по средствам телефонной связи</w:t>
      </w:r>
    </w:p>
    <w:p w:rsidR="00EB265A" w:rsidRDefault="00EB265A" w:rsidP="003A5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65A" w:rsidRDefault="00EB265A" w:rsidP="003A5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</w:t>
      </w:r>
      <w:r w:rsidRPr="004D1204">
        <w:rPr>
          <w:rFonts w:ascii="Times New Roman" w:hAnsi="Times New Roman" w:cs="Times New Roman"/>
          <w:sz w:val="24"/>
          <w:szCs w:val="24"/>
        </w:rPr>
        <w:t xml:space="preserve"> недостоверность сведений,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представленных </w:t>
      </w:r>
      <w:r w:rsidRPr="004D1204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265A" w:rsidRDefault="00EB265A" w:rsidP="003A5D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D1204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Courier New" w:hAnsi="Courier New" w:cs="Courier New"/>
          <w:sz w:val="20"/>
          <w:szCs w:val="20"/>
        </w:rPr>
        <w:t xml:space="preserve"> _________________ </w:t>
      </w:r>
      <w:r w:rsidRPr="004D1204">
        <w:rPr>
          <w:rFonts w:ascii="Times New Roman" w:hAnsi="Times New Roman" w:cs="Times New Roman"/>
          <w:sz w:val="24"/>
          <w:szCs w:val="24"/>
        </w:rPr>
        <w:t>20___ г.</w:t>
      </w:r>
      <w:r>
        <w:rPr>
          <w:rFonts w:ascii="Courier New" w:hAnsi="Courier New" w:cs="Courier New"/>
          <w:sz w:val="20"/>
          <w:szCs w:val="20"/>
        </w:rPr>
        <w:t xml:space="preserve">        __________________________________</w:t>
      </w:r>
    </w:p>
    <w:p w:rsidR="00EB265A" w:rsidRPr="004D1204" w:rsidRDefault="00EB265A" w:rsidP="003A5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и расшифровка подписи </w:t>
      </w:r>
      <w:r w:rsidRPr="004D1204">
        <w:rPr>
          <w:rFonts w:ascii="Times New Roman" w:hAnsi="Times New Roman" w:cs="Times New Roman"/>
          <w:sz w:val="20"/>
          <w:szCs w:val="20"/>
        </w:rPr>
        <w:t>гражданина)</w:t>
      </w:r>
    </w:p>
    <w:p w:rsidR="00EB265A" w:rsidRPr="004D1204" w:rsidRDefault="00EB265A" w:rsidP="003A5D9E">
      <w:pPr>
        <w:rPr>
          <w:rFonts w:ascii="Times New Roman" w:hAnsi="Times New Roman" w:cs="Times New Roman"/>
          <w:sz w:val="24"/>
          <w:szCs w:val="24"/>
        </w:rPr>
      </w:pPr>
    </w:p>
    <w:p w:rsidR="00EB265A" w:rsidRDefault="00EB265A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Pr="00D305A2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Default="00EB265A" w:rsidP="00D305A2"/>
    <w:p w:rsidR="00EB265A" w:rsidRPr="00D305A2" w:rsidRDefault="00EB265A" w:rsidP="00D305A2">
      <w:pPr>
        <w:rPr>
          <w:rFonts w:ascii="Times New Roman" w:hAnsi="Times New Roman" w:cs="Times New Roman"/>
          <w:sz w:val="24"/>
          <w:szCs w:val="24"/>
        </w:rPr>
      </w:pPr>
    </w:p>
    <w:sectPr w:rsidR="00EB265A" w:rsidRPr="00D305A2" w:rsidSect="00020FAD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5A" w:rsidRDefault="00EB265A" w:rsidP="003A5D9E">
      <w:r>
        <w:separator/>
      </w:r>
    </w:p>
  </w:endnote>
  <w:endnote w:type="continuationSeparator" w:id="1">
    <w:p w:rsidR="00EB265A" w:rsidRDefault="00EB265A" w:rsidP="003A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5A" w:rsidRDefault="00EB265A" w:rsidP="003A5D9E">
      <w:r>
        <w:separator/>
      </w:r>
    </w:p>
  </w:footnote>
  <w:footnote w:type="continuationSeparator" w:id="1">
    <w:p w:rsidR="00EB265A" w:rsidRDefault="00EB265A" w:rsidP="003A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5A" w:rsidRPr="003A5D9E" w:rsidRDefault="00EB265A">
    <w:pPr>
      <w:pStyle w:val="Header"/>
      <w:jc w:val="right"/>
      <w:rPr>
        <w:rFonts w:ascii="Times New Roman" w:hAnsi="Times New Roman" w:cs="Times New Roman"/>
      </w:rPr>
    </w:pPr>
    <w:r w:rsidRPr="003A5D9E">
      <w:rPr>
        <w:rFonts w:ascii="Times New Roman" w:hAnsi="Times New Roman" w:cs="Times New Roman"/>
      </w:rPr>
      <w:fldChar w:fldCharType="begin"/>
    </w:r>
    <w:r w:rsidRPr="003A5D9E">
      <w:rPr>
        <w:rFonts w:ascii="Times New Roman" w:hAnsi="Times New Roman" w:cs="Times New Roman"/>
      </w:rPr>
      <w:instrText>PAGE   \* MERGEFORMAT</w:instrText>
    </w:r>
    <w:r w:rsidRPr="003A5D9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3A5D9E">
      <w:rPr>
        <w:rFonts w:ascii="Times New Roman" w:hAnsi="Times New Roman" w:cs="Times New Roman"/>
      </w:rPr>
      <w:fldChar w:fldCharType="end"/>
    </w:r>
  </w:p>
  <w:p w:rsidR="00EB265A" w:rsidRDefault="00EB2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7A9"/>
    <w:multiLevelType w:val="hybridMultilevel"/>
    <w:tmpl w:val="3AC4FE38"/>
    <w:lvl w:ilvl="0" w:tplc="AA16820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AC05EE"/>
    <w:multiLevelType w:val="hybridMultilevel"/>
    <w:tmpl w:val="244251F2"/>
    <w:lvl w:ilvl="0" w:tplc="A18CEA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C550F6"/>
    <w:multiLevelType w:val="hybridMultilevel"/>
    <w:tmpl w:val="9D16D39A"/>
    <w:lvl w:ilvl="0" w:tplc="F56CEC0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9E"/>
    <w:rsid w:val="00020FAD"/>
    <w:rsid w:val="00096CE5"/>
    <w:rsid w:val="001945FC"/>
    <w:rsid w:val="001F00EE"/>
    <w:rsid w:val="002E7FA0"/>
    <w:rsid w:val="0039748E"/>
    <w:rsid w:val="003A5D9E"/>
    <w:rsid w:val="00442FD6"/>
    <w:rsid w:val="00457E54"/>
    <w:rsid w:val="004D1204"/>
    <w:rsid w:val="00574987"/>
    <w:rsid w:val="005A3E17"/>
    <w:rsid w:val="005C3CC7"/>
    <w:rsid w:val="005D47C9"/>
    <w:rsid w:val="007944BA"/>
    <w:rsid w:val="008105CD"/>
    <w:rsid w:val="00870DF8"/>
    <w:rsid w:val="009A79FE"/>
    <w:rsid w:val="009B2AAF"/>
    <w:rsid w:val="009D6E44"/>
    <w:rsid w:val="00AF2C21"/>
    <w:rsid w:val="00B83A05"/>
    <w:rsid w:val="00BE3FD0"/>
    <w:rsid w:val="00C841DA"/>
    <w:rsid w:val="00C93557"/>
    <w:rsid w:val="00CA7E36"/>
    <w:rsid w:val="00D04211"/>
    <w:rsid w:val="00D224BB"/>
    <w:rsid w:val="00D305A2"/>
    <w:rsid w:val="00DC587B"/>
    <w:rsid w:val="00DD38AF"/>
    <w:rsid w:val="00E02895"/>
    <w:rsid w:val="00E81D01"/>
    <w:rsid w:val="00EB265A"/>
    <w:rsid w:val="00F3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9E"/>
    <w:rPr>
      <w:rFonts w:ascii="Verdana" w:hAnsi="Verdana" w:cs="Verdana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D9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5D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5D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5D9E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A5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D9E"/>
    <w:rPr>
      <w:rFonts w:ascii="Verdana" w:hAnsi="Verdana" w:cs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305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563</Words>
  <Characters>3213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Намсараева Оюна Владимировна</dc:creator>
  <cp:keywords/>
  <dc:description/>
  <cp:lastModifiedBy>USER</cp:lastModifiedBy>
  <cp:revision>9</cp:revision>
  <cp:lastPrinted>2017-09-18T10:00:00Z</cp:lastPrinted>
  <dcterms:created xsi:type="dcterms:W3CDTF">2017-09-15T01:58:00Z</dcterms:created>
  <dcterms:modified xsi:type="dcterms:W3CDTF">2017-11-27T07:50:00Z</dcterms:modified>
</cp:coreProperties>
</file>