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C" w:rsidRDefault="008372B5" w:rsidP="00AA197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75pt;visibility:visible">
            <v:imagedata r:id="rId5" o:title="Gerb"/>
          </v:shape>
        </w:pict>
      </w:r>
    </w:p>
    <w:p w:rsidR="00F721BC" w:rsidRDefault="00F721BC" w:rsidP="00AA197E">
      <w:pPr>
        <w:jc w:val="center"/>
        <w:rPr>
          <w:sz w:val="24"/>
        </w:rPr>
      </w:pP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2D31A7" w:rsidRDefault="002D31A7" w:rsidP="00AA197E">
      <w:pPr>
        <w:jc w:val="center"/>
        <w:rPr>
          <w:sz w:val="24"/>
        </w:rPr>
      </w:pPr>
    </w:p>
    <w:p w:rsidR="002D31A7" w:rsidRPr="002F38CF" w:rsidRDefault="002D31A7" w:rsidP="002D31A7">
      <w:pPr>
        <w:pStyle w:val="2"/>
        <w:rPr>
          <w:b/>
        </w:rPr>
      </w:pPr>
      <w:r w:rsidRPr="002F38CF">
        <w:rPr>
          <w:b/>
        </w:rPr>
        <w:t>Д</w:t>
      </w:r>
      <w:r w:rsidR="00646636">
        <w:rPr>
          <w:b/>
        </w:rPr>
        <w:t xml:space="preserve"> </w:t>
      </w:r>
      <w:r w:rsidRPr="002F38CF">
        <w:rPr>
          <w:b/>
        </w:rPr>
        <w:t>у</w:t>
      </w:r>
      <w:r w:rsidR="00646636"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 w:rsidR="00646636">
        <w:rPr>
          <w:b/>
        </w:rPr>
        <w:t xml:space="preserve"> </w:t>
      </w:r>
      <w:r w:rsidRPr="002F38CF">
        <w:rPr>
          <w:b/>
        </w:rPr>
        <w:t>а</w:t>
      </w:r>
    </w:p>
    <w:p w:rsidR="00AA197E" w:rsidRDefault="002D31A7" w:rsidP="00AA197E">
      <w:pPr>
        <w:pStyle w:val="1"/>
      </w:pPr>
      <w:r>
        <w:t>Зиминского городского муниципального образования</w:t>
      </w:r>
    </w:p>
    <w:p w:rsidR="00AA197E" w:rsidRDefault="00AA197E" w:rsidP="00AA197E">
      <w:pPr>
        <w:jc w:val="center"/>
      </w:pPr>
    </w:p>
    <w:p w:rsidR="00AA197E" w:rsidRDefault="00AA197E" w:rsidP="00AA197E">
      <w:pPr>
        <w:pStyle w:val="3"/>
      </w:pPr>
      <w:r>
        <w:t>РЕШЕНИЕ</w:t>
      </w:r>
    </w:p>
    <w:p w:rsidR="00AA197E" w:rsidRDefault="00AA197E" w:rsidP="00AA197E">
      <w:pPr>
        <w:jc w:val="center"/>
      </w:pPr>
    </w:p>
    <w:p w:rsidR="00AA197E" w:rsidRDefault="00476331" w:rsidP="00AA197E">
      <w:r>
        <w:rPr>
          <w:szCs w:val="28"/>
        </w:rPr>
        <w:t>о</w:t>
      </w:r>
      <w:r w:rsidR="0083534B">
        <w:rPr>
          <w:szCs w:val="28"/>
        </w:rPr>
        <w:t>т</w:t>
      </w:r>
      <w:r>
        <w:rPr>
          <w:szCs w:val="28"/>
        </w:rPr>
        <w:t xml:space="preserve"> </w:t>
      </w:r>
      <w:r w:rsidR="00F65B40" w:rsidRPr="00F65B40">
        <w:rPr>
          <w:szCs w:val="28"/>
          <w:u w:val="single"/>
        </w:rPr>
        <w:t>25.01.2018</w:t>
      </w:r>
      <w:r w:rsidR="00F65B40">
        <w:rPr>
          <w:szCs w:val="28"/>
        </w:rPr>
        <w:tab/>
      </w:r>
      <w:r w:rsidR="00F65B40">
        <w:rPr>
          <w:szCs w:val="28"/>
        </w:rPr>
        <w:tab/>
      </w:r>
      <w:r w:rsidR="00F65B40">
        <w:rPr>
          <w:szCs w:val="28"/>
        </w:rPr>
        <w:tab/>
      </w:r>
      <w:r w:rsidR="00F65B40">
        <w:rPr>
          <w:szCs w:val="28"/>
        </w:rPr>
        <w:tab/>
      </w:r>
      <w:r w:rsidR="00AA197E">
        <w:t>г. Зима</w:t>
      </w:r>
      <w:r w:rsidR="00AA197E">
        <w:tab/>
      </w:r>
      <w:r w:rsidR="00AA197E">
        <w:tab/>
      </w:r>
      <w:r>
        <w:tab/>
      </w:r>
      <w:r w:rsidR="00AA197E">
        <w:tab/>
      </w:r>
      <w:r w:rsidR="00F65B40">
        <w:tab/>
      </w:r>
      <w:r w:rsidR="00AA197E">
        <w:t xml:space="preserve">№ </w:t>
      </w:r>
      <w:r w:rsidR="00F65B40" w:rsidRPr="00F65B40">
        <w:rPr>
          <w:u w:val="single"/>
        </w:rPr>
        <w:t>329</w:t>
      </w:r>
    </w:p>
    <w:p w:rsidR="005874AB" w:rsidRPr="0077253B" w:rsidRDefault="005874AB" w:rsidP="005874AB">
      <w:pPr>
        <w:rPr>
          <w:sz w:val="24"/>
        </w:rPr>
      </w:pPr>
    </w:p>
    <w:p w:rsidR="00AA197E" w:rsidRPr="002749B4" w:rsidRDefault="00AA197E" w:rsidP="00AA197E">
      <w:pPr>
        <w:rPr>
          <w:sz w:val="24"/>
        </w:rPr>
      </w:pPr>
    </w:p>
    <w:p w:rsidR="004C0EC4" w:rsidRPr="004C0EC4" w:rsidRDefault="004C0EC4" w:rsidP="004C0E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C0EC4">
        <w:rPr>
          <w:rFonts w:ascii="Times New Roman" w:hAnsi="Times New Roman" w:cs="Times New Roman"/>
          <w:sz w:val="28"/>
          <w:szCs w:val="24"/>
        </w:rPr>
        <w:t xml:space="preserve">О результатах </w:t>
      </w:r>
      <w:proofErr w:type="gramStart"/>
      <w:r w:rsidRPr="004C0EC4">
        <w:rPr>
          <w:rFonts w:ascii="Times New Roman" w:hAnsi="Times New Roman" w:cs="Times New Roman"/>
          <w:sz w:val="28"/>
          <w:szCs w:val="24"/>
        </w:rPr>
        <w:t>государственной</w:t>
      </w:r>
      <w:proofErr w:type="gramEnd"/>
    </w:p>
    <w:p w:rsidR="004C0EC4" w:rsidRPr="004C0EC4" w:rsidRDefault="004C0EC4" w:rsidP="004C0E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C0EC4">
        <w:rPr>
          <w:rFonts w:ascii="Times New Roman" w:hAnsi="Times New Roman" w:cs="Times New Roman"/>
          <w:sz w:val="28"/>
          <w:szCs w:val="24"/>
        </w:rPr>
        <w:t xml:space="preserve">итоговой аттестации 2017 года </w:t>
      </w:r>
    </w:p>
    <w:p w:rsidR="004C0EC4" w:rsidRPr="004C0EC4" w:rsidRDefault="004C0EC4" w:rsidP="004C0E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C0EC4">
        <w:rPr>
          <w:rFonts w:ascii="Times New Roman" w:hAnsi="Times New Roman" w:cs="Times New Roman"/>
          <w:sz w:val="28"/>
          <w:szCs w:val="24"/>
        </w:rPr>
        <w:t xml:space="preserve">и подготовке к проведению </w:t>
      </w:r>
    </w:p>
    <w:p w:rsidR="004C0EC4" w:rsidRPr="004C0EC4" w:rsidRDefault="004C0EC4" w:rsidP="004C0E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C0EC4">
        <w:rPr>
          <w:rFonts w:ascii="Times New Roman" w:hAnsi="Times New Roman" w:cs="Times New Roman"/>
          <w:sz w:val="28"/>
          <w:szCs w:val="24"/>
        </w:rPr>
        <w:t xml:space="preserve">государственной итоговой </w:t>
      </w:r>
    </w:p>
    <w:p w:rsidR="004C0EC4" w:rsidRPr="007F6C8B" w:rsidRDefault="004C0EC4" w:rsidP="004C0EC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0EC4">
        <w:rPr>
          <w:rFonts w:ascii="Times New Roman" w:hAnsi="Times New Roman" w:cs="Times New Roman"/>
          <w:sz w:val="28"/>
          <w:szCs w:val="24"/>
        </w:rPr>
        <w:t>аттестации 2018 года</w:t>
      </w:r>
    </w:p>
    <w:p w:rsidR="008509FA" w:rsidRDefault="008509FA" w:rsidP="008509FA">
      <w:pPr>
        <w:jc w:val="both"/>
        <w:rPr>
          <w:szCs w:val="28"/>
        </w:rPr>
      </w:pPr>
    </w:p>
    <w:p w:rsidR="008509FA" w:rsidRPr="004C0EC4" w:rsidRDefault="008509FA" w:rsidP="008509FA">
      <w:pPr>
        <w:jc w:val="both"/>
      </w:pPr>
    </w:p>
    <w:p w:rsidR="008509FA" w:rsidRPr="004C0EC4" w:rsidRDefault="008509FA" w:rsidP="004C0E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C0EC4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="00E54DE0" w:rsidRPr="004C0EC4">
        <w:rPr>
          <w:rFonts w:ascii="Times New Roman" w:hAnsi="Times New Roman" w:cs="Times New Roman"/>
          <w:sz w:val="28"/>
          <w:szCs w:val="24"/>
        </w:rPr>
        <w:t xml:space="preserve">Рассмотрев информацию Комитета по образованию администрации Зиминского городского муниципального образования о </w:t>
      </w:r>
      <w:r w:rsidR="004C0EC4" w:rsidRPr="004C0EC4">
        <w:rPr>
          <w:rFonts w:ascii="Times New Roman" w:hAnsi="Times New Roman" w:cs="Times New Roman"/>
          <w:sz w:val="28"/>
          <w:szCs w:val="24"/>
        </w:rPr>
        <w:t>результатах государственной</w:t>
      </w:r>
      <w:r w:rsidR="004C0EC4">
        <w:rPr>
          <w:rFonts w:ascii="Times New Roman" w:hAnsi="Times New Roman" w:cs="Times New Roman"/>
          <w:sz w:val="28"/>
          <w:szCs w:val="24"/>
        </w:rPr>
        <w:t xml:space="preserve"> </w:t>
      </w:r>
      <w:r w:rsidR="004C0EC4" w:rsidRPr="004C0EC4">
        <w:rPr>
          <w:rFonts w:ascii="Times New Roman" w:hAnsi="Times New Roman" w:cs="Times New Roman"/>
          <w:sz w:val="28"/>
          <w:szCs w:val="24"/>
        </w:rPr>
        <w:t>итоговой аттестации 2017 года и подготовке к проведению государственной итоговой аттестации 2018 года</w:t>
      </w:r>
      <w:r w:rsidR="00E54DE0" w:rsidRPr="004C0EC4">
        <w:rPr>
          <w:rFonts w:ascii="Times New Roman" w:hAnsi="Times New Roman" w:cs="Times New Roman"/>
          <w:sz w:val="28"/>
          <w:szCs w:val="24"/>
        </w:rPr>
        <w:t xml:space="preserve">, руководствуясь пунктом 13 части 1 статьи 16 Федерального закона от 06.10.2003 № 131-ФЗ «Об общих принципах организации местного самоуправления в Российской Федерации», статьей 36 Устава Зиминского городского муниципального образования, </w:t>
      </w:r>
      <w:r w:rsidR="009D7C79" w:rsidRPr="009D7C79">
        <w:rPr>
          <w:rFonts w:ascii="Times New Roman" w:hAnsi="Times New Roman" w:cs="Times New Roman"/>
          <w:sz w:val="28"/>
          <w:szCs w:val="24"/>
        </w:rPr>
        <w:t>Дума Зиминского городского муниципального образования</w:t>
      </w:r>
      <w:proofErr w:type="gramEnd"/>
    </w:p>
    <w:p w:rsidR="008509FA" w:rsidRPr="004C0EC4" w:rsidRDefault="008509FA" w:rsidP="00666021">
      <w:pPr>
        <w:jc w:val="both"/>
      </w:pPr>
    </w:p>
    <w:p w:rsidR="008509FA" w:rsidRPr="000F7DF8" w:rsidRDefault="008509FA" w:rsidP="008509FA">
      <w:pPr>
        <w:jc w:val="both"/>
        <w:rPr>
          <w:b/>
          <w:szCs w:val="28"/>
        </w:rPr>
      </w:pPr>
      <w:proofErr w:type="gramStart"/>
      <w:r w:rsidRPr="000F7DF8">
        <w:rPr>
          <w:b/>
          <w:szCs w:val="28"/>
        </w:rPr>
        <w:t>Р</w:t>
      </w:r>
      <w:proofErr w:type="gramEnd"/>
      <w:r w:rsidR="000F7DF8">
        <w:rPr>
          <w:b/>
          <w:szCs w:val="28"/>
        </w:rPr>
        <w:t xml:space="preserve"> </w:t>
      </w:r>
      <w:r w:rsidRPr="000F7DF8">
        <w:rPr>
          <w:b/>
          <w:szCs w:val="28"/>
        </w:rPr>
        <w:t>Е</w:t>
      </w:r>
      <w:r w:rsidR="000F7DF8">
        <w:rPr>
          <w:b/>
          <w:szCs w:val="28"/>
        </w:rPr>
        <w:t xml:space="preserve"> </w:t>
      </w:r>
      <w:r w:rsidRPr="000F7DF8">
        <w:rPr>
          <w:b/>
          <w:szCs w:val="28"/>
        </w:rPr>
        <w:t>Ш</w:t>
      </w:r>
      <w:r w:rsidR="000F7DF8">
        <w:rPr>
          <w:b/>
          <w:szCs w:val="28"/>
        </w:rPr>
        <w:t xml:space="preserve"> </w:t>
      </w:r>
      <w:r w:rsidRPr="000F7DF8">
        <w:rPr>
          <w:b/>
          <w:szCs w:val="28"/>
        </w:rPr>
        <w:t>И</w:t>
      </w:r>
      <w:r w:rsidR="000F7DF8">
        <w:rPr>
          <w:b/>
          <w:szCs w:val="28"/>
        </w:rPr>
        <w:t xml:space="preserve"> </w:t>
      </w:r>
      <w:r w:rsidRPr="000F7DF8">
        <w:rPr>
          <w:b/>
          <w:szCs w:val="28"/>
        </w:rPr>
        <w:t>Л</w:t>
      </w:r>
      <w:r w:rsidR="000F7DF8">
        <w:rPr>
          <w:b/>
          <w:szCs w:val="28"/>
        </w:rPr>
        <w:t xml:space="preserve"> </w:t>
      </w:r>
      <w:r w:rsidRPr="000F7DF8">
        <w:rPr>
          <w:b/>
          <w:szCs w:val="28"/>
        </w:rPr>
        <w:t>А:</w:t>
      </w:r>
    </w:p>
    <w:p w:rsidR="008509FA" w:rsidRPr="00E54DE0" w:rsidRDefault="008509FA" w:rsidP="008509FA">
      <w:pPr>
        <w:jc w:val="both"/>
        <w:rPr>
          <w:szCs w:val="28"/>
        </w:rPr>
      </w:pPr>
    </w:p>
    <w:p w:rsidR="00493398" w:rsidRPr="00E54DE0" w:rsidRDefault="008509FA" w:rsidP="004C0EC4">
      <w:pPr>
        <w:jc w:val="both"/>
      </w:pPr>
      <w:r w:rsidRPr="00E54DE0">
        <w:rPr>
          <w:szCs w:val="28"/>
        </w:rPr>
        <w:tab/>
      </w:r>
      <w:r w:rsidR="00E54DE0" w:rsidRPr="00E54DE0">
        <w:t xml:space="preserve">Принять к сведению информацию </w:t>
      </w:r>
      <w:r w:rsidR="004C0EC4" w:rsidRPr="004C0EC4">
        <w:t>о результатах государственной</w:t>
      </w:r>
      <w:r w:rsidR="004C0EC4">
        <w:t xml:space="preserve"> </w:t>
      </w:r>
      <w:r w:rsidR="004C0EC4" w:rsidRPr="004C0EC4">
        <w:t>итоговой аттестации 2017 года и подготовке к проведению государственной итоговой аттестации 2018 года</w:t>
      </w:r>
      <w:r w:rsidR="00493398" w:rsidRPr="00E54DE0">
        <w:rPr>
          <w:szCs w:val="28"/>
        </w:rPr>
        <w:t xml:space="preserve"> (прилагается).</w:t>
      </w:r>
    </w:p>
    <w:p w:rsidR="00493398" w:rsidRDefault="00493398" w:rsidP="00493398">
      <w:pPr>
        <w:jc w:val="both"/>
      </w:pPr>
    </w:p>
    <w:p w:rsidR="008509FA" w:rsidRDefault="008509FA" w:rsidP="008509FA">
      <w:pPr>
        <w:jc w:val="both"/>
      </w:pPr>
    </w:p>
    <w:p w:rsidR="00CA5E18" w:rsidRDefault="00CA5E18" w:rsidP="00AA197E">
      <w:pPr>
        <w:rPr>
          <w:sz w:val="24"/>
        </w:rPr>
      </w:pPr>
    </w:p>
    <w:tbl>
      <w:tblPr>
        <w:tblW w:w="0" w:type="auto"/>
        <w:tblLook w:val="01E0"/>
      </w:tblPr>
      <w:tblGrid>
        <w:gridCol w:w="4608"/>
        <w:gridCol w:w="603"/>
        <w:gridCol w:w="4360"/>
      </w:tblGrid>
      <w:tr w:rsidR="00CA5E18" w:rsidRPr="00463B56" w:rsidTr="00601D4F">
        <w:trPr>
          <w:trHeight w:val="917"/>
        </w:trPr>
        <w:tc>
          <w:tcPr>
            <w:tcW w:w="4608" w:type="dxa"/>
            <w:shd w:val="clear" w:color="auto" w:fill="auto"/>
          </w:tcPr>
          <w:p w:rsidR="00B421AF" w:rsidRPr="00601D4F" w:rsidRDefault="000B4FBE" w:rsidP="000B4FBE">
            <w:pPr>
              <w:rPr>
                <w:szCs w:val="28"/>
              </w:rPr>
            </w:pPr>
            <w:r w:rsidRPr="00601D4F">
              <w:rPr>
                <w:szCs w:val="28"/>
              </w:rPr>
              <w:t xml:space="preserve">Председатель Думы </w:t>
            </w:r>
          </w:p>
          <w:p w:rsidR="00B421AF" w:rsidRPr="00601D4F" w:rsidRDefault="000B4FBE" w:rsidP="000B4FBE">
            <w:pPr>
              <w:rPr>
                <w:szCs w:val="28"/>
              </w:rPr>
            </w:pPr>
            <w:r w:rsidRPr="00601D4F">
              <w:rPr>
                <w:szCs w:val="28"/>
              </w:rPr>
              <w:t xml:space="preserve">Зиминского городского </w:t>
            </w:r>
          </w:p>
          <w:p w:rsidR="00CA5E18" w:rsidRPr="00601D4F" w:rsidRDefault="000B4FBE" w:rsidP="00601D4F">
            <w:pPr>
              <w:rPr>
                <w:szCs w:val="28"/>
              </w:rPr>
            </w:pPr>
            <w:r w:rsidRPr="00601D4F">
              <w:rPr>
                <w:szCs w:val="28"/>
              </w:rPr>
              <w:t>муниципального</w:t>
            </w:r>
            <w:r w:rsidR="00B421AF" w:rsidRPr="00601D4F">
              <w:rPr>
                <w:szCs w:val="28"/>
              </w:rPr>
              <w:t xml:space="preserve"> </w:t>
            </w:r>
            <w:r w:rsidRPr="00601D4F">
              <w:rPr>
                <w:szCs w:val="28"/>
              </w:rPr>
              <w:t>образования</w:t>
            </w:r>
          </w:p>
        </w:tc>
        <w:tc>
          <w:tcPr>
            <w:tcW w:w="603" w:type="dxa"/>
            <w:shd w:val="clear" w:color="auto" w:fill="auto"/>
          </w:tcPr>
          <w:p w:rsidR="00CA5E18" w:rsidRPr="00463B56" w:rsidRDefault="00CA5E18" w:rsidP="00AA197E">
            <w:pPr>
              <w:rPr>
                <w:sz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C300A7" w:rsidRPr="00601D4F" w:rsidRDefault="00C165DB" w:rsidP="00C300A7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C300A7" w:rsidRPr="00601D4F">
              <w:rPr>
                <w:szCs w:val="28"/>
              </w:rPr>
              <w:t xml:space="preserve">эр Зиминского </w:t>
            </w:r>
            <w:proofErr w:type="gramStart"/>
            <w:r w:rsidR="00C300A7" w:rsidRPr="00601D4F">
              <w:rPr>
                <w:szCs w:val="28"/>
              </w:rPr>
              <w:t>городского</w:t>
            </w:r>
            <w:proofErr w:type="gramEnd"/>
            <w:r w:rsidR="00C300A7" w:rsidRPr="00601D4F">
              <w:rPr>
                <w:szCs w:val="28"/>
              </w:rPr>
              <w:t xml:space="preserve"> </w:t>
            </w:r>
          </w:p>
          <w:p w:rsidR="000B4FBE" w:rsidRPr="00601D4F" w:rsidRDefault="00C300A7" w:rsidP="00601D4F">
            <w:pPr>
              <w:rPr>
                <w:szCs w:val="28"/>
              </w:rPr>
            </w:pPr>
            <w:r w:rsidRPr="00601D4F">
              <w:rPr>
                <w:szCs w:val="28"/>
              </w:rPr>
              <w:t>муниципального образования</w:t>
            </w:r>
          </w:p>
        </w:tc>
      </w:tr>
      <w:tr w:rsidR="00CA5E18" w:rsidRPr="00463B56" w:rsidTr="00601D4F">
        <w:tc>
          <w:tcPr>
            <w:tcW w:w="4608" w:type="dxa"/>
            <w:shd w:val="clear" w:color="auto" w:fill="auto"/>
          </w:tcPr>
          <w:p w:rsidR="00CA5E18" w:rsidRPr="00601D4F" w:rsidRDefault="008026E2" w:rsidP="00463B56">
            <w:pPr>
              <w:rPr>
                <w:szCs w:val="28"/>
              </w:rPr>
            </w:pPr>
            <w:r w:rsidRPr="00601D4F">
              <w:rPr>
                <w:szCs w:val="28"/>
              </w:rPr>
              <w:t>________________</w:t>
            </w:r>
            <w:r w:rsidR="004C0EC4">
              <w:rPr>
                <w:szCs w:val="28"/>
              </w:rPr>
              <w:t xml:space="preserve"> </w:t>
            </w:r>
            <w:r w:rsidR="00463B56" w:rsidRPr="00601D4F">
              <w:rPr>
                <w:szCs w:val="28"/>
              </w:rPr>
              <w:t>Г.А.</w:t>
            </w:r>
            <w:r w:rsidR="004C0EC4">
              <w:rPr>
                <w:szCs w:val="28"/>
              </w:rPr>
              <w:t xml:space="preserve"> </w:t>
            </w:r>
            <w:r w:rsidR="00463B56" w:rsidRPr="00601D4F">
              <w:rPr>
                <w:szCs w:val="28"/>
              </w:rPr>
              <w:t>Полынцева</w:t>
            </w:r>
          </w:p>
        </w:tc>
        <w:tc>
          <w:tcPr>
            <w:tcW w:w="603" w:type="dxa"/>
            <w:shd w:val="clear" w:color="auto" w:fill="auto"/>
          </w:tcPr>
          <w:p w:rsidR="00CA5E18" w:rsidRPr="00463B56" w:rsidRDefault="00CA5E18" w:rsidP="00AA197E">
            <w:pPr>
              <w:rPr>
                <w:sz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CA5E18" w:rsidRPr="00601D4F" w:rsidRDefault="008026E2" w:rsidP="000554B9">
            <w:pPr>
              <w:rPr>
                <w:szCs w:val="28"/>
              </w:rPr>
            </w:pPr>
            <w:r w:rsidRPr="00601D4F">
              <w:rPr>
                <w:szCs w:val="28"/>
              </w:rPr>
              <w:t>_____________</w:t>
            </w:r>
            <w:r w:rsidR="004C0EC4">
              <w:rPr>
                <w:szCs w:val="28"/>
              </w:rPr>
              <w:t xml:space="preserve"> </w:t>
            </w:r>
            <w:r w:rsidR="000554B9" w:rsidRPr="00601D4F">
              <w:rPr>
                <w:szCs w:val="28"/>
              </w:rPr>
              <w:t xml:space="preserve">А.Н. </w:t>
            </w:r>
            <w:proofErr w:type="gramStart"/>
            <w:r w:rsidR="000554B9" w:rsidRPr="00601D4F">
              <w:rPr>
                <w:szCs w:val="28"/>
              </w:rPr>
              <w:t>Коновалов</w:t>
            </w:r>
            <w:proofErr w:type="gramEnd"/>
          </w:p>
        </w:tc>
      </w:tr>
    </w:tbl>
    <w:p w:rsidR="00CA5E18" w:rsidRDefault="00CA5E18" w:rsidP="00AA197E">
      <w:pPr>
        <w:rPr>
          <w:sz w:val="24"/>
        </w:rPr>
      </w:pPr>
    </w:p>
    <w:tbl>
      <w:tblPr>
        <w:tblW w:w="0" w:type="auto"/>
        <w:tblInd w:w="-106" w:type="dxa"/>
        <w:tblLook w:val="01E0"/>
      </w:tblPr>
      <w:tblGrid>
        <w:gridCol w:w="6268"/>
        <w:gridCol w:w="3303"/>
      </w:tblGrid>
      <w:tr w:rsidR="00356E7B" w:rsidTr="00AB1890">
        <w:tc>
          <w:tcPr>
            <w:tcW w:w="6268" w:type="dxa"/>
          </w:tcPr>
          <w:p w:rsidR="00356E7B" w:rsidRPr="004D217C" w:rsidRDefault="00356E7B" w:rsidP="00AB1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356E7B" w:rsidRPr="00C65451" w:rsidRDefault="00356E7B" w:rsidP="00AB1890">
            <w:pPr>
              <w:jc w:val="right"/>
              <w:rPr>
                <w:sz w:val="24"/>
              </w:rPr>
            </w:pPr>
            <w:r w:rsidRPr="00C65451">
              <w:rPr>
                <w:sz w:val="24"/>
              </w:rPr>
              <w:t xml:space="preserve">Приложение </w:t>
            </w:r>
          </w:p>
          <w:p w:rsidR="00356E7B" w:rsidRPr="00C65451" w:rsidRDefault="00356E7B" w:rsidP="00AB1890">
            <w:pPr>
              <w:jc w:val="right"/>
              <w:rPr>
                <w:sz w:val="24"/>
              </w:rPr>
            </w:pPr>
            <w:r w:rsidRPr="00C65451">
              <w:rPr>
                <w:sz w:val="24"/>
              </w:rPr>
              <w:t>к решению Думы</w:t>
            </w:r>
          </w:p>
          <w:p w:rsidR="00356E7B" w:rsidRPr="00C65451" w:rsidRDefault="00356E7B" w:rsidP="00AB1890">
            <w:pPr>
              <w:jc w:val="right"/>
              <w:rPr>
                <w:sz w:val="24"/>
              </w:rPr>
            </w:pPr>
            <w:proofErr w:type="spellStart"/>
            <w:r w:rsidRPr="00C65451">
              <w:rPr>
                <w:sz w:val="24"/>
              </w:rPr>
              <w:t>Зиминского</w:t>
            </w:r>
            <w:proofErr w:type="spellEnd"/>
            <w:r w:rsidRPr="00C65451">
              <w:rPr>
                <w:sz w:val="24"/>
              </w:rPr>
              <w:t xml:space="preserve"> городского муниципального образования </w:t>
            </w:r>
          </w:p>
          <w:p w:rsidR="00356E7B" w:rsidRPr="00C82307" w:rsidRDefault="00356E7B" w:rsidP="00AB1890">
            <w:pPr>
              <w:jc w:val="right"/>
              <w:rPr>
                <w:sz w:val="20"/>
                <w:szCs w:val="20"/>
              </w:rPr>
            </w:pPr>
            <w:r w:rsidRPr="00C65451">
              <w:rPr>
                <w:sz w:val="24"/>
              </w:rPr>
              <w:t xml:space="preserve">от </w:t>
            </w:r>
            <w:r w:rsidRPr="00226457">
              <w:rPr>
                <w:sz w:val="24"/>
                <w:u w:val="single"/>
              </w:rPr>
              <w:t>25.01.2018</w:t>
            </w:r>
            <w:r w:rsidRPr="00C65451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226457">
              <w:rPr>
                <w:sz w:val="24"/>
                <w:u w:val="single"/>
              </w:rPr>
              <w:t>329</w:t>
            </w:r>
          </w:p>
        </w:tc>
      </w:tr>
    </w:tbl>
    <w:p w:rsidR="00356E7B" w:rsidRDefault="00356E7B" w:rsidP="00356E7B">
      <w:pPr>
        <w:ind w:firstLine="709"/>
        <w:jc w:val="right"/>
        <w:rPr>
          <w:sz w:val="20"/>
          <w:szCs w:val="20"/>
        </w:rPr>
      </w:pPr>
    </w:p>
    <w:p w:rsidR="00356E7B" w:rsidRDefault="00356E7B" w:rsidP="00356E7B">
      <w:pPr>
        <w:ind w:firstLine="709"/>
        <w:jc w:val="center"/>
        <w:rPr>
          <w:b/>
          <w:bCs/>
          <w:sz w:val="24"/>
        </w:rPr>
      </w:pPr>
    </w:p>
    <w:p w:rsidR="00356E7B" w:rsidRDefault="00356E7B" w:rsidP="00356E7B">
      <w:pPr>
        <w:ind w:firstLine="709"/>
        <w:jc w:val="center"/>
        <w:rPr>
          <w:b/>
          <w:bCs/>
          <w:sz w:val="24"/>
        </w:rPr>
      </w:pPr>
      <w:r w:rsidRPr="00121EC3">
        <w:rPr>
          <w:b/>
          <w:bCs/>
          <w:sz w:val="24"/>
        </w:rPr>
        <w:t>Информация о результатах государственной итоговой аттестации 2017 года</w:t>
      </w:r>
    </w:p>
    <w:p w:rsidR="00356E7B" w:rsidRDefault="00356E7B" w:rsidP="00356E7B">
      <w:pPr>
        <w:ind w:firstLine="709"/>
        <w:jc w:val="center"/>
        <w:rPr>
          <w:b/>
          <w:bCs/>
          <w:sz w:val="24"/>
        </w:rPr>
      </w:pPr>
      <w:r w:rsidRPr="00121EC3">
        <w:rPr>
          <w:b/>
          <w:bCs/>
          <w:sz w:val="24"/>
        </w:rPr>
        <w:t>и подготовка к проведению государственно</w:t>
      </w:r>
      <w:r>
        <w:rPr>
          <w:b/>
          <w:bCs/>
          <w:sz w:val="24"/>
        </w:rPr>
        <w:t>й итоговой аттестации 2018 года</w:t>
      </w:r>
    </w:p>
    <w:p w:rsidR="00356E7B" w:rsidRPr="00C82307" w:rsidRDefault="00356E7B" w:rsidP="00356E7B">
      <w:pPr>
        <w:ind w:firstLine="709"/>
        <w:jc w:val="center"/>
        <w:rPr>
          <w:b/>
          <w:bCs/>
          <w:sz w:val="24"/>
        </w:rPr>
      </w:pPr>
    </w:p>
    <w:p w:rsidR="00356E7B" w:rsidRPr="00F929FB" w:rsidRDefault="00356E7B" w:rsidP="00356E7B">
      <w:pPr>
        <w:ind w:firstLine="709"/>
        <w:jc w:val="both"/>
        <w:rPr>
          <w:sz w:val="24"/>
        </w:rPr>
      </w:pPr>
      <w:r w:rsidRPr="00F929FB">
        <w:rPr>
          <w:sz w:val="24"/>
        </w:rPr>
        <w:t xml:space="preserve">Государственная итоговая аттестация, завершающая освоение основных образовательных программ основного общего и среднего общего образования, является обязательной. Основной формой </w:t>
      </w:r>
      <w:r>
        <w:rPr>
          <w:sz w:val="24"/>
        </w:rPr>
        <w:t>г</w:t>
      </w:r>
      <w:r w:rsidRPr="00F929FB">
        <w:rPr>
          <w:sz w:val="24"/>
        </w:rPr>
        <w:t>осударственн</w:t>
      </w:r>
      <w:r>
        <w:rPr>
          <w:sz w:val="24"/>
        </w:rPr>
        <w:t>ой</w:t>
      </w:r>
      <w:r w:rsidRPr="00F929FB">
        <w:rPr>
          <w:sz w:val="24"/>
        </w:rPr>
        <w:t xml:space="preserve"> итогов</w:t>
      </w:r>
      <w:r>
        <w:rPr>
          <w:sz w:val="24"/>
        </w:rPr>
        <w:t>ой</w:t>
      </w:r>
      <w:r w:rsidRPr="00F929FB">
        <w:rPr>
          <w:sz w:val="24"/>
        </w:rPr>
        <w:t xml:space="preserve"> аттестац</w:t>
      </w:r>
      <w:r>
        <w:rPr>
          <w:sz w:val="24"/>
        </w:rPr>
        <w:t>ии</w:t>
      </w:r>
      <w:r w:rsidRPr="00F929FB">
        <w:rPr>
          <w:sz w:val="24"/>
        </w:rPr>
        <w:t xml:space="preserve"> по </w:t>
      </w:r>
      <w:r>
        <w:rPr>
          <w:sz w:val="24"/>
        </w:rPr>
        <w:t xml:space="preserve">окончании </w:t>
      </w:r>
      <w:r w:rsidRPr="00F929FB">
        <w:rPr>
          <w:sz w:val="24"/>
        </w:rPr>
        <w:t>9 класс</w:t>
      </w:r>
      <w:r>
        <w:rPr>
          <w:sz w:val="24"/>
        </w:rPr>
        <w:t>а</w:t>
      </w:r>
      <w:r w:rsidRPr="00F929FB">
        <w:rPr>
          <w:sz w:val="24"/>
        </w:rPr>
        <w:t xml:space="preserve"> является основной государственный экзамен (ОГЭ), по образовательным программам среднего общего образования </w:t>
      </w:r>
      <w:r>
        <w:rPr>
          <w:sz w:val="24"/>
        </w:rPr>
        <w:t xml:space="preserve">- </w:t>
      </w:r>
      <w:r w:rsidRPr="00F929FB">
        <w:rPr>
          <w:sz w:val="24"/>
        </w:rPr>
        <w:t>единый государственный экзамен (ЕГЭ). Для детей с ограниченными возможностями здоровья (ОВЗ) и детей-инвалидов ГИА</w:t>
      </w:r>
      <w:r>
        <w:rPr>
          <w:sz w:val="24"/>
        </w:rPr>
        <w:t xml:space="preserve">, </w:t>
      </w:r>
      <w:r w:rsidRPr="00F929FB">
        <w:rPr>
          <w:sz w:val="24"/>
        </w:rPr>
        <w:t>по желанию выпускника</w:t>
      </w:r>
      <w:r>
        <w:rPr>
          <w:sz w:val="24"/>
        </w:rPr>
        <w:t>,</w:t>
      </w:r>
      <w:r w:rsidRPr="00F929FB">
        <w:rPr>
          <w:sz w:val="24"/>
        </w:rPr>
        <w:t xml:space="preserve"> проводится в форме государственного выпускного экзамена (ГВЭ).</w:t>
      </w:r>
    </w:p>
    <w:p w:rsidR="00356E7B" w:rsidRDefault="00356E7B" w:rsidP="00356E7B">
      <w:pPr>
        <w:ind w:firstLine="709"/>
        <w:jc w:val="both"/>
        <w:rPr>
          <w:sz w:val="24"/>
        </w:rPr>
      </w:pPr>
    </w:p>
    <w:p w:rsidR="00356E7B" w:rsidRDefault="00356E7B" w:rsidP="00356E7B">
      <w:pPr>
        <w:ind w:firstLine="709"/>
        <w:jc w:val="center"/>
        <w:rPr>
          <w:b/>
          <w:bCs/>
          <w:sz w:val="24"/>
        </w:rPr>
      </w:pPr>
      <w:r w:rsidRPr="00FD312B">
        <w:rPr>
          <w:b/>
          <w:bCs/>
          <w:sz w:val="24"/>
        </w:rPr>
        <w:t>Среднее общее образование</w:t>
      </w:r>
    </w:p>
    <w:p w:rsidR="00356E7B" w:rsidRPr="00FD312B" w:rsidRDefault="00356E7B" w:rsidP="00356E7B">
      <w:pPr>
        <w:ind w:firstLine="709"/>
        <w:jc w:val="center"/>
        <w:rPr>
          <w:b/>
          <w:bCs/>
          <w:sz w:val="24"/>
        </w:rPr>
      </w:pPr>
    </w:p>
    <w:p w:rsidR="00356E7B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t>В 2017 году в 11(12) классах обучалось</w:t>
      </w:r>
      <w:r>
        <w:rPr>
          <w:sz w:val="24"/>
        </w:rPr>
        <w:t xml:space="preserve"> </w:t>
      </w:r>
      <w:r w:rsidRPr="00600C9D">
        <w:rPr>
          <w:sz w:val="24"/>
        </w:rPr>
        <w:t xml:space="preserve">160 человек, из них 3 ребенка – инвалида. К </w:t>
      </w:r>
      <w:r>
        <w:rPr>
          <w:sz w:val="24"/>
        </w:rPr>
        <w:t>государственной итоговой аттестации</w:t>
      </w:r>
      <w:r w:rsidRPr="00600C9D">
        <w:rPr>
          <w:sz w:val="24"/>
        </w:rPr>
        <w:t xml:space="preserve"> допущены все. Выпускники проходили ГИА в форме ЕГЭ</w:t>
      </w:r>
      <w:r>
        <w:rPr>
          <w:sz w:val="24"/>
        </w:rPr>
        <w:t>, для детей – инвалидов были организованы специальные аудитории.</w:t>
      </w:r>
    </w:p>
    <w:p w:rsidR="00356E7B" w:rsidRPr="00600C9D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t xml:space="preserve">По результатам ГИА - 2017 159 выпускников, что </w:t>
      </w:r>
      <w:proofErr w:type="gramStart"/>
      <w:r w:rsidRPr="00600C9D">
        <w:rPr>
          <w:sz w:val="24"/>
        </w:rPr>
        <w:t>составило 99,4% получили</w:t>
      </w:r>
      <w:proofErr w:type="gramEnd"/>
      <w:r w:rsidRPr="00600C9D">
        <w:rPr>
          <w:sz w:val="24"/>
        </w:rPr>
        <w:t xml:space="preserve"> аттестаты о среднем общем образовании, из них 14 выпускников награждены золотыми медалями. Не получила аттестат выпускница 12 класса «СОШ №5», которая в настоящее время обучается в профессиональном училище на базе 9</w:t>
      </w:r>
      <w:r>
        <w:rPr>
          <w:sz w:val="24"/>
        </w:rPr>
        <w:t>-ти</w:t>
      </w:r>
      <w:r w:rsidRPr="00600C9D">
        <w:rPr>
          <w:sz w:val="24"/>
        </w:rPr>
        <w:t xml:space="preserve"> классов.</w:t>
      </w:r>
    </w:p>
    <w:p w:rsidR="00356E7B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t xml:space="preserve">Высокий уровень подготовки (свыше 80 баллов) продемонстрировали по русскому языку </w:t>
      </w:r>
      <w:r w:rsidRPr="00600C9D">
        <w:rPr>
          <w:sz w:val="24"/>
        </w:rPr>
        <w:t>19 человек,</w:t>
      </w:r>
      <w:r>
        <w:rPr>
          <w:sz w:val="24"/>
        </w:rPr>
        <w:t xml:space="preserve"> по физике, химии, профильной математике по 2 человека, один по литературе.</w:t>
      </w:r>
    </w:p>
    <w:p w:rsidR="00356E7B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t xml:space="preserve">У </w:t>
      </w:r>
      <w:r w:rsidRPr="00600C9D">
        <w:rPr>
          <w:sz w:val="24"/>
        </w:rPr>
        <w:t>Копылов</w:t>
      </w:r>
      <w:r>
        <w:rPr>
          <w:sz w:val="24"/>
        </w:rPr>
        <w:t>ой</w:t>
      </w:r>
      <w:r w:rsidRPr="00600C9D">
        <w:rPr>
          <w:sz w:val="24"/>
        </w:rPr>
        <w:t xml:space="preserve"> Екатерин</w:t>
      </w:r>
      <w:r>
        <w:rPr>
          <w:sz w:val="24"/>
        </w:rPr>
        <w:t>ы (</w:t>
      </w:r>
      <w:r w:rsidRPr="00600C9D">
        <w:rPr>
          <w:sz w:val="24"/>
        </w:rPr>
        <w:t>СОШ №8</w:t>
      </w:r>
      <w:r>
        <w:rPr>
          <w:sz w:val="24"/>
        </w:rPr>
        <w:t>) 98 баллов по русскому языку</w:t>
      </w:r>
      <w:r w:rsidRPr="00600C9D">
        <w:rPr>
          <w:sz w:val="24"/>
        </w:rPr>
        <w:t>;</w:t>
      </w:r>
      <w:r>
        <w:rPr>
          <w:sz w:val="24"/>
        </w:rPr>
        <w:t xml:space="preserve"> п</w:t>
      </w:r>
      <w:r w:rsidRPr="00600C9D">
        <w:rPr>
          <w:sz w:val="24"/>
        </w:rPr>
        <w:t>о профильной математике</w:t>
      </w:r>
      <w:r>
        <w:rPr>
          <w:sz w:val="24"/>
        </w:rPr>
        <w:t xml:space="preserve"> у</w:t>
      </w:r>
      <w:r w:rsidRPr="00600C9D">
        <w:rPr>
          <w:sz w:val="24"/>
        </w:rPr>
        <w:t xml:space="preserve"> </w:t>
      </w:r>
      <w:proofErr w:type="spellStart"/>
      <w:r w:rsidRPr="00600C9D">
        <w:rPr>
          <w:sz w:val="24"/>
        </w:rPr>
        <w:t>Сайдазимов</w:t>
      </w:r>
      <w:r>
        <w:rPr>
          <w:sz w:val="24"/>
        </w:rPr>
        <w:t>а</w:t>
      </w:r>
      <w:proofErr w:type="spellEnd"/>
      <w:r w:rsidRPr="00600C9D">
        <w:rPr>
          <w:sz w:val="24"/>
        </w:rPr>
        <w:t xml:space="preserve"> </w:t>
      </w:r>
      <w:proofErr w:type="spellStart"/>
      <w:r w:rsidRPr="00600C9D">
        <w:rPr>
          <w:sz w:val="24"/>
        </w:rPr>
        <w:t>Иброхимхон</w:t>
      </w:r>
      <w:r>
        <w:rPr>
          <w:sz w:val="24"/>
        </w:rPr>
        <w:t>а</w:t>
      </w:r>
      <w:proofErr w:type="spellEnd"/>
      <w:r>
        <w:rPr>
          <w:sz w:val="24"/>
        </w:rPr>
        <w:t xml:space="preserve"> (</w:t>
      </w:r>
      <w:r w:rsidRPr="00600C9D">
        <w:rPr>
          <w:sz w:val="24"/>
        </w:rPr>
        <w:t>лице</w:t>
      </w:r>
      <w:r>
        <w:rPr>
          <w:sz w:val="24"/>
        </w:rPr>
        <w:t xml:space="preserve">й) </w:t>
      </w:r>
      <w:r w:rsidRPr="00600C9D">
        <w:rPr>
          <w:sz w:val="24"/>
        </w:rPr>
        <w:t>94 балла;</w:t>
      </w:r>
      <w:r w:rsidRPr="00122632">
        <w:rPr>
          <w:sz w:val="24"/>
        </w:rPr>
        <w:t xml:space="preserve"> </w:t>
      </w:r>
      <w:r>
        <w:rPr>
          <w:sz w:val="24"/>
        </w:rPr>
        <w:t xml:space="preserve">у </w:t>
      </w:r>
      <w:r w:rsidRPr="00600C9D">
        <w:rPr>
          <w:sz w:val="24"/>
        </w:rPr>
        <w:t>Ковалев</w:t>
      </w:r>
      <w:r>
        <w:rPr>
          <w:sz w:val="24"/>
        </w:rPr>
        <w:t>ой</w:t>
      </w:r>
      <w:r w:rsidRPr="00600C9D">
        <w:rPr>
          <w:sz w:val="24"/>
        </w:rPr>
        <w:t xml:space="preserve"> Надежд</w:t>
      </w:r>
      <w:r>
        <w:rPr>
          <w:sz w:val="24"/>
        </w:rPr>
        <w:t>ы (</w:t>
      </w:r>
      <w:r w:rsidRPr="00600C9D">
        <w:rPr>
          <w:sz w:val="24"/>
        </w:rPr>
        <w:t>СОШ №9</w:t>
      </w:r>
      <w:r>
        <w:rPr>
          <w:sz w:val="24"/>
        </w:rPr>
        <w:t xml:space="preserve">) </w:t>
      </w:r>
      <w:r w:rsidRPr="00600C9D">
        <w:rPr>
          <w:sz w:val="24"/>
        </w:rPr>
        <w:t>94 балла</w:t>
      </w:r>
      <w:r w:rsidRPr="00122632">
        <w:rPr>
          <w:sz w:val="24"/>
        </w:rPr>
        <w:t xml:space="preserve"> </w:t>
      </w:r>
      <w:r>
        <w:rPr>
          <w:sz w:val="24"/>
        </w:rPr>
        <w:t>п</w:t>
      </w:r>
      <w:r w:rsidRPr="00600C9D">
        <w:rPr>
          <w:sz w:val="24"/>
        </w:rPr>
        <w:t>о физике</w:t>
      </w:r>
      <w:r>
        <w:rPr>
          <w:sz w:val="24"/>
        </w:rPr>
        <w:t xml:space="preserve">, у </w:t>
      </w:r>
      <w:proofErr w:type="spellStart"/>
      <w:r w:rsidRPr="00600C9D">
        <w:rPr>
          <w:sz w:val="24"/>
        </w:rPr>
        <w:t>Бухаров</w:t>
      </w:r>
      <w:r>
        <w:rPr>
          <w:sz w:val="24"/>
        </w:rPr>
        <w:t>а</w:t>
      </w:r>
      <w:proofErr w:type="spellEnd"/>
      <w:r w:rsidRPr="00600C9D">
        <w:rPr>
          <w:sz w:val="24"/>
        </w:rPr>
        <w:t xml:space="preserve"> Никит</w:t>
      </w:r>
      <w:r>
        <w:rPr>
          <w:sz w:val="24"/>
        </w:rPr>
        <w:t>ы (</w:t>
      </w:r>
      <w:r w:rsidRPr="00600C9D">
        <w:rPr>
          <w:sz w:val="24"/>
        </w:rPr>
        <w:t>лице</w:t>
      </w:r>
      <w:r>
        <w:rPr>
          <w:sz w:val="24"/>
        </w:rPr>
        <w:t>й)</w:t>
      </w:r>
      <w:r w:rsidRPr="00600C9D">
        <w:rPr>
          <w:sz w:val="24"/>
        </w:rPr>
        <w:t xml:space="preserve"> 83 балла по химии</w:t>
      </w:r>
      <w:r>
        <w:rPr>
          <w:sz w:val="24"/>
        </w:rPr>
        <w:t xml:space="preserve">; у </w:t>
      </w:r>
      <w:proofErr w:type="spellStart"/>
      <w:r w:rsidRPr="00600C9D">
        <w:rPr>
          <w:sz w:val="24"/>
        </w:rPr>
        <w:t>Воронков</w:t>
      </w:r>
      <w:r>
        <w:rPr>
          <w:sz w:val="24"/>
        </w:rPr>
        <w:t>ской</w:t>
      </w:r>
      <w:proofErr w:type="spellEnd"/>
      <w:r w:rsidRPr="00600C9D">
        <w:rPr>
          <w:sz w:val="24"/>
        </w:rPr>
        <w:t xml:space="preserve"> Вероник</w:t>
      </w:r>
      <w:r>
        <w:rPr>
          <w:sz w:val="24"/>
        </w:rPr>
        <w:t>и (</w:t>
      </w:r>
      <w:r w:rsidRPr="00600C9D">
        <w:rPr>
          <w:sz w:val="24"/>
        </w:rPr>
        <w:t>СОШ №8</w:t>
      </w:r>
      <w:r>
        <w:rPr>
          <w:sz w:val="24"/>
        </w:rPr>
        <w:t xml:space="preserve">) </w:t>
      </w:r>
      <w:r w:rsidRPr="00600C9D">
        <w:rPr>
          <w:sz w:val="24"/>
        </w:rPr>
        <w:t>82 балла по литературе.</w:t>
      </w:r>
    </w:p>
    <w:p w:rsidR="00356E7B" w:rsidRPr="00600C9D" w:rsidRDefault="00356E7B" w:rsidP="00356E7B">
      <w:pPr>
        <w:ind w:firstLine="709"/>
        <w:jc w:val="both"/>
        <w:rPr>
          <w:sz w:val="24"/>
        </w:rPr>
      </w:pPr>
      <w:r w:rsidRPr="00DC412B">
        <w:rPr>
          <w:sz w:val="24"/>
        </w:rPr>
        <w:t xml:space="preserve">Наибольший суммарный балл по 3 предметам (270 баллов) у </w:t>
      </w:r>
      <w:r>
        <w:rPr>
          <w:sz w:val="24"/>
        </w:rPr>
        <w:t>Ковалёвой Надежды, выпускницы</w:t>
      </w:r>
      <w:r w:rsidRPr="00DC412B">
        <w:rPr>
          <w:sz w:val="24"/>
        </w:rPr>
        <w:t xml:space="preserve"> </w:t>
      </w:r>
      <w:r>
        <w:rPr>
          <w:sz w:val="24"/>
        </w:rPr>
        <w:t>девятой школы.</w:t>
      </w:r>
    </w:p>
    <w:p w:rsidR="00356E7B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t xml:space="preserve">Доля выпускников, не </w:t>
      </w:r>
      <w:r>
        <w:rPr>
          <w:sz w:val="24"/>
        </w:rPr>
        <w:t>сдавших экзамены</w:t>
      </w:r>
      <w:r w:rsidRPr="00600C9D">
        <w:rPr>
          <w:sz w:val="24"/>
        </w:rPr>
        <w:t xml:space="preserve"> по </w:t>
      </w:r>
      <w:r w:rsidRPr="00141656">
        <w:rPr>
          <w:b/>
          <w:bCs/>
          <w:sz w:val="24"/>
        </w:rPr>
        <w:t>обязательным предметам</w:t>
      </w:r>
      <w:r w:rsidRPr="00600C9D">
        <w:rPr>
          <w:sz w:val="24"/>
        </w:rPr>
        <w:t xml:space="preserve">, составила </w:t>
      </w:r>
      <w:r w:rsidRPr="00A949F0">
        <w:rPr>
          <w:b/>
          <w:bCs/>
          <w:sz w:val="24"/>
        </w:rPr>
        <w:t>0,6%</w:t>
      </w:r>
      <w:r>
        <w:rPr>
          <w:sz w:val="24"/>
        </w:rPr>
        <w:t xml:space="preserve">; по предметам </w:t>
      </w:r>
      <w:r w:rsidRPr="00255C8B">
        <w:rPr>
          <w:b/>
          <w:bCs/>
          <w:sz w:val="24"/>
        </w:rPr>
        <w:t>на выбор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- </w:t>
      </w:r>
      <w:r w:rsidRPr="005728D9">
        <w:rPr>
          <w:b/>
          <w:bCs/>
          <w:sz w:val="24"/>
        </w:rPr>
        <w:t>15,2%</w:t>
      </w:r>
      <w:r>
        <w:rPr>
          <w:sz w:val="24"/>
        </w:rPr>
        <w:t xml:space="preserve">. Так </w:t>
      </w:r>
      <w:r w:rsidRPr="00600C9D">
        <w:rPr>
          <w:sz w:val="24"/>
        </w:rPr>
        <w:t xml:space="preserve">в «СОШ №9» </w:t>
      </w:r>
      <w:r>
        <w:rPr>
          <w:sz w:val="24"/>
        </w:rPr>
        <w:t>выпускники получили</w:t>
      </w:r>
      <w:r w:rsidRPr="00600C9D">
        <w:rPr>
          <w:sz w:val="24"/>
        </w:rPr>
        <w:t xml:space="preserve"> 21 результат ниже минимального; «СОШ №26» - 20; «СОШ №10» – 15; «СОШ №8 – 12; «СОШ №1» - 8; Лицей – 5; «СОШ №5 – 3</w:t>
      </w:r>
      <w:r>
        <w:rPr>
          <w:sz w:val="24"/>
        </w:rPr>
        <w:t>.</w:t>
      </w:r>
    </w:p>
    <w:p w:rsidR="00356E7B" w:rsidRDefault="00356E7B" w:rsidP="00356E7B">
      <w:pPr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>Не</w:t>
      </w:r>
      <w:r w:rsidRPr="00600C9D">
        <w:rPr>
          <w:sz w:val="24"/>
        </w:rPr>
        <w:t xml:space="preserve"> преодолели минимальный порог по профильной математике – 33 человека, обществознанию – 23 человека, физике, истории и биологии по 7 человек;</w:t>
      </w:r>
      <w:r>
        <w:rPr>
          <w:sz w:val="24"/>
        </w:rPr>
        <w:t xml:space="preserve"> химии – 4 человека;</w:t>
      </w:r>
      <w:r w:rsidRPr="00600C9D">
        <w:rPr>
          <w:sz w:val="24"/>
        </w:rPr>
        <w:t xml:space="preserve"> по базовой математике, литературе и информатике по 1 человеку.</w:t>
      </w:r>
    </w:p>
    <w:p w:rsidR="00356E7B" w:rsidRDefault="00356E7B" w:rsidP="00356E7B">
      <w:pPr>
        <w:ind w:firstLine="708"/>
        <w:jc w:val="both"/>
        <w:rPr>
          <w:sz w:val="24"/>
        </w:rPr>
      </w:pPr>
      <w:r>
        <w:rPr>
          <w:sz w:val="24"/>
        </w:rPr>
        <w:t>Успеваемость выпускников города на ЕГЭ выше областных показателей по русскому языку, математике базового уровня, химии, английскому языку, информатике и биологии; ниже по математике профильной, физике, литературе, обществознанию и истории.</w:t>
      </w:r>
    </w:p>
    <w:p w:rsidR="00356E7B" w:rsidRDefault="00356E7B" w:rsidP="00356E7B">
      <w:pPr>
        <w:ind w:firstLine="708"/>
        <w:jc w:val="both"/>
        <w:rPr>
          <w:sz w:val="24"/>
        </w:rPr>
      </w:pPr>
      <w:r>
        <w:rPr>
          <w:sz w:val="24"/>
        </w:rPr>
        <w:t>Если же сравнивать со своими прошлогодними результатами, можно отметить стопроцентную успеваемость по русскому и английскому языкам, улучшение результатов по 6 предметам, на одинаковом уровне по 1 предмету и снижение результатов по биологии, химии и профильной математике.</w:t>
      </w:r>
    </w:p>
    <w:p w:rsidR="00356E7B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Одним из качественных показателей результатов ГИА является средний балл. </w:t>
      </w:r>
      <w:r w:rsidRPr="00600C9D">
        <w:rPr>
          <w:sz w:val="24"/>
        </w:rPr>
        <w:t xml:space="preserve">Городской средний балл выше областного по химии и биологии, на уровне областного показателя по математике базового уровня, по остальным предметам ниже. </w:t>
      </w:r>
    </w:p>
    <w:p w:rsidR="00356E7B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t>Т</w:t>
      </w:r>
      <w:r w:rsidRPr="00600C9D">
        <w:rPr>
          <w:sz w:val="24"/>
        </w:rPr>
        <w:t xml:space="preserve">олько у выпускников лицея по всем предметам средний балл выше среднего показателя по городу </w:t>
      </w:r>
      <w:r>
        <w:rPr>
          <w:sz w:val="24"/>
        </w:rPr>
        <w:t>и</w:t>
      </w:r>
      <w:r w:rsidRPr="00600C9D">
        <w:rPr>
          <w:sz w:val="24"/>
        </w:rPr>
        <w:t xml:space="preserve"> ниже областного по литературе и английскому языку. </w:t>
      </w:r>
    </w:p>
    <w:p w:rsidR="00356E7B" w:rsidRDefault="00356E7B" w:rsidP="00356E7B">
      <w:pPr>
        <w:ind w:firstLine="708"/>
        <w:jc w:val="both"/>
        <w:rPr>
          <w:sz w:val="24"/>
        </w:rPr>
      </w:pPr>
      <w:r w:rsidRPr="00C018BC">
        <w:rPr>
          <w:sz w:val="24"/>
        </w:rPr>
        <w:t>Сравнивая городские результаты среднего балла с результатами 2016 года, можно отметить улучшение результатов по 9 предметам.</w:t>
      </w:r>
      <w:r>
        <w:rPr>
          <w:sz w:val="24"/>
        </w:rPr>
        <w:t xml:space="preserve"> </w:t>
      </w:r>
      <w:r w:rsidRPr="00C018BC">
        <w:rPr>
          <w:sz w:val="24"/>
        </w:rPr>
        <w:t xml:space="preserve">В целом </w:t>
      </w:r>
      <w:r>
        <w:rPr>
          <w:sz w:val="24"/>
        </w:rPr>
        <w:t xml:space="preserve">при сдаче </w:t>
      </w:r>
      <w:r w:rsidRPr="00C018BC">
        <w:rPr>
          <w:sz w:val="24"/>
        </w:rPr>
        <w:t xml:space="preserve">ЕГЭ </w:t>
      </w:r>
      <w:r>
        <w:rPr>
          <w:sz w:val="24"/>
        </w:rPr>
        <w:t xml:space="preserve">в городе </w:t>
      </w:r>
      <w:r w:rsidRPr="00C018BC">
        <w:rPr>
          <w:sz w:val="24"/>
        </w:rPr>
        <w:t>наметилась позитивная динамика по сравнению с предыдущим годом</w:t>
      </w:r>
      <w:r>
        <w:rPr>
          <w:sz w:val="24"/>
        </w:rPr>
        <w:t>.</w:t>
      </w:r>
    </w:p>
    <w:p w:rsidR="00356E7B" w:rsidRPr="00C018BC" w:rsidRDefault="00356E7B" w:rsidP="00356E7B">
      <w:pPr>
        <w:ind w:firstLine="708"/>
        <w:jc w:val="both"/>
        <w:rPr>
          <w:sz w:val="24"/>
        </w:rPr>
      </w:pPr>
    </w:p>
    <w:p w:rsidR="00356E7B" w:rsidRDefault="00356E7B" w:rsidP="00356E7B">
      <w:pPr>
        <w:ind w:firstLine="708"/>
        <w:jc w:val="center"/>
        <w:rPr>
          <w:b/>
          <w:bCs/>
          <w:sz w:val="24"/>
        </w:rPr>
      </w:pPr>
      <w:r w:rsidRPr="003E348D">
        <w:rPr>
          <w:b/>
          <w:bCs/>
          <w:sz w:val="24"/>
        </w:rPr>
        <w:t>Основное общее образование</w:t>
      </w:r>
    </w:p>
    <w:p w:rsidR="00356E7B" w:rsidRPr="003E348D" w:rsidRDefault="00356E7B" w:rsidP="00356E7B">
      <w:pPr>
        <w:ind w:firstLine="708"/>
        <w:jc w:val="center"/>
        <w:rPr>
          <w:b/>
          <w:bCs/>
          <w:sz w:val="24"/>
        </w:rPr>
      </w:pPr>
    </w:p>
    <w:p w:rsidR="00356E7B" w:rsidRDefault="00356E7B" w:rsidP="00356E7B">
      <w:pPr>
        <w:ind w:firstLine="708"/>
        <w:jc w:val="both"/>
        <w:rPr>
          <w:sz w:val="24"/>
        </w:rPr>
      </w:pPr>
      <w:r w:rsidRPr="003E348D">
        <w:rPr>
          <w:sz w:val="24"/>
        </w:rPr>
        <w:t>Основное общее образование</w:t>
      </w:r>
      <w:r>
        <w:rPr>
          <w:sz w:val="24"/>
        </w:rPr>
        <w:t xml:space="preserve"> в 2016-2017 году получали</w:t>
      </w:r>
      <w:r w:rsidRPr="00600C9D">
        <w:rPr>
          <w:sz w:val="24"/>
        </w:rPr>
        <w:t xml:space="preserve"> </w:t>
      </w:r>
      <w:r>
        <w:rPr>
          <w:sz w:val="24"/>
        </w:rPr>
        <w:t>317</w:t>
      </w:r>
      <w:r w:rsidRPr="00600C9D">
        <w:rPr>
          <w:sz w:val="24"/>
        </w:rPr>
        <w:t xml:space="preserve"> девятиклассников</w:t>
      </w:r>
      <w:r>
        <w:rPr>
          <w:sz w:val="24"/>
        </w:rPr>
        <w:t>,</w:t>
      </w:r>
      <w:r w:rsidRPr="00600C9D">
        <w:rPr>
          <w:sz w:val="24"/>
        </w:rPr>
        <w:t xml:space="preserve"> к государственной итоговой аттестации допущено 315 человек</w:t>
      </w:r>
      <w:r>
        <w:rPr>
          <w:sz w:val="24"/>
        </w:rPr>
        <w:t xml:space="preserve"> (двоих не допустили, один находится в заключении, </w:t>
      </w:r>
      <w:proofErr w:type="gramStart"/>
      <w:r>
        <w:rPr>
          <w:sz w:val="24"/>
        </w:rPr>
        <w:t>другую</w:t>
      </w:r>
      <w:proofErr w:type="gramEnd"/>
      <w:r>
        <w:rPr>
          <w:sz w:val="24"/>
        </w:rPr>
        <w:t xml:space="preserve"> за систематические пропуски занятий)</w:t>
      </w:r>
      <w:r w:rsidRPr="00600C9D">
        <w:rPr>
          <w:sz w:val="24"/>
        </w:rPr>
        <w:t xml:space="preserve">. В форме ОГЭ проходили государственную итоговую аттестацию 303 выпускника. </w:t>
      </w:r>
      <w:proofErr w:type="gramStart"/>
      <w:r>
        <w:rPr>
          <w:sz w:val="24"/>
        </w:rPr>
        <w:t xml:space="preserve">Одиннадцать девятиклассников, </w:t>
      </w:r>
      <w:r w:rsidRPr="00600C9D">
        <w:rPr>
          <w:sz w:val="24"/>
        </w:rPr>
        <w:t>занимающихся по адаптированной основной общеобразовательной программе для обучающихся с задержкой психического развития</w:t>
      </w:r>
      <w:r>
        <w:rPr>
          <w:sz w:val="24"/>
        </w:rPr>
        <w:t>, и ребенок-инвалид</w:t>
      </w:r>
      <w:r w:rsidRPr="00600C9D">
        <w:rPr>
          <w:sz w:val="24"/>
        </w:rPr>
        <w:t xml:space="preserve"> сдавали экзамены по русскому языку и математике в форме государственного выпускного экзамена (ГВЭ). </w:t>
      </w:r>
      <w:proofErr w:type="gramEnd"/>
    </w:p>
    <w:p w:rsidR="00356E7B" w:rsidRDefault="00356E7B" w:rsidP="00356E7B">
      <w:pPr>
        <w:ind w:firstLine="708"/>
        <w:jc w:val="both"/>
        <w:rPr>
          <w:sz w:val="24"/>
        </w:rPr>
      </w:pPr>
      <w:r w:rsidRPr="00600C9D">
        <w:rPr>
          <w:sz w:val="24"/>
        </w:rPr>
        <w:t>По результатам ГИА – 2017 г. из 315</w:t>
      </w:r>
      <w:r>
        <w:rPr>
          <w:sz w:val="24"/>
        </w:rPr>
        <w:t xml:space="preserve"> выпускников</w:t>
      </w:r>
      <w:r w:rsidRPr="00600C9D">
        <w:rPr>
          <w:sz w:val="24"/>
        </w:rPr>
        <w:t xml:space="preserve"> аттестаты получили 305 человек, что составляет 96%</w:t>
      </w:r>
      <w:r>
        <w:rPr>
          <w:sz w:val="24"/>
        </w:rPr>
        <w:t xml:space="preserve"> (областной показатель 98,2%)</w:t>
      </w:r>
      <w:r w:rsidRPr="00600C9D">
        <w:rPr>
          <w:sz w:val="24"/>
        </w:rPr>
        <w:t>. Не получили аттестаты 12 человек (</w:t>
      </w:r>
      <w:r>
        <w:rPr>
          <w:sz w:val="24"/>
        </w:rPr>
        <w:t>двоих не допустили к экзаменам и</w:t>
      </w:r>
      <w:r w:rsidRPr="00600C9D">
        <w:rPr>
          <w:sz w:val="24"/>
        </w:rPr>
        <w:t xml:space="preserve"> 10 не</w:t>
      </w:r>
      <w:r>
        <w:rPr>
          <w:sz w:val="24"/>
        </w:rPr>
        <w:t xml:space="preserve"> </w:t>
      </w:r>
      <w:r w:rsidRPr="00600C9D">
        <w:rPr>
          <w:sz w:val="24"/>
        </w:rPr>
        <w:t>сда</w:t>
      </w:r>
      <w:r>
        <w:rPr>
          <w:sz w:val="24"/>
        </w:rPr>
        <w:t>ли ОГЭ)</w:t>
      </w:r>
      <w:r w:rsidRPr="00600C9D">
        <w:rPr>
          <w:sz w:val="24"/>
        </w:rPr>
        <w:t xml:space="preserve">. </w:t>
      </w:r>
    </w:p>
    <w:p w:rsidR="00356E7B" w:rsidRPr="00600C9D" w:rsidRDefault="00356E7B" w:rsidP="00356E7B">
      <w:pPr>
        <w:ind w:firstLine="708"/>
        <w:jc w:val="both"/>
        <w:rPr>
          <w:sz w:val="24"/>
        </w:rPr>
      </w:pPr>
      <w:r>
        <w:rPr>
          <w:sz w:val="24"/>
        </w:rPr>
        <w:t>С</w:t>
      </w:r>
      <w:r w:rsidRPr="00600C9D">
        <w:rPr>
          <w:sz w:val="24"/>
        </w:rPr>
        <w:t xml:space="preserve"> 201</w:t>
      </w:r>
      <w:r>
        <w:rPr>
          <w:sz w:val="24"/>
        </w:rPr>
        <w:t>7</w:t>
      </w:r>
      <w:r w:rsidRPr="00600C9D">
        <w:rPr>
          <w:sz w:val="24"/>
        </w:rPr>
        <w:t xml:space="preserve"> год</w:t>
      </w:r>
      <w:r>
        <w:rPr>
          <w:sz w:val="24"/>
        </w:rPr>
        <w:t>а</w:t>
      </w:r>
      <w:r w:rsidRPr="00600C9D">
        <w:rPr>
          <w:sz w:val="24"/>
        </w:rPr>
        <w:t xml:space="preserve"> </w:t>
      </w:r>
      <w:r>
        <w:rPr>
          <w:sz w:val="24"/>
        </w:rPr>
        <w:t>для получения аттестата</w:t>
      </w:r>
      <w:r w:rsidRPr="00600C9D">
        <w:rPr>
          <w:sz w:val="24"/>
        </w:rPr>
        <w:t xml:space="preserve"> </w:t>
      </w:r>
      <w:r>
        <w:rPr>
          <w:sz w:val="24"/>
        </w:rPr>
        <w:t xml:space="preserve">в 9 классе необходимо было </w:t>
      </w:r>
      <w:r w:rsidRPr="00600C9D">
        <w:rPr>
          <w:sz w:val="24"/>
        </w:rPr>
        <w:t>сда</w:t>
      </w:r>
      <w:r>
        <w:rPr>
          <w:sz w:val="24"/>
        </w:rPr>
        <w:t>ть</w:t>
      </w:r>
      <w:r w:rsidRPr="00600C9D">
        <w:rPr>
          <w:sz w:val="24"/>
        </w:rPr>
        <w:t xml:space="preserve"> четыр</w:t>
      </w:r>
      <w:r>
        <w:rPr>
          <w:sz w:val="24"/>
        </w:rPr>
        <w:t>е</w:t>
      </w:r>
      <w:r w:rsidRPr="00600C9D">
        <w:rPr>
          <w:sz w:val="24"/>
        </w:rPr>
        <w:t xml:space="preserve"> экзамен</w:t>
      </w:r>
      <w:r>
        <w:rPr>
          <w:sz w:val="24"/>
        </w:rPr>
        <w:t>а</w:t>
      </w:r>
      <w:r w:rsidRPr="00600C9D">
        <w:rPr>
          <w:sz w:val="24"/>
        </w:rPr>
        <w:t xml:space="preserve">: </w:t>
      </w:r>
      <w:r>
        <w:rPr>
          <w:sz w:val="24"/>
        </w:rPr>
        <w:t xml:space="preserve">обязательные по русскому языку и </w:t>
      </w:r>
      <w:r w:rsidRPr="00600C9D">
        <w:rPr>
          <w:sz w:val="24"/>
        </w:rPr>
        <w:t>математике, а также два предмета по выбору</w:t>
      </w:r>
      <w:r>
        <w:rPr>
          <w:sz w:val="24"/>
        </w:rPr>
        <w:t xml:space="preserve">. Итоговая аттестация проходила в основной период и дополнительный в сентябре. </w:t>
      </w:r>
    </w:p>
    <w:p w:rsidR="00356E7B" w:rsidRPr="00600C9D" w:rsidRDefault="00356E7B" w:rsidP="00356E7B">
      <w:pPr>
        <w:pStyle w:val="a5"/>
        <w:ind w:right="10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600C9D">
        <w:rPr>
          <w:rFonts w:ascii="Times New Roman" w:hAnsi="Times New Roman" w:cs="Times New Roman"/>
          <w:lang w:val="ru-RU"/>
        </w:rPr>
        <w:t xml:space="preserve"> основной период </w:t>
      </w:r>
      <w:r>
        <w:rPr>
          <w:rFonts w:ascii="Times New Roman" w:hAnsi="Times New Roman" w:cs="Times New Roman"/>
          <w:lang w:val="ru-RU"/>
        </w:rPr>
        <w:t>с</w:t>
      </w:r>
      <w:r w:rsidRPr="00600C9D">
        <w:rPr>
          <w:rFonts w:ascii="Times New Roman" w:hAnsi="Times New Roman" w:cs="Times New Roman"/>
          <w:lang w:val="ru-RU"/>
        </w:rPr>
        <w:t xml:space="preserve">амое большое количество неуспевающих </w:t>
      </w:r>
      <w:r>
        <w:rPr>
          <w:rFonts w:ascii="Times New Roman" w:hAnsi="Times New Roman" w:cs="Times New Roman"/>
          <w:lang w:val="ru-RU"/>
        </w:rPr>
        <w:t xml:space="preserve">было </w:t>
      </w:r>
      <w:r w:rsidRPr="00600C9D">
        <w:rPr>
          <w:rFonts w:ascii="Times New Roman" w:hAnsi="Times New Roman" w:cs="Times New Roman"/>
          <w:lang w:val="ru-RU"/>
        </w:rPr>
        <w:t xml:space="preserve">в школах № 5 и 7 </w:t>
      </w:r>
      <w:r>
        <w:rPr>
          <w:rFonts w:ascii="Times New Roman" w:hAnsi="Times New Roman" w:cs="Times New Roman"/>
          <w:lang w:val="ru-RU"/>
        </w:rPr>
        <w:t>(</w:t>
      </w:r>
      <w:r w:rsidRPr="00600C9D">
        <w:rPr>
          <w:rFonts w:ascii="Times New Roman" w:hAnsi="Times New Roman" w:cs="Times New Roman"/>
          <w:lang w:val="ru-RU"/>
        </w:rPr>
        <w:t>24 и 23 человека соответственно</w:t>
      </w:r>
      <w:r>
        <w:rPr>
          <w:rFonts w:ascii="Times New Roman" w:hAnsi="Times New Roman" w:cs="Times New Roman"/>
          <w:lang w:val="ru-RU"/>
        </w:rPr>
        <w:t>),</w:t>
      </w:r>
      <w:r w:rsidRPr="00600C9D">
        <w:rPr>
          <w:rFonts w:ascii="Times New Roman" w:hAnsi="Times New Roman" w:cs="Times New Roman"/>
          <w:lang w:val="ru-RU"/>
        </w:rPr>
        <w:t xml:space="preserve"> у них же самое большое количество выпускников, у кото</w:t>
      </w:r>
      <w:r>
        <w:rPr>
          <w:rFonts w:ascii="Times New Roman" w:hAnsi="Times New Roman" w:cs="Times New Roman"/>
          <w:lang w:val="ru-RU"/>
        </w:rPr>
        <w:t>рых двойки по 3 или 4 предметам.</w:t>
      </w:r>
    </w:p>
    <w:p w:rsidR="00356E7B" w:rsidRPr="00600C9D" w:rsidRDefault="00356E7B" w:rsidP="00356E7B">
      <w:pPr>
        <w:pStyle w:val="a5"/>
        <w:ind w:right="106"/>
        <w:rPr>
          <w:rFonts w:ascii="Times New Roman" w:hAnsi="Times New Roman" w:cs="Times New Roman"/>
          <w:lang w:val="ru-RU"/>
        </w:rPr>
      </w:pPr>
      <w:r w:rsidRPr="00600C9D">
        <w:rPr>
          <w:rFonts w:ascii="Times New Roman" w:hAnsi="Times New Roman" w:cs="Times New Roman"/>
          <w:lang w:val="ru-RU" w:eastAsia="ru-RU"/>
        </w:rPr>
        <w:t>По результатам экзаменов в основной период 105 человек не преодолели минимальный порог тестовых баллов по предметам, что составляет 33,3%</w:t>
      </w:r>
      <w:r>
        <w:rPr>
          <w:rFonts w:ascii="Times New Roman" w:hAnsi="Times New Roman" w:cs="Times New Roman"/>
          <w:lang w:val="ru-RU" w:eastAsia="ru-RU"/>
        </w:rPr>
        <w:t xml:space="preserve"> (по области 13,3%).</w:t>
      </w:r>
      <w:r w:rsidRPr="00600C9D"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>По</w:t>
      </w:r>
      <w:r w:rsidRPr="00600C9D">
        <w:rPr>
          <w:rFonts w:ascii="Times New Roman" w:hAnsi="Times New Roman" w:cs="Times New Roman"/>
          <w:lang w:val="ru-RU"/>
        </w:rPr>
        <w:t xml:space="preserve"> одному предмету</w:t>
      </w:r>
      <w:r>
        <w:rPr>
          <w:rFonts w:ascii="Times New Roman" w:hAnsi="Times New Roman" w:cs="Times New Roman"/>
          <w:lang w:val="ru-RU"/>
        </w:rPr>
        <w:t xml:space="preserve"> на экзамене получили двойки</w:t>
      </w:r>
      <w:r w:rsidRPr="00600C9D">
        <w:rPr>
          <w:rFonts w:ascii="Times New Roman" w:hAnsi="Times New Roman" w:cs="Times New Roman"/>
          <w:lang w:val="ru-RU"/>
        </w:rPr>
        <w:t xml:space="preserve"> 60 человек, что составляет 57,1%, по двум предметам 11 человек (10,5 %), 21 человек (20%) по трем предметам, 13 человек (12,4 %) не смогли сдать ни одного экзамена. </w:t>
      </w:r>
    </w:p>
    <w:p w:rsidR="00356E7B" w:rsidRPr="00600C9D" w:rsidRDefault="00356E7B" w:rsidP="00356E7B">
      <w:pPr>
        <w:pStyle w:val="a5"/>
        <w:ind w:right="10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Пересдавали</w:t>
      </w:r>
      <w:r w:rsidRPr="00600C9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600C9D">
        <w:rPr>
          <w:rFonts w:ascii="Times New Roman" w:hAnsi="Times New Roman" w:cs="Times New Roman"/>
          <w:lang w:val="ru-RU"/>
        </w:rPr>
        <w:t xml:space="preserve"> сентябр</w:t>
      </w:r>
      <w:r>
        <w:rPr>
          <w:rFonts w:ascii="Times New Roman" w:hAnsi="Times New Roman" w:cs="Times New Roman"/>
          <w:lang w:val="ru-RU"/>
        </w:rPr>
        <w:t>е</w:t>
      </w:r>
      <w:r w:rsidRPr="00600C9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экзамены по математике 100 выпускников, по обществознанию- 30, по русскому языку – 24, по биологии – 12, по географии - 9, по физике – 6, по информатике и литературе – 5, по химии - 4 и по истории – 2.</w:t>
      </w:r>
    </w:p>
    <w:p w:rsidR="00356E7B" w:rsidRDefault="00356E7B" w:rsidP="00356E7B">
      <w:pPr>
        <w:ind w:firstLine="708"/>
        <w:jc w:val="both"/>
        <w:rPr>
          <w:sz w:val="24"/>
        </w:rPr>
      </w:pPr>
      <w:proofErr w:type="gramStart"/>
      <w:r w:rsidRPr="00600C9D">
        <w:rPr>
          <w:sz w:val="24"/>
        </w:rPr>
        <w:t>По сравнению со средними показателями по Иркутской области успеваемость по городу ниже областных показателей по всем предметам</w:t>
      </w:r>
      <w:proofErr w:type="gramEnd"/>
      <w:r>
        <w:rPr>
          <w:sz w:val="24"/>
        </w:rPr>
        <w:t>,</w:t>
      </w:r>
      <w:r w:rsidRPr="00600C9D">
        <w:rPr>
          <w:sz w:val="24"/>
        </w:rPr>
        <w:t xml:space="preserve"> кроме английского языка.</w:t>
      </w:r>
    </w:p>
    <w:p w:rsidR="00356E7B" w:rsidRDefault="00356E7B" w:rsidP="00356E7B">
      <w:pPr>
        <w:ind w:firstLine="708"/>
        <w:jc w:val="both"/>
        <w:rPr>
          <w:sz w:val="24"/>
        </w:rPr>
      </w:pPr>
      <w:r>
        <w:rPr>
          <w:sz w:val="24"/>
        </w:rPr>
        <w:t xml:space="preserve">Средний балл по городу также ниже средних областных показателей. Слабые результаты у выпускников СОШ №1, 5, 7, 9.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лицея и 26 школы средний балл по всем предметам выше городского. </w:t>
      </w:r>
    </w:p>
    <w:p w:rsidR="00356E7B" w:rsidRDefault="00356E7B" w:rsidP="00356E7B">
      <w:pPr>
        <w:ind w:firstLine="708"/>
        <w:jc w:val="both"/>
        <w:rPr>
          <w:sz w:val="24"/>
        </w:rPr>
      </w:pPr>
      <w:r>
        <w:rPr>
          <w:sz w:val="24"/>
        </w:rPr>
        <w:t>О</w:t>
      </w:r>
      <w:r w:rsidRPr="00117CFD">
        <w:rPr>
          <w:sz w:val="24"/>
        </w:rPr>
        <w:t xml:space="preserve">ставлены </w:t>
      </w:r>
      <w:r>
        <w:rPr>
          <w:sz w:val="24"/>
        </w:rPr>
        <w:t xml:space="preserve">на </w:t>
      </w:r>
      <w:r w:rsidRPr="00117CFD">
        <w:rPr>
          <w:sz w:val="24"/>
        </w:rPr>
        <w:t xml:space="preserve">повторное обучение и зачислены в </w:t>
      </w:r>
      <w:proofErr w:type="spellStart"/>
      <w:r w:rsidRPr="00117CFD">
        <w:rPr>
          <w:sz w:val="24"/>
        </w:rPr>
        <w:t>очно-заочную</w:t>
      </w:r>
      <w:proofErr w:type="spellEnd"/>
      <w:r w:rsidRPr="00117CFD">
        <w:rPr>
          <w:sz w:val="24"/>
        </w:rPr>
        <w:t xml:space="preserve"> группу «СОШ №5»</w:t>
      </w:r>
      <w:r>
        <w:rPr>
          <w:sz w:val="24"/>
        </w:rPr>
        <w:t xml:space="preserve"> </w:t>
      </w:r>
      <w:r w:rsidRPr="00117CFD">
        <w:rPr>
          <w:sz w:val="24"/>
        </w:rPr>
        <w:t xml:space="preserve">9 обучающихся, не освоивших образовательные программы основного </w:t>
      </w:r>
      <w:r>
        <w:rPr>
          <w:sz w:val="24"/>
        </w:rPr>
        <w:t>общего образования в 2017 году,</w:t>
      </w:r>
      <w:r w:rsidRPr="00117CFD">
        <w:rPr>
          <w:sz w:val="24"/>
        </w:rPr>
        <w:t xml:space="preserve"> двое проходят профессиональное обучение в ПУ № 39 п. Центральный Хазан, один находится </w:t>
      </w:r>
      <w:proofErr w:type="gramStart"/>
      <w:r w:rsidRPr="00117CFD">
        <w:rPr>
          <w:sz w:val="24"/>
        </w:rPr>
        <w:t>в</w:t>
      </w:r>
      <w:proofErr w:type="gramEnd"/>
      <w:r w:rsidRPr="00117CFD">
        <w:rPr>
          <w:sz w:val="24"/>
        </w:rPr>
        <w:t xml:space="preserve"> СИЗО.</w:t>
      </w:r>
    </w:p>
    <w:p w:rsidR="00356E7B" w:rsidRDefault="00356E7B" w:rsidP="00356E7B">
      <w:pPr>
        <w:ind w:firstLine="708"/>
        <w:jc w:val="both"/>
        <w:rPr>
          <w:sz w:val="24"/>
        </w:rPr>
      </w:pPr>
    </w:p>
    <w:p w:rsidR="00356E7B" w:rsidRDefault="00356E7B" w:rsidP="00356E7B">
      <w:pPr>
        <w:ind w:firstLine="708"/>
        <w:jc w:val="both"/>
        <w:rPr>
          <w:sz w:val="24"/>
        </w:rPr>
      </w:pPr>
    </w:p>
    <w:p w:rsidR="00356E7B" w:rsidRDefault="00356E7B" w:rsidP="00356E7B">
      <w:pPr>
        <w:ind w:firstLine="708"/>
        <w:jc w:val="both"/>
        <w:rPr>
          <w:sz w:val="24"/>
        </w:rPr>
      </w:pPr>
    </w:p>
    <w:p w:rsidR="00356E7B" w:rsidRDefault="00356E7B" w:rsidP="00356E7B">
      <w:pPr>
        <w:ind w:firstLine="708"/>
        <w:jc w:val="both"/>
        <w:rPr>
          <w:sz w:val="24"/>
        </w:rPr>
      </w:pPr>
    </w:p>
    <w:p w:rsidR="00356E7B" w:rsidRDefault="00356E7B" w:rsidP="00356E7B">
      <w:pPr>
        <w:ind w:firstLine="708"/>
        <w:jc w:val="both"/>
        <w:rPr>
          <w:sz w:val="24"/>
        </w:rPr>
      </w:pPr>
    </w:p>
    <w:p w:rsidR="00356E7B" w:rsidRDefault="00356E7B" w:rsidP="00356E7B">
      <w:pPr>
        <w:ind w:firstLine="708"/>
        <w:jc w:val="center"/>
        <w:rPr>
          <w:b/>
          <w:bCs/>
          <w:sz w:val="24"/>
        </w:rPr>
      </w:pPr>
      <w:r w:rsidRPr="00A236A8">
        <w:rPr>
          <w:b/>
          <w:bCs/>
          <w:sz w:val="24"/>
        </w:rPr>
        <w:t xml:space="preserve">Технологическое обеспечение </w:t>
      </w:r>
      <w:r>
        <w:rPr>
          <w:b/>
          <w:bCs/>
          <w:sz w:val="24"/>
        </w:rPr>
        <w:t>ГИА</w:t>
      </w:r>
    </w:p>
    <w:p w:rsidR="00356E7B" w:rsidRPr="00A236A8" w:rsidRDefault="00356E7B" w:rsidP="00356E7B">
      <w:pPr>
        <w:ind w:firstLine="708"/>
        <w:jc w:val="center"/>
        <w:rPr>
          <w:b/>
          <w:bCs/>
          <w:sz w:val="24"/>
        </w:rPr>
      </w:pPr>
    </w:p>
    <w:p w:rsidR="00356E7B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lastRenderedPageBreak/>
        <w:t>Для проведения ГИА было организовано 4 пункта приема экзаменов (далее ППЭ):</w:t>
      </w:r>
      <w:r>
        <w:rPr>
          <w:sz w:val="24"/>
        </w:rPr>
        <w:t xml:space="preserve"> сдавали </w:t>
      </w:r>
      <w:r w:rsidRPr="00600C9D">
        <w:rPr>
          <w:sz w:val="24"/>
        </w:rPr>
        <w:t>в форме ОГЭ в «СОШ №8 и 10», в форме ГВЭ - в «СОШ №9»; в форме ЕГЭ в «СОШ №8».</w:t>
      </w:r>
    </w:p>
    <w:p w:rsidR="00356E7B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t xml:space="preserve">Согласно Порядкам проведения ГИА аудитории и штаб ППЭ были оборудованы средствами видеонаблюдения. При проведении ЕГЭ было организовано видеонаблюдение в режиме </w:t>
      </w:r>
      <w:proofErr w:type="spellStart"/>
      <w:r w:rsidRPr="00600C9D">
        <w:rPr>
          <w:sz w:val="24"/>
        </w:rPr>
        <w:t>онлайн</w:t>
      </w:r>
      <w:proofErr w:type="spellEnd"/>
      <w:r w:rsidRPr="00600C9D">
        <w:rPr>
          <w:sz w:val="24"/>
        </w:rPr>
        <w:t>, на монитор в штабе было выведено изображение из аудиторий ППЭ</w:t>
      </w:r>
      <w:r>
        <w:rPr>
          <w:sz w:val="24"/>
        </w:rPr>
        <w:t>.</w:t>
      </w:r>
    </w:p>
    <w:p w:rsidR="00356E7B" w:rsidRPr="00600C9D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t xml:space="preserve">В день проведения </w:t>
      </w:r>
      <w:r>
        <w:rPr>
          <w:sz w:val="24"/>
        </w:rPr>
        <w:t>ЕГЭ</w:t>
      </w:r>
      <w:r w:rsidRPr="00600C9D">
        <w:rPr>
          <w:sz w:val="24"/>
        </w:rPr>
        <w:t xml:space="preserve"> член ГЭК получал экзаменационные материалы в Управлении специальной связи и доставлял на экзамен. </w:t>
      </w:r>
      <w:r>
        <w:rPr>
          <w:sz w:val="24"/>
        </w:rPr>
        <w:t>После проведения экзамена использовали технологию сканирования бланков и форм в штабе ППЭ.</w:t>
      </w:r>
      <w:r w:rsidRPr="00600C9D">
        <w:rPr>
          <w:sz w:val="24"/>
        </w:rPr>
        <w:t xml:space="preserve"> </w:t>
      </w:r>
    </w:p>
    <w:p w:rsidR="00356E7B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t xml:space="preserve">При проведении ГИА в 9 классах применялась технология печати экзаменационных материалов в ППЭ в день проведения экзамена и новая </w:t>
      </w:r>
      <w:r>
        <w:rPr>
          <w:sz w:val="24"/>
        </w:rPr>
        <w:t xml:space="preserve">для нас </w:t>
      </w:r>
      <w:r w:rsidRPr="00600C9D">
        <w:rPr>
          <w:sz w:val="24"/>
        </w:rPr>
        <w:t>технология сканирования бланков и форм после проведения экзамена в ТРЦ.</w:t>
      </w:r>
    </w:p>
    <w:p w:rsidR="00356E7B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t>Так же использовали новые технологии при проведении устной части по английскому языку в 9 и 11 классах.</w:t>
      </w:r>
    </w:p>
    <w:p w:rsidR="00356E7B" w:rsidRDefault="00356E7B" w:rsidP="00356E7B">
      <w:pPr>
        <w:ind w:firstLine="708"/>
        <w:jc w:val="both"/>
        <w:rPr>
          <w:sz w:val="24"/>
        </w:rPr>
      </w:pPr>
      <w:r w:rsidRPr="00600C9D">
        <w:rPr>
          <w:sz w:val="24"/>
        </w:rPr>
        <w:t>Для оснащения ППЭ был приобретен</w:t>
      </w:r>
      <w:r>
        <w:rPr>
          <w:sz w:val="24"/>
        </w:rPr>
        <w:t xml:space="preserve"> </w:t>
      </w:r>
      <w:r w:rsidRPr="00600C9D">
        <w:rPr>
          <w:sz w:val="24"/>
        </w:rPr>
        <w:t xml:space="preserve">укомплектованный ноутбук, три сканера, 7 запасных картриджей, </w:t>
      </w:r>
      <w:proofErr w:type="spellStart"/>
      <w:r w:rsidRPr="00600C9D">
        <w:rPr>
          <w:sz w:val="24"/>
        </w:rPr>
        <w:t>флеш-накопители</w:t>
      </w:r>
      <w:proofErr w:type="spellEnd"/>
      <w:r w:rsidRPr="00600C9D">
        <w:rPr>
          <w:sz w:val="24"/>
        </w:rPr>
        <w:t>, канцелярские товары,</w:t>
      </w:r>
      <w:r>
        <w:rPr>
          <w:sz w:val="24"/>
        </w:rPr>
        <w:t xml:space="preserve"> </w:t>
      </w:r>
      <w:r w:rsidRPr="00600C9D">
        <w:rPr>
          <w:sz w:val="24"/>
        </w:rPr>
        <w:t xml:space="preserve">аудио - оборудование (4 гарнитуры) для проведения устного экзамена по иностранному языку, оплатили использование USB-модема (запасной канал связи), </w:t>
      </w:r>
      <w:proofErr w:type="spellStart"/>
      <w:r w:rsidRPr="00600C9D">
        <w:rPr>
          <w:sz w:val="24"/>
        </w:rPr>
        <w:t>токены</w:t>
      </w:r>
      <w:proofErr w:type="spellEnd"/>
      <w:r w:rsidRPr="00600C9D">
        <w:rPr>
          <w:sz w:val="24"/>
        </w:rPr>
        <w:t xml:space="preserve"> для член</w:t>
      </w:r>
      <w:r>
        <w:rPr>
          <w:sz w:val="24"/>
        </w:rPr>
        <w:t>ов ГЭК. Всего израсходовано 258</w:t>
      </w:r>
      <w:r w:rsidRPr="00600C9D">
        <w:rPr>
          <w:sz w:val="24"/>
        </w:rPr>
        <w:t xml:space="preserve">286 рублей. Финансирование осуществлялось по муниципальной программе «Развитие образования» на 2016-2019 </w:t>
      </w:r>
      <w:proofErr w:type="spellStart"/>
      <w:proofErr w:type="gramStart"/>
      <w:r w:rsidRPr="00600C9D">
        <w:rPr>
          <w:sz w:val="24"/>
        </w:rPr>
        <w:t>гг</w:t>
      </w:r>
      <w:proofErr w:type="spellEnd"/>
      <w:proofErr w:type="gramEnd"/>
      <w:r w:rsidRPr="00600C9D">
        <w:rPr>
          <w:sz w:val="24"/>
        </w:rPr>
        <w:t xml:space="preserve"> (V подпрограмма «Обеспечение функции управления в сфере образования</w:t>
      </w:r>
      <w:r>
        <w:rPr>
          <w:sz w:val="24"/>
        </w:rPr>
        <w:t>.</w:t>
      </w:r>
    </w:p>
    <w:p w:rsidR="00356E7B" w:rsidRPr="00117CFD" w:rsidRDefault="00356E7B" w:rsidP="00356E7B">
      <w:pPr>
        <w:ind w:firstLine="708"/>
        <w:jc w:val="both"/>
        <w:rPr>
          <w:sz w:val="24"/>
        </w:rPr>
      </w:pPr>
    </w:p>
    <w:p w:rsidR="00356E7B" w:rsidRDefault="00356E7B" w:rsidP="00356E7B">
      <w:pPr>
        <w:ind w:firstLine="709"/>
        <w:jc w:val="center"/>
        <w:rPr>
          <w:b/>
          <w:bCs/>
          <w:sz w:val="24"/>
        </w:rPr>
      </w:pPr>
      <w:r w:rsidRPr="00FE4E52">
        <w:rPr>
          <w:b/>
          <w:bCs/>
          <w:sz w:val="24"/>
        </w:rPr>
        <w:t>Кадровый состав ППЭ, общественное наблюдение</w:t>
      </w:r>
    </w:p>
    <w:p w:rsidR="00356E7B" w:rsidRPr="00FE4E52" w:rsidRDefault="00356E7B" w:rsidP="00356E7B">
      <w:pPr>
        <w:ind w:firstLine="709"/>
        <w:jc w:val="center"/>
        <w:rPr>
          <w:b/>
          <w:bCs/>
          <w:sz w:val="24"/>
        </w:rPr>
      </w:pPr>
    </w:p>
    <w:p w:rsidR="00356E7B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t>В подготовке и проведении ГИА в 9 классах было задействовано 14</w:t>
      </w:r>
      <w:r>
        <w:rPr>
          <w:sz w:val="24"/>
        </w:rPr>
        <w:t>9, в 11 классах – 85 педагогических и руководящих работников.</w:t>
      </w:r>
      <w:r w:rsidRPr="00600C9D">
        <w:rPr>
          <w:sz w:val="24"/>
        </w:rPr>
        <w:t xml:space="preserve"> Медицинское сопровождение обеспечивали 3 работника </w:t>
      </w:r>
      <w:proofErr w:type="spellStart"/>
      <w:r w:rsidRPr="00600C9D">
        <w:rPr>
          <w:sz w:val="24"/>
        </w:rPr>
        <w:t>Зиминск</w:t>
      </w:r>
      <w:r>
        <w:rPr>
          <w:sz w:val="24"/>
        </w:rPr>
        <w:t>ой</w:t>
      </w:r>
      <w:proofErr w:type="spellEnd"/>
      <w:r w:rsidRPr="00600C9D">
        <w:rPr>
          <w:sz w:val="24"/>
        </w:rPr>
        <w:t xml:space="preserve"> городск</w:t>
      </w:r>
      <w:r>
        <w:rPr>
          <w:sz w:val="24"/>
        </w:rPr>
        <w:t>ой</w:t>
      </w:r>
      <w:r w:rsidRPr="00600C9D">
        <w:rPr>
          <w:sz w:val="24"/>
        </w:rPr>
        <w:t xml:space="preserve"> больниц</w:t>
      </w:r>
      <w:r>
        <w:rPr>
          <w:sz w:val="24"/>
        </w:rPr>
        <w:t>ы, о</w:t>
      </w:r>
      <w:r w:rsidRPr="00600C9D">
        <w:rPr>
          <w:sz w:val="24"/>
        </w:rPr>
        <w:t xml:space="preserve">храну </w:t>
      </w:r>
      <w:r>
        <w:rPr>
          <w:sz w:val="24"/>
        </w:rPr>
        <w:t xml:space="preserve">на ЕГЭ </w:t>
      </w:r>
      <w:r w:rsidRPr="00600C9D">
        <w:rPr>
          <w:sz w:val="24"/>
        </w:rPr>
        <w:t>осуществляли  работник</w:t>
      </w:r>
      <w:r>
        <w:rPr>
          <w:sz w:val="24"/>
        </w:rPr>
        <w:t>и</w:t>
      </w:r>
      <w:r w:rsidRPr="00600C9D">
        <w:rPr>
          <w:sz w:val="24"/>
        </w:rPr>
        <w:t xml:space="preserve"> </w:t>
      </w:r>
      <w:r>
        <w:rPr>
          <w:sz w:val="24"/>
        </w:rPr>
        <w:t>правопорядка.</w:t>
      </w:r>
      <w:r w:rsidRPr="00600C9D">
        <w:rPr>
          <w:sz w:val="24"/>
        </w:rPr>
        <w:t xml:space="preserve"> За техническим состоянием видеонаблюдения следили работники </w:t>
      </w:r>
      <w:proofErr w:type="spellStart"/>
      <w:r w:rsidRPr="00600C9D">
        <w:rPr>
          <w:sz w:val="24"/>
        </w:rPr>
        <w:t>Ростелекома</w:t>
      </w:r>
      <w:proofErr w:type="spellEnd"/>
      <w:r w:rsidRPr="00600C9D">
        <w:rPr>
          <w:sz w:val="24"/>
        </w:rPr>
        <w:t>, доставк</w:t>
      </w:r>
      <w:r>
        <w:rPr>
          <w:sz w:val="24"/>
        </w:rPr>
        <w:t>у</w:t>
      </w:r>
      <w:r w:rsidRPr="00600C9D">
        <w:rPr>
          <w:sz w:val="24"/>
        </w:rPr>
        <w:t xml:space="preserve"> экзаменационных материалов </w:t>
      </w:r>
      <w:r>
        <w:rPr>
          <w:sz w:val="24"/>
        </w:rPr>
        <w:t>осуществляли</w:t>
      </w:r>
      <w:r w:rsidRPr="00600C9D">
        <w:rPr>
          <w:sz w:val="24"/>
        </w:rPr>
        <w:t xml:space="preserve"> машин</w:t>
      </w:r>
      <w:r>
        <w:rPr>
          <w:sz w:val="24"/>
        </w:rPr>
        <w:t xml:space="preserve">ой </w:t>
      </w:r>
      <w:r w:rsidRPr="00600C9D">
        <w:rPr>
          <w:sz w:val="24"/>
        </w:rPr>
        <w:t>Автопарк</w:t>
      </w:r>
      <w:r>
        <w:rPr>
          <w:sz w:val="24"/>
        </w:rPr>
        <w:t>а</w:t>
      </w:r>
      <w:r w:rsidRPr="00600C9D">
        <w:rPr>
          <w:sz w:val="24"/>
        </w:rPr>
        <w:t xml:space="preserve"> администрации </w:t>
      </w:r>
      <w:proofErr w:type="gramStart"/>
      <w:r w:rsidRPr="00600C9D">
        <w:rPr>
          <w:sz w:val="24"/>
        </w:rPr>
        <w:t>г</w:t>
      </w:r>
      <w:proofErr w:type="gramEnd"/>
      <w:r w:rsidRPr="00600C9D">
        <w:rPr>
          <w:sz w:val="24"/>
        </w:rPr>
        <w:t>. Зимы, на экзамены выпускников 9 классов 8 и 10 школ подвозили двумя автобусами. На всех экзаменах присутствовали общественные наблюдатели, всего аккредитовано было 26 человек</w:t>
      </w:r>
      <w:r>
        <w:rPr>
          <w:sz w:val="24"/>
        </w:rPr>
        <w:t>.</w:t>
      </w:r>
    </w:p>
    <w:p w:rsidR="00356E7B" w:rsidRDefault="00356E7B" w:rsidP="00356E7B">
      <w:pPr>
        <w:ind w:firstLine="709"/>
        <w:jc w:val="both"/>
        <w:rPr>
          <w:sz w:val="24"/>
        </w:rPr>
      </w:pPr>
    </w:p>
    <w:p w:rsidR="00356E7B" w:rsidRDefault="00356E7B" w:rsidP="00356E7B">
      <w:pPr>
        <w:ind w:firstLine="709"/>
        <w:jc w:val="center"/>
        <w:rPr>
          <w:b/>
          <w:bCs/>
          <w:sz w:val="24"/>
        </w:rPr>
      </w:pPr>
      <w:r w:rsidRPr="00BB24CA">
        <w:rPr>
          <w:b/>
          <w:bCs/>
          <w:sz w:val="24"/>
        </w:rPr>
        <w:t>Организация и проведение информационной работы с участниками, их родителями (законными представителями), общественностью</w:t>
      </w:r>
    </w:p>
    <w:p w:rsidR="00356E7B" w:rsidRDefault="00356E7B" w:rsidP="00356E7B">
      <w:pPr>
        <w:ind w:firstLine="709"/>
        <w:jc w:val="center"/>
        <w:rPr>
          <w:sz w:val="24"/>
        </w:rPr>
      </w:pPr>
    </w:p>
    <w:p w:rsidR="00356E7B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t>Вопросы подготовки к государственной итоговой аттестации рассматривались на заседании Думы, Совете Комитета по образованию, аппаратных совещаниях, совещаниях руководителей ОО, ГМО, на городском родительском комитете. Неоднократно вопросы подготовки к экзаменам освещались в средствах массовой информации. В рамках образовательного Форума «Образование Зимы- 2017» прошли городские собрания для родителей выпускников 9-х и 11 классов. Было организовано индивидуальное консультирование детей, родителей, педагогов по проведению ГИА – 2017.</w:t>
      </w:r>
      <w:r w:rsidRPr="00433E21">
        <w:rPr>
          <w:sz w:val="32"/>
          <w:szCs w:val="32"/>
        </w:rPr>
        <w:t xml:space="preserve"> </w:t>
      </w:r>
    </w:p>
    <w:p w:rsidR="00356E7B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t xml:space="preserve">На официальном сайте Комитета по образованию действует постоянно обновляемый раздел по итоговой аттестации. В Комитете по образованию и школах оформлены стенды по ГИА, работает Горячая линия Комитета по вопросам ГИА. </w:t>
      </w:r>
    </w:p>
    <w:p w:rsidR="00356E7B" w:rsidRDefault="00356E7B" w:rsidP="00356E7B">
      <w:pPr>
        <w:ind w:firstLine="709"/>
        <w:jc w:val="both"/>
        <w:rPr>
          <w:sz w:val="24"/>
        </w:rPr>
      </w:pPr>
    </w:p>
    <w:p w:rsidR="00356E7B" w:rsidRDefault="00356E7B" w:rsidP="00356E7B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Комплекс мер</w:t>
      </w:r>
      <w:r w:rsidRPr="003C0EDF">
        <w:rPr>
          <w:b/>
          <w:bCs/>
          <w:sz w:val="24"/>
        </w:rPr>
        <w:t>, направленных на повышение качества образования</w:t>
      </w:r>
    </w:p>
    <w:p w:rsidR="00356E7B" w:rsidRDefault="00356E7B" w:rsidP="00356E7B">
      <w:pPr>
        <w:ind w:firstLine="709"/>
        <w:jc w:val="center"/>
        <w:rPr>
          <w:sz w:val="24"/>
        </w:rPr>
      </w:pPr>
    </w:p>
    <w:p w:rsidR="00356E7B" w:rsidRPr="00600C9D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t xml:space="preserve">Для </w:t>
      </w:r>
      <w:r>
        <w:rPr>
          <w:sz w:val="24"/>
        </w:rPr>
        <w:t>организации</w:t>
      </w:r>
      <w:r w:rsidRPr="00600C9D">
        <w:rPr>
          <w:sz w:val="24"/>
        </w:rPr>
        <w:t xml:space="preserve"> ГИА</w:t>
      </w:r>
      <w:r>
        <w:rPr>
          <w:sz w:val="24"/>
        </w:rPr>
        <w:t xml:space="preserve"> - 2017</w:t>
      </w:r>
      <w:r w:rsidRPr="00600C9D">
        <w:rPr>
          <w:sz w:val="24"/>
        </w:rPr>
        <w:t xml:space="preserve"> проведена большая подготовительная работа</w:t>
      </w:r>
      <w:r>
        <w:rPr>
          <w:sz w:val="24"/>
        </w:rPr>
        <w:t>. В</w:t>
      </w:r>
      <w:r w:rsidRPr="00600C9D">
        <w:rPr>
          <w:sz w:val="24"/>
        </w:rPr>
        <w:t xml:space="preserve"> каждой </w:t>
      </w:r>
      <w:r>
        <w:rPr>
          <w:sz w:val="24"/>
        </w:rPr>
        <w:t>образовательной организации города</w:t>
      </w:r>
      <w:r w:rsidRPr="00600C9D">
        <w:rPr>
          <w:sz w:val="24"/>
        </w:rPr>
        <w:t xml:space="preserve"> состоял</w:t>
      </w:r>
      <w:r>
        <w:rPr>
          <w:sz w:val="24"/>
        </w:rPr>
        <w:t>о</w:t>
      </w:r>
      <w:r w:rsidRPr="00600C9D">
        <w:rPr>
          <w:sz w:val="24"/>
        </w:rPr>
        <w:t>сь совещани</w:t>
      </w:r>
      <w:r>
        <w:rPr>
          <w:sz w:val="24"/>
        </w:rPr>
        <w:t>е</w:t>
      </w:r>
      <w:r w:rsidRPr="00600C9D">
        <w:rPr>
          <w:sz w:val="24"/>
        </w:rPr>
        <w:t xml:space="preserve"> по </w:t>
      </w:r>
      <w:r>
        <w:rPr>
          <w:sz w:val="24"/>
        </w:rPr>
        <w:t>результатам ГИА</w:t>
      </w:r>
      <w:r w:rsidRPr="00600C9D">
        <w:rPr>
          <w:sz w:val="24"/>
        </w:rPr>
        <w:t xml:space="preserve"> 2016 года и подготовке к аттестации 2017 года с участием представителей Комитета по </w:t>
      </w:r>
      <w:r w:rsidRPr="00600C9D">
        <w:rPr>
          <w:sz w:val="24"/>
        </w:rPr>
        <w:lastRenderedPageBreak/>
        <w:t>образованию, на котор</w:t>
      </w:r>
      <w:r>
        <w:rPr>
          <w:sz w:val="24"/>
        </w:rPr>
        <w:t>ом</w:t>
      </w:r>
      <w:r w:rsidRPr="00600C9D">
        <w:rPr>
          <w:sz w:val="24"/>
        </w:rPr>
        <w:t xml:space="preserve"> каждый педагог представил анализ своей работы по подготовке выпускников к экзаменам.</w:t>
      </w:r>
    </w:p>
    <w:p w:rsidR="00356E7B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t>С целью обеспечения качественной подготовки к ГИА обучающихся и организованного ее проведения, в Комитете по образованию и в школах города был разработан и утвержден план работы (дорожная карта) по подготовке к экзаменам выпускников 9 и 11 классов.</w:t>
      </w:r>
      <w:r w:rsidRPr="003C0EDF">
        <w:rPr>
          <w:sz w:val="24"/>
        </w:rPr>
        <w:t xml:space="preserve"> </w:t>
      </w:r>
    </w:p>
    <w:p w:rsidR="00356E7B" w:rsidRPr="002109DC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t>П</w:t>
      </w:r>
      <w:r w:rsidRPr="002109DC">
        <w:rPr>
          <w:sz w:val="24"/>
        </w:rPr>
        <w:t>роанализирован педагогический состав</w:t>
      </w:r>
      <w:r>
        <w:rPr>
          <w:sz w:val="24"/>
        </w:rPr>
        <w:t xml:space="preserve"> школ</w:t>
      </w:r>
      <w:r w:rsidRPr="002109DC">
        <w:rPr>
          <w:sz w:val="24"/>
        </w:rPr>
        <w:t xml:space="preserve">. </w:t>
      </w:r>
      <w:r w:rsidRPr="00F1251C">
        <w:rPr>
          <w:sz w:val="24"/>
        </w:rPr>
        <w:t>Основная проблема выявлена в высокой загруженности учителей.</w:t>
      </w:r>
      <w:r w:rsidRPr="002109DC">
        <w:rPr>
          <w:sz w:val="24"/>
        </w:rPr>
        <w:t xml:space="preserve"> Сказалась нехватка учителей начальных классов, так как многие выявленные проблемы у выпускников из-за слабой подготовки в начальных классах</w:t>
      </w:r>
      <w:r>
        <w:rPr>
          <w:sz w:val="24"/>
        </w:rPr>
        <w:t>.</w:t>
      </w:r>
      <w:r w:rsidRPr="002109DC">
        <w:rPr>
          <w:sz w:val="24"/>
        </w:rPr>
        <w:t xml:space="preserve"> </w:t>
      </w:r>
    </w:p>
    <w:p w:rsidR="00356E7B" w:rsidRPr="002109DC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t>На н</w:t>
      </w:r>
      <w:r w:rsidRPr="002109DC">
        <w:rPr>
          <w:sz w:val="24"/>
        </w:rPr>
        <w:t xml:space="preserve">ачало 2016-2017 учебного года практически у всех педагогов были действующие предметные курсы повышения квалификации. </w:t>
      </w:r>
    </w:p>
    <w:p w:rsidR="00356E7B" w:rsidRPr="002109DC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t>В 2017 году к</w:t>
      </w:r>
      <w:r w:rsidRPr="002109DC">
        <w:rPr>
          <w:sz w:val="24"/>
        </w:rPr>
        <w:t xml:space="preserve">урсы повышения квалификации прошли 100% учителей русского языка и литературы, истории и обществознания. </w:t>
      </w:r>
    </w:p>
    <w:p w:rsidR="00356E7B" w:rsidRPr="002109DC" w:rsidRDefault="00356E7B" w:rsidP="00356E7B">
      <w:pPr>
        <w:ind w:firstLine="709"/>
        <w:jc w:val="both"/>
        <w:rPr>
          <w:sz w:val="24"/>
        </w:rPr>
      </w:pPr>
      <w:r w:rsidRPr="002109DC">
        <w:rPr>
          <w:sz w:val="24"/>
        </w:rPr>
        <w:t xml:space="preserve">В течение года осуществлялось методическое сопровождение педагогов на разных уровнях, реализован комплекс мероприятий. </w:t>
      </w:r>
    </w:p>
    <w:p w:rsidR="00356E7B" w:rsidRDefault="00356E7B" w:rsidP="00356E7B">
      <w:pPr>
        <w:ind w:firstLine="709"/>
        <w:jc w:val="both"/>
        <w:rPr>
          <w:sz w:val="24"/>
        </w:rPr>
      </w:pPr>
      <w:r w:rsidRPr="002109DC">
        <w:rPr>
          <w:sz w:val="24"/>
        </w:rPr>
        <w:t xml:space="preserve">В городе работают 14 городских предметных объединений учителей общеобразовательных организаций (8 из них по предметам, по которым проводится ГИА). </w:t>
      </w:r>
      <w:r>
        <w:rPr>
          <w:sz w:val="24"/>
        </w:rPr>
        <w:t>В школах</w:t>
      </w:r>
      <w:r w:rsidRPr="002109DC">
        <w:rPr>
          <w:sz w:val="24"/>
        </w:rPr>
        <w:t xml:space="preserve"> работают методические объединения</w:t>
      </w:r>
      <w:r>
        <w:rPr>
          <w:sz w:val="24"/>
        </w:rPr>
        <w:t>, п</w:t>
      </w:r>
      <w:r w:rsidRPr="00960783">
        <w:rPr>
          <w:sz w:val="24"/>
        </w:rPr>
        <w:t>едагоги-психологи проводят диагностические, развивающие, консультативно-просветительские мероприятия для выпускников, учителей и родителей</w:t>
      </w:r>
      <w:r>
        <w:rPr>
          <w:sz w:val="24"/>
        </w:rPr>
        <w:t>.</w:t>
      </w:r>
    </w:p>
    <w:p w:rsidR="00356E7B" w:rsidRDefault="00356E7B" w:rsidP="00356E7B">
      <w:pPr>
        <w:ind w:firstLine="709"/>
        <w:jc w:val="both"/>
        <w:rPr>
          <w:sz w:val="24"/>
        </w:rPr>
      </w:pPr>
      <w:r>
        <w:rPr>
          <w:sz w:val="24"/>
        </w:rPr>
        <w:t xml:space="preserve">Комитетом по образованию организовано </w:t>
      </w:r>
      <w:r w:rsidRPr="00C4723F">
        <w:rPr>
          <w:sz w:val="24"/>
        </w:rPr>
        <w:t xml:space="preserve">участие </w:t>
      </w:r>
      <w:r>
        <w:rPr>
          <w:sz w:val="24"/>
        </w:rPr>
        <w:t>п</w:t>
      </w:r>
      <w:r w:rsidRPr="00C4723F">
        <w:rPr>
          <w:sz w:val="24"/>
        </w:rPr>
        <w:t>едагог</w:t>
      </w:r>
      <w:r>
        <w:rPr>
          <w:sz w:val="24"/>
        </w:rPr>
        <w:t>ов</w:t>
      </w:r>
      <w:r w:rsidRPr="00C4723F">
        <w:rPr>
          <w:sz w:val="24"/>
        </w:rPr>
        <w:t xml:space="preserve"> в семинарах и </w:t>
      </w:r>
      <w:proofErr w:type="spellStart"/>
      <w:r w:rsidRPr="00C4723F">
        <w:rPr>
          <w:sz w:val="24"/>
        </w:rPr>
        <w:t>вебинарах</w:t>
      </w:r>
      <w:proofErr w:type="spellEnd"/>
      <w:r w:rsidRPr="00C4723F">
        <w:rPr>
          <w:sz w:val="24"/>
        </w:rPr>
        <w:t xml:space="preserve"> по вопросам ЕГЭ и ОГЭ, проводимых на федеральных и региональных уро</w:t>
      </w:r>
      <w:r>
        <w:rPr>
          <w:sz w:val="24"/>
        </w:rPr>
        <w:t xml:space="preserve">внях, в т.ч. издательствами УМК, </w:t>
      </w:r>
      <w:r w:rsidRPr="002109DC">
        <w:rPr>
          <w:sz w:val="24"/>
        </w:rPr>
        <w:t>пров</w:t>
      </w:r>
      <w:r>
        <w:rPr>
          <w:sz w:val="24"/>
        </w:rPr>
        <w:t>едение</w:t>
      </w:r>
      <w:r w:rsidRPr="002109DC">
        <w:rPr>
          <w:sz w:val="24"/>
        </w:rPr>
        <w:t xml:space="preserve"> педагогически</w:t>
      </w:r>
      <w:r>
        <w:rPr>
          <w:sz w:val="24"/>
        </w:rPr>
        <w:t>х</w:t>
      </w:r>
      <w:r w:rsidRPr="002109DC">
        <w:rPr>
          <w:sz w:val="24"/>
        </w:rPr>
        <w:t xml:space="preserve"> конференци</w:t>
      </w:r>
      <w:r>
        <w:rPr>
          <w:sz w:val="24"/>
        </w:rPr>
        <w:t>й</w:t>
      </w:r>
      <w:r w:rsidRPr="002109DC">
        <w:rPr>
          <w:sz w:val="24"/>
        </w:rPr>
        <w:t>, работа секций которых посвящена анализу качества образовательной деятельности</w:t>
      </w:r>
      <w:r>
        <w:rPr>
          <w:sz w:val="24"/>
        </w:rPr>
        <w:t>.</w:t>
      </w:r>
    </w:p>
    <w:p w:rsidR="00356E7B" w:rsidRDefault="00356E7B" w:rsidP="00356E7B">
      <w:pPr>
        <w:ind w:firstLine="709"/>
        <w:jc w:val="both"/>
        <w:rPr>
          <w:sz w:val="24"/>
        </w:rPr>
      </w:pPr>
    </w:p>
    <w:p w:rsidR="00356E7B" w:rsidRDefault="00356E7B" w:rsidP="00356E7B">
      <w:pPr>
        <w:ind w:firstLine="709"/>
        <w:jc w:val="center"/>
        <w:rPr>
          <w:b/>
          <w:bCs/>
          <w:sz w:val="24"/>
        </w:rPr>
      </w:pPr>
      <w:r w:rsidRPr="00A15160">
        <w:rPr>
          <w:b/>
          <w:bCs/>
          <w:sz w:val="24"/>
        </w:rPr>
        <w:t xml:space="preserve">Реализация мероприятий для устранения выявленных проблем </w:t>
      </w:r>
      <w:r>
        <w:rPr>
          <w:b/>
          <w:bCs/>
          <w:sz w:val="24"/>
        </w:rPr>
        <w:t xml:space="preserve">ГИА-2017 и подготовки к ГИА – 2018 </w:t>
      </w:r>
    </w:p>
    <w:p w:rsidR="00356E7B" w:rsidRDefault="00356E7B" w:rsidP="00356E7B">
      <w:pPr>
        <w:ind w:firstLine="709"/>
        <w:jc w:val="center"/>
        <w:rPr>
          <w:b/>
          <w:bCs/>
          <w:sz w:val="24"/>
        </w:rPr>
      </w:pPr>
    </w:p>
    <w:p w:rsidR="00356E7B" w:rsidRDefault="00356E7B" w:rsidP="00356E7B">
      <w:pPr>
        <w:ind w:firstLine="709"/>
        <w:jc w:val="both"/>
        <w:rPr>
          <w:sz w:val="24"/>
        </w:rPr>
      </w:pPr>
      <w:r w:rsidRPr="00600C9D">
        <w:rPr>
          <w:sz w:val="24"/>
        </w:rPr>
        <w:t xml:space="preserve">Определены </w:t>
      </w:r>
      <w:r>
        <w:rPr>
          <w:sz w:val="24"/>
        </w:rPr>
        <w:t xml:space="preserve">и реализуются </w:t>
      </w:r>
      <w:r w:rsidRPr="00600C9D">
        <w:rPr>
          <w:sz w:val="24"/>
        </w:rPr>
        <w:t xml:space="preserve">основные направления работы </w:t>
      </w:r>
      <w:r>
        <w:rPr>
          <w:sz w:val="24"/>
        </w:rPr>
        <w:t xml:space="preserve">общеобразовательных организаций и Комитета по образованию </w:t>
      </w:r>
      <w:r w:rsidRPr="00600C9D">
        <w:rPr>
          <w:sz w:val="24"/>
        </w:rPr>
        <w:t>на данный учебный год</w:t>
      </w:r>
      <w:r>
        <w:rPr>
          <w:sz w:val="24"/>
        </w:rPr>
        <w:t>:</w:t>
      </w:r>
    </w:p>
    <w:p w:rsidR="00356E7B" w:rsidRDefault="00356E7B" w:rsidP="00356E7B">
      <w:pPr>
        <w:numPr>
          <w:ilvl w:val="0"/>
          <w:numId w:val="1"/>
        </w:numPr>
        <w:jc w:val="both"/>
        <w:rPr>
          <w:sz w:val="24"/>
        </w:rPr>
      </w:pPr>
      <w:proofErr w:type="gramStart"/>
      <w:r w:rsidRPr="001C6B77">
        <w:rPr>
          <w:sz w:val="24"/>
        </w:rPr>
        <w:t>методически</w:t>
      </w:r>
      <w:r>
        <w:rPr>
          <w:sz w:val="24"/>
        </w:rPr>
        <w:t>е</w:t>
      </w:r>
      <w:r w:rsidRPr="001C6B77">
        <w:rPr>
          <w:sz w:val="24"/>
        </w:rPr>
        <w:t xml:space="preserve"> служб</w:t>
      </w:r>
      <w:r>
        <w:rPr>
          <w:sz w:val="24"/>
        </w:rPr>
        <w:t>ы</w:t>
      </w:r>
      <w:r w:rsidRPr="001C6B77">
        <w:rPr>
          <w:sz w:val="24"/>
        </w:rPr>
        <w:t xml:space="preserve"> занима</w:t>
      </w:r>
      <w:r>
        <w:rPr>
          <w:sz w:val="24"/>
        </w:rPr>
        <w:t>ю</w:t>
      </w:r>
      <w:r w:rsidRPr="001C6B77">
        <w:rPr>
          <w:sz w:val="24"/>
        </w:rPr>
        <w:t>тся практической отработкой методики преподавания тех тем, которые вызывают затруднение как у обучающихся, так и у педагогов</w:t>
      </w:r>
      <w:r>
        <w:rPr>
          <w:sz w:val="24"/>
        </w:rPr>
        <w:t>;</w:t>
      </w:r>
      <w:proofErr w:type="gramEnd"/>
    </w:p>
    <w:p w:rsidR="00356E7B" w:rsidRPr="001C6B77" w:rsidRDefault="00356E7B" w:rsidP="00356E7B">
      <w:pPr>
        <w:numPr>
          <w:ilvl w:val="0"/>
          <w:numId w:val="1"/>
        </w:numPr>
        <w:jc w:val="both"/>
        <w:rPr>
          <w:sz w:val="24"/>
        </w:rPr>
      </w:pPr>
      <w:r w:rsidRPr="001C6B77">
        <w:rPr>
          <w:sz w:val="24"/>
        </w:rPr>
        <w:t xml:space="preserve"> </w:t>
      </w:r>
      <w:r>
        <w:rPr>
          <w:sz w:val="24"/>
        </w:rPr>
        <w:t>сделаны заявки на</w:t>
      </w:r>
      <w:r w:rsidRPr="001C6B77">
        <w:rPr>
          <w:sz w:val="24"/>
        </w:rPr>
        <w:t xml:space="preserve"> курсов</w:t>
      </w:r>
      <w:r>
        <w:rPr>
          <w:sz w:val="24"/>
        </w:rPr>
        <w:t>ую подготовку</w:t>
      </w:r>
      <w:r w:rsidRPr="001C6B77">
        <w:rPr>
          <w:sz w:val="24"/>
        </w:rPr>
        <w:t xml:space="preserve"> предметного содержания для учителей математики и естественнонаучных дисциплин</w:t>
      </w:r>
      <w:r>
        <w:rPr>
          <w:sz w:val="24"/>
        </w:rPr>
        <w:t>;</w:t>
      </w:r>
    </w:p>
    <w:p w:rsidR="00356E7B" w:rsidRDefault="00356E7B" w:rsidP="00356E7B">
      <w:pPr>
        <w:numPr>
          <w:ilvl w:val="0"/>
          <w:numId w:val="1"/>
        </w:numPr>
        <w:jc w:val="both"/>
        <w:rPr>
          <w:sz w:val="24"/>
        </w:rPr>
      </w:pPr>
      <w:r w:rsidRPr="00600C9D">
        <w:rPr>
          <w:sz w:val="24"/>
        </w:rPr>
        <w:t xml:space="preserve">проведен </w:t>
      </w:r>
      <w:r>
        <w:rPr>
          <w:sz w:val="24"/>
        </w:rPr>
        <w:t xml:space="preserve">городской </w:t>
      </w:r>
      <w:r w:rsidRPr="00600C9D">
        <w:rPr>
          <w:sz w:val="24"/>
        </w:rPr>
        <w:t>пробны</w:t>
      </w:r>
      <w:r>
        <w:rPr>
          <w:sz w:val="24"/>
        </w:rPr>
        <w:t>й</w:t>
      </w:r>
      <w:r w:rsidRPr="00600C9D">
        <w:rPr>
          <w:sz w:val="24"/>
        </w:rPr>
        <w:t xml:space="preserve"> экзамен по профильной математике в 11 классе</w:t>
      </w:r>
      <w:r>
        <w:rPr>
          <w:sz w:val="24"/>
        </w:rPr>
        <w:t xml:space="preserve">, </w:t>
      </w:r>
      <w:proofErr w:type="gramStart"/>
      <w:r>
        <w:rPr>
          <w:sz w:val="24"/>
        </w:rPr>
        <w:t>запланированы</w:t>
      </w:r>
      <w:proofErr w:type="gramEnd"/>
      <w:r>
        <w:rPr>
          <w:sz w:val="24"/>
        </w:rPr>
        <w:t xml:space="preserve"> по математике и русскому языку в 9 классах; </w:t>
      </w:r>
    </w:p>
    <w:p w:rsidR="00356E7B" w:rsidRDefault="00356E7B" w:rsidP="00356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проведен д</w:t>
      </w:r>
      <w:r w:rsidRPr="00600C9D">
        <w:rPr>
          <w:sz w:val="24"/>
        </w:rPr>
        <w:t>емонстрационн</w:t>
      </w:r>
      <w:r>
        <w:rPr>
          <w:sz w:val="24"/>
        </w:rPr>
        <w:t>ый</w:t>
      </w:r>
      <w:r w:rsidRPr="00600C9D">
        <w:rPr>
          <w:sz w:val="24"/>
        </w:rPr>
        <w:t xml:space="preserve"> экзамен</w:t>
      </w:r>
      <w:r>
        <w:rPr>
          <w:sz w:val="24"/>
        </w:rPr>
        <w:t xml:space="preserve"> </w:t>
      </w:r>
      <w:r w:rsidRPr="00600C9D">
        <w:rPr>
          <w:sz w:val="24"/>
        </w:rPr>
        <w:t>по математике для родителей обучающихся 9-х классов, с показом всей технологии</w:t>
      </w:r>
      <w:r>
        <w:rPr>
          <w:sz w:val="24"/>
        </w:rPr>
        <w:t xml:space="preserve"> проведения</w:t>
      </w:r>
      <w:r w:rsidRPr="00600C9D">
        <w:rPr>
          <w:sz w:val="24"/>
        </w:rPr>
        <w:t xml:space="preserve"> экзамена</w:t>
      </w:r>
      <w:r>
        <w:rPr>
          <w:sz w:val="24"/>
        </w:rPr>
        <w:t>, с последующим обсуждением;</w:t>
      </w:r>
    </w:p>
    <w:p w:rsidR="00356E7B" w:rsidRPr="00A33169" w:rsidRDefault="00356E7B" w:rsidP="00356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 мере поступления информации о</w:t>
      </w:r>
      <w:r w:rsidRPr="00A33169">
        <w:rPr>
          <w:sz w:val="24"/>
        </w:rPr>
        <w:t>бновл</w:t>
      </w:r>
      <w:r>
        <w:rPr>
          <w:sz w:val="24"/>
        </w:rPr>
        <w:t>яются</w:t>
      </w:r>
      <w:r w:rsidRPr="00A33169">
        <w:rPr>
          <w:sz w:val="24"/>
        </w:rPr>
        <w:t xml:space="preserve"> информационно-аналитически</w:t>
      </w:r>
      <w:r>
        <w:rPr>
          <w:sz w:val="24"/>
        </w:rPr>
        <w:t>е</w:t>
      </w:r>
      <w:r w:rsidRPr="00A33169">
        <w:rPr>
          <w:sz w:val="24"/>
        </w:rPr>
        <w:t>, методически</w:t>
      </w:r>
      <w:r>
        <w:rPr>
          <w:sz w:val="24"/>
        </w:rPr>
        <w:t>е</w:t>
      </w:r>
      <w:r w:rsidRPr="00A33169">
        <w:rPr>
          <w:sz w:val="24"/>
        </w:rPr>
        <w:t xml:space="preserve"> материал</w:t>
      </w:r>
      <w:r>
        <w:rPr>
          <w:sz w:val="24"/>
        </w:rPr>
        <w:t>ы</w:t>
      </w:r>
      <w:r w:rsidRPr="00A33169">
        <w:rPr>
          <w:sz w:val="24"/>
        </w:rPr>
        <w:t xml:space="preserve"> по вопросам проведения ГИА-9 и ГИА-11 </w:t>
      </w:r>
      <w:r>
        <w:rPr>
          <w:sz w:val="24"/>
        </w:rPr>
        <w:t xml:space="preserve">на стендах, </w:t>
      </w:r>
      <w:r w:rsidRPr="00A33169">
        <w:rPr>
          <w:sz w:val="24"/>
        </w:rPr>
        <w:t>официальных сайтах ОО, Комитета по образованию</w:t>
      </w:r>
      <w:r>
        <w:rPr>
          <w:sz w:val="24"/>
        </w:rPr>
        <w:t>;</w:t>
      </w:r>
    </w:p>
    <w:p w:rsidR="00356E7B" w:rsidRDefault="00356E7B" w:rsidP="00356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организована индивидуальная, групповая подготовка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ГИА, разработаны индивидуальные планы работы со слабоуспевающими и высокомотивированными обучающимися;</w:t>
      </w:r>
    </w:p>
    <w:p w:rsidR="00356E7B" w:rsidRDefault="00356E7B" w:rsidP="00356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продолжено</w:t>
      </w:r>
      <w:r w:rsidRPr="00A33169">
        <w:rPr>
          <w:sz w:val="24"/>
        </w:rPr>
        <w:t xml:space="preserve"> психолого</w:t>
      </w:r>
      <w:r>
        <w:rPr>
          <w:sz w:val="24"/>
        </w:rPr>
        <w:t xml:space="preserve">-педагогическое сопровождение </w:t>
      </w:r>
      <w:r w:rsidRPr="00A33169">
        <w:rPr>
          <w:sz w:val="24"/>
        </w:rPr>
        <w:t>участников ГИА</w:t>
      </w:r>
      <w:r>
        <w:rPr>
          <w:sz w:val="24"/>
        </w:rPr>
        <w:t>;</w:t>
      </w:r>
    </w:p>
    <w:p w:rsidR="00356E7B" w:rsidRDefault="00356E7B" w:rsidP="00356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запланировано участие во </w:t>
      </w:r>
      <w:r w:rsidRPr="00600C9D">
        <w:rPr>
          <w:sz w:val="24"/>
        </w:rPr>
        <w:t>всероссийск</w:t>
      </w:r>
      <w:r>
        <w:rPr>
          <w:sz w:val="24"/>
        </w:rPr>
        <w:t>их</w:t>
      </w:r>
      <w:r w:rsidRPr="00600C9D">
        <w:rPr>
          <w:sz w:val="24"/>
        </w:rPr>
        <w:t xml:space="preserve"> тренировочны</w:t>
      </w:r>
      <w:r>
        <w:rPr>
          <w:sz w:val="24"/>
        </w:rPr>
        <w:t>х</w:t>
      </w:r>
      <w:r w:rsidRPr="00600C9D">
        <w:rPr>
          <w:sz w:val="24"/>
        </w:rPr>
        <w:t xml:space="preserve"> мероприятия</w:t>
      </w:r>
      <w:r>
        <w:rPr>
          <w:sz w:val="24"/>
        </w:rPr>
        <w:t>х</w:t>
      </w:r>
      <w:r w:rsidRPr="00600C9D">
        <w:rPr>
          <w:sz w:val="24"/>
        </w:rPr>
        <w:t xml:space="preserve"> </w:t>
      </w:r>
      <w:r>
        <w:rPr>
          <w:sz w:val="24"/>
        </w:rPr>
        <w:t>по технологии печати экзаменационных материалов в аудиториях, сканированию бланков и форм и по проведению устной части английского языка;</w:t>
      </w:r>
    </w:p>
    <w:p w:rsidR="00356E7B" w:rsidRDefault="00356E7B" w:rsidP="00356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ведется работа с родителями обучающихся 9, 11 классов, индивидуальные беседы, родительские собрания. </w:t>
      </w:r>
      <w:r w:rsidRPr="00600C9D">
        <w:rPr>
          <w:sz w:val="24"/>
        </w:rPr>
        <w:t xml:space="preserve">В январе, апреле </w:t>
      </w:r>
      <w:r>
        <w:rPr>
          <w:sz w:val="24"/>
        </w:rPr>
        <w:t>состоятся</w:t>
      </w:r>
      <w:r w:rsidRPr="00600C9D">
        <w:rPr>
          <w:sz w:val="24"/>
        </w:rPr>
        <w:t xml:space="preserve"> общегородские родител</w:t>
      </w:r>
      <w:r>
        <w:rPr>
          <w:sz w:val="24"/>
        </w:rPr>
        <w:t>ьские собрания в 9 и 11 классах;</w:t>
      </w:r>
    </w:p>
    <w:p w:rsidR="00356E7B" w:rsidRDefault="00356E7B" w:rsidP="00356E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ведется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</w:t>
      </w:r>
      <w:r w:rsidRPr="00600C9D">
        <w:rPr>
          <w:sz w:val="24"/>
        </w:rPr>
        <w:t>работа с выпускниками и их родителями по обдуманному выбору предметов</w:t>
      </w:r>
      <w:r>
        <w:rPr>
          <w:sz w:val="24"/>
        </w:rPr>
        <w:t xml:space="preserve"> на ГИА;</w:t>
      </w:r>
    </w:p>
    <w:p w:rsidR="00356E7B" w:rsidRDefault="00356E7B" w:rsidP="00356E7B">
      <w:pPr>
        <w:numPr>
          <w:ilvl w:val="0"/>
          <w:numId w:val="1"/>
        </w:numPr>
        <w:jc w:val="both"/>
        <w:rPr>
          <w:sz w:val="24"/>
        </w:rPr>
      </w:pPr>
      <w:r w:rsidRPr="00117BAC">
        <w:rPr>
          <w:sz w:val="24"/>
        </w:rPr>
        <w:t>Комитетом по образованию ведется работа по обновлению кадрового состава</w:t>
      </w:r>
      <w:r>
        <w:rPr>
          <w:sz w:val="24"/>
        </w:rPr>
        <w:t>,</w:t>
      </w:r>
      <w:r w:rsidRPr="00117BAC">
        <w:rPr>
          <w:sz w:val="24"/>
        </w:rPr>
        <w:t xml:space="preserve"> </w:t>
      </w:r>
      <w:r>
        <w:rPr>
          <w:sz w:val="24"/>
        </w:rPr>
        <w:t>во</w:t>
      </w:r>
      <w:r w:rsidRPr="00600C9D">
        <w:rPr>
          <w:sz w:val="24"/>
        </w:rPr>
        <w:t>зобнов</w:t>
      </w:r>
      <w:r>
        <w:rPr>
          <w:sz w:val="24"/>
        </w:rPr>
        <w:t>лена</w:t>
      </w:r>
      <w:r w:rsidRPr="00600C9D">
        <w:rPr>
          <w:sz w:val="24"/>
        </w:rPr>
        <w:t xml:space="preserve"> школ</w:t>
      </w:r>
      <w:r>
        <w:rPr>
          <w:sz w:val="24"/>
        </w:rPr>
        <w:t>а</w:t>
      </w:r>
      <w:r w:rsidRPr="00600C9D">
        <w:rPr>
          <w:sz w:val="24"/>
        </w:rPr>
        <w:t xml:space="preserve"> резерва управленческих кадров</w:t>
      </w:r>
      <w:r>
        <w:rPr>
          <w:sz w:val="24"/>
        </w:rPr>
        <w:t>,</w:t>
      </w:r>
      <w:r w:rsidRPr="00117BAC">
        <w:rPr>
          <w:sz w:val="24"/>
        </w:rPr>
        <w:t xml:space="preserve"> </w:t>
      </w:r>
      <w:r>
        <w:rPr>
          <w:sz w:val="24"/>
        </w:rPr>
        <w:t>осуществляется</w:t>
      </w:r>
      <w:r w:rsidRPr="00600C9D">
        <w:rPr>
          <w:sz w:val="24"/>
        </w:rPr>
        <w:t xml:space="preserve"> контрол</w:t>
      </w:r>
      <w:r>
        <w:rPr>
          <w:sz w:val="24"/>
        </w:rPr>
        <w:t>ь</w:t>
      </w:r>
      <w:r w:rsidRPr="00600C9D">
        <w:rPr>
          <w:sz w:val="24"/>
        </w:rPr>
        <w:t xml:space="preserve"> подготовки обучающихся к государственной итоговой аттестации</w:t>
      </w:r>
      <w:r>
        <w:rPr>
          <w:sz w:val="24"/>
        </w:rPr>
        <w:t>.</w:t>
      </w:r>
    </w:p>
    <w:p w:rsidR="00356E7B" w:rsidRPr="00117BAC" w:rsidRDefault="00356E7B" w:rsidP="00356E7B">
      <w:pPr>
        <w:numPr>
          <w:ilvl w:val="0"/>
          <w:numId w:val="1"/>
        </w:numPr>
        <w:jc w:val="both"/>
        <w:rPr>
          <w:sz w:val="24"/>
        </w:rPr>
      </w:pPr>
    </w:p>
    <w:p w:rsidR="00356E7B" w:rsidRDefault="00356E7B" w:rsidP="00356E7B">
      <w:pPr>
        <w:ind w:left="1429"/>
        <w:jc w:val="center"/>
        <w:rPr>
          <w:b/>
          <w:bCs/>
          <w:sz w:val="24"/>
        </w:rPr>
      </w:pPr>
      <w:r w:rsidRPr="00117BAC">
        <w:rPr>
          <w:b/>
          <w:bCs/>
          <w:sz w:val="24"/>
        </w:rPr>
        <w:t xml:space="preserve">Подготовка к проведению </w:t>
      </w:r>
      <w:r>
        <w:rPr>
          <w:b/>
          <w:bCs/>
          <w:sz w:val="24"/>
        </w:rPr>
        <w:t>ГИА</w:t>
      </w:r>
      <w:r w:rsidRPr="00117BAC">
        <w:rPr>
          <w:b/>
          <w:bCs/>
          <w:sz w:val="24"/>
        </w:rPr>
        <w:t xml:space="preserve"> 2018 года</w:t>
      </w:r>
    </w:p>
    <w:p w:rsidR="00356E7B" w:rsidRPr="00117BAC" w:rsidRDefault="00356E7B" w:rsidP="00356E7B">
      <w:pPr>
        <w:ind w:left="1429"/>
        <w:jc w:val="center"/>
        <w:rPr>
          <w:sz w:val="24"/>
        </w:rPr>
      </w:pPr>
    </w:p>
    <w:p w:rsidR="00356E7B" w:rsidRPr="00600C9D" w:rsidRDefault="00356E7B" w:rsidP="00356E7B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600C9D">
        <w:rPr>
          <w:sz w:val="24"/>
        </w:rPr>
        <w:t>В 2018 году для девятиклассников остаётся обязательной сдача четырёх экзаменов</w:t>
      </w:r>
      <w:r>
        <w:rPr>
          <w:sz w:val="24"/>
        </w:rPr>
        <w:t>.</w:t>
      </w:r>
      <w:r w:rsidRPr="00600C9D">
        <w:rPr>
          <w:sz w:val="24"/>
        </w:rPr>
        <w:t xml:space="preserve"> </w:t>
      </w:r>
      <w:r>
        <w:rPr>
          <w:sz w:val="24"/>
        </w:rPr>
        <w:t>С</w:t>
      </w:r>
      <w:r w:rsidRPr="00600C9D">
        <w:rPr>
          <w:sz w:val="24"/>
        </w:rPr>
        <w:t xml:space="preserve"> 1</w:t>
      </w:r>
      <w:r>
        <w:rPr>
          <w:sz w:val="24"/>
        </w:rPr>
        <w:t>3</w:t>
      </w:r>
      <w:r w:rsidRPr="00600C9D">
        <w:rPr>
          <w:sz w:val="24"/>
        </w:rPr>
        <w:t xml:space="preserve"> по 16 </w:t>
      </w:r>
      <w:r>
        <w:rPr>
          <w:sz w:val="24"/>
        </w:rPr>
        <w:t>апреля</w:t>
      </w:r>
      <w:r w:rsidRPr="00600C9D">
        <w:rPr>
          <w:sz w:val="24"/>
        </w:rPr>
        <w:t xml:space="preserve"> учащиеся 9-х классов примут участие в мониторинге качества образования по учебному предмету «Русский язык» в форме итогового собеседования.</w:t>
      </w:r>
    </w:p>
    <w:p w:rsidR="00356E7B" w:rsidRDefault="00356E7B" w:rsidP="00356E7B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600C9D">
        <w:rPr>
          <w:sz w:val="24"/>
        </w:rPr>
        <w:t xml:space="preserve">Собеседование призвано проверить базовые умения, которыми должен владеть каждый </w:t>
      </w:r>
      <w:r>
        <w:rPr>
          <w:sz w:val="24"/>
        </w:rPr>
        <w:t>выпускник</w:t>
      </w:r>
      <w:r w:rsidRPr="00600C9D">
        <w:rPr>
          <w:sz w:val="24"/>
        </w:rPr>
        <w:t xml:space="preserve">, </w:t>
      </w:r>
      <w:r>
        <w:rPr>
          <w:sz w:val="24"/>
        </w:rPr>
        <w:t>о</w:t>
      </w:r>
      <w:r w:rsidRPr="00600C9D">
        <w:rPr>
          <w:sz w:val="24"/>
        </w:rPr>
        <w:t>канчивающий основную школу. В ходе собеседования ученику необходимо будет прочитать вслух текст на русском языке, пересказать его, высказаться по проблематике текста, также процедура подразумевает монологическое высказывание по одной из выбранных тем и диалог с экзаменатором-собеседником.</w:t>
      </w:r>
    </w:p>
    <w:p w:rsidR="00356E7B" w:rsidRDefault="00356E7B" w:rsidP="00356E7B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В</w:t>
      </w:r>
      <w:r w:rsidRPr="00600C9D">
        <w:rPr>
          <w:sz w:val="24"/>
        </w:rPr>
        <w:t xml:space="preserve">о второй половине 2017-2018 учебного года </w:t>
      </w:r>
      <w:r>
        <w:rPr>
          <w:sz w:val="24"/>
        </w:rPr>
        <w:t xml:space="preserve">в 11 классах пройдут </w:t>
      </w:r>
      <w:r w:rsidRPr="00600C9D">
        <w:rPr>
          <w:sz w:val="24"/>
        </w:rPr>
        <w:t xml:space="preserve">Всероссийские проверочные работы по истории, географии, химии, физике, биологии и иностранному языку. </w:t>
      </w:r>
    </w:p>
    <w:p w:rsidR="00356E7B" w:rsidRPr="00B86C59" w:rsidRDefault="00356E7B" w:rsidP="00356E7B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86C59">
        <w:rPr>
          <w:rFonts w:ascii="Times New Roman" w:hAnsi="Times New Roman" w:cs="Times New Roman"/>
        </w:rPr>
        <w:t>Существенных изменений в ЕГЭ-2018 не будет</w:t>
      </w:r>
      <w:r>
        <w:rPr>
          <w:rFonts w:ascii="Times New Roman" w:hAnsi="Times New Roman" w:cs="Times New Roman"/>
        </w:rPr>
        <w:t>, не</w:t>
      </w:r>
      <w:r w:rsidRPr="00B86C59">
        <w:rPr>
          <w:rFonts w:ascii="Times New Roman" w:hAnsi="Times New Roman" w:cs="Times New Roman"/>
        </w:rPr>
        <w:t xml:space="preserve"> измен</w:t>
      </w:r>
      <w:r>
        <w:rPr>
          <w:rFonts w:ascii="Times New Roman" w:hAnsi="Times New Roman" w:cs="Times New Roman"/>
        </w:rPr>
        <w:t>ится</w:t>
      </w:r>
      <w:r w:rsidRPr="00B86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B86C59">
        <w:rPr>
          <w:rFonts w:ascii="Times New Roman" w:hAnsi="Times New Roman" w:cs="Times New Roman"/>
        </w:rPr>
        <w:t>минимально</w:t>
      </w:r>
      <w:r>
        <w:rPr>
          <w:rFonts w:ascii="Times New Roman" w:hAnsi="Times New Roman" w:cs="Times New Roman"/>
        </w:rPr>
        <w:t>е</w:t>
      </w:r>
      <w:r w:rsidRPr="00B86C59">
        <w:rPr>
          <w:rFonts w:ascii="Times New Roman" w:hAnsi="Times New Roman" w:cs="Times New Roman"/>
        </w:rPr>
        <w:t xml:space="preserve"> количеств</w:t>
      </w:r>
      <w:r>
        <w:rPr>
          <w:rFonts w:ascii="Times New Roman" w:hAnsi="Times New Roman" w:cs="Times New Roman"/>
        </w:rPr>
        <w:t>о</w:t>
      </w:r>
      <w:r w:rsidRPr="00B86C59">
        <w:rPr>
          <w:rFonts w:ascii="Times New Roman" w:hAnsi="Times New Roman" w:cs="Times New Roman"/>
        </w:rPr>
        <w:t xml:space="preserve"> баллов ЕГЭ, подтверждающ</w:t>
      </w:r>
      <w:r>
        <w:rPr>
          <w:rFonts w:ascii="Times New Roman" w:hAnsi="Times New Roman" w:cs="Times New Roman"/>
        </w:rPr>
        <w:t>ее</w:t>
      </w:r>
      <w:r w:rsidRPr="00B86C59">
        <w:rPr>
          <w:rFonts w:ascii="Times New Roman" w:hAnsi="Times New Roman" w:cs="Times New Roman"/>
        </w:rPr>
        <w:t xml:space="preserve"> освоение образовательных программ среднего общего образования и необходим</w:t>
      </w:r>
      <w:r>
        <w:rPr>
          <w:rFonts w:ascii="Times New Roman" w:hAnsi="Times New Roman" w:cs="Times New Roman"/>
        </w:rPr>
        <w:t>ое</w:t>
      </w:r>
      <w:r w:rsidRPr="00B86C59">
        <w:rPr>
          <w:rFonts w:ascii="Times New Roman" w:hAnsi="Times New Roman" w:cs="Times New Roman"/>
        </w:rPr>
        <w:t xml:space="preserve"> для поступления в вузы.</w:t>
      </w:r>
    </w:p>
    <w:p w:rsidR="00356E7B" w:rsidRPr="00B86C59" w:rsidRDefault="00356E7B" w:rsidP="00356E7B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B86C59">
        <w:rPr>
          <w:sz w:val="24"/>
        </w:rPr>
        <w:t xml:space="preserve">Определиться с экзаменами по выбору необходимо </w:t>
      </w:r>
      <w:proofErr w:type="spellStart"/>
      <w:r>
        <w:rPr>
          <w:sz w:val="24"/>
        </w:rPr>
        <w:t>одиннадцатиклассникам</w:t>
      </w:r>
      <w:proofErr w:type="spellEnd"/>
      <w:r>
        <w:rPr>
          <w:sz w:val="24"/>
        </w:rPr>
        <w:t xml:space="preserve"> </w:t>
      </w:r>
      <w:r w:rsidRPr="00B86C59">
        <w:rPr>
          <w:sz w:val="24"/>
        </w:rPr>
        <w:t>до 1 февраля 2018 года</w:t>
      </w:r>
      <w:r>
        <w:rPr>
          <w:sz w:val="24"/>
        </w:rPr>
        <w:t>, девятиклассникам до 1 марта 2018 года.</w:t>
      </w:r>
      <w:r w:rsidRPr="00B86C59">
        <w:rPr>
          <w:sz w:val="24"/>
        </w:rPr>
        <w:t xml:space="preserve"> </w:t>
      </w:r>
    </w:p>
    <w:p w:rsidR="00356E7B" w:rsidRDefault="00356E7B" w:rsidP="00356E7B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600C9D">
        <w:rPr>
          <w:sz w:val="24"/>
        </w:rPr>
        <w:t xml:space="preserve">В </w:t>
      </w:r>
      <w:r>
        <w:rPr>
          <w:sz w:val="24"/>
        </w:rPr>
        <w:t>2018</w:t>
      </w:r>
      <w:r w:rsidRPr="00600C9D">
        <w:rPr>
          <w:sz w:val="24"/>
        </w:rPr>
        <w:t xml:space="preserve"> году для 362 обучающихся 9 классов планируем открыть 3 ППЭ в «СОШ №</w:t>
      </w:r>
      <w:r>
        <w:rPr>
          <w:sz w:val="24"/>
        </w:rPr>
        <w:t xml:space="preserve"> </w:t>
      </w:r>
      <w:r w:rsidRPr="00600C9D">
        <w:rPr>
          <w:sz w:val="24"/>
        </w:rPr>
        <w:t>8, 9, 10», для 14</w:t>
      </w:r>
      <w:r>
        <w:rPr>
          <w:sz w:val="24"/>
        </w:rPr>
        <w:t>1</w:t>
      </w:r>
      <w:r w:rsidRPr="00600C9D">
        <w:rPr>
          <w:sz w:val="24"/>
        </w:rPr>
        <w:t xml:space="preserve"> </w:t>
      </w:r>
      <w:r>
        <w:rPr>
          <w:sz w:val="24"/>
        </w:rPr>
        <w:t>обучающегося 11 класса</w:t>
      </w:r>
      <w:r w:rsidRPr="00600C9D">
        <w:rPr>
          <w:sz w:val="24"/>
        </w:rPr>
        <w:t xml:space="preserve"> один ППЭ в «СОШ №8». </w:t>
      </w:r>
    </w:p>
    <w:p w:rsidR="00356E7B" w:rsidRPr="00B86C59" w:rsidRDefault="00356E7B" w:rsidP="00356E7B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 xml:space="preserve">При проведении </w:t>
      </w:r>
      <w:r w:rsidRPr="00B86C59">
        <w:rPr>
          <w:sz w:val="24"/>
        </w:rPr>
        <w:t>ЕГЭ будет применяться новая для нас технология печати экзаменационных материалов в аудиториях.</w:t>
      </w:r>
    </w:p>
    <w:p w:rsidR="00356E7B" w:rsidRDefault="00356E7B" w:rsidP="00356E7B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Из</w:t>
      </w:r>
      <w:r w:rsidRPr="00B86C59">
        <w:rPr>
          <w:sz w:val="24"/>
        </w:rPr>
        <w:t xml:space="preserve"> министерства образования Иркутской области получено необходимое оборудование: 15 принтеров, один сканер 18 ноутбуков 5 пар наушников</w:t>
      </w:r>
      <w:r>
        <w:rPr>
          <w:sz w:val="24"/>
        </w:rPr>
        <w:t xml:space="preserve"> и </w:t>
      </w:r>
      <w:r w:rsidRPr="00B86C59">
        <w:rPr>
          <w:sz w:val="24"/>
        </w:rPr>
        <w:t xml:space="preserve">металлоискатель. После приема заявлений на экзамены </w:t>
      </w:r>
      <w:r>
        <w:rPr>
          <w:sz w:val="24"/>
        </w:rPr>
        <w:t xml:space="preserve">будет </w:t>
      </w:r>
      <w:r w:rsidRPr="00B86C59">
        <w:rPr>
          <w:sz w:val="24"/>
        </w:rPr>
        <w:t>проведё</w:t>
      </w:r>
      <w:r>
        <w:rPr>
          <w:sz w:val="24"/>
        </w:rPr>
        <w:t>н</w:t>
      </w:r>
      <w:r w:rsidRPr="00B86C59">
        <w:rPr>
          <w:sz w:val="24"/>
        </w:rPr>
        <w:t xml:space="preserve"> расчет необходимого количества бумаги, запасных картриджей, упаковочных материалов и </w:t>
      </w:r>
      <w:r>
        <w:rPr>
          <w:sz w:val="24"/>
        </w:rPr>
        <w:t>оборудования для проведения экзаменов.</w:t>
      </w:r>
      <w:r w:rsidRPr="00B86C59">
        <w:rPr>
          <w:sz w:val="24"/>
        </w:rPr>
        <w:t xml:space="preserve"> </w:t>
      </w:r>
    </w:p>
    <w:p w:rsidR="00356E7B" w:rsidRPr="00B86C59" w:rsidRDefault="00356E7B" w:rsidP="00356E7B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Необходимо п</w:t>
      </w:r>
      <w:r w:rsidRPr="00DA4BB6">
        <w:rPr>
          <w:sz w:val="24"/>
        </w:rPr>
        <w:t>одготовить техни</w:t>
      </w:r>
      <w:r>
        <w:rPr>
          <w:sz w:val="24"/>
        </w:rPr>
        <w:t>ку</w:t>
      </w:r>
      <w:r w:rsidRPr="00DA4BB6">
        <w:rPr>
          <w:sz w:val="24"/>
        </w:rPr>
        <w:t xml:space="preserve"> и </w:t>
      </w:r>
      <w:r>
        <w:rPr>
          <w:sz w:val="24"/>
        </w:rPr>
        <w:t xml:space="preserve">изучить </w:t>
      </w:r>
      <w:r w:rsidRPr="00DA4BB6">
        <w:rPr>
          <w:sz w:val="24"/>
        </w:rPr>
        <w:t>технологи</w:t>
      </w:r>
      <w:r>
        <w:rPr>
          <w:sz w:val="24"/>
        </w:rPr>
        <w:t>ю</w:t>
      </w:r>
      <w:r w:rsidRPr="00DA4BB6">
        <w:rPr>
          <w:sz w:val="24"/>
        </w:rPr>
        <w:t xml:space="preserve"> </w:t>
      </w:r>
      <w:r>
        <w:rPr>
          <w:sz w:val="24"/>
        </w:rPr>
        <w:t>печати экзаменационных материалов в аудиториях, отработать сканирование бланков и форм, проведение устной части английского языка, организовать обучение работников ППЭ. О</w:t>
      </w:r>
      <w:r w:rsidRPr="00DA4BB6">
        <w:rPr>
          <w:sz w:val="24"/>
        </w:rPr>
        <w:t>существлять взаимодействие с различными службами, принимающими участие в подготовке и проведении ГИА</w:t>
      </w:r>
      <w:r>
        <w:rPr>
          <w:sz w:val="24"/>
        </w:rPr>
        <w:t>-2018. Продолжать работу по совершенствованию организационно-технологических, методических и психолого-педагогических условий подготовки и проведения государственной итоговой аттестации.</w:t>
      </w:r>
    </w:p>
    <w:p w:rsidR="00356E7B" w:rsidRPr="0077253B" w:rsidRDefault="00356E7B" w:rsidP="00AA197E">
      <w:pPr>
        <w:rPr>
          <w:sz w:val="24"/>
        </w:rPr>
      </w:pPr>
    </w:p>
    <w:sectPr w:rsidR="00356E7B" w:rsidRPr="0077253B" w:rsidSect="0050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7EF8"/>
    <w:multiLevelType w:val="hybridMultilevel"/>
    <w:tmpl w:val="160E6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7D"/>
    <w:rsid w:val="000554B9"/>
    <w:rsid w:val="000B4FBE"/>
    <w:rsid w:val="000F7DF8"/>
    <w:rsid w:val="00164A50"/>
    <w:rsid w:val="001B44B1"/>
    <w:rsid w:val="001D512B"/>
    <w:rsid w:val="001E226A"/>
    <w:rsid w:val="002156ED"/>
    <w:rsid w:val="00242693"/>
    <w:rsid w:val="002749B4"/>
    <w:rsid w:val="002D31A7"/>
    <w:rsid w:val="002F38CF"/>
    <w:rsid w:val="003121A1"/>
    <w:rsid w:val="0032392B"/>
    <w:rsid w:val="0032591D"/>
    <w:rsid w:val="00356E7B"/>
    <w:rsid w:val="003A4088"/>
    <w:rsid w:val="003E7025"/>
    <w:rsid w:val="003F2BA4"/>
    <w:rsid w:val="00452456"/>
    <w:rsid w:val="0045687A"/>
    <w:rsid w:val="00463B56"/>
    <w:rsid w:val="00476331"/>
    <w:rsid w:val="00493398"/>
    <w:rsid w:val="004A37D9"/>
    <w:rsid w:val="004B149C"/>
    <w:rsid w:val="004C0EC4"/>
    <w:rsid w:val="0050474B"/>
    <w:rsid w:val="005449E9"/>
    <w:rsid w:val="005874AB"/>
    <w:rsid w:val="00597013"/>
    <w:rsid w:val="005A5048"/>
    <w:rsid w:val="005E2415"/>
    <w:rsid w:val="005E7EF5"/>
    <w:rsid w:val="0060009F"/>
    <w:rsid w:val="00601D4F"/>
    <w:rsid w:val="00613D8C"/>
    <w:rsid w:val="00646636"/>
    <w:rsid w:val="00666021"/>
    <w:rsid w:val="006A798D"/>
    <w:rsid w:val="006B6816"/>
    <w:rsid w:val="006B729D"/>
    <w:rsid w:val="006C383D"/>
    <w:rsid w:val="007367D7"/>
    <w:rsid w:val="007439A4"/>
    <w:rsid w:val="0077253B"/>
    <w:rsid w:val="00791B12"/>
    <w:rsid w:val="008026E2"/>
    <w:rsid w:val="00830190"/>
    <w:rsid w:val="0083534B"/>
    <w:rsid w:val="008372B5"/>
    <w:rsid w:val="008509FA"/>
    <w:rsid w:val="00853AD8"/>
    <w:rsid w:val="008559B1"/>
    <w:rsid w:val="008C1E4F"/>
    <w:rsid w:val="008D7525"/>
    <w:rsid w:val="0094514B"/>
    <w:rsid w:val="009719E9"/>
    <w:rsid w:val="009A1B7C"/>
    <w:rsid w:val="009A2443"/>
    <w:rsid w:val="009D7C79"/>
    <w:rsid w:val="009E6CEF"/>
    <w:rsid w:val="00A43F0F"/>
    <w:rsid w:val="00A65836"/>
    <w:rsid w:val="00AA197E"/>
    <w:rsid w:val="00AD22A9"/>
    <w:rsid w:val="00B421AF"/>
    <w:rsid w:val="00B63090"/>
    <w:rsid w:val="00BA0E72"/>
    <w:rsid w:val="00BD6BDC"/>
    <w:rsid w:val="00C165DB"/>
    <w:rsid w:val="00C300A7"/>
    <w:rsid w:val="00C433D2"/>
    <w:rsid w:val="00CA5E18"/>
    <w:rsid w:val="00D44E3F"/>
    <w:rsid w:val="00D76A9D"/>
    <w:rsid w:val="00DF409F"/>
    <w:rsid w:val="00E260D3"/>
    <w:rsid w:val="00E45C7D"/>
    <w:rsid w:val="00E54DE0"/>
    <w:rsid w:val="00EA666C"/>
    <w:rsid w:val="00EE76D2"/>
    <w:rsid w:val="00EF7CA1"/>
    <w:rsid w:val="00F44857"/>
    <w:rsid w:val="00F65B40"/>
    <w:rsid w:val="00F721BC"/>
    <w:rsid w:val="00F8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A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64A5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ody Text"/>
    <w:basedOn w:val="a"/>
    <w:link w:val="a6"/>
    <w:uiPriority w:val="99"/>
    <w:rsid w:val="00356E7B"/>
    <w:pPr>
      <w:widowControl w:val="0"/>
      <w:autoSpaceDE w:val="0"/>
      <w:autoSpaceDN w:val="0"/>
      <w:ind w:left="117" w:firstLine="708"/>
      <w:jc w:val="both"/>
    </w:pPr>
    <w:rPr>
      <w:rFonts w:ascii="Calibri" w:hAnsi="Calibri" w:cs="Calibri"/>
      <w:sz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356E7B"/>
    <w:rPr>
      <w:rFonts w:ascii="Calibri" w:hAnsi="Calibri" w:cs="Calibri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356E7B"/>
    <w:pPr>
      <w:spacing w:before="100" w:beforeAutospacing="1" w:after="100" w:afterAutospacing="1"/>
    </w:pPr>
    <w:rPr>
      <w:rFonts w:ascii="Calibri" w:hAnsi="Calibri"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%20&#1055;&#1088;&#1077;&#1076;&#1089;&#1077;&#1076;&#1072;&#1090;&#1077;&#1083;&#1100;,%20&#1084;&#1101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 Председатель, мэр</Template>
  <TotalTime>4</TotalTime>
  <Pages>6</Pages>
  <Words>2108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</dc:creator>
  <cp:lastModifiedBy>Полынцева Г.А.</cp:lastModifiedBy>
  <cp:revision>4</cp:revision>
  <cp:lastPrinted>2016-09-12T05:13:00Z</cp:lastPrinted>
  <dcterms:created xsi:type="dcterms:W3CDTF">2018-01-17T04:00:00Z</dcterms:created>
  <dcterms:modified xsi:type="dcterms:W3CDTF">2018-01-30T03:27:00Z</dcterms:modified>
</cp:coreProperties>
</file>