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B5" w:rsidRPr="00EE3C5F" w:rsidRDefault="006666B5" w:rsidP="00EE3C5F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EE3C5F">
        <w:rPr>
          <w:rFonts w:ascii="Arial" w:hAnsi="Arial" w:cs="Arial"/>
          <w:b/>
          <w:caps/>
          <w:sz w:val="32"/>
          <w:szCs w:val="32"/>
        </w:rPr>
        <w:t>04.04.2018г. № 451</w:t>
      </w:r>
    </w:p>
    <w:p w:rsidR="00F27D09" w:rsidRPr="00EE3C5F" w:rsidRDefault="00F27D09" w:rsidP="00EE3C5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E3C5F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F27D09" w:rsidRPr="00EE3C5F" w:rsidRDefault="00F27D09" w:rsidP="00EE3C5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E3C5F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E3C5F" w:rsidRDefault="006666B5" w:rsidP="00EE3C5F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EE3C5F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6666B5" w:rsidRPr="00EE3C5F" w:rsidRDefault="006666B5" w:rsidP="00EE3C5F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EE3C5F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F27D09" w:rsidRPr="00EE3C5F" w:rsidRDefault="000F4A1E" w:rsidP="00EE3C5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E3C5F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F27D09" w:rsidRPr="00EE3C5F" w:rsidRDefault="006666B5" w:rsidP="00EE3C5F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EE3C5F">
        <w:rPr>
          <w:rFonts w:ascii="Arial" w:hAnsi="Arial" w:cs="Arial"/>
          <w:b/>
          <w:caps/>
          <w:sz w:val="32"/>
          <w:szCs w:val="32"/>
        </w:rPr>
        <w:t>ПОСТАНОВЛЕНИ</w:t>
      </w:r>
      <w:r w:rsidR="00F27D09" w:rsidRPr="00EE3C5F">
        <w:rPr>
          <w:rFonts w:ascii="Arial" w:hAnsi="Arial" w:cs="Arial"/>
          <w:b/>
          <w:caps/>
          <w:sz w:val="32"/>
          <w:szCs w:val="32"/>
        </w:rPr>
        <w:t>Е</w:t>
      </w:r>
    </w:p>
    <w:p w:rsidR="00F27D09" w:rsidRPr="00EE3C5F" w:rsidRDefault="00F27D09" w:rsidP="00EE3C5F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B243CF" w:rsidRPr="00EE3C5F" w:rsidRDefault="00DE0B42" w:rsidP="00EE3C5F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EE3C5F">
        <w:rPr>
          <w:rFonts w:ascii="Arial" w:hAnsi="Arial" w:cs="Arial"/>
          <w:b/>
          <w:caps/>
          <w:sz w:val="32"/>
          <w:szCs w:val="32"/>
        </w:rPr>
        <w:t>О внесении изменений в постановление администрации Зиминского городского муниципального</w:t>
      </w:r>
      <w:r w:rsidR="00EE3C5F">
        <w:rPr>
          <w:rFonts w:ascii="Arial" w:hAnsi="Arial" w:cs="Arial"/>
          <w:b/>
          <w:caps/>
          <w:sz w:val="32"/>
          <w:szCs w:val="32"/>
        </w:rPr>
        <w:t xml:space="preserve"> образования от 18.11.2014 г. №</w:t>
      </w:r>
      <w:r w:rsidRPr="00EE3C5F">
        <w:rPr>
          <w:rFonts w:ascii="Arial" w:hAnsi="Arial" w:cs="Arial"/>
          <w:b/>
          <w:caps/>
          <w:sz w:val="32"/>
          <w:szCs w:val="32"/>
        </w:rPr>
        <w:t>2110</w:t>
      </w:r>
    </w:p>
    <w:p w:rsidR="00DE0B42" w:rsidRPr="00EE3C5F" w:rsidRDefault="00DE0B42" w:rsidP="00EE3C5F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</w:p>
    <w:p w:rsidR="00DE0B42" w:rsidRPr="006666B5" w:rsidRDefault="00DE0B42" w:rsidP="00DE0B42">
      <w:pPr>
        <w:ind w:firstLine="709"/>
        <w:jc w:val="both"/>
        <w:rPr>
          <w:rFonts w:ascii="Arial" w:hAnsi="Arial" w:cs="Arial"/>
        </w:rPr>
      </w:pPr>
      <w:proofErr w:type="gramStart"/>
      <w:r w:rsidRPr="006666B5">
        <w:rPr>
          <w:rFonts w:ascii="Arial" w:hAnsi="Arial" w:cs="Arial"/>
        </w:rPr>
        <w:t xml:space="preserve">В </w:t>
      </w:r>
      <w:r w:rsidR="00890344" w:rsidRPr="006666B5">
        <w:rPr>
          <w:rFonts w:ascii="Arial" w:hAnsi="Arial" w:cs="Arial"/>
        </w:rPr>
        <w:t>целях совершенствования системы муниципальной поддержки гражданских инициатив, создания условий для активного участия социально ориентированных некоммерческих организаций</w:t>
      </w:r>
      <w:r w:rsidR="0050200A" w:rsidRPr="006666B5">
        <w:rPr>
          <w:rFonts w:ascii="Arial" w:hAnsi="Arial" w:cs="Arial"/>
        </w:rPr>
        <w:t xml:space="preserve"> в разработке и реализации общественно значимых проектов, направленных на решение задач социально-экономического развития Зиминского городского муниципального образования (далее - ЗГМО)</w:t>
      </w:r>
      <w:r w:rsidRPr="006666B5">
        <w:rPr>
          <w:rFonts w:ascii="Arial" w:hAnsi="Arial" w:cs="Arial"/>
        </w:rPr>
        <w:t>,</w:t>
      </w:r>
      <w:r w:rsidR="0047701C" w:rsidRPr="006666B5">
        <w:rPr>
          <w:rFonts w:ascii="Arial" w:hAnsi="Arial" w:cs="Arial"/>
        </w:rPr>
        <w:t xml:space="preserve"> </w:t>
      </w:r>
      <w:r w:rsidRPr="006666B5">
        <w:rPr>
          <w:rFonts w:ascii="Arial" w:hAnsi="Arial" w:cs="Arial"/>
        </w:rPr>
        <w:t xml:space="preserve">руководствуясь </w:t>
      </w:r>
      <w:r w:rsidR="00E45897" w:rsidRPr="006666B5">
        <w:rPr>
          <w:rFonts w:ascii="Arial" w:hAnsi="Arial" w:cs="Arial"/>
        </w:rPr>
        <w:t>пунктом 33 части 1 статьи 16 Федерального закона от 06.10.2003 г</w:t>
      </w:r>
      <w:r w:rsidR="0050200A" w:rsidRPr="006666B5">
        <w:rPr>
          <w:rFonts w:ascii="Arial" w:hAnsi="Arial" w:cs="Arial"/>
        </w:rPr>
        <w:t>ода</w:t>
      </w:r>
      <w:r w:rsidR="00E45897" w:rsidRPr="006666B5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</w:t>
      </w:r>
      <w:r w:rsidRPr="006666B5">
        <w:rPr>
          <w:rFonts w:ascii="Arial" w:hAnsi="Arial" w:cs="Arial"/>
        </w:rPr>
        <w:t xml:space="preserve">, </w:t>
      </w:r>
      <w:r w:rsidR="0050200A" w:rsidRPr="006666B5">
        <w:rPr>
          <w:rFonts w:ascii="Arial" w:hAnsi="Arial" w:cs="Arial"/>
        </w:rPr>
        <w:t>частью 5</w:t>
      </w:r>
      <w:proofErr w:type="gramEnd"/>
      <w:r w:rsidR="0050200A" w:rsidRPr="006666B5">
        <w:rPr>
          <w:rFonts w:ascii="Arial" w:hAnsi="Arial" w:cs="Arial"/>
        </w:rPr>
        <w:t xml:space="preserve"> статьи 31.1 Федерального закона от 12.01.1996 года № 7-ФЗ «О некоммерческих организациях», пунктом 33 части 1 статьи 9, пунктом 4.2 статьи 43, </w:t>
      </w:r>
      <w:r w:rsidRPr="006666B5">
        <w:rPr>
          <w:rFonts w:ascii="Arial" w:hAnsi="Arial" w:cs="Arial"/>
        </w:rPr>
        <w:t xml:space="preserve">статьей 28 Устава </w:t>
      </w:r>
      <w:r w:rsidR="004F5FA3" w:rsidRPr="006666B5">
        <w:rPr>
          <w:rFonts w:ascii="Arial" w:hAnsi="Arial" w:cs="Arial"/>
        </w:rPr>
        <w:t>ЗГМО</w:t>
      </w:r>
      <w:r w:rsidRPr="006666B5">
        <w:rPr>
          <w:rFonts w:ascii="Arial" w:hAnsi="Arial" w:cs="Arial"/>
        </w:rPr>
        <w:t xml:space="preserve">, </w:t>
      </w:r>
    </w:p>
    <w:p w:rsidR="00DE0B42" w:rsidRPr="006666B5" w:rsidRDefault="00DE0B42" w:rsidP="00DE0B42">
      <w:pPr>
        <w:shd w:val="clear" w:color="auto" w:fill="FFFFFF"/>
        <w:rPr>
          <w:rFonts w:ascii="Arial" w:hAnsi="Arial" w:cs="Arial"/>
          <w:b/>
          <w:bCs/>
        </w:rPr>
      </w:pPr>
    </w:p>
    <w:p w:rsidR="00DE0B42" w:rsidRPr="00EE3C5F" w:rsidRDefault="00DE0B42" w:rsidP="00EE3C5F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EE3C5F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EE3C5F" w:rsidRPr="006666B5" w:rsidRDefault="00EE3C5F" w:rsidP="00DE0B42">
      <w:pPr>
        <w:shd w:val="clear" w:color="auto" w:fill="FFFFFF"/>
        <w:ind w:firstLine="709"/>
        <w:rPr>
          <w:rFonts w:ascii="Arial" w:hAnsi="Arial" w:cs="Arial"/>
          <w:b/>
          <w:bCs/>
        </w:rPr>
      </w:pPr>
    </w:p>
    <w:p w:rsidR="00DE0B42" w:rsidRPr="006666B5" w:rsidRDefault="00DE0B42" w:rsidP="00DE0B42">
      <w:pPr>
        <w:shd w:val="clear" w:color="auto" w:fill="FFFFFF"/>
        <w:ind w:firstLine="700"/>
        <w:jc w:val="both"/>
        <w:rPr>
          <w:rFonts w:ascii="Arial" w:hAnsi="Arial" w:cs="Arial"/>
        </w:rPr>
      </w:pPr>
      <w:r w:rsidRPr="006666B5">
        <w:rPr>
          <w:rFonts w:ascii="Arial" w:hAnsi="Arial" w:cs="Arial"/>
        </w:rPr>
        <w:t xml:space="preserve">1. Внести в постановление администрации </w:t>
      </w:r>
      <w:r w:rsidR="004F5FA3" w:rsidRPr="006666B5">
        <w:rPr>
          <w:rFonts w:ascii="Arial" w:hAnsi="Arial" w:cs="Arial"/>
        </w:rPr>
        <w:t>ЗГМО</w:t>
      </w:r>
      <w:r w:rsidRPr="006666B5">
        <w:rPr>
          <w:rFonts w:ascii="Arial" w:hAnsi="Arial" w:cs="Arial"/>
        </w:rPr>
        <w:t xml:space="preserve"> от 18.11.2014 г. № 2110 «Об утверждении Порядка оказания поддержки социально ориентированным некоммерческим организациям, расположенным на территории З</w:t>
      </w:r>
      <w:r w:rsidR="00E45897" w:rsidRPr="006666B5">
        <w:rPr>
          <w:rFonts w:ascii="Arial" w:hAnsi="Arial" w:cs="Arial"/>
        </w:rPr>
        <w:t>иминского городского муниципального образования</w:t>
      </w:r>
      <w:r w:rsidRPr="006666B5">
        <w:rPr>
          <w:rFonts w:ascii="Arial" w:hAnsi="Arial" w:cs="Arial"/>
        </w:rPr>
        <w:t>» следующие изменения:</w:t>
      </w:r>
    </w:p>
    <w:p w:rsidR="009B1BC4" w:rsidRPr="006666B5" w:rsidRDefault="009B1BC4" w:rsidP="00DE0B42">
      <w:pPr>
        <w:shd w:val="clear" w:color="auto" w:fill="FFFFFF"/>
        <w:ind w:firstLine="700"/>
        <w:jc w:val="both"/>
        <w:rPr>
          <w:rFonts w:ascii="Arial" w:hAnsi="Arial" w:cs="Arial"/>
        </w:rPr>
      </w:pPr>
      <w:r w:rsidRPr="006666B5">
        <w:rPr>
          <w:rFonts w:ascii="Arial" w:hAnsi="Arial" w:cs="Arial"/>
        </w:rPr>
        <w:t>1</w:t>
      </w:r>
      <w:r w:rsidR="00E45897" w:rsidRPr="006666B5">
        <w:rPr>
          <w:rFonts w:ascii="Arial" w:hAnsi="Arial" w:cs="Arial"/>
        </w:rPr>
        <w:t xml:space="preserve">.1. </w:t>
      </w:r>
      <w:r w:rsidR="0050200A" w:rsidRPr="006666B5">
        <w:rPr>
          <w:rFonts w:ascii="Arial" w:hAnsi="Arial" w:cs="Arial"/>
        </w:rPr>
        <w:t>раздел 6 договора на предоставление субсидии социально ориентированным некоммерческим организациям, уставная деятельность которых связана с предоставлением социальных услуг отдельным категориям граждан</w:t>
      </w:r>
      <w:r w:rsidR="006F2C18" w:rsidRPr="006666B5">
        <w:rPr>
          <w:rFonts w:ascii="Arial" w:hAnsi="Arial" w:cs="Arial"/>
        </w:rPr>
        <w:t xml:space="preserve"> </w:t>
      </w:r>
      <w:proofErr w:type="gramStart"/>
      <w:r w:rsidR="0050200A" w:rsidRPr="006666B5">
        <w:rPr>
          <w:rFonts w:ascii="Arial" w:hAnsi="Arial" w:cs="Arial"/>
        </w:rPr>
        <w:t>дополнить</w:t>
      </w:r>
      <w:proofErr w:type="gramEnd"/>
      <w:r w:rsidR="0050200A" w:rsidRPr="006666B5">
        <w:rPr>
          <w:rFonts w:ascii="Arial" w:hAnsi="Arial" w:cs="Arial"/>
        </w:rPr>
        <w:t xml:space="preserve"> пункт</w:t>
      </w:r>
      <w:r w:rsidR="00D711B6" w:rsidRPr="006666B5">
        <w:rPr>
          <w:rFonts w:ascii="Arial" w:hAnsi="Arial" w:cs="Arial"/>
        </w:rPr>
        <w:t>а</w:t>
      </w:r>
      <w:r w:rsidR="0050200A" w:rsidRPr="006666B5">
        <w:rPr>
          <w:rFonts w:ascii="Arial" w:hAnsi="Arial" w:cs="Arial"/>
        </w:rPr>
        <w:t>м</w:t>
      </w:r>
      <w:r w:rsidR="00D711B6" w:rsidRPr="006666B5">
        <w:rPr>
          <w:rFonts w:ascii="Arial" w:hAnsi="Arial" w:cs="Arial"/>
        </w:rPr>
        <w:t>и</w:t>
      </w:r>
      <w:r w:rsidR="0050200A" w:rsidRPr="006666B5">
        <w:rPr>
          <w:rFonts w:ascii="Arial" w:hAnsi="Arial" w:cs="Arial"/>
        </w:rPr>
        <w:t xml:space="preserve"> следующего содержания:</w:t>
      </w:r>
    </w:p>
    <w:p w:rsidR="00D711B6" w:rsidRPr="006666B5" w:rsidRDefault="0050200A" w:rsidP="00DE0B42">
      <w:pPr>
        <w:shd w:val="clear" w:color="auto" w:fill="FFFFFF"/>
        <w:ind w:firstLine="700"/>
        <w:jc w:val="both"/>
        <w:rPr>
          <w:rFonts w:ascii="Arial" w:hAnsi="Arial" w:cs="Arial"/>
        </w:rPr>
      </w:pPr>
      <w:r w:rsidRPr="006666B5">
        <w:rPr>
          <w:rFonts w:ascii="Arial" w:hAnsi="Arial" w:cs="Arial"/>
        </w:rPr>
        <w:t xml:space="preserve">«6.1.1. </w:t>
      </w:r>
      <w:r w:rsidR="00D711B6" w:rsidRPr="006666B5">
        <w:rPr>
          <w:rFonts w:ascii="Arial" w:hAnsi="Arial" w:cs="Arial"/>
        </w:rPr>
        <w:t>Администрация гарантирует предоставление субсидии в течени</w:t>
      </w:r>
      <w:r w:rsidR="004F5FA3" w:rsidRPr="006666B5">
        <w:rPr>
          <w:rFonts w:ascii="Arial" w:hAnsi="Arial" w:cs="Arial"/>
        </w:rPr>
        <w:t>е</w:t>
      </w:r>
      <w:r w:rsidR="00D711B6" w:rsidRPr="006666B5">
        <w:rPr>
          <w:rFonts w:ascii="Arial" w:hAnsi="Arial" w:cs="Arial"/>
        </w:rPr>
        <w:t xml:space="preserve"> 2 лет с момента заключения настоящего Договора при условии предоставления Организацией документов, подтверждающих расходы на уставную деятельность </w:t>
      </w:r>
      <w:proofErr w:type="gramStart"/>
      <w:r w:rsidR="00D711B6" w:rsidRPr="006666B5">
        <w:rPr>
          <w:rFonts w:ascii="Arial" w:hAnsi="Arial" w:cs="Arial"/>
        </w:rPr>
        <w:t>на</w:t>
      </w:r>
      <w:proofErr w:type="gramEnd"/>
      <w:r w:rsidR="00D711B6" w:rsidRPr="006666B5">
        <w:rPr>
          <w:rFonts w:ascii="Arial" w:hAnsi="Arial" w:cs="Arial"/>
        </w:rPr>
        <w:t xml:space="preserve"> очередной календарный год.</w:t>
      </w:r>
    </w:p>
    <w:p w:rsidR="0050200A" w:rsidRPr="006666B5" w:rsidRDefault="00D711B6" w:rsidP="00DE0B42">
      <w:pPr>
        <w:shd w:val="clear" w:color="auto" w:fill="FFFFFF"/>
        <w:ind w:firstLine="700"/>
        <w:jc w:val="both"/>
        <w:rPr>
          <w:rFonts w:ascii="Arial" w:hAnsi="Arial" w:cs="Arial"/>
        </w:rPr>
      </w:pPr>
      <w:r w:rsidRPr="006666B5">
        <w:rPr>
          <w:rFonts w:ascii="Arial" w:hAnsi="Arial" w:cs="Arial"/>
        </w:rPr>
        <w:t xml:space="preserve">6.1.2. </w:t>
      </w:r>
      <w:r w:rsidR="00A9113E" w:rsidRPr="006666B5">
        <w:rPr>
          <w:rFonts w:ascii="Arial" w:hAnsi="Arial" w:cs="Arial"/>
        </w:rPr>
        <w:t>В</w:t>
      </w:r>
      <w:r w:rsidRPr="006666B5">
        <w:rPr>
          <w:rFonts w:ascii="Arial" w:hAnsi="Arial" w:cs="Arial"/>
        </w:rPr>
        <w:t xml:space="preserve"> случае не предоставления Организацией </w:t>
      </w:r>
      <w:r w:rsidR="009D04C3" w:rsidRPr="006666B5">
        <w:rPr>
          <w:rFonts w:ascii="Arial" w:hAnsi="Arial" w:cs="Arial"/>
        </w:rPr>
        <w:t xml:space="preserve">заявки </w:t>
      </w:r>
      <w:proofErr w:type="gramStart"/>
      <w:r w:rsidR="009D04C3" w:rsidRPr="006666B5">
        <w:rPr>
          <w:rFonts w:ascii="Arial" w:hAnsi="Arial" w:cs="Arial"/>
        </w:rPr>
        <w:t xml:space="preserve">на предоставление субсидии из местного </w:t>
      </w:r>
      <w:r w:rsidR="002E071A" w:rsidRPr="006666B5">
        <w:rPr>
          <w:rFonts w:ascii="Arial" w:hAnsi="Arial" w:cs="Arial"/>
        </w:rPr>
        <w:t xml:space="preserve"> </w:t>
      </w:r>
      <w:r w:rsidR="00461900" w:rsidRPr="006666B5">
        <w:rPr>
          <w:rFonts w:ascii="Arial" w:hAnsi="Arial" w:cs="Arial"/>
        </w:rPr>
        <w:t>бюджета в целях возмещения части затрат в соответствии с требованиями</w:t>
      </w:r>
      <w:proofErr w:type="gramEnd"/>
      <w:r w:rsidR="00461900" w:rsidRPr="006666B5">
        <w:rPr>
          <w:rFonts w:ascii="Arial" w:hAnsi="Arial" w:cs="Arial"/>
        </w:rPr>
        <w:t xml:space="preserve"> Порядка</w:t>
      </w:r>
      <w:r w:rsidR="00A9113E" w:rsidRPr="006666B5">
        <w:rPr>
          <w:rFonts w:ascii="Arial" w:hAnsi="Arial" w:cs="Arial"/>
        </w:rPr>
        <w:t>,</w:t>
      </w:r>
      <w:r w:rsidR="004F5FA3" w:rsidRPr="006666B5">
        <w:rPr>
          <w:rFonts w:ascii="Arial" w:hAnsi="Arial" w:cs="Arial"/>
        </w:rPr>
        <w:t xml:space="preserve"> настоящий договор считается прекращенным с момента наступления очередного календарного года.</w:t>
      </w:r>
      <w:r w:rsidR="0050200A" w:rsidRPr="006666B5">
        <w:rPr>
          <w:rFonts w:ascii="Arial" w:hAnsi="Arial" w:cs="Arial"/>
        </w:rPr>
        <w:t>»</w:t>
      </w:r>
      <w:r w:rsidR="004F5FA3" w:rsidRPr="006666B5">
        <w:rPr>
          <w:rFonts w:ascii="Arial" w:hAnsi="Arial" w:cs="Arial"/>
        </w:rPr>
        <w:t>.</w:t>
      </w:r>
    </w:p>
    <w:p w:rsidR="00D335E0" w:rsidRPr="006666B5" w:rsidRDefault="00D335E0" w:rsidP="00D335E0">
      <w:pPr>
        <w:ind w:right="-42" w:firstLine="700"/>
        <w:jc w:val="both"/>
        <w:rPr>
          <w:rFonts w:ascii="Arial" w:hAnsi="Arial" w:cs="Arial"/>
        </w:rPr>
      </w:pPr>
      <w:r w:rsidRPr="006666B5">
        <w:rPr>
          <w:rFonts w:ascii="Arial" w:hAnsi="Arial" w:cs="Arial"/>
        </w:rPr>
        <w:t xml:space="preserve">2. </w:t>
      </w:r>
      <w:r w:rsidRPr="006666B5">
        <w:rPr>
          <w:rFonts w:ascii="Arial" w:hAnsi="Arial" w:cs="Arial"/>
          <w:color w:val="000000"/>
          <w:shd w:val="clear" w:color="auto" w:fill="FFFFFF"/>
        </w:rPr>
        <w:t xml:space="preserve">Опубликовать настоящее постановление </w:t>
      </w:r>
      <w:r w:rsidR="004F5FA3" w:rsidRPr="006666B5">
        <w:rPr>
          <w:rFonts w:ascii="Arial" w:hAnsi="Arial" w:cs="Arial"/>
          <w:color w:val="000000"/>
          <w:shd w:val="clear" w:color="auto" w:fill="FFFFFF"/>
        </w:rPr>
        <w:t xml:space="preserve">о общественно-политическом еженедельнике г. Зимы и Зиминского района «Новая </w:t>
      </w:r>
      <w:proofErr w:type="gramStart"/>
      <w:r w:rsidR="004F5FA3" w:rsidRPr="006666B5">
        <w:rPr>
          <w:rFonts w:ascii="Arial" w:hAnsi="Arial" w:cs="Arial"/>
          <w:color w:val="000000"/>
          <w:shd w:val="clear" w:color="auto" w:fill="FFFFFF"/>
        </w:rPr>
        <w:t>Приокская</w:t>
      </w:r>
      <w:proofErr w:type="gramEnd"/>
      <w:r w:rsidR="004F5FA3" w:rsidRPr="006666B5">
        <w:rPr>
          <w:rFonts w:ascii="Arial" w:hAnsi="Arial" w:cs="Arial"/>
          <w:color w:val="000000"/>
          <w:shd w:val="clear" w:color="auto" w:fill="FFFFFF"/>
        </w:rPr>
        <w:t xml:space="preserve"> правда» и </w:t>
      </w:r>
      <w:r w:rsidRPr="006666B5">
        <w:rPr>
          <w:rFonts w:ascii="Arial" w:hAnsi="Arial" w:cs="Arial"/>
        </w:rPr>
        <w:t xml:space="preserve">разместить на официальном сайте администрации </w:t>
      </w:r>
      <w:r w:rsidR="004F5FA3" w:rsidRPr="006666B5">
        <w:rPr>
          <w:rFonts w:ascii="Arial" w:hAnsi="Arial" w:cs="Arial"/>
        </w:rPr>
        <w:t>ЗГМО</w:t>
      </w:r>
      <w:r w:rsidRPr="006666B5">
        <w:rPr>
          <w:rFonts w:ascii="Arial" w:hAnsi="Arial" w:cs="Arial"/>
        </w:rPr>
        <w:t xml:space="preserve"> в информационно-телекоммуникационной сети «Интернет»</w:t>
      </w:r>
      <w:r w:rsidRPr="006666B5">
        <w:rPr>
          <w:rStyle w:val="apple-converted-space"/>
          <w:rFonts w:ascii="Arial" w:hAnsi="Arial" w:cs="Arial"/>
          <w:color w:val="000000"/>
          <w:shd w:val="clear" w:color="auto" w:fill="FFFFFF"/>
        </w:rPr>
        <w:t>.</w:t>
      </w:r>
    </w:p>
    <w:p w:rsidR="00D335E0" w:rsidRPr="006666B5" w:rsidRDefault="00D335E0" w:rsidP="00D335E0">
      <w:pPr>
        <w:ind w:firstLine="700"/>
        <w:jc w:val="both"/>
        <w:rPr>
          <w:rFonts w:ascii="Arial" w:hAnsi="Arial" w:cs="Arial"/>
        </w:rPr>
      </w:pPr>
      <w:r w:rsidRPr="006666B5">
        <w:rPr>
          <w:rFonts w:ascii="Arial" w:hAnsi="Arial" w:cs="Arial"/>
        </w:rPr>
        <w:t>3. Контроль исполнения настоящего постановления возложить на заместителя мэра городского округа по социальным вопросам, председателя комитета по социальной политике администрации Н.Ю. Гузенко.</w:t>
      </w:r>
    </w:p>
    <w:p w:rsidR="00D335E0" w:rsidRPr="006666B5" w:rsidRDefault="00D335E0" w:rsidP="00D335E0">
      <w:pPr>
        <w:jc w:val="both"/>
        <w:rPr>
          <w:rFonts w:ascii="Arial" w:hAnsi="Arial" w:cs="Arial"/>
        </w:rPr>
      </w:pPr>
    </w:p>
    <w:p w:rsidR="00D335E0" w:rsidRPr="006666B5" w:rsidRDefault="00D335E0" w:rsidP="00D335E0">
      <w:pPr>
        <w:jc w:val="both"/>
        <w:rPr>
          <w:rFonts w:ascii="Arial" w:hAnsi="Arial" w:cs="Arial"/>
        </w:rPr>
      </w:pPr>
    </w:p>
    <w:p w:rsidR="00D335E0" w:rsidRPr="006666B5" w:rsidRDefault="00D335E0" w:rsidP="00EE3C5F">
      <w:pPr>
        <w:ind w:firstLine="709"/>
        <w:jc w:val="both"/>
        <w:rPr>
          <w:rFonts w:ascii="Arial" w:hAnsi="Arial" w:cs="Arial"/>
        </w:rPr>
      </w:pPr>
      <w:r w:rsidRPr="006666B5">
        <w:rPr>
          <w:rFonts w:ascii="Arial" w:hAnsi="Arial" w:cs="Arial"/>
        </w:rPr>
        <w:t xml:space="preserve">Мэр Зиминского </w:t>
      </w:r>
      <w:proofErr w:type="gramStart"/>
      <w:r w:rsidRPr="006666B5">
        <w:rPr>
          <w:rFonts w:ascii="Arial" w:hAnsi="Arial" w:cs="Arial"/>
        </w:rPr>
        <w:t>городского</w:t>
      </w:r>
      <w:proofErr w:type="gramEnd"/>
    </w:p>
    <w:p w:rsidR="00EE3C5F" w:rsidRDefault="00D335E0" w:rsidP="00EE3C5F">
      <w:pPr>
        <w:ind w:firstLine="709"/>
        <w:jc w:val="both"/>
        <w:rPr>
          <w:rFonts w:ascii="Arial" w:hAnsi="Arial" w:cs="Arial"/>
        </w:rPr>
      </w:pPr>
      <w:r w:rsidRPr="006666B5">
        <w:rPr>
          <w:rFonts w:ascii="Arial" w:hAnsi="Arial" w:cs="Arial"/>
        </w:rPr>
        <w:t>муниципального образования</w:t>
      </w:r>
    </w:p>
    <w:p w:rsidR="00591E7F" w:rsidRPr="006666B5" w:rsidRDefault="00D335E0" w:rsidP="00EE3C5F">
      <w:pPr>
        <w:ind w:firstLine="709"/>
        <w:jc w:val="both"/>
        <w:rPr>
          <w:rFonts w:ascii="Arial" w:hAnsi="Arial" w:cs="Arial"/>
        </w:rPr>
      </w:pPr>
      <w:r w:rsidRPr="006666B5">
        <w:rPr>
          <w:rFonts w:ascii="Arial" w:hAnsi="Arial" w:cs="Arial"/>
        </w:rPr>
        <w:t xml:space="preserve">А.Н. </w:t>
      </w:r>
      <w:proofErr w:type="gramStart"/>
      <w:r w:rsidRPr="006666B5">
        <w:rPr>
          <w:rFonts w:ascii="Arial" w:hAnsi="Arial" w:cs="Arial"/>
        </w:rPr>
        <w:t>Коновалов</w:t>
      </w:r>
      <w:proofErr w:type="gramEnd"/>
    </w:p>
    <w:sectPr w:rsidR="00591E7F" w:rsidRPr="006666B5" w:rsidSect="002D7EC6">
      <w:pgSz w:w="11906" w:h="16838"/>
      <w:pgMar w:top="1134" w:right="567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2E49"/>
    <w:multiLevelType w:val="hybridMultilevel"/>
    <w:tmpl w:val="EE4EAC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E7"/>
    <w:rsid w:val="00013173"/>
    <w:rsid w:val="0007322B"/>
    <w:rsid w:val="000C6F16"/>
    <w:rsid w:val="000E7F1D"/>
    <w:rsid w:val="000F4A1E"/>
    <w:rsid w:val="000F6869"/>
    <w:rsid w:val="001659BA"/>
    <w:rsid w:val="0019119C"/>
    <w:rsid w:val="001A532B"/>
    <w:rsid w:val="001B7323"/>
    <w:rsid w:val="00201DBC"/>
    <w:rsid w:val="00224801"/>
    <w:rsid w:val="00224B6B"/>
    <w:rsid w:val="00241BAD"/>
    <w:rsid w:val="00254C42"/>
    <w:rsid w:val="00265E3D"/>
    <w:rsid w:val="002C039B"/>
    <w:rsid w:val="002D7EC6"/>
    <w:rsid w:val="002E071A"/>
    <w:rsid w:val="003171F5"/>
    <w:rsid w:val="003225F8"/>
    <w:rsid w:val="00346586"/>
    <w:rsid w:val="00351FE9"/>
    <w:rsid w:val="003A4C82"/>
    <w:rsid w:val="003B0A57"/>
    <w:rsid w:val="00461900"/>
    <w:rsid w:val="0047701C"/>
    <w:rsid w:val="0049397A"/>
    <w:rsid w:val="004A3223"/>
    <w:rsid w:val="004A47F9"/>
    <w:rsid w:val="004B4068"/>
    <w:rsid w:val="004C0F2A"/>
    <w:rsid w:val="004E03C0"/>
    <w:rsid w:val="004F5FA3"/>
    <w:rsid w:val="0050200A"/>
    <w:rsid w:val="00542603"/>
    <w:rsid w:val="00576512"/>
    <w:rsid w:val="00591E7F"/>
    <w:rsid w:val="005B2F3E"/>
    <w:rsid w:val="005D1AAE"/>
    <w:rsid w:val="005E21A4"/>
    <w:rsid w:val="005F1023"/>
    <w:rsid w:val="005F3EDA"/>
    <w:rsid w:val="006666B5"/>
    <w:rsid w:val="006906F0"/>
    <w:rsid w:val="006F2C18"/>
    <w:rsid w:val="00721C45"/>
    <w:rsid w:val="00741C3B"/>
    <w:rsid w:val="007434FE"/>
    <w:rsid w:val="007529D8"/>
    <w:rsid w:val="007E707A"/>
    <w:rsid w:val="008638E7"/>
    <w:rsid w:val="0086751A"/>
    <w:rsid w:val="00885E5B"/>
    <w:rsid w:val="00890344"/>
    <w:rsid w:val="008936B7"/>
    <w:rsid w:val="008B1385"/>
    <w:rsid w:val="008E1C94"/>
    <w:rsid w:val="008E430D"/>
    <w:rsid w:val="008E63F5"/>
    <w:rsid w:val="008F0992"/>
    <w:rsid w:val="008F2D30"/>
    <w:rsid w:val="00907D9B"/>
    <w:rsid w:val="009179BD"/>
    <w:rsid w:val="00980E57"/>
    <w:rsid w:val="00982F92"/>
    <w:rsid w:val="009B1BC4"/>
    <w:rsid w:val="009B256A"/>
    <w:rsid w:val="009D04C3"/>
    <w:rsid w:val="009E2424"/>
    <w:rsid w:val="00A14356"/>
    <w:rsid w:val="00A562CC"/>
    <w:rsid w:val="00A76633"/>
    <w:rsid w:val="00A9113E"/>
    <w:rsid w:val="00A95FAC"/>
    <w:rsid w:val="00AE7A5B"/>
    <w:rsid w:val="00B243CF"/>
    <w:rsid w:val="00B43C7A"/>
    <w:rsid w:val="00B7659D"/>
    <w:rsid w:val="00B95448"/>
    <w:rsid w:val="00BA1E91"/>
    <w:rsid w:val="00BA38CB"/>
    <w:rsid w:val="00BA53D1"/>
    <w:rsid w:val="00BC03F3"/>
    <w:rsid w:val="00BD0796"/>
    <w:rsid w:val="00BF44CF"/>
    <w:rsid w:val="00C405C4"/>
    <w:rsid w:val="00C75383"/>
    <w:rsid w:val="00C7623F"/>
    <w:rsid w:val="00CC435C"/>
    <w:rsid w:val="00CC59AD"/>
    <w:rsid w:val="00CC6B3C"/>
    <w:rsid w:val="00CE353C"/>
    <w:rsid w:val="00D13394"/>
    <w:rsid w:val="00D27F5F"/>
    <w:rsid w:val="00D30471"/>
    <w:rsid w:val="00D335E0"/>
    <w:rsid w:val="00D33A74"/>
    <w:rsid w:val="00D50A5F"/>
    <w:rsid w:val="00D532D9"/>
    <w:rsid w:val="00D711B6"/>
    <w:rsid w:val="00DB0400"/>
    <w:rsid w:val="00DC4ECD"/>
    <w:rsid w:val="00DE0B42"/>
    <w:rsid w:val="00E206CA"/>
    <w:rsid w:val="00E3024A"/>
    <w:rsid w:val="00E41949"/>
    <w:rsid w:val="00E45897"/>
    <w:rsid w:val="00E54392"/>
    <w:rsid w:val="00E600B3"/>
    <w:rsid w:val="00E6578E"/>
    <w:rsid w:val="00E800C0"/>
    <w:rsid w:val="00E95B9E"/>
    <w:rsid w:val="00EB0FE1"/>
    <w:rsid w:val="00EC0A4D"/>
    <w:rsid w:val="00EE3C5F"/>
    <w:rsid w:val="00F126F4"/>
    <w:rsid w:val="00F27D09"/>
    <w:rsid w:val="00F60467"/>
    <w:rsid w:val="00F73313"/>
    <w:rsid w:val="00F74CB1"/>
    <w:rsid w:val="00F769AB"/>
    <w:rsid w:val="00FB33F8"/>
    <w:rsid w:val="00FC51C7"/>
    <w:rsid w:val="00FC56D9"/>
    <w:rsid w:val="00FD1E8A"/>
    <w:rsid w:val="00FD6A23"/>
    <w:rsid w:val="00FE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D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57E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F27D0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semiHidden/>
    <w:rsid w:val="008638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0B42"/>
  </w:style>
  <w:style w:type="table" w:styleId="a4">
    <w:name w:val="Table Grid"/>
    <w:basedOn w:val="a1"/>
    <w:rsid w:val="009B1B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9E2424"/>
    <w:rPr>
      <w:color w:val="106BBE"/>
    </w:rPr>
  </w:style>
  <w:style w:type="character" w:customStyle="1" w:styleId="a6">
    <w:name w:val="Цветовое выделение"/>
    <w:rsid w:val="009E2424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9E24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9E24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9E24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9E2424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  <w:lang/>
    </w:rPr>
  </w:style>
  <w:style w:type="character" w:customStyle="1" w:styleId="ab">
    <w:name w:val="Основной текст Знак"/>
    <w:basedOn w:val="a0"/>
    <w:link w:val="aa"/>
    <w:rsid w:val="009E2424"/>
    <w:rPr>
      <w:sz w:val="28"/>
      <w:lang/>
    </w:rPr>
  </w:style>
  <w:style w:type="paragraph" w:styleId="ac">
    <w:name w:val="footnote text"/>
    <w:basedOn w:val="a"/>
    <w:link w:val="ad"/>
    <w:uiPriority w:val="99"/>
    <w:unhideWhenUsed/>
    <w:rsid w:val="00013173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013173"/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rsid w:val="00FE57EE"/>
    <w:rPr>
      <w:b/>
      <w:bCs/>
      <w:sz w:val="28"/>
      <w:szCs w:val="24"/>
    </w:rPr>
  </w:style>
  <w:style w:type="paragraph" w:styleId="ae">
    <w:name w:val="List Paragraph"/>
    <w:basedOn w:val="a"/>
    <w:uiPriority w:val="34"/>
    <w:qFormat/>
    <w:rsid w:val="00FE5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Знак Знак"/>
    <w:basedOn w:val="a0"/>
    <w:locked/>
    <w:rsid w:val="00E206CA"/>
    <w:rPr>
      <w:rFonts w:ascii="Calibri" w:eastAsia="Calibri" w:hAnsi="Calibri"/>
      <w:lang w:val="ru-RU" w:eastAsia="en-US" w:bidi="ar-SA"/>
    </w:rPr>
  </w:style>
  <w:style w:type="paragraph" w:styleId="af0">
    <w:name w:val="No Spacing"/>
    <w:qFormat/>
    <w:rsid w:val="00BA38C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5;&#1086;&#1089;&#1090;&#1072;&#1085;&#1086;&#1074;&#1083;&#1077;&#1085;&#1080;&#1077;%20&#1084;&#1101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мэра.dot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Шептякова И.Н.</cp:lastModifiedBy>
  <cp:revision>3</cp:revision>
  <cp:lastPrinted>2018-03-29T01:17:00Z</cp:lastPrinted>
  <dcterms:created xsi:type="dcterms:W3CDTF">2018-05-07T06:45:00Z</dcterms:created>
  <dcterms:modified xsi:type="dcterms:W3CDTF">2018-05-07T06:46:00Z</dcterms:modified>
</cp:coreProperties>
</file>