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0E" w:rsidRPr="00DF006C" w:rsidRDefault="0097320E" w:rsidP="00DF006C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F006C">
        <w:rPr>
          <w:rFonts w:ascii="Arial" w:hAnsi="Arial" w:cs="Arial"/>
          <w:b/>
          <w:caps/>
          <w:sz w:val="32"/>
          <w:szCs w:val="32"/>
        </w:rPr>
        <w:t>05.04.2018</w:t>
      </w:r>
      <w:r w:rsidR="00DF006C" w:rsidRPr="00DF006C">
        <w:rPr>
          <w:rFonts w:ascii="Arial" w:hAnsi="Arial" w:cs="Arial"/>
          <w:b/>
          <w:caps/>
          <w:sz w:val="32"/>
          <w:szCs w:val="32"/>
        </w:rPr>
        <w:t>г.</w:t>
      </w:r>
      <w:r w:rsidRPr="00DF006C">
        <w:rPr>
          <w:rFonts w:ascii="Arial" w:hAnsi="Arial" w:cs="Arial"/>
          <w:b/>
          <w:caps/>
          <w:sz w:val="32"/>
          <w:szCs w:val="32"/>
        </w:rPr>
        <w:t xml:space="preserve"> № 468</w:t>
      </w:r>
    </w:p>
    <w:p w:rsidR="007D1C2F" w:rsidRPr="00DF006C" w:rsidRDefault="007D1C2F" w:rsidP="00DF006C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F006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D1C2F" w:rsidRPr="00DF006C" w:rsidRDefault="007D1C2F" w:rsidP="00DF006C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F006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F006C" w:rsidRDefault="00DF006C" w:rsidP="00DF006C">
      <w:pPr>
        <w:overflowPunct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F006C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DF006C" w:rsidRPr="00DF006C" w:rsidRDefault="00DF006C" w:rsidP="00DF006C">
      <w:pPr>
        <w:overflowPunct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F00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D1C2F" w:rsidRPr="00DF006C" w:rsidRDefault="007D1C2F" w:rsidP="00DF006C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F006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D1C2F" w:rsidRDefault="00DF006C" w:rsidP="00DF006C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F006C">
        <w:rPr>
          <w:rFonts w:ascii="Arial" w:hAnsi="Arial" w:cs="Arial"/>
          <w:b/>
          <w:caps/>
          <w:sz w:val="32"/>
          <w:szCs w:val="32"/>
        </w:rPr>
        <w:t>ПОСТАНОВЛЕНИ</w:t>
      </w:r>
      <w:r w:rsidR="007D1C2F" w:rsidRPr="00DF006C">
        <w:rPr>
          <w:rFonts w:ascii="Arial" w:hAnsi="Arial" w:cs="Arial"/>
          <w:b/>
          <w:caps/>
          <w:sz w:val="32"/>
          <w:szCs w:val="32"/>
        </w:rPr>
        <w:t>Е</w:t>
      </w:r>
    </w:p>
    <w:p w:rsidR="00DF006C" w:rsidRPr="00DF006C" w:rsidRDefault="00DF006C" w:rsidP="00DF006C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431D63" w:rsidRPr="00DF006C" w:rsidRDefault="007D1C2F" w:rsidP="00DF006C">
      <w:pPr>
        <w:contextualSpacing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DF006C">
        <w:rPr>
          <w:rFonts w:ascii="Arial" w:hAnsi="Arial" w:cs="Arial"/>
          <w:b/>
          <w:caps/>
          <w:color w:val="000000"/>
          <w:sz w:val="32"/>
          <w:szCs w:val="32"/>
        </w:rPr>
        <w:t xml:space="preserve">О </w:t>
      </w:r>
      <w:r w:rsidR="00F05956" w:rsidRPr="00DF006C">
        <w:rPr>
          <w:rFonts w:ascii="Arial" w:hAnsi="Arial" w:cs="Arial"/>
          <w:b/>
          <w:caps/>
          <w:color w:val="000000"/>
          <w:sz w:val="32"/>
          <w:szCs w:val="32"/>
        </w:rPr>
        <w:t>внесении изменени</w:t>
      </w:r>
      <w:r w:rsidR="000A0654" w:rsidRPr="00DF006C">
        <w:rPr>
          <w:rFonts w:ascii="Arial" w:hAnsi="Arial" w:cs="Arial"/>
          <w:b/>
          <w:caps/>
          <w:color w:val="000000"/>
          <w:sz w:val="32"/>
          <w:szCs w:val="32"/>
        </w:rPr>
        <w:t>й</w:t>
      </w:r>
      <w:r w:rsidR="00F7674B" w:rsidRPr="00DF006C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="000A0654" w:rsidRPr="00DF006C">
        <w:rPr>
          <w:rFonts w:ascii="Arial" w:hAnsi="Arial" w:cs="Arial"/>
          <w:b/>
          <w:caps/>
          <w:color w:val="000000"/>
          <w:sz w:val="32"/>
          <w:szCs w:val="32"/>
        </w:rPr>
        <w:t>в</w:t>
      </w:r>
      <w:r w:rsidR="00431D63" w:rsidRPr="00DF006C">
        <w:rPr>
          <w:rFonts w:ascii="Arial" w:hAnsi="Arial" w:cs="Arial"/>
          <w:b/>
          <w:caps/>
          <w:color w:val="000000"/>
          <w:sz w:val="32"/>
          <w:szCs w:val="32"/>
        </w:rPr>
        <w:t xml:space="preserve"> состав комиссии по предупреждению</w:t>
      </w:r>
      <w:r w:rsidR="00DF006C" w:rsidRPr="00DF006C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="00431D63" w:rsidRPr="00DF006C">
        <w:rPr>
          <w:rFonts w:ascii="Arial" w:hAnsi="Arial" w:cs="Arial"/>
          <w:b/>
          <w:caps/>
          <w:color w:val="000000"/>
          <w:sz w:val="32"/>
          <w:szCs w:val="32"/>
        </w:rPr>
        <w:t>и ликвидации чрезвычайных ситуаций</w:t>
      </w:r>
      <w:r w:rsidR="00DF006C" w:rsidRPr="00DF006C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="00431D63" w:rsidRPr="00DF006C">
        <w:rPr>
          <w:rFonts w:ascii="Arial" w:hAnsi="Arial" w:cs="Arial"/>
          <w:b/>
          <w:caps/>
          <w:color w:val="000000"/>
          <w:sz w:val="32"/>
          <w:szCs w:val="32"/>
        </w:rPr>
        <w:t>и обеспечению пожарной безопасности</w:t>
      </w:r>
    </w:p>
    <w:p w:rsidR="00736FE0" w:rsidRPr="00DF006C" w:rsidRDefault="00736FE0" w:rsidP="007D1C2F">
      <w:pPr>
        <w:rPr>
          <w:rFonts w:ascii="Arial" w:hAnsi="Arial" w:cs="Arial"/>
        </w:rPr>
      </w:pPr>
    </w:p>
    <w:p w:rsidR="00431D63" w:rsidRPr="00DF006C" w:rsidRDefault="008A37DA" w:rsidP="00431D63">
      <w:pPr>
        <w:shd w:val="clear" w:color="auto" w:fill="FFFFFF"/>
        <w:spacing w:line="18" w:lineRule="atLeast"/>
        <w:ind w:left="6" w:right="11" w:firstLine="703"/>
        <w:jc w:val="both"/>
        <w:rPr>
          <w:rFonts w:ascii="Arial" w:hAnsi="Arial" w:cs="Arial"/>
        </w:rPr>
      </w:pPr>
      <w:proofErr w:type="gramStart"/>
      <w:r w:rsidRPr="00DF006C">
        <w:rPr>
          <w:rFonts w:ascii="Arial" w:hAnsi="Arial" w:cs="Arial"/>
        </w:rPr>
        <w:t>В</w:t>
      </w:r>
      <w:r w:rsidR="008B44FB" w:rsidRPr="00DF006C">
        <w:rPr>
          <w:rFonts w:ascii="Arial" w:hAnsi="Arial" w:cs="Arial"/>
        </w:rPr>
        <w:t xml:space="preserve"> </w:t>
      </w:r>
      <w:r w:rsidR="0088041E" w:rsidRPr="00DF006C">
        <w:rPr>
          <w:rFonts w:ascii="Arial" w:hAnsi="Arial" w:cs="Arial"/>
        </w:rPr>
        <w:t xml:space="preserve">связи с </w:t>
      </w:r>
      <w:r w:rsidR="009B1F63" w:rsidRPr="00DF006C">
        <w:rPr>
          <w:rFonts w:ascii="Arial" w:hAnsi="Arial" w:cs="Arial"/>
        </w:rPr>
        <w:t xml:space="preserve">произошедшими в структуре администрации Зиминского городского муниципального образования </w:t>
      </w:r>
      <w:r w:rsidR="0088041E" w:rsidRPr="00DF006C">
        <w:rPr>
          <w:rFonts w:ascii="Arial" w:hAnsi="Arial" w:cs="Arial"/>
        </w:rPr>
        <w:t>организационно – штатными изменениями</w:t>
      </w:r>
      <w:r w:rsidR="009B1F63" w:rsidRPr="00DF006C">
        <w:rPr>
          <w:rFonts w:ascii="Arial" w:hAnsi="Arial" w:cs="Arial"/>
        </w:rPr>
        <w:t>,</w:t>
      </w:r>
      <w:r w:rsidR="0088041E" w:rsidRPr="00DF006C">
        <w:rPr>
          <w:rFonts w:ascii="Arial" w:hAnsi="Arial" w:cs="Arial"/>
        </w:rPr>
        <w:t xml:space="preserve"> в целях оптимизации деятельности сил и средств служб муниципального звена территориальной подсистемы единой государственной системы предупреждения и ликвидации чрезвычайных ситуаций Зиминского городского муниципального образования и закрепления за ними функции по вопросам предупреждения и ликвидации ЧС, реагирования на соответствующие риски, руководствуясь</w:t>
      </w:r>
      <w:r w:rsidR="00431D63" w:rsidRPr="00DF006C">
        <w:rPr>
          <w:rFonts w:ascii="Arial" w:hAnsi="Arial" w:cs="Arial"/>
        </w:rPr>
        <w:t xml:space="preserve"> </w:t>
      </w:r>
      <w:r w:rsidR="008E7B40" w:rsidRPr="00DF006C">
        <w:rPr>
          <w:rFonts w:ascii="Arial" w:hAnsi="Arial" w:cs="Arial"/>
        </w:rPr>
        <w:t>ф</w:t>
      </w:r>
      <w:r w:rsidR="00431D63" w:rsidRPr="00DF006C">
        <w:rPr>
          <w:rFonts w:ascii="Arial" w:hAnsi="Arial" w:cs="Arial"/>
        </w:rPr>
        <w:t>едеральными законами: от 21.12.1994 № 68-ФЗ «О</w:t>
      </w:r>
      <w:proofErr w:type="gramEnd"/>
      <w:r w:rsidR="00431D63" w:rsidRPr="00DF006C">
        <w:rPr>
          <w:rFonts w:ascii="Arial" w:hAnsi="Arial" w:cs="Arial"/>
        </w:rPr>
        <w:t xml:space="preserve"> защите населения и территорий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статьей 28 Устава Зиминского городского муниципального образования, </w:t>
      </w:r>
    </w:p>
    <w:p w:rsidR="00431D63" w:rsidRPr="00DF006C" w:rsidRDefault="00431D63" w:rsidP="00431D63">
      <w:pPr>
        <w:spacing w:line="18" w:lineRule="atLeast"/>
        <w:jc w:val="both"/>
        <w:rPr>
          <w:rFonts w:ascii="Arial" w:hAnsi="Arial" w:cs="Arial"/>
        </w:rPr>
      </w:pPr>
    </w:p>
    <w:p w:rsidR="00431D63" w:rsidRPr="00DF006C" w:rsidRDefault="00431D63" w:rsidP="00DF006C">
      <w:pPr>
        <w:spacing w:line="18" w:lineRule="atLeast"/>
        <w:jc w:val="center"/>
        <w:rPr>
          <w:rFonts w:ascii="Arial" w:hAnsi="Arial" w:cs="Arial"/>
          <w:b/>
          <w:sz w:val="30"/>
          <w:szCs w:val="30"/>
        </w:rPr>
      </w:pPr>
      <w:r w:rsidRPr="00DF006C">
        <w:rPr>
          <w:rFonts w:ascii="Arial" w:hAnsi="Arial" w:cs="Arial"/>
          <w:b/>
          <w:sz w:val="30"/>
          <w:szCs w:val="30"/>
        </w:rPr>
        <w:t>ПОСТАНОВЛЯЮ:</w:t>
      </w:r>
    </w:p>
    <w:p w:rsidR="00DF006C" w:rsidRPr="00DF006C" w:rsidRDefault="00DF006C" w:rsidP="00431D63">
      <w:pPr>
        <w:spacing w:line="18" w:lineRule="atLeast"/>
        <w:rPr>
          <w:rFonts w:ascii="Arial" w:hAnsi="Arial" w:cs="Arial"/>
          <w:b/>
        </w:rPr>
      </w:pPr>
    </w:p>
    <w:p w:rsidR="00B27821" w:rsidRPr="00DF006C" w:rsidRDefault="009B3D8D" w:rsidP="00431D63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DF006C">
        <w:rPr>
          <w:rFonts w:ascii="Arial" w:hAnsi="Arial" w:cs="Arial"/>
        </w:rPr>
        <w:t>Внести изменения в постановление</w:t>
      </w:r>
      <w:r w:rsidR="00F05956" w:rsidRPr="00DF006C">
        <w:rPr>
          <w:rFonts w:ascii="Arial" w:hAnsi="Arial" w:cs="Arial"/>
        </w:rPr>
        <w:t xml:space="preserve"> </w:t>
      </w:r>
      <w:r w:rsidR="004C1C22" w:rsidRPr="00DF006C">
        <w:rPr>
          <w:rFonts w:ascii="Arial" w:hAnsi="Arial" w:cs="Arial"/>
        </w:rPr>
        <w:t>администрации Зи</w:t>
      </w:r>
      <w:r w:rsidR="00314190" w:rsidRPr="00DF006C">
        <w:rPr>
          <w:rFonts w:ascii="Arial" w:hAnsi="Arial" w:cs="Arial"/>
        </w:rPr>
        <w:t>м</w:t>
      </w:r>
      <w:r w:rsidR="004C1C22" w:rsidRPr="00DF006C">
        <w:rPr>
          <w:rFonts w:ascii="Arial" w:hAnsi="Arial" w:cs="Arial"/>
        </w:rPr>
        <w:t>инского городского муниципального образования</w:t>
      </w:r>
      <w:r w:rsidR="00F05956" w:rsidRPr="00DF006C">
        <w:rPr>
          <w:rFonts w:ascii="Arial" w:hAnsi="Arial" w:cs="Arial"/>
        </w:rPr>
        <w:t xml:space="preserve"> </w:t>
      </w:r>
      <w:r w:rsidR="004C1C22" w:rsidRPr="00DF006C">
        <w:rPr>
          <w:rFonts w:ascii="Arial" w:hAnsi="Arial" w:cs="Arial"/>
        </w:rPr>
        <w:t xml:space="preserve">от </w:t>
      </w:r>
      <w:r w:rsidR="00431D63" w:rsidRPr="00DF006C">
        <w:rPr>
          <w:rFonts w:ascii="Arial" w:hAnsi="Arial" w:cs="Arial"/>
        </w:rPr>
        <w:t>29</w:t>
      </w:r>
      <w:r w:rsidR="004C1C22" w:rsidRPr="00DF006C">
        <w:rPr>
          <w:rFonts w:ascii="Arial" w:hAnsi="Arial" w:cs="Arial"/>
        </w:rPr>
        <w:t>.0</w:t>
      </w:r>
      <w:r w:rsidR="00431D63" w:rsidRPr="00DF006C">
        <w:rPr>
          <w:rFonts w:ascii="Arial" w:hAnsi="Arial" w:cs="Arial"/>
        </w:rPr>
        <w:t>3</w:t>
      </w:r>
      <w:r w:rsidR="004C1C22" w:rsidRPr="00DF006C">
        <w:rPr>
          <w:rFonts w:ascii="Arial" w:hAnsi="Arial" w:cs="Arial"/>
        </w:rPr>
        <w:t>.201</w:t>
      </w:r>
      <w:r w:rsidR="00431D63" w:rsidRPr="00DF006C">
        <w:rPr>
          <w:rFonts w:ascii="Arial" w:hAnsi="Arial" w:cs="Arial"/>
        </w:rPr>
        <w:t>6</w:t>
      </w:r>
      <w:r w:rsidR="004C1C22" w:rsidRPr="00DF006C">
        <w:rPr>
          <w:rFonts w:ascii="Arial" w:hAnsi="Arial" w:cs="Arial"/>
        </w:rPr>
        <w:t xml:space="preserve"> № </w:t>
      </w:r>
      <w:r w:rsidR="00431D63" w:rsidRPr="00DF006C">
        <w:rPr>
          <w:rFonts w:ascii="Arial" w:hAnsi="Arial" w:cs="Arial"/>
        </w:rPr>
        <w:t>435</w:t>
      </w:r>
      <w:r w:rsidR="00314190" w:rsidRPr="00DF006C">
        <w:rPr>
          <w:rFonts w:ascii="Arial" w:hAnsi="Arial" w:cs="Arial"/>
        </w:rPr>
        <w:t xml:space="preserve"> </w:t>
      </w:r>
      <w:r w:rsidR="00245E3C" w:rsidRPr="00DF006C">
        <w:rPr>
          <w:rFonts w:ascii="Arial" w:hAnsi="Arial" w:cs="Arial"/>
        </w:rPr>
        <w:t>«О комиссии</w:t>
      </w:r>
      <w:r w:rsidR="00431D63" w:rsidRPr="00DF006C">
        <w:rPr>
          <w:rFonts w:ascii="Arial" w:hAnsi="Arial" w:cs="Arial"/>
        </w:rPr>
        <w:t xml:space="preserve"> по предупреждению и ликвидации чрезвычайных ситуаций и обеспечению пожарной безопасности</w:t>
      </w:r>
      <w:r w:rsidR="00245E3C" w:rsidRPr="00DF006C">
        <w:rPr>
          <w:rFonts w:ascii="Arial" w:hAnsi="Arial" w:cs="Arial"/>
        </w:rPr>
        <w:t xml:space="preserve">»: </w:t>
      </w:r>
    </w:p>
    <w:p w:rsidR="003863F0" w:rsidRPr="00DF006C" w:rsidRDefault="002E63A5" w:rsidP="002E63A5">
      <w:pPr>
        <w:pStyle w:val="MainSt-1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F006C">
        <w:rPr>
          <w:rFonts w:ascii="Arial" w:hAnsi="Arial" w:cs="Arial"/>
          <w:sz w:val="24"/>
          <w:szCs w:val="24"/>
        </w:rPr>
        <w:t>п</w:t>
      </w:r>
      <w:r w:rsidR="00B15ECF" w:rsidRPr="00DF006C">
        <w:rPr>
          <w:rFonts w:ascii="Arial" w:hAnsi="Arial" w:cs="Arial"/>
          <w:sz w:val="24"/>
          <w:szCs w:val="24"/>
        </w:rPr>
        <w:t xml:space="preserve">риложение </w:t>
      </w:r>
      <w:r w:rsidRPr="00DF006C">
        <w:rPr>
          <w:rFonts w:ascii="Arial" w:hAnsi="Arial" w:cs="Arial"/>
          <w:sz w:val="24"/>
          <w:szCs w:val="24"/>
        </w:rPr>
        <w:t>2</w:t>
      </w:r>
      <w:r w:rsidR="00B15ECF" w:rsidRPr="00DF006C">
        <w:rPr>
          <w:rFonts w:ascii="Arial" w:hAnsi="Arial" w:cs="Arial"/>
          <w:sz w:val="24"/>
          <w:szCs w:val="24"/>
        </w:rPr>
        <w:t xml:space="preserve"> изложить в новой редакции (</w:t>
      </w:r>
      <w:r w:rsidR="00F7674B" w:rsidRPr="00DF006C">
        <w:rPr>
          <w:rFonts w:ascii="Arial" w:hAnsi="Arial" w:cs="Arial"/>
          <w:sz w:val="24"/>
          <w:szCs w:val="24"/>
        </w:rPr>
        <w:t>прил</w:t>
      </w:r>
      <w:r w:rsidR="003863F0" w:rsidRPr="00DF006C">
        <w:rPr>
          <w:rFonts w:ascii="Arial" w:hAnsi="Arial" w:cs="Arial"/>
          <w:sz w:val="24"/>
          <w:szCs w:val="24"/>
        </w:rPr>
        <w:t>ожение 1</w:t>
      </w:r>
      <w:r w:rsidR="00B15ECF" w:rsidRPr="00DF006C">
        <w:rPr>
          <w:rFonts w:ascii="Arial" w:hAnsi="Arial" w:cs="Arial"/>
          <w:sz w:val="24"/>
          <w:szCs w:val="24"/>
        </w:rPr>
        <w:t>)</w:t>
      </w:r>
      <w:r w:rsidR="003863F0" w:rsidRPr="00DF006C">
        <w:rPr>
          <w:rFonts w:ascii="Arial" w:hAnsi="Arial" w:cs="Arial"/>
          <w:sz w:val="24"/>
          <w:szCs w:val="24"/>
        </w:rPr>
        <w:t>;</w:t>
      </w:r>
    </w:p>
    <w:p w:rsidR="00245E3C" w:rsidRPr="00DF006C" w:rsidRDefault="003863F0" w:rsidP="002E63A5">
      <w:pPr>
        <w:pStyle w:val="MainSt-1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F006C">
        <w:rPr>
          <w:rFonts w:ascii="Arial" w:hAnsi="Arial" w:cs="Arial"/>
          <w:sz w:val="24"/>
          <w:szCs w:val="24"/>
        </w:rPr>
        <w:t>приложение 4 изложить в новой редакции (приложение 2)</w:t>
      </w:r>
      <w:r w:rsidR="002E63A5" w:rsidRPr="00DF006C">
        <w:rPr>
          <w:rFonts w:ascii="Arial" w:hAnsi="Arial" w:cs="Arial"/>
          <w:sz w:val="24"/>
          <w:szCs w:val="24"/>
        </w:rPr>
        <w:t>.</w:t>
      </w:r>
    </w:p>
    <w:p w:rsidR="00C04987" w:rsidRPr="00DF006C" w:rsidRDefault="00C04987" w:rsidP="00431D63">
      <w:pPr>
        <w:pStyle w:val="a6"/>
        <w:numPr>
          <w:ilvl w:val="0"/>
          <w:numId w:val="2"/>
        </w:numPr>
        <w:tabs>
          <w:tab w:val="left" w:pos="851"/>
        </w:tabs>
        <w:ind w:left="0" w:right="-365" w:firstLine="567"/>
        <w:jc w:val="both"/>
        <w:rPr>
          <w:rFonts w:ascii="Arial" w:hAnsi="Arial" w:cs="Arial"/>
          <w:color w:val="000000"/>
        </w:rPr>
      </w:pPr>
      <w:r w:rsidRPr="00DF006C">
        <w:rPr>
          <w:rFonts w:ascii="Arial" w:hAnsi="Arial" w:cs="Arial"/>
        </w:rPr>
        <w:t>Контроль  исполнени</w:t>
      </w:r>
      <w:r w:rsidR="00B27821" w:rsidRPr="00DF006C">
        <w:rPr>
          <w:rFonts w:ascii="Arial" w:hAnsi="Arial" w:cs="Arial"/>
        </w:rPr>
        <w:t>я</w:t>
      </w:r>
      <w:r w:rsidRPr="00DF006C">
        <w:rPr>
          <w:rFonts w:ascii="Arial" w:hAnsi="Arial" w:cs="Arial"/>
        </w:rPr>
        <w:t xml:space="preserve"> настоящего постановления оставляю за собой.</w:t>
      </w:r>
    </w:p>
    <w:p w:rsidR="00873CB5" w:rsidRPr="00DF006C" w:rsidRDefault="00873CB5" w:rsidP="00C04987">
      <w:pPr>
        <w:ind w:firstLine="966"/>
        <w:jc w:val="both"/>
        <w:rPr>
          <w:rFonts w:ascii="Arial" w:hAnsi="Arial" w:cs="Arial"/>
        </w:rPr>
      </w:pPr>
    </w:p>
    <w:p w:rsidR="00AD033E" w:rsidRPr="00DF006C" w:rsidRDefault="00AD033E" w:rsidP="00C04987">
      <w:pPr>
        <w:ind w:firstLine="966"/>
        <w:jc w:val="both"/>
        <w:rPr>
          <w:rFonts w:ascii="Arial" w:hAnsi="Arial" w:cs="Arial"/>
        </w:rPr>
      </w:pPr>
    </w:p>
    <w:p w:rsidR="00B840E4" w:rsidRPr="00DF006C" w:rsidRDefault="002E63A5" w:rsidP="00DF006C">
      <w:pPr>
        <w:pStyle w:val="ConsNonformat"/>
        <w:widowControl/>
        <w:tabs>
          <w:tab w:val="left" w:pos="34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006C">
        <w:rPr>
          <w:rFonts w:ascii="Arial" w:hAnsi="Arial" w:cs="Arial"/>
          <w:sz w:val="24"/>
          <w:szCs w:val="24"/>
        </w:rPr>
        <w:t xml:space="preserve">Мэр </w:t>
      </w:r>
      <w:r w:rsidR="00B840E4" w:rsidRPr="00DF006C">
        <w:rPr>
          <w:rFonts w:ascii="Arial" w:hAnsi="Arial" w:cs="Arial"/>
          <w:sz w:val="24"/>
          <w:szCs w:val="24"/>
        </w:rPr>
        <w:t xml:space="preserve">Зиминского </w:t>
      </w:r>
      <w:proofErr w:type="gramStart"/>
      <w:r w:rsidR="00B840E4" w:rsidRPr="00DF006C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DF006C" w:rsidRDefault="00B840E4" w:rsidP="00DF006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F006C">
        <w:rPr>
          <w:rFonts w:ascii="Arial" w:hAnsi="Arial" w:cs="Arial"/>
          <w:sz w:val="24"/>
          <w:szCs w:val="24"/>
        </w:rPr>
        <w:t>муниципального образования</w:t>
      </w:r>
    </w:p>
    <w:p w:rsidR="00736FE0" w:rsidRDefault="005B788E" w:rsidP="00DF006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F006C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DF006C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31500F" w:rsidRPr="00DF006C" w:rsidRDefault="0031500F" w:rsidP="00DF006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95B3C" w:rsidRPr="0031500F" w:rsidRDefault="00395B3C" w:rsidP="002E63A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500F">
        <w:rPr>
          <w:rFonts w:ascii="Courier New" w:hAnsi="Courier New" w:cs="Courier New"/>
          <w:sz w:val="22"/>
          <w:szCs w:val="22"/>
        </w:rPr>
        <w:t>Приложение</w:t>
      </w:r>
      <w:r w:rsidR="00BB70E7" w:rsidRPr="0031500F">
        <w:rPr>
          <w:rFonts w:ascii="Courier New" w:hAnsi="Courier New" w:cs="Courier New"/>
          <w:sz w:val="22"/>
          <w:szCs w:val="22"/>
        </w:rPr>
        <w:t xml:space="preserve"> 1</w:t>
      </w:r>
    </w:p>
    <w:p w:rsidR="00395B3C" w:rsidRPr="0031500F" w:rsidRDefault="00395B3C" w:rsidP="002E63A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500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1500F" w:rsidRPr="0031500F" w:rsidRDefault="002E63A5" w:rsidP="002E63A5">
      <w:pPr>
        <w:pStyle w:val="MainStyl"/>
        <w:spacing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31500F">
        <w:rPr>
          <w:rFonts w:ascii="Courier New" w:hAnsi="Courier New" w:cs="Courier New"/>
          <w:color w:val="auto"/>
          <w:sz w:val="22"/>
          <w:szCs w:val="22"/>
        </w:rPr>
        <w:t xml:space="preserve">Зиминского городского </w:t>
      </w:r>
    </w:p>
    <w:p w:rsidR="002E63A5" w:rsidRPr="0031500F" w:rsidRDefault="002E63A5" w:rsidP="002E63A5">
      <w:pPr>
        <w:pStyle w:val="MainStyl"/>
        <w:spacing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31500F">
        <w:rPr>
          <w:rFonts w:ascii="Courier New" w:hAnsi="Courier New" w:cs="Courier New"/>
          <w:color w:val="auto"/>
          <w:sz w:val="22"/>
          <w:szCs w:val="22"/>
        </w:rPr>
        <w:t>муниципального образования</w:t>
      </w:r>
    </w:p>
    <w:p w:rsidR="00065452" w:rsidRPr="0031500F" w:rsidRDefault="00065452" w:rsidP="002E63A5">
      <w:pPr>
        <w:pStyle w:val="MainStyl"/>
        <w:spacing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31500F">
        <w:rPr>
          <w:rFonts w:ascii="Courier New" w:hAnsi="Courier New" w:cs="Courier New"/>
          <w:color w:val="auto"/>
          <w:sz w:val="22"/>
          <w:szCs w:val="22"/>
        </w:rPr>
        <w:t xml:space="preserve">от </w:t>
      </w:r>
      <w:r w:rsidR="0031500F" w:rsidRPr="0031500F">
        <w:rPr>
          <w:rFonts w:ascii="Courier New" w:hAnsi="Courier New" w:cs="Courier New"/>
          <w:color w:val="auto"/>
          <w:sz w:val="22"/>
          <w:szCs w:val="22"/>
        </w:rPr>
        <w:t>05.04.2018</w:t>
      </w:r>
      <w:r w:rsidRPr="0031500F">
        <w:rPr>
          <w:rFonts w:ascii="Courier New" w:hAnsi="Courier New" w:cs="Courier New"/>
          <w:color w:val="auto"/>
          <w:sz w:val="22"/>
          <w:szCs w:val="22"/>
        </w:rPr>
        <w:t xml:space="preserve"> №</w:t>
      </w:r>
      <w:r w:rsidR="0031500F" w:rsidRPr="0031500F">
        <w:rPr>
          <w:rFonts w:ascii="Courier New" w:hAnsi="Courier New" w:cs="Courier New"/>
          <w:color w:val="auto"/>
          <w:sz w:val="22"/>
          <w:szCs w:val="22"/>
        </w:rPr>
        <w:t xml:space="preserve"> 468</w:t>
      </w:r>
    </w:p>
    <w:p w:rsidR="00065452" w:rsidRPr="0031500F" w:rsidRDefault="00065452" w:rsidP="0031500F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31500F">
        <w:rPr>
          <w:rFonts w:ascii="Arial" w:hAnsi="Arial" w:cs="Arial"/>
          <w:b/>
          <w:caps/>
          <w:sz w:val="30"/>
          <w:szCs w:val="30"/>
        </w:rPr>
        <w:t xml:space="preserve">Состав 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31500F">
        <w:rPr>
          <w:rFonts w:ascii="Arial" w:hAnsi="Arial" w:cs="Arial"/>
          <w:b/>
          <w:caps/>
          <w:sz w:val="30"/>
          <w:szCs w:val="30"/>
        </w:rPr>
        <w:lastRenderedPageBreak/>
        <w:t>комиссии по предупреждению и ликвидации чрезвычайных ситуаций и обеспечению пожарной безопасности Зиминского городского муниципального образования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</w:rPr>
      </w:pP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  <w:b/>
        </w:rPr>
      </w:pPr>
      <w:r w:rsidRPr="0031500F">
        <w:rPr>
          <w:rFonts w:ascii="Arial" w:hAnsi="Arial" w:cs="Arial"/>
          <w:b/>
        </w:rPr>
        <w:t>Председатель комиссии:</w:t>
      </w:r>
    </w:p>
    <w:p w:rsidR="002E63A5" w:rsidRPr="0031500F" w:rsidRDefault="002E63A5" w:rsidP="0031500F">
      <w:pPr>
        <w:tabs>
          <w:tab w:val="left" w:pos="709"/>
        </w:tabs>
        <w:ind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мэр Зиминского городского муниципального образования.</w:t>
      </w:r>
    </w:p>
    <w:p w:rsidR="002E63A5" w:rsidRPr="0031500F" w:rsidRDefault="002E63A5" w:rsidP="0031500F">
      <w:pPr>
        <w:tabs>
          <w:tab w:val="left" w:pos="709"/>
        </w:tabs>
        <w:ind w:firstLine="425"/>
        <w:contextualSpacing/>
        <w:jc w:val="both"/>
        <w:rPr>
          <w:rFonts w:ascii="Arial" w:hAnsi="Arial" w:cs="Arial"/>
        </w:rPr>
      </w:pP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  <w:b/>
        </w:rPr>
      </w:pPr>
      <w:r w:rsidRPr="0031500F">
        <w:rPr>
          <w:rFonts w:ascii="Arial" w:hAnsi="Arial" w:cs="Arial"/>
          <w:b/>
        </w:rPr>
        <w:t>Первый заместитель председателя комиссии:</w:t>
      </w:r>
    </w:p>
    <w:p w:rsidR="002E63A5" w:rsidRPr="0031500F" w:rsidRDefault="002E63A5" w:rsidP="0031500F">
      <w:pPr>
        <w:tabs>
          <w:tab w:val="left" w:pos="709"/>
        </w:tabs>
        <w:ind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первый заместитель мэра городского округа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  <w:b/>
        </w:rPr>
      </w:pPr>
      <w:r w:rsidRPr="0031500F">
        <w:rPr>
          <w:rFonts w:ascii="Arial" w:hAnsi="Arial" w:cs="Arial"/>
          <w:b/>
        </w:rPr>
        <w:t>Заместитель председателя комиссии - начальник оперативного штаба по предупреждению и ликвидации ЧС: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заместитель мэра городского округа по вопросам ЖКХ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ФГКУ «5 отряд ФПС по Иркутской области» (по согласованию)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</w:rPr>
      </w:pP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  <w:b/>
        </w:rPr>
      </w:pPr>
      <w:r w:rsidRPr="0031500F">
        <w:rPr>
          <w:rFonts w:ascii="Arial" w:hAnsi="Arial" w:cs="Arial"/>
          <w:b/>
        </w:rPr>
        <w:t xml:space="preserve">Секретарь комиссии: 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главный специалист отдела ГО, ЧС и ОПБ администрации </w:t>
      </w:r>
      <w:r w:rsidR="00FA60DC" w:rsidRPr="0031500F">
        <w:rPr>
          <w:rFonts w:ascii="Arial" w:hAnsi="Arial" w:cs="Arial"/>
        </w:rPr>
        <w:t>ЗГМО</w:t>
      </w: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</w:rPr>
      </w:pPr>
    </w:p>
    <w:p w:rsidR="002E63A5" w:rsidRPr="0031500F" w:rsidRDefault="002E63A5" w:rsidP="0031500F">
      <w:pPr>
        <w:pStyle w:val="a7"/>
        <w:tabs>
          <w:tab w:val="left" w:pos="709"/>
        </w:tabs>
        <w:spacing w:after="0"/>
        <w:ind w:firstLine="425"/>
        <w:contextualSpacing/>
        <w:jc w:val="both"/>
        <w:rPr>
          <w:rFonts w:ascii="Arial" w:hAnsi="Arial" w:cs="Arial"/>
          <w:b/>
        </w:rPr>
      </w:pPr>
      <w:r w:rsidRPr="0031500F">
        <w:rPr>
          <w:rFonts w:ascii="Arial" w:hAnsi="Arial" w:cs="Arial"/>
          <w:b/>
        </w:rPr>
        <w:t>Члены комиссии: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отделения УФСБ РФ по Иркутской области в г. Саянске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Зиминский межрайонный прокурор</w:t>
      </w:r>
      <w:r w:rsidR="00732148" w:rsidRPr="0031500F">
        <w:rPr>
          <w:rFonts w:ascii="Arial" w:hAnsi="Arial" w:cs="Arial"/>
        </w:rPr>
        <w:t xml:space="preserve"> (по согласованию)</w:t>
      </w:r>
      <w:r w:rsidRPr="0031500F">
        <w:rPr>
          <w:rFonts w:ascii="Arial" w:hAnsi="Arial" w:cs="Arial"/>
        </w:rPr>
        <w:t>;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МО МВД России «Зиминский»</w:t>
      </w:r>
      <w:r w:rsidR="00732148" w:rsidRPr="0031500F">
        <w:rPr>
          <w:rFonts w:ascii="Arial" w:hAnsi="Arial" w:cs="Arial"/>
        </w:rPr>
        <w:t xml:space="preserve">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ОНД по г. Саянску, Зиме и </w:t>
      </w:r>
      <w:proofErr w:type="spellStart"/>
      <w:r w:rsidRPr="0031500F">
        <w:rPr>
          <w:rFonts w:ascii="Arial" w:hAnsi="Arial" w:cs="Arial"/>
        </w:rPr>
        <w:t>Зиминскому</w:t>
      </w:r>
      <w:proofErr w:type="spellEnd"/>
      <w:r w:rsidRPr="0031500F">
        <w:rPr>
          <w:rFonts w:ascii="Arial" w:hAnsi="Arial" w:cs="Arial"/>
        </w:rPr>
        <w:t xml:space="preserve"> району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старший государственный инспектор </w:t>
      </w:r>
      <w:proofErr w:type="spellStart"/>
      <w:r w:rsidRPr="0031500F">
        <w:rPr>
          <w:rFonts w:ascii="Arial" w:hAnsi="Arial" w:cs="Arial"/>
        </w:rPr>
        <w:t>Зиминской</w:t>
      </w:r>
      <w:proofErr w:type="spellEnd"/>
      <w:r w:rsidRPr="0031500F">
        <w:rPr>
          <w:rFonts w:ascii="Arial" w:hAnsi="Arial" w:cs="Arial"/>
        </w:rPr>
        <w:t xml:space="preserve"> группы патрульной службы Центра ГИМС МЧС России по Иркутской области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отдела военного комиссариата Иркутской области по г.г. Саянску, Зиме и </w:t>
      </w:r>
      <w:proofErr w:type="spellStart"/>
      <w:r w:rsidRPr="0031500F">
        <w:rPr>
          <w:rFonts w:ascii="Arial" w:hAnsi="Arial" w:cs="Arial"/>
        </w:rPr>
        <w:t>Зиминскому</w:t>
      </w:r>
      <w:proofErr w:type="spellEnd"/>
      <w:r w:rsidRPr="0031500F">
        <w:rPr>
          <w:rFonts w:ascii="Arial" w:hAnsi="Arial" w:cs="Arial"/>
        </w:rPr>
        <w:t xml:space="preserve"> району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г. Зиме, </w:t>
      </w:r>
      <w:proofErr w:type="spellStart"/>
      <w:r w:rsidRPr="0031500F">
        <w:rPr>
          <w:rFonts w:ascii="Arial" w:hAnsi="Arial" w:cs="Arial"/>
        </w:rPr>
        <w:t>Зиминском</w:t>
      </w:r>
      <w:proofErr w:type="spellEnd"/>
      <w:r w:rsidRPr="0031500F">
        <w:rPr>
          <w:rFonts w:ascii="Arial" w:hAnsi="Arial" w:cs="Arial"/>
        </w:rPr>
        <w:t xml:space="preserve"> районе и г. Саянске (по согласованию)</w:t>
      </w:r>
    </w:p>
    <w:p w:rsidR="002E63A5" w:rsidRPr="0031500F" w:rsidRDefault="005F07AC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заместитель мэра городского округа по социальным вопросам</w:t>
      </w:r>
      <w:r w:rsidR="005358CB" w:rsidRPr="0031500F">
        <w:rPr>
          <w:rFonts w:ascii="Arial" w:hAnsi="Arial" w:cs="Arial"/>
        </w:rPr>
        <w:t>,</w:t>
      </w:r>
      <w:r w:rsidRPr="0031500F">
        <w:rPr>
          <w:rFonts w:ascii="Arial" w:hAnsi="Arial" w:cs="Arial"/>
        </w:rPr>
        <w:t xml:space="preserve"> </w:t>
      </w:r>
      <w:r w:rsidR="002E63A5" w:rsidRPr="0031500F">
        <w:rPr>
          <w:rFonts w:ascii="Arial" w:hAnsi="Arial" w:cs="Arial"/>
        </w:rPr>
        <w:t xml:space="preserve">председатель </w:t>
      </w:r>
      <w:r w:rsidR="002B6581" w:rsidRPr="0031500F">
        <w:rPr>
          <w:rFonts w:ascii="Arial" w:hAnsi="Arial" w:cs="Arial"/>
        </w:rPr>
        <w:t>К</w:t>
      </w:r>
      <w:r w:rsidR="002E63A5" w:rsidRPr="0031500F">
        <w:rPr>
          <w:rFonts w:ascii="Arial" w:hAnsi="Arial" w:cs="Arial"/>
        </w:rPr>
        <w:t xml:space="preserve">омитета по </w:t>
      </w:r>
      <w:r w:rsidR="00AA34BC" w:rsidRPr="0031500F">
        <w:rPr>
          <w:rFonts w:ascii="Arial" w:hAnsi="Arial" w:cs="Arial"/>
        </w:rPr>
        <w:t>социальной политике</w:t>
      </w:r>
      <w:r w:rsidR="002B6581" w:rsidRPr="0031500F">
        <w:rPr>
          <w:rFonts w:ascii="Arial" w:hAnsi="Arial" w:cs="Arial"/>
        </w:rPr>
        <w:t xml:space="preserve"> адми</w:t>
      </w:r>
      <w:r w:rsidR="00A64BB1" w:rsidRPr="0031500F">
        <w:rPr>
          <w:rFonts w:ascii="Arial" w:hAnsi="Arial" w:cs="Arial"/>
        </w:rPr>
        <w:t>ни</w:t>
      </w:r>
      <w:r w:rsidR="002B6581" w:rsidRPr="0031500F">
        <w:rPr>
          <w:rFonts w:ascii="Arial" w:hAnsi="Arial" w:cs="Arial"/>
        </w:rPr>
        <w:t>страции</w:t>
      </w:r>
      <w:r w:rsidR="005358CB" w:rsidRPr="0031500F">
        <w:rPr>
          <w:rFonts w:ascii="Arial" w:hAnsi="Arial" w:cs="Arial"/>
        </w:rPr>
        <w:t xml:space="preserve"> ЗГМО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отдела ГО, ЧС и ОПБ администрации ЗГМО</w:t>
      </w:r>
    </w:p>
    <w:p w:rsidR="005358CB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отдела мобилизационной подготовки и первичного воинского учета администрации ЗГМО 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</w:t>
      </w:r>
      <w:r w:rsidR="005358CB" w:rsidRPr="0031500F">
        <w:rPr>
          <w:rFonts w:ascii="Arial" w:hAnsi="Arial" w:cs="Arial"/>
        </w:rPr>
        <w:t>у</w:t>
      </w:r>
      <w:r w:rsidRPr="0031500F">
        <w:rPr>
          <w:rFonts w:ascii="Arial" w:hAnsi="Arial" w:cs="Arial"/>
        </w:rPr>
        <w:t>правления экономической и инвестиционной политики администрации ЗГМО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председатель </w:t>
      </w:r>
      <w:r w:rsidR="002B6581" w:rsidRPr="0031500F">
        <w:rPr>
          <w:rFonts w:ascii="Arial" w:hAnsi="Arial" w:cs="Arial"/>
        </w:rPr>
        <w:t>К</w:t>
      </w:r>
      <w:r w:rsidRPr="0031500F">
        <w:rPr>
          <w:rFonts w:ascii="Arial" w:hAnsi="Arial" w:cs="Arial"/>
        </w:rPr>
        <w:t>омитета ЖКХ, транспорт</w:t>
      </w:r>
      <w:r w:rsidR="002B6581" w:rsidRPr="0031500F">
        <w:rPr>
          <w:rFonts w:ascii="Arial" w:hAnsi="Arial" w:cs="Arial"/>
        </w:rPr>
        <w:t>а</w:t>
      </w:r>
      <w:r w:rsidRPr="0031500F">
        <w:rPr>
          <w:rFonts w:ascii="Arial" w:hAnsi="Arial" w:cs="Arial"/>
        </w:rPr>
        <w:t xml:space="preserve"> и связи администрации ЗГМО</w:t>
      </w:r>
    </w:p>
    <w:p w:rsidR="00436BFA" w:rsidRPr="0031500F" w:rsidRDefault="00436BFA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  <w:bCs/>
          <w:iCs/>
        </w:rPr>
        <w:t>председатель Комитета имущественных отношений,</w:t>
      </w:r>
      <w:r w:rsidRPr="0031500F">
        <w:rPr>
          <w:rFonts w:ascii="Arial" w:hAnsi="Arial" w:cs="Arial"/>
          <w:bCs/>
        </w:rPr>
        <w:t xml:space="preserve"> архитектуры и градостроительства</w:t>
      </w:r>
      <w:r w:rsidRPr="0031500F">
        <w:rPr>
          <w:rFonts w:ascii="Arial" w:hAnsi="Arial" w:cs="Arial"/>
        </w:rPr>
        <w:t xml:space="preserve"> администрации ЗГМО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</w:t>
      </w:r>
      <w:r w:rsidR="000308E4" w:rsidRPr="0031500F">
        <w:rPr>
          <w:rFonts w:ascii="Arial" w:hAnsi="Arial" w:cs="Arial"/>
        </w:rPr>
        <w:t>У</w:t>
      </w:r>
      <w:r w:rsidRPr="0031500F">
        <w:rPr>
          <w:rFonts w:ascii="Arial" w:hAnsi="Arial" w:cs="Arial"/>
        </w:rPr>
        <w:t>правления по финансам и налогам ЗГМО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директор МКУ «Единая дежурно-диспетчерская служба ЗГМО»</w:t>
      </w:r>
    </w:p>
    <w:p w:rsidR="005F07AC" w:rsidRPr="0031500F" w:rsidRDefault="005F07AC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главный врач ОГБУЗ «</w:t>
      </w:r>
      <w:proofErr w:type="spellStart"/>
      <w:r w:rsidRPr="0031500F">
        <w:rPr>
          <w:rFonts w:ascii="Arial" w:hAnsi="Arial" w:cs="Arial"/>
        </w:rPr>
        <w:t>Зиминская</w:t>
      </w:r>
      <w:proofErr w:type="spellEnd"/>
      <w:r w:rsidRPr="0031500F">
        <w:rPr>
          <w:rFonts w:ascii="Arial" w:hAnsi="Arial" w:cs="Arial"/>
        </w:rPr>
        <w:t xml:space="preserve"> городская больница»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линейно-технического цеха «Зиминский район» межрайонного центра технической эксплуатации телекоммуникаций г. Иркутск ПАО «</w:t>
      </w:r>
      <w:proofErr w:type="spellStart"/>
      <w:r w:rsidRPr="0031500F">
        <w:rPr>
          <w:rFonts w:ascii="Arial" w:hAnsi="Arial" w:cs="Arial"/>
        </w:rPr>
        <w:t>Ростелеком</w:t>
      </w:r>
      <w:proofErr w:type="spellEnd"/>
      <w:r w:rsidRPr="0031500F">
        <w:rPr>
          <w:rFonts w:ascii="Arial" w:hAnsi="Arial" w:cs="Arial"/>
        </w:rPr>
        <w:t>» (по согласованию)</w:t>
      </w:r>
    </w:p>
    <w:p w:rsidR="002E63A5" w:rsidRPr="0031500F" w:rsidRDefault="002E63A5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линейной железнодорожной станции Зима </w:t>
      </w:r>
      <w:proofErr w:type="spellStart"/>
      <w:r w:rsidRPr="0031500F">
        <w:rPr>
          <w:rFonts w:ascii="Arial" w:hAnsi="Arial" w:cs="Arial"/>
        </w:rPr>
        <w:t>Суховского</w:t>
      </w:r>
      <w:proofErr w:type="spellEnd"/>
      <w:r w:rsidRPr="0031500F">
        <w:rPr>
          <w:rFonts w:ascii="Arial" w:hAnsi="Arial" w:cs="Arial"/>
        </w:rPr>
        <w:t xml:space="preserve"> центра организации работы станции ВСДУД ЦДУД ОАО "РЖД" (по согласованию)</w:t>
      </w:r>
    </w:p>
    <w:p w:rsidR="00436BFA" w:rsidRPr="0031500F" w:rsidRDefault="00436BFA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  <w:bCs/>
          <w:iCs/>
        </w:rPr>
        <w:t>Н</w:t>
      </w:r>
      <w:r w:rsidRPr="0031500F">
        <w:rPr>
          <w:rFonts w:ascii="Arial" w:hAnsi="Arial" w:cs="Arial"/>
          <w:bCs/>
        </w:rPr>
        <w:t>ачальник ОГБУ "</w:t>
      </w:r>
      <w:proofErr w:type="spellStart"/>
      <w:r w:rsidRPr="0031500F">
        <w:rPr>
          <w:rFonts w:ascii="Arial" w:hAnsi="Arial" w:cs="Arial"/>
          <w:bCs/>
        </w:rPr>
        <w:t>Зиминская</w:t>
      </w:r>
      <w:proofErr w:type="spellEnd"/>
      <w:r w:rsidRPr="0031500F">
        <w:rPr>
          <w:rFonts w:ascii="Arial" w:hAnsi="Arial" w:cs="Arial"/>
          <w:bCs/>
        </w:rPr>
        <w:t xml:space="preserve"> станция по борьбе с болезнями животных"</w:t>
      </w:r>
      <w:r w:rsidR="00BB70E7" w:rsidRPr="0031500F">
        <w:rPr>
          <w:rFonts w:ascii="Arial" w:hAnsi="Arial" w:cs="Arial"/>
          <w:bCs/>
        </w:rPr>
        <w:t xml:space="preserve"> (по согласованию)</w:t>
      </w:r>
    </w:p>
    <w:p w:rsidR="00276292" w:rsidRDefault="00B20228" w:rsidP="0031500F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0" w:firstLine="425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  <w:bCs/>
        </w:rPr>
        <w:t xml:space="preserve">Директор </w:t>
      </w:r>
      <w:r w:rsidR="00B869A9" w:rsidRPr="0031500F">
        <w:rPr>
          <w:rFonts w:ascii="Arial" w:hAnsi="Arial" w:cs="Arial"/>
          <w:bCs/>
        </w:rPr>
        <w:t xml:space="preserve">ОГКУ </w:t>
      </w:r>
      <w:proofErr w:type="gramStart"/>
      <w:r w:rsidR="00B869A9" w:rsidRPr="0031500F">
        <w:rPr>
          <w:rFonts w:ascii="Arial" w:hAnsi="Arial" w:cs="Arial"/>
          <w:bCs/>
        </w:rPr>
        <w:t>СО</w:t>
      </w:r>
      <w:proofErr w:type="gramEnd"/>
      <w:r w:rsidR="00B869A9" w:rsidRPr="0031500F">
        <w:rPr>
          <w:rFonts w:ascii="Arial" w:hAnsi="Arial" w:cs="Arial"/>
          <w:bCs/>
        </w:rPr>
        <w:t xml:space="preserve"> «Комплексный центр социального обслуживания населения</w:t>
      </w:r>
      <w:r w:rsidR="00B869A9" w:rsidRPr="0031500F">
        <w:rPr>
          <w:rFonts w:ascii="Arial" w:hAnsi="Arial" w:cs="Arial"/>
        </w:rPr>
        <w:t xml:space="preserve"> г. Зимы и Зиминского района"</w:t>
      </w:r>
      <w:r w:rsidR="00BB70E7" w:rsidRPr="0031500F">
        <w:rPr>
          <w:rFonts w:ascii="Arial" w:hAnsi="Arial" w:cs="Arial"/>
        </w:rPr>
        <w:t xml:space="preserve"> (по согласованию)</w:t>
      </w:r>
      <w:r w:rsidR="0031500F">
        <w:rPr>
          <w:rFonts w:ascii="Arial" w:hAnsi="Arial" w:cs="Arial"/>
        </w:rPr>
        <w:t>.</w:t>
      </w:r>
    </w:p>
    <w:p w:rsidR="0031500F" w:rsidRPr="0031500F" w:rsidRDefault="0031500F" w:rsidP="0031500F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31500F" w:rsidRPr="0031500F" w:rsidRDefault="0031500F" w:rsidP="0031500F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500F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31500F" w:rsidRPr="0031500F" w:rsidRDefault="0031500F" w:rsidP="0031500F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1500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1500F" w:rsidRPr="0031500F" w:rsidRDefault="0031500F" w:rsidP="0031500F">
      <w:pPr>
        <w:pStyle w:val="MainStyl"/>
        <w:spacing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31500F">
        <w:rPr>
          <w:rFonts w:ascii="Courier New" w:hAnsi="Courier New" w:cs="Courier New"/>
          <w:color w:val="auto"/>
          <w:sz w:val="22"/>
          <w:szCs w:val="22"/>
        </w:rPr>
        <w:t xml:space="preserve">Зиминского городского </w:t>
      </w:r>
    </w:p>
    <w:p w:rsidR="0031500F" w:rsidRPr="0031500F" w:rsidRDefault="0031500F" w:rsidP="0031500F">
      <w:pPr>
        <w:pStyle w:val="MainStyl"/>
        <w:spacing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31500F">
        <w:rPr>
          <w:rFonts w:ascii="Courier New" w:hAnsi="Courier New" w:cs="Courier New"/>
          <w:color w:val="auto"/>
          <w:sz w:val="22"/>
          <w:szCs w:val="22"/>
        </w:rPr>
        <w:t>муниципального образования</w:t>
      </w:r>
    </w:p>
    <w:p w:rsidR="0031500F" w:rsidRPr="0031500F" w:rsidRDefault="0031500F" w:rsidP="0031500F">
      <w:pPr>
        <w:pStyle w:val="MainStyl"/>
        <w:spacing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31500F">
        <w:rPr>
          <w:rFonts w:ascii="Courier New" w:hAnsi="Courier New" w:cs="Courier New"/>
          <w:color w:val="auto"/>
          <w:sz w:val="22"/>
          <w:szCs w:val="22"/>
        </w:rPr>
        <w:t>от 05.04.2018 № 468</w:t>
      </w:r>
    </w:p>
    <w:p w:rsidR="00BB70E7" w:rsidRPr="0031500F" w:rsidRDefault="00BB70E7" w:rsidP="002E63A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4A07" w:rsidRPr="0031500F" w:rsidRDefault="00804A07" w:rsidP="0031500F">
      <w:pPr>
        <w:tabs>
          <w:tab w:val="left" w:pos="3663"/>
        </w:tabs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31500F">
        <w:rPr>
          <w:rFonts w:ascii="Arial" w:hAnsi="Arial" w:cs="Arial"/>
          <w:b/>
          <w:caps/>
          <w:sz w:val="30"/>
          <w:szCs w:val="30"/>
        </w:rPr>
        <w:t>Перечень</w:t>
      </w:r>
    </w:p>
    <w:p w:rsidR="00BB70E7" w:rsidRPr="0031500F" w:rsidRDefault="00804A07" w:rsidP="0031500F">
      <w:pPr>
        <w:tabs>
          <w:tab w:val="left" w:pos="2938"/>
        </w:tabs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31500F">
        <w:rPr>
          <w:rFonts w:ascii="Arial" w:hAnsi="Arial" w:cs="Arial"/>
          <w:b/>
          <w:caps/>
          <w:sz w:val="30"/>
          <w:szCs w:val="30"/>
        </w:rPr>
        <w:t xml:space="preserve">рабочих групп (служб) </w:t>
      </w:r>
      <w:r w:rsidR="00BB70E7" w:rsidRPr="0031500F">
        <w:rPr>
          <w:rFonts w:ascii="Arial" w:hAnsi="Arial" w:cs="Arial"/>
          <w:b/>
          <w:bCs/>
          <w:caps/>
          <w:sz w:val="30"/>
          <w:szCs w:val="30"/>
        </w:rPr>
        <w:t>комиссии по предупреждению и ликвидации чрезвычайных ситуаций и обеспечению пожарной безопасности Зиминского городского муниципального образования</w:t>
      </w:r>
      <w:r w:rsidR="00BB70E7" w:rsidRPr="0031500F">
        <w:rPr>
          <w:rFonts w:ascii="Arial" w:hAnsi="Arial" w:cs="Arial"/>
          <w:b/>
          <w:caps/>
          <w:sz w:val="30"/>
          <w:szCs w:val="30"/>
        </w:rPr>
        <w:t xml:space="preserve"> </w:t>
      </w:r>
      <w:r w:rsidRPr="0031500F">
        <w:rPr>
          <w:rFonts w:ascii="Arial" w:hAnsi="Arial" w:cs="Arial"/>
          <w:b/>
          <w:caps/>
          <w:sz w:val="30"/>
          <w:szCs w:val="30"/>
        </w:rPr>
        <w:t>для непосредственной разработки мероприятий по предупреждению и ликвидации чрезвычайных ситуаций</w:t>
      </w:r>
    </w:p>
    <w:p w:rsidR="00BB70E7" w:rsidRPr="0031500F" w:rsidRDefault="00BB70E7" w:rsidP="0031500F">
      <w:pPr>
        <w:pStyle w:val="a7"/>
        <w:tabs>
          <w:tab w:val="left" w:pos="851"/>
        </w:tabs>
        <w:spacing w:after="0"/>
        <w:ind w:firstLine="567"/>
        <w:contextualSpacing/>
        <w:rPr>
          <w:rFonts w:ascii="Arial" w:hAnsi="Arial" w:cs="Arial"/>
          <w:b/>
        </w:rPr>
      </w:pPr>
    </w:p>
    <w:p w:rsidR="00BB70E7" w:rsidRPr="0031500F" w:rsidRDefault="00BB70E7" w:rsidP="0031500F">
      <w:pPr>
        <w:pStyle w:val="a7"/>
        <w:numPr>
          <w:ilvl w:val="0"/>
          <w:numId w:val="5"/>
        </w:numPr>
        <w:tabs>
          <w:tab w:val="clear" w:pos="1288"/>
          <w:tab w:val="num" w:pos="709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  <w:u w:val="single"/>
        </w:rPr>
      </w:pPr>
      <w:r w:rsidRPr="0031500F">
        <w:rPr>
          <w:rFonts w:ascii="Arial" w:hAnsi="Arial" w:cs="Arial"/>
          <w:u w:val="single"/>
        </w:rPr>
        <w:t>Оповещение и информирование населения:</w:t>
      </w:r>
    </w:p>
    <w:p w:rsidR="00BB70E7" w:rsidRPr="0031500F" w:rsidRDefault="00BB70E7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директор МКУ «Единая дежурно-диспетчерская служба ЗГМО»</w:t>
      </w:r>
    </w:p>
    <w:p w:rsidR="00BB70E7" w:rsidRPr="0031500F" w:rsidRDefault="00BB70E7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ОНД по г. Саянску, Зиме и </w:t>
      </w:r>
      <w:proofErr w:type="spellStart"/>
      <w:r w:rsidRPr="0031500F">
        <w:rPr>
          <w:rFonts w:ascii="Arial" w:hAnsi="Arial" w:cs="Arial"/>
        </w:rPr>
        <w:t>Зиминскому</w:t>
      </w:r>
      <w:proofErr w:type="spellEnd"/>
      <w:r w:rsidRPr="0031500F">
        <w:rPr>
          <w:rFonts w:ascii="Arial" w:hAnsi="Arial" w:cs="Arial"/>
        </w:rPr>
        <w:t xml:space="preserve"> району</w:t>
      </w:r>
    </w:p>
    <w:p w:rsidR="0075753F" w:rsidRPr="0031500F" w:rsidRDefault="0075753F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отдела ГО, ЧС и ОПБ администрации ЗГМО</w:t>
      </w:r>
    </w:p>
    <w:p w:rsidR="00BB70E7" w:rsidRPr="0031500F" w:rsidRDefault="00BB70E7" w:rsidP="0031500F">
      <w:pPr>
        <w:pStyle w:val="a7"/>
        <w:tabs>
          <w:tab w:val="num" w:pos="0"/>
          <w:tab w:val="left" w:pos="851"/>
        </w:tabs>
        <w:spacing w:after="0"/>
        <w:ind w:firstLine="567"/>
        <w:contextualSpacing/>
        <w:jc w:val="both"/>
        <w:rPr>
          <w:rFonts w:ascii="Arial" w:hAnsi="Arial" w:cs="Arial"/>
        </w:rPr>
      </w:pPr>
    </w:p>
    <w:p w:rsidR="00BB70E7" w:rsidRPr="0031500F" w:rsidRDefault="0075753F" w:rsidP="0031500F">
      <w:pPr>
        <w:pStyle w:val="a7"/>
        <w:numPr>
          <w:ilvl w:val="0"/>
          <w:numId w:val="5"/>
        </w:numPr>
        <w:tabs>
          <w:tab w:val="clear" w:pos="1288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  <w:u w:val="single"/>
        </w:rPr>
      </w:pPr>
      <w:r w:rsidRPr="0031500F">
        <w:rPr>
          <w:rFonts w:ascii="Arial" w:hAnsi="Arial" w:cs="Arial"/>
          <w:bCs/>
          <w:u w:val="single"/>
        </w:rPr>
        <w:t>Тушение пожаров</w:t>
      </w:r>
      <w:r w:rsidR="00BB70E7" w:rsidRPr="0031500F">
        <w:rPr>
          <w:rFonts w:ascii="Arial" w:hAnsi="Arial" w:cs="Arial"/>
          <w:u w:val="single"/>
        </w:rPr>
        <w:t>:</w:t>
      </w:r>
    </w:p>
    <w:p w:rsidR="00BB70E7" w:rsidRPr="0031500F" w:rsidRDefault="0075753F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ФГКУ «5 отряд ФПС по Иркутской области»</w:t>
      </w:r>
    </w:p>
    <w:p w:rsidR="0075753F" w:rsidRPr="0031500F" w:rsidRDefault="0075753F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отдела ГО, ЧС и ОПБ администрации ЗГМО</w:t>
      </w:r>
    </w:p>
    <w:p w:rsidR="00BB70E7" w:rsidRPr="0031500F" w:rsidRDefault="00BB70E7" w:rsidP="0031500F">
      <w:pPr>
        <w:pStyle w:val="a7"/>
        <w:tabs>
          <w:tab w:val="left" w:pos="851"/>
        </w:tabs>
        <w:spacing w:after="0"/>
        <w:ind w:firstLine="567"/>
        <w:contextualSpacing/>
        <w:jc w:val="both"/>
        <w:rPr>
          <w:rFonts w:ascii="Arial" w:hAnsi="Arial" w:cs="Arial"/>
        </w:rPr>
      </w:pPr>
    </w:p>
    <w:p w:rsidR="00BB70E7" w:rsidRPr="0031500F" w:rsidRDefault="0075753F" w:rsidP="0031500F">
      <w:pPr>
        <w:pStyle w:val="a7"/>
        <w:numPr>
          <w:ilvl w:val="0"/>
          <w:numId w:val="5"/>
        </w:numPr>
        <w:tabs>
          <w:tab w:val="clear" w:pos="1288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  <w:u w:val="single"/>
        </w:rPr>
      </w:pPr>
      <w:r w:rsidRPr="0031500F">
        <w:rPr>
          <w:rFonts w:ascii="Arial" w:hAnsi="Arial" w:cs="Arial"/>
          <w:u w:val="single"/>
        </w:rPr>
        <w:t>О</w:t>
      </w:r>
      <w:r w:rsidR="00E85DE8" w:rsidRPr="0031500F">
        <w:rPr>
          <w:rFonts w:ascii="Arial" w:hAnsi="Arial" w:cs="Arial"/>
          <w:u w:val="single"/>
        </w:rPr>
        <w:t>рганизаци</w:t>
      </w:r>
      <w:r w:rsidRPr="0031500F">
        <w:rPr>
          <w:rFonts w:ascii="Arial" w:hAnsi="Arial" w:cs="Arial"/>
          <w:u w:val="single"/>
        </w:rPr>
        <w:t>я</w:t>
      </w:r>
      <w:r w:rsidR="00E85DE8" w:rsidRPr="0031500F">
        <w:rPr>
          <w:rFonts w:ascii="Arial" w:hAnsi="Arial" w:cs="Arial"/>
          <w:u w:val="single"/>
        </w:rPr>
        <w:t xml:space="preserve"> </w:t>
      </w:r>
      <w:r w:rsidR="00E85DE8" w:rsidRPr="0031500F">
        <w:rPr>
          <w:rFonts w:ascii="Arial" w:hAnsi="Arial" w:cs="Arial"/>
          <w:bCs/>
          <w:u w:val="single"/>
        </w:rPr>
        <w:t>медицинской защиты и проведение противоэпидемиологических мероприятий</w:t>
      </w:r>
      <w:r w:rsidR="00BB70E7" w:rsidRPr="0031500F">
        <w:rPr>
          <w:rFonts w:ascii="Arial" w:hAnsi="Arial" w:cs="Arial"/>
          <w:u w:val="single"/>
        </w:rPr>
        <w:t>:</w:t>
      </w:r>
    </w:p>
    <w:p w:rsidR="00E85DE8" w:rsidRPr="0031500F" w:rsidRDefault="00E85DE8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главный врач ОГБУЗ «</w:t>
      </w:r>
      <w:proofErr w:type="spellStart"/>
      <w:r w:rsidRPr="0031500F">
        <w:rPr>
          <w:rFonts w:ascii="Arial" w:hAnsi="Arial" w:cs="Arial"/>
        </w:rPr>
        <w:t>Зиминская</w:t>
      </w:r>
      <w:proofErr w:type="spellEnd"/>
      <w:r w:rsidRPr="0031500F">
        <w:rPr>
          <w:rFonts w:ascii="Arial" w:hAnsi="Arial" w:cs="Arial"/>
        </w:rPr>
        <w:t xml:space="preserve"> городская больница»</w:t>
      </w:r>
    </w:p>
    <w:p w:rsidR="00BB70E7" w:rsidRPr="0031500F" w:rsidRDefault="00BB70E7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г. Зиме, </w:t>
      </w:r>
      <w:proofErr w:type="spellStart"/>
      <w:r w:rsidRPr="0031500F">
        <w:rPr>
          <w:rFonts w:ascii="Arial" w:hAnsi="Arial" w:cs="Arial"/>
        </w:rPr>
        <w:t>Зиминском</w:t>
      </w:r>
      <w:proofErr w:type="spellEnd"/>
      <w:r w:rsidRPr="0031500F">
        <w:rPr>
          <w:rFonts w:ascii="Arial" w:hAnsi="Arial" w:cs="Arial"/>
        </w:rPr>
        <w:t xml:space="preserve"> районе и г. Саянске </w:t>
      </w:r>
    </w:p>
    <w:p w:rsidR="00BB70E7" w:rsidRPr="0031500F" w:rsidRDefault="00BB70E7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  <w:u w:val="single"/>
        </w:rPr>
      </w:pPr>
      <w:r w:rsidRPr="0031500F">
        <w:rPr>
          <w:rFonts w:ascii="Arial" w:hAnsi="Arial" w:cs="Arial"/>
        </w:rPr>
        <w:t xml:space="preserve">начальник ОГБУ </w:t>
      </w:r>
      <w:proofErr w:type="spellStart"/>
      <w:r w:rsidRPr="0031500F">
        <w:rPr>
          <w:rFonts w:ascii="Arial" w:hAnsi="Arial" w:cs="Arial"/>
        </w:rPr>
        <w:t>Зиминская</w:t>
      </w:r>
      <w:proofErr w:type="spellEnd"/>
      <w:r w:rsidRPr="0031500F">
        <w:rPr>
          <w:rFonts w:ascii="Arial" w:hAnsi="Arial" w:cs="Arial"/>
        </w:rPr>
        <w:t xml:space="preserve"> станция по борьбе с болезнями животных</w:t>
      </w:r>
    </w:p>
    <w:p w:rsidR="00BB70E7" w:rsidRPr="0031500F" w:rsidRDefault="00BB70E7" w:rsidP="0031500F">
      <w:pPr>
        <w:pStyle w:val="a7"/>
        <w:tabs>
          <w:tab w:val="left" w:pos="851"/>
        </w:tabs>
        <w:spacing w:after="0"/>
        <w:ind w:firstLine="567"/>
        <w:contextualSpacing/>
        <w:jc w:val="both"/>
        <w:rPr>
          <w:rFonts w:ascii="Arial" w:hAnsi="Arial" w:cs="Arial"/>
          <w:u w:val="single"/>
        </w:rPr>
      </w:pPr>
    </w:p>
    <w:p w:rsidR="00BB70E7" w:rsidRPr="0031500F" w:rsidRDefault="0075753F" w:rsidP="0031500F">
      <w:pPr>
        <w:pStyle w:val="a7"/>
        <w:numPr>
          <w:ilvl w:val="0"/>
          <w:numId w:val="5"/>
        </w:numPr>
        <w:tabs>
          <w:tab w:val="clear" w:pos="1288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  <w:u w:val="single"/>
        </w:rPr>
      </w:pPr>
      <w:r w:rsidRPr="0031500F">
        <w:rPr>
          <w:rFonts w:ascii="Arial" w:hAnsi="Arial" w:cs="Arial"/>
          <w:u w:val="single"/>
        </w:rPr>
        <w:t>П</w:t>
      </w:r>
      <w:r w:rsidR="004D2C1E" w:rsidRPr="0031500F">
        <w:rPr>
          <w:rFonts w:ascii="Arial" w:hAnsi="Arial" w:cs="Arial"/>
          <w:u w:val="single"/>
        </w:rPr>
        <w:t xml:space="preserve">роведение </w:t>
      </w:r>
      <w:r w:rsidR="004D2C1E" w:rsidRPr="0031500F">
        <w:rPr>
          <w:rFonts w:ascii="Arial" w:hAnsi="Arial" w:cs="Arial"/>
          <w:bCs/>
          <w:u w:val="single"/>
        </w:rPr>
        <w:t>эвакуации и обеспечени</w:t>
      </w:r>
      <w:r w:rsidRPr="0031500F">
        <w:rPr>
          <w:rFonts w:ascii="Arial" w:hAnsi="Arial" w:cs="Arial"/>
          <w:bCs/>
          <w:u w:val="single"/>
        </w:rPr>
        <w:t>е</w:t>
      </w:r>
      <w:r w:rsidR="004D2C1E" w:rsidRPr="0031500F">
        <w:rPr>
          <w:rFonts w:ascii="Arial" w:hAnsi="Arial" w:cs="Arial"/>
          <w:bCs/>
          <w:u w:val="single"/>
        </w:rPr>
        <w:t xml:space="preserve"> функционирования пунктов временного размещения</w:t>
      </w:r>
      <w:r w:rsidR="00BB70E7" w:rsidRPr="0031500F">
        <w:rPr>
          <w:rFonts w:ascii="Arial" w:hAnsi="Arial" w:cs="Arial"/>
          <w:u w:val="single"/>
        </w:rPr>
        <w:t>:</w:t>
      </w:r>
    </w:p>
    <w:p w:rsidR="0075753F" w:rsidRPr="0031500F" w:rsidRDefault="0075753F" w:rsidP="0031500F">
      <w:pPr>
        <w:pStyle w:val="a7"/>
        <w:numPr>
          <w:ilvl w:val="1"/>
          <w:numId w:val="5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первый заместитель мэра городского округа</w:t>
      </w:r>
    </w:p>
    <w:p w:rsidR="0075753F" w:rsidRPr="0031500F" w:rsidRDefault="0075753F" w:rsidP="0031500F">
      <w:pPr>
        <w:pStyle w:val="a7"/>
        <w:numPr>
          <w:ilvl w:val="1"/>
          <w:numId w:val="5"/>
        </w:numPr>
        <w:tabs>
          <w:tab w:val="clear" w:pos="1440"/>
          <w:tab w:val="num" w:pos="142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отдела ГО, ЧС и ОПБ</w:t>
      </w:r>
    </w:p>
    <w:p w:rsidR="00732148" w:rsidRPr="0031500F" w:rsidRDefault="00732148" w:rsidP="0031500F">
      <w:pPr>
        <w:pStyle w:val="a7"/>
        <w:numPr>
          <w:ilvl w:val="1"/>
          <w:numId w:val="5"/>
        </w:numPr>
        <w:tabs>
          <w:tab w:val="clear" w:pos="1440"/>
          <w:tab w:val="num" w:pos="142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</w:t>
      </w:r>
      <w:r w:rsidR="005358CB" w:rsidRPr="0031500F">
        <w:rPr>
          <w:rFonts w:ascii="Arial" w:hAnsi="Arial" w:cs="Arial"/>
        </w:rPr>
        <w:t>у</w:t>
      </w:r>
      <w:r w:rsidRPr="0031500F">
        <w:rPr>
          <w:rFonts w:ascii="Arial" w:hAnsi="Arial" w:cs="Arial"/>
        </w:rPr>
        <w:t>правления экономической и инвестиционной политики администрации ЗГМО</w:t>
      </w:r>
    </w:p>
    <w:p w:rsidR="00732148" w:rsidRPr="0031500F" w:rsidRDefault="00732148" w:rsidP="0031500F">
      <w:pPr>
        <w:pStyle w:val="a7"/>
        <w:numPr>
          <w:ilvl w:val="1"/>
          <w:numId w:val="5"/>
        </w:numPr>
        <w:tabs>
          <w:tab w:val="clear" w:pos="1440"/>
          <w:tab w:val="num" w:pos="142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</w:t>
      </w:r>
      <w:r w:rsidR="000308E4" w:rsidRPr="0031500F">
        <w:rPr>
          <w:rFonts w:ascii="Arial" w:hAnsi="Arial" w:cs="Arial"/>
        </w:rPr>
        <w:t>У</w:t>
      </w:r>
      <w:r w:rsidRPr="0031500F">
        <w:rPr>
          <w:rFonts w:ascii="Arial" w:hAnsi="Arial" w:cs="Arial"/>
        </w:rPr>
        <w:t>правления по финансам и налогам администрации ЗГМО</w:t>
      </w:r>
    </w:p>
    <w:p w:rsidR="00BB70E7" w:rsidRPr="0031500F" w:rsidRDefault="00BB70E7" w:rsidP="0031500F">
      <w:pPr>
        <w:pStyle w:val="a7"/>
        <w:tabs>
          <w:tab w:val="left" w:pos="851"/>
        </w:tabs>
        <w:spacing w:after="0"/>
        <w:ind w:firstLine="567"/>
        <w:contextualSpacing/>
        <w:jc w:val="both"/>
        <w:rPr>
          <w:rFonts w:ascii="Arial" w:hAnsi="Arial" w:cs="Arial"/>
        </w:rPr>
      </w:pPr>
    </w:p>
    <w:p w:rsidR="00BB70E7" w:rsidRPr="0031500F" w:rsidRDefault="00766DA6" w:rsidP="0031500F">
      <w:pPr>
        <w:pStyle w:val="a7"/>
        <w:numPr>
          <w:ilvl w:val="0"/>
          <w:numId w:val="5"/>
        </w:numPr>
        <w:tabs>
          <w:tab w:val="clear" w:pos="1288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  <w:u w:val="single"/>
        </w:rPr>
      </w:pPr>
      <w:r w:rsidRPr="0031500F">
        <w:rPr>
          <w:rFonts w:ascii="Arial" w:hAnsi="Arial" w:cs="Arial"/>
          <w:u w:val="single"/>
        </w:rPr>
        <w:t>Предупреждение</w:t>
      </w:r>
      <w:r w:rsidR="00BC0D7A" w:rsidRPr="0031500F">
        <w:rPr>
          <w:rFonts w:ascii="Arial" w:hAnsi="Arial" w:cs="Arial"/>
          <w:u w:val="single"/>
        </w:rPr>
        <w:t xml:space="preserve"> и ликвидаци</w:t>
      </w:r>
      <w:r w:rsidR="0075753F" w:rsidRPr="0031500F">
        <w:rPr>
          <w:rFonts w:ascii="Arial" w:hAnsi="Arial" w:cs="Arial"/>
          <w:u w:val="single"/>
        </w:rPr>
        <w:t>я</w:t>
      </w:r>
      <w:r w:rsidR="00BC0D7A" w:rsidRPr="0031500F">
        <w:rPr>
          <w:rFonts w:ascii="Arial" w:hAnsi="Arial" w:cs="Arial"/>
          <w:u w:val="single"/>
        </w:rPr>
        <w:t xml:space="preserve"> чрезвычайных ситуаций</w:t>
      </w:r>
      <w:r w:rsidRPr="0031500F">
        <w:rPr>
          <w:rFonts w:ascii="Arial" w:hAnsi="Arial" w:cs="Arial"/>
          <w:u w:val="single"/>
        </w:rPr>
        <w:t xml:space="preserve"> природного и техногенного характера</w:t>
      </w:r>
      <w:r w:rsidR="00BB70E7" w:rsidRPr="0031500F">
        <w:rPr>
          <w:rFonts w:ascii="Arial" w:hAnsi="Arial" w:cs="Arial"/>
          <w:u w:val="single"/>
        </w:rPr>
        <w:t>:</w:t>
      </w:r>
    </w:p>
    <w:p w:rsidR="00BB70E7" w:rsidRPr="0031500F" w:rsidRDefault="00BB70E7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заместитель мэра городского округа по вопросам ЖКХ</w:t>
      </w:r>
      <w:r w:rsidR="00AA34BC" w:rsidRPr="0031500F">
        <w:rPr>
          <w:rFonts w:ascii="Arial" w:hAnsi="Arial" w:cs="Arial"/>
        </w:rPr>
        <w:t xml:space="preserve"> -</w:t>
      </w:r>
      <w:r w:rsidRPr="0031500F">
        <w:rPr>
          <w:rFonts w:ascii="Arial" w:hAnsi="Arial" w:cs="Arial"/>
        </w:rPr>
        <w:t xml:space="preserve"> зам. председателя комиссии (начальник оперативного штаба)</w:t>
      </w:r>
    </w:p>
    <w:p w:rsidR="00BB70E7" w:rsidRPr="0031500F" w:rsidRDefault="00BC0D7A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председатель </w:t>
      </w:r>
      <w:r w:rsidR="002B6581" w:rsidRPr="0031500F">
        <w:rPr>
          <w:rFonts w:ascii="Arial" w:hAnsi="Arial" w:cs="Arial"/>
        </w:rPr>
        <w:t>К</w:t>
      </w:r>
      <w:r w:rsidRPr="0031500F">
        <w:rPr>
          <w:rFonts w:ascii="Arial" w:hAnsi="Arial" w:cs="Arial"/>
        </w:rPr>
        <w:t xml:space="preserve">омитета </w:t>
      </w:r>
      <w:r w:rsidR="00BB70E7" w:rsidRPr="0031500F">
        <w:rPr>
          <w:rFonts w:ascii="Arial" w:hAnsi="Arial" w:cs="Arial"/>
        </w:rPr>
        <w:t>ЖКХ</w:t>
      </w:r>
      <w:r w:rsidRPr="0031500F">
        <w:rPr>
          <w:rFonts w:ascii="Arial" w:hAnsi="Arial" w:cs="Arial"/>
        </w:rPr>
        <w:t>, транспорт</w:t>
      </w:r>
      <w:r w:rsidR="002B6581" w:rsidRPr="0031500F">
        <w:rPr>
          <w:rFonts w:ascii="Arial" w:hAnsi="Arial" w:cs="Arial"/>
        </w:rPr>
        <w:t>а</w:t>
      </w:r>
      <w:r w:rsidRPr="0031500F">
        <w:rPr>
          <w:rFonts w:ascii="Arial" w:hAnsi="Arial" w:cs="Arial"/>
        </w:rPr>
        <w:t xml:space="preserve"> и связи</w:t>
      </w:r>
      <w:r w:rsidR="00BB70E7" w:rsidRPr="0031500F">
        <w:rPr>
          <w:rFonts w:ascii="Arial" w:hAnsi="Arial" w:cs="Arial"/>
        </w:rPr>
        <w:t xml:space="preserve"> администрации ЗГМО</w:t>
      </w:r>
    </w:p>
    <w:p w:rsidR="00E85DE8" w:rsidRPr="0031500F" w:rsidRDefault="00E85DE8" w:rsidP="0031500F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  <w:bCs/>
          <w:iCs/>
        </w:rPr>
        <w:t>председатель Комитета имущественных отношений,</w:t>
      </w:r>
      <w:r w:rsidRPr="0031500F">
        <w:rPr>
          <w:rFonts w:ascii="Arial" w:hAnsi="Arial" w:cs="Arial"/>
          <w:bCs/>
        </w:rPr>
        <w:t xml:space="preserve"> архитектуры и градостроительства</w:t>
      </w:r>
      <w:r w:rsidR="00FD05D4" w:rsidRPr="0031500F">
        <w:rPr>
          <w:rFonts w:ascii="Arial" w:hAnsi="Arial" w:cs="Arial"/>
          <w:bCs/>
        </w:rPr>
        <w:t xml:space="preserve"> администрации ЗГМО</w:t>
      </w:r>
    </w:p>
    <w:p w:rsidR="00D5335B" w:rsidRPr="0031500F" w:rsidRDefault="00D5335B" w:rsidP="0031500F">
      <w:pPr>
        <w:pStyle w:val="a7"/>
        <w:numPr>
          <w:ilvl w:val="1"/>
          <w:numId w:val="5"/>
        </w:numPr>
        <w:tabs>
          <w:tab w:val="clear" w:pos="1440"/>
          <w:tab w:val="num" w:pos="142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отдела ГО, ЧС и ОПБ</w:t>
      </w:r>
    </w:p>
    <w:p w:rsidR="00BB70E7" w:rsidRPr="0031500F" w:rsidRDefault="00BB70E7" w:rsidP="0031500F">
      <w:pPr>
        <w:pStyle w:val="a7"/>
        <w:tabs>
          <w:tab w:val="left" w:pos="851"/>
        </w:tabs>
        <w:spacing w:after="0"/>
        <w:ind w:firstLine="567"/>
        <w:contextualSpacing/>
        <w:jc w:val="both"/>
        <w:rPr>
          <w:rFonts w:ascii="Arial" w:hAnsi="Arial" w:cs="Arial"/>
        </w:rPr>
      </w:pPr>
    </w:p>
    <w:p w:rsidR="00BB70E7" w:rsidRPr="0031500F" w:rsidRDefault="00BB70E7" w:rsidP="0031500F">
      <w:pPr>
        <w:pStyle w:val="a7"/>
        <w:tabs>
          <w:tab w:val="left" w:pos="851"/>
        </w:tabs>
        <w:spacing w:after="0"/>
        <w:ind w:firstLine="567"/>
        <w:contextualSpacing/>
        <w:jc w:val="both"/>
        <w:rPr>
          <w:rFonts w:ascii="Arial" w:hAnsi="Arial" w:cs="Arial"/>
          <w:u w:val="single"/>
        </w:rPr>
      </w:pPr>
      <w:r w:rsidRPr="0031500F">
        <w:rPr>
          <w:rFonts w:ascii="Arial" w:hAnsi="Arial" w:cs="Arial"/>
          <w:lang w:val="en-US"/>
        </w:rPr>
        <w:t>VI</w:t>
      </w:r>
      <w:r w:rsidRPr="0031500F">
        <w:rPr>
          <w:rFonts w:ascii="Arial" w:hAnsi="Arial" w:cs="Arial"/>
        </w:rPr>
        <w:t xml:space="preserve">. </w:t>
      </w:r>
      <w:r w:rsidR="0075753F" w:rsidRPr="0031500F">
        <w:rPr>
          <w:rFonts w:ascii="Arial" w:hAnsi="Arial" w:cs="Arial"/>
          <w:u w:val="single"/>
        </w:rPr>
        <w:t>О</w:t>
      </w:r>
      <w:r w:rsidR="004D2C1E" w:rsidRPr="0031500F">
        <w:rPr>
          <w:rFonts w:ascii="Arial" w:hAnsi="Arial" w:cs="Arial"/>
          <w:bCs/>
          <w:u w:val="single"/>
        </w:rPr>
        <w:t>ценк</w:t>
      </w:r>
      <w:r w:rsidR="0075753F" w:rsidRPr="0031500F">
        <w:rPr>
          <w:rFonts w:ascii="Arial" w:hAnsi="Arial" w:cs="Arial"/>
          <w:bCs/>
          <w:u w:val="single"/>
        </w:rPr>
        <w:t>а</w:t>
      </w:r>
      <w:r w:rsidR="004D2C1E" w:rsidRPr="0031500F">
        <w:rPr>
          <w:rFonts w:ascii="Arial" w:hAnsi="Arial" w:cs="Arial"/>
          <w:bCs/>
          <w:u w:val="single"/>
        </w:rPr>
        <w:t xml:space="preserve"> ущерба от чрезвычайных ситуаций и оказание социальной помощи населению</w:t>
      </w:r>
      <w:r w:rsidRPr="0031500F">
        <w:rPr>
          <w:rFonts w:ascii="Arial" w:hAnsi="Arial" w:cs="Arial"/>
          <w:u w:val="single"/>
        </w:rPr>
        <w:t>:</w:t>
      </w:r>
    </w:p>
    <w:p w:rsidR="00A41A0F" w:rsidRPr="0031500F" w:rsidRDefault="00A41A0F" w:rsidP="0031500F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lastRenderedPageBreak/>
        <w:t>заместитель мэра городского округа по социальным вопросам</w:t>
      </w:r>
      <w:r w:rsidR="005358CB" w:rsidRPr="0031500F">
        <w:rPr>
          <w:rFonts w:ascii="Arial" w:hAnsi="Arial" w:cs="Arial"/>
        </w:rPr>
        <w:t>,</w:t>
      </w:r>
      <w:r w:rsidRPr="0031500F">
        <w:rPr>
          <w:rFonts w:ascii="Arial" w:hAnsi="Arial" w:cs="Arial"/>
        </w:rPr>
        <w:t xml:space="preserve"> председатель Комитета по социальной политике администрации ЗГМО</w:t>
      </w:r>
    </w:p>
    <w:p w:rsidR="004D2C1E" w:rsidRPr="0031500F" w:rsidRDefault="006A32FD" w:rsidP="0031500F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  <w:bCs/>
        </w:rPr>
        <w:t xml:space="preserve">директор </w:t>
      </w:r>
      <w:r w:rsidR="004D2C1E" w:rsidRPr="0031500F">
        <w:rPr>
          <w:rFonts w:ascii="Arial" w:hAnsi="Arial" w:cs="Arial"/>
          <w:bCs/>
        </w:rPr>
        <w:t xml:space="preserve">ОГКУ </w:t>
      </w:r>
      <w:proofErr w:type="gramStart"/>
      <w:r w:rsidR="004D2C1E" w:rsidRPr="0031500F">
        <w:rPr>
          <w:rFonts w:ascii="Arial" w:hAnsi="Arial" w:cs="Arial"/>
          <w:bCs/>
        </w:rPr>
        <w:t>СО</w:t>
      </w:r>
      <w:proofErr w:type="gramEnd"/>
      <w:r w:rsidR="004D2C1E" w:rsidRPr="0031500F">
        <w:rPr>
          <w:rFonts w:ascii="Arial" w:hAnsi="Arial" w:cs="Arial"/>
          <w:bCs/>
        </w:rPr>
        <w:t xml:space="preserve"> «Комплексный центр социального обслуживания населения</w:t>
      </w:r>
      <w:r w:rsidR="004D2C1E" w:rsidRPr="0031500F">
        <w:rPr>
          <w:rFonts w:ascii="Arial" w:hAnsi="Arial" w:cs="Arial"/>
        </w:rPr>
        <w:t xml:space="preserve"> г. Зимы и Зиминского района"</w:t>
      </w:r>
    </w:p>
    <w:p w:rsidR="00BB70E7" w:rsidRPr="0031500F" w:rsidRDefault="00BB70E7" w:rsidP="0031500F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 xml:space="preserve">начальник </w:t>
      </w:r>
      <w:r w:rsidR="00875CFF" w:rsidRPr="0031500F">
        <w:rPr>
          <w:rFonts w:ascii="Arial" w:hAnsi="Arial" w:cs="Arial"/>
        </w:rPr>
        <w:t>У</w:t>
      </w:r>
      <w:r w:rsidRPr="0031500F">
        <w:rPr>
          <w:rFonts w:ascii="Arial" w:hAnsi="Arial" w:cs="Arial"/>
        </w:rPr>
        <w:t>правления по финансам и налогам администрации ЗГМО</w:t>
      </w:r>
    </w:p>
    <w:p w:rsidR="00B50029" w:rsidRPr="0031500F" w:rsidRDefault="00B50029" w:rsidP="0031500F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Зиминский межрайонный прокурор</w:t>
      </w:r>
    </w:p>
    <w:p w:rsidR="00BB70E7" w:rsidRPr="0031500F" w:rsidRDefault="00BB70E7" w:rsidP="0031500F">
      <w:pPr>
        <w:pStyle w:val="a7"/>
        <w:tabs>
          <w:tab w:val="left" w:pos="851"/>
        </w:tabs>
        <w:spacing w:after="0"/>
        <w:ind w:firstLine="567"/>
        <w:contextualSpacing/>
        <w:jc w:val="both"/>
        <w:rPr>
          <w:rFonts w:ascii="Arial" w:hAnsi="Arial" w:cs="Arial"/>
        </w:rPr>
      </w:pPr>
    </w:p>
    <w:p w:rsidR="00BB70E7" w:rsidRPr="0031500F" w:rsidRDefault="00BB70E7" w:rsidP="0031500F">
      <w:pPr>
        <w:tabs>
          <w:tab w:val="left" w:pos="285"/>
        </w:tabs>
        <w:autoSpaceDE w:val="0"/>
        <w:autoSpaceDN w:val="0"/>
        <w:adjustRightInd w:val="0"/>
        <w:ind w:right="-108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  <w:u w:val="single"/>
          <w:lang w:val="en-US"/>
        </w:rPr>
        <w:t>VII</w:t>
      </w:r>
      <w:r w:rsidRPr="0031500F">
        <w:rPr>
          <w:rFonts w:ascii="Arial" w:hAnsi="Arial" w:cs="Arial"/>
          <w:u w:val="single"/>
        </w:rPr>
        <w:t xml:space="preserve">. </w:t>
      </w:r>
      <w:r w:rsidR="0075753F" w:rsidRPr="0031500F">
        <w:rPr>
          <w:rFonts w:ascii="Arial" w:hAnsi="Arial" w:cs="Arial"/>
          <w:u w:val="single"/>
        </w:rPr>
        <w:t>О</w:t>
      </w:r>
      <w:r w:rsidR="004D2C1E" w:rsidRPr="0031500F">
        <w:rPr>
          <w:rFonts w:ascii="Arial" w:hAnsi="Arial" w:cs="Arial"/>
          <w:bCs/>
          <w:u w:val="single"/>
        </w:rPr>
        <w:t>хран</w:t>
      </w:r>
      <w:r w:rsidR="0075753F" w:rsidRPr="0031500F">
        <w:rPr>
          <w:rFonts w:ascii="Arial" w:hAnsi="Arial" w:cs="Arial"/>
          <w:bCs/>
          <w:u w:val="single"/>
        </w:rPr>
        <w:t>а</w:t>
      </w:r>
      <w:r w:rsidR="004D2C1E" w:rsidRPr="0031500F">
        <w:rPr>
          <w:rFonts w:ascii="Arial" w:hAnsi="Arial" w:cs="Arial"/>
          <w:bCs/>
          <w:u w:val="single"/>
        </w:rPr>
        <w:t xml:space="preserve"> общественного порядка и безопасности дорожного движения</w:t>
      </w:r>
      <w:r w:rsidRPr="0031500F">
        <w:rPr>
          <w:rFonts w:ascii="Arial" w:hAnsi="Arial" w:cs="Arial"/>
          <w:u w:val="single"/>
        </w:rPr>
        <w:t>:</w:t>
      </w:r>
    </w:p>
    <w:p w:rsidR="00BB70E7" w:rsidRPr="0031500F" w:rsidRDefault="00BB70E7" w:rsidP="0031500F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МО МВД России «Зиминский»</w:t>
      </w:r>
    </w:p>
    <w:p w:rsidR="00BB70E7" w:rsidRPr="0031500F" w:rsidRDefault="00BB70E7" w:rsidP="0031500F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начальник отделения УФСБ РФ по Иркутской области в г. Саянске</w:t>
      </w:r>
    </w:p>
    <w:p w:rsidR="00BB70E7" w:rsidRPr="0031500F" w:rsidRDefault="00BB70E7" w:rsidP="0031500F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Arial" w:hAnsi="Arial" w:cs="Arial"/>
        </w:rPr>
      </w:pPr>
      <w:r w:rsidRPr="0031500F">
        <w:rPr>
          <w:rFonts w:ascii="Arial" w:hAnsi="Arial" w:cs="Arial"/>
        </w:rPr>
        <w:t>Зиминский межрайонный прокурор</w:t>
      </w:r>
    </w:p>
    <w:sectPr w:rsidR="00BB70E7" w:rsidRPr="0031500F" w:rsidSect="00934F82">
      <w:pgSz w:w="11906" w:h="16838"/>
      <w:pgMar w:top="851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12C"/>
    <w:multiLevelType w:val="hybridMultilevel"/>
    <w:tmpl w:val="81145A34"/>
    <w:lvl w:ilvl="0" w:tplc="5CB2761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6095589"/>
    <w:multiLevelType w:val="hybridMultilevel"/>
    <w:tmpl w:val="647C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0023"/>
    <w:multiLevelType w:val="hybridMultilevel"/>
    <w:tmpl w:val="7690EDB6"/>
    <w:lvl w:ilvl="0" w:tplc="0E9A6F6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E42E5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0824"/>
    <w:multiLevelType w:val="hybridMultilevel"/>
    <w:tmpl w:val="1BDC076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8B517C"/>
    <w:multiLevelType w:val="singleLevel"/>
    <w:tmpl w:val="B1C2FBA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DF15FA3"/>
    <w:multiLevelType w:val="hybridMultilevel"/>
    <w:tmpl w:val="76646DBA"/>
    <w:lvl w:ilvl="0" w:tplc="E4FE9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81EF0"/>
    <w:rsid w:val="000308E4"/>
    <w:rsid w:val="00032EBB"/>
    <w:rsid w:val="00043767"/>
    <w:rsid w:val="0006215A"/>
    <w:rsid w:val="00065452"/>
    <w:rsid w:val="000A0654"/>
    <w:rsid w:val="000D4A23"/>
    <w:rsid w:val="00137162"/>
    <w:rsid w:val="00141F44"/>
    <w:rsid w:val="001903F5"/>
    <w:rsid w:val="001A1213"/>
    <w:rsid w:val="001A44CD"/>
    <w:rsid w:val="001B6BE2"/>
    <w:rsid w:val="00212BD4"/>
    <w:rsid w:val="0022086C"/>
    <w:rsid w:val="00242A8D"/>
    <w:rsid w:val="00245E3C"/>
    <w:rsid w:val="00256582"/>
    <w:rsid w:val="00275179"/>
    <w:rsid w:val="00276292"/>
    <w:rsid w:val="002B6581"/>
    <w:rsid w:val="002C71C3"/>
    <w:rsid w:val="002D3334"/>
    <w:rsid w:val="002E63A5"/>
    <w:rsid w:val="00314190"/>
    <w:rsid w:val="0031500F"/>
    <w:rsid w:val="00350142"/>
    <w:rsid w:val="003863F0"/>
    <w:rsid w:val="00392531"/>
    <w:rsid w:val="00395B3C"/>
    <w:rsid w:val="003C3EED"/>
    <w:rsid w:val="003D5BC3"/>
    <w:rsid w:val="003F6E9F"/>
    <w:rsid w:val="00407DDC"/>
    <w:rsid w:val="00431D63"/>
    <w:rsid w:val="00436A05"/>
    <w:rsid w:val="00436BFA"/>
    <w:rsid w:val="00444EF1"/>
    <w:rsid w:val="00460B23"/>
    <w:rsid w:val="00465821"/>
    <w:rsid w:val="00490C46"/>
    <w:rsid w:val="004C1C22"/>
    <w:rsid w:val="004D020E"/>
    <w:rsid w:val="004D2C1E"/>
    <w:rsid w:val="004D4EBA"/>
    <w:rsid w:val="004F5F82"/>
    <w:rsid w:val="005358CB"/>
    <w:rsid w:val="00546D29"/>
    <w:rsid w:val="005552CE"/>
    <w:rsid w:val="005B4435"/>
    <w:rsid w:val="005B788E"/>
    <w:rsid w:val="005C1974"/>
    <w:rsid w:val="005D32B1"/>
    <w:rsid w:val="005D4A23"/>
    <w:rsid w:val="005F07AC"/>
    <w:rsid w:val="005F1E39"/>
    <w:rsid w:val="005F57AD"/>
    <w:rsid w:val="0062315C"/>
    <w:rsid w:val="006252E0"/>
    <w:rsid w:val="006559F1"/>
    <w:rsid w:val="006840B2"/>
    <w:rsid w:val="006A32FD"/>
    <w:rsid w:val="006F3262"/>
    <w:rsid w:val="00707176"/>
    <w:rsid w:val="00732148"/>
    <w:rsid w:val="00736FE0"/>
    <w:rsid w:val="00743A51"/>
    <w:rsid w:val="00751C3B"/>
    <w:rsid w:val="007558D8"/>
    <w:rsid w:val="00756126"/>
    <w:rsid w:val="0075753F"/>
    <w:rsid w:val="00766DA6"/>
    <w:rsid w:val="00774CE3"/>
    <w:rsid w:val="0077660D"/>
    <w:rsid w:val="00793911"/>
    <w:rsid w:val="007D1C2F"/>
    <w:rsid w:val="007E2630"/>
    <w:rsid w:val="0080498B"/>
    <w:rsid w:val="00804A07"/>
    <w:rsid w:val="00812263"/>
    <w:rsid w:val="00860801"/>
    <w:rsid w:val="00861679"/>
    <w:rsid w:val="008621A2"/>
    <w:rsid w:val="00873CB5"/>
    <w:rsid w:val="00875CFF"/>
    <w:rsid w:val="00877CBE"/>
    <w:rsid w:val="0088041E"/>
    <w:rsid w:val="008810E5"/>
    <w:rsid w:val="008A37DA"/>
    <w:rsid w:val="008B44FB"/>
    <w:rsid w:val="008E7B40"/>
    <w:rsid w:val="00925066"/>
    <w:rsid w:val="00925DDC"/>
    <w:rsid w:val="00926E0C"/>
    <w:rsid w:val="00934F82"/>
    <w:rsid w:val="00953623"/>
    <w:rsid w:val="0096336B"/>
    <w:rsid w:val="0097320E"/>
    <w:rsid w:val="009B0148"/>
    <w:rsid w:val="009B1F63"/>
    <w:rsid w:val="009B3D8D"/>
    <w:rsid w:val="009E2589"/>
    <w:rsid w:val="009E4E9F"/>
    <w:rsid w:val="00A1316F"/>
    <w:rsid w:val="00A41A0F"/>
    <w:rsid w:val="00A45FD7"/>
    <w:rsid w:val="00A46304"/>
    <w:rsid w:val="00A55D8F"/>
    <w:rsid w:val="00A64BB1"/>
    <w:rsid w:val="00AA34BC"/>
    <w:rsid w:val="00AC4DEC"/>
    <w:rsid w:val="00AD033E"/>
    <w:rsid w:val="00AE3CD0"/>
    <w:rsid w:val="00B02C3D"/>
    <w:rsid w:val="00B15402"/>
    <w:rsid w:val="00B15ECF"/>
    <w:rsid w:val="00B20228"/>
    <w:rsid w:val="00B27821"/>
    <w:rsid w:val="00B37AB2"/>
    <w:rsid w:val="00B50029"/>
    <w:rsid w:val="00B519A4"/>
    <w:rsid w:val="00B840E4"/>
    <w:rsid w:val="00B869A9"/>
    <w:rsid w:val="00BB70E7"/>
    <w:rsid w:val="00BC0D7A"/>
    <w:rsid w:val="00BC53FF"/>
    <w:rsid w:val="00BE4DAA"/>
    <w:rsid w:val="00BF0AD8"/>
    <w:rsid w:val="00C04987"/>
    <w:rsid w:val="00C11549"/>
    <w:rsid w:val="00C97AB1"/>
    <w:rsid w:val="00CA08F2"/>
    <w:rsid w:val="00CB7F59"/>
    <w:rsid w:val="00CC7B04"/>
    <w:rsid w:val="00D1041C"/>
    <w:rsid w:val="00D164E4"/>
    <w:rsid w:val="00D31353"/>
    <w:rsid w:val="00D33BFA"/>
    <w:rsid w:val="00D40DFB"/>
    <w:rsid w:val="00D5335B"/>
    <w:rsid w:val="00D81A82"/>
    <w:rsid w:val="00D81EF0"/>
    <w:rsid w:val="00D944F6"/>
    <w:rsid w:val="00DB28CE"/>
    <w:rsid w:val="00DB672B"/>
    <w:rsid w:val="00DE707E"/>
    <w:rsid w:val="00DF006C"/>
    <w:rsid w:val="00DF0316"/>
    <w:rsid w:val="00E16CB6"/>
    <w:rsid w:val="00E43CF1"/>
    <w:rsid w:val="00E77E68"/>
    <w:rsid w:val="00E808B9"/>
    <w:rsid w:val="00E85DE8"/>
    <w:rsid w:val="00F05956"/>
    <w:rsid w:val="00F066E8"/>
    <w:rsid w:val="00F110B2"/>
    <w:rsid w:val="00F1251C"/>
    <w:rsid w:val="00F17C76"/>
    <w:rsid w:val="00F21F95"/>
    <w:rsid w:val="00F73768"/>
    <w:rsid w:val="00F7674B"/>
    <w:rsid w:val="00FA60DC"/>
    <w:rsid w:val="00FB56F1"/>
    <w:rsid w:val="00FD05D4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1C2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MainSt-1">
    <w:name w:val="MainSt-1"/>
    <w:basedOn w:val="a"/>
    <w:rsid w:val="00B27821"/>
    <w:pPr>
      <w:autoSpaceDE w:val="0"/>
      <w:autoSpaceDN w:val="0"/>
      <w:adjustRightInd w:val="0"/>
      <w:spacing w:line="254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styleId="a3">
    <w:name w:val="Body Text Indent"/>
    <w:basedOn w:val="a"/>
    <w:rsid w:val="00B27821"/>
    <w:pPr>
      <w:ind w:firstLine="588"/>
      <w:jc w:val="both"/>
    </w:pPr>
  </w:style>
  <w:style w:type="paragraph" w:customStyle="1" w:styleId="1">
    <w:name w:val="Знак1"/>
    <w:basedOn w:val="a"/>
    <w:rsid w:val="00B2782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7E26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A46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30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C4DEC"/>
    <w:rPr>
      <w:rFonts w:ascii="Verdana" w:hAnsi="Verdana" w:cs="Verdana"/>
      <w:sz w:val="20"/>
      <w:szCs w:val="20"/>
      <w:lang w:val="en-US" w:eastAsia="en-US"/>
    </w:rPr>
  </w:style>
  <w:style w:type="paragraph" w:customStyle="1" w:styleId="MainStyl">
    <w:name w:val="MainStyl"/>
    <w:basedOn w:val="a"/>
    <w:rsid w:val="00AC4DEC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431D63"/>
    <w:pPr>
      <w:ind w:left="720"/>
      <w:contextualSpacing/>
    </w:pPr>
  </w:style>
  <w:style w:type="paragraph" w:styleId="a7">
    <w:name w:val="Body Text"/>
    <w:basedOn w:val="a"/>
    <w:link w:val="a8"/>
    <w:rsid w:val="002E63A5"/>
    <w:pPr>
      <w:spacing w:after="120"/>
    </w:pPr>
  </w:style>
  <w:style w:type="character" w:customStyle="1" w:styleId="a8">
    <w:name w:val="Основной текст Знак"/>
    <w:basedOn w:val="a0"/>
    <w:link w:val="a7"/>
    <w:rsid w:val="002E63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go\&#1056;&#1072;&#1073;&#1086;&#1095;&#1080;&#1081;%20&#1089;&#1090;&#1086;&#1083;\&#1055;&#1086;&#1089;&#1090;%20&#1086;%20&#1074;&#1085;&#1077;&#1089;&#1077;&#1085;&#1080;&#1080;%20&#1080;&#1079;&#1084;&#1077;&#1085;&#1077;&#1085;&#1080;&#1081;%20&#1074;%20&#1089;&#1086;&#1089;&#1090;&#1072;&#1074;%20%20&#1040;&#1058;&#1050;%20&#1075;.%20&#1047;&#1080;&#1084;&#1072;%2023.12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о внесении изменений в состав  АТК г. Зима 23.12.2013.dotx</Template>
  <TotalTime>7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6738</CharactersWithSpaces>
  <SharedDoc>false</SharedDoc>
  <HLinks>
    <vt:vector size="6" baseType="variant"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garantf1://12045028.0/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Шептякова И.Н.</cp:lastModifiedBy>
  <cp:revision>4</cp:revision>
  <cp:lastPrinted>2015-09-02T07:32:00Z</cp:lastPrinted>
  <dcterms:created xsi:type="dcterms:W3CDTF">2018-05-07T03:33:00Z</dcterms:created>
  <dcterms:modified xsi:type="dcterms:W3CDTF">2018-05-07T03:39:00Z</dcterms:modified>
</cp:coreProperties>
</file>