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E4" w:rsidRPr="003A3AE4" w:rsidRDefault="003A3AE4" w:rsidP="003A3AE4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3A3AE4">
        <w:rPr>
          <w:rFonts w:ascii="Arial" w:hAnsi="Arial" w:cs="Arial"/>
          <w:b/>
          <w:caps/>
          <w:sz w:val="32"/>
          <w:szCs w:val="32"/>
        </w:rPr>
        <w:t>13.04.2018г. №485</w:t>
      </w:r>
    </w:p>
    <w:p w:rsidR="00F27D09" w:rsidRPr="003A3AE4" w:rsidRDefault="00F27D09" w:rsidP="003A3AE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3A3AE4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F27D09" w:rsidRPr="003A3AE4" w:rsidRDefault="00F27D09" w:rsidP="003A3AE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3A3AE4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3A3AE4" w:rsidRDefault="003A3AE4" w:rsidP="003A3AE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3A3AE4">
        <w:rPr>
          <w:rFonts w:ascii="Arial" w:hAnsi="Arial" w:cs="Arial"/>
          <w:b/>
          <w:caps/>
          <w:sz w:val="32"/>
          <w:szCs w:val="32"/>
        </w:rPr>
        <w:t xml:space="preserve">Зиминское городское </w:t>
      </w:r>
    </w:p>
    <w:p w:rsidR="003A3AE4" w:rsidRPr="003A3AE4" w:rsidRDefault="003A3AE4" w:rsidP="003A3AE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3A3AE4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F27D09" w:rsidRPr="003A3AE4" w:rsidRDefault="000F4A1E" w:rsidP="003A3AE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3A3AE4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F27D09" w:rsidRPr="003A3AE4" w:rsidRDefault="003A3AE4" w:rsidP="003A3AE4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3A3AE4">
        <w:rPr>
          <w:rFonts w:ascii="Arial" w:hAnsi="Arial" w:cs="Arial"/>
          <w:b/>
          <w:caps/>
          <w:sz w:val="32"/>
          <w:szCs w:val="32"/>
        </w:rPr>
        <w:t>ПОСТАНОВЛЕНИ</w:t>
      </w:r>
      <w:r w:rsidR="00F27D09" w:rsidRPr="003A3AE4">
        <w:rPr>
          <w:rFonts w:ascii="Arial" w:hAnsi="Arial" w:cs="Arial"/>
          <w:b/>
          <w:caps/>
          <w:sz w:val="32"/>
          <w:szCs w:val="32"/>
        </w:rPr>
        <w:t>Е</w:t>
      </w:r>
    </w:p>
    <w:p w:rsidR="00B243CF" w:rsidRPr="003A3AE4" w:rsidRDefault="00B243CF" w:rsidP="003A3AE4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</w:p>
    <w:p w:rsidR="00AE7A5B" w:rsidRPr="003A3AE4" w:rsidRDefault="00515F66" w:rsidP="003A3AE4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3A3AE4">
        <w:rPr>
          <w:rFonts w:ascii="Arial" w:hAnsi="Arial" w:cs="Arial"/>
          <w:b/>
          <w:caps/>
          <w:sz w:val="32"/>
          <w:szCs w:val="32"/>
        </w:rPr>
        <w:t xml:space="preserve">О внесении изменений  в </w:t>
      </w:r>
      <w:r w:rsidR="0073209B" w:rsidRPr="003A3AE4">
        <w:rPr>
          <w:rFonts w:ascii="Arial" w:hAnsi="Arial" w:cs="Arial"/>
          <w:b/>
          <w:caps/>
          <w:sz w:val="32"/>
          <w:szCs w:val="32"/>
        </w:rPr>
        <w:t>постановление</w:t>
      </w:r>
      <w:r w:rsidRPr="003A3AE4">
        <w:rPr>
          <w:rFonts w:ascii="Arial" w:hAnsi="Arial" w:cs="Arial"/>
          <w:b/>
          <w:caps/>
          <w:sz w:val="32"/>
          <w:szCs w:val="32"/>
        </w:rPr>
        <w:t xml:space="preserve">  </w:t>
      </w:r>
      <w:r w:rsidR="00EF0C6D" w:rsidRPr="003A3AE4">
        <w:rPr>
          <w:rFonts w:ascii="Arial" w:hAnsi="Arial" w:cs="Arial"/>
          <w:b/>
          <w:caps/>
          <w:sz w:val="32"/>
          <w:szCs w:val="32"/>
        </w:rPr>
        <w:t>админи</w:t>
      </w:r>
      <w:r w:rsidR="00A81DEA">
        <w:rPr>
          <w:rFonts w:ascii="Arial" w:hAnsi="Arial" w:cs="Arial"/>
          <w:b/>
          <w:caps/>
          <w:sz w:val="32"/>
          <w:szCs w:val="32"/>
        </w:rPr>
        <w:t>страции ЗГМО</w:t>
      </w:r>
      <w:r w:rsidR="006D749C" w:rsidRPr="003A3AE4">
        <w:rPr>
          <w:rFonts w:ascii="Arial" w:hAnsi="Arial" w:cs="Arial"/>
          <w:b/>
          <w:caps/>
          <w:sz w:val="32"/>
          <w:szCs w:val="32"/>
        </w:rPr>
        <w:t xml:space="preserve"> от 29.11.2017г. №2109</w:t>
      </w:r>
    </w:p>
    <w:p w:rsidR="00EF0C6D" w:rsidRPr="003A3AE4" w:rsidRDefault="00EF0C6D" w:rsidP="003A3AE4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</w:p>
    <w:p w:rsidR="00AE7A5B" w:rsidRPr="003A3AE4" w:rsidRDefault="00515F66" w:rsidP="00934388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3A3AE4">
        <w:rPr>
          <w:rFonts w:ascii="Arial" w:hAnsi="Arial" w:cs="Arial"/>
          <w:sz w:val="24"/>
          <w:szCs w:val="24"/>
        </w:rPr>
        <w:t>В</w:t>
      </w:r>
      <w:r w:rsidR="00EF0C6D" w:rsidRPr="003A3AE4">
        <w:rPr>
          <w:rFonts w:ascii="Arial" w:hAnsi="Arial" w:cs="Arial"/>
          <w:sz w:val="24"/>
          <w:szCs w:val="24"/>
        </w:rPr>
        <w:t xml:space="preserve"> связи с кадровыми изменениями в</w:t>
      </w:r>
      <w:r w:rsidR="006D749C" w:rsidRPr="003A3AE4">
        <w:rPr>
          <w:rFonts w:ascii="Arial" w:hAnsi="Arial" w:cs="Arial"/>
          <w:sz w:val="24"/>
          <w:szCs w:val="24"/>
        </w:rPr>
        <w:t xml:space="preserve"> администрации Зиминского городского муниципального образования</w:t>
      </w:r>
      <w:r w:rsidR="00934388" w:rsidRPr="003A3AE4">
        <w:rPr>
          <w:rFonts w:ascii="Arial" w:hAnsi="Arial" w:cs="Arial"/>
          <w:sz w:val="24"/>
          <w:szCs w:val="24"/>
        </w:rPr>
        <w:t xml:space="preserve"> (далее – ЗГМО), </w:t>
      </w:r>
      <w:r w:rsidRPr="003A3AE4">
        <w:rPr>
          <w:rFonts w:ascii="Arial" w:hAnsi="Arial" w:cs="Arial"/>
          <w:sz w:val="24"/>
          <w:szCs w:val="24"/>
        </w:rPr>
        <w:t>руководствуясь статьей 28 Устава З</w:t>
      </w:r>
      <w:r w:rsidR="00934388" w:rsidRPr="003A3AE4">
        <w:rPr>
          <w:rFonts w:ascii="Arial" w:hAnsi="Arial" w:cs="Arial"/>
          <w:sz w:val="24"/>
          <w:szCs w:val="24"/>
        </w:rPr>
        <w:t>ГМО,</w:t>
      </w:r>
      <w:r w:rsidR="00EF0C6D" w:rsidRPr="003A3AE4">
        <w:rPr>
          <w:rFonts w:ascii="Arial" w:hAnsi="Arial" w:cs="Arial"/>
          <w:sz w:val="24"/>
          <w:szCs w:val="24"/>
        </w:rPr>
        <w:t xml:space="preserve"> </w:t>
      </w:r>
    </w:p>
    <w:p w:rsidR="00515F66" w:rsidRPr="003A3AE4" w:rsidRDefault="00515F66" w:rsidP="00515F66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515F66" w:rsidRPr="003A3AE4" w:rsidRDefault="00515F66" w:rsidP="003A3AE4">
      <w:pPr>
        <w:pStyle w:val="ConsNonformat"/>
        <w:widowControl/>
        <w:jc w:val="center"/>
        <w:rPr>
          <w:rFonts w:ascii="Arial" w:hAnsi="Arial" w:cs="Arial"/>
          <w:b/>
          <w:sz w:val="30"/>
          <w:szCs w:val="30"/>
        </w:rPr>
      </w:pPr>
      <w:r w:rsidRPr="003A3AE4">
        <w:rPr>
          <w:rFonts w:ascii="Arial" w:hAnsi="Arial" w:cs="Arial"/>
          <w:b/>
          <w:sz w:val="30"/>
          <w:szCs w:val="30"/>
        </w:rPr>
        <w:t>ПОСТАНОВЛЯЮ:</w:t>
      </w:r>
    </w:p>
    <w:p w:rsidR="00515F66" w:rsidRPr="003A3AE4" w:rsidRDefault="00515F66" w:rsidP="00CC6B3C">
      <w:pPr>
        <w:pStyle w:val="ConsNonformat"/>
        <w:widowControl/>
        <w:tabs>
          <w:tab w:val="left" w:pos="3420"/>
        </w:tabs>
        <w:rPr>
          <w:rFonts w:ascii="Arial" w:hAnsi="Arial" w:cs="Arial"/>
          <w:sz w:val="24"/>
          <w:szCs w:val="24"/>
        </w:rPr>
      </w:pPr>
    </w:p>
    <w:p w:rsidR="00EF0C6D" w:rsidRPr="003A3AE4" w:rsidRDefault="006D749C" w:rsidP="006D749C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3A3AE4">
        <w:rPr>
          <w:rFonts w:ascii="Arial" w:hAnsi="Arial" w:cs="Arial"/>
          <w:sz w:val="24"/>
          <w:szCs w:val="24"/>
        </w:rPr>
        <w:t>1. Внести в постановление</w:t>
      </w:r>
      <w:r w:rsidR="00EF0C6D" w:rsidRPr="003A3AE4">
        <w:rPr>
          <w:rFonts w:ascii="Arial" w:hAnsi="Arial" w:cs="Arial"/>
          <w:sz w:val="24"/>
          <w:szCs w:val="24"/>
        </w:rPr>
        <w:t xml:space="preserve"> администрации ЗГМО от</w:t>
      </w:r>
      <w:r w:rsidRPr="003A3AE4">
        <w:rPr>
          <w:rFonts w:ascii="Arial" w:hAnsi="Arial" w:cs="Arial"/>
          <w:sz w:val="24"/>
          <w:szCs w:val="24"/>
        </w:rPr>
        <w:t xml:space="preserve"> 29.11.2017г. №2109 «Об общественном совете по улучшению  инвестиционного  климата  при мэре ЗГМО» </w:t>
      </w:r>
      <w:r w:rsidR="00EF0C6D" w:rsidRPr="003A3AE4">
        <w:rPr>
          <w:rFonts w:ascii="Arial" w:hAnsi="Arial" w:cs="Arial"/>
          <w:sz w:val="24"/>
          <w:szCs w:val="24"/>
        </w:rPr>
        <w:t>следующие изменения</w:t>
      </w:r>
      <w:r w:rsidR="00934388" w:rsidRPr="003A3AE4">
        <w:rPr>
          <w:rFonts w:ascii="Arial" w:hAnsi="Arial" w:cs="Arial"/>
          <w:sz w:val="24"/>
          <w:szCs w:val="24"/>
        </w:rPr>
        <w:t>:</w:t>
      </w:r>
    </w:p>
    <w:p w:rsidR="00EF0C6D" w:rsidRPr="003A3AE4" w:rsidRDefault="00EF0C6D" w:rsidP="00EF0C6D">
      <w:pPr>
        <w:pStyle w:val="ConsNonformat"/>
        <w:widowControl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3A3AE4">
        <w:rPr>
          <w:rFonts w:ascii="Arial" w:hAnsi="Arial" w:cs="Arial"/>
          <w:sz w:val="24"/>
          <w:szCs w:val="24"/>
        </w:rPr>
        <w:tab/>
        <w:t>1</w:t>
      </w:r>
      <w:r w:rsidR="000F3F12" w:rsidRPr="003A3AE4">
        <w:rPr>
          <w:rFonts w:ascii="Arial" w:hAnsi="Arial" w:cs="Arial"/>
          <w:sz w:val="24"/>
          <w:szCs w:val="24"/>
        </w:rPr>
        <w:t>.1. Приложение 1 «</w:t>
      </w:r>
      <w:r w:rsidR="006D749C" w:rsidRPr="003A3AE4">
        <w:rPr>
          <w:rFonts w:ascii="Arial" w:hAnsi="Arial" w:cs="Arial"/>
          <w:sz w:val="24"/>
          <w:szCs w:val="24"/>
        </w:rPr>
        <w:t>С</w:t>
      </w:r>
      <w:r w:rsidR="000F3F12" w:rsidRPr="003A3AE4">
        <w:rPr>
          <w:rFonts w:ascii="Arial" w:hAnsi="Arial" w:cs="Arial"/>
          <w:sz w:val="24"/>
          <w:szCs w:val="24"/>
        </w:rPr>
        <w:t>остав</w:t>
      </w:r>
      <w:r w:rsidR="006D749C" w:rsidRPr="003A3AE4">
        <w:rPr>
          <w:rFonts w:ascii="Arial" w:hAnsi="Arial" w:cs="Arial"/>
          <w:sz w:val="24"/>
          <w:szCs w:val="24"/>
        </w:rPr>
        <w:t xml:space="preserve"> общественного  совета по улучшению  инвестиционного  климата  при мэре Зиминского городского муниципального образования»</w:t>
      </w:r>
      <w:r w:rsidR="000F3F12" w:rsidRPr="003A3AE4">
        <w:rPr>
          <w:rFonts w:ascii="Arial" w:hAnsi="Arial" w:cs="Arial"/>
          <w:sz w:val="24"/>
          <w:szCs w:val="24"/>
        </w:rPr>
        <w:t xml:space="preserve">   изложить в новой редакции (прилагается).</w:t>
      </w:r>
    </w:p>
    <w:p w:rsidR="00934388" w:rsidRPr="003A3AE4" w:rsidRDefault="00934388" w:rsidP="00EF0C6D">
      <w:pPr>
        <w:pStyle w:val="ConsNonformat"/>
        <w:widowControl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3A3AE4">
        <w:rPr>
          <w:rFonts w:ascii="Arial" w:hAnsi="Arial" w:cs="Arial"/>
          <w:sz w:val="24"/>
          <w:szCs w:val="24"/>
        </w:rPr>
        <w:tab/>
        <w:t xml:space="preserve">2. </w:t>
      </w:r>
      <w:r w:rsidR="00864800" w:rsidRPr="003A3AE4">
        <w:rPr>
          <w:rFonts w:ascii="Arial" w:hAnsi="Arial" w:cs="Arial"/>
          <w:sz w:val="24"/>
          <w:szCs w:val="24"/>
        </w:rPr>
        <w:t>Опубликовать</w:t>
      </w:r>
      <w:r w:rsidR="006D749C" w:rsidRPr="003A3AE4">
        <w:rPr>
          <w:rFonts w:ascii="Arial" w:hAnsi="Arial" w:cs="Arial"/>
          <w:sz w:val="24"/>
          <w:szCs w:val="24"/>
        </w:rPr>
        <w:t xml:space="preserve"> настоящее постановление в общественно</w:t>
      </w:r>
      <w:r w:rsidR="00864800" w:rsidRPr="003A3AE4">
        <w:rPr>
          <w:rFonts w:ascii="Arial" w:hAnsi="Arial" w:cs="Arial"/>
          <w:sz w:val="24"/>
          <w:szCs w:val="24"/>
        </w:rPr>
        <w:t xml:space="preserve"> </w:t>
      </w:r>
      <w:r w:rsidR="006D749C" w:rsidRPr="003A3AE4">
        <w:rPr>
          <w:rFonts w:ascii="Arial" w:hAnsi="Arial" w:cs="Arial"/>
          <w:sz w:val="24"/>
          <w:szCs w:val="24"/>
        </w:rPr>
        <w:t>-</w:t>
      </w:r>
      <w:r w:rsidR="00864800" w:rsidRPr="003A3AE4">
        <w:rPr>
          <w:rFonts w:ascii="Arial" w:hAnsi="Arial" w:cs="Arial"/>
          <w:sz w:val="24"/>
          <w:szCs w:val="24"/>
        </w:rPr>
        <w:t xml:space="preserve"> </w:t>
      </w:r>
      <w:r w:rsidR="006D749C" w:rsidRPr="003A3AE4">
        <w:rPr>
          <w:rFonts w:ascii="Arial" w:hAnsi="Arial" w:cs="Arial"/>
          <w:sz w:val="24"/>
          <w:szCs w:val="24"/>
        </w:rPr>
        <w:t>политическом  еженедельнике г</w:t>
      </w:r>
      <w:proofErr w:type="gramStart"/>
      <w:r w:rsidR="006D749C" w:rsidRPr="003A3AE4">
        <w:rPr>
          <w:rFonts w:ascii="Arial" w:hAnsi="Arial" w:cs="Arial"/>
          <w:sz w:val="24"/>
          <w:szCs w:val="24"/>
        </w:rPr>
        <w:t>.З</w:t>
      </w:r>
      <w:proofErr w:type="gramEnd"/>
      <w:r w:rsidR="006D749C" w:rsidRPr="003A3AE4">
        <w:rPr>
          <w:rFonts w:ascii="Arial" w:hAnsi="Arial" w:cs="Arial"/>
          <w:sz w:val="24"/>
          <w:szCs w:val="24"/>
        </w:rPr>
        <w:t>имы и Зиминского района «Новая Приокская правда» и разместить  на официальном  сайте администрации  г.Зимы в сети Интернет.</w:t>
      </w:r>
    </w:p>
    <w:p w:rsidR="00934388" w:rsidRPr="003A3AE4" w:rsidRDefault="00934388" w:rsidP="00EF0C6D">
      <w:pPr>
        <w:pStyle w:val="ConsNonformat"/>
        <w:widowControl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3A3AE4">
        <w:rPr>
          <w:rFonts w:ascii="Arial" w:hAnsi="Arial" w:cs="Arial"/>
          <w:sz w:val="24"/>
          <w:szCs w:val="24"/>
        </w:rPr>
        <w:tab/>
        <w:t xml:space="preserve">3. Контроль исполнения настоящего постановления возложить на первого заместителя  мэра городского округа А.В. </w:t>
      </w:r>
      <w:proofErr w:type="spellStart"/>
      <w:r w:rsidRPr="003A3AE4">
        <w:rPr>
          <w:rFonts w:ascii="Arial" w:hAnsi="Arial" w:cs="Arial"/>
          <w:sz w:val="24"/>
          <w:szCs w:val="24"/>
        </w:rPr>
        <w:t>Гудова</w:t>
      </w:r>
      <w:proofErr w:type="spellEnd"/>
      <w:r w:rsidRPr="003A3AE4">
        <w:rPr>
          <w:rFonts w:ascii="Arial" w:hAnsi="Arial" w:cs="Arial"/>
          <w:sz w:val="24"/>
          <w:szCs w:val="24"/>
        </w:rPr>
        <w:t>.</w:t>
      </w:r>
    </w:p>
    <w:p w:rsidR="00ED5380" w:rsidRPr="003A3AE4" w:rsidRDefault="00ED5380" w:rsidP="00CC6B3C">
      <w:pPr>
        <w:pStyle w:val="ConsNonformat"/>
        <w:widowControl/>
        <w:tabs>
          <w:tab w:val="left" w:pos="3420"/>
        </w:tabs>
        <w:rPr>
          <w:rFonts w:ascii="Arial" w:hAnsi="Arial" w:cs="Arial"/>
          <w:sz w:val="24"/>
          <w:szCs w:val="24"/>
        </w:rPr>
      </w:pPr>
    </w:p>
    <w:p w:rsidR="00934388" w:rsidRPr="003A3AE4" w:rsidRDefault="00934388" w:rsidP="00CC6B3C">
      <w:pPr>
        <w:pStyle w:val="ConsNonformat"/>
        <w:widowControl/>
        <w:tabs>
          <w:tab w:val="left" w:pos="3420"/>
        </w:tabs>
        <w:rPr>
          <w:rFonts w:ascii="Arial" w:hAnsi="Arial" w:cs="Arial"/>
          <w:sz w:val="24"/>
          <w:szCs w:val="24"/>
        </w:rPr>
      </w:pPr>
    </w:p>
    <w:p w:rsidR="00B243CF" w:rsidRPr="003A3AE4" w:rsidRDefault="00B243CF" w:rsidP="003A3AE4">
      <w:pPr>
        <w:pStyle w:val="ConsNonformat"/>
        <w:widowControl/>
        <w:tabs>
          <w:tab w:val="left" w:pos="3420"/>
        </w:tabs>
        <w:ind w:firstLine="709"/>
        <w:rPr>
          <w:rFonts w:ascii="Arial" w:hAnsi="Arial" w:cs="Arial"/>
          <w:sz w:val="24"/>
          <w:szCs w:val="24"/>
        </w:rPr>
      </w:pPr>
      <w:r w:rsidRPr="003A3AE4">
        <w:rPr>
          <w:rFonts w:ascii="Arial" w:hAnsi="Arial" w:cs="Arial"/>
          <w:sz w:val="24"/>
          <w:szCs w:val="24"/>
        </w:rPr>
        <w:t xml:space="preserve">Мэр Зиминского </w:t>
      </w:r>
      <w:proofErr w:type="gramStart"/>
      <w:r w:rsidRPr="003A3AE4">
        <w:rPr>
          <w:rFonts w:ascii="Arial" w:hAnsi="Arial" w:cs="Arial"/>
          <w:sz w:val="24"/>
          <w:szCs w:val="24"/>
        </w:rPr>
        <w:t>городского</w:t>
      </w:r>
      <w:proofErr w:type="gramEnd"/>
      <w:r w:rsidR="00CC6B3C" w:rsidRPr="003A3AE4">
        <w:rPr>
          <w:rFonts w:ascii="Arial" w:hAnsi="Arial" w:cs="Arial"/>
          <w:sz w:val="24"/>
          <w:szCs w:val="24"/>
        </w:rPr>
        <w:tab/>
      </w:r>
    </w:p>
    <w:p w:rsidR="003A3AE4" w:rsidRDefault="00B243CF" w:rsidP="003A3AE4">
      <w:pPr>
        <w:pStyle w:val="ConsNonformat"/>
        <w:widowControl/>
        <w:ind w:firstLine="709"/>
        <w:rPr>
          <w:rFonts w:ascii="Arial" w:hAnsi="Arial" w:cs="Arial"/>
          <w:sz w:val="24"/>
          <w:szCs w:val="24"/>
        </w:rPr>
      </w:pPr>
      <w:r w:rsidRPr="003A3AE4">
        <w:rPr>
          <w:rFonts w:ascii="Arial" w:hAnsi="Arial" w:cs="Arial"/>
          <w:sz w:val="24"/>
          <w:szCs w:val="24"/>
        </w:rPr>
        <w:t>муниципального образования</w:t>
      </w:r>
    </w:p>
    <w:p w:rsidR="00B243CF" w:rsidRPr="003A3AE4" w:rsidRDefault="0016179A" w:rsidP="003A3AE4">
      <w:pPr>
        <w:pStyle w:val="ConsNonformat"/>
        <w:widowControl/>
        <w:ind w:firstLine="709"/>
        <w:rPr>
          <w:rFonts w:ascii="Arial" w:hAnsi="Arial" w:cs="Arial"/>
          <w:sz w:val="24"/>
          <w:szCs w:val="24"/>
        </w:rPr>
      </w:pPr>
      <w:r w:rsidRPr="003A3AE4">
        <w:rPr>
          <w:rFonts w:ascii="Arial" w:hAnsi="Arial" w:cs="Arial"/>
          <w:sz w:val="24"/>
          <w:szCs w:val="24"/>
        </w:rPr>
        <w:t>А.Н.</w:t>
      </w:r>
      <w:r w:rsidR="00E06463" w:rsidRPr="003A3A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A3AE4">
        <w:rPr>
          <w:rFonts w:ascii="Arial" w:hAnsi="Arial" w:cs="Arial"/>
          <w:sz w:val="24"/>
          <w:szCs w:val="24"/>
        </w:rPr>
        <w:t>Коновалов</w:t>
      </w:r>
      <w:proofErr w:type="gramEnd"/>
    </w:p>
    <w:p w:rsidR="00E06463" w:rsidRPr="003A3AE4" w:rsidRDefault="00E06463" w:rsidP="00B243CF">
      <w:pPr>
        <w:pStyle w:val="ConsNonformat"/>
        <w:widowControl/>
        <w:rPr>
          <w:sz w:val="22"/>
          <w:szCs w:val="22"/>
        </w:rPr>
      </w:pPr>
    </w:p>
    <w:p w:rsidR="00952C85" w:rsidRPr="003A3AE4" w:rsidRDefault="002666C3" w:rsidP="0073209B">
      <w:pPr>
        <w:pStyle w:val="ConsNonformat"/>
        <w:widowControl/>
        <w:jc w:val="right"/>
        <w:rPr>
          <w:sz w:val="22"/>
          <w:szCs w:val="22"/>
        </w:rPr>
      </w:pPr>
      <w:r w:rsidRPr="003A3AE4">
        <w:rPr>
          <w:sz w:val="22"/>
          <w:szCs w:val="22"/>
        </w:rPr>
        <w:t>Приложение</w:t>
      </w:r>
      <w:r w:rsidR="003B2D17" w:rsidRPr="003A3AE4">
        <w:rPr>
          <w:sz w:val="22"/>
          <w:szCs w:val="22"/>
        </w:rPr>
        <w:t xml:space="preserve"> </w:t>
      </w:r>
      <w:r w:rsidRPr="003A3AE4">
        <w:rPr>
          <w:sz w:val="22"/>
          <w:szCs w:val="22"/>
        </w:rPr>
        <w:t>1</w:t>
      </w:r>
    </w:p>
    <w:p w:rsidR="002666C3" w:rsidRPr="003A3AE4" w:rsidRDefault="002666C3" w:rsidP="006D749C">
      <w:pPr>
        <w:pStyle w:val="ConsNonformat"/>
        <w:widowControl/>
        <w:jc w:val="right"/>
        <w:rPr>
          <w:sz w:val="22"/>
          <w:szCs w:val="22"/>
        </w:rPr>
      </w:pPr>
      <w:r w:rsidRPr="003A3AE4">
        <w:rPr>
          <w:sz w:val="22"/>
          <w:szCs w:val="22"/>
        </w:rPr>
        <w:t xml:space="preserve">к </w:t>
      </w:r>
      <w:r w:rsidR="006D749C" w:rsidRPr="003A3AE4">
        <w:rPr>
          <w:sz w:val="22"/>
          <w:szCs w:val="22"/>
        </w:rPr>
        <w:t>постановлению администрации ЗГМО</w:t>
      </w:r>
    </w:p>
    <w:p w:rsidR="006D749C" w:rsidRPr="003A3AE4" w:rsidRDefault="006D749C" w:rsidP="006D749C">
      <w:pPr>
        <w:pStyle w:val="ConsNonformat"/>
        <w:widowControl/>
        <w:jc w:val="right"/>
        <w:rPr>
          <w:sz w:val="22"/>
          <w:szCs w:val="22"/>
        </w:rPr>
      </w:pPr>
      <w:r w:rsidRPr="003A3AE4">
        <w:rPr>
          <w:sz w:val="22"/>
          <w:szCs w:val="22"/>
        </w:rPr>
        <w:t xml:space="preserve"> от 29.11.2017г. №2109</w:t>
      </w:r>
    </w:p>
    <w:p w:rsidR="006D749C" w:rsidRDefault="006D749C" w:rsidP="006D749C">
      <w:pPr>
        <w:autoSpaceDE w:val="0"/>
        <w:autoSpaceDN w:val="0"/>
        <w:adjustRightInd w:val="0"/>
        <w:rPr>
          <w:bCs/>
        </w:rPr>
      </w:pPr>
    </w:p>
    <w:p w:rsidR="006D749C" w:rsidRPr="003A3AE4" w:rsidRDefault="003A3AE4" w:rsidP="006D749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aps/>
          <w:sz w:val="30"/>
          <w:szCs w:val="30"/>
        </w:rPr>
      </w:pPr>
      <w:r>
        <w:rPr>
          <w:rFonts w:ascii="Arial" w:hAnsi="Arial" w:cs="Arial"/>
          <w:b/>
          <w:bCs/>
          <w:caps/>
          <w:sz w:val="30"/>
          <w:szCs w:val="30"/>
        </w:rPr>
        <w:t>СОСТА</w:t>
      </w:r>
      <w:r w:rsidR="006D749C" w:rsidRPr="003A3AE4">
        <w:rPr>
          <w:rFonts w:ascii="Arial" w:hAnsi="Arial" w:cs="Arial"/>
          <w:b/>
          <w:bCs/>
          <w:caps/>
          <w:sz w:val="30"/>
          <w:szCs w:val="30"/>
        </w:rPr>
        <w:t>В</w:t>
      </w:r>
    </w:p>
    <w:p w:rsidR="006D749C" w:rsidRPr="003A3AE4" w:rsidRDefault="006D749C" w:rsidP="006D749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aps/>
          <w:sz w:val="30"/>
          <w:szCs w:val="30"/>
        </w:rPr>
      </w:pPr>
      <w:r w:rsidRPr="003A3AE4">
        <w:rPr>
          <w:rFonts w:ascii="Arial" w:hAnsi="Arial" w:cs="Arial"/>
          <w:b/>
          <w:bCs/>
          <w:caps/>
          <w:sz w:val="30"/>
          <w:szCs w:val="30"/>
        </w:rPr>
        <w:t>общественного совета по улучшению инвестиционного климата</w:t>
      </w:r>
      <w:r w:rsidR="003A3AE4">
        <w:rPr>
          <w:rFonts w:ascii="Arial" w:hAnsi="Arial" w:cs="Arial"/>
          <w:b/>
          <w:bCs/>
          <w:caps/>
          <w:sz w:val="30"/>
          <w:szCs w:val="30"/>
        </w:rPr>
        <w:t xml:space="preserve"> </w:t>
      </w:r>
      <w:r w:rsidRPr="003A3AE4">
        <w:rPr>
          <w:rFonts w:ascii="Arial" w:hAnsi="Arial" w:cs="Arial"/>
          <w:b/>
          <w:bCs/>
          <w:caps/>
          <w:sz w:val="30"/>
          <w:szCs w:val="30"/>
        </w:rPr>
        <w:t xml:space="preserve"> при мэре Зиминского городского муниципального образования</w:t>
      </w:r>
    </w:p>
    <w:p w:rsidR="006D749C" w:rsidRPr="003A3AE4" w:rsidRDefault="006D749C" w:rsidP="006D749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244"/>
      </w:tblGrid>
      <w:tr w:rsidR="006D749C" w:rsidRPr="003A3AE4" w:rsidTr="003A3AE4">
        <w:tc>
          <w:tcPr>
            <w:tcW w:w="4503" w:type="dxa"/>
          </w:tcPr>
          <w:p w:rsidR="006D749C" w:rsidRPr="003A3AE4" w:rsidRDefault="006D749C" w:rsidP="00643C4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A3AE4">
              <w:rPr>
                <w:rFonts w:ascii="Courier New" w:hAnsi="Courier New" w:cs="Courier New"/>
                <w:sz w:val="22"/>
                <w:szCs w:val="22"/>
              </w:rPr>
              <w:t>Коновалов</w:t>
            </w:r>
            <w:proofErr w:type="gramEnd"/>
            <w:r w:rsidRPr="003A3AE4">
              <w:rPr>
                <w:rFonts w:ascii="Courier New" w:hAnsi="Courier New" w:cs="Courier New"/>
                <w:sz w:val="22"/>
                <w:szCs w:val="22"/>
              </w:rPr>
              <w:t xml:space="preserve"> Андрей Николаевич</w:t>
            </w:r>
          </w:p>
        </w:tc>
        <w:tc>
          <w:tcPr>
            <w:tcW w:w="5244" w:type="dxa"/>
          </w:tcPr>
          <w:p w:rsidR="006D749C" w:rsidRPr="003A3AE4" w:rsidRDefault="006D749C" w:rsidP="00643C4D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3AE4">
              <w:rPr>
                <w:rFonts w:ascii="Courier New" w:hAnsi="Courier New" w:cs="Courier New"/>
                <w:sz w:val="22"/>
                <w:szCs w:val="22"/>
              </w:rPr>
              <w:t>- мэр Зиминского городского муниципального образования (далее – ЗГМО), председатель  общественного совета</w:t>
            </w:r>
            <w:r w:rsidRPr="003A3AE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3A3AE4">
              <w:rPr>
                <w:rFonts w:ascii="Courier New" w:hAnsi="Courier New" w:cs="Courier New"/>
                <w:bCs/>
                <w:sz w:val="22"/>
                <w:szCs w:val="22"/>
              </w:rPr>
              <w:t>по улучшению инвестиционного климата</w:t>
            </w:r>
            <w:r w:rsidRPr="003A3AE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3A3AE4">
              <w:rPr>
                <w:rFonts w:ascii="Courier New" w:hAnsi="Courier New" w:cs="Courier New"/>
                <w:bCs/>
                <w:sz w:val="22"/>
                <w:szCs w:val="22"/>
              </w:rPr>
              <w:t>при мэре ЗГМО</w:t>
            </w:r>
            <w:r w:rsidRPr="003A3AE4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3A3AE4">
              <w:rPr>
                <w:rFonts w:ascii="Courier New" w:hAnsi="Courier New" w:cs="Courier New"/>
                <w:bCs/>
                <w:sz w:val="22"/>
                <w:szCs w:val="22"/>
              </w:rPr>
              <w:t xml:space="preserve">(далее – </w:t>
            </w:r>
            <w:r w:rsidRPr="003A3AE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Общественный совет);</w:t>
            </w:r>
          </w:p>
        </w:tc>
      </w:tr>
      <w:tr w:rsidR="006D749C" w:rsidRPr="003A3AE4" w:rsidTr="003A3AE4">
        <w:tc>
          <w:tcPr>
            <w:tcW w:w="4503" w:type="dxa"/>
          </w:tcPr>
          <w:p w:rsidR="006D749C" w:rsidRPr="003A3AE4" w:rsidRDefault="006D749C" w:rsidP="00643C4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3AE4">
              <w:rPr>
                <w:rFonts w:ascii="Courier New" w:hAnsi="Courier New" w:cs="Courier New"/>
                <w:sz w:val="22"/>
                <w:szCs w:val="22"/>
              </w:rPr>
              <w:lastRenderedPageBreak/>
              <w:t>Гудов Алексей Владимирович</w:t>
            </w:r>
          </w:p>
        </w:tc>
        <w:tc>
          <w:tcPr>
            <w:tcW w:w="5244" w:type="dxa"/>
          </w:tcPr>
          <w:p w:rsidR="006D749C" w:rsidRPr="003A3AE4" w:rsidRDefault="006D749C" w:rsidP="00643C4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3AE4">
              <w:rPr>
                <w:rFonts w:ascii="Courier New" w:hAnsi="Courier New" w:cs="Courier New"/>
                <w:sz w:val="22"/>
                <w:szCs w:val="22"/>
              </w:rPr>
              <w:t xml:space="preserve">- первый заместитель мэра городского округа, заместитель председателя </w:t>
            </w:r>
            <w:r w:rsidRPr="003A3AE4">
              <w:rPr>
                <w:rFonts w:ascii="Courier New" w:hAnsi="Courier New" w:cs="Courier New"/>
                <w:bCs/>
                <w:sz w:val="22"/>
                <w:szCs w:val="22"/>
              </w:rPr>
              <w:t>Общественного совета;</w:t>
            </w:r>
          </w:p>
        </w:tc>
      </w:tr>
      <w:tr w:rsidR="006D749C" w:rsidRPr="003A3AE4" w:rsidTr="003A3AE4">
        <w:tc>
          <w:tcPr>
            <w:tcW w:w="4503" w:type="dxa"/>
          </w:tcPr>
          <w:p w:rsidR="006D749C" w:rsidRPr="003A3AE4" w:rsidRDefault="00643C4D" w:rsidP="00643C4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3AE4">
              <w:rPr>
                <w:rFonts w:ascii="Courier New" w:hAnsi="Courier New" w:cs="Courier New"/>
                <w:sz w:val="22"/>
                <w:szCs w:val="22"/>
              </w:rPr>
              <w:t>Потапова Светлана Николаевна</w:t>
            </w:r>
          </w:p>
        </w:tc>
        <w:tc>
          <w:tcPr>
            <w:tcW w:w="5244" w:type="dxa"/>
          </w:tcPr>
          <w:p w:rsidR="006D749C" w:rsidRPr="003A3AE4" w:rsidRDefault="006D749C" w:rsidP="00643C4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3AE4">
              <w:rPr>
                <w:rFonts w:ascii="Courier New" w:hAnsi="Courier New" w:cs="Courier New"/>
                <w:sz w:val="22"/>
                <w:szCs w:val="22"/>
              </w:rPr>
              <w:t>- начальник отдела экономики управления экономической и инвестиционной политики администрации ЗГМО, секретарь Общественного совета;</w:t>
            </w:r>
          </w:p>
        </w:tc>
      </w:tr>
      <w:tr w:rsidR="006D749C" w:rsidRPr="003A3AE4" w:rsidTr="003A3AE4">
        <w:tc>
          <w:tcPr>
            <w:tcW w:w="4503" w:type="dxa"/>
          </w:tcPr>
          <w:p w:rsidR="006D749C" w:rsidRPr="003A3AE4" w:rsidRDefault="006D749C" w:rsidP="00643C4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3AE4">
              <w:rPr>
                <w:rFonts w:ascii="Courier New" w:hAnsi="Courier New" w:cs="Courier New"/>
                <w:b/>
                <w:sz w:val="22"/>
                <w:szCs w:val="22"/>
              </w:rPr>
              <w:t>Члены Общественного совета:</w:t>
            </w:r>
          </w:p>
        </w:tc>
        <w:tc>
          <w:tcPr>
            <w:tcW w:w="5244" w:type="dxa"/>
          </w:tcPr>
          <w:p w:rsidR="006D749C" w:rsidRPr="003A3AE4" w:rsidRDefault="006D749C" w:rsidP="00643C4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749C" w:rsidRPr="003A3AE4" w:rsidTr="003A3AE4">
        <w:tc>
          <w:tcPr>
            <w:tcW w:w="4503" w:type="dxa"/>
          </w:tcPr>
          <w:p w:rsidR="006D749C" w:rsidRPr="003A3AE4" w:rsidRDefault="006D749C" w:rsidP="00643C4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3AE4">
              <w:rPr>
                <w:rFonts w:ascii="Courier New" w:hAnsi="Courier New" w:cs="Courier New"/>
                <w:sz w:val="22"/>
                <w:szCs w:val="22"/>
              </w:rPr>
              <w:t>Белов Алексей Владимирович</w:t>
            </w:r>
          </w:p>
        </w:tc>
        <w:tc>
          <w:tcPr>
            <w:tcW w:w="5244" w:type="dxa"/>
          </w:tcPr>
          <w:p w:rsidR="006D749C" w:rsidRPr="003A3AE4" w:rsidRDefault="006D749C" w:rsidP="00643C4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3AE4">
              <w:rPr>
                <w:rFonts w:ascii="Courier New" w:hAnsi="Courier New" w:cs="Courier New"/>
                <w:sz w:val="22"/>
                <w:szCs w:val="22"/>
              </w:rPr>
              <w:t>- генеральный директор ООО «БАС Сервис», депутат Думы ЗГМО, член Совета по развитию малого и среднего предпринимательства при администрации ЗГМО;</w:t>
            </w:r>
          </w:p>
        </w:tc>
      </w:tr>
      <w:tr w:rsidR="006D749C" w:rsidRPr="003A3AE4" w:rsidTr="003A3AE4">
        <w:tc>
          <w:tcPr>
            <w:tcW w:w="4503" w:type="dxa"/>
          </w:tcPr>
          <w:p w:rsidR="006D749C" w:rsidRPr="003A3AE4" w:rsidRDefault="006D749C" w:rsidP="00643C4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3AE4">
              <w:rPr>
                <w:rFonts w:ascii="Courier New" w:hAnsi="Courier New" w:cs="Courier New"/>
                <w:sz w:val="22"/>
                <w:szCs w:val="22"/>
              </w:rPr>
              <w:t>Беляевский Сергей Владимирович</w:t>
            </w:r>
          </w:p>
        </w:tc>
        <w:tc>
          <w:tcPr>
            <w:tcW w:w="5244" w:type="dxa"/>
          </w:tcPr>
          <w:p w:rsidR="006D749C" w:rsidRPr="003A3AE4" w:rsidRDefault="006D749C" w:rsidP="00643C4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3AE4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643C4D" w:rsidRPr="003A3AE4">
              <w:rPr>
                <w:rFonts w:ascii="Courier New" w:hAnsi="Courier New" w:cs="Courier New"/>
                <w:sz w:val="22"/>
                <w:szCs w:val="22"/>
              </w:rPr>
              <w:t xml:space="preserve">председатель Комитета имущественных отношений, </w:t>
            </w:r>
            <w:r w:rsidRPr="003A3AE4">
              <w:rPr>
                <w:rFonts w:ascii="Courier New" w:hAnsi="Courier New" w:cs="Courier New"/>
                <w:sz w:val="22"/>
                <w:szCs w:val="22"/>
              </w:rPr>
              <w:t>архитектуры и градостроительства администрации ЗГМО;</w:t>
            </w:r>
          </w:p>
        </w:tc>
      </w:tr>
      <w:tr w:rsidR="006D749C" w:rsidRPr="003A3AE4" w:rsidTr="003A3AE4">
        <w:tc>
          <w:tcPr>
            <w:tcW w:w="4503" w:type="dxa"/>
          </w:tcPr>
          <w:p w:rsidR="006D749C" w:rsidRPr="003A3AE4" w:rsidRDefault="006D749C" w:rsidP="00643C4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A3AE4">
              <w:rPr>
                <w:rFonts w:ascii="Courier New" w:hAnsi="Courier New" w:cs="Courier New"/>
                <w:sz w:val="22"/>
                <w:szCs w:val="22"/>
              </w:rPr>
              <w:t>Гузенко</w:t>
            </w:r>
            <w:proofErr w:type="spellEnd"/>
            <w:r w:rsidRPr="003A3AE4">
              <w:rPr>
                <w:rFonts w:ascii="Courier New" w:hAnsi="Courier New" w:cs="Courier New"/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5244" w:type="dxa"/>
          </w:tcPr>
          <w:p w:rsidR="006D749C" w:rsidRPr="003A3AE4" w:rsidRDefault="006D749C" w:rsidP="00643C4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3AE4">
              <w:rPr>
                <w:rFonts w:ascii="Courier New" w:hAnsi="Courier New" w:cs="Courier New"/>
                <w:sz w:val="22"/>
                <w:szCs w:val="22"/>
              </w:rPr>
              <w:t>- заместитель</w:t>
            </w:r>
            <w:r w:rsidR="00643C4D" w:rsidRPr="003A3AE4">
              <w:rPr>
                <w:rFonts w:ascii="Courier New" w:hAnsi="Courier New" w:cs="Courier New"/>
                <w:sz w:val="22"/>
                <w:szCs w:val="22"/>
              </w:rPr>
              <w:t xml:space="preserve"> мэра городского округа по социальным вопросам, председатель к</w:t>
            </w:r>
            <w:r w:rsidRPr="003A3AE4">
              <w:rPr>
                <w:rFonts w:ascii="Courier New" w:hAnsi="Courier New" w:cs="Courier New"/>
                <w:sz w:val="22"/>
                <w:szCs w:val="22"/>
              </w:rPr>
              <w:t>омитета по социальной политике</w:t>
            </w:r>
            <w:r w:rsidR="00643C4D" w:rsidRPr="003A3AE4">
              <w:rPr>
                <w:rFonts w:ascii="Courier New" w:hAnsi="Courier New" w:cs="Courier New"/>
                <w:sz w:val="22"/>
                <w:szCs w:val="22"/>
              </w:rPr>
              <w:t xml:space="preserve"> администрации ЗГМО</w:t>
            </w:r>
            <w:r w:rsidRPr="003A3AE4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</w:tr>
      <w:tr w:rsidR="006D749C" w:rsidRPr="003A3AE4" w:rsidTr="003A3AE4">
        <w:tc>
          <w:tcPr>
            <w:tcW w:w="4503" w:type="dxa"/>
          </w:tcPr>
          <w:p w:rsidR="006D749C" w:rsidRPr="003A3AE4" w:rsidRDefault="006D749C" w:rsidP="00643C4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A3AE4">
              <w:rPr>
                <w:rFonts w:ascii="Courier New" w:hAnsi="Courier New" w:cs="Courier New"/>
                <w:sz w:val="22"/>
                <w:szCs w:val="22"/>
              </w:rPr>
              <w:t>Полынцева</w:t>
            </w:r>
            <w:proofErr w:type="spellEnd"/>
            <w:r w:rsidRPr="003A3AE4">
              <w:rPr>
                <w:rFonts w:ascii="Courier New" w:hAnsi="Courier New" w:cs="Courier New"/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5244" w:type="dxa"/>
          </w:tcPr>
          <w:p w:rsidR="006D749C" w:rsidRPr="003A3AE4" w:rsidRDefault="006D749C" w:rsidP="00643C4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3AE4">
              <w:rPr>
                <w:rFonts w:ascii="Courier New" w:hAnsi="Courier New" w:cs="Courier New"/>
                <w:sz w:val="22"/>
                <w:szCs w:val="22"/>
              </w:rPr>
              <w:t>- председатель Думы ЗГМО;</w:t>
            </w:r>
          </w:p>
        </w:tc>
      </w:tr>
      <w:tr w:rsidR="006D749C" w:rsidRPr="003A3AE4" w:rsidTr="003A3AE4">
        <w:tc>
          <w:tcPr>
            <w:tcW w:w="4503" w:type="dxa"/>
          </w:tcPr>
          <w:p w:rsidR="006D749C" w:rsidRPr="003A3AE4" w:rsidRDefault="006D749C" w:rsidP="00643C4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3AE4">
              <w:rPr>
                <w:rFonts w:ascii="Courier New" w:hAnsi="Courier New" w:cs="Courier New"/>
                <w:sz w:val="22"/>
                <w:szCs w:val="22"/>
              </w:rPr>
              <w:t>Пушкарева Оксана Викторовна</w:t>
            </w:r>
          </w:p>
        </w:tc>
        <w:tc>
          <w:tcPr>
            <w:tcW w:w="5244" w:type="dxa"/>
          </w:tcPr>
          <w:p w:rsidR="006D749C" w:rsidRPr="003A3AE4" w:rsidRDefault="006D749C" w:rsidP="003A3AE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3AE4">
              <w:rPr>
                <w:rFonts w:ascii="Courier New" w:hAnsi="Courier New" w:cs="Courier New"/>
                <w:sz w:val="22"/>
                <w:szCs w:val="22"/>
              </w:rPr>
              <w:t xml:space="preserve">- директор МБОУ «Средняя образовательная школа №9», депутат Думы ЗГМО; </w:t>
            </w:r>
          </w:p>
        </w:tc>
      </w:tr>
      <w:tr w:rsidR="006D749C" w:rsidRPr="003A3AE4" w:rsidTr="003A3AE4">
        <w:tc>
          <w:tcPr>
            <w:tcW w:w="4503" w:type="dxa"/>
          </w:tcPr>
          <w:p w:rsidR="006D749C" w:rsidRPr="003A3AE4" w:rsidRDefault="006D749C" w:rsidP="00643C4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A3AE4">
              <w:rPr>
                <w:rFonts w:ascii="Courier New" w:hAnsi="Courier New" w:cs="Courier New"/>
                <w:sz w:val="22"/>
                <w:szCs w:val="22"/>
              </w:rPr>
              <w:t>Семерак</w:t>
            </w:r>
            <w:proofErr w:type="spellEnd"/>
            <w:r w:rsidRPr="003A3AE4">
              <w:rPr>
                <w:rFonts w:ascii="Courier New" w:hAnsi="Courier New" w:cs="Courier New"/>
                <w:sz w:val="22"/>
                <w:szCs w:val="22"/>
              </w:rPr>
              <w:t xml:space="preserve"> Оксана Николаевна</w:t>
            </w:r>
          </w:p>
        </w:tc>
        <w:tc>
          <w:tcPr>
            <w:tcW w:w="5244" w:type="dxa"/>
          </w:tcPr>
          <w:p w:rsidR="006D749C" w:rsidRPr="003A3AE4" w:rsidRDefault="006D749C" w:rsidP="00643C4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3AE4">
              <w:rPr>
                <w:rFonts w:ascii="Courier New" w:hAnsi="Courier New" w:cs="Courier New"/>
                <w:sz w:val="22"/>
                <w:szCs w:val="22"/>
              </w:rPr>
              <w:t>- начальник Управления по финансам и налогам администрации ЗГМО;</w:t>
            </w:r>
          </w:p>
        </w:tc>
      </w:tr>
      <w:tr w:rsidR="006D749C" w:rsidRPr="003A3AE4" w:rsidTr="003A3AE4">
        <w:tc>
          <w:tcPr>
            <w:tcW w:w="4503" w:type="dxa"/>
          </w:tcPr>
          <w:p w:rsidR="006D749C" w:rsidRPr="003A3AE4" w:rsidRDefault="006D749C" w:rsidP="00643C4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3AE4">
              <w:rPr>
                <w:rFonts w:ascii="Courier New" w:hAnsi="Courier New" w:cs="Courier New"/>
                <w:sz w:val="22"/>
                <w:szCs w:val="22"/>
              </w:rPr>
              <w:t>Соловьев Николай Анатольевич</w:t>
            </w:r>
          </w:p>
        </w:tc>
        <w:tc>
          <w:tcPr>
            <w:tcW w:w="5244" w:type="dxa"/>
          </w:tcPr>
          <w:p w:rsidR="006D749C" w:rsidRPr="003A3AE4" w:rsidRDefault="006D749C" w:rsidP="00B348F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3AE4">
              <w:rPr>
                <w:rFonts w:ascii="Courier New" w:hAnsi="Courier New" w:cs="Courier New"/>
                <w:sz w:val="22"/>
                <w:szCs w:val="22"/>
              </w:rPr>
              <w:t>- заместитель  мэра городского округа по вопросам ЖКХ;</w:t>
            </w:r>
          </w:p>
        </w:tc>
      </w:tr>
      <w:tr w:rsidR="006D749C" w:rsidRPr="003A3AE4" w:rsidTr="003A3AE4">
        <w:tc>
          <w:tcPr>
            <w:tcW w:w="4503" w:type="dxa"/>
          </w:tcPr>
          <w:p w:rsidR="006D749C" w:rsidRPr="003A3AE4" w:rsidRDefault="006D749C" w:rsidP="00643C4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3AE4">
              <w:rPr>
                <w:rFonts w:ascii="Courier New" w:hAnsi="Courier New" w:cs="Courier New"/>
                <w:sz w:val="22"/>
                <w:szCs w:val="22"/>
              </w:rPr>
              <w:t>Степанова Людмила Викторовна</w:t>
            </w:r>
          </w:p>
        </w:tc>
        <w:tc>
          <w:tcPr>
            <w:tcW w:w="5244" w:type="dxa"/>
          </w:tcPr>
          <w:p w:rsidR="006D749C" w:rsidRPr="003A3AE4" w:rsidRDefault="006D749C" w:rsidP="00643C4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3AE4">
              <w:rPr>
                <w:rFonts w:ascii="Courier New" w:hAnsi="Courier New" w:cs="Courier New"/>
                <w:sz w:val="22"/>
                <w:szCs w:val="22"/>
              </w:rPr>
              <w:t>- начальник управления экономической и инвестиционной политики администрации ЗГМО;</w:t>
            </w:r>
          </w:p>
        </w:tc>
      </w:tr>
      <w:tr w:rsidR="006D749C" w:rsidRPr="003A3AE4" w:rsidTr="003A3AE4">
        <w:tc>
          <w:tcPr>
            <w:tcW w:w="4503" w:type="dxa"/>
          </w:tcPr>
          <w:p w:rsidR="006D749C" w:rsidRPr="003A3AE4" w:rsidRDefault="006D749C" w:rsidP="00643C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A3AE4">
              <w:rPr>
                <w:rFonts w:ascii="Courier New" w:hAnsi="Courier New" w:cs="Courier New"/>
                <w:sz w:val="22"/>
                <w:szCs w:val="22"/>
              </w:rPr>
              <w:t>Цыпленкова Галина Константиновна</w:t>
            </w:r>
          </w:p>
        </w:tc>
        <w:tc>
          <w:tcPr>
            <w:tcW w:w="5244" w:type="dxa"/>
          </w:tcPr>
          <w:p w:rsidR="006D749C" w:rsidRPr="003A3AE4" w:rsidRDefault="006D749C" w:rsidP="00643C4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3AE4">
              <w:rPr>
                <w:rFonts w:ascii="Courier New" w:hAnsi="Courier New" w:cs="Courier New"/>
                <w:sz w:val="22"/>
                <w:szCs w:val="22"/>
              </w:rPr>
              <w:t>-  член местного отделения Регионального отделения Общероссийской общественной организации «Союз пенсионеров России» по Иркутской области в г. Зиме.</w:t>
            </w:r>
          </w:p>
        </w:tc>
      </w:tr>
    </w:tbl>
    <w:p w:rsidR="006D749C" w:rsidRPr="003A3AE4" w:rsidRDefault="006D749C" w:rsidP="006D749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D749C" w:rsidRPr="003A3AE4" w:rsidRDefault="006D749C" w:rsidP="006D749C">
      <w:pPr>
        <w:autoSpaceDE w:val="0"/>
        <w:autoSpaceDN w:val="0"/>
        <w:adjustRightInd w:val="0"/>
        <w:rPr>
          <w:rFonts w:ascii="Arial" w:hAnsi="Arial" w:cs="Arial"/>
        </w:rPr>
      </w:pPr>
    </w:p>
    <w:p w:rsidR="006D749C" w:rsidRPr="003A3AE4" w:rsidRDefault="006D749C" w:rsidP="003A3AE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3A3AE4">
        <w:rPr>
          <w:rFonts w:ascii="Arial" w:hAnsi="Arial" w:cs="Arial"/>
        </w:rPr>
        <w:t xml:space="preserve">Первый заместитель мэра  </w:t>
      </w:r>
    </w:p>
    <w:p w:rsidR="003A3AE4" w:rsidRDefault="006D749C" w:rsidP="003A3AE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3A3AE4">
        <w:rPr>
          <w:rFonts w:ascii="Arial" w:hAnsi="Arial" w:cs="Arial"/>
        </w:rPr>
        <w:t>городского округа</w:t>
      </w:r>
    </w:p>
    <w:p w:rsidR="003A3AE4" w:rsidRDefault="006D749C" w:rsidP="003A3AE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3A3AE4">
        <w:rPr>
          <w:rFonts w:ascii="Arial" w:hAnsi="Arial" w:cs="Arial"/>
        </w:rPr>
        <w:t>А.В. Гудов</w:t>
      </w:r>
    </w:p>
    <w:sectPr w:rsidR="003A3AE4" w:rsidSect="009343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2E32"/>
    <w:multiLevelType w:val="hybridMultilevel"/>
    <w:tmpl w:val="A0C65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7645A"/>
    <w:multiLevelType w:val="hybridMultilevel"/>
    <w:tmpl w:val="A06C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269BE"/>
    <w:multiLevelType w:val="hybridMultilevel"/>
    <w:tmpl w:val="64D0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83843"/>
    <w:multiLevelType w:val="hybridMultilevel"/>
    <w:tmpl w:val="81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B00CE"/>
    <w:multiLevelType w:val="hybridMultilevel"/>
    <w:tmpl w:val="4202D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94AEF"/>
    <w:multiLevelType w:val="hybridMultilevel"/>
    <w:tmpl w:val="EDB028BA"/>
    <w:lvl w:ilvl="0" w:tplc="7588806A">
      <w:start w:val="1"/>
      <w:numFmt w:val="decimal"/>
      <w:lvlText w:val="%1."/>
      <w:lvlJc w:val="left"/>
      <w:pPr>
        <w:ind w:left="4350" w:hanging="3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8E7"/>
    <w:rsid w:val="000B4C4C"/>
    <w:rsid w:val="000D5FCE"/>
    <w:rsid w:val="000F3F12"/>
    <w:rsid w:val="000F4A1E"/>
    <w:rsid w:val="000F6869"/>
    <w:rsid w:val="0016179A"/>
    <w:rsid w:val="00163EA7"/>
    <w:rsid w:val="001A28D1"/>
    <w:rsid w:val="00201DBC"/>
    <w:rsid w:val="00230851"/>
    <w:rsid w:val="00234C5E"/>
    <w:rsid w:val="00241BAD"/>
    <w:rsid w:val="002666C3"/>
    <w:rsid w:val="003225F8"/>
    <w:rsid w:val="00351FE9"/>
    <w:rsid w:val="003A3AE4"/>
    <w:rsid w:val="003B2D17"/>
    <w:rsid w:val="003D153D"/>
    <w:rsid w:val="003E1E0D"/>
    <w:rsid w:val="004A5CF7"/>
    <w:rsid w:val="004B4068"/>
    <w:rsid w:val="004C72E1"/>
    <w:rsid w:val="004E445B"/>
    <w:rsid w:val="0051181D"/>
    <w:rsid w:val="00515F66"/>
    <w:rsid w:val="00576512"/>
    <w:rsid w:val="00591D5A"/>
    <w:rsid w:val="005D1AAE"/>
    <w:rsid w:val="005E21A4"/>
    <w:rsid w:val="00643C4D"/>
    <w:rsid w:val="00673431"/>
    <w:rsid w:val="006D749C"/>
    <w:rsid w:val="0073209B"/>
    <w:rsid w:val="00741C3B"/>
    <w:rsid w:val="00755212"/>
    <w:rsid w:val="00777701"/>
    <w:rsid w:val="007949CF"/>
    <w:rsid w:val="007B6CA2"/>
    <w:rsid w:val="007E707A"/>
    <w:rsid w:val="00833B57"/>
    <w:rsid w:val="008638E7"/>
    <w:rsid w:val="00864800"/>
    <w:rsid w:val="0086751A"/>
    <w:rsid w:val="008F2D30"/>
    <w:rsid w:val="009179BD"/>
    <w:rsid w:val="00934388"/>
    <w:rsid w:val="00952C85"/>
    <w:rsid w:val="00982F92"/>
    <w:rsid w:val="00A046A1"/>
    <w:rsid w:val="00A562CC"/>
    <w:rsid w:val="00A635AD"/>
    <w:rsid w:val="00A64D18"/>
    <w:rsid w:val="00A76633"/>
    <w:rsid w:val="00A81DEA"/>
    <w:rsid w:val="00AC36E0"/>
    <w:rsid w:val="00AE7A5B"/>
    <w:rsid w:val="00AF45B3"/>
    <w:rsid w:val="00B243CF"/>
    <w:rsid w:val="00B348FA"/>
    <w:rsid w:val="00BD0A72"/>
    <w:rsid w:val="00BF44CF"/>
    <w:rsid w:val="00BF5609"/>
    <w:rsid w:val="00C12DB5"/>
    <w:rsid w:val="00C75383"/>
    <w:rsid w:val="00C7623F"/>
    <w:rsid w:val="00CC435C"/>
    <w:rsid w:val="00CC6B3C"/>
    <w:rsid w:val="00D13394"/>
    <w:rsid w:val="00D33A74"/>
    <w:rsid w:val="00DA27E8"/>
    <w:rsid w:val="00DF7113"/>
    <w:rsid w:val="00E030CE"/>
    <w:rsid w:val="00E06463"/>
    <w:rsid w:val="00E800C0"/>
    <w:rsid w:val="00E85A51"/>
    <w:rsid w:val="00E95B9E"/>
    <w:rsid w:val="00EA3A65"/>
    <w:rsid w:val="00ED5380"/>
    <w:rsid w:val="00EF0C6D"/>
    <w:rsid w:val="00EF2D2A"/>
    <w:rsid w:val="00EF4E2F"/>
    <w:rsid w:val="00F27D09"/>
    <w:rsid w:val="00F36EEA"/>
    <w:rsid w:val="00F53B82"/>
    <w:rsid w:val="00F60467"/>
    <w:rsid w:val="00F73313"/>
    <w:rsid w:val="00F76281"/>
    <w:rsid w:val="00FC51C7"/>
    <w:rsid w:val="00FD1E8A"/>
    <w:rsid w:val="00FD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D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27D0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alloon Text"/>
    <w:basedOn w:val="a"/>
    <w:semiHidden/>
    <w:rsid w:val="008638E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52C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oo\Application%20Data\Microsoft\&#1064;&#1072;&#1073;&#1083;&#1086;&#1085;&#1099;\&#1055;&#1086;&#1089;&#1090;&#1072;&#1085;&#1086;&#1074;&#1083;&#1077;&#1085;&#1080;&#1077;%20&#1084;&#1101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9820-9C08-410A-8A2E-1D49BC7D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мэра.dot</Template>
  <TotalTime>7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Comp3101</dc:creator>
  <cp:lastModifiedBy>Шептякова И.Н.</cp:lastModifiedBy>
  <cp:revision>5</cp:revision>
  <cp:lastPrinted>2018-04-12T06:33:00Z</cp:lastPrinted>
  <dcterms:created xsi:type="dcterms:W3CDTF">2018-05-07T07:00:00Z</dcterms:created>
  <dcterms:modified xsi:type="dcterms:W3CDTF">2018-05-08T00:00:00Z</dcterms:modified>
</cp:coreProperties>
</file>