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3" w:rsidRPr="00125B03" w:rsidRDefault="00125B03" w:rsidP="00125B03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125B03">
        <w:rPr>
          <w:rFonts w:ascii="Arial" w:hAnsi="Arial" w:cs="Arial"/>
          <w:b/>
          <w:caps/>
          <w:sz w:val="32"/>
          <w:szCs w:val="32"/>
        </w:rPr>
        <w:t xml:space="preserve">18.04.2018г.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125B03">
        <w:rPr>
          <w:rFonts w:ascii="Arial" w:hAnsi="Arial" w:cs="Arial"/>
          <w:b/>
          <w:caps/>
          <w:sz w:val="32"/>
          <w:szCs w:val="32"/>
        </w:rPr>
        <w:t>509</w:t>
      </w:r>
    </w:p>
    <w:p w:rsidR="00F27D09" w:rsidRPr="00125B03" w:rsidRDefault="00F27D09" w:rsidP="00125B0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25B0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27D09" w:rsidRPr="00125B03" w:rsidRDefault="00F27D09" w:rsidP="00125B0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25B0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25B03" w:rsidRDefault="00125B03" w:rsidP="00125B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125B03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125B03" w:rsidRPr="00125B03" w:rsidRDefault="00125B03" w:rsidP="00125B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125B03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27D09" w:rsidRPr="00125B03" w:rsidRDefault="000F4A1E" w:rsidP="00125B0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25B03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27D09" w:rsidRPr="00125B03" w:rsidRDefault="00125B03" w:rsidP="00125B03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125B03">
        <w:rPr>
          <w:rFonts w:ascii="Arial" w:hAnsi="Arial" w:cs="Arial"/>
          <w:b/>
          <w:caps/>
          <w:sz w:val="32"/>
          <w:szCs w:val="32"/>
        </w:rPr>
        <w:t>ПОСТАНОВЛЕНИ</w:t>
      </w:r>
      <w:r w:rsidR="00F27D09" w:rsidRPr="00125B03">
        <w:rPr>
          <w:rFonts w:ascii="Arial" w:hAnsi="Arial" w:cs="Arial"/>
          <w:b/>
          <w:caps/>
          <w:sz w:val="32"/>
          <w:szCs w:val="32"/>
        </w:rPr>
        <w:t>Е</w:t>
      </w:r>
    </w:p>
    <w:p w:rsidR="00B243CF" w:rsidRPr="00125B03" w:rsidRDefault="00B243CF" w:rsidP="00125B03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EF0C6D" w:rsidRPr="00125B03" w:rsidRDefault="00515F66" w:rsidP="00125B03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125B03">
        <w:rPr>
          <w:rFonts w:ascii="Arial" w:hAnsi="Arial" w:cs="Arial"/>
          <w:b/>
          <w:caps/>
          <w:sz w:val="32"/>
          <w:szCs w:val="32"/>
        </w:rPr>
        <w:t xml:space="preserve">О </w:t>
      </w:r>
      <w:r w:rsidR="00125B03">
        <w:rPr>
          <w:rFonts w:ascii="Arial" w:hAnsi="Arial" w:cs="Arial"/>
          <w:b/>
          <w:caps/>
          <w:sz w:val="32"/>
          <w:szCs w:val="32"/>
        </w:rPr>
        <w:t xml:space="preserve">признании </w:t>
      </w:r>
      <w:proofErr w:type="gramStart"/>
      <w:r w:rsidR="00696A4B" w:rsidRPr="00125B03">
        <w:rPr>
          <w:rFonts w:ascii="Arial" w:hAnsi="Arial" w:cs="Arial"/>
          <w:b/>
          <w:caps/>
          <w:sz w:val="32"/>
          <w:szCs w:val="32"/>
        </w:rPr>
        <w:t>утратившими</w:t>
      </w:r>
      <w:proofErr w:type="gramEnd"/>
      <w:r w:rsidR="00696A4B" w:rsidRPr="00125B03">
        <w:rPr>
          <w:rFonts w:ascii="Arial" w:hAnsi="Arial" w:cs="Arial"/>
          <w:b/>
          <w:caps/>
          <w:sz w:val="32"/>
          <w:szCs w:val="32"/>
        </w:rPr>
        <w:t xml:space="preserve"> силу постановлений</w:t>
      </w:r>
      <w:r w:rsidR="00125B03">
        <w:rPr>
          <w:rFonts w:ascii="Arial" w:hAnsi="Arial" w:cs="Arial"/>
          <w:b/>
          <w:caps/>
          <w:sz w:val="32"/>
          <w:szCs w:val="32"/>
        </w:rPr>
        <w:t xml:space="preserve"> </w:t>
      </w:r>
      <w:r w:rsidR="00EF0C6D" w:rsidRPr="00125B03">
        <w:rPr>
          <w:rFonts w:ascii="Arial" w:hAnsi="Arial" w:cs="Arial"/>
          <w:b/>
          <w:caps/>
          <w:sz w:val="32"/>
          <w:szCs w:val="32"/>
        </w:rPr>
        <w:t>админи</w:t>
      </w:r>
      <w:r w:rsidR="00125B03">
        <w:rPr>
          <w:rFonts w:ascii="Arial" w:hAnsi="Arial" w:cs="Arial"/>
          <w:b/>
          <w:caps/>
          <w:sz w:val="32"/>
          <w:szCs w:val="32"/>
        </w:rPr>
        <w:t xml:space="preserve">страции </w:t>
      </w:r>
      <w:r w:rsidR="006D749C" w:rsidRPr="00125B03">
        <w:rPr>
          <w:rFonts w:ascii="Arial" w:hAnsi="Arial" w:cs="Arial"/>
          <w:b/>
          <w:caps/>
          <w:sz w:val="32"/>
          <w:szCs w:val="32"/>
        </w:rPr>
        <w:t>ЗГМО</w:t>
      </w:r>
    </w:p>
    <w:p w:rsidR="00EF0C6D" w:rsidRPr="00125B03" w:rsidRDefault="00EF0C6D" w:rsidP="00515F6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E7A5B" w:rsidRPr="00125B03" w:rsidRDefault="00515F66" w:rsidP="0093438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В</w:t>
      </w:r>
      <w:r w:rsidR="008646EA" w:rsidRPr="00125B03">
        <w:rPr>
          <w:rFonts w:ascii="Arial" w:hAnsi="Arial" w:cs="Arial"/>
          <w:sz w:val="24"/>
          <w:szCs w:val="24"/>
        </w:rPr>
        <w:t xml:space="preserve"> целях актуализации нормативно-правовой базы администрации Зиминского городского муниципального образования (далее – ЗГМО)</w:t>
      </w:r>
      <w:r w:rsidR="00934388" w:rsidRPr="00125B03">
        <w:rPr>
          <w:rFonts w:ascii="Arial" w:hAnsi="Arial" w:cs="Arial"/>
          <w:sz w:val="24"/>
          <w:szCs w:val="24"/>
        </w:rPr>
        <w:t xml:space="preserve">, </w:t>
      </w:r>
      <w:r w:rsidRPr="00125B03">
        <w:rPr>
          <w:rFonts w:ascii="Arial" w:hAnsi="Arial" w:cs="Arial"/>
          <w:sz w:val="24"/>
          <w:szCs w:val="24"/>
        </w:rPr>
        <w:t>руководствуясь статьей 28 Устава З</w:t>
      </w:r>
      <w:r w:rsidR="008646EA" w:rsidRPr="00125B03">
        <w:rPr>
          <w:rFonts w:ascii="Arial" w:hAnsi="Arial" w:cs="Arial"/>
          <w:sz w:val="24"/>
          <w:szCs w:val="24"/>
        </w:rPr>
        <w:t>ГМО</w:t>
      </w:r>
      <w:r w:rsidR="00934388" w:rsidRPr="00125B03">
        <w:rPr>
          <w:rFonts w:ascii="Arial" w:hAnsi="Arial" w:cs="Arial"/>
          <w:sz w:val="24"/>
          <w:szCs w:val="24"/>
        </w:rPr>
        <w:t>,</w:t>
      </w:r>
      <w:r w:rsidR="00EF0C6D" w:rsidRPr="00125B03">
        <w:rPr>
          <w:rFonts w:ascii="Arial" w:hAnsi="Arial" w:cs="Arial"/>
          <w:sz w:val="24"/>
          <w:szCs w:val="24"/>
        </w:rPr>
        <w:t xml:space="preserve"> </w:t>
      </w:r>
    </w:p>
    <w:p w:rsidR="00515F66" w:rsidRPr="00125B03" w:rsidRDefault="00515F66" w:rsidP="00515F6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15F66" w:rsidRPr="00125B03" w:rsidRDefault="00515F66" w:rsidP="00125B03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125B03">
        <w:rPr>
          <w:rFonts w:ascii="Arial" w:hAnsi="Arial" w:cs="Arial"/>
          <w:b/>
          <w:sz w:val="30"/>
          <w:szCs w:val="30"/>
        </w:rPr>
        <w:t>ПОСТАНОВЛЯЮ:</w:t>
      </w:r>
    </w:p>
    <w:p w:rsidR="00515F66" w:rsidRPr="00125B03" w:rsidRDefault="00515F66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696A4B" w:rsidRPr="00125B03" w:rsidRDefault="00696A4B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1. Признать утратившими силу постановления администрации Зиминского городского муниципального образования:</w:t>
      </w:r>
    </w:p>
    <w:p w:rsidR="00B35871" w:rsidRPr="00125B03" w:rsidRDefault="00B35871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- от 03.07.2013г. №1383 «О ведении Реестра нормативных актов»;</w:t>
      </w:r>
    </w:p>
    <w:p w:rsidR="00131C2A" w:rsidRPr="00125B03" w:rsidRDefault="00131C2A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- от 31.12.2015г. №2668 «О проведении  оценки регулирующего  воздействия  проектов муниципальных нормативных правовых актов</w:t>
      </w:r>
      <w:r w:rsidR="00385FF2">
        <w:rPr>
          <w:rFonts w:ascii="Arial" w:hAnsi="Arial" w:cs="Arial"/>
          <w:sz w:val="24"/>
          <w:szCs w:val="24"/>
        </w:rPr>
        <w:t xml:space="preserve">  и экспертизы  муниципальных </w:t>
      </w:r>
      <w:r w:rsidRPr="00125B03">
        <w:rPr>
          <w:rFonts w:ascii="Arial" w:hAnsi="Arial" w:cs="Arial"/>
          <w:sz w:val="24"/>
          <w:szCs w:val="24"/>
        </w:rPr>
        <w:t xml:space="preserve">нормативных  правовых актов  в </w:t>
      </w:r>
      <w:proofErr w:type="spellStart"/>
      <w:r w:rsidRPr="00125B03">
        <w:rPr>
          <w:rFonts w:ascii="Arial" w:hAnsi="Arial" w:cs="Arial"/>
          <w:sz w:val="24"/>
          <w:szCs w:val="24"/>
        </w:rPr>
        <w:t>Зиминском</w:t>
      </w:r>
      <w:proofErr w:type="spellEnd"/>
      <w:r w:rsidRPr="00125B03">
        <w:rPr>
          <w:rFonts w:ascii="Arial" w:hAnsi="Arial" w:cs="Arial"/>
          <w:sz w:val="24"/>
          <w:szCs w:val="24"/>
        </w:rPr>
        <w:t xml:space="preserve"> городском муниципальном образовании»;</w:t>
      </w:r>
    </w:p>
    <w:p w:rsidR="004F017A" w:rsidRPr="00125B03" w:rsidRDefault="004F017A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 xml:space="preserve">- 05.04.2016г. </w:t>
      </w:r>
      <w:r w:rsidR="008646EA" w:rsidRPr="00125B03">
        <w:rPr>
          <w:rFonts w:ascii="Arial" w:hAnsi="Arial" w:cs="Arial"/>
          <w:sz w:val="24"/>
          <w:szCs w:val="24"/>
        </w:rPr>
        <w:t>№459</w:t>
      </w:r>
      <w:r w:rsidRPr="00125B03">
        <w:rPr>
          <w:rFonts w:ascii="Arial" w:hAnsi="Arial" w:cs="Arial"/>
          <w:sz w:val="24"/>
          <w:szCs w:val="24"/>
        </w:rPr>
        <w:t xml:space="preserve"> </w:t>
      </w:r>
      <w:r w:rsidR="00FE3F7D" w:rsidRPr="00125B03">
        <w:rPr>
          <w:rFonts w:ascii="Arial" w:hAnsi="Arial" w:cs="Arial"/>
          <w:sz w:val="24"/>
          <w:szCs w:val="24"/>
        </w:rPr>
        <w:t>«</w:t>
      </w:r>
      <w:r w:rsidRPr="00125B03">
        <w:rPr>
          <w:rFonts w:ascii="Arial" w:hAnsi="Arial" w:cs="Arial"/>
          <w:sz w:val="24"/>
          <w:szCs w:val="24"/>
        </w:rPr>
        <w:t>Об антикризисной  комиссии по  обеспечению   уст</w:t>
      </w:r>
      <w:r w:rsidR="00385FF2">
        <w:rPr>
          <w:rFonts w:ascii="Arial" w:hAnsi="Arial" w:cs="Arial"/>
          <w:sz w:val="24"/>
          <w:szCs w:val="24"/>
        </w:rPr>
        <w:t>ойчивого развития экономики и</w:t>
      </w:r>
      <w:r w:rsidRPr="00125B03">
        <w:rPr>
          <w:rFonts w:ascii="Arial" w:hAnsi="Arial" w:cs="Arial"/>
          <w:sz w:val="24"/>
          <w:szCs w:val="24"/>
        </w:rPr>
        <w:t xml:space="preserve"> социальной стабильности  на территории ЗГМО»;</w:t>
      </w:r>
    </w:p>
    <w:p w:rsidR="004F017A" w:rsidRPr="00125B03" w:rsidRDefault="004F017A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- от 05.09.2016г. №1335 «О рабочей группе по воп</w:t>
      </w:r>
      <w:r w:rsidR="00125B03">
        <w:rPr>
          <w:rFonts w:ascii="Arial" w:hAnsi="Arial" w:cs="Arial"/>
          <w:sz w:val="24"/>
          <w:szCs w:val="24"/>
        </w:rPr>
        <w:t>росам  финансового оздоровления</w:t>
      </w:r>
      <w:r w:rsidRPr="00125B03">
        <w:rPr>
          <w:rFonts w:ascii="Arial" w:hAnsi="Arial" w:cs="Arial"/>
          <w:sz w:val="24"/>
          <w:szCs w:val="24"/>
        </w:rPr>
        <w:t xml:space="preserve"> ОАО «Зиминский хлебозавод»;</w:t>
      </w:r>
    </w:p>
    <w:p w:rsidR="004F017A" w:rsidRPr="00125B03" w:rsidRDefault="004F017A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- от 05.09.2016г. №1336 «О межведомственной рабочей группе  по вопросам   жилищно-коммунального хозяйства»;</w:t>
      </w:r>
    </w:p>
    <w:p w:rsidR="00696A4B" w:rsidRPr="00125B03" w:rsidRDefault="004F017A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-</w:t>
      </w:r>
      <w:r w:rsidR="00125B03">
        <w:rPr>
          <w:rFonts w:ascii="Arial" w:hAnsi="Arial" w:cs="Arial"/>
          <w:sz w:val="24"/>
          <w:szCs w:val="24"/>
        </w:rPr>
        <w:t xml:space="preserve"> от</w:t>
      </w:r>
      <w:r w:rsidR="00696A4B" w:rsidRPr="00125B03">
        <w:rPr>
          <w:rFonts w:ascii="Arial" w:hAnsi="Arial" w:cs="Arial"/>
          <w:sz w:val="24"/>
          <w:szCs w:val="24"/>
        </w:rPr>
        <w:t xml:space="preserve"> 12.10.2016г. №1588 «О рабочей группе по вопросам  управления МКД»</w:t>
      </w:r>
      <w:r w:rsidR="008646EA" w:rsidRPr="00125B03">
        <w:rPr>
          <w:rFonts w:ascii="Arial" w:hAnsi="Arial" w:cs="Arial"/>
          <w:sz w:val="24"/>
          <w:szCs w:val="24"/>
        </w:rPr>
        <w:t>.</w:t>
      </w:r>
    </w:p>
    <w:p w:rsidR="00934388" w:rsidRPr="00125B03" w:rsidRDefault="00696A4B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ab/>
      </w:r>
      <w:r w:rsidR="00FE3F7D" w:rsidRPr="00125B03">
        <w:rPr>
          <w:rFonts w:ascii="Arial" w:hAnsi="Arial" w:cs="Arial"/>
          <w:sz w:val="24"/>
          <w:szCs w:val="24"/>
        </w:rPr>
        <w:t>2</w:t>
      </w:r>
      <w:r w:rsidR="00934388" w:rsidRPr="00125B03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первого заместителя  мэра городского округа А.В. </w:t>
      </w:r>
      <w:proofErr w:type="spellStart"/>
      <w:r w:rsidR="00934388" w:rsidRPr="00125B03">
        <w:rPr>
          <w:rFonts w:ascii="Arial" w:hAnsi="Arial" w:cs="Arial"/>
          <w:sz w:val="24"/>
          <w:szCs w:val="24"/>
        </w:rPr>
        <w:t>Гудова</w:t>
      </w:r>
      <w:proofErr w:type="spellEnd"/>
      <w:r w:rsidR="00934388" w:rsidRPr="00125B03">
        <w:rPr>
          <w:rFonts w:ascii="Arial" w:hAnsi="Arial" w:cs="Arial"/>
          <w:sz w:val="24"/>
          <w:szCs w:val="24"/>
        </w:rPr>
        <w:t>.</w:t>
      </w:r>
    </w:p>
    <w:p w:rsidR="00934388" w:rsidRPr="00125B03" w:rsidRDefault="00934388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934388" w:rsidRPr="00125B03" w:rsidRDefault="00934388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B243CF" w:rsidRPr="00125B03" w:rsidRDefault="00B243CF" w:rsidP="00125B03">
      <w:pPr>
        <w:pStyle w:val="ConsNonformat"/>
        <w:widowControl/>
        <w:tabs>
          <w:tab w:val="left" w:pos="3420"/>
        </w:tabs>
        <w:ind w:firstLine="709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125B03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125B03" w:rsidRDefault="00B243CF" w:rsidP="00125B03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муниципального образования</w:t>
      </w:r>
    </w:p>
    <w:p w:rsidR="00B243CF" w:rsidRPr="00125B03" w:rsidRDefault="0016179A" w:rsidP="00125B03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125B03">
        <w:rPr>
          <w:rFonts w:ascii="Arial" w:hAnsi="Arial" w:cs="Arial"/>
          <w:sz w:val="24"/>
          <w:szCs w:val="24"/>
        </w:rPr>
        <w:t>А.Н.</w:t>
      </w:r>
      <w:r w:rsidR="00E06463" w:rsidRPr="00125B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B03">
        <w:rPr>
          <w:rFonts w:ascii="Arial" w:hAnsi="Arial" w:cs="Arial"/>
          <w:sz w:val="24"/>
          <w:szCs w:val="24"/>
        </w:rPr>
        <w:t>Коновалов</w:t>
      </w:r>
      <w:proofErr w:type="gramEnd"/>
    </w:p>
    <w:sectPr w:rsidR="00B243CF" w:rsidRPr="00125B03" w:rsidSect="009343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32"/>
    <w:multiLevelType w:val="hybridMultilevel"/>
    <w:tmpl w:val="A0C6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645A"/>
    <w:multiLevelType w:val="hybridMultilevel"/>
    <w:tmpl w:val="A0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69BE"/>
    <w:multiLevelType w:val="hybridMultilevel"/>
    <w:tmpl w:val="64D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3843"/>
    <w:multiLevelType w:val="hybridMultilevel"/>
    <w:tmpl w:val="81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651F"/>
    <w:multiLevelType w:val="hybridMultilevel"/>
    <w:tmpl w:val="3D2062DE"/>
    <w:lvl w:ilvl="0" w:tplc="1BD2C4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AB00CE"/>
    <w:multiLevelType w:val="hybridMultilevel"/>
    <w:tmpl w:val="4202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4AEF"/>
    <w:multiLevelType w:val="hybridMultilevel"/>
    <w:tmpl w:val="EDB028BA"/>
    <w:lvl w:ilvl="0" w:tplc="7588806A">
      <w:start w:val="1"/>
      <w:numFmt w:val="decimal"/>
      <w:lvlText w:val="%1."/>
      <w:lvlJc w:val="left"/>
      <w:pPr>
        <w:ind w:left="4350" w:hanging="3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E7"/>
    <w:rsid w:val="000B4C4C"/>
    <w:rsid w:val="000D5FCE"/>
    <w:rsid w:val="000F3F12"/>
    <w:rsid w:val="000F4A1E"/>
    <w:rsid w:val="000F6869"/>
    <w:rsid w:val="00125B03"/>
    <w:rsid w:val="00131C2A"/>
    <w:rsid w:val="0016179A"/>
    <w:rsid w:val="00163EA7"/>
    <w:rsid w:val="001A28D1"/>
    <w:rsid w:val="00201DBC"/>
    <w:rsid w:val="00230851"/>
    <w:rsid w:val="00234C5E"/>
    <w:rsid w:val="00241BAD"/>
    <w:rsid w:val="002666C3"/>
    <w:rsid w:val="003225F8"/>
    <w:rsid w:val="00351FE9"/>
    <w:rsid w:val="00385FF2"/>
    <w:rsid w:val="003B2D17"/>
    <w:rsid w:val="003D153D"/>
    <w:rsid w:val="003E1E0D"/>
    <w:rsid w:val="004A5CF7"/>
    <w:rsid w:val="004B4068"/>
    <w:rsid w:val="004C72E1"/>
    <w:rsid w:val="004E445B"/>
    <w:rsid w:val="004F017A"/>
    <w:rsid w:val="0051181D"/>
    <w:rsid w:val="00515F66"/>
    <w:rsid w:val="00516FBA"/>
    <w:rsid w:val="00576512"/>
    <w:rsid w:val="00591D5A"/>
    <w:rsid w:val="005D1AAE"/>
    <w:rsid w:val="005E21A4"/>
    <w:rsid w:val="00643C4D"/>
    <w:rsid w:val="00673431"/>
    <w:rsid w:val="00696A4B"/>
    <w:rsid w:val="006D749C"/>
    <w:rsid w:val="006F4F91"/>
    <w:rsid w:val="0073209B"/>
    <w:rsid w:val="00741C3B"/>
    <w:rsid w:val="00755212"/>
    <w:rsid w:val="00777701"/>
    <w:rsid w:val="007949CF"/>
    <w:rsid w:val="007B6CA2"/>
    <w:rsid w:val="007E707A"/>
    <w:rsid w:val="00833B57"/>
    <w:rsid w:val="008638E7"/>
    <w:rsid w:val="008646EA"/>
    <w:rsid w:val="00864800"/>
    <w:rsid w:val="0086751A"/>
    <w:rsid w:val="008F2D30"/>
    <w:rsid w:val="009179BD"/>
    <w:rsid w:val="00934388"/>
    <w:rsid w:val="00952C85"/>
    <w:rsid w:val="00982F92"/>
    <w:rsid w:val="00A046A1"/>
    <w:rsid w:val="00A562CC"/>
    <w:rsid w:val="00A635AD"/>
    <w:rsid w:val="00A64D18"/>
    <w:rsid w:val="00A76633"/>
    <w:rsid w:val="00AC36E0"/>
    <w:rsid w:val="00AE7A5B"/>
    <w:rsid w:val="00B243CF"/>
    <w:rsid w:val="00B35871"/>
    <w:rsid w:val="00BD0A72"/>
    <w:rsid w:val="00BF44CF"/>
    <w:rsid w:val="00BF5609"/>
    <w:rsid w:val="00C12DB5"/>
    <w:rsid w:val="00C75383"/>
    <w:rsid w:val="00C7623F"/>
    <w:rsid w:val="00CC435C"/>
    <w:rsid w:val="00CC6B3C"/>
    <w:rsid w:val="00D13394"/>
    <w:rsid w:val="00D33A74"/>
    <w:rsid w:val="00DA27E8"/>
    <w:rsid w:val="00DF7113"/>
    <w:rsid w:val="00E030CE"/>
    <w:rsid w:val="00E06463"/>
    <w:rsid w:val="00E64FBD"/>
    <w:rsid w:val="00E800C0"/>
    <w:rsid w:val="00E85A51"/>
    <w:rsid w:val="00E95B9E"/>
    <w:rsid w:val="00EA3A65"/>
    <w:rsid w:val="00ED5380"/>
    <w:rsid w:val="00EF0C6D"/>
    <w:rsid w:val="00EF2D2A"/>
    <w:rsid w:val="00F27D09"/>
    <w:rsid w:val="00F53B82"/>
    <w:rsid w:val="00F60467"/>
    <w:rsid w:val="00F73313"/>
    <w:rsid w:val="00F76281"/>
    <w:rsid w:val="00FC51C7"/>
    <w:rsid w:val="00FD1E8A"/>
    <w:rsid w:val="00FD4402"/>
    <w:rsid w:val="00FD6A23"/>
    <w:rsid w:val="00FE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2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9820-9C08-410A-8A2E-1D49BC7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мэра.dot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Шептякова И.Н.</cp:lastModifiedBy>
  <cp:revision>3</cp:revision>
  <cp:lastPrinted>2018-04-12T02:34:00Z</cp:lastPrinted>
  <dcterms:created xsi:type="dcterms:W3CDTF">2018-05-07T07:12:00Z</dcterms:created>
  <dcterms:modified xsi:type="dcterms:W3CDTF">2018-05-08T00:01:00Z</dcterms:modified>
</cp:coreProperties>
</file>