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_____</w:t>
      </w:r>
      <w:r w:rsidR="00D7303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C3E1F">
        <w:rPr>
          <w:rFonts w:ascii="Times New Roman" w:hAnsi="Times New Roman" w:cs="Times New Roman"/>
          <w:sz w:val="24"/>
          <w:szCs w:val="24"/>
          <w:u w:val="single"/>
        </w:rPr>
        <w:t>07.02.2019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  <w:r w:rsidR="00D73033">
        <w:rPr>
          <w:rFonts w:ascii="Times New Roman" w:hAnsi="Times New Roman" w:cs="Times New Roman"/>
          <w:sz w:val="24"/>
          <w:szCs w:val="24"/>
        </w:rPr>
        <w:t>___</w:t>
      </w:r>
      <w:r w:rsidR="007C3E1F">
        <w:rPr>
          <w:rFonts w:ascii="Times New Roman" w:hAnsi="Times New Roman" w:cs="Times New Roman"/>
          <w:sz w:val="24"/>
          <w:szCs w:val="24"/>
          <w:u w:val="single"/>
        </w:rPr>
        <w:t>129</w:t>
      </w:r>
      <w:r w:rsidR="00D73033">
        <w:rPr>
          <w:rFonts w:ascii="Times New Roman" w:hAnsi="Times New Roman" w:cs="Times New Roman"/>
          <w:sz w:val="24"/>
          <w:szCs w:val="24"/>
        </w:rPr>
        <w:t>_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b/>
          <w:caps/>
          <w:sz w:val="24"/>
          <w:szCs w:val="24"/>
        </w:rPr>
      </w:pPr>
    </w:p>
    <w:p w:rsidR="00EC630A" w:rsidRPr="00262FFF" w:rsidRDefault="00EC630A" w:rsidP="00EC630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FFF">
        <w:rPr>
          <w:rFonts w:ascii="Times New Roman" w:hAnsi="Times New Roman" w:cs="Times New Roman"/>
          <w:b/>
          <w:sz w:val="24"/>
          <w:szCs w:val="24"/>
        </w:rPr>
        <w:t>О</w:t>
      </w:r>
      <w:r w:rsidR="001A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FF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1A555A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1A555A" w:rsidRPr="001A555A">
        <w:rPr>
          <w:rFonts w:ascii="Times New Roman" w:hAnsi="Times New Roman" w:cs="Times New Roman"/>
          <w:b/>
          <w:sz w:val="24"/>
          <w:szCs w:val="24"/>
        </w:rPr>
        <w:t>межведомственной  комиссии по обследованию условий жизни инвалидов и ветеранов Великой Отечественной войны</w:t>
      </w:r>
      <w:r w:rsidRPr="001A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5A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262F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2FFF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Pr="00262FFF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</w:p>
    <w:p w:rsidR="00EC630A" w:rsidRPr="00262FFF" w:rsidRDefault="00EC630A" w:rsidP="00EC630A">
      <w:pPr>
        <w:ind w:firstLine="709"/>
        <w:jc w:val="center"/>
        <w:rPr>
          <w:rFonts w:ascii="Times New Roman" w:hAnsi="Times New Roman" w:cs="Times New Roman"/>
          <w:b/>
        </w:rPr>
      </w:pPr>
    </w:p>
    <w:p w:rsidR="00B966EB" w:rsidRPr="003033E6" w:rsidRDefault="00B966EB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966EB" w:rsidRDefault="00B37875" w:rsidP="008370D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30A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изменениями, </w:t>
      </w:r>
      <w:r w:rsidR="001A27F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370D7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8370D7" w:rsidRPr="008370D7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8370D7" w:rsidRPr="008370D7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  <w:r w:rsidR="001A27F9">
        <w:rPr>
          <w:rFonts w:ascii="Times New Roman" w:hAnsi="Times New Roman" w:cs="Times New Roman"/>
          <w:sz w:val="24"/>
          <w:szCs w:val="24"/>
        </w:rPr>
        <w:t>,</w:t>
      </w:r>
      <w:r w:rsidR="008370D7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66EB" w:rsidRPr="00305104">
        <w:rPr>
          <w:rFonts w:ascii="Times New Roman" w:hAnsi="Times New Roman" w:cs="Times New Roman"/>
          <w:sz w:val="24"/>
          <w:szCs w:val="28"/>
        </w:rPr>
        <w:t>Зиминского</w:t>
      </w:r>
      <w:proofErr w:type="spellEnd"/>
      <w:r w:rsidR="00B966EB" w:rsidRPr="00305104">
        <w:rPr>
          <w:rFonts w:ascii="Times New Roman" w:hAnsi="Times New Roman" w:cs="Times New Roman"/>
          <w:sz w:val="24"/>
          <w:szCs w:val="28"/>
        </w:rPr>
        <w:t xml:space="preserve"> городского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269E8" w:rsidRDefault="00B966EB" w:rsidP="00EC630A">
      <w:pPr>
        <w:shd w:val="clear" w:color="auto" w:fill="FFFFFF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C630A" w:rsidRPr="00647BD4">
        <w:rPr>
          <w:rFonts w:ascii="Times New Roman" w:hAnsi="Times New Roman" w:cs="Times New Roman"/>
        </w:rPr>
        <w:t>1.</w:t>
      </w:r>
      <w:r w:rsidR="001A555A">
        <w:rPr>
          <w:rFonts w:ascii="Times New Roman" w:hAnsi="Times New Roman" w:cs="Times New Roman"/>
        </w:rPr>
        <w:t>Внести в  с</w:t>
      </w:r>
      <w:r w:rsidR="00E702D8">
        <w:rPr>
          <w:rFonts w:ascii="Times New Roman" w:hAnsi="Times New Roman" w:cs="Times New Roman"/>
        </w:rPr>
        <w:t xml:space="preserve">остав межведомственной </w:t>
      </w:r>
      <w:r w:rsidR="00EC630A" w:rsidRPr="00647BD4">
        <w:rPr>
          <w:rFonts w:ascii="Times New Roman" w:hAnsi="Times New Roman" w:cs="Times New Roman"/>
        </w:rPr>
        <w:t xml:space="preserve"> </w:t>
      </w:r>
      <w:r w:rsidR="00E702D8">
        <w:rPr>
          <w:rFonts w:ascii="Times New Roman" w:hAnsi="Times New Roman" w:cs="Times New Roman"/>
        </w:rPr>
        <w:t xml:space="preserve">комиссии по обследованию условий жизни инвалидов и ветеранов Великой Отечественной войны на территории </w:t>
      </w:r>
      <w:proofErr w:type="spellStart"/>
      <w:r w:rsidR="00E702D8">
        <w:rPr>
          <w:rFonts w:ascii="Times New Roman" w:hAnsi="Times New Roman" w:cs="Times New Roman"/>
        </w:rPr>
        <w:t>Зиминского</w:t>
      </w:r>
      <w:proofErr w:type="spellEnd"/>
      <w:r w:rsidR="00E702D8">
        <w:rPr>
          <w:rFonts w:ascii="Times New Roman" w:hAnsi="Times New Roman" w:cs="Times New Roman"/>
        </w:rPr>
        <w:t xml:space="preserve"> городского муниципального </w:t>
      </w:r>
      <w:r w:rsidR="001A555A">
        <w:rPr>
          <w:rFonts w:ascii="Times New Roman" w:hAnsi="Times New Roman" w:cs="Times New Roman"/>
        </w:rPr>
        <w:t>образования</w:t>
      </w:r>
      <w:r w:rsidR="00BC1CA2">
        <w:rPr>
          <w:rFonts w:ascii="Times New Roman" w:hAnsi="Times New Roman" w:cs="Times New Roman"/>
        </w:rPr>
        <w:t>,</w:t>
      </w:r>
      <w:r w:rsidR="001A555A">
        <w:rPr>
          <w:rFonts w:ascii="Times New Roman" w:hAnsi="Times New Roman" w:cs="Times New Roman"/>
        </w:rPr>
        <w:t xml:space="preserve"> утвержденной</w:t>
      </w:r>
      <w:r w:rsidR="00E702D8">
        <w:rPr>
          <w:rFonts w:ascii="Times New Roman" w:hAnsi="Times New Roman" w:cs="Times New Roman"/>
        </w:rPr>
        <w:t xml:space="preserve"> постановлени</w:t>
      </w:r>
      <w:r w:rsidR="001A555A">
        <w:rPr>
          <w:rFonts w:ascii="Times New Roman" w:hAnsi="Times New Roman" w:cs="Times New Roman"/>
        </w:rPr>
        <w:t>ем</w:t>
      </w:r>
      <w:r w:rsidR="00E702D8">
        <w:rPr>
          <w:rFonts w:ascii="Times New Roman" w:hAnsi="Times New Roman" w:cs="Times New Roman"/>
        </w:rPr>
        <w:t xml:space="preserve"> администрации </w:t>
      </w:r>
      <w:proofErr w:type="spellStart"/>
      <w:r w:rsidR="00E702D8">
        <w:rPr>
          <w:rFonts w:ascii="Times New Roman" w:hAnsi="Times New Roman" w:cs="Times New Roman"/>
        </w:rPr>
        <w:t>Зиминского</w:t>
      </w:r>
      <w:proofErr w:type="spellEnd"/>
      <w:r w:rsidR="00E702D8">
        <w:rPr>
          <w:rFonts w:ascii="Times New Roman" w:hAnsi="Times New Roman" w:cs="Times New Roman"/>
        </w:rPr>
        <w:t xml:space="preserve"> городского муниципального образования от 17.03.2017 №392 </w:t>
      </w:r>
      <w:r w:rsidR="001A555A">
        <w:rPr>
          <w:rFonts w:ascii="Times New Roman" w:hAnsi="Times New Roman" w:cs="Times New Roman"/>
        </w:rPr>
        <w:t>«О</w:t>
      </w:r>
      <w:r w:rsidR="00F269E8">
        <w:rPr>
          <w:rFonts w:ascii="Times New Roman" w:hAnsi="Times New Roman" w:cs="Times New Roman"/>
        </w:rPr>
        <w:t>б утверждении Положения о межведомственной комиссии по обследованию условий жизни и</w:t>
      </w:r>
      <w:r w:rsidR="00050D05">
        <w:rPr>
          <w:rFonts w:ascii="Times New Roman" w:hAnsi="Times New Roman" w:cs="Times New Roman"/>
        </w:rPr>
        <w:t>н</w:t>
      </w:r>
      <w:r w:rsidR="00F269E8">
        <w:rPr>
          <w:rFonts w:ascii="Times New Roman" w:hAnsi="Times New Roman" w:cs="Times New Roman"/>
        </w:rPr>
        <w:t xml:space="preserve">валидов и ветеранов Великой Отечественной войны на территории </w:t>
      </w:r>
      <w:proofErr w:type="spellStart"/>
      <w:r w:rsidR="00F269E8">
        <w:rPr>
          <w:rFonts w:ascii="Times New Roman" w:hAnsi="Times New Roman" w:cs="Times New Roman"/>
        </w:rPr>
        <w:t>Зиминского</w:t>
      </w:r>
      <w:proofErr w:type="spellEnd"/>
      <w:r w:rsidR="00F269E8">
        <w:rPr>
          <w:rFonts w:ascii="Times New Roman" w:hAnsi="Times New Roman" w:cs="Times New Roman"/>
        </w:rPr>
        <w:t xml:space="preserve"> городского муниципального образования» изменения, изложив его в новой редакции</w:t>
      </w:r>
      <w:proofErr w:type="gramEnd"/>
      <w:r w:rsidR="00F269E8">
        <w:rPr>
          <w:rFonts w:ascii="Times New Roman" w:hAnsi="Times New Roman" w:cs="Times New Roman"/>
        </w:rPr>
        <w:t xml:space="preserve"> (прилагается).</w:t>
      </w:r>
    </w:p>
    <w:p w:rsidR="00375C7F" w:rsidRDefault="00375C7F" w:rsidP="00EC630A">
      <w:pPr>
        <w:shd w:val="clear" w:color="auto" w:fill="FFFFFF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утратившими силу:</w:t>
      </w:r>
    </w:p>
    <w:p w:rsidR="00375C7F" w:rsidRDefault="00375C7F" w:rsidP="00EC630A">
      <w:pPr>
        <w:shd w:val="clear" w:color="auto" w:fill="FFFFFF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2.1.постановлени</w:t>
      </w:r>
      <w:r w:rsidR="007F798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</w:t>
      </w:r>
      <w:r w:rsidR="007F7987">
        <w:rPr>
          <w:rFonts w:ascii="Times New Roman" w:hAnsi="Times New Roman" w:cs="Times New Roman"/>
        </w:rPr>
        <w:t xml:space="preserve">от 15.06.2016 №791 «О создании межведомственной комиссии по обследованию условий жизни ветеранов Великой Отечественной войны на территории </w:t>
      </w:r>
      <w:proofErr w:type="spellStart"/>
      <w:r w:rsidR="00847C6E">
        <w:rPr>
          <w:rFonts w:ascii="Times New Roman" w:hAnsi="Times New Roman" w:cs="Times New Roman"/>
        </w:rPr>
        <w:t>Зиминского</w:t>
      </w:r>
      <w:proofErr w:type="spellEnd"/>
      <w:r w:rsidR="00847C6E">
        <w:rPr>
          <w:rFonts w:ascii="Times New Roman" w:hAnsi="Times New Roman" w:cs="Times New Roman"/>
        </w:rPr>
        <w:t xml:space="preserve"> городского муниципального образования</w:t>
      </w:r>
      <w:r w:rsidR="00F269E8">
        <w:rPr>
          <w:rFonts w:ascii="Times New Roman" w:hAnsi="Times New Roman" w:cs="Times New Roman"/>
        </w:rPr>
        <w:t>»</w:t>
      </w:r>
      <w:r w:rsidR="00847C6E">
        <w:rPr>
          <w:rFonts w:ascii="Times New Roman" w:hAnsi="Times New Roman" w:cs="Times New Roman"/>
        </w:rPr>
        <w:t>;</w:t>
      </w:r>
    </w:p>
    <w:p w:rsidR="00F269E8" w:rsidRDefault="00BA2B9A" w:rsidP="00EC630A">
      <w:pPr>
        <w:shd w:val="clear" w:color="auto" w:fill="FFFFFF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Pr="00BA2B9A">
        <w:rPr>
          <w:rFonts w:ascii="Times New Roman" w:hAnsi="Times New Roman" w:cs="Times New Roman"/>
        </w:rPr>
        <w:t xml:space="preserve"> </w:t>
      </w:r>
      <w:r w:rsidR="00050D05">
        <w:rPr>
          <w:rFonts w:ascii="Times New Roman" w:hAnsi="Times New Roman" w:cs="Times New Roman"/>
        </w:rPr>
        <w:t>п</w:t>
      </w:r>
      <w:r w:rsidR="00F269E8">
        <w:rPr>
          <w:rFonts w:ascii="Times New Roman" w:hAnsi="Times New Roman" w:cs="Times New Roman"/>
        </w:rPr>
        <w:t>ункт 2 постановления «О внесении изменений в постановление администрации ЗГМО от 17.03.2017 №392</w:t>
      </w:r>
      <w:r w:rsidR="00BC1CA2">
        <w:rPr>
          <w:rFonts w:ascii="Times New Roman" w:hAnsi="Times New Roman" w:cs="Times New Roman"/>
        </w:rPr>
        <w:t>;</w:t>
      </w:r>
    </w:p>
    <w:p w:rsidR="00BA2B9A" w:rsidRDefault="00BA2B9A" w:rsidP="00EC630A">
      <w:pPr>
        <w:shd w:val="clear" w:color="auto" w:fill="FFFFFF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2.3.постановление администрации </w:t>
      </w:r>
      <w:proofErr w:type="spellStart"/>
      <w:r>
        <w:rPr>
          <w:rFonts w:ascii="Times New Roman" w:hAnsi="Times New Roman" w:cs="Times New Roman"/>
        </w:rPr>
        <w:t>Зиминского</w:t>
      </w:r>
      <w:proofErr w:type="spellEnd"/>
      <w:r>
        <w:rPr>
          <w:rFonts w:ascii="Times New Roman" w:hAnsi="Times New Roman" w:cs="Times New Roman"/>
        </w:rPr>
        <w:t xml:space="preserve"> городского муниципального образования от 02.02.2018 №131 «О внесении изменений в постановление администрации ЗГМО от 17.03.2017 №392».</w:t>
      </w:r>
    </w:p>
    <w:p w:rsidR="00D877CA" w:rsidRPr="00A54EEF" w:rsidRDefault="00EC630A" w:rsidP="00D877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54EEF">
        <w:rPr>
          <w:rFonts w:ascii="Times New Roman" w:hAnsi="Times New Roman" w:cs="Times New Roman"/>
        </w:rPr>
        <w:t>3.</w:t>
      </w:r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 xml:space="preserve">Опубликовать настоящее постановление в общественно-политическом еженедельнике г. Зимы и </w:t>
      </w:r>
      <w:proofErr w:type="spellStart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«Новая </w:t>
      </w:r>
      <w:proofErr w:type="gramStart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>Приокская</w:t>
      </w:r>
      <w:proofErr w:type="gramEnd"/>
      <w:r w:rsidR="00D877CA" w:rsidRPr="00A54EEF">
        <w:rPr>
          <w:rFonts w:ascii="Times New Roman" w:hAnsi="Times New Roman" w:cs="Times New Roman"/>
          <w:color w:val="000000"/>
          <w:shd w:val="clear" w:color="auto" w:fill="FFFFFF"/>
        </w:rPr>
        <w:t xml:space="preserve"> правда» и </w:t>
      </w:r>
      <w:r w:rsidR="00D877CA" w:rsidRPr="00A54EEF"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 w:rsidR="00D877CA" w:rsidRPr="00A54EEF">
        <w:rPr>
          <w:rFonts w:ascii="Times New Roman" w:hAnsi="Times New Roman" w:cs="Times New Roman"/>
        </w:rPr>
        <w:t>Зиминского</w:t>
      </w:r>
      <w:proofErr w:type="spellEnd"/>
      <w:r w:rsidR="00D877CA" w:rsidRPr="00A54EEF"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</w:t>
      </w:r>
      <w:r w:rsidR="00BC1CA2">
        <w:rPr>
          <w:rFonts w:ascii="Times New Roman" w:hAnsi="Times New Roman" w:cs="Times New Roman"/>
        </w:rPr>
        <w:t>«</w:t>
      </w:r>
      <w:r w:rsidR="00D877CA" w:rsidRPr="00A54EEF">
        <w:rPr>
          <w:rFonts w:ascii="Times New Roman" w:hAnsi="Times New Roman" w:cs="Times New Roman"/>
        </w:rPr>
        <w:t>Интернет</w:t>
      </w:r>
      <w:r w:rsidR="00BC1CA2">
        <w:rPr>
          <w:rFonts w:ascii="Times New Roman" w:hAnsi="Times New Roman" w:cs="Times New Roman"/>
        </w:rPr>
        <w:t>»</w:t>
      </w:r>
      <w:r w:rsidR="00D877CA" w:rsidRPr="00A54EE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C630A" w:rsidRPr="00A54EEF" w:rsidRDefault="00EC630A" w:rsidP="00EC630A">
      <w:pPr>
        <w:ind w:firstLine="700"/>
        <w:jc w:val="both"/>
        <w:rPr>
          <w:rFonts w:ascii="Times New Roman" w:hAnsi="Times New Roman" w:cs="Times New Roman"/>
        </w:rPr>
      </w:pPr>
      <w:r w:rsidRPr="00A54EEF">
        <w:rPr>
          <w:rFonts w:ascii="Times New Roman" w:hAnsi="Times New Roman" w:cs="Times New Roman"/>
        </w:rPr>
        <w:t xml:space="preserve">4. Контроль исполнения настоящего постановления возложить на заместителя мэра городского округа по социальным вопросам, председателя </w:t>
      </w:r>
      <w:r w:rsidR="00D531D2">
        <w:rPr>
          <w:rFonts w:ascii="Times New Roman" w:hAnsi="Times New Roman" w:cs="Times New Roman"/>
        </w:rPr>
        <w:t>к</w:t>
      </w:r>
      <w:r w:rsidRPr="00A54EEF">
        <w:rPr>
          <w:rFonts w:ascii="Times New Roman" w:hAnsi="Times New Roman" w:cs="Times New Roman"/>
        </w:rPr>
        <w:t>омитета по социальной политике администрации.</w:t>
      </w:r>
    </w:p>
    <w:p w:rsidR="00EC630A" w:rsidRPr="00A54EEF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647BD4" w:rsidRDefault="00EC630A" w:rsidP="00EC630A">
      <w:pPr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Мэр </w:t>
      </w:r>
      <w:proofErr w:type="spellStart"/>
      <w:r w:rsidRPr="00647BD4">
        <w:rPr>
          <w:rFonts w:ascii="Times New Roman" w:hAnsi="Times New Roman" w:cs="Times New Roman"/>
        </w:rPr>
        <w:t>Зиминского</w:t>
      </w:r>
      <w:proofErr w:type="spellEnd"/>
      <w:r w:rsidRPr="00647BD4">
        <w:rPr>
          <w:rFonts w:ascii="Times New Roman" w:hAnsi="Times New Roman" w:cs="Times New Roman"/>
        </w:rPr>
        <w:t xml:space="preserve"> </w:t>
      </w:r>
      <w:proofErr w:type="gramStart"/>
      <w:r w:rsidRPr="00647BD4">
        <w:rPr>
          <w:rFonts w:ascii="Times New Roman" w:hAnsi="Times New Roman" w:cs="Times New Roman"/>
        </w:rPr>
        <w:t>городского</w:t>
      </w:r>
      <w:proofErr w:type="gramEnd"/>
    </w:p>
    <w:p w:rsidR="00EC630A" w:rsidRPr="00647BD4" w:rsidRDefault="00EC630A" w:rsidP="00EC630A">
      <w:pPr>
        <w:jc w:val="both"/>
        <w:rPr>
          <w:rFonts w:ascii="Times New Roman" w:hAnsi="Times New Roman" w:cs="Times New Roman"/>
        </w:rPr>
      </w:pPr>
      <w:r w:rsidRPr="00647BD4">
        <w:rPr>
          <w:rFonts w:ascii="Times New Roman" w:hAnsi="Times New Roman" w:cs="Times New Roman"/>
        </w:rPr>
        <w:t xml:space="preserve">муниципального образования                                             </w:t>
      </w:r>
      <w:r>
        <w:t xml:space="preserve">                           </w:t>
      </w:r>
      <w:r w:rsidRPr="00647BD4">
        <w:rPr>
          <w:rFonts w:ascii="Times New Roman" w:hAnsi="Times New Roman" w:cs="Times New Roman"/>
        </w:rPr>
        <w:t xml:space="preserve">     А.Н. </w:t>
      </w:r>
      <w:proofErr w:type="gramStart"/>
      <w:r w:rsidRPr="00647BD4">
        <w:rPr>
          <w:rFonts w:ascii="Times New Roman" w:hAnsi="Times New Roman" w:cs="Times New Roman"/>
        </w:rPr>
        <w:t>Коновалов</w:t>
      </w:r>
      <w:proofErr w:type="gramEnd"/>
    </w:p>
    <w:p w:rsidR="00D877CA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lastRenderedPageBreak/>
        <w:t xml:space="preserve">Приложение 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t>к постановлению администрации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t xml:space="preserve"> </w:t>
      </w:r>
      <w:proofErr w:type="spellStart"/>
      <w:r w:rsidRPr="00ED1FE6">
        <w:rPr>
          <w:rFonts w:ascii="Times New Roman" w:hAnsi="Times New Roman" w:cs="Times New Roman"/>
        </w:rPr>
        <w:t>Зиминского</w:t>
      </w:r>
      <w:proofErr w:type="spellEnd"/>
      <w:r w:rsidRPr="00ED1FE6">
        <w:rPr>
          <w:rFonts w:ascii="Times New Roman" w:hAnsi="Times New Roman" w:cs="Times New Roman"/>
        </w:rPr>
        <w:t xml:space="preserve"> городского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t xml:space="preserve"> муниципального образования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proofErr w:type="spellStart"/>
      <w:r w:rsidRPr="00ED1FE6">
        <w:rPr>
          <w:rFonts w:ascii="Times New Roman" w:hAnsi="Times New Roman" w:cs="Times New Roman"/>
        </w:rPr>
        <w:t>от__________№</w:t>
      </w:r>
      <w:proofErr w:type="spellEnd"/>
      <w:r w:rsidRPr="00ED1FE6">
        <w:rPr>
          <w:rFonts w:ascii="Times New Roman" w:hAnsi="Times New Roman" w:cs="Times New Roman"/>
        </w:rPr>
        <w:t>_________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t>Приложение №2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t>к постановлению администрации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proofErr w:type="spellStart"/>
      <w:r w:rsidRPr="00ED1FE6">
        <w:rPr>
          <w:rFonts w:ascii="Times New Roman" w:hAnsi="Times New Roman" w:cs="Times New Roman"/>
        </w:rPr>
        <w:t>Зиминского</w:t>
      </w:r>
      <w:proofErr w:type="spellEnd"/>
      <w:r w:rsidRPr="00ED1FE6">
        <w:rPr>
          <w:rFonts w:ascii="Times New Roman" w:hAnsi="Times New Roman" w:cs="Times New Roman"/>
        </w:rPr>
        <w:t xml:space="preserve"> городского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t xml:space="preserve"> муниципального образования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  <w:r w:rsidRPr="00ED1FE6">
        <w:rPr>
          <w:rFonts w:ascii="Times New Roman" w:hAnsi="Times New Roman" w:cs="Times New Roman"/>
        </w:rPr>
        <w:t xml:space="preserve">от </w:t>
      </w:r>
      <w:r w:rsidR="00BA2B9A" w:rsidRPr="00ED1FE6">
        <w:rPr>
          <w:rFonts w:ascii="Times New Roman" w:hAnsi="Times New Roman" w:cs="Times New Roman"/>
        </w:rPr>
        <w:t>17.03.2017</w:t>
      </w:r>
      <w:r w:rsidRPr="00ED1FE6">
        <w:rPr>
          <w:rFonts w:ascii="Times New Roman" w:hAnsi="Times New Roman" w:cs="Times New Roman"/>
        </w:rPr>
        <w:t xml:space="preserve"> № </w:t>
      </w:r>
      <w:r w:rsidR="00BA2B9A" w:rsidRPr="00ED1FE6">
        <w:rPr>
          <w:rFonts w:ascii="Times New Roman" w:hAnsi="Times New Roman" w:cs="Times New Roman"/>
        </w:rPr>
        <w:t>392</w:t>
      </w:r>
    </w:p>
    <w:p w:rsidR="00262FFF" w:rsidRPr="00ED1FE6" w:rsidRDefault="00262FFF" w:rsidP="00262FFF">
      <w:pPr>
        <w:jc w:val="right"/>
        <w:rPr>
          <w:rFonts w:ascii="Times New Roman" w:hAnsi="Times New Roman" w:cs="Times New Roman"/>
        </w:rPr>
      </w:pPr>
    </w:p>
    <w:p w:rsidR="00BA2B9A" w:rsidRPr="00ED1FE6" w:rsidRDefault="00BA2B9A" w:rsidP="00BA2B9A">
      <w:pPr>
        <w:tabs>
          <w:tab w:val="left" w:pos="7500"/>
        </w:tabs>
        <w:jc w:val="center"/>
        <w:rPr>
          <w:rFonts w:ascii="Times New Roman" w:hAnsi="Times New Roman" w:cs="Times New Roman"/>
          <w:b/>
          <w:bCs/>
        </w:rPr>
      </w:pPr>
      <w:r w:rsidRPr="00ED1FE6">
        <w:rPr>
          <w:rFonts w:ascii="Times New Roman" w:hAnsi="Times New Roman" w:cs="Times New Roman"/>
          <w:b/>
          <w:bCs/>
        </w:rPr>
        <w:t xml:space="preserve">Состав </w:t>
      </w:r>
    </w:p>
    <w:p w:rsidR="00BA2B9A" w:rsidRPr="00ED1FE6" w:rsidRDefault="00BA2B9A" w:rsidP="00BA2B9A">
      <w:pPr>
        <w:tabs>
          <w:tab w:val="left" w:pos="7500"/>
        </w:tabs>
        <w:jc w:val="center"/>
        <w:rPr>
          <w:rFonts w:ascii="Times New Roman" w:hAnsi="Times New Roman" w:cs="Times New Roman"/>
          <w:b/>
        </w:rPr>
      </w:pPr>
      <w:r w:rsidRPr="00ED1FE6">
        <w:rPr>
          <w:rFonts w:ascii="Times New Roman" w:hAnsi="Times New Roman" w:cs="Times New Roman"/>
          <w:b/>
          <w:bCs/>
        </w:rPr>
        <w:t xml:space="preserve">межведомственной комиссии по обследованию условий жизни инвалидов и ветеранов Великой Отечественной войны на территории </w:t>
      </w:r>
      <w:proofErr w:type="spellStart"/>
      <w:r w:rsidRPr="00ED1FE6">
        <w:rPr>
          <w:rFonts w:ascii="Times New Roman" w:hAnsi="Times New Roman" w:cs="Times New Roman"/>
          <w:b/>
          <w:bCs/>
        </w:rPr>
        <w:t>Зиминского</w:t>
      </w:r>
      <w:proofErr w:type="spellEnd"/>
      <w:r w:rsidRPr="00ED1FE6">
        <w:rPr>
          <w:rFonts w:ascii="Times New Roman" w:hAnsi="Times New Roman" w:cs="Times New Roman"/>
          <w:b/>
          <w:bCs/>
        </w:rPr>
        <w:t xml:space="preserve"> городского муниципального образования</w:t>
      </w:r>
    </w:p>
    <w:p w:rsidR="00BA2B9A" w:rsidRPr="00ED1FE6" w:rsidRDefault="00BA2B9A" w:rsidP="00BA2B9A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9573" w:type="dxa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08"/>
        <w:gridCol w:w="7365"/>
      </w:tblGrid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О.В.Костикова</w:t>
            </w:r>
          </w:p>
        </w:tc>
        <w:tc>
          <w:tcPr>
            <w:tcW w:w="7365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- председатель комиссии, заместитель мэра городского округа по социальным вопросам, председатель комитета по социальной политике администрации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городского муниципального образования;</w:t>
            </w: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Н.А. Макова</w:t>
            </w:r>
          </w:p>
        </w:tc>
        <w:tc>
          <w:tcPr>
            <w:tcW w:w="7365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- заместитель председателя комиссии, директор ОГКУ «Управление социальной защиты населения по городу Зиме 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Зиминскому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району» (по согласованию);</w:t>
            </w: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О.С. Черкашина</w:t>
            </w:r>
          </w:p>
        </w:tc>
        <w:tc>
          <w:tcPr>
            <w:tcW w:w="7365" w:type="dxa"/>
          </w:tcPr>
          <w:p w:rsidR="00BA2B9A" w:rsidRPr="00ED1FE6" w:rsidRDefault="00BA2B9A" w:rsidP="00253F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- секретарь комиссии, заместитель директора ОГБУСО «Комплексный центр социального обслуживания населения г</w:t>
            </w:r>
            <w:proofErr w:type="gramStart"/>
            <w:r w:rsidRPr="00ED1FE6">
              <w:rPr>
                <w:rFonts w:ascii="Times New Roman" w:hAnsi="Times New Roman" w:cs="Times New Roman"/>
              </w:rPr>
              <w:t>.З</w:t>
            </w:r>
            <w:proofErr w:type="gramEnd"/>
            <w:r w:rsidRPr="00ED1FE6">
              <w:rPr>
                <w:rFonts w:ascii="Times New Roman" w:hAnsi="Times New Roman" w:cs="Times New Roman"/>
              </w:rPr>
              <w:t xml:space="preserve">имы 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района».</w:t>
            </w: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BA2B9A" w:rsidRPr="00ED1FE6" w:rsidRDefault="00BA2B9A" w:rsidP="00253FC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7365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Беляевский</w:t>
            </w:r>
            <w:proofErr w:type="spellEnd"/>
          </w:p>
        </w:tc>
        <w:tc>
          <w:tcPr>
            <w:tcW w:w="7365" w:type="dxa"/>
          </w:tcPr>
          <w:p w:rsidR="00BA2B9A" w:rsidRPr="00ED1FE6" w:rsidRDefault="00BA2B9A" w:rsidP="00ED1FE6">
            <w:pPr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- </w:t>
            </w:r>
            <w:r w:rsidR="00ED1FE6" w:rsidRPr="00ED1FE6">
              <w:rPr>
                <w:rFonts w:ascii="Times New Roman" w:hAnsi="Times New Roman" w:cs="Times New Roman"/>
              </w:rPr>
              <w:t xml:space="preserve">председатель Комитета имущественных отношений, архитектуры и градостроительства </w:t>
            </w:r>
            <w:r w:rsidRPr="00ED1FE6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городского муниципального образования;</w:t>
            </w: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Е.В. Германова</w:t>
            </w:r>
          </w:p>
        </w:tc>
        <w:tc>
          <w:tcPr>
            <w:tcW w:w="7365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- директор ОГБУСО «Комплексный центр социального обслуживания населения г</w:t>
            </w:r>
            <w:proofErr w:type="gramStart"/>
            <w:r w:rsidRPr="00ED1FE6">
              <w:rPr>
                <w:rFonts w:ascii="Times New Roman" w:hAnsi="Times New Roman" w:cs="Times New Roman"/>
              </w:rPr>
              <w:t>.З</w:t>
            </w:r>
            <w:proofErr w:type="gramEnd"/>
            <w:r w:rsidRPr="00ED1FE6">
              <w:rPr>
                <w:rFonts w:ascii="Times New Roman" w:hAnsi="Times New Roman" w:cs="Times New Roman"/>
              </w:rPr>
              <w:t xml:space="preserve">имы 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района»;</w:t>
            </w:r>
          </w:p>
        </w:tc>
      </w:tr>
      <w:tr w:rsidR="00BA2B9A" w:rsidRPr="00ED1FE6" w:rsidTr="00253FCC">
        <w:tc>
          <w:tcPr>
            <w:tcW w:w="2208" w:type="dxa"/>
          </w:tcPr>
          <w:p w:rsidR="00BC1CA2" w:rsidRDefault="00BC1CA2" w:rsidP="00BC1CA2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Н.Э.Наливкина</w:t>
            </w:r>
          </w:p>
          <w:p w:rsidR="00BC1CA2" w:rsidRPr="00ED1FE6" w:rsidRDefault="00BC1CA2" w:rsidP="00BC1CA2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</w:p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И.Э. Недзвецкий</w:t>
            </w:r>
          </w:p>
        </w:tc>
        <w:tc>
          <w:tcPr>
            <w:tcW w:w="7365" w:type="dxa"/>
          </w:tcPr>
          <w:p w:rsidR="00BC1CA2" w:rsidRDefault="00BC1CA2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1FE6">
              <w:rPr>
                <w:rFonts w:ascii="Times New Roman" w:hAnsi="Times New Roman" w:cs="Times New Roman"/>
              </w:rPr>
              <w:t>главный врач ОГБУЗ «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Зиминская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городская больница» (по согласованию);</w:t>
            </w:r>
          </w:p>
          <w:p w:rsidR="00BC1CA2" w:rsidRPr="00ED1FE6" w:rsidRDefault="00BA2B9A" w:rsidP="00BC1CA2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- председатель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Зиминской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С.В. Потемкина </w:t>
            </w:r>
          </w:p>
        </w:tc>
        <w:tc>
          <w:tcPr>
            <w:tcW w:w="7365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- управляющий делами администрации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городского муниципального образования;</w:t>
            </w: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ED1FE6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Н.И.Пыжьянов</w:t>
            </w:r>
          </w:p>
        </w:tc>
        <w:tc>
          <w:tcPr>
            <w:tcW w:w="7365" w:type="dxa"/>
          </w:tcPr>
          <w:p w:rsidR="00BA2B9A" w:rsidRPr="00ED1FE6" w:rsidRDefault="00BA2B9A" w:rsidP="00ED1FE6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- </w:t>
            </w:r>
            <w:r w:rsidR="00ED1FE6" w:rsidRPr="00ED1FE6">
              <w:rPr>
                <w:rFonts w:ascii="Times New Roman" w:hAnsi="Times New Roman" w:cs="Times New Roman"/>
              </w:rPr>
              <w:t xml:space="preserve">председатель Комитета </w:t>
            </w:r>
            <w:r w:rsidRPr="00ED1FE6">
              <w:rPr>
                <w:rFonts w:ascii="Times New Roman" w:hAnsi="Times New Roman" w:cs="Times New Roman"/>
              </w:rPr>
              <w:t xml:space="preserve"> ЖКХ, транспорта и связи администрации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городского муниципального образования;</w:t>
            </w:r>
          </w:p>
        </w:tc>
      </w:tr>
      <w:tr w:rsidR="00BA2B9A" w:rsidRPr="00ED1FE6" w:rsidTr="00253FCC">
        <w:tc>
          <w:tcPr>
            <w:tcW w:w="2208" w:type="dxa"/>
          </w:tcPr>
          <w:p w:rsidR="00ED1FE6" w:rsidRPr="00ED1FE6" w:rsidRDefault="00ED1FE6" w:rsidP="00ED1FE6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Ю.И. Тарханова        </w:t>
            </w:r>
          </w:p>
        </w:tc>
        <w:tc>
          <w:tcPr>
            <w:tcW w:w="7365" w:type="dxa"/>
          </w:tcPr>
          <w:p w:rsidR="00ED1FE6" w:rsidRPr="00ED1FE6" w:rsidRDefault="00ED1FE6" w:rsidP="00ED1FE6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 xml:space="preserve">- главный специалист сектора по социальной поддержке населения и взаимодействию с общественными организациями администрации </w:t>
            </w:r>
            <w:proofErr w:type="spellStart"/>
            <w:r w:rsidRPr="00ED1FE6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ED1FE6">
              <w:rPr>
                <w:rFonts w:ascii="Times New Roman" w:hAnsi="Times New Roman" w:cs="Times New Roman"/>
              </w:rPr>
              <w:t xml:space="preserve"> городского муниципального образования;</w:t>
            </w:r>
          </w:p>
        </w:tc>
      </w:tr>
      <w:tr w:rsidR="00BA2B9A" w:rsidRPr="00ED1FE6" w:rsidTr="00253FCC">
        <w:tc>
          <w:tcPr>
            <w:tcW w:w="2208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А.В. Фролов</w:t>
            </w:r>
          </w:p>
        </w:tc>
        <w:tc>
          <w:tcPr>
            <w:tcW w:w="7365" w:type="dxa"/>
          </w:tcPr>
          <w:p w:rsidR="00BA2B9A" w:rsidRPr="00ED1FE6" w:rsidRDefault="00BA2B9A" w:rsidP="00253FCC">
            <w:pPr>
              <w:tabs>
                <w:tab w:val="left" w:pos="7500"/>
              </w:tabs>
              <w:jc w:val="both"/>
              <w:rPr>
                <w:rFonts w:ascii="Times New Roman" w:hAnsi="Times New Roman" w:cs="Times New Roman"/>
              </w:rPr>
            </w:pPr>
            <w:r w:rsidRPr="00ED1FE6">
              <w:rPr>
                <w:rFonts w:ascii="Times New Roman" w:hAnsi="Times New Roman" w:cs="Times New Roman"/>
              </w:rPr>
              <w:t>- председатель Иркутской региональной благотворительной молодежной общественной организации «Наш город».</w:t>
            </w:r>
          </w:p>
        </w:tc>
      </w:tr>
    </w:tbl>
    <w:p w:rsidR="00262FFF" w:rsidRPr="00ED1FE6" w:rsidRDefault="00BA2B9A" w:rsidP="00262FFF">
      <w:pPr>
        <w:jc w:val="center"/>
        <w:rPr>
          <w:rFonts w:ascii="Times New Roman" w:hAnsi="Times New Roman" w:cs="Times New Roman"/>
          <w:b/>
        </w:rPr>
      </w:pPr>
      <w:r w:rsidRPr="00ED1FE6">
        <w:rPr>
          <w:rFonts w:ascii="Times New Roman" w:hAnsi="Times New Roman" w:cs="Times New Roman"/>
          <w:b/>
        </w:rPr>
        <w:t xml:space="preserve"> </w:t>
      </w:r>
    </w:p>
    <w:p w:rsidR="00AB4397" w:rsidRDefault="00ED1FE6" w:rsidP="00274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B4397">
        <w:rPr>
          <w:rFonts w:ascii="Times New Roman" w:hAnsi="Times New Roman" w:cs="Times New Roman"/>
        </w:rPr>
        <w:t>аместитель м</w:t>
      </w:r>
      <w:r w:rsidR="00274E31" w:rsidRPr="00647BD4">
        <w:rPr>
          <w:rFonts w:ascii="Times New Roman" w:hAnsi="Times New Roman" w:cs="Times New Roman"/>
        </w:rPr>
        <w:t>эр</w:t>
      </w:r>
      <w:r w:rsidR="00AB4397">
        <w:rPr>
          <w:rFonts w:ascii="Times New Roman" w:hAnsi="Times New Roman" w:cs="Times New Roman"/>
        </w:rPr>
        <w:t>а городского округа</w:t>
      </w:r>
    </w:p>
    <w:p w:rsidR="00ED1FE6" w:rsidRDefault="00AB4397" w:rsidP="00274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социальным вопросам, председатель</w:t>
      </w:r>
    </w:p>
    <w:p w:rsidR="00ED1FE6" w:rsidRDefault="00AB4397" w:rsidP="00274E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комитета по социальной политике  </w:t>
      </w:r>
      <w:r w:rsidR="00274E31" w:rsidRPr="00647BD4">
        <w:rPr>
          <w:rFonts w:ascii="Times New Roman" w:hAnsi="Times New Roman" w:cs="Times New Roman"/>
        </w:rPr>
        <w:t xml:space="preserve">                                  </w:t>
      </w:r>
      <w:r w:rsidR="00274E31">
        <w:t xml:space="preserve">                           </w:t>
      </w:r>
      <w:r w:rsidR="00274E31" w:rsidRPr="00647B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</w:t>
      </w:r>
      <w:r w:rsidR="00274E31" w:rsidRPr="00647B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274E31" w:rsidRPr="00647BD4">
        <w:rPr>
          <w:rFonts w:ascii="Times New Roman" w:hAnsi="Times New Roman" w:cs="Times New Roman"/>
        </w:rPr>
        <w:t>. Ко</w:t>
      </w:r>
      <w:r>
        <w:rPr>
          <w:rFonts w:ascii="Times New Roman" w:hAnsi="Times New Roman" w:cs="Times New Roman"/>
        </w:rPr>
        <w:t>стико</w:t>
      </w:r>
      <w:r w:rsidR="00274E31" w:rsidRPr="00647BD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</w:t>
      </w: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ED1FE6" w:rsidRDefault="00ED1FE6" w:rsidP="00274E31">
      <w:pPr>
        <w:jc w:val="both"/>
        <w:rPr>
          <w:rFonts w:ascii="Times New Roman" w:hAnsi="Times New Roman" w:cs="Times New Roman"/>
        </w:rPr>
      </w:pPr>
    </w:p>
    <w:p w:rsidR="000F1346" w:rsidRDefault="000F1346" w:rsidP="000F134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77CA" w:rsidRPr="00D877CA" w:rsidRDefault="00D877CA" w:rsidP="00B966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877CA" w:rsidRPr="00D877CA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630A"/>
    <w:rsid w:val="00025AD3"/>
    <w:rsid w:val="00033D1F"/>
    <w:rsid w:val="00036780"/>
    <w:rsid w:val="00050D05"/>
    <w:rsid w:val="00082FD7"/>
    <w:rsid w:val="000B2C92"/>
    <w:rsid w:val="000E1E27"/>
    <w:rsid w:val="000F1346"/>
    <w:rsid w:val="0012337D"/>
    <w:rsid w:val="001343D8"/>
    <w:rsid w:val="001603F1"/>
    <w:rsid w:val="001A27F9"/>
    <w:rsid w:val="001A555A"/>
    <w:rsid w:val="001A7F38"/>
    <w:rsid w:val="001C6322"/>
    <w:rsid w:val="00225E05"/>
    <w:rsid w:val="00262FFF"/>
    <w:rsid w:val="00272516"/>
    <w:rsid w:val="00274E31"/>
    <w:rsid w:val="00300550"/>
    <w:rsid w:val="00375C7F"/>
    <w:rsid w:val="003B3783"/>
    <w:rsid w:val="003F7B4C"/>
    <w:rsid w:val="004159DE"/>
    <w:rsid w:val="00446D32"/>
    <w:rsid w:val="004A4124"/>
    <w:rsid w:val="004B61E7"/>
    <w:rsid w:val="004C27F5"/>
    <w:rsid w:val="004F67A8"/>
    <w:rsid w:val="0053227B"/>
    <w:rsid w:val="005D1A29"/>
    <w:rsid w:val="00631E87"/>
    <w:rsid w:val="00670198"/>
    <w:rsid w:val="006847D0"/>
    <w:rsid w:val="00693E3E"/>
    <w:rsid w:val="006F3594"/>
    <w:rsid w:val="007265A9"/>
    <w:rsid w:val="007C3E1F"/>
    <w:rsid w:val="007F7987"/>
    <w:rsid w:val="008370D7"/>
    <w:rsid w:val="00847C6E"/>
    <w:rsid w:val="00884D45"/>
    <w:rsid w:val="0091529F"/>
    <w:rsid w:val="0093051A"/>
    <w:rsid w:val="00940041"/>
    <w:rsid w:val="00945068"/>
    <w:rsid w:val="009E0D98"/>
    <w:rsid w:val="009E3113"/>
    <w:rsid w:val="00A54EEF"/>
    <w:rsid w:val="00AB07F6"/>
    <w:rsid w:val="00AB4397"/>
    <w:rsid w:val="00AD1A20"/>
    <w:rsid w:val="00B03B6A"/>
    <w:rsid w:val="00B27125"/>
    <w:rsid w:val="00B37875"/>
    <w:rsid w:val="00B628D9"/>
    <w:rsid w:val="00B966EB"/>
    <w:rsid w:val="00BA2B9A"/>
    <w:rsid w:val="00BC1CA2"/>
    <w:rsid w:val="00BC22B4"/>
    <w:rsid w:val="00BE4315"/>
    <w:rsid w:val="00C1424D"/>
    <w:rsid w:val="00C17261"/>
    <w:rsid w:val="00CE1488"/>
    <w:rsid w:val="00D531D2"/>
    <w:rsid w:val="00D73033"/>
    <w:rsid w:val="00D877CA"/>
    <w:rsid w:val="00DF2257"/>
    <w:rsid w:val="00E702D8"/>
    <w:rsid w:val="00EC630A"/>
    <w:rsid w:val="00ED1FE6"/>
    <w:rsid w:val="00ED4E72"/>
    <w:rsid w:val="00F269E8"/>
    <w:rsid w:val="00F372B5"/>
    <w:rsid w:val="00F65D21"/>
    <w:rsid w:val="00F67E51"/>
    <w:rsid w:val="00F723CF"/>
    <w:rsid w:val="00FB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table" w:styleId="a3">
    <w:name w:val="Table Grid"/>
    <w:basedOn w:val="a1"/>
    <w:uiPriority w:val="59"/>
    <w:rsid w:val="00BA2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357E-82DD-4CFE-865F-F1AB446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0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2</cp:revision>
  <cp:lastPrinted>2019-02-05T02:48:00Z</cp:lastPrinted>
  <dcterms:created xsi:type="dcterms:W3CDTF">2019-02-08T03:33:00Z</dcterms:created>
  <dcterms:modified xsi:type="dcterms:W3CDTF">2019-02-08T03:33:00Z</dcterms:modified>
</cp:coreProperties>
</file>