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623DF" w:rsidRDefault="003623DF" w:rsidP="00B966EB">
      <w:pPr>
        <w:pStyle w:val="ConsNonformat"/>
        <w:widowControl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04.03.2019 № 258</w:t>
      </w:r>
    </w:p>
    <w:p w:rsidR="00B966EB" w:rsidRPr="003623DF" w:rsidRDefault="00B966EB" w:rsidP="00B966EB">
      <w:pPr>
        <w:contextualSpacing/>
        <w:jc w:val="center"/>
        <w:rPr>
          <w:b/>
          <w:caps/>
          <w:sz w:val="32"/>
          <w:szCs w:val="32"/>
        </w:rPr>
      </w:pPr>
      <w:r w:rsidRPr="003623DF">
        <w:rPr>
          <w:b/>
          <w:caps/>
          <w:sz w:val="32"/>
          <w:szCs w:val="32"/>
        </w:rPr>
        <w:t>РОССИЙСКАЯ ФЕДЕРАЦИЯ</w:t>
      </w:r>
    </w:p>
    <w:p w:rsidR="00B966EB" w:rsidRPr="003623DF" w:rsidRDefault="00B966EB" w:rsidP="00B966EB">
      <w:pPr>
        <w:contextualSpacing/>
        <w:jc w:val="center"/>
        <w:rPr>
          <w:b/>
          <w:caps/>
          <w:sz w:val="32"/>
          <w:szCs w:val="32"/>
        </w:rPr>
      </w:pPr>
      <w:r w:rsidRPr="003623DF">
        <w:rPr>
          <w:b/>
          <w:caps/>
          <w:sz w:val="32"/>
          <w:szCs w:val="32"/>
        </w:rPr>
        <w:t>ИРКУТСКАЯ ОБЛАСТЬ</w:t>
      </w:r>
    </w:p>
    <w:p w:rsidR="003623DF" w:rsidRDefault="003623DF" w:rsidP="00B966EB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ЗиминскоЕ городскоЕ</w:t>
      </w:r>
    </w:p>
    <w:p w:rsidR="003623DF" w:rsidRPr="003623DF" w:rsidRDefault="003623DF" w:rsidP="00B966EB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муниципальноЕ образованиЕ</w:t>
      </w:r>
    </w:p>
    <w:p w:rsidR="00B966EB" w:rsidRPr="003623DF" w:rsidRDefault="003623DF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3623D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B966EB" w:rsidRDefault="003623DF" w:rsidP="003623DF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B966EB" w:rsidRPr="003623DF">
        <w:rPr>
          <w:rFonts w:ascii="Arial" w:hAnsi="Arial" w:cs="Arial"/>
          <w:b/>
          <w:caps/>
          <w:sz w:val="32"/>
          <w:szCs w:val="32"/>
        </w:rPr>
        <w:t>Е</w:t>
      </w:r>
    </w:p>
    <w:p w:rsidR="003623DF" w:rsidRPr="003623DF" w:rsidRDefault="003623DF" w:rsidP="003623DF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561476" w:rsidRPr="003623DF" w:rsidRDefault="00561476" w:rsidP="003623DF">
      <w:pPr>
        <w:ind w:right="1133" w:firstLine="709"/>
        <w:jc w:val="center"/>
        <w:rPr>
          <w:b/>
          <w:caps/>
          <w:sz w:val="32"/>
          <w:szCs w:val="32"/>
        </w:rPr>
      </w:pPr>
      <w:r w:rsidRPr="003623DF">
        <w:rPr>
          <w:b/>
          <w:caps/>
          <w:sz w:val="32"/>
          <w:szCs w:val="32"/>
        </w:rPr>
        <w:t>О внесении изменений в постановление администрации ЗГМО от 06.03.2015 г. № 428</w:t>
      </w:r>
    </w:p>
    <w:p w:rsidR="00B966EB" w:rsidRPr="003623DF" w:rsidRDefault="00B966EB" w:rsidP="008370D7">
      <w:pPr>
        <w:pStyle w:val="ConsNonformat"/>
        <w:widowControl/>
        <w:jc w:val="both"/>
        <w:rPr>
          <w:rFonts w:ascii="Arial" w:hAnsi="Arial" w:cs="Arial"/>
          <w:sz w:val="20"/>
          <w:szCs w:val="20"/>
        </w:rPr>
      </w:pPr>
    </w:p>
    <w:p w:rsidR="00B966EB" w:rsidRDefault="00B37875" w:rsidP="00A95E48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623DF">
        <w:rPr>
          <w:rFonts w:ascii="Arial" w:hAnsi="Arial" w:cs="Arial"/>
          <w:sz w:val="24"/>
          <w:szCs w:val="24"/>
        </w:rPr>
        <w:t>В целях</w:t>
      </w:r>
      <w:r w:rsidR="001A27F9" w:rsidRPr="003623DF">
        <w:rPr>
          <w:rFonts w:ascii="Arial" w:hAnsi="Arial" w:cs="Arial"/>
          <w:sz w:val="24"/>
          <w:szCs w:val="24"/>
        </w:rPr>
        <w:t xml:space="preserve"> </w:t>
      </w:r>
      <w:r w:rsidR="00A95E48" w:rsidRPr="003623DF">
        <w:rPr>
          <w:rFonts w:ascii="Arial" w:hAnsi="Arial" w:cs="Arial"/>
          <w:sz w:val="24"/>
          <w:szCs w:val="24"/>
        </w:rPr>
        <w:t xml:space="preserve">повышения </w:t>
      </w:r>
      <w:r w:rsidR="009B78D8" w:rsidRPr="003623DF">
        <w:rPr>
          <w:rFonts w:ascii="Arial" w:hAnsi="Arial" w:cs="Arial"/>
          <w:sz w:val="24"/>
          <w:szCs w:val="24"/>
        </w:rPr>
        <w:t>эффективности работы</w:t>
      </w:r>
      <w:r w:rsidR="00A95E48" w:rsidRPr="003623DF">
        <w:rPr>
          <w:rFonts w:ascii="Arial" w:hAnsi="Arial" w:cs="Arial"/>
          <w:sz w:val="24"/>
          <w:szCs w:val="24"/>
        </w:rPr>
        <w:t xml:space="preserve"> Совета по развитию малого и среднего предпринимательства при администрации Зиминского городского муниципального образования, руководствуясь статьей 28 Устава Зиминского городского муниципального образования</w:t>
      </w:r>
      <w:r w:rsidR="001A27F9" w:rsidRPr="003623DF">
        <w:rPr>
          <w:rFonts w:ascii="Arial" w:hAnsi="Arial" w:cs="Arial"/>
          <w:sz w:val="24"/>
          <w:szCs w:val="24"/>
        </w:rPr>
        <w:t>,</w:t>
      </w:r>
      <w:r w:rsidR="008370D7" w:rsidRPr="003623DF">
        <w:rPr>
          <w:rFonts w:ascii="Arial" w:hAnsi="Arial" w:cs="Arial"/>
          <w:sz w:val="24"/>
          <w:szCs w:val="24"/>
        </w:rPr>
        <w:t xml:space="preserve"> </w:t>
      </w:r>
      <w:r w:rsidR="00B966EB" w:rsidRPr="003623DF">
        <w:rPr>
          <w:rFonts w:ascii="Arial" w:hAnsi="Arial" w:cs="Arial"/>
          <w:sz w:val="24"/>
          <w:szCs w:val="24"/>
        </w:rPr>
        <w:t>администрация Зиминского городского муниципального образования</w:t>
      </w:r>
    </w:p>
    <w:p w:rsidR="003623DF" w:rsidRPr="003623DF" w:rsidRDefault="003623DF" w:rsidP="00A95E48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966EB" w:rsidRDefault="003623DF" w:rsidP="003623DF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B966EB" w:rsidRPr="003623DF">
        <w:rPr>
          <w:rFonts w:ascii="Arial" w:hAnsi="Arial" w:cs="Arial"/>
          <w:b/>
          <w:sz w:val="24"/>
          <w:szCs w:val="28"/>
        </w:rPr>
        <w:t>Т:</w:t>
      </w:r>
    </w:p>
    <w:p w:rsidR="003623DF" w:rsidRPr="003623DF" w:rsidRDefault="003623DF" w:rsidP="00DE5220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A95E48" w:rsidRPr="003623DF" w:rsidRDefault="00A95E48" w:rsidP="00A95E48">
      <w:pPr>
        <w:ind w:firstLine="709"/>
        <w:jc w:val="both"/>
        <w:outlineLvl w:val="0"/>
      </w:pPr>
      <w:r w:rsidRPr="003623DF">
        <w:t xml:space="preserve">1. Внести в постановление администрации Зиминского городского муниципального образования от 06.03.2015 г. № 428 «Об утверждении Положения о Совете по развитию малого и среднего предпринимательства и утверждении состава Совета» изменения, изложив пункт 2 в </w:t>
      </w:r>
      <w:r w:rsidR="007E37BB" w:rsidRPr="003623DF">
        <w:t>новой</w:t>
      </w:r>
      <w:r w:rsidRPr="003623DF">
        <w:t xml:space="preserve"> редакции: 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>«2. Утвердить состав Совета: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>Председатель Совета - Гудов Алексей Владимирович, первый заместитель мэра городского округа;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 xml:space="preserve">Заместитель председателя Совета - </w:t>
      </w:r>
      <w:proofErr w:type="spellStart"/>
      <w:r w:rsidRPr="003623DF">
        <w:t>Дыкус</w:t>
      </w:r>
      <w:proofErr w:type="spellEnd"/>
      <w:r w:rsidRPr="003623DF">
        <w:t xml:space="preserve"> Наталья Николаевна, индивидуальный предприниматель;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 xml:space="preserve">Секретарь Совета </w:t>
      </w:r>
      <w:r w:rsidR="007E37BB" w:rsidRPr="003623DF">
        <w:t>–</w:t>
      </w:r>
      <w:r w:rsidRPr="003623DF">
        <w:t xml:space="preserve"> </w:t>
      </w:r>
      <w:r w:rsidR="007E37BB" w:rsidRPr="003623DF">
        <w:t>Потапова Светлана Николаевна</w:t>
      </w:r>
      <w:r w:rsidRPr="003623DF">
        <w:t xml:space="preserve">, начальник </w:t>
      </w:r>
      <w:r w:rsidR="007E37BB" w:rsidRPr="003623DF">
        <w:t xml:space="preserve">отдела экономики </w:t>
      </w:r>
      <w:r w:rsidRPr="003623DF">
        <w:t>управления экономической и инвестиционной политики администрации;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 xml:space="preserve">Члены Совета: </w:t>
      </w:r>
    </w:p>
    <w:p w:rsidR="000233CF" w:rsidRPr="003623DF" w:rsidRDefault="000233CF" w:rsidP="000233CF">
      <w:pPr>
        <w:spacing w:line="264" w:lineRule="auto"/>
        <w:ind w:firstLine="709"/>
        <w:jc w:val="both"/>
      </w:pPr>
      <w:r w:rsidRPr="003623DF">
        <w:t>- Авдеева Лидия Владимировна, индивидуальный предприниматель;</w:t>
      </w:r>
    </w:p>
    <w:p w:rsidR="000233CF" w:rsidRPr="003623DF" w:rsidRDefault="000233CF" w:rsidP="000233CF">
      <w:pPr>
        <w:spacing w:line="264" w:lineRule="auto"/>
        <w:ind w:firstLine="709"/>
        <w:jc w:val="both"/>
      </w:pPr>
      <w:r w:rsidRPr="003623DF">
        <w:t>- Андреева Мария Валерьевна, индивидуальный предприниматель;</w:t>
      </w:r>
    </w:p>
    <w:p w:rsidR="000233CF" w:rsidRPr="003623DF" w:rsidRDefault="000233CF" w:rsidP="000233CF">
      <w:pPr>
        <w:spacing w:line="264" w:lineRule="auto"/>
        <w:ind w:firstLine="709"/>
        <w:jc w:val="both"/>
      </w:pPr>
      <w:r w:rsidRPr="003623DF">
        <w:t>- Аринкина Елена Федоровна, индивидуальный предприниматель;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>- Белов Алексей Владимирович, генеральный директор ООО «</w:t>
      </w:r>
      <w:proofErr w:type="spellStart"/>
      <w:r w:rsidRPr="003623DF">
        <w:t>БАССервис</w:t>
      </w:r>
      <w:proofErr w:type="spellEnd"/>
      <w:r w:rsidRPr="003623DF">
        <w:t>»;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 xml:space="preserve">- </w:t>
      </w:r>
      <w:proofErr w:type="spellStart"/>
      <w:r w:rsidRPr="003623DF">
        <w:t>Кандюк</w:t>
      </w:r>
      <w:proofErr w:type="spellEnd"/>
      <w:r w:rsidRPr="003623DF">
        <w:t xml:space="preserve"> Игорь Ярославович, директор ООО УК «Восточная»;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 xml:space="preserve">- Кошелев Алексей Евгеньевич, прокурор </w:t>
      </w:r>
      <w:proofErr w:type="spellStart"/>
      <w:r w:rsidRPr="003623DF">
        <w:t>Зиминской</w:t>
      </w:r>
      <w:proofErr w:type="spellEnd"/>
      <w:r w:rsidRPr="003623DF">
        <w:t xml:space="preserve"> межрайонной прокуратуры (по согласованию);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 xml:space="preserve">- Куклина </w:t>
      </w:r>
      <w:r w:rsidR="009B78D8" w:rsidRPr="003623DF">
        <w:t>Наталья Георгиевна, индивидуальный предприниматель;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 xml:space="preserve">- </w:t>
      </w:r>
      <w:proofErr w:type="spellStart"/>
      <w:r w:rsidRPr="003623DF">
        <w:t>Куриганова</w:t>
      </w:r>
      <w:proofErr w:type="spellEnd"/>
      <w:r w:rsidRPr="003623DF">
        <w:t xml:space="preserve"> Екатерина В</w:t>
      </w:r>
      <w:r w:rsidR="007E37BB" w:rsidRPr="003623DF">
        <w:t>ячеславовна, индивидуальный пред</w:t>
      </w:r>
      <w:r w:rsidRPr="003623DF">
        <w:t>приниматель;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>- Кучеренко Елена Сергеевна, директор ООО «Времена года»;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 xml:space="preserve">- </w:t>
      </w:r>
      <w:proofErr w:type="spellStart"/>
      <w:r w:rsidRPr="003623DF">
        <w:t>Лапаев</w:t>
      </w:r>
      <w:proofErr w:type="spellEnd"/>
      <w:r w:rsidRPr="003623DF">
        <w:t xml:space="preserve"> Владимир Петрович, индивидуальный предприниматель;</w:t>
      </w:r>
    </w:p>
    <w:p w:rsidR="00BF250B" w:rsidRPr="003623DF" w:rsidRDefault="00BF250B" w:rsidP="00BF250B">
      <w:pPr>
        <w:spacing w:line="264" w:lineRule="auto"/>
        <w:ind w:firstLine="709"/>
        <w:jc w:val="both"/>
      </w:pPr>
      <w:r w:rsidRPr="003623DF">
        <w:t>- Пантелеева Марина Геннадьевна, индивидуальный предприниматель;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t xml:space="preserve">- </w:t>
      </w:r>
      <w:proofErr w:type="spellStart"/>
      <w:r w:rsidRPr="003623DF">
        <w:t>Патрахина</w:t>
      </w:r>
      <w:proofErr w:type="spellEnd"/>
      <w:r w:rsidRPr="003623DF">
        <w:t xml:space="preserve"> Светлана Сергеевна, директор </w:t>
      </w:r>
      <w:proofErr w:type="spellStart"/>
      <w:r w:rsidR="007E37BB" w:rsidRPr="003623DF">
        <w:t>микрокредитной</w:t>
      </w:r>
      <w:proofErr w:type="spellEnd"/>
      <w:r w:rsidR="007E37BB" w:rsidRPr="003623DF">
        <w:t xml:space="preserve"> компании</w:t>
      </w:r>
      <w:r w:rsidRPr="003623DF">
        <w:t xml:space="preserve"> «Фонд поддержки малого и среднего предпринимательства г. Зимы и Зиминского района</w:t>
      </w:r>
      <w:r w:rsidR="00A84C94" w:rsidRPr="003623DF">
        <w:t>»</w:t>
      </w:r>
      <w:r w:rsidRPr="003623DF">
        <w:t>;</w:t>
      </w:r>
    </w:p>
    <w:p w:rsidR="00BF250B" w:rsidRPr="003623DF" w:rsidRDefault="00A95E48" w:rsidP="00BF250B">
      <w:pPr>
        <w:spacing w:line="264" w:lineRule="auto"/>
        <w:ind w:firstLine="709"/>
        <w:jc w:val="both"/>
      </w:pPr>
      <w:r w:rsidRPr="003623DF">
        <w:t xml:space="preserve">- </w:t>
      </w:r>
      <w:proofErr w:type="spellStart"/>
      <w:r w:rsidRPr="003623DF">
        <w:t>Сковоронская</w:t>
      </w:r>
      <w:proofErr w:type="spellEnd"/>
      <w:r w:rsidRPr="003623DF">
        <w:t xml:space="preserve"> Ольга Васильевна, индивидуальный предприниматель;</w:t>
      </w:r>
    </w:p>
    <w:p w:rsidR="00A84C94" w:rsidRPr="003623DF" w:rsidRDefault="00A84C94" w:rsidP="00A95E48">
      <w:pPr>
        <w:spacing w:line="264" w:lineRule="auto"/>
        <w:ind w:firstLine="709"/>
        <w:jc w:val="both"/>
      </w:pPr>
      <w:r w:rsidRPr="003623DF">
        <w:t>- Степанова Людмила Викторовна, начальник управления экономической и инвестиционной политики администрации;</w:t>
      </w:r>
    </w:p>
    <w:p w:rsidR="00A95E48" w:rsidRPr="003623DF" w:rsidRDefault="00A95E48" w:rsidP="00A95E48">
      <w:pPr>
        <w:spacing w:line="264" w:lineRule="auto"/>
        <w:ind w:firstLine="709"/>
        <w:jc w:val="both"/>
      </w:pPr>
      <w:r w:rsidRPr="003623DF">
        <w:lastRenderedPageBreak/>
        <w:t>- Черепанов Сергей Николаевич, индивидуальный предприниматель».</w:t>
      </w:r>
    </w:p>
    <w:p w:rsidR="00A95E48" w:rsidRPr="003623DF" w:rsidRDefault="00A95E48" w:rsidP="00A95E48">
      <w:pPr>
        <w:ind w:firstLine="709"/>
        <w:jc w:val="both"/>
        <w:outlineLvl w:val="0"/>
      </w:pPr>
      <w:r w:rsidRPr="003623DF">
        <w:t xml:space="preserve">2. Признать утратившим силу постановление администрации Зиминского городского муниципального образования от </w:t>
      </w:r>
      <w:r w:rsidR="00ED5561" w:rsidRPr="003623DF">
        <w:t>24.05.2018</w:t>
      </w:r>
      <w:r w:rsidRPr="003623DF">
        <w:t xml:space="preserve"> № </w:t>
      </w:r>
      <w:r w:rsidR="00ED5561" w:rsidRPr="003623DF">
        <w:t>719</w:t>
      </w:r>
      <w:r w:rsidRPr="003623DF">
        <w:t xml:space="preserve"> «О внесении изменений в постановление администрации ЗГМО от 06.03.2015 г.  № 428»;</w:t>
      </w:r>
    </w:p>
    <w:p w:rsidR="00A95E48" w:rsidRPr="003623DF" w:rsidRDefault="00A95E48" w:rsidP="003623DF">
      <w:pPr>
        <w:ind w:firstLine="709"/>
        <w:jc w:val="both"/>
      </w:pPr>
      <w:r w:rsidRPr="003623DF">
        <w:t xml:space="preserve">3. Контроль исполнения настоящего постановления возложить на первого заместителя мэра городского округа </w:t>
      </w:r>
      <w:proofErr w:type="spellStart"/>
      <w:r w:rsidRPr="003623DF">
        <w:t>Гудова</w:t>
      </w:r>
      <w:proofErr w:type="spellEnd"/>
      <w:r w:rsidRPr="003623DF">
        <w:t xml:space="preserve"> А.В.</w:t>
      </w:r>
    </w:p>
    <w:p w:rsidR="00B966EB" w:rsidRPr="003623DF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3623DF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3623DF" w:rsidRDefault="003623DF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B966EB" w:rsidRPr="003623DF">
        <w:rPr>
          <w:rFonts w:ascii="Arial" w:hAnsi="Arial" w:cs="Arial"/>
          <w:sz w:val="24"/>
          <w:szCs w:val="24"/>
        </w:rPr>
        <w:t xml:space="preserve">Мэр </w:t>
      </w:r>
      <w:r w:rsidR="00B966EB" w:rsidRPr="003623DF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3623DF" w:rsidRDefault="003623DF" w:rsidP="003623DF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966EB" w:rsidRPr="003623DF">
        <w:rPr>
          <w:rFonts w:ascii="Arial" w:hAnsi="Arial" w:cs="Arial"/>
          <w:sz w:val="24"/>
          <w:szCs w:val="28"/>
        </w:rPr>
        <w:t>муниципального образования</w:t>
      </w:r>
    </w:p>
    <w:p w:rsidR="009B78D8" w:rsidRPr="003623DF" w:rsidRDefault="003623DF" w:rsidP="003623DF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966EB" w:rsidRPr="003623DF">
        <w:rPr>
          <w:rFonts w:ascii="Arial" w:hAnsi="Arial" w:cs="Arial"/>
          <w:sz w:val="24"/>
          <w:szCs w:val="28"/>
        </w:rPr>
        <w:t>А.Н. Коновалов</w:t>
      </w:r>
    </w:p>
    <w:sectPr w:rsidR="009B78D8" w:rsidRPr="003623DF" w:rsidSect="00BF250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561476"/>
    <w:rsid w:val="000233CF"/>
    <w:rsid w:val="00025AD3"/>
    <w:rsid w:val="00033D1F"/>
    <w:rsid w:val="00036780"/>
    <w:rsid w:val="000E1E27"/>
    <w:rsid w:val="001343D8"/>
    <w:rsid w:val="00172D84"/>
    <w:rsid w:val="001A27F9"/>
    <w:rsid w:val="001B5CE9"/>
    <w:rsid w:val="001C6322"/>
    <w:rsid w:val="00225E05"/>
    <w:rsid w:val="003623DF"/>
    <w:rsid w:val="00366611"/>
    <w:rsid w:val="003A7689"/>
    <w:rsid w:val="00402917"/>
    <w:rsid w:val="004A4124"/>
    <w:rsid w:val="004B61E7"/>
    <w:rsid w:val="004C27F5"/>
    <w:rsid w:val="004F67A8"/>
    <w:rsid w:val="005371DA"/>
    <w:rsid w:val="00561476"/>
    <w:rsid w:val="006847D0"/>
    <w:rsid w:val="00693E3E"/>
    <w:rsid w:val="007B1EF5"/>
    <w:rsid w:val="007E37BB"/>
    <w:rsid w:val="008370D7"/>
    <w:rsid w:val="00884D45"/>
    <w:rsid w:val="00940041"/>
    <w:rsid w:val="00945068"/>
    <w:rsid w:val="009B78D8"/>
    <w:rsid w:val="009E3113"/>
    <w:rsid w:val="009F0CE5"/>
    <w:rsid w:val="00A84C94"/>
    <w:rsid w:val="00A95E48"/>
    <w:rsid w:val="00AB7F7C"/>
    <w:rsid w:val="00B27125"/>
    <w:rsid w:val="00B37875"/>
    <w:rsid w:val="00B628D9"/>
    <w:rsid w:val="00B966EB"/>
    <w:rsid w:val="00BF250B"/>
    <w:rsid w:val="00BF3A6C"/>
    <w:rsid w:val="00C17261"/>
    <w:rsid w:val="00C43840"/>
    <w:rsid w:val="00D20234"/>
    <w:rsid w:val="00DC1C4D"/>
    <w:rsid w:val="00DD777D"/>
    <w:rsid w:val="00DE5220"/>
    <w:rsid w:val="00ED4E72"/>
    <w:rsid w:val="00ED5561"/>
    <w:rsid w:val="00F05ACA"/>
    <w:rsid w:val="00F10184"/>
    <w:rsid w:val="00F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torg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38DA-EAE5-4E40-81A2-5992BEE7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Вера Николаевна Зеткина</cp:lastModifiedBy>
  <cp:revision>4</cp:revision>
  <cp:lastPrinted>2019-03-07T02:17:00Z</cp:lastPrinted>
  <dcterms:created xsi:type="dcterms:W3CDTF">2019-03-28T03:40:00Z</dcterms:created>
  <dcterms:modified xsi:type="dcterms:W3CDTF">2019-03-29T01:09:00Z</dcterms:modified>
</cp:coreProperties>
</file>