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5B" w:rsidRDefault="006B405B" w:rsidP="006B405B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22.07.2019 № 802</w:t>
      </w:r>
    </w:p>
    <w:p w:rsidR="006B405B" w:rsidRDefault="006B405B" w:rsidP="006B405B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6B405B" w:rsidRDefault="006B405B" w:rsidP="006B405B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ИРКУТСКАЯ ОБЛАСТЬ</w:t>
      </w:r>
    </w:p>
    <w:p w:rsidR="006B405B" w:rsidRDefault="006B405B" w:rsidP="006B405B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6B405B" w:rsidRDefault="006B405B" w:rsidP="006B405B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6B405B" w:rsidRDefault="006B405B" w:rsidP="006B405B">
      <w:pPr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6B405B" w:rsidRDefault="006B405B" w:rsidP="006B405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966EB" w:rsidRPr="006B405B" w:rsidRDefault="00B966EB" w:rsidP="006B405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</w:p>
    <w:p w:rsidR="004E4DFC" w:rsidRPr="006B405B" w:rsidRDefault="004E4DFC" w:rsidP="004E4DFC">
      <w:pPr>
        <w:jc w:val="center"/>
        <w:rPr>
          <w:rFonts w:eastAsia="Calibri"/>
          <w:b/>
          <w:caps/>
          <w:sz w:val="30"/>
          <w:szCs w:val="30"/>
          <w:lang w:eastAsia="en-US"/>
        </w:rPr>
      </w:pPr>
      <w:r w:rsidRPr="006B405B">
        <w:rPr>
          <w:rFonts w:eastAsia="Calibri"/>
          <w:b/>
          <w:caps/>
          <w:sz w:val="30"/>
          <w:szCs w:val="30"/>
          <w:lang w:eastAsia="en-US"/>
        </w:rPr>
        <w:t>Об утверждении положения об организации работы</w:t>
      </w:r>
    </w:p>
    <w:p w:rsidR="004E4DFC" w:rsidRPr="006B405B" w:rsidRDefault="004E4DFC" w:rsidP="00B853EB">
      <w:pPr>
        <w:jc w:val="center"/>
        <w:rPr>
          <w:rFonts w:eastAsia="Calibri"/>
          <w:b/>
          <w:caps/>
          <w:sz w:val="30"/>
          <w:szCs w:val="30"/>
          <w:lang w:eastAsia="en-US"/>
        </w:rPr>
      </w:pPr>
      <w:r w:rsidRPr="006B405B">
        <w:rPr>
          <w:rFonts w:eastAsia="Calibri"/>
          <w:b/>
          <w:caps/>
          <w:sz w:val="30"/>
          <w:szCs w:val="30"/>
          <w:lang w:eastAsia="en-US"/>
        </w:rPr>
        <w:t>по выявлению и уничтожению посевов растений,</w:t>
      </w:r>
      <w:r w:rsidR="00B853EB" w:rsidRPr="006B405B">
        <w:rPr>
          <w:rFonts w:eastAsia="Calibri"/>
          <w:b/>
          <w:caps/>
          <w:sz w:val="30"/>
          <w:szCs w:val="30"/>
          <w:lang w:eastAsia="en-US"/>
        </w:rPr>
        <w:t xml:space="preserve"> </w:t>
      </w:r>
      <w:r w:rsidRPr="006B405B">
        <w:rPr>
          <w:rFonts w:eastAsia="Calibri"/>
          <w:b/>
          <w:caps/>
          <w:sz w:val="30"/>
          <w:szCs w:val="30"/>
          <w:lang w:eastAsia="en-US"/>
        </w:rPr>
        <w:t>содержащих наркотические средства, на территории</w:t>
      </w:r>
      <w:r w:rsidR="00B853EB" w:rsidRPr="006B405B">
        <w:rPr>
          <w:rFonts w:eastAsia="Calibri"/>
          <w:b/>
          <w:caps/>
          <w:sz w:val="30"/>
          <w:szCs w:val="30"/>
          <w:lang w:eastAsia="en-US"/>
        </w:rPr>
        <w:t xml:space="preserve"> </w:t>
      </w:r>
      <w:r w:rsidRPr="006B405B">
        <w:rPr>
          <w:rFonts w:eastAsia="Calibri"/>
          <w:b/>
          <w:caps/>
          <w:sz w:val="30"/>
          <w:szCs w:val="30"/>
          <w:lang w:eastAsia="en-US"/>
        </w:rPr>
        <w:t>Зиминского городского муниципального образования</w:t>
      </w:r>
    </w:p>
    <w:p w:rsidR="00CD5839" w:rsidRPr="006B405B" w:rsidRDefault="00CD5839" w:rsidP="006B405B">
      <w:pPr>
        <w:jc w:val="center"/>
        <w:rPr>
          <w:b/>
          <w:caps/>
          <w:sz w:val="30"/>
          <w:szCs w:val="30"/>
        </w:rPr>
      </w:pPr>
    </w:p>
    <w:p w:rsidR="00B966EB" w:rsidRDefault="00CD5839" w:rsidP="00C717C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  <w:r w:rsidRPr="006B405B">
        <w:rPr>
          <w:rFonts w:ascii="Arial" w:hAnsi="Arial" w:cs="Arial"/>
          <w:sz w:val="24"/>
          <w:szCs w:val="24"/>
        </w:rPr>
        <w:t xml:space="preserve">В целях организации работы по своевременному выявлению и уничтожению очагов дикорастущей конопли на территории </w:t>
      </w:r>
      <w:r w:rsidR="00341F8C" w:rsidRPr="006B405B">
        <w:rPr>
          <w:rFonts w:ascii="Arial" w:hAnsi="Arial" w:cs="Arial"/>
          <w:sz w:val="24"/>
          <w:szCs w:val="24"/>
        </w:rPr>
        <w:t xml:space="preserve">Зиминского городского </w:t>
      </w:r>
      <w:r w:rsidRPr="006B405B">
        <w:rPr>
          <w:rFonts w:ascii="Arial" w:hAnsi="Arial" w:cs="Arial"/>
          <w:sz w:val="24"/>
          <w:szCs w:val="24"/>
        </w:rPr>
        <w:t xml:space="preserve">муниципального образования, в соответствии </w:t>
      </w:r>
      <w:r w:rsidRPr="006B405B">
        <w:rPr>
          <w:rFonts w:ascii="Arial" w:hAnsi="Arial" w:cs="Arial"/>
          <w:color w:val="000000" w:themeColor="text1"/>
          <w:sz w:val="24"/>
          <w:szCs w:val="24"/>
        </w:rPr>
        <w:t xml:space="preserve">с пунктом 3 статьи 29 Федерального закона от 08.01.1998 года №3-ФЗ «О наркотических средствах и психотропных веществах», </w:t>
      </w:r>
      <w:r w:rsidRPr="006B405B">
        <w:rPr>
          <w:rFonts w:ascii="Arial" w:hAnsi="Arial" w:cs="Arial"/>
          <w:sz w:val="24"/>
          <w:szCs w:val="24"/>
        </w:rPr>
        <w:t>Указом Президента Российской Федерации № 690 от 9 июня 2010 года «Об утверждении Стратегии государственной антинаркотической политики Российской Федерации до 2020 года», руководствуясь Федеральным законом от 06.10.2003 г.  № 131-ФЗ «Об общих принципах организации местного самоуправления в Российской Федерации»</w:t>
      </w:r>
      <w:r w:rsidR="001A27F9" w:rsidRPr="006B405B">
        <w:rPr>
          <w:rFonts w:ascii="Arial" w:hAnsi="Arial" w:cs="Arial"/>
          <w:sz w:val="24"/>
          <w:szCs w:val="24"/>
        </w:rPr>
        <w:t>,</w:t>
      </w:r>
      <w:r w:rsidRPr="006B405B">
        <w:rPr>
          <w:rFonts w:ascii="Arial" w:hAnsi="Arial" w:cs="Arial"/>
          <w:sz w:val="24"/>
          <w:szCs w:val="24"/>
        </w:rPr>
        <w:t xml:space="preserve"> </w:t>
      </w:r>
      <w:r w:rsidR="001A27F9" w:rsidRPr="006B405B">
        <w:rPr>
          <w:rFonts w:ascii="Arial" w:hAnsi="Arial" w:cs="Arial"/>
          <w:sz w:val="24"/>
          <w:szCs w:val="24"/>
        </w:rPr>
        <w:t xml:space="preserve">руководствуясь </w:t>
      </w:r>
      <w:r w:rsidR="008370D7" w:rsidRPr="006B405B">
        <w:rPr>
          <w:rFonts w:ascii="Arial" w:hAnsi="Arial" w:cs="Arial"/>
          <w:sz w:val="24"/>
          <w:szCs w:val="24"/>
        </w:rPr>
        <w:t xml:space="preserve">статьей 28 Устава </w:t>
      </w:r>
      <w:r w:rsidR="008370D7" w:rsidRPr="006B405B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="001A27F9" w:rsidRPr="006B405B">
        <w:rPr>
          <w:rFonts w:ascii="Arial" w:hAnsi="Arial" w:cs="Arial"/>
          <w:sz w:val="24"/>
          <w:szCs w:val="24"/>
        </w:rPr>
        <w:t>,</w:t>
      </w:r>
      <w:r w:rsidR="008370D7" w:rsidRPr="006B405B">
        <w:rPr>
          <w:rFonts w:ascii="Arial" w:hAnsi="Arial" w:cs="Arial"/>
          <w:sz w:val="24"/>
          <w:szCs w:val="24"/>
        </w:rPr>
        <w:t xml:space="preserve"> </w:t>
      </w:r>
      <w:r w:rsidR="00B966EB" w:rsidRPr="006B405B">
        <w:rPr>
          <w:rFonts w:ascii="Arial" w:hAnsi="Arial" w:cs="Arial"/>
          <w:sz w:val="24"/>
          <w:szCs w:val="24"/>
        </w:rPr>
        <w:t xml:space="preserve">администрация </w:t>
      </w:r>
      <w:r w:rsidR="00B966EB" w:rsidRPr="006B405B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6B405B" w:rsidRPr="006B405B" w:rsidRDefault="006B405B" w:rsidP="00C717C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B966EB" w:rsidRDefault="006B405B" w:rsidP="006B405B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B966EB" w:rsidRPr="006B405B">
        <w:rPr>
          <w:rFonts w:ascii="Arial" w:hAnsi="Arial" w:cs="Arial"/>
          <w:b/>
          <w:sz w:val="24"/>
          <w:szCs w:val="28"/>
        </w:rPr>
        <w:t>Т:</w:t>
      </w:r>
    </w:p>
    <w:p w:rsidR="006B405B" w:rsidRPr="006B405B" w:rsidRDefault="006B405B" w:rsidP="006B405B">
      <w:pPr>
        <w:pStyle w:val="ConsNonformat"/>
        <w:widowControl/>
        <w:jc w:val="right"/>
        <w:rPr>
          <w:rFonts w:ascii="Arial" w:hAnsi="Arial" w:cs="Arial"/>
          <w:b/>
          <w:sz w:val="24"/>
          <w:szCs w:val="24"/>
        </w:rPr>
      </w:pPr>
    </w:p>
    <w:p w:rsidR="00B966EB" w:rsidRPr="006B405B" w:rsidRDefault="00341F8C" w:rsidP="00B777DA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6B405B">
        <w:rPr>
          <w:rFonts w:ascii="Arial" w:hAnsi="Arial" w:cs="Arial"/>
          <w:sz w:val="24"/>
          <w:szCs w:val="24"/>
        </w:rPr>
        <w:t xml:space="preserve">Утвердить Положение об организации работы </w:t>
      </w:r>
      <w:r w:rsidRPr="006B405B">
        <w:rPr>
          <w:rFonts w:ascii="Arial" w:hAnsi="Arial" w:cs="Arial"/>
          <w:color w:val="000000" w:themeColor="text1"/>
          <w:sz w:val="24"/>
          <w:szCs w:val="24"/>
        </w:rPr>
        <w:t xml:space="preserve">по выявлению и уничтожению посевов </w:t>
      </w:r>
      <w:r w:rsidRPr="006B405B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средства, </w:t>
      </w:r>
      <w:r w:rsidRPr="006B405B">
        <w:rPr>
          <w:rFonts w:ascii="Arial" w:hAnsi="Arial" w:cs="Arial"/>
          <w:color w:val="000000" w:themeColor="text1"/>
          <w:sz w:val="24"/>
          <w:szCs w:val="24"/>
        </w:rPr>
        <w:t>на территории муниципального образования Иркутской области</w:t>
      </w:r>
      <w:r w:rsidRPr="006B405B">
        <w:rPr>
          <w:rFonts w:ascii="Arial" w:hAnsi="Arial" w:cs="Arial"/>
          <w:sz w:val="24"/>
          <w:szCs w:val="24"/>
        </w:rPr>
        <w:t xml:space="preserve"> (Приложение).</w:t>
      </w:r>
    </w:p>
    <w:p w:rsidR="00B777DA" w:rsidRPr="006B405B" w:rsidRDefault="00B777DA" w:rsidP="00B777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5"/>
        <w:jc w:val="both"/>
      </w:pPr>
      <w:r w:rsidRPr="006B405B">
        <w:t>Признать утратившим силу постановление «</w:t>
      </w:r>
      <w:r w:rsidR="00061DA0" w:rsidRPr="006B405B">
        <w:t>Об организации работы по выявлению и уничтожению очагов дикорастущей конопли</w:t>
      </w:r>
      <w:r w:rsidRPr="006B405B">
        <w:t xml:space="preserve">» № </w:t>
      </w:r>
      <w:r w:rsidR="00061DA0" w:rsidRPr="006B405B">
        <w:t>1875</w:t>
      </w:r>
      <w:r w:rsidRPr="006B405B">
        <w:t xml:space="preserve"> от </w:t>
      </w:r>
      <w:r w:rsidR="00061DA0" w:rsidRPr="006B405B">
        <w:t>14</w:t>
      </w:r>
      <w:r w:rsidRPr="006B405B">
        <w:t>.</w:t>
      </w:r>
      <w:r w:rsidR="00061DA0" w:rsidRPr="006B405B">
        <w:t>10</w:t>
      </w:r>
      <w:r w:rsidRPr="006B405B">
        <w:t>.20</w:t>
      </w:r>
      <w:r w:rsidR="00061DA0" w:rsidRPr="006B405B">
        <w:t>14</w:t>
      </w:r>
      <w:r w:rsidRPr="006B405B">
        <w:t xml:space="preserve"> года. </w:t>
      </w:r>
    </w:p>
    <w:p w:rsidR="00341F8C" w:rsidRPr="006B405B" w:rsidRDefault="008A2D42" w:rsidP="00B777DA">
      <w:pPr>
        <w:tabs>
          <w:tab w:val="left" w:pos="993"/>
        </w:tabs>
        <w:ind w:firstLine="705"/>
        <w:jc w:val="both"/>
      </w:pPr>
      <w:r w:rsidRPr="006B405B">
        <w:t>3</w:t>
      </w:r>
      <w:r w:rsidR="00B966EB" w:rsidRPr="006B405B">
        <w:t xml:space="preserve">. </w:t>
      </w:r>
      <w:r w:rsidR="00341F8C" w:rsidRPr="006B405B">
        <w:t>Контроль исполнения настоящего постановления оставляю за собой.</w:t>
      </w:r>
    </w:p>
    <w:p w:rsidR="00B966EB" w:rsidRPr="006B405B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6B405B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6B405B" w:rsidRDefault="006B405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6B405B">
        <w:rPr>
          <w:rFonts w:ascii="Arial" w:hAnsi="Arial" w:cs="Arial"/>
          <w:sz w:val="24"/>
          <w:szCs w:val="24"/>
        </w:rPr>
        <w:t xml:space="preserve">Мэр </w:t>
      </w:r>
      <w:r w:rsidR="00B966EB" w:rsidRPr="006B405B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6B405B" w:rsidRDefault="006B405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6B405B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Default="006B405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6B405B">
        <w:rPr>
          <w:rFonts w:ascii="Arial" w:hAnsi="Arial" w:cs="Arial"/>
          <w:sz w:val="24"/>
          <w:szCs w:val="28"/>
        </w:rPr>
        <w:t>А.Н. Коновалов</w:t>
      </w:r>
    </w:p>
    <w:p w:rsidR="006B405B" w:rsidRPr="006B405B" w:rsidRDefault="006B405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374413" w:rsidRPr="006B405B" w:rsidRDefault="006B405B" w:rsidP="00374413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374413" w:rsidRPr="006B405B" w:rsidRDefault="00374413" w:rsidP="00374413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B405B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администрации </w:t>
      </w:r>
      <w:r w:rsidR="00C77A3C" w:rsidRPr="006B405B">
        <w:rPr>
          <w:rFonts w:ascii="Courier New" w:hAnsi="Courier New" w:cs="Courier New"/>
          <w:color w:val="000000" w:themeColor="text1"/>
          <w:sz w:val="22"/>
          <w:szCs w:val="22"/>
        </w:rPr>
        <w:t>ЗГ</w:t>
      </w:r>
      <w:r w:rsidRPr="006B405B">
        <w:rPr>
          <w:rFonts w:ascii="Courier New" w:hAnsi="Courier New" w:cs="Courier New"/>
          <w:color w:val="000000" w:themeColor="text1"/>
          <w:sz w:val="22"/>
          <w:szCs w:val="22"/>
        </w:rPr>
        <w:t>МО</w:t>
      </w:r>
    </w:p>
    <w:p w:rsidR="00374413" w:rsidRPr="006B405B" w:rsidRDefault="00374413" w:rsidP="00374413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B405B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6B405B">
        <w:rPr>
          <w:rFonts w:ascii="Courier New" w:hAnsi="Courier New" w:cs="Courier New"/>
          <w:color w:val="000000" w:themeColor="text1"/>
          <w:sz w:val="22"/>
          <w:szCs w:val="22"/>
        </w:rPr>
        <w:t>22.07.2019 г.</w:t>
      </w:r>
      <w:r w:rsidRPr="006B405B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6B405B">
        <w:rPr>
          <w:rFonts w:ascii="Courier New" w:hAnsi="Courier New" w:cs="Courier New"/>
          <w:color w:val="000000" w:themeColor="text1"/>
          <w:sz w:val="22"/>
          <w:szCs w:val="22"/>
        </w:rPr>
        <w:t>802</w:t>
      </w:r>
    </w:p>
    <w:p w:rsidR="00374413" w:rsidRPr="006B405B" w:rsidRDefault="00374413" w:rsidP="00374413">
      <w:pPr>
        <w:ind w:firstLine="709"/>
        <w:jc w:val="center"/>
        <w:rPr>
          <w:b/>
          <w:color w:val="000000" w:themeColor="text1"/>
        </w:rPr>
      </w:pPr>
    </w:p>
    <w:p w:rsidR="00374413" w:rsidRPr="006B405B" w:rsidRDefault="00374413" w:rsidP="00374413">
      <w:pPr>
        <w:ind w:firstLine="709"/>
        <w:jc w:val="center"/>
        <w:rPr>
          <w:b/>
          <w:color w:val="000000" w:themeColor="text1"/>
        </w:rPr>
      </w:pPr>
      <w:r w:rsidRPr="006B405B">
        <w:rPr>
          <w:b/>
          <w:color w:val="000000" w:themeColor="text1"/>
        </w:rPr>
        <w:t>Положение</w:t>
      </w:r>
    </w:p>
    <w:p w:rsidR="00374413" w:rsidRPr="006B405B" w:rsidRDefault="00374413" w:rsidP="00374413">
      <w:pPr>
        <w:ind w:firstLine="709"/>
        <w:jc w:val="center"/>
        <w:rPr>
          <w:b/>
          <w:color w:val="000000" w:themeColor="text1"/>
        </w:rPr>
      </w:pPr>
      <w:r w:rsidRPr="006B405B">
        <w:rPr>
          <w:b/>
          <w:color w:val="000000" w:themeColor="text1"/>
        </w:rPr>
        <w:t xml:space="preserve"> об организации работы по выявлению и уничтожению посевов </w:t>
      </w:r>
      <w:r w:rsidRPr="006B405B">
        <w:rPr>
          <w:b/>
          <w:bCs/>
        </w:rPr>
        <w:t>растений, содержащих наркотические средства,</w:t>
      </w:r>
      <w:r w:rsidR="00CB1150" w:rsidRPr="006B405B">
        <w:rPr>
          <w:b/>
          <w:bCs/>
        </w:rPr>
        <w:t xml:space="preserve"> </w:t>
      </w:r>
      <w:r w:rsidRPr="006B405B">
        <w:rPr>
          <w:b/>
          <w:color w:val="000000" w:themeColor="text1"/>
        </w:rPr>
        <w:t xml:space="preserve">на территории </w:t>
      </w:r>
      <w:r w:rsidR="00CB1150" w:rsidRPr="006B405B">
        <w:rPr>
          <w:b/>
          <w:color w:val="000000" w:themeColor="text1"/>
        </w:rPr>
        <w:t xml:space="preserve">Зиминского городского </w:t>
      </w:r>
      <w:r w:rsidRPr="006B405B">
        <w:rPr>
          <w:b/>
          <w:color w:val="000000" w:themeColor="text1"/>
        </w:rPr>
        <w:t>муниципального образования Иркутской области</w:t>
      </w:r>
    </w:p>
    <w:p w:rsidR="00374413" w:rsidRPr="006B405B" w:rsidRDefault="00374413" w:rsidP="006B405B">
      <w:pPr>
        <w:jc w:val="center"/>
        <w:rPr>
          <w:color w:val="000000"/>
        </w:rPr>
      </w:pPr>
    </w:p>
    <w:p w:rsidR="00374413" w:rsidRPr="006B405B" w:rsidRDefault="00374413" w:rsidP="00374413">
      <w:pPr>
        <w:ind w:firstLine="709"/>
        <w:jc w:val="center"/>
        <w:rPr>
          <w:b/>
          <w:color w:val="000000"/>
        </w:rPr>
      </w:pPr>
      <w:r w:rsidRPr="006B405B">
        <w:rPr>
          <w:b/>
          <w:color w:val="000000"/>
        </w:rPr>
        <w:t>1. Общие положения</w:t>
      </w:r>
    </w:p>
    <w:p w:rsidR="00374413" w:rsidRPr="006B405B" w:rsidRDefault="00374413" w:rsidP="006B405B">
      <w:pPr>
        <w:ind w:firstLine="709"/>
        <w:jc w:val="center"/>
        <w:rPr>
          <w:color w:val="000000"/>
        </w:rPr>
      </w:pPr>
    </w:p>
    <w:p w:rsidR="00374413" w:rsidRPr="006B405B" w:rsidRDefault="00374413" w:rsidP="00374413">
      <w:pPr>
        <w:ind w:firstLine="708"/>
        <w:jc w:val="both"/>
        <w:rPr>
          <w:color w:val="000000"/>
          <w:spacing w:val="-1"/>
        </w:rPr>
      </w:pPr>
      <w:r w:rsidRPr="006B405B">
        <w:rPr>
          <w:color w:val="000000"/>
        </w:rPr>
        <w:t>1</w:t>
      </w:r>
      <w:r w:rsidRPr="006B405B">
        <w:rPr>
          <w:color w:val="000000"/>
          <w:spacing w:val="-1"/>
        </w:rPr>
        <w:t xml:space="preserve">. Настоящее Положение об организации работы по выявлению и уничтожению посевов растений, содержащих наркотические средства, на территории </w:t>
      </w:r>
      <w:r w:rsidR="00900964" w:rsidRPr="006B405B">
        <w:rPr>
          <w:color w:val="000000"/>
          <w:spacing w:val="-1"/>
        </w:rPr>
        <w:t xml:space="preserve">Зиминского городского </w:t>
      </w:r>
      <w:r w:rsidRPr="006B405B">
        <w:rPr>
          <w:color w:val="000000"/>
          <w:spacing w:val="-1"/>
        </w:rPr>
        <w:t xml:space="preserve">муниципального образования (далее – Положение) 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6B405B">
        <w:rPr>
          <w:color w:val="000000"/>
          <w:spacing w:val="-1"/>
        </w:rPr>
        <w:t>каннабисной</w:t>
      </w:r>
      <w:proofErr w:type="spellEnd"/>
      <w:r w:rsidRPr="006B405B">
        <w:rPr>
          <w:color w:val="000000"/>
          <w:spacing w:val="-1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6B405B">
        <w:rPr>
          <w:color w:val="000000"/>
          <w:spacing w:val="-1"/>
        </w:rPr>
        <w:t>прекурсоры</w:t>
      </w:r>
      <w:proofErr w:type="spellEnd"/>
      <w:r w:rsidRPr="006B405B">
        <w:rPr>
          <w:color w:val="000000"/>
          <w:spacing w:val="-1"/>
        </w:rPr>
        <w:t xml:space="preserve"> (далее – растения, содержащие наркотические средства), на территории </w:t>
      </w:r>
      <w:r w:rsidR="009C43DE" w:rsidRPr="006B405B">
        <w:rPr>
          <w:color w:val="000000"/>
          <w:spacing w:val="-1"/>
        </w:rPr>
        <w:t>Зиминского городского</w:t>
      </w:r>
      <w:r w:rsidRPr="006B405B">
        <w:rPr>
          <w:color w:val="000000"/>
          <w:spacing w:val="-1"/>
        </w:rPr>
        <w:t xml:space="preserve"> муниципального образования.</w:t>
      </w:r>
    </w:p>
    <w:p w:rsidR="00374413" w:rsidRPr="006B405B" w:rsidRDefault="00374413" w:rsidP="00374413">
      <w:pPr>
        <w:ind w:firstLine="709"/>
        <w:jc w:val="both"/>
        <w:rPr>
          <w:color w:val="000000"/>
        </w:rPr>
      </w:pPr>
      <w:r w:rsidRPr="006B405B">
        <w:rPr>
          <w:color w:val="000000"/>
        </w:rPr>
        <w:t>2. Настоящее Положение, в соответствии с пунктом 1</w:t>
      </w:r>
      <w:r w:rsidRPr="006B405B">
        <w:rPr>
          <w:bCs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6B405B">
        <w:rPr>
          <w:bCs/>
        </w:rPr>
        <w:t>прекурсоры</w:t>
      </w:r>
      <w:proofErr w:type="spellEnd"/>
      <w:r w:rsidRPr="006B405B">
        <w:rPr>
          <w:bCs/>
        </w:rPr>
        <w:t>, утвержденным постановлением Правительства Российской Федерации от 22 декабря 2010 года № 1087,</w:t>
      </w:r>
      <w:r w:rsidRPr="006B405B">
        <w:rPr>
          <w:color w:val="000000"/>
        </w:rPr>
        <w:t xml:space="preserve"> не распространяется на следующие случаи:</w:t>
      </w:r>
    </w:p>
    <w:p w:rsidR="00374413" w:rsidRPr="006B405B" w:rsidRDefault="00374413" w:rsidP="00374413">
      <w:pPr>
        <w:ind w:firstLine="709"/>
        <w:jc w:val="both"/>
        <w:rPr>
          <w:color w:val="000000"/>
        </w:rPr>
      </w:pPr>
      <w:r w:rsidRPr="006B405B">
        <w:rPr>
          <w:color w:val="000000"/>
        </w:rPr>
        <w:t xml:space="preserve">а) культивирование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</w:rPr>
        <w:t xml:space="preserve"> для использования в научных, учебных целях и в экспертной деятельности;</w:t>
      </w:r>
    </w:p>
    <w:p w:rsidR="00374413" w:rsidRPr="006B405B" w:rsidRDefault="00374413" w:rsidP="00374413">
      <w:pPr>
        <w:tabs>
          <w:tab w:val="left" w:pos="851"/>
        </w:tabs>
        <w:ind w:firstLine="709"/>
        <w:jc w:val="both"/>
        <w:rPr>
          <w:color w:val="000000"/>
        </w:rPr>
      </w:pPr>
      <w:r w:rsidRPr="006B405B">
        <w:rPr>
          <w:color w:val="000000"/>
        </w:rPr>
        <w:t xml:space="preserve">б) культивирование сортов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374413" w:rsidRPr="006B405B" w:rsidRDefault="00374413" w:rsidP="00374413">
      <w:pPr>
        <w:ind w:firstLine="709"/>
        <w:jc w:val="both"/>
        <w:rPr>
          <w:color w:val="000000"/>
        </w:rPr>
      </w:pPr>
      <w:r w:rsidRPr="006B405B">
        <w:rPr>
          <w:color w:val="000000"/>
        </w:rPr>
        <w:t xml:space="preserve">в) изъятие из незаконного оборота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374413" w:rsidRPr="006B405B" w:rsidRDefault="00374413" w:rsidP="00374413">
      <w:pPr>
        <w:ind w:firstLine="709"/>
        <w:jc w:val="both"/>
        <w:rPr>
          <w:color w:val="000000"/>
        </w:rPr>
      </w:pPr>
    </w:p>
    <w:p w:rsidR="00374413" w:rsidRPr="006B405B" w:rsidRDefault="00374413" w:rsidP="00374413">
      <w:pPr>
        <w:ind w:firstLine="709"/>
        <w:jc w:val="center"/>
        <w:rPr>
          <w:b/>
          <w:color w:val="000000"/>
          <w:spacing w:val="-1"/>
        </w:rPr>
      </w:pPr>
      <w:r w:rsidRPr="006B405B">
        <w:rPr>
          <w:b/>
          <w:color w:val="000000"/>
        </w:rPr>
        <w:t xml:space="preserve">2. Порядок организации работы по   </w:t>
      </w:r>
      <w:r w:rsidRPr="006B405B">
        <w:rPr>
          <w:b/>
          <w:color w:val="000000"/>
          <w:spacing w:val="-1"/>
        </w:rPr>
        <w:t xml:space="preserve">выявлению и уничтожению дикорастущих и незаконных посевов </w:t>
      </w:r>
      <w:r w:rsidRPr="006B405B">
        <w:rPr>
          <w:b/>
          <w:bCs/>
        </w:rPr>
        <w:t>растений, содержащих наркотические средства</w:t>
      </w:r>
    </w:p>
    <w:p w:rsidR="00374413" w:rsidRPr="006B405B" w:rsidRDefault="00374413" w:rsidP="00374413">
      <w:pPr>
        <w:ind w:firstLine="709"/>
        <w:jc w:val="both"/>
        <w:rPr>
          <w:color w:val="000000"/>
        </w:rPr>
      </w:pPr>
    </w:p>
    <w:p w:rsidR="00374413" w:rsidRPr="006B405B" w:rsidRDefault="00374413" w:rsidP="00374413">
      <w:pPr>
        <w:ind w:firstLine="709"/>
        <w:jc w:val="both"/>
        <w:rPr>
          <w:color w:val="000000"/>
          <w:spacing w:val="-5"/>
        </w:rPr>
      </w:pPr>
      <w:r w:rsidRPr="006B405B">
        <w:rPr>
          <w:color w:val="000000"/>
          <w:spacing w:val="-5"/>
        </w:rPr>
        <w:t xml:space="preserve">3. Администрация </w:t>
      </w:r>
      <w:r w:rsidR="00544EFE" w:rsidRPr="006B405B">
        <w:rPr>
          <w:color w:val="000000"/>
          <w:spacing w:val="-5"/>
        </w:rPr>
        <w:t xml:space="preserve">Зиминского городского </w:t>
      </w:r>
      <w:r w:rsidRPr="006B405B">
        <w:rPr>
          <w:color w:val="000000"/>
          <w:spacing w:val="-5"/>
        </w:rPr>
        <w:t>муниципального образования (далее - Администрация) в рамках реализации настоящего Положения предпринимает следующие меры по:</w:t>
      </w:r>
    </w:p>
    <w:p w:rsidR="00374413" w:rsidRPr="006B405B" w:rsidRDefault="00374413" w:rsidP="00374413">
      <w:pPr>
        <w:ind w:firstLine="708"/>
        <w:jc w:val="both"/>
        <w:rPr>
          <w:color w:val="000000"/>
          <w:spacing w:val="-5"/>
        </w:rPr>
      </w:pPr>
      <w:r w:rsidRPr="006B405B">
        <w:rPr>
          <w:color w:val="000000"/>
          <w:spacing w:val="2"/>
        </w:rPr>
        <w:t xml:space="preserve">- организации и проведению специализированных </w:t>
      </w:r>
      <w:r w:rsidRPr="006B405B">
        <w:rPr>
          <w:color w:val="000000"/>
          <w:spacing w:val="-1"/>
        </w:rPr>
        <w:t xml:space="preserve">профилактических мероприятий по выявлению и уничтожению дикорастущих и незаконных посевов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  <w:spacing w:val="-5"/>
        </w:rPr>
        <w:t>;</w:t>
      </w:r>
    </w:p>
    <w:p w:rsidR="00374413" w:rsidRPr="006B405B" w:rsidRDefault="00374413" w:rsidP="00374413">
      <w:pPr>
        <w:ind w:firstLine="709"/>
        <w:jc w:val="both"/>
        <w:rPr>
          <w:color w:val="000000"/>
          <w:spacing w:val="-5"/>
        </w:rPr>
      </w:pPr>
      <w:r w:rsidRPr="006B405B">
        <w:rPr>
          <w:color w:val="000000"/>
          <w:spacing w:val="-5"/>
        </w:rPr>
        <w:t>-</w:t>
      </w:r>
      <w:r w:rsidR="00544EFE" w:rsidRPr="006B405B">
        <w:rPr>
          <w:color w:val="000000"/>
          <w:spacing w:val="-5"/>
        </w:rPr>
        <w:t xml:space="preserve"> </w:t>
      </w:r>
      <w:r w:rsidRPr="006B405B">
        <w:rPr>
          <w:color w:val="000000"/>
          <w:spacing w:val="-5"/>
        </w:rPr>
        <w:t xml:space="preserve">экономической заинтересованности собственников земельных участков и землепользователей в борьбе с произрастанием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  <w:spacing w:val="-1"/>
        </w:rPr>
        <w:t xml:space="preserve"> с учетом установленных норм и правил </w:t>
      </w:r>
      <w:r w:rsidRPr="006B405B">
        <w:rPr>
          <w:color w:val="000000"/>
          <w:spacing w:val="-3"/>
        </w:rPr>
        <w:t xml:space="preserve">рационального землепользования и повышения контроля за использованием </w:t>
      </w:r>
      <w:r w:rsidRPr="006B405B">
        <w:rPr>
          <w:color w:val="000000"/>
          <w:spacing w:val="-5"/>
        </w:rPr>
        <w:t>и состоянием земель;</w:t>
      </w:r>
    </w:p>
    <w:p w:rsidR="00374413" w:rsidRPr="006B405B" w:rsidRDefault="00374413" w:rsidP="00374413">
      <w:pPr>
        <w:ind w:firstLine="708"/>
        <w:jc w:val="both"/>
        <w:rPr>
          <w:color w:val="000000"/>
          <w:spacing w:val="-5"/>
        </w:rPr>
      </w:pPr>
      <w:r w:rsidRPr="006B405B">
        <w:rPr>
          <w:color w:val="000000"/>
          <w:spacing w:val="-3"/>
        </w:rPr>
        <w:t xml:space="preserve">- разъяснению среди населения вопросов об ответственности, связанной с незаконным выращиванием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  <w:spacing w:val="-3"/>
        </w:rPr>
        <w:t xml:space="preserve">, а также непринятием мер по уничтожению </w:t>
      </w:r>
      <w:r w:rsidRPr="006B405B">
        <w:rPr>
          <w:color w:val="000000"/>
          <w:spacing w:val="2"/>
        </w:rPr>
        <w:t xml:space="preserve">дикорастущих растений, включенных в перечень наркотических средств, </w:t>
      </w:r>
      <w:r w:rsidRPr="006B405B">
        <w:rPr>
          <w:color w:val="000000"/>
          <w:spacing w:val="-1"/>
        </w:rPr>
        <w:t xml:space="preserve">психотропных веществ и их прекурсоров, подлежащих контролю в </w:t>
      </w:r>
      <w:r w:rsidRPr="006B405B">
        <w:rPr>
          <w:color w:val="000000"/>
          <w:spacing w:val="-5"/>
        </w:rPr>
        <w:t>Российской Федерации;</w:t>
      </w:r>
    </w:p>
    <w:p w:rsidR="00374413" w:rsidRPr="006B405B" w:rsidRDefault="00374413" w:rsidP="006B405B">
      <w:pPr>
        <w:shd w:val="clear" w:color="auto" w:fill="FFFFFF"/>
        <w:tabs>
          <w:tab w:val="left" w:pos="3005"/>
          <w:tab w:val="left" w:pos="5069"/>
          <w:tab w:val="left" w:pos="7786"/>
        </w:tabs>
        <w:ind w:firstLine="709"/>
        <w:jc w:val="both"/>
      </w:pPr>
      <w:r w:rsidRPr="006B405B">
        <w:rPr>
          <w:color w:val="000000"/>
          <w:spacing w:val="-7"/>
        </w:rPr>
        <w:t xml:space="preserve"> - взаимодействию с руководителями предприятий, </w:t>
      </w:r>
      <w:r w:rsidRPr="006B405B">
        <w:rPr>
          <w:color w:val="000000"/>
          <w:spacing w:val="7"/>
        </w:rPr>
        <w:t xml:space="preserve">сельскохозяйственных кооперативов, </w:t>
      </w:r>
      <w:r w:rsidRPr="006B405B">
        <w:rPr>
          <w:color w:val="000000"/>
          <w:spacing w:val="-4"/>
        </w:rPr>
        <w:t xml:space="preserve">осуществляющих деятельность на территории </w:t>
      </w:r>
      <w:r w:rsidR="00502CF8" w:rsidRPr="006B405B">
        <w:rPr>
          <w:color w:val="000000"/>
          <w:spacing w:val="-4"/>
        </w:rPr>
        <w:t>Зиминского городского</w:t>
      </w:r>
      <w:r w:rsidRPr="006B405B">
        <w:rPr>
          <w:color w:val="000000"/>
          <w:spacing w:val="-4"/>
        </w:rPr>
        <w:t xml:space="preserve"> муниципального образования </w:t>
      </w:r>
      <w:r w:rsidR="00026ADF" w:rsidRPr="006B405B">
        <w:rPr>
          <w:color w:val="000000"/>
          <w:spacing w:val="-4"/>
        </w:rPr>
        <w:t>о</w:t>
      </w:r>
      <w:r w:rsidRPr="006B405B">
        <w:rPr>
          <w:color w:val="000000"/>
          <w:spacing w:val="-4"/>
        </w:rPr>
        <w:t xml:space="preserve"> необходимост</w:t>
      </w:r>
      <w:r w:rsidR="00026ADF" w:rsidRPr="006B405B">
        <w:rPr>
          <w:color w:val="000000"/>
          <w:spacing w:val="-4"/>
        </w:rPr>
        <w:t>и</w:t>
      </w:r>
      <w:r w:rsidRPr="006B405B">
        <w:rPr>
          <w:color w:val="000000"/>
          <w:spacing w:val="-4"/>
        </w:rPr>
        <w:t xml:space="preserve"> </w:t>
      </w:r>
      <w:r w:rsidRPr="006B405B">
        <w:rPr>
          <w:color w:val="000000"/>
          <w:spacing w:val="-6"/>
        </w:rPr>
        <w:t xml:space="preserve">принятия мер, направленных на уничтожение очагов произрастания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/>
          <w:spacing w:val="-2"/>
        </w:rPr>
        <w:t xml:space="preserve"> на участках земель, находящихся в их </w:t>
      </w:r>
      <w:r w:rsidRPr="006B405B">
        <w:rPr>
          <w:color w:val="000000"/>
          <w:spacing w:val="-7"/>
        </w:rPr>
        <w:t>пользовании.</w:t>
      </w:r>
    </w:p>
    <w:p w:rsidR="00374413" w:rsidRPr="006B405B" w:rsidRDefault="00374413" w:rsidP="00374413">
      <w:pPr>
        <w:ind w:firstLine="567"/>
        <w:jc w:val="both"/>
      </w:pPr>
      <w:r w:rsidRPr="006B405B">
        <w:rPr>
          <w:bCs/>
          <w:spacing w:val="-1"/>
        </w:rPr>
        <w:t xml:space="preserve">4. Администрация </w:t>
      </w:r>
      <w:r w:rsidRPr="006B405B">
        <w:t xml:space="preserve">формирует рабочую группу по мониторингу территории </w:t>
      </w:r>
      <w:r w:rsidRPr="006B405B">
        <w:lastRenderedPageBreak/>
        <w:t xml:space="preserve">муниципального образования на предмет произрастания растений, содержащих наркотические средства (далее – рабочая группа). Состав рабочей группы утверждается распоряжением Администрации. </w:t>
      </w:r>
    </w:p>
    <w:p w:rsidR="00374413" w:rsidRPr="006B405B" w:rsidRDefault="00374413" w:rsidP="00374413">
      <w:pPr>
        <w:ind w:firstLine="567"/>
        <w:jc w:val="both"/>
      </w:pPr>
      <w:r w:rsidRPr="006B405B">
        <w:t xml:space="preserve">Рабочая группа действует в соответствии с Положением о рабочей группе, утвержденным постановлением Администрации. </w:t>
      </w:r>
    </w:p>
    <w:p w:rsidR="00374413" w:rsidRPr="006B405B" w:rsidRDefault="00374413" w:rsidP="00374413">
      <w:pPr>
        <w:ind w:firstLine="567"/>
        <w:jc w:val="both"/>
      </w:pPr>
      <w:r w:rsidRPr="006B405B">
        <w:t xml:space="preserve">5. Мероприятия по выявлению земель, садовых земельных участков, участков личного подсобного хозяйства, на которых произрастают </w:t>
      </w:r>
      <w:r w:rsidRPr="006B405B">
        <w:rPr>
          <w:bCs/>
        </w:rPr>
        <w:t>растения, содержащие наркотические средства</w:t>
      </w:r>
      <w:r w:rsidRPr="006B405B">
        <w:t>, определению площади произрастания дикорастущей конопли должны проводиться ежегодно в срок не позднее 20 июня текущего года.</w:t>
      </w:r>
    </w:p>
    <w:p w:rsidR="00374413" w:rsidRPr="006B405B" w:rsidRDefault="00374413" w:rsidP="00374413">
      <w:pPr>
        <w:ind w:firstLine="567"/>
        <w:jc w:val="both"/>
      </w:pPr>
      <w:r w:rsidRPr="006B405B">
        <w:rPr>
          <w:spacing w:val="13"/>
        </w:rPr>
        <w:t>6. При осуществлении специализированных оперативно-</w:t>
      </w:r>
      <w:r w:rsidRPr="006B405B">
        <w:rPr>
          <w:spacing w:val="6"/>
        </w:rPr>
        <w:t xml:space="preserve">профилактических мероприятий по выявлению незаконных (дикорастущих) посевов </w:t>
      </w:r>
      <w:r w:rsidRPr="006B405B">
        <w:rPr>
          <w:bCs/>
        </w:rPr>
        <w:t>растений, содержащих наркотические средства,</w:t>
      </w:r>
      <w:r w:rsidRPr="006B405B">
        <w:rPr>
          <w:spacing w:val="5"/>
        </w:rPr>
        <w:t xml:space="preserve"> Администрация, </w:t>
      </w:r>
      <w:r w:rsidRPr="006B405B">
        <w:t xml:space="preserve">при наличии возможности, оказывает содействие территориальному органу внутренних дел России по Иркутской области в </w:t>
      </w:r>
      <w:r w:rsidRPr="006B405B">
        <w:rPr>
          <w:spacing w:val="5"/>
        </w:rPr>
        <w:t>выделении горюче-смазочных материалов.</w:t>
      </w:r>
    </w:p>
    <w:p w:rsidR="00374413" w:rsidRPr="006B405B" w:rsidRDefault="00374413" w:rsidP="00374413">
      <w:pPr>
        <w:ind w:firstLine="567"/>
        <w:jc w:val="both"/>
      </w:pPr>
      <w:r w:rsidRPr="006B405B">
        <w:t xml:space="preserve">7. Установление собственников или пользователей земельных </w:t>
      </w:r>
      <w:r w:rsidR="00925CBB" w:rsidRPr="006B405B">
        <w:t>и</w:t>
      </w:r>
      <w:r w:rsidRPr="006B405B">
        <w:t xml:space="preserve"> садоводческих участков, участков личного подсобного хозяйства, на которых произрастают </w:t>
      </w:r>
      <w:r w:rsidRPr="006B405B">
        <w:rPr>
          <w:bCs/>
        </w:rPr>
        <w:t>растения, содержащие наркотические средства</w:t>
      </w:r>
      <w:r w:rsidRPr="006B405B">
        <w:t xml:space="preserve">, расположенных на территории </w:t>
      </w:r>
      <w:r w:rsidR="00925CBB" w:rsidRPr="006B405B">
        <w:t>Зиминского городского</w:t>
      </w:r>
      <w:r w:rsidRPr="006B405B">
        <w:t xml:space="preserve"> муниципального образования, </w:t>
      </w:r>
      <w:r w:rsidR="00191F9C" w:rsidRPr="006B405B">
        <w:t xml:space="preserve">осуществляется </w:t>
      </w:r>
      <w:r w:rsidRPr="006B405B">
        <w:t>во взаимодействии с комитетом по имуществ</w:t>
      </w:r>
      <w:r w:rsidR="00925CBB" w:rsidRPr="006B405B">
        <w:t>енных отношений, архитектуры и градостроительства</w:t>
      </w:r>
      <w:r w:rsidRPr="006B405B">
        <w:t xml:space="preserve"> Администрации  в течение 3 рабочих дней с момента фиксации факта обнаружения произрастания </w:t>
      </w:r>
      <w:r w:rsidRPr="006B405B">
        <w:rPr>
          <w:bCs/>
        </w:rPr>
        <w:t>растений, содержащих наркотические средства</w:t>
      </w:r>
      <w:r w:rsidRPr="006B405B">
        <w:t>.</w:t>
      </w:r>
    </w:p>
    <w:p w:rsidR="00374413" w:rsidRPr="006B405B" w:rsidRDefault="00374413" w:rsidP="00374413">
      <w:pPr>
        <w:ind w:firstLine="567"/>
        <w:jc w:val="both"/>
      </w:pPr>
      <w:r w:rsidRPr="006B405B">
        <w:t xml:space="preserve">8. Мероприятия по уничтожению посевов </w:t>
      </w:r>
      <w:r w:rsidRPr="006B405B">
        <w:rPr>
          <w:bCs/>
        </w:rPr>
        <w:t>растений, содержащих наркотические средства</w:t>
      </w:r>
      <w:r w:rsidRPr="006B405B">
        <w:t xml:space="preserve">, должны быть проведены в срок не позднее 20 июля текущего года </w:t>
      </w:r>
      <w:r w:rsidRPr="006B405B">
        <w:rPr>
          <w:lang w:eastAsia="en-US"/>
        </w:rPr>
        <w:t>(основной этап), далее – по мере обнаружения новых очагов произрастания дикорастущей конопли</w:t>
      </w:r>
      <w:r w:rsidRPr="006B405B">
        <w:t>.</w:t>
      </w:r>
    </w:p>
    <w:p w:rsidR="00374413" w:rsidRPr="006B405B" w:rsidRDefault="00374413" w:rsidP="00374413">
      <w:pPr>
        <w:ind w:firstLine="567"/>
        <w:jc w:val="both"/>
      </w:pPr>
      <w:r w:rsidRPr="006B405B">
        <w:t>9. Уничтожение растений,</w:t>
      </w:r>
      <w:r w:rsidRPr="006B405B">
        <w:rPr>
          <w:bCs/>
        </w:rPr>
        <w:t xml:space="preserve"> содержащих наркотические средства, проводятся </w:t>
      </w:r>
      <w:r w:rsidRPr="006B405B">
        <w:t>любым</w:t>
      </w:r>
      <w:r w:rsidR="00191F9C" w:rsidRPr="006B405B">
        <w:t xml:space="preserve"> </w:t>
      </w:r>
      <w:r w:rsidRPr="006B405B">
        <w:t>технически</w:t>
      </w:r>
      <w:r w:rsidR="00191F9C" w:rsidRPr="006B405B">
        <w:t xml:space="preserve"> </w:t>
      </w:r>
      <w:r w:rsidRPr="006B405B">
        <w:t>доступным</w:t>
      </w:r>
      <w:r w:rsidR="00191F9C" w:rsidRPr="006B405B">
        <w:t xml:space="preserve"> </w:t>
      </w:r>
      <w:r w:rsidRPr="006B405B">
        <w:t>способом (агротехническим способом, механическим способом либо химическим способом) с</w:t>
      </w:r>
      <w:r w:rsidR="00191F9C" w:rsidRPr="006B405B">
        <w:t xml:space="preserve"> </w:t>
      </w:r>
      <w:r w:rsidRPr="006B405B">
        <w:t>соблюдением</w:t>
      </w:r>
      <w:r w:rsidR="00191F9C" w:rsidRPr="006B405B">
        <w:t xml:space="preserve"> </w:t>
      </w:r>
      <w:r w:rsidRPr="006B405B">
        <w:t>требований</w:t>
      </w:r>
      <w:r w:rsidR="00191F9C" w:rsidRPr="006B405B">
        <w:t xml:space="preserve"> </w:t>
      </w:r>
      <w:r w:rsidRPr="006B405B">
        <w:t>в</w:t>
      </w:r>
      <w:r w:rsidR="00191F9C" w:rsidRPr="006B405B">
        <w:t xml:space="preserve"> </w:t>
      </w:r>
      <w:r w:rsidRPr="006B405B">
        <w:t>области</w:t>
      </w:r>
      <w:r w:rsidR="00191F9C" w:rsidRPr="006B405B">
        <w:t xml:space="preserve"> </w:t>
      </w:r>
      <w:r w:rsidRPr="006B405B">
        <w:t>охраны</w:t>
      </w:r>
      <w:r w:rsidR="00191F9C" w:rsidRPr="006B405B">
        <w:t xml:space="preserve"> </w:t>
      </w:r>
      <w:r w:rsidRPr="006B405B">
        <w:t>окружающей</w:t>
      </w:r>
      <w:r w:rsidR="00191F9C" w:rsidRPr="006B405B">
        <w:t xml:space="preserve"> </w:t>
      </w:r>
      <w:r w:rsidRPr="006B405B">
        <w:t>среды, санитарно-эпидемиологического</w:t>
      </w:r>
      <w:r w:rsidR="00191F9C" w:rsidRPr="006B405B">
        <w:t xml:space="preserve"> </w:t>
      </w:r>
      <w:r w:rsidRPr="006B405B">
        <w:t>благополучия</w:t>
      </w:r>
      <w:r w:rsidR="00191F9C" w:rsidRPr="006B405B">
        <w:t xml:space="preserve"> </w:t>
      </w:r>
      <w:r w:rsidRPr="006B405B">
        <w:t>населения, пожарной</w:t>
      </w:r>
      <w:r w:rsidR="00191F9C" w:rsidRPr="006B405B">
        <w:t xml:space="preserve"> </w:t>
      </w:r>
      <w:r w:rsidRPr="006B405B">
        <w:t>безопасности.</w:t>
      </w:r>
    </w:p>
    <w:p w:rsidR="00374413" w:rsidRPr="006B405B" w:rsidRDefault="00374413" w:rsidP="0037441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B405B">
        <w:rPr>
          <w:rFonts w:ascii="Arial" w:hAnsi="Arial" w:cs="Arial"/>
          <w:bCs/>
        </w:rPr>
        <w:t xml:space="preserve">10. Применение гербицидов допускается в соответствии с </w:t>
      </w:r>
      <w:r w:rsidRPr="006B405B">
        <w:rPr>
          <w:rFonts w:ascii="Arial" w:hAnsi="Arial" w:cs="Arial"/>
          <w:color w:val="000000"/>
        </w:rPr>
        <w:t xml:space="preserve">Государственным каталогом (Справочником) пестицидов и </w:t>
      </w:r>
      <w:proofErr w:type="spellStart"/>
      <w:r w:rsidRPr="006B405B">
        <w:rPr>
          <w:rFonts w:ascii="Arial" w:hAnsi="Arial" w:cs="Arial"/>
          <w:color w:val="000000"/>
        </w:rPr>
        <w:t>агрохимикатов</w:t>
      </w:r>
      <w:proofErr w:type="spellEnd"/>
      <w:r w:rsidRPr="006B405B">
        <w:rPr>
          <w:rFonts w:ascii="Arial" w:hAnsi="Arial" w:cs="Arial"/>
          <w:color w:val="000000"/>
        </w:rPr>
        <w:t xml:space="preserve">, разрешенных к применению на территории Российской Федерации и требованиями </w:t>
      </w:r>
      <w:proofErr w:type="spellStart"/>
      <w:r w:rsidRPr="006B405B">
        <w:rPr>
          <w:rFonts w:ascii="Arial" w:hAnsi="Arial" w:cs="Arial"/>
          <w:color w:val="000000"/>
        </w:rPr>
        <w:t>СанПиН</w:t>
      </w:r>
      <w:proofErr w:type="spellEnd"/>
      <w:r w:rsidRPr="006B405B">
        <w:rPr>
          <w:rFonts w:ascii="Arial" w:hAnsi="Arial" w:cs="Arial"/>
          <w:color w:val="000000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6B405B">
        <w:rPr>
          <w:rFonts w:ascii="Arial" w:hAnsi="Arial" w:cs="Arial"/>
          <w:color w:val="000000"/>
        </w:rPr>
        <w:t>агрохимикатов</w:t>
      </w:r>
      <w:proofErr w:type="spellEnd"/>
      <w:r w:rsidRPr="006B405B">
        <w:rPr>
          <w:rFonts w:ascii="Arial" w:hAnsi="Arial" w:cs="Arial"/>
          <w:color w:val="000000"/>
        </w:rPr>
        <w:t xml:space="preserve">». </w:t>
      </w:r>
    </w:p>
    <w:p w:rsidR="00374413" w:rsidRPr="006B405B" w:rsidRDefault="00374413" w:rsidP="00374413">
      <w:pPr>
        <w:ind w:firstLine="709"/>
        <w:jc w:val="both"/>
        <w:rPr>
          <w:color w:val="000000" w:themeColor="text1"/>
        </w:rPr>
      </w:pPr>
      <w:r w:rsidRPr="006B405B">
        <w:t xml:space="preserve">11. </w:t>
      </w:r>
      <w:r w:rsidRPr="006B405B">
        <w:rPr>
          <w:color w:val="000000" w:themeColor="text1"/>
        </w:rPr>
        <w:t xml:space="preserve">Уничтожение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 w:themeColor="text1"/>
        </w:rPr>
        <w:t xml:space="preserve">, в соответствии с пунктом 3 статьи 29 Федерального закона от 08.01.1998 года №3-ФЗ «О наркотических средствах и психотропных веществах», </w:t>
      </w:r>
      <w:r w:rsidRPr="006B405B">
        <w:rPr>
          <w:color w:val="000000"/>
        </w:rPr>
        <w:t xml:space="preserve">осуществляется физическим лицом или юридическим лицом, являющимся </w:t>
      </w:r>
      <w:r w:rsidRPr="006B405B">
        <w:rPr>
          <w:color w:val="000000" w:themeColor="text1"/>
        </w:rPr>
        <w:t xml:space="preserve">собственников или пользователем земельного участка, на котором выявлено произрастание </w:t>
      </w:r>
      <w:r w:rsidRPr="006B405B">
        <w:rPr>
          <w:bCs/>
        </w:rPr>
        <w:t>растений, содержащих наркотические средства</w:t>
      </w:r>
      <w:r w:rsidRPr="006B405B">
        <w:rPr>
          <w:color w:val="000000" w:themeColor="text1"/>
        </w:rPr>
        <w:t>.</w:t>
      </w:r>
    </w:p>
    <w:p w:rsidR="00374413" w:rsidRPr="006B405B" w:rsidRDefault="00374413" w:rsidP="00374413">
      <w:pPr>
        <w:pStyle w:val="a4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B405B">
        <w:rPr>
          <w:rFonts w:ascii="Arial" w:hAnsi="Arial" w:cs="Arial"/>
          <w:sz w:val="24"/>
          <w:szCs w:val="24"/>
        </w:rPr>
        <w:t xml:space="preserve">12. В случае, если растения, содержащие наркотические средства, произрастают на землях, не входящих в состав земель населенных пунктов </w:t>
      </w:r>
      <w:r w:rsidR="0035665E" w:rsidRPr="006B405B">
        <w:rPr>
          <w:rFonts w:ascii="Arial" w:hAnsi="Arial" w:cs="Arial"/>
          <w:sz w:val="24"/>
          <w:szCs w:val="24"/>
        </w:rPr>
        <w:t xml:space="preserve">Зиминского городского </w:t>
      </w:r>
      <w:r w:rsidRPr="006B405B">
        <w:rPr>
          <w:rFonts w:ascii="Arial" w:hAnsi="Arial" w:cs="Arial"/>
          <w:sz w:val="24"/>
          <w:szCs w:val="24"/>
        </w:rPr>
        <w:t>муниципального образования, на земельных участках, собственность на которые не разграничена, уничтожение зарослей конопли проводится комитетом жилищно-коммунально</w:t>
      </w:r>
      <w:r w:rsidR="0035665E" w:rsidRPr="006B405B">
        <w:rPr>
          <w:rFonts w:ascii="Arial" w:hAnsi="Arial" w:cs="Arial"/>
          <w:sz w:val="24"/>
          <w:szCs w:val="24"/>
        </w:rPr>
        <w:t>го</w:t>
      </w:r>
      <w:r w:rsidRPr="006B405B">
        <w:rPr>
          <w:rFonts w:ascii="Arial" w:hAnsi="Arial" w:cs="Arial"/>
          <w:sz w:val="24"/>
          <w:szCs w:val="24"/>
        </w:rPr>
        <w:t xml:space="preserve"> хозяйств</w:t>
      </w:r>
      <w:r w:rsidR="0035665E" w:rsidRPr="006B405B">
        <w:rPr>
          <w:rFonts w:ascii="Arial" w:hAnsi="Arial" w:cs="Arial"/>
          <w:sz w:val="24"/>
          <w:szCs w:val="24"/>
        </w:rPr>
        <w:t>а, транспорта и связи</w:t>
      </w:r>
      <w:r w:rsidRPr="006B405B">
        <w:rPr>
          <w:rFonts w:ascii="Arial" w:hAnsi="Arial" w:cs="Arial"/>
          <w:sz w:val="24"/>
          <w:szCs w:val="24"/>
        </w:rPr>
        <w:t xml:space="preserve"> Администрации либо управляющей компанией.</w:t>
      </w:r>
    </w:p>
    <w:p w:rsidR="00374413" w:rsidRPr="006B405B" w:rsidRDefault="00374413" w:rsidP="00374413">
      <w:pPr>
        <w:pStyle w:val="ConsPlusNormal"/>
        <w:suppressAutoHyphens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B405B">
        <w:rPr>
          <w:rFonts w:ascii="Arial" w:hAnsi="Arial" w:cs="Arial"/>
          <w:sz w:val="24"/>
          <w:szCs w:val="24"/>
        </w:rPr>
        <w:t xml:space="preserve">13. В случае, если растения, содержащие наркотические средства, произрастают в границах населенного пункта на земельных участках общего пользования, занятых площадями, улицами, проездами, автомобильными дорогами, набережными, скверами, бульварами, водными объектами, пляжами и другими </w:t>
      </w:r>
      <w:r w:rsidRPr="006B405B">
        <w:rPr>
          <w:rFonts w:ascii="Arial" w:hAnsi="Arial" w:cs="Arial"/>
          <w:sz w:val="24"/>
          <w:szCs w:val="24"/>
        </w:rPr>
        <w:lastRenderedPageBreak/>
        <w:t>объектами, которые могут включаться в состав различных территориальных зон и не подлежат приватизации, уничтожение растений,</w:t>
      </w:r>
      <w:r w:rsidRPr="006B405B">
        <w:rPr>
          <w:rFonts w:ascii="Arial" w:hAnsi="Arial" w:cs="Arial"/>
          <w:bCs/>
          <w:sz w:val="24"/>
          <w:szCs w:val="24"/>
        </w:rPr>
        <w:t xml:space="preserve"> содержащих наркотические средства, </w:t>
      </w:r>
      <w:r w:rsidRPr="006B405B">
        <w:rPr>
          <w:rFonts w:ascii="Arial" w:hAnsi="Arial" w:cs="Arial"/>
          <w:sz w:val="24"/>
          <w:szCs w:val="24"/>
        </w:rPr>
        <w:t>осуществляется органами местного самоуправления поселения, в</w:t>
      </w:r>
      <w:r w:rsidRPr="006B405B">
        <w:rPr>
          <w:rFonts w:ascii="Arial" w:eastAsia="Calibri" w:hAnsi="Arial" w:cs="Arial"/>
          <w:sz w:val="24"/>
          <w:szCs w:val="24"/>
        </w:rPr>
        <w:t xml:space="preserve"> соответствии со статьей 1, </w:t>
      </w:r>
      <w:hyperlink r:id="rId5" w:history="1">
        <w:r w:rsidRPr="006B405B">
          <w:rPr>
            <w:rFonts w:ascii="Arial" w:hAnsi="Arial" w:cs="Arial"/>
            <w:sz w:val="24"/>
            <w:szCs w:val="24"/>
          </w:rPr>
          <w:t>пунктом 2 статьи 7</w:t>
        </w:r>
      </w:hyperlink>
      <w:r w:rsidRPr="006B405B">
        <w:rPr>
          <w:rFonts w:ascii="Arial" w:hAnsi="Arial" w:cs="Arial"/>
          <w:sz w:val="24"/>
          <w:szCs w:val="24"/>
        </w:rPr>
        <w:t xml:space="preserve">, статьи 53.1 Федерального закона от 08.01.1998 года № 3-ФЗ «О наркотических средствах и психотропных веществах», </w:t>
      </w:r>
      <w:r w:rsidRPr="006B405B">
        <w:rPr>
          <w:rFonts w:ascii="Arial" w:eastAsia="Calibri" w:hAnsi="Arial" w:cs="Arial"/>
          <w:sz w:val="24"/>
          <w:szCs w:val="24"/>
        </w:rPr>
        <w:t xml:space="preserve">с подпунктами 19), 20), 30), 32) статьи 14, подпунктом 15) статьи 14.1 Федерального закона от 06.10.2003 года № 131-ФЗ «Об общих принципах организации местного самоуправления в Российской Федерации», подпунктом 3) статьи 12 Федерального закона от 23.06.2016 года № 182-ФЗ «Об основах системы профилактики правонарушений в Российской Федерации», пунктом 9 </w:t>
      </w:r>
      <w:r w:rsidRPr="006B405B">
        <w:rPr>
          <w:rFonts w:ascii="Arial" w:hAnsi="Arial" w:cs="Arial"/>
          <w:sz w:val="24"/>
          <w:szCs w:val="24"/>
        </w:rPr>
        <w:t xml:space="preserve">Стратегии государственной антинаркотической политики Российской Федерации до 2020 года, утвержденной Указом Президента РФ от 09.06.2010 года № 690, статьей 4 Закона Иркутской области от 07 октября 2009 года № 62/28-оз «О профилактике </w:t>
      </w:r>
      <w:r w:rsidRPr="006B405B">
        <w:rPr>
          <w:rFonts w:ascii="Arial" w:hAnsi="Arial" w:cs="Arial"/>
          <w:sz w:val="24"/>
          <w:szCs w:val="24"/>
          <w:shd w:val="clear" w:color="auto" w:fill="FFFFFF"/>
        </w:rPr>
        <w:t>незаконного потребления наркотических средств и психотропных веществ, наркомании и токсикомании</w:t>
      </w:r>
      <w:r w:rsidRPr="006B405B">
        <w:rPr>
          <w:rFonts w:ascii="Arial" w:hAnsi="Arial" w:cs="Arial"/>
          <w:sz w:val="24"/>
          <w:szCs w:val="24"/>
        </w:rPr>
        <w:t xml:space="preserve"> в Иркутской области»</w:t>
      </w:r>
      <w:r w:rsidRPr="006B405B">
        <w:rPr>
          <w:rFonts w:ascii="Arial" w:eastAsia="Calibri" w:hAnsi="Arial" w:cs="Arial"/>
          <w:sz w:val="24"/>
          <w:szCs w:val="24"/>
        </w:rPr>
        <w:t>.</w:t>
      </w:r>
    </w:p>
    <w:p w:rsidR="00374413" w:rsidRPr="006B405B" w:rsidRDefault="00374413" w:rsidP="00374413">
      <w:pPr>
        <w:ind w:firstLine="567"/>
        <w:jc w:val="both"/>
      </w:pPr>
      <w:r w:rsidRPr="006B405B">
        <w:t>14. В случае непринятия юридическим и физическим лицом мер по уничтожению растений, содержащих наркотические средства, комиссия передает информацию в органы  внутренних дел, органы службы безопасности, Федеральную службу по надзору в сфере здравоохранения и социального развития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Кодекса РФ об административных правонарушениях.</w:t>
      </w:r>
    </w:p>
    <w:p w:rsidR="00374413" w:rsidRPr="006B405B" w:rsidRDefault="00374413" w:rsidP="00374413">
      <w:pPr>
        <w:ind w:firstLine="567"/>
        <w:jc w:val="both"/>
      </w:pPr>
      <w:r w:rsidRPr="006B405B">
        <w:t xml:space="preserve">15. Администрация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бюджета, на уничтожение конопли на землях, собственность на которые не разграничена. </w:t>
      </w:r>
    </w:p>
    <w:p w:rsidR="00374413" w:rsidRPr="006B405B" w:rsidRDefault="00374413" w:rsidP="00374413">
      <w:pPr>
        <w:ind w:firstLine="567"/>
        <w:jc w:val="both"/>
      </w:pPr>
      <w:r w:rsidRPr="006B405B">
        <w:t xml:space="preserve">16. Заявка подается по установленной форме за подписью мэра </w:t>
      </w:r>
      <w:r w:rsidR="00A9417E" w:rsidRPr="006B405B">
        <w:t>Зиминского городского</w:t>
      </w:r>
      <w:r w:rsidRPr="006B405B">
        <w:t xml:space="preserve"> муниципального образования.</w:t>
      </w:r>
    </w:p>
    <w:p w:rsidR="00374413" w:rsidRDefault="00374413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74413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A16"/>
    <w:multiLevelType w:val="hybridMultilevel"/>
    <w:tmpl w:val="000C0AD0"/>
    <w:lvl w:ilvl="0" w:tplc="1ACE9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4E4DFC"/>
    <w:rsid w:val="00025AD3"/>
    <w:rsid w:val="00026ADF"/>
    <w:rsid w:val="00033D1F"/>
    <w:rsid w:val="00036780"/>
    <w:rsid w:val="00061DA0"/>
    <w:rsid w:val="000E1E27"/>
    <w:rsid w:val="001343D8"/>
    <w:rsid w:val="00191F9C"/>
    <w:rsid w:val="001A27F9"/>
    <w:rsid w:val="001C13C7"/>
    <w:rsid w:val="001C6322"/>
    <w:rsid w:val="00225E05"/>
    <w:rsid w:val="002A5450"/>
    <w:rsid w:val="00341F8C"/>
    <w:rsid w:val="0035665E"/>
    <w:rsid w:val="00374413"/>
    <w:rsid w:val="003B27D1"/>
    <w:rsid w:val="004A4124"/>
    <w:rsid w:val="004B61E7"/>
    <w:rsid w:val="004C27F5"/>
    <w:rsid w:val="004E4DFC"/>
    <w:rsid w:val="004F67A8"/>
    <w:rsid w:val="00502CF8"/>
    <w:rsid w:val="00544EFE"/>
    <w:rsid w:val="005710AE"/>
    <w:rsid w:val="005B60A2"/>
    <w:rsid w:val="006847D0"/>
    <w:rsid w:val="00693E3E"/>
    <w:rsid w:val="006B405B"/>
    <w:rsid w:val="008338D6"/>
    <w:rsid w:val="008370D7"/>
    <w:rsid w:val="00884D45"/>
    <w:rsid w:val="008A2D42"/>
    <w:rsid w:val="008F007E"/>
    <w:rsid w:val="00900964"/>
    <w:rsid w:val="00925CBB"/>
    <w:rsid w:val="00940041"/>
    <w:rsid w:val="00945068"/>
    <w:rsid w:val="009C43DE"/>
    <w:rsid w:val="009E3113"/>
    <w:rsid w:val="00A73D32"/>
    <w:rsid w:val="00A9417E"/>
    <w:rsid w:val="00B07301"/>
    <w:rsid w:val="00B27125"/>
    <w:rsid w:val="00B37875"/>
    <w:rsid w:val="00B55CAA"/>
    <w:rsid w:val="00B628D9"/>
    <w:rsid w:val="00B777DA"/>
    <w:rsid w:val="00B853EB"/>
    <w:rsid w:val="00B966EB"/>
    <w:rsid w:val="00C17261"/>
    <w:rsid w:val="00C717C6"/>
    <w:rsid w:val="00C77A3C"/>
    <w:rsid w:val="00CA25EA"/>
    <w:rsid w:val="00CB1150"/>
    <w:rsid w:val="00CD5839"/>
    <w:rsid w:val="00D871CC"/>
    <w:rsid w:val="00ED4E72"/>
    <w:rsid w:val="00F372B5"/>
    <w:rsid w:val="00F8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rmal (Web)"/>
    <w:basedOn w:val="a"/>
    <w:rsid w:val="00CD58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7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744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8C039DD5EDA5771806E64A2D20FE82735D395D82634DE9898AEFF52B7744D323147FC58F255681BD904BFFF7900C99F1EB274B0D9E5C80VAV9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5;&#1056;&#1054;&#1060;&#1048;&#1051;&#1040;&#1050;&#1058;&#1048;&#1050;&#1040;%20&#1057;&#1054;&#1062;&#1048;&#1040;&#1051;&#1068;&#1053;&#1054;_&#1053;&#1045;&#1043;&#1040;&#1058;&#1048;&#1042;&#1053;&#1067;&#1061;%20&#1071;&#1042;&#1051;&#1045;&#1053;&#1048;&#1049;\&#1045;&#1041;&#1044;%20&#1087;&#1086;%20&#1082;&#1086;&#1085;&#1086;&#1087;&#1083;&#1077;\2019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55</TotalTime>
  <Pages>4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user_msport</dc:creator>
  <cp:lastModifiedBy>Вера Николаевна Зеткина</cp:lastModifiedBy>
  <cp:revision>40</cp:revision>
  <cp:lastPrinted>2018-12-12T07:59:00Z</cp:lastPrinted>
  <dcterms:created xsi:type="dcterms:W3CDTF">2019-07-15T07:48:00Z</dcterms:created>
  <dcterms:modified xsi:type="dcterms:W3CDTF">2019-08-05T02:11:00Z</dcterms:modified>
</cp:coreProperties>
</file>