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C3" w:rsidRPr="00FC04E7" w:rsidRDefault="00242CC3" w:rsidP="00242CC3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19.09.2019 №958</w:t>
      </w:r>
    </w:p>
    <w:p w:rsidR="00242CC3" w:rsidRPr="00FC04E7" w:rsidRDefault="00242CC3" w:rsidP="00242CC3">
      <w:pPr>
        <w:jc w:val="center"/>
        <w:rPr>
          <w:b/>
          <w:caps/>
          <w:sz w:val="32"/>
          <w:szCs w:val="32"/>
        </w:rPr>
      </w:pPr>
      <w:r w:rsidRPr="00FC04E7">
        <w:rPr>
          <w:b/>
          <w:caps/>
          <w:sz w:val="32"/>
          <w:szCs w:val="32"/>
        </w:rPr>
        <w:t>РОССИЙСКАЯ ФЕДЕРАЦИЯ</w:t>
      </w:r>
    </w:p>
    <w:p w:rsidR="00242CC3" w:rsidRPr="00FC04E7" w:rsidRDefault="00242CC3" w:rsidP="00242CC3">
      <w:pPr>
        <w:jc w:val="center"/>
        <w:rPr>
          <w:b/>
          <w:caps/>
          <w:sz w:val="32"/>
          <w:szCs w:val="32"/>
        </w:rPr>
      </w:pPr>
      <w:r w:rsidRPr="00FC04E7">
        <w:rPr>
          <w:b/>
          <w:caps/>
          <w:sz w:val="32"/>
          <w:szCs w:val="32"/>
        </w:rPr>
        <w:t>ИРКУТСКАЯ ОБЛАСТЬ</w:t>
      </w:r>
    </w:p>
    <w:p w:rsidR="00242CC3" w:rsidRDefault="00242CC3" w:rsidP="00242CC3">
      <w:pPr>
        <w:overflowPunct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ЗиминскоЕ городскоЕ</w:t>
      </w:r>
    </w:p>
    <w:p w:rsidR="00242CC3" w:rsidRPr="00FC04E7" w:rsidRDefault="00242CC3" w:rsidP="00242CC3">
      <w:pPr>
        <w:overflowPunct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муниципальноЕ</w:t>
      </w:r>
      <w:r w:rsidRPr="00FC04E7">
        <w:rPr>
          <w:b/>
          <w:caps/>
          <w:sz w:val="32"/>
          <w:szCs w:val="32"/>
        </w:rPr>
        <w:t xml:space="preserve"> образования</w:t>
      </w:r>
    </w:p>
    <w:p w:rsidR="00242CC3" w:rsidRPr="00FC04E7" w:rsidRDefault="00242CC3" w:rsidP="00242CC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Администрация</w:t>
      </w:r>
    </w:p>
    <w:p w:rsidR="00242CC3" w:rsidRDefault="00242CC3" w:rsidP="00242CC3">
      <w:pPr>
        <w:pStyle w:val="ConsNonformat"/>
        <w:widowControl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ПОСТАНОВЛЕНИ</w:t>
      </w:r>
      <w:r w:rsidRPr="00FC04E7">
        <w:rPr>
          <w:rFonts w:ascii="Arial" w:hAnsi="Arial" w:cs="Arial"/>
          <w:b/>
          <w:bCs/>
          <w:caps/>
          <w:sz w:val="32"/>
          <w:szCs w:val="32"/>
        </w:rPr>
        <w:t>Е</w:t>
      </w:r>
    </w:p>
    <w:p w:rsidR="00242CC3" w:rsidRPr="00FC04E7" w:rsidRDefault="00242CC3" w:rsidP="00242CC3">
      <w:pPr>
        <w:pStyle w:val="ConsNonformat"/>
        <w:widowControl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5F0972" w:rsidRPr="00242CC3" w:rsidRDefault="00F27C18" w:rsidP="00691146">
      <w:pPr>
        <w:pStyle w:val="ConsNonformat"/>
        <w:widowControl/>
        <w:ind w:right="282"/>
        <w:jc w:val="center"/>
        <w:rPr>
          <w:rFonts w:ascii="Arial" w:hAnsi="Arial" w:cs="Arial"/>
          <w:b/>
          <w:caps/>
          <w:sz w:val="30"/>
          <w:szCs w:val="30"/>
        </w:rPr>
      </w:pPr>
      <w:r w:rsidRPr="00242CC3">
        <w:rPr>
          <w:rFonts w:ascii="Arial" w:hAnsi="Arial" w:cs="Arial"/>
          <w:b/>
          <w:caps/>
          <w:sz w:val="30"/>
          <w:szCs w:val="30"/>
        </w:rPr>
        <w:t xml:space="preserve">О внесении изменений </w:t>
      </w:r>
      <w:r w:rsidR="00691146" w:rsidRPr="00242CC3">
        <w:rPr>
          <w:rFonts w:ascii="Arial" w:hAnsi="Arial" w:cs="Arial"/>
          <w:b/>
          <w:caps/>
          <w:sz w:val="30"/>
          <w:szCs w:val="30"/>
        </w:rPr>
        <w:t xml:space="preserve">в Положение о Почетной грамоте и Благодарности мэра города Зимы </w:t>
      </w:r>
    </w:p>
    <w:p w:rsidR="00B966EB" w:rsidRPr="00242CC3" w:rsidRDefault="00B966EB" w:rsidP="00242CC3">
      <w:pPr>
        <w:pStyle w:val="ConsNonformat"/>
        <w:widowControl/>
        <w:jc w:val="center"/>
        <w:rPr>
          <w:rFonts w:ascii="Arial" w:hAnsi="Arial" w:cs="Arial"/>
          <w:caps/>
          <w:sz w:val="30"/>
          <w:szCs w:val="30"/>
        </w:rPr>
      </w:pPr>
    </w:p>
    <w:p w:rsidR="009F6616" w:rsidRDefault="00B37875" w:rsidP="009F6616">
      <w:pPr>
        <w:pStyle w:val="ConsNonformat"/>
        <w:widowControl/>
        <w:jc w:val="both"/>
        <w:rPr>
          <w:rFonts w:ascii="Arial" w:hAnsi="Arial" w:cs="Arial"/>
          <w:sz w:val="24"/>
          <w:szCs w:val="28"/>
        </w:rPr>
      </w:pPr>
      <w:r w:rsidRPr="00242CC3">
        <w:rPr>
          <w:rFonts w:ascii="Arial" w:hAnsi="Arial" w:cs="Arial"/>
          <w:sz w:val="24"/>
          <w:szCs w:val="24"/>
        </w:rPr>
        <w:tab/>
        <w:t>В целях</w:t>
      </w:r>
      <w:r w:rsidR="001A27F9" w:rsidRPr="00242CC3">
        <w:rPr>
          <w:rFonts w:ascii="Arial" w:hAnsi="Arial" w:cs="Arial"/>
          <w:sz w:val="24"/>
          <w:szCs w:val="24"/>
        </w:rPr>
        <w:t xml:space="preserve"> </w:t>
      </w:r>
      <w:r w:rsidR="00E25486" w:rsidRPr="00242CC3">
        <w:rPr>
          <w:rFonts w:ascii="Arial" w:hAnsi="Arial" w:cs="Arial"/>
          <w:sz w:val="24"/>
          <w:szCs w:val="24"/>
        </w:rPr>
        <w:t>совершенствования механизма поощрения наградами мэра города Зимы</w:t>
      </w:r>
      <w:r w:rsidR="009F6616" w:rsidRPr="00242CC3">
        <w:rPr>
          <w:rFonts w:ascii="Arial" w:hAnsi="Arial" w:cs="Arial"/>
          <w:sz w:val="24"/>
          <w:szCs w:val="24"/>
        </w:rPr>
        <w:t>,</w:t>
      </w:r>
      <w:r w:rsidR="00B205FB" w:rsidRPr="00242CC3">
        <w:rPr>
          <w:rFonts w:ascii="Arial" w:hAnsi="Arial" w:cs="Arial"/>
          <w:sz w:val="24"/>
          <w:szCs w:val="24"/>
        </w:rPr>
        <w:t xml:space="preserve"> руководствуясь статьей 28 Устава Зиминского городского муниципального образования</w:t>
      </w:r>
      <w:r w:rsidR="009F6616" w:rsidRPr="00242CC3">
        <w:rPr>
          <w:rFonts w:ascii="Arial" w:hAnsi="Arial" w:cs="Arial"/>
          <w:sz w:val="24"/>
          <w:szCs w:val="24"/>
        </w:rPr>
        <w:t xml:space="preserve">, администрация </w:t>
      </w:r>
      <w:r w:rsidR="009F6616" w:rsidRPr="00242CC3">
        <w:rPr>
          <w:rFonts w:ascii="Arial" w:hAnsi="Arial" w:cs="Arial"/>
          <w:sz w:val="24"/>
          <w:szCs w:val="28"/>
        </w:rPr>
        <w:t>Зиминского городского муниципального образования</w:t>
      </w:r>
    </w:p>
    <w:p w:rsidR="00242CC3" w:rsidRPr="00242CC3" w:rsidRDefault="00242CC3" w:rsidP="009F6616">
      <w:pPr>
        <w:pStyle w:val="ConsNonformat"/>
        <w:widowControl/>
        <w:jc w:val="both"/>
        <w:rPr>
          <w:rFonts w:ascii="Arial" w:hAnsi="Arial" w:cs="Arial"/>
          <w:sz w:val="24"/>
          <w:szCs w:val="28"/>
        </w:rPr>
      </w:pPr>
    </w:p>
    <w:p w:rsidR="00B966EB" w:rsidRDefault="00242CC3" w:rsidP="00242CC3">
      <w:pPr>
        <w:pStyle w:val="ConsNonformat"/>
        <w:widowControl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ПОСТАНОВЛЯЕ</w:t>
      </w:r>
      <w:r w:rsidR="00B966EB" w:rsidRPr="00242CC3">
        <w:rPr>
          <w:rFonts w:ascii="Arial" w:hAnsi="Arial" w:cs="Arial"/>
          <w:b/>
          <w:sz w:val="24"/>
          <w:szCs w:val="28"/>
        </w:rPr>
        <w:t>Т:</w:t>
      </w:r>
    </w:p>
    <w:p w:rsidR="00242CC3" w:rsidRPr="00242CC3" w:rsidRDefault="00242CC3" w:rsidP="00242CC3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B205FB" w:rsidRPr="00242CC3" w:rsidRDefault="00B966EB" w:rsidP="00B205FB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242CC3">
        <w:rPr>
          <w:b w:val="0"/>
          <w:sz w:val="24"/>
          <w:szCs w:val="24"/>
        </w:rPr>
        <w:t xml:space="preserve">1. </w:t>
      </w:r>
      <w:r w:rsidR="00B205FB" w:rsidRPr="00242CC3">
        <w:rPr>
          <w:b w:val="0"/>
          <w:sz w:val="24"/>
          <w:szCs w:val="24"/>
        </w:rPr>
        <w:t xml:space="preserve">Внести </w:t>
      </w:r>
      <w:r w:rsidR="00CF6120" w:rsidRPr="00242CC3">
        <w:rPr>
          <w:b w:val="0"/>
          <w:sz w:val="24"/>
          <w:szCs w:val="24"/>
        </w:rPr>
        <w:t xml:space="preserve">в </w:t>
      </w:r>
      <w:r w:rsidR="00691146" w:rsidRPr="00242CC3">
        <w:rPr>
          <w:b w:val="0"/>
          <w:sz w:val="24"/>
          <w:szCs w:val="24"/>
        </w:rPr>
        <w:t xml:space="preserve">Положение о Почетной грамоте и Благодарности мэра города Зимы, утвержденное </w:t>
      </w:r>
      <w:r w:rsidR="00B205FB" w:rsidRPr="00242CC3">
        <w:rPr>
          <w:b w:val="0"/>
          <w:sz w:val="24"/>
          <w:szCs w:val="24"/>
        </w:rPr>
        <w:t>постановление</w:t>
      </w:r>
      <w:r w:rsidR="00691146" w:rsidRPr="00242CC3">
        <w:rPr>
          <w:b w:val="0"/>
          <w:sz w:val="24"/>
          <w:szCs w:val="24"/>
        </w:rPr>
        <w:t>м</w:t>
      </w:r>
      <w:r w:rsidR="00B205FB" w:rsidRPr="00242CC3">
        <w:rPr>
          <w:b w:val="0"/>
          <w:sz w:val="24"/>
          <w:szCs w:val="24"/>
        </w:rPr>
        <w:t xml:space="preserve"> администрации </w:t>
      </w:r>
      <w:r w:rsidR="00B205FB" w:rsidRPr="00242CC3">
        <w:rPr>
          <w:b w:val="0"/>
          <w:sz w:val="24"/>
          <w:szCs w:val="28"/>
        </w:rPr>
        <w:t>Зиминского городского муниципального об</w:t>
      </w:r>
      <w:r w:rsidR="00691146" w:rsidRPr="00242CC3">
        <w:rPr>
          <w:b w:val="0"/>
          <w:sz w:val="24"/>
          <w:szCs w:val="28"/>
        </w:rPr>
        <w:t xml:space="preserve">разования от 10.12.2012 № 2240, </w:t>
      </w:r>
      <w:r w:rsidR="00B205FB" w:rsidRPr="00242CC3">
        <w:rPr>
          <w:b w:val="0"/>
          <w:sz w:val="24"/>
          <w:szCs w:val="24"/>
        </w:rPr>
        <w:t>следующие изменения:</w:t>
      </w:r>
    </w:p>
    <w:p w:rsidR="00B205FB" w:rsidRPr="00242CC3" w:rsidRDefault="00B205FB" w:rsidP="00B205FB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242CC3">
        <w:rPr>
          <w:b w:val="0"/>
          <w:sz w:val="24"/>
          <w:szCs w:val="24"/>
        </w:rPr>
        <w:t>1.1.</w:t>
      </w:r>
      <w:r w:rsidR="00B76D35" w:rsidRPr="00242CC3">
        <w:rPr>
          <w:b w:val="0"/>
          <w:sz w:val="24"/>
          <w:szCs w:val="24"/>
        </w:rPr>
        <w:t xml:space="preserve"> в пункте 2.2. слова «1150 (одной тысячи ста пятидесяти)» заменить словами «2300 (двух тысяч трехсот)</w:t>
      </w:r>
      <w:r w:rsidR="00691146" w:rsidRPr="00242CC3">
        <w:rPr>
          <w:b w:val="0"/>
          <w:sz w:val="24"/>
          <w:szCs w:val="24"/>
        </w:rPr>
        <w:t>»</w:t>
      </w:r>
      <w:r w:rsidR="00B76D35" w:rsidRPr="00242CC3">
        <w:rPr>
          <w:b w:val="0"/>
          <w:sz w:val="24"/>
          <w:szCs w:val="24"/>
        </w:rPr>
        <w:t>;</w:t>
      </w:r>
    </w:p>
    <w:p w:rsidR="00B76D35" w:rsidRPr="00242CC3" w:rsidRDefault="00B76D35" w:rsidP="00B205FB">
      <w:pPr>
        <w:pStyle w:val="ConsPlusTitle"/>
        <w:widowControl/>
        <w:ind w:firstLine="708"/>
        <w:jc w:val="both"/>
        <w:rPr>
          <w:sz w:val="24"/>
          <w:szCs w:val="24"/>
        </w:rPr>
      </w:pPr>
      <w:r w:rsidRPr="00242CC3">
        <w:rPr>
          <w:b w:val="0"/>
          <w:sz w:val="24"/>
          <w:szCs w:val="24"/>
        </w:rPr>
        <w:t xml:space="preserve">1.2. в пункте 3.2. слова </w:t>
      </w:r>
      <w:r w:rsidR="00691146" w:rsidRPr="00242CC3">
        <w:rPr>
          <w:b w:val="0"/>
          <w:sz w:val="24"/>
          <w:szCs w:val="24"/>
        </w:rPr>
        <w:t>«</w:t>
      </w:r>
      <w:r w:rsidRPr="00242CC3">
        <w:rPr>
          <w:b w:val="0"/>
          <w:sz w:val="24"/>
          <w:szCs w:val="24"/>
        </w:rPr>
        <w:t>575 (пятисот семидесяти пяти)</w:t>
      </w:r>
      <w:r w:rsidR="00691146" w:rsidRPr="00242CC3">
        <w:rPr>
          <w:b w:val="0"/>
          <w:sz w:val="24"/>
          <w:szCs w:val="24"/>
        </w:rPr>
        <w:t>»</w:t>
      </w:r>
      <w:r w:rsidRPr="00242CC3">
        <w:rPr>
          <w:b w:val="0"/>
          <w:sz w:val="24"/>
          <w:szCs w:val="24"/>
        </w:rPr>
        <w:t xml:space="preserve"> заменить словами  «1150 (одной тысячи ста пятидесяти)</w:t>
      </w:r>
      <w:r w:rsidR="00691146" w:rsidRPr="00242CC3">
        <w:rPr>
          <w:b w:val="0"/>
          <w:sz w:val="24"/>
          <w:szCs w:val="24"/>
        </w:rPr>
        <w:t>»</w:t>
      </w:r>
      <w:r w:rsidRPr="00242CC3">
        <w:rPr>
          <w:b w:val="0"/>
          <w:sz w:val="24"/>
          <w:szCs w:val="24"/>
        </w:rPr>
        <w:t>;</w:t>
      </w:r>
    </w:p>
    <w:p w:rsidR="00B205FB" w:rsidRPr="00242CC3" w:rsidRDefault="00B76D35" w:rsidP="005F3AA2">
      <w:pPr>
        <w:pStyle w:val="ConsNonformat"/>
        <w:widowControl/>
        <w:tabs>
          <w:tab w:val="left" w:pos="1140"/>
        </w:tabs>
        <w:ind w:right="-1" w:firstLine="709"/>
        <w:rPr>
          <w:rFonts w:ascii="Arial" w:hAnsi="Arial" w:cs="Arial"/>
          <w:sz w:val="24"/>
          <w:szCs w:val="24"/>
        </w:rPr>
      </w:pPr>
      <w:r w:rsidRPr="00242CC3">
        <w:rPr>
          <w:rFonts w:ascii="Arial" w:hAnsi="Arial" w:cs="Arial"/>
          <w:sz w:val="24"/>
          <w:szCs w:val="24"/>
        </w:rPr>
        <w:t xml:space="preserve">1.3. </w:t>
      </w:r>
      <w:r w:rsidR="00C96BE7" w:rsidRPr="00242CC3">
        <w:rPr>
          <w:rFonts w:ascii="Arial" w:hAnsi="Arial" w:cs="Arial"/>
          <w:sz w:val="24"/>
          <w:szCs w:val="24"/>
        </w:rPr>
        <w:t xml:space="preserve">в пункте 4.2 </w:t>
      </w:r>
      <w:r w:rsidR="009879F7" w:rsidRPr="00242CC3">
        <w:rPr>
          <w:rFonts w:ascii="Arial" w:hAnsi="Arial" w:cs="Arial"/>
          <w:sz w:val="24"/>
          <w:szCs w:val="24"/>
        </w:rPr>
        <w:t>абзац</w:t>
      </w:r>
      <w:r w:rsidR="00691146" w:rsidRPr="00242CC3">
        <w:rPr>
          <w:rFonts w:ascii="Arial" w:hAnsi="Arial" w:cs="Arial"/>
          <w:sz w:val="24"/>
          <w:szCs w:val="24"/>
        </w:rPr>
        <w:t xml:space="preserve"> третий</w:t>
      </w:r>
      <w:r w:rsidR="00166FF6" w:rsidRPr="00242CC3">
        <w:rPr>
          <w:rFonts w:ascii="Arial" w:hAnsi="Arial" w:cs="Arial"/>
          <w:sz w:val="24"/>
          <w:szCs w:val="24"/>
        </w:rPr>
        <w:t xml:space="preserve"> исключить</w:t>
      </w:r>
      <w:r w:rsidR="005F3AA2" w:rsidRPr="00242CC3">
        <w:rPr>
          <w:rFonts w:ascii="Arial" w:hAnsi="Arial" w:cs="Arial"/>
          <w:sz w:val="24"/>
          <w:szCs w:val="24"/>
        </w:rPr>
        <w:t>.</w:t>
      </w:r>
    </w:p>
    <w:p w:rsidR="00B966EB" w:rsidRPr="00242CC3" w:rsidRDefault="00B205FB" w:rsidP="005F0972">
      <w:pPr>
        <w:ind w:firstLine="708"/>
        <w:contextualSpacing/>
        <w:jc w:val="both"/>
      </w:pPr>
      <w:r w:rsidRPr="00242CC3">
        <w:t>2. О</w:t>
      </w:r>
      <w:r w:rsidR="005F0972" w:rsidRPr="00242CC3">
        <w:t xml:space="preserve">публиковать настоящее </w:t>
      </w:r>
      <w:r w:rsidR="00B76D35" w:rsidRPr="00242CC3">
        <w:t>постановление</w:t>
      </w:r>
      <w:r w:rsidR="005F0972" w:rsidRPr="00242CC3">
        <w:t xml:space="preserve"> в общественно-политическом еженедельнике «Новая Приокская правда».</w:t>
      </w:r>
    </w:p>
    <w:p w:rsidR="00B966EB" w:rsidRPr="00242CC3" w:rsidRDefault="007C7258" w:rsidP="00242CC3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42CC3">
        <w:rPr>
          <w:rFonts w:ascii="Arial" w:hAnsi="Arial" w:cs="Arial"/>
          <w:sz w:val="24"/>
          <w:szCs w:val="24"/>
        </w:rPr>
        <w:t>3. Контроль исполнения настоящего постановления возложить на управляющего делами администрации Зиминского городского муниципального образования</w:t>
      </w:r>
      <w:r w:rsidR="00B76D35" w:rsidRPr="00242CC3">
        <w:rPr>
          <w:rFonts w:ascii="Arial" w:hAnsi="Arial" w:cs="Arial"/>
          <w:sz w:val="24"/>
          <w:szCs w:val="24"/>
        </w:rPr>
        <w:t>.</w:t>
      </w:r>
    </w:p>
    <w:p w:rsidR="00B966EB" w:rsidRPr="00242CC3" w:rsidRDefault="00B966EB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B76D35" w:rsidRPr="00242CC3" w:rsidRDefault="00B76D35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B966EB" w:rsidRPr="00242CC3" w:rsidRDefault="00242CC3" w:rsidP="00B966EB">
      <w:pPr>
        <w:pStyle w:val="ConsNonformat"/>
        <w:widowControl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B966EB" w:rsidRPr="00242CC3">
        <w:rPr>
          <w:rFonts w:ascii="Arial" w:hAnsi="Arial" w:cs="Arial"/>
          <w:sz w:val="24"/>
          <w:szCs w:val="24"/>
        </w:rPr>
        <w:t xml:space="preserve">Мэр </w:t>
      </w:r>
      <w:r w:rsidR="00B966EB" w:rsidRPr="00242CC3">
        <w:rPr>
          <w:rFonts w:ascii="Arial" w:hAnsi="Arial" w:cs="Arial"/>
          <w:sz w:val="24"/>
          <w:szCs w:val="28"/>
        </w:rPr>
        <w:t xml:space="preserve">Зиминского городского </w:t>
      </w:r>
    </w:p>
    <w:p w:rsidR="00242CC3" w:rsidRDefault="00242CC3" w:rsidP="00B966EB">
      <w:pPr>
        <w:pStyle w:val="ConsNonformat"/>
        <w:widowControl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 w:rsidR="00B966EB" w:rsidRPr="00242CC3">
        <w:rPr>
          <w:rFonts w:ascii="Arial" w:hAnsi="Arial" w:cs="Arial"/>
          <w:sz w:val="24"/>
          <w:szCs w:val="28"/>
        </w:rPr>
        <w:t>муниципального образования</w:t>
      </w:r>
    </w:p>
    <w:p w:rsidR="00B966EB" w:rsidRPr="00242CC3" w:rsidRDefault="00242CC3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ab/>
      </w:r>
      <w:r w:rsidR="00B966EB" w:rsidRPr="00242CC3">
        <w:rPr>
          <w:rFonts w:ascii="Arial" w:hAnsi="Arial" w:cs="Arial"/>
          <w:sz w:val="24"/>
          <w:szCs w:val="28"/>
        </w:rPr>
        <w:t>А.Н. Коновалов</w:t>
      </w:r>
    </w:p>
    <w:sectPr w:rsidR="00B966EB" w:rsidRPr="00242CC3" w:rsidSect="00242C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F27C18"/>
    <w:rsid w:val="00025AD3"/>
    <w:rsid w:val="00033D1F"/>
    <w:rsid w:val="00036780"/>
    <w:rsid w:val="0007669D"/>
    <w:rsid w:val="000E1E27"/>
    <w:rsid w:val="000F18CD"/>
    <w:rsid w:val="00166FF6"/>
    <w:rsid w:val="001A27F9"/>
    <w:rsid w:val="001C6322"/>
    <w:rsid w:val="00225E05"/>
    <w:rsid w:val="00242CC3"/>
    <w:rsid w:val="00297186"/>
    <w:rsid w:val="00327AD0"/>
    <w:rsid w:val="00327F84"/>
    <w:rsid w:val="00365C27"/>
    <w:rsid w:val="003958C9"/>
    <w:rsid w:val="004A4124"/>
    <w:rsid w:val="004B61E7"/>
    <w:rsid w:val="004C27F5"/>
    <w:rsid w:val="004F67A8"/>
    <w:rsid w:val="00543A98"/>
    <w:rsid w:val="005F0972"/>
    <w:rsid w:val="005F3AA2"/>
    <w:rsid w:val="00661F03"/>
    <w:rsid w:val="006847D0"/>
    <w:rsid w:val="00691146"/>
    <w:rsid w:val="00693E3E"/>
    <w:rsid w:val="0072786D"/>
    <w:rsid w:val="007C7258"/>
    <w:rsid w:val="00884D45"/>
    <w:rsid w:val="00940041"/>
    <w:rsid w:val="00945068"/>
    <w:rsid w:val="00961A49"/>
    <w:rsid w:val="009879F7"/>
    <w:rsid w:val="009D06D9"/>
    <w:rsid w:val="009E3113"/>
    <w:rsid w:val="009F6616"/>
    <w:rsid w:val="00B205FB"/>
    <w:rsid w:val="00B27125"/>
    <w:rsid w:val="00B37875"/>
    <w:rsid w:val="00B628D9"/>
    <w:rsid w:val="00B76D35"/>
    <w:rsid w:val="00B966EB"/>
    <w:rsid w:val="00BC6464"/>
    <w:rsid w:val="00C17261"/>
    <w:rsid w:val="00C96BE7"/>
    <w:rsid w:val="00CF6120"/>
    <w:rsid w:val="00E139F6"/>
    <w:rsid w:val="00E25486"/>
    <w:rsid w:val="00E55BDB"/>
    <w:rsid w:val="00ED4E72"/>
    <w:rsid w:val="00F27C18"/>
    <w:rsid w:val="00F3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">
    <w:name w:val="ConsPlusTitle"/>
    <w:rsid w:val="00B20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yakovaIN.ADMZIMA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191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Шептякова И.Н.</dc:creator>
  <cp:lastModifiedBy>Вера Николаевна Зеткина</cp:lastModifiedBy>
  <cp:revision>20</cp:revision>
  <cp:lastPrinted>2019-09-18T08:24:00Z</cp:lastPrinted>
  <dcterms:created xsi:type="dcterms:W3CDTF">2019-09-18T05:17:00Z</dcterms:created>
  <dcterms:modified xsi:type="dcterms:W3CDTF">2019-10-02T00:16:00Z</dcterms:modified>
</cp:coreProperties>
</file>