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5" w:rsidRDefault="00C44555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B6116" w:rsidP="00414528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 w:rsidR="00414528">
        <w:rPr>
          <w:rFonts w:ascii="Times New Roman" w:hAnsi="Times New Roman" w:cs="Times New Roman"/>
          <w:sz w:val="24"/>
          <w:szCs w:val="24"/>
        </w:rPr>
        <w:t xml:space="preserve"> </w:t>
      </w:r>
      <w:r w:rsidR="00414528">
        <w:rPr>
          <w:rFonts w:ascii="Times New Roman" w:hAnsi="Times New Roman" w:cs="Times New Roman"/>
          <w:sz w:val="24"/>
          <w:szCs w:val="24"/>
          <w:u w:val="single"/>
        </w:rPr>
        <w:t>31.10.2019</w:t>
      </w:r>
      <w:r w:rsidR="00C44555">
        <w:rPr>
          <w:rFonts w:ascii="Times New Roman" w:hAnsi="Times New Roman" w:cs="Times New Roman"/>
          <w:sz w:val="24"/>
          <w:szCs w:val="24"/>
        </w:rPr>
        <w:t>_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6070E4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414528">
        <w:rPr>
          <w:rFonts w:ascii="Times New Roman" w:hAnsi="Times New Roman" w:cs="Times New Roman"/>
          <w:sz w:val="24"/>
          <w:szCs w:val="24"/>
          <w:u w:val="single"/>
        </w:rPr>
        <w:t>1119</w:t>
      </w:r>
      <w:r w:rsidR="00B966EB"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0E4" w:rsidRDefault="006070E4" w:rsidP="004261B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</w:p>
    <w:p w:rsidR="00E65F10" w:rsidRPr="00924730" w:rsidRDefault="006070E4" w:rsidP="004261B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</w:t>
      </w:r>
      <w:r w:rsidR="00421FAC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</w:t>
      </w:r>
      <w:r>
        <w:rPr>
          <w:rFonts w:ascii="Times New Roman" w:hAnsi="Times New Roman" w:cs="Times New Roman"/>
          <w:b/>
          <w:sz w:val="24"/>
          <w:szCs w:val="24"/>
        </w:rPr>
        <w:t>» на 2020-20</w:t>
      </w:r>
      <w:r w:rsidR="00E83A6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68" w:rsidRDefault="00E83A68" w:rsidP="004261B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A68" w:rsidRDefault="00973E1C" w:rsidP="004261B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</w:t>
      </w:r>
      <w:r w:rsidR="00783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421FA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1FA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Положением о порядке принятия решений о разработке, формировании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05.06.2015 №971, руководствуясь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 w:rsidR="00DD75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DD75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42AB">
        <w:rPr>
          <w:rFonts w:ascii="Times New Roman" w:hAnsi="Times New Roman" w:cs="Times New Roman"/>
          <w:sz w:val="24"/>
          <w:szCs w:val="24"/>
        </w:rPr>
        <w:t>, администраци</w:t>
      </w:r>
      <w:r w:rsidR="00947DFA">
        <w:rPr>
          <w:rFonts w:ascii="Times New Roman" w:hAnsi="Times New Roman" w:cs="Times New Roman"/>
          <w:sz w:val="24"/>
          <w:szCs w:val="24"/>
        </w:rPr>
        <w:t>я</w:t>
      </w:r>
      <w:r w:rsidR="0085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2A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542AB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8542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5F10" w:rsidRDefault="00E65F10" w:rsidP="008F3CE1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D750F" w:rsidRDefault="00DD750F" w:rsidP="008F3CE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1.Утвердить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B7405B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» на 2020-2024 годы (прилагается).</w:t>
      </w:r>
    </w:p>
    <w:p w:rsidR="00DD750F" w:rsidRDefault="00DD750F" w:rsidP="008F3CE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="00DB7A11">
        <w:rPr>
          <w:rFonts w:ascii="Times New Roman" w:hAnsi="Times New Roman" w:cs="Times New Roman"/>
          <w:color w:val="000000"/>
          <w:shd w:val="clear" w:color="auto" w:fill="FFFFFF"/>
        </w:rPr>
        <w:t xml:space="preserve">Признать утратившими силу постановления администрации </w:t>
      </w:r>
      <w:proofErr w:type="spellStart"/>
      <w:r w:rsidR="00DB7A11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B7A11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образования:</w:t>
      </w:r>
    </w:p>
    <w:p w:rsidR="00DB7A11" w:rsidRDefault="00DB7A1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4C39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003B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629FB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31.0</w:t>
      </w:r>
      <w:r w:rsidRPr="000629FB">
        <w:rPr>
          <w:rFonts w:ascii="Times New Roman" w:hAnsi="Times New Roman" w:cs="Times New Roman"/>
          <w:color w:val="000000"/>
          <w:shd w:val="clear" w:color="auto" w:fill="FFFFFF"/>
        </w:rPr>
        <w:t>8.2015 №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1610</w:t>
      </w:r>
      <w:r w:rsidRPr="000629FB">
        <w:rPr>
          <w:rFonts w:ascii="Times New Roman" w:hAnsi="Times New Roman" w:cs="Times New Roman"/>
          <w:color w:val="000000"/>
          <w:shd w:val="clear" w:color="auto" w:fill="FFFFFF"/>
        </w:rPr>
        <w:t xml:space="preserve"> «Об утверждении муниципальной программы </w:t>
      </w:r>
      <w:proofErr w:type="spellStart"/>
      <w:r w:rsidRPr="000629FB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Pr="000629FB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Pr="000629FB">
        <w:rPr>
          <w:rFonts w:ascii="Times New Roman" w:hAnsi="Times New Roman" w:cs="Times New Roman"/>
          <w:color w:val="000000"/>
          <w:shd w:val="clear" w:color="auto" w:fill="FFFFFF"/>
        </w:rPr>
        <w:t>» на 2016-2018 годы»;</w:t>
      </w:r>
    </w:p>
    <w:p w:rsidR="002506F4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от 31.08.2016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№130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» на 2016-2018 годы»;</w:t>
      </w:r>
    </w:p>
    <w:p w:rsidR="002506F4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от 23.12.2016 № 2120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» на 2016-2018 годы»;</w:t>
      </w:r>
    </w:p>
    <w:p w:rsidR="002506F4" w:rsidRPr="000629FB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.0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.2017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1523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2506F4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2506F4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2506F4">
        <w:rPr>
          <w:rFonts w:ascii="Times New Roman" w:hAnsi="Times New Roman" w:cs="Times New Roman"/>
          <w:color w:val="000000"/>
          <w:shd w:val="clear" w:color="auto" w:fill="FFFFFF"/>
        </w:rPr>
        <w:t>» на 2016-2019 годы»;</w:t>
      </w:r>
    </w:p>
    <w:p w:rsidR="008A4C39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>.03.201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№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287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8A4C39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>» на 2016-20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годы»;</w:t>
      </w:r>
    </w:p>
    <w:p w:rsidR="008A4C39" w:rsidRDefault="00003B21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от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>.0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hd w:val="clear" w:color="auto" w:fill="FFFFFF"/>
        </w:rPr>
        <w:t>.20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725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8A4C39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>» на 2016-20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8A4C39">
        <w:rPr>
          <w:rFonts w:ascii="Times New Roman" w:hAnsi="Times New Roman" w:cs="Times New Roman"/>
          <w:color w:val="000000"/>
          <w:shd w:val="clear" w:color="auto" w:fill="FFFFFF"/>
        </w:rPr>
        <w:t xml:space="preserve"> годы»;</w:t>
      </w:r>
    </w:p>
    <w:p w:rsidR="000629FB" w:rsidRDefault="000629FB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-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от 20.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.201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№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1110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C750C3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» на 2016-2020 годы»;</w:t>
      </w:r>
    </w:p>
    <w:p w:rsidR="00113A4F" w:rsidRDefault="00C750C3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B78F4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113A4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12.2018 №1740</w:t>
      </w:r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113A4F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населения» на 2016-2021</w:t>
      </w:r>
      <w:r w:rsidR="00113A4F">
        <w:rPr>
          <w:rFonts w:ascii="Times New Roman" w:hAnsi="Times New Roman" w:cs="Times New Roman"/>
          <w:color w:val="000000"/>
          <w:shd w:val="clear" w:color="auto" w:fill="FFFFFF"/>
        </w:rPr>
        <w:t xml:space="preserve"> годы»;</w:t>
      </w:r>
    </w:p>
    <w:p w:rsidR="00C750C3" w:rsidRDefault="00113A4F" w:rsidP="00113A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от 1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.03.201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003B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№2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92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 w:rsidR="00C750C3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>» на 2016-202</w:t>
      </w:r>
      <w:r w:rsidR="004C0C10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C750C3">
        <w:rPr>
          <w:rFonts w:ascii="Times New Roman" w:hAnsi="Times New Roman" w:cs="Times New Roman"/>
          <w:color w:val="000000"/>
          <w:shd w:val="clear" w:color="auto" w:fill="FFFFFF"/>
        </w:rPr>
        <w:t xml:space="preserve"> годы»;</w:t>
      </w:r>
    </w:p>
    <w:p w:rsidR="00C750C3" w:rsidRDefault="00C750C3" w:rsidP="008A4C3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от 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>.0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>.201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003B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487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Социальная поддержка населения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» на 2016-202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годы»</w:t>
      </w:r>
      <w:r w:rsidR="00E951E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951EF" w:rsidRDefault="00E951EF" w:rsidP="00E951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от 02.12.2019 №1209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 «Социальная поддержка населения» на 2016-2021 годы»;</w:t>
      </w:r>
    </w:p>
    <w:p w:rsidR="00DB7A11" w:rsidRDefault="004046BE" w:rsidP="00DB7A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037E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7A11">
        <w:rPr>
          <w:rFonts w:ascii="Times New Roman" w:hAnsi="Times New Roman" w:cs="Times New Roman"/>
        </w:rPr>
        <w:t>Настоящее постановление вступает  в силу с 1 января 2020 года.</w:t>
      </w:r>
    </w:p>
    <w:p w:rsidR="00003B21" w:rsidRPr="00003B21" w:rsidRDefault="00DB7A11" w:rsidP="00003B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E9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03B21" w:rsidRPr="00003B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3B21" w:rsidRPr="00003B2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003B21" w:rsidRPr="00003B2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03B21" w:rsidRPr="00003B2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 «Интернет».</w:t>
      </w:r>
    </w:p>
    <w:p w:rsidR="004261B9" w:rsidRPr="00550187" w:rsidRDefault="00DB7A11" w:rsidP="008F3C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61B9" w:rsidRPr="00550187">
        <w:rPr>
          <w:rFonts w:ascii="Times New Roman" w:hAnsi="Times New Roman" w:cs="Times New Roman"/>
        </w:rPr>
        <w:t>.Контроль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EC630A" w:rsidRDefault="00EC630A" w:rsidP="008F3CE1">
      <w:pPr>
        <w:jc w:val="both"/>
        <w:rPr>
          <w:rFonts w:ascii="Times New Roman" w:hAnsi="Times New Roman" w:cs="Times New Roman"/>
        </w:rPr>
      </w:pPr>
    </w:p>
    <w:p w:rsidR="00C053C2" w:rsidRPr="00550187" w:rsidRDefault="00C053C2" w:rsidP="008F3CE1">
      <w:pPr>
        <w:jc w:val="both"/>
        <w:rPr>
          <w:rFonts w:ascii="Times New Roman" w:hAnsi="Times New Roman" w:cs="Times New Roman"/>
        </w:rPr>
      </w:pPr>
    </w:p>
    <w:p w:rsidR="00113A4F" w:rsidRDefault="00113A4F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BE6737" w:rsidRDefault="00BE673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201</w:t>
      </w:r>
      <w:r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</w:t>
      </w:r>
      <w:r w:rsidRPr="00550187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С.В.Потемкина</w:t>
      </w:r>
    </w:p>
    <w:p w:rsidR="00E951EF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50187">
        <w:rPr>
          <w:rFonts w:ascii="Times New Roman" w:hAnsi="Times New Roman" w:cs="Times New Roman"/>
        </w:rPr>
        <w:t xml:space="preserve">ачальник управления правовой, </w:t>
      </w: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кадровой и организационной работы</w:t>
      </w:r>
    </w:p>
    <w:p w:rsidR="00E951EF" w:rsidRDefault="00E951EF" w:rsidP="00E951EF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«___»____________ 201</w:t>
      </w:r>
      <w:r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50187"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Л.Е.Абуздина</w:t>
      </w:r>
      <w:proofErr w:type="spellEnd"/>
    </w:p>
    <w:p w:rsidR="00E951EF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Default="00E951EF" w:rsidP="00E95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</w:rPr>
        <w:t>экономической</w:t>
      </w:r>
      <w:proofErr w:type="gramEnd"/>
    </w:p>
    <w:p w:rsidR="00E951EF" w:rsidRDefault="00E951EF" w:rsidP="00E951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инвестиционной политики</w:t>
      </w:r>
    </w:p>
    <w:p w:rsidR="00E951EF" w:rsidRDefault="00E951EF" w:rsidP="00E951EF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201</w:t>
      </w:r>
      <w:r>
        <w:rPr>
          <w:rFonts w:ascii="Times New Roman" w:hAnsi="Times New Roman" w:cs="Times New Roman"/>
        </w:rPr>
        <w:t>9</w:t>
      </w:r>
      <w:r w:rsidRPr="0055018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Л.В.Степанова</w:t>
      </w:r>
    </w:p>
    <w:p w:rsidR="00E951EF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Pr="00CE1C5C" w:rsidRDefault="00E951EF" w:rsidP="00E951EF">
      <w:pPr>
        <w:rPr>
          <w:rFonts w:ascii="Times New Roman" w:hAnsi="Times New Roman" w:cs="Times New Roman"/>
        </w:rPr>
      </w:pPr>
      <w:r w:rsidRPr="00CE1C5C">
        <w:rPr>
          <w:rFonts w:ascii="Times New Roman" w:hAnsi="Times New Roman" w:cs="Times New Roman"/>
        </w:rPr>
        <w:t xml:space="preserve">Начальник Управления по финансам и налогам </w:t>
      </w:r>
    </w:p>
    <w:p w:rsidR="00E951EF" w:rsidRPr="00CE1C5C" w:rsidRDefault="00E951EF" w:rsidP="00E951EF">
      <w:pPr>
        <w:rPr>
          <w:rFonts w:ascii="Times New Roman" w:hAnsi="Times New Roman" w:cs="Times New Roman"/>
        </w:rPr>
      </w:pPr>
      <w:r w:rsidRPr="00CE1C5C">
        <w:rPr>
          <w:rFonts w:ascii="Times New Roman" w:hAnsi="Times New Roman" w:cs="Times New Roman"/>
        </w:rPr>
        <w:t xml:space="preserve"> «___»___________201</w:t>
      </w:r>
      <w:r>
        <w:rPr>
          <w:rFonts w:ascii="Times New Roman" w:hAnsi="Times New Roman" w:cs="Times New Roman"/>
        </w:rPr>
        <w:t>9</w:t>
      </w:r>
      <w:r w:rsidRPr="00CE1C5C">
        <w:rPr>
          <w:rFonts w:ascii="Times New Roman" w:hAnsi="Times New Roman" w:cs="Times New Roman"/>
        </w:rPr>
        <w:t xml:space="preserve">г.                                                                        О.Н. </w:t>
      </w:r>
      <w:proofErr w:type="spellStart"/>
      <w:r w:rsidRPr="00CE1C5C">
        <w:rPr>
          <w:rFonts w:ascii="Times New Roman" w:hAnsi="Times New Roman" w:cs="Times New Roman"/>
        </w:rPr>
        <w:t>Семерак</w:t>
      </w:r>
      <w:proofErr w:type="spellEnd"/>
    </w:p>
    <w:p w:rsidR="00E951EF" w:rsidRPr="00CE1C5C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Pr="00550187" w:rsidRDefault="00E951EF" w:rsidP="00E951EF">
      <w:pPr>
        <w:jc w:val="both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Default="00E951EF" w:rsidP="00262FFF">
      <w:pPr>
        <w:jc w:val="right"/>
        <w:rPr>
          <w:rFonts w:ascii="Times New Roman" w:hAnsi="Times New Roman" w:cs="Times New Roman"/>
        </w:rPr>
      </w:pPr>
    </w:p>
    <w:p w:rsidR="00E951EF" w:rsidRPr="00E951EF" w:rsidRDefault="00E951EF" w:rsidP="00E951EF">
      <w:pPr>
        <w:rPr>
          <w:rFonts w:ascii="Times New Roman" w:hAnsi="Times New Roman" w:cs="Times New Roman"/>
          <w:sz w:val="20"/>
          <w:szCs w:val="20"/>
        </w:rPr>
      </w:pPr>
      <w:r w:rsidRPr="00E951EF">
        <w:rPr>
          <w:rFonts w:ascii="Times New Roman" w:hAnsi="Times New Roman" w:cs="Times New Roman"/>
          <w:sz w:val="20"/>
          <w:szCs w:val="20"/>
        </w:rPr>
        <w:t>Исп. Тарханова Юлия Ивановна</w:t>
      </w:r>
    </w:p>
    <w:p w:rsidR="00E951EF" w:rsidRPr="00E951EF" w:rsidRDefault="00E951EF" w:rsidP="00E951EF">
      <w:pPr>
        <w:rPr>
          <w:rFonts w:ascii="Times New Roman" w:hAnsi="Times New Roman" w:cs="Times New Roman"/>
          <w:sz w:val="20"/>
          <w:szCs w:val="20"/>
        </w:rPr>
      </w:pPr>
      <w:r w:rsidRPr="00E951EF">
        <w:rPr>
          <w:rFonts w:ascii="Times New Roman" w:hAnsi="Times New Roman" w:cs="Times New Roman"/>
          <w:sz w:val="20"/>
          <w:szCs w:val="20"/>
        </w:rPr>
        <w:t>3-24-56</w:t>
      </w:r>
    </w:p>
    <w:sectPr w:rsidR="00E951EF" w:rsidRPr="00E951EF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BB138A7"/>
    <w:multiLevelType w:val="hybridMultilevel"/>
    <w:tmpl w:val="6B14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E3D92"/>
    <w:multiLevelType w:val="hybridMultilevel"/>
    <w:tmpl w:val="7884D6F8"/>
    <w:lvl w:ilvl="0" w:tplc="51E2C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708"/>
    <w:multiLevelType w:val="hybridMultilevel"/>
    <w:tmpl w:val="F4CA778C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compat/>
  <w:rsids>
    <w:rsidRoot w:val="00EC630A"/>
    <w:rsid w:val="00003B21"/>
    <w:rsid w:val="00025AD3"/>
    <w:rsid w:val="00033D1F"/>
    <w:rsid w:val="00036780"/>
    <w:rsid w:val="00037E29"/>
    <w:rsid w:val="000629FB"/>
    <w:rsid w:val="00066B04"/>
    <w:rsid w:val="00085140"/>
    <w:rsid w:val="000A319F"/>
    <w:rsid w:val="000B2C92"/>
    <w:rsid w:val="000B6373"/>
    <w:rsid w:val="000D3367"/>
    <w:rsid w:val="000E1E27"/>
    <w:rsid w:val="000F1346"/>
    <w:rsid w:val="00113A4F"/>
    <w:rsid w:val="001230AF"/>
    <w:rsid w:val="001343D8"/>
    <w:rsid w:val="00165FA4"/>
    <w:rsid w:val="001A27F9"/>
    <w:rsid w:val="001A4E68"/>
    <w:rsid w:val="001A7F38"/>
    <w:rsid w:val="001B3F8F"/>
    <w:rsid w:val="001C11F7"/>
    <w:rsid w:val="001C6322"/>
    <w:rsid w:val="001D42EE"/>
    <w:rsid w:val="001E55B6"/>
    <w:rsid w:val="001E743E"/>
    <w:rsid w:val="00203F10"/>
    <w:rsid w:val="00225E05"/>
    <w:rsid w:val="002506F4"/>
    <w:rsid w:val="00257DC1"/>
    <w:rsid w:val="00262FFF"/>
    <w:rsid w:val="00274E31"/>
    <w:rsid w:val="002B78F4"/>
    <w:rsid w:val="00300550"/>
    <w:rsid w:val="00311C63"/>
    <w:rsid w:val="00321241"/>
    <w:rsid w:val="00343E5A"/>
    <w:rsid w:val="00390F08"/>
    <w:rsid w:val="00397D88"/>
    <w:rsid w:val="003B3783"/>
    <w:rsid w:val="003C059C"/>
    <w:rsid w:val="003E578B"/>
    <w:rsid w:val="003F784C"/>
    <w:rsid w:val="003F7B4C"/>
    <w:rsid w:val="004046BE"/>
    <w:rsid w:val="00414528"/>
    <w:rsid w:val="00421FAC"/>
    <w:rsid w:val="004261B9"/>
    <w:rsid w:val="00497FE6"/>
    <w:rsid w:val="004A4124"/>
    <w:rsid w:val="004B61E7"/>
    <w:rsid w:val="004C0C10"/>
    <w:rsid w:val="004C27F5"/>
    <w:rsid w:val="004D2B6B"/>
    <w:rsid w:val="004F67A8"/>
    <w:rsid w:val="005333F9"/>
    <w:rsid w:val="00550187"/>
    <w:rsid w:val="005572EC"/>
    <w:rsid w:val="0057410E"/>
    <w:rsid w:val="005979E6"/>
    <w:rsid w:val="005B6DDA"/>
    <w:rsid w:val="005C5989"/>
    <w:rsid w:val="005D1A29"/>
    <w:rsid w:val="005D23CE"/>
    <w:rsid w:val="006046F1"/>
    <w:rsid w:val="006070E4"/>
    <w:rsid w:val="00610E48"/>
    <w:rsid w:val="00631E87"/>
    <w:rsid w:val="00642EAC"/>
    <w:rsid w:val="00670198"/>
    <w:rsid w:val="006847D0"/>
    <w:rsid w:val="00693E3E"/>
    <w:rsid w:val="00695E3C"/>
    <w:rsid w:val="006F3594"/>
    <w:rsid w:val="00720D95"/>
    <w:rsid w:val="007265A9"/>
    <w:rsid w:val="00774039"/>
    <w:rsid w:val="007836E9"/>
    <w:rsid w:val="007E1F07"/>
    <w:rsid w:val="0081591B"/>
    <w:rsid w:val="00825700"/>
    <w:rsid w:val="008370D7"/>
    <w:rsid w:val="00845662"/>
    <w:rsid w:val="008542AB"/>
    <w:rsid w:val="00854BEB"/>
    <w:rsid w:val="008828CC"/>
    <w:rsid w:val="00884D45"/>
    <w:rsid w:val="008A4C39"/>
    <w:rsid w:val="008C7A03"/>
    <w:rsid w:val="008F3CE1"/>
    <w:rsid w:val="0091529F"/>
    <w:rsid w:val="00924730"/>
    <w:rsid w:val="00940041"/>
    <w:rsid w:val="00945068"/>
    <w:rsid w:val="00947DFA"/>
    <w:rsid w:val="009604A9"/>
    <w:rsid w:val="00973E1C"/>
    <w:rsid w:val="00992415"/>
    <w:rsid w:val="009E0D98"/>
    <w:rsid w:val="009E3113"/>
    <w:rsid w:val="00A16AFD"/>
    <w:rsid w:val="00A54EEF"/>
    <w:rsid w:val="00AB4397"/>
    <w:rsid w:val="00AD1A20"/>
    <w:rsid w:val="00AD7F4F"/>
    <w:rsid w:val="00B03B6A"/>
    <w:rsid w:val="00B27125"/>
    <w:rsid w:val="00B37875"/>
    <w:rsid w:val="00B628D9"/>
    <w:rsid w:val="00B7405B"/>
    <w:rsid w:val="00B966EB"/>
    <w:rsid w:val="00BB6116"/>
    <w:rsid w:val="00BC22B4"/>
    <w:rsid w:val="00BE6737"/>
    <w:rsid w:val="00C053C2"/>
    <w:rsid w:val="00C1424D"/>
    <w:rsid w:val="00C17261"/>
    <w:rsid w:val="00C44555"/>
    <w:rsid w:val="00C750C3"/>
    <w:rsid w:val="00CD7DE2"/>
    <w:rsid w:val="00CE32AC"/>
    <w:rsid w:val="00D179D1"/>
    <w:rsid w:val="00D27071"/>
    <w:rsid w:val="00D47430"/>
    <w:rsid w:val="00D51A55"/>
    <w:rsid w:val="00D531D2"/>
    <w:rsid w:val="00D5401C"/>
    <w:rsid w:val="00D701D3"/>
    <w:rsid w:val="00D877CA"/>
    <w:rsid w:val="00DB2AF7"/>
    <w:rsid w:val="00DB7A11"/>
    <w:rsid w:val="00DC4175"/>
    <w:rsid w:val="00DD750F"/>
    <w:rsid w:val="00DF2257"/>
    <w:rsid w:val="00E0224E"/>
    <w:rsid w:val="00E65F10"/>
    <w:rsid w:val="00E83A68"/>
    <w:rsid w:val="00E92BEA"/>
    <w:rsid w:val="00E951EF"/>
    <w:rsid w:val="00EC630A"/>
    <w:rsid w:val="00ED4E72"/>
    <w:rsid w:val="00ED7083"/>
    <w:rsid w:val="00F000F6"/>
    <w:rsid w:val="00F039CC"/>
    <w:rsid w:val="00F372B5"/>
    <w:rsid w:val="00F46592"/>
    <w:rsid w:val="00F56313"/>
    <w:rsid w:val="00F6352F"/>
    <w:rsid w:val="00F67E51"/>
    <w:rsid w:val="00F723CF"/>
    <w:rsid w:val="00F82C86"/>
    <w:rsid w:val="00FC0209"/>
    <w:rsid w:val="00FF2B66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82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E864-2F69-49F1-94AF-0391494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4</cp:revision>
  <cp:lastPrinted>2019-12-09T00:09:00Z</cp:lastPrinted>
  <dcterms:created xsi:type="dcterms:W3CDTF">2019-12-02T08:16:00Z</dcterms:created>
  <dcterms:modified xsi:type="dcterms:W3CDTF">2019-12-09T00:14:00Z</dcterms:modified>
</cp:coreProperties>
</file>