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98" w:rsidRDefault="00E00598" w:rsidP="00AA197E">
      <w:pPr>
        <w:jc w:val="center"/>
        <w:rPr>
          <w:noProof/>
        </w:rPr>
      </w:pPr>
    </w:p>
    <w:p w:rsidR="00F721BC" w:rsidRDefault="00EA02FB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95pt;height:57.75pt;visibility:visible">
            <v:imagedata r:id="rId5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907B37" w:rsidRPr="00907B37" w:rsidRDefault="00907B37" w:rsidP="00907B37">
      <w:pPr>
        <w:jc w:val="center"/>
        <w:rPr>
          <w:b/>
          <w:sz w:val="24"/>
        </w:rPr>
      </w:pPr>
    </w:p>
    <w:p w:rsidR="00AA197E" w:rsidRDefault="00AA197E" w:rsidP="00AA197E">
      <w:pPr>
        <w:jc w:val="center"/>
      </w:pPr>
    </w:p>
    <w:p w:rsidR="00AA197E" w:rsidRDefault="00AA197E" w:rsidP="00AA197E">
      <w:pPr>
        <w:pStyle w:val="3"/>
      </w:pPr>
      <w:r>
        <w:t>РЕШЕНИЕ</w:t>
      </w:r>
    </w:p>
    <w:p w:rsidR="00AA197E" w:rsidRDefault="00AA197E" w:rsidP="00AA197E">
      <w:pPr>
        <w:jc w:val="center"/>
      </w:pPr>
    </w:p>
    <w:p w:rsidR="00546292" w:rsidRPr="005A402D" w:rsidRDefault="002F451B" w:rsidP="002F451B">
      <w:pPr>
        <w:jc w:val="center"/>
        <w:rPr>
          <w:szCs w:val="28"/>
          <w:u w:val="single"/>
        </w:rPr>
      </w:pPr>
      <w:r w:rsidRPr="00E80CC9">
        <w:rPr>
          <w:szCs w:val="28"/>
        </w:rPr>
        <w:t>от</w:t>
      </w:r>
      <w:r w:rsidR="005A402D">
        <w:rPr>
          <w:szCs w:val="28"/>
        </w:rPr>
        <w:t xml:space="preserve"> </w:t>
      </w:r>
      <w:r w:rsidRPr="00E80CC9">
        <w:rPr>
          <w:szCs w:val="28"/>
        </w:rPr>
        <w:t xml:space="preserve"> </w:t>
      </w:r>
      <w:r w:rsidR="007D3D99" w:rsidRPr="007D3D99">
        <w:rPr>
          <w:szCs w:val="28"/>
          <w:u w:val="single"/>
        </w:rPr>
        <w:t>22.02.2024</w:t>
      </w:r>
      <w:r w:rsidRPr="00E80CC9">
        <w:rPr>
          <w:szCs w:val="28"/>
        </w:rPr>
        <w:tab/>
      </w:r>
      <w:r>
        <w:rPr>
          <w:szCs w:val="28"/>
        </w:rPr>
        <w:tab/>
        <w:t xml:space="preserve">    </w:t>
      </w:r>
      <w:r w:rsidRPr="00E80CC9">
        <w:rPr>
          <w:szCs w:val="28"/>
        </w:rPr>
        <w:t xml:space="preserve">       </w:t>
      </w:r>
      <w:r>
        <w:rPr>
          <w:szCs w:val="28"/>
        </w:rPr>
        <w:t xml:space="preserve">г. Зима                    </w:t>
      </w:r>
      <w:r w:rsidRPr="00E80CC9">
        <w:rPr>
          <w:szCs w:val="28"/>
        </w:rPr>
        <w:tab/>
        <w:t xml:space="preserve">№ </w:t>
      </w:r>
      <w:r>
        <w:rPr>
          <w:szCs w:val="28"/>
        </w:rPr>
        <w:t xml:space="preserve"> </w:t>
      </w:r>
      <w:r w:rsidR="007D3D99" w:rsidRPr="007D3D99">
        <w:rPr>
          <w:szCs w:val="28"/>
          <w:u w:val="single"/>
        </w:rPr>
        <w:t>330</w:t>
      </w:r>
    </w:p>
    <w:p w:rsidR="002F451B" w:rsidRDefault="002F451B" w:rsidP="00AA197E">
      <w:pPr>
        <w:rPr>
          <w:sz w:val="24"/>
        </w:rPr>
      </w:pPr>
    </w:p>
    <w:tbl>
      <w:tblPr>
        <w:tblW w:w="0" w:type="auto"/>
        <w:tblInd w:w="187" w:type="dxa"/>
        <w:tblLook w:val="0000"/>
      </w:tblPr>
      <w:tblGrid>
        <w:gridCol w:w="3749"/>
      </w:tblGrid>
      <w:tr w:rsidR="00546292" w:rsidTr="00CF5DDA">
        <w:trPr>
          <w:trHeight w:val="960"/>
        </w:trPr>
        <w:tc>
          <w:tcPr>
            <w:tcW w:w="3749" w:type="dxa"/>
          </w:tcPr>
          <w:p w:rsidR="00546292" w:rsidRDefault="00546292" w:rsidP="009316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награждении Почётной грамотой Думы</w:t>
            </w:r>
            <w:r w:rsidR="00CF5DDA">
              <w:rPr>
                <w:sz w:val="24"/>
              </w:rPr>
              <w:t xml:space="preserve"> </w:t>
            </w:r>
            <w:r>
              <w:rPr>
                <w:sz w:val="24"/>
              </w:rPr>
              <w:t>Зиминского городского муниципального образования</w:t>
            </w:r>
          </w:p>
        </w:tc>
      </w:tr>
    </w:tbl>
    <w:p w:rsidR="00233711" w:rsidRDefault="00233711" w:rsidP="00AA197E">
      <w:pPr>
        <w:rPr>
          <w:sz w:val="24"/>
        </w:rPr>
      </w:pPr>
    </w:p>
    <w:p w:rsidR="0093168F" w:rsidRDefault="00B55A99" w:rsidP="0093168F">
      <w:pPr>
        <w:jc w:val="both"/>
        <w:rPr>
          <w:sz w:val="24"/>
        </w:rPr>
      </w:pPr>
      <w:r>
        <w:rPr>
          <w:sz w:val="24"/>
        </w:rPr>
        <w:tab/>
      </w:r>
      <w:r w:rsidR="0093168F">
        <w:rPr>
          <w:sz w:val="24"/>
        </w:rPr>
        <w:t>Рассмотрев</w:t>
      </w:r>
      <w:r w:rsidR="00C34C9F">
        <w:rPr>
          <w:sz w:val="24"/>
        </w:rPr>
        <w:t xml:space="preserve"> ходатайство </w:t>
      </w:r>
      <w:r w:rsidR="00B96A3E">
        <w:rPr>
          <w:sz w:val="24"/>
        </w:rPr>
        <w:t>ФКУ ИК-32 ОУХД ГУФСИН России по Иркутской области</w:t>
      </w:r>
      <w:r w:rsidR="0093168F">
        <w:rPr>
          <w:sz w:val="24"/>
        </w:rPr>
        <w:t>, закл</w:t>
      </w:r>
      <w:r w:rsidR="00DE6EEA">
        <w:rPr>
          <w:sz w:val="24"/>
        </w:rPr>
        <w:t>ючение депутатской комиссии по Р</w:t>
      </w:r>
      <w:r w:rsidR="0093168F">
        <w:rPr>
          <w:sz w:val="24"/>
        </w:rPr>
        <w:t xml:space="preserve">егламенту и депутатской этике Думы </w:t>
      </w:r>
      <w:r w:rsidR="0093168F" w:rsidRPr="00100724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>, руководствуясь</w:t>
      </w:r>
      <w:r w:rsidR="0093168F" w:rsidRPr="00175278">
        <w:rPr>
          <w:sz w:val="24"/>
        </w:rPr>
        <w:t xml:space="preserve"> </w:t>
      </w:r>
      <w:r w:rsidR="0093168F">
        <w:rPr>
          <w:sz w:val="24"/>
        </w:rPr>
        <w:t xml:space="preserve">статьей 36 </w:t>
      </w:r>
      <w:r w:rsidR="0093168F" w:rsidRPr="00175278">
        <w:rPr>
          <w:sz w:val="24"/>
        </w:rPr>
        <w:t xml:space="preserve">Устава </w:t>
      </w:r>
      <w:r w:rsidR="0093168F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 xml:space="preserve">, </w:t>
      </w:r>
      <w:hyperlink r:id="rId6" w:history="1">
        <w:r w:rsidR="0093168F" w:rsidRPr="00410075">
          <w:rPr>
            <w:rStyle w:val="a4"/>
            <w:color w:val="auto"/>
            <w:sz w:val="24"/>
          </w:rPr>
          <w:t>Положением</w:t>
        </w:r>
      </w:hyperlink>
      <w:r w:rsidR="0093168F" w:rsidRPr="00175278">
        <w:rPr>
          <w:sz w:val="24"/>
        </w:rPr>
        <w:t xml:space="preserve"> о наградах Думы </w:t>
      </w:r>
      <w:r w:rsidR="0093168F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>, утвержденн</w:t>
      </w:r>
      <w:r w:rsidR="0093168F">
        <w:rPr>
          <w:sz w:val="24"/>
        </w:rPr>
        <w:t>ого</w:t>
      </w:r>
      <w:r w:rsidR="0093168F" w:rsidRPr="00175278">
        <w:rPr>
          <w:sz w:val="24"/>
        </w:rPr>
        <w:t xml:space="preserve"> </w:t>
      </w:r>
      <w:hyperlink r:id="rId7" w:history="1">
        <w:r w:rsidR="0093168F" w:rsidRPr="00601DC6">
          <w:rPr>
            <w:rStyle w:val="a4"/>
            <w:color w:val="auto"/>
            <w:sz w:val="24"/>
          </w:rPr>
          <w:t>решением</w:t>
        </w:r>
      </w:hyperlink>
      <w:r w:rsidR="0093168F" w:rsidRPr="00175278">
        <w:rPr>
          <w:sz w:val="24"/>
        </w:rPr>
        <w:t xml:space="preserve"> Думы </w:t>
      </w:r>
      <w:r w:rsidR="0093168F" w:rsidRPr="00601DC6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 xml:space="preserve"> от </w:t>
      </w:r>
      <w:r w:rsidR="0093168F" w:rsidRPr="00EC4B98">
        <w:rPr>
          <w:sz w:val="24"/>
        </w:rPr>
        <w:t>23</w:t>
      </w:r>
      <w:r w:rsidR="0093168F">
        <w:rPr>
          <w:sz w:val="24"/>
        </w:rPr>
        <w:t>.08.</w:t>
      </w:r>
      <w:r w:rsidR="0093168F" w:rsidRPr="00EC4B98">
        <w:rPr>
          <w:sz w:val="24"/>
        </w:rPr>
        <w:t>2012</w:t>
      </w:r>
      <w:r w:rsidR="0093168F">
        <w:rPr>
          <w:sz w:val="24"/>
        </w:rPr>
        <w:t xml:space="preserve"> г. </w:t>
      </w:r>
      <w:r w:rsidR="0093168F" w:rsidRPr="00EC4B98">
        <w:rPr>
          <w:sz w:val="24"/>
        </w:rPr>
        <w:t>№ 344,</w:t>
      </w:r>
      <w:r w:rsidR="0093168F">
        <w:rPr>
          <w:sz w:val="24"/>
        </w:rPr>
        <w:t xml:space="preserve"> </w:t>
      </w:r>
      <w:r w:rsidR="0093168F" w:rsidRPr="00175278">
        <w:rPr>
          <w:sz w:val="24"/>
        </w:rPr>
        <w:t xml:space="preserve">Дума </w:t>
      </w:r>
      <w:r w:rsidR="0093168F" w:rsidRPr="00410075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 xml:space="preserve"> </w:t>
      </w:r>
    </w:p>
    <w:p w:rsidR="0093168F" w:rsidRDefault="0093168F" w:rsidP="009D5ABF">
      <w:pPr>
        <w:jc w:val="both"/>
        <w:rPr>
          <w:b/>
          <w:sz w:val="24"/>
        </w:rPr>
      </w:pPr>
    </w:p>
    <w:p w:rsidR="00410075" w:rsidRPr="00FD224D" w:rsidRDefault="00410075" w:rsidP="009D5ABF">
      <w:pPr>
        <w:jc w:val="both"/>
        <w:rPr>
          <w:b/>
          <w:sz w:val="24"/>
        </w:rPr>
      </w:pPr>
      <w:r w:rsidRPr="00FD224D">
        <w:rPr>
          <w:b/>
          <w:sz w:val="24"/>
        </w:rPr>
        <w:t>Р Е Ш И ЛА</w:t>
      </w:r>
      <w:r w:rsidR="002A102C">
        <w:rPr>
          <w:b/>
          <w:sz w:val="24"/>
        </w:rPr>
        <w:t xml:space="preserve"> </w:t>
      </w:r>
      <w:r w:rsidRPr="00FD224D">
        <w:rPr>
          <w:b/>
          <w:sz w:val="24"/>
        </w:rPr>
        <w:t>:</w:t>
      </w:r>
    </w:p>
    <w:p w:rsidR="00FD224D" w:rsidRDefault="00FD224D" w:rsidP="009D5ABF">
      <w:pPr>
        <w:jc w:val="both"/>
        <w:rPr>
          <w:sz w:val="24"/>
        </w:rPr>
      </w:pPr>
    </w:p>
    <w:p w:rsidR="00E00598" w:rsidRDefault="00FD224D" w:rsidP="00D2573F">
      <w:pPr>
        <w:ind w:right="-1" w:firstLine="709"/>
        <w:jc w:val="both"/>
        <w:rPr>
          <w:sz w:val="24"/>
        </w:rPr>
      </w:pPr>
      <w:r w:rsidRPr="00CF5DDA">
        <w:rPr>
          <w:sz w:val="24"/>
        </w:rPr>
        <w:t xml:space="preserve">1. </w:t>
      </w:r>
      <w:r w:rsidR="0093168F" w:rsidRPr="00CF5DDA">
        <w:rPr>
          <w:sz w:val="24"/>
        </w:rPr>
        <w:t xml:space="preserve">За </w:t>
      </w:r>
      <w:r w:rsidR="0093168F">
        <w:rPr>
          <w:sz w:val="24"/>
        </w:rPr>
        <w:t xml:space="preserve">достигнутые успехи в профессиональной деятельности, в связи с </w:t>
      </w:r>
      <w:r w:rsidR="00B96A3E">
        <w:rPr>
          <w:sz w:val="24"/>
        </w:rPr>
        <w:t xml:space="preserve">празднованием 145 - </w:t>
      </w:r>
      <w:proofErr w:type="spellStart"/>
      <w:r w:rsidR="00B96A3E">
        <w:rPr>
          <w:sz w:val="24"/>
        </w:rPr>
        <w:t>летия</w:t>
      </w:r>
      <w:proofErr w:type="spellEnd"/>
      <w:r w:rsidR="0093168F">
        <w:rPr>
          <w:sz w:val="24"/>
        </w:rPr>
        <w:t xml:space="preserve"> Дня </w:t>
      </w:r>
      <w:r w:rsidR="00B96A3E">
        <w:rPr>
          <w:sz w:val="24"/>
        </w:rPr>
        <w:t>работника уголовно-исполнительной системы</w:t>
      </w:r>
      <w:r w:rsidR="0093168F">
        <w:rPr>
          <w:sz w:val="24"/>
        </w:rPr>
        <w:t xml:space="preserve"> </w:t>
      </w:r>
      <w:r w:rsidR="00DD25CF">
        <w:rPr>
          <w:sz w:val="24"/>
        </w:rPr>
        <w:t xml:space="preserve">наградить Почётной грамотой Думы </w:t>
      </w:r>
      <w:r w:rsidR="00DD25CF" w:rsidRPr="00410075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>:</w:t>
      </w:r>
      <w:r w:rsidR="008078A0" w:rsidRPr="008078A0">
        <w:rPr>
          <w:sz w:val="24"/>
        </w:rPr>
        <w:t xml:space="preserve"> </w:t>
      </w:r>
    </w:p>
    <w:p w:rsidR="00B96A3E" w:rsidRDefault="00B96A3E" w:rsidP="00D2573F">
      <w:pPr>
        <w:ind w:right="-1" w:firstLine="709"/>
        <w:jc w:val="both"/>
        <w:rPr>
          <w:sz w:val="24"/>
        </w:rPr>
      </w:pPr>
      <w:r>
        <w:rPr>
          <w:sz w:val="24"/>
        </w:rPr>
        <w:t xml:space="preserve">- Архипова Евгения Владимировича </w:t>
      </w:r>
      <w:r w:rsidR="008A47AC">
        <w:rPr>
          <w:sz w:val="24"/>
        </w:rPr>
        <w:t>–</w:t>
      </w:r>
      <w:r>
        <w:rPr>
          <w:sz w:val="24"/>
        </w:rPr>
        <w:t xml:space="preserve"> младшего инспектора 2 категории группы надзора  отдела безопасности ФКУ ИК-32 ОУХД ГУФСИН России по Иркутской области;</w:t>
      </w:r>
    </w:p>
    <w:p w:rsidR="00E00598" w:rsidRDefault="00B96A3E" w:rsidP="00D2573F">
      <w:pPr>
        <w:ind w:right="-1"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Половенко</w:t>
      </w:r>
      <w:proofErr w:type="spellEnd"/>
      <w:r>
        <w:rPr>
          <w:sz w:val="24"/>
        </w:rPr>
        <w:t xml:space="preserve"> Николая Юрьевича - инструктора - кинолога кинологического отделения отдела охраны ФКУ ИК -32 ОУХД ГУФСИН России по Иркутской области.</w:t>
      </w:r>
    </w:p>
    <w:p w:rsidR="00FD224D" w:rsidRPr="008558B9" w:rsidRDefault="00FD224D" w:rsidP="002A102C">
      <w:pPr>
        <w:ind w:right="-1" w:firstLine="720"/>
        <w:jc w:val="both"/>
        <w:rPr>
          <w:sz w:val="24"/>
        </w:rPr>
      </w:pPr>
      <w:r>
        <w:rPr>
          <w:sz w:val="24"/>
        </w:rPr>
        <w:t xml:space="preserve">2. </w:t>
      </w:r>
      <w:r w:rsidR="00F02BD5">
        <w:rPr>
          <w:sz w:val="24"/>
        </w:rPr>
        <w:t>Контроль исполнени</w:t>
      </w:r>
      <w:r w:rsidR="002F451B">
        <w:rPr>
          <w:sz w:val="24"/>
        </w:rPr>
        <w:t xml:space="preserve">я </w:t>
      </w:r>
      <w:r w:rsidR="00D5737A" w:rsidRPr="00D5737A">
        <w:rPr>
          <w:sz w:val="24"/>
        </w:rPr>
        <w:t>настоящего</w:t>
      </w:r>
      <w:r w:rsidR="00D5737A">
        <w:rPr>
          <w:sz w:val="24"/>
        </w:rPr>
        <w:t xml:space="preserve"> </w:t>
      </w:r>
      <w:r w:rsidR="00F02BD5">
        <w:rPr>
          <w:sz w:val="24"/>
        </w:rPr>
        <w:t>решения возложить на председателя комиссии по Регламенту и депутатской этике.</w:t>
      </w:r>
    </w:p>
    <w:p w:rsidR="00293207" w:rsidRDefault="00293207" w:rsidP="009D5ABF">
      <w:pPr>
        <w:jc w:val="both"/>
        <w:rPr>
          <w:sz w:val="24"/>
        </w:rPr>
      </w:pPr>
    </w:p>
    <w:p w:rsidR="00FD224D" w:rsidRDefault="00FD224D" w:rsidP="009D5ABF">
      <w:pPr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FD224D" w:rsidRDefault="00FD224D" w:rsidP="009D5ABF">
      <w:pPr>
        <w:jc w:val="both"/>
        <w:rPr>
          <w:sz w:val="24"/>
        </w:rPr>
      </w:pPr>
      <w:r>
        <w:rPr>
          <w:sz w:val="24"/>
        </w:rPr>
        <w:t>Зиминского городского</w:t>
      </w:r>
    </w:p>
    <w:p w:rsidR="001D38EE" w:rsidRDefault="00FD224D" w:rsidP="009D5ABF">
      <w:pPr>
        <w:jc w:val="both"/>
        <w:rPr>
          <w:sz w:val="24"/>
        </w:rPr>
      </w:pPr>
      <w:r>
        <w:rPr>
          <w:sz w:val="24"/>
        </w:rPr>
        <w:t>м</w:t>
      </w:r>
      <w:r w:rsidR="008A47AC">
        <w:rPr>
          <w:sz w:val="24"/>
        </w:rPr>
        <w:t>униципального образования</w:t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  <w:t xml:space="preserve">       Г.А. </w:t>
      </w:r>
      <w:proofErr w:type="spellStart"/>
      <w:r w:rsidR="008A47AC">
        <w:rPr>
          <w:sz w:val="24"/>
        </w:rPr>
        <w:t>Полынцева</w:t>
      </w:r>
      <w:proofErr w:type="spellEnd"/>
    </w:p>
    <w:p w:rsidR="001D38EE" w:rsidRDefault="001D38EE" w:rsidP="009D5ABF">
      <w:pPr>
        <w:jc w:val="both"/>
        <w:rPr>
          <w:sz w:val="24"/>
        </w:rPr>
      </w:pPr>
    </w:p>
    <w:p w:rsidR="001D38EE" w:rsidRDefault="001D38EE" w:rsidP="009D5ABF">
      <w:pPr>
        <w:jc w:val="both"/>
        <w:rPr>
          <w:sz w:val="24"/>
        </w:rPr>
      </w:pPr>
    </w:p>
    <w:sectPr w:rsidR="001D38EE" w:rsidSect="00C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8E"/>
    <w:multiLevelType w:val="hybridMultilevel"/>
    <w:tmpl w:val="4BFEE1BA"/>
    <w:lvl w:ilvl="0" w:tplc="AC9EC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B2263"/>
    <w:multiLevelType w:val="hybridMultilevel"/>
    <w:tmpl w:val="8D3A77A6"/>
    <w:lvl w:ilvl="0" w:tplc="614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26C7"/>
    <w:multiLevelType w:val="hybridMultilevel"/>
    <w:tmpl w:val="143EF214"/>
    <w:lvl w:ilvl="0" w:tplc="7E12E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EA5D58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B275318"/>
    <w:multiLevelType w:val="hybridMultilevel"/>
    <w:tmpl w:val="EA16CB82"/>
    <w:lvl w:ilvl="0" w:tplc="F4B45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327B6D"/>
    <w:multiLevelType w:val="hybridMultilevel"/>
    <w:tmpl w:val="C45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925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6EF7C67"/>
    <w:multiLevelType w:val="hybridMultilevel"/>
    <w:tmpl w:val="BF90B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5046B"/>
    <w:rsid w:val="000D03FC"/>
    <w:rsid w:val="000D3519"/>
    <w:rsid w:val="00100724"/>
    <w:rsid w:val="00175278"/>
    <w:rsid w:val="00185BFA"/>
    <w:rsid w:val="001B44B1"/>
    <w:rsid w:val="001D1BB7"/>
    <w:rsid w:val="001D38EE"/>
    <w:rsid w:val="001D512B"/>
    <w:rsid w:val="001E0547"/>
    <w:rsid w:val="002156ED"/>
    <w:rsid w:val="002333D9"/>
    <w:rsid w:val="00233711"/>
    <w:rsid w:val="002375FB"/>
    <w:rsid w:val="00242693"/>
    <w:rsid w:val="00281A72"/>
    <w:rsid w:val="00293207"/>
    <w:rsid w:val="002A102C"/>
    <w:rsid w:val="002A78B9"/>
    <w:rsid w:val="002D31A7"/>
    <w:rsid w:val="002F38CF"/>
    <w:rsid w:val="002F451B"/>
    <w:rsid w:val="00316008"/>
    <w:rsid w:val="0032392B"/>
    <w:rsid w:val="003308F3"/>
    <w:rsid w:val="00334F84"/>
    <w:rsid w:val="003749CE"/>
    <w:rsid w:val="003A4088"/>
    <w:rsid w:val="003B7CC0"/>
    <w:rsid w:val="003D003D"/>
    <w:rsid w:val="003E7025"/>
    <w:rsid w:val="003F2BA4"/>
    <w:rsid w:val="00410075"/>
    <w:rsid w:val="004122DF"/>
    <w:rsid w:val="004266CF"/>
    <w:rsid w:val="00430E30"/>
    <w:rsid w:val="004405D9"/>
    <w:rsid w:val="00452456"/>
    <w:rsid w:val="0045503F"/>
    <w:rsid w:val="0045687A"/>
    <w:rsid w:val="00472EA9"/>
    <w:rsid w:val="004A37D9"/>
    <w:rsid w:val="004B149C"/>
    <w:rsid w:val="004B7B5B"/>
    <w:rsid w:val="004C1881"/>
    <w:rsid w:val="0054465B"/>
    <w:rsid w:val="00546292"/>
    <w:rsid w:val="0058000C"/>
    <w:rsid w:val="0058173E"/>
    <w:rsid w:val="00585600"/>
    <w:rsid w:val="005908B9"/>
    <w:rsid w:val="005A402D"/>
    <w:rsid w:val="005C4050"/>
    <w:rsid w:val="005E0DA5"/>
    <w:rsid w:val="005E7EF5"/>
    <w:rsid w:val="0060009F"/>
    <w:rsid w:val="00601DC6"/>
    <w:rsid w:val="006313E0"/>
    <w:rsid w:val="00646636"/>
    <w:rsid w:val="0069648E"/>
    <w:rsid w:val="006B6816"/>
    <w:rsid w:val="00706BCD"/>
    <w:rsid w:val="00736911"/>
    <w:rsid w:val="007527C3"/>
    <w:rsid w:val="00791B12"/>
    <w:rsid w:val="007D3D99"/>
    <w:rsid w:val="007F4EA2"/>
    <w:rsid w:val="007F6388"/>
    <w:rsid w:val="007F6CB0"/>
    <w:rsid w:val="008078A0"/>
    <w:rsid w:val="008178E5"/>
    <w:rsid w:val="00830190"/>
    <w:rsid w:val="00853AD8"/>
    <w:rsid w:val="008558B9"/>
    <w:rsid w:val="00863922"/>
    <w:rsid w:val="008A47AC"/>
    <w:rsid w:val="008C6504"/>
    <w:rsid w:val="008D4BAE"/>
    <w:rsid w:val="008E7D1D"/>
    <w:rsid w:val="00907B37"/>
    <w:rsid w:val="0093168F"/>
    <w:rsid w:val="0094514B"/>
    <w:rsid w:val="009673B8"/>
    <w:rsid w:val="00980AD5"/>
    <w:rsid w:val="009A1B7C"/>
    <w:rsid w:val="009A2443"/>
    <w:rsid w:val="009D5ABF"/>
    <w:rsid w:val="00A65836"/>
    <w:rsid w:val="00AA197E"/>
    <w:rsid w:val="00AD22A9"/>
    <w:rsid w:val="00B07EBE"/>
    <w:rsid w:val="00B40EF3"/>
    <w:rsid w:val="00B42C9B"/>
    <w:rsid w:val="00B47FD1"/>
    <w:rsid w:val="00B55A99"/>
    <w:rsid w:val="00B83ACD"/>
    <w:rsid w:val="00B96A3E"/>
    <w:rsid w:val="00BA0E72"/>
    <w:rsid w:val="00BD6BDC"/>
    <w:rsid w:val="00BE7DB0"/>
    <w:rsid w:val="00BF11CF"/>
    <w:rsid w:val="00C13A53"/>
    <w:rsid w:val="00C205CC"/>
    <w:rsid w:val="00C34C9F"/>
    <w:rsid w:val="00C433D2"/>
    <w:rsid w:val="00C85E37"/>
    <w:rsid w:val="00CF5DDA"/>
    <w:rsid w:val="00D2573F"/>
    <w:rsid w:val="00D3561C"/>
    <w:rsid w:val="00D44E3F"/>
    <w:rsid w:val="00D5737A"/>
    <w:rsid w:val="00D754EF"/>
    <w:rsid w:val="00D76A9D"/>
    <w:rsid w:val="00DD25CF"/>
    <w:rsid w:val="00DE6EEA"/>
    <w:rsid w:val="00DF409F"/>
    <w:rsid w:val="00E00598"/>
    <w:rsid w:val="00E419E1"/>
    <w:rsid w:val="00E437C2"/>
    <w:rsid w:val="00E56A9E"/>
    <w:rsid w:val="00EA02FB"/>
    <w:rsid w:val="00EA666C"/>
    <w:rsid w:val="00EE76D2"/>
    <w:rsid w:val="00F02BD5"/>
    <w:rsid w:val="00F721BC"/>
    <w:rsid w:val="00F83361"/>
    <w:rsid w:val="00FD224D"/>
    <w:rsid w:val="00FD6951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17527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828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8281.99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61</TotalTime>
  <Pages>1</Pages>
  <Words>179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1596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garantf1://21598281.0/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garantf1://21598281.9991/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17</cp:revision>
  <cp:lastPrinted>2023-11-23T00:31:00Z</cp:lastPrinted>
  <dcterms:created xsi:type="dcterms:W3CDTF">2023-05-17T01:50:00Z</dcterms:created>
  <dcterms:modified xsi:type="dcterms:W3CDTF">2024-02-26T00:29:00Z</dcterms:modified>
</cp:coreProperties>
</file>