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377489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7pt;height:57.6pt;visibility:visible">
            <v:imagedata r:id="rId5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AA197E" w:rsidRPr="008C1143" w:rsidRDefault="00AA197E" w:rsidP="00AA197E">
      <w:pPr>
        <w:jc w:val="center"/>
        <w:rPr>
          <w:sz w:val="24"/>
        </w:rPr>
      </w:pPr>
    </w:p>
    <w:p w:rsidR="00AA197E" w:rsidRDefault="00AA197E" w:rsidP="00AA197E">
      <w:pPr>
        <w:pStyle w:val="3"/>
      </w:pPr>
      <w:r>
        <w:t>РЕШЕНИЕ</w:t>
      </w:r>
    </w:p>
    <w:p w:rsidR="00AA197E" w:rsidRPr="002D451F" w:rsidRDefault="00AA197E" w:rsidP="00AA197E">
      <w:pPr>
        <w:jc w:val="center"/>
        <w:rPr>
          <w:sz w:val="24"/>
        </w:rPr>
      </w:pPr>
    </w:p>
    <w:p w:rsidR="00AA197E" w:rsidRPr="001F2623" w:rsidRDefault="00875285" w:rsidP="00D341A1">
      <w:pPr>
        <w:jc w:val="both"/>
        <w:rPr>
          <w:u w:val="single"/>
        </w:rPr>
      </w:pPr>
      <w:r>
        <w:t xml:space="preserve">      </w:t>
      </w:r>
      <w:r w:rsidR="00723E37">
        <w:t>от</w:t>
      </w:r>
      <w:r w:rsidR="00B54F35">
        <w:t xml:space="preserve"> </w:t>
      </w:r>
      <w:r w:rsidR="001F2623" w:rsidRPr="001F2623">
        <w:rPr>
          <w:u w:val="single"/>
        </w:rPr>
        <w:t>27.04.2023</w:t>
      </w:r>
      <w:r w:rsidR="00AA197E" w:rsidRPr="00F263C0">
        <w:tab/>
      </w:r>
      <w:r w:rsidR="00F263C0" w:rsidRPr="00F263C0">
        <w:t xml:space="preserve">      </w:t>
      </w:r>
      <w:r w:rsidR="00C26680">
        <w:t xml:space="preserve">              </w:t>
      </w:r>
      <w:r w:rsidR="00AA197E" w:rsidRPr="00F263C0">
        <w:t>г. Зима</w:t>
      </w:r>
      <w:r w:rsidR="00274958" w:rsidRPr="00F263C0">
        <w:tab/>
      </w:r>
      <w:r w:rsidR="00AA197E" w:rsidRPr="00F263C0">
        <w:tab/>
      </w:r>
      <w:r w:rsidR="00B54F35">
        <w:t xml:space="preserve">             </w:t>
      </w:r>
      <w:r w:rsidR="00AA197E" w:rsidRPr="00F263C0">
        <w:t xml:space="preserve">№ </w:t>
      </w:r>
      <w:r w:rsidR="001F2623" w:rsidRPr="001F2623">
        <w:rPr>
          <w:u w:val="single"/>
        </w:rPr>
        <w:t>279</w:t>
      </w:r>
    </w:p>
    <w:p w:rsidR="00AA197E" w:rsidRPr="002D451F" w:rsidRDefault="00AA197E" w:rsidP="00AA197E">
      <w:pPr>
        <w:rPr>
          <w:sz w:val="24"/>
        </w:rPr>
      </w:pPr>
    </w:p>
    <w:p w:rsidR="00863375" w:rsidRDefault="00863375" w:rsidP="00863375">
      <w:pPr>
        <w:rPr>
          <w:rFonts w:ascii="Times New Roman CYR" w:hAnsi="Times New Roman CYR"/>
          <w:sz w:val="24"/>
        </w:rPr>
      </w:pPr>
      <w:r w:rsidRPr="0011068C">
        <w:rPr>
          <w:rFonts w:ascii="Times New Roman CYR" w:hAnsi="Times New Roman CYR"/>
          <w:sz w:val="24"/>
        </w:rPr>
        <w:t>О</w:t>
      </w:r>
      <w:r w:rsidR="00D341A1">
        <w:rPr>
          <w:rFonts w:ascii="Times New Roman CYR" w:hAnsi="Times New Roman CYR"/>
          <w:sz w:val="24"/>
        </w:rPr>
        <w:t xml:space="preserve"> внесени</w:t>
      </w:r>
      <w:r w:rsidR="003357D5">
        <w:rPr>
          <w:rFonts w:ascii="Times New Roman CYR" w:hAnsi="Times New Roman CYR"/>
          <w:sz w:val="24"/>
        </w:rPr>
        <w:t>и</w:t>
      </w:r>
      <w:r w:rsidR="00D341A1">
        <w:rPr>
          <w:rFonts w:ascii="Times New Roman CYR" w:hAnsi="Times New Roman CYR"/>
          <w:sz w:val="24"/>
        </w:rPr>
        <w:t xml:space="preserve"> изменени</w:t>
      </w:r>
      <w:r w:rsidR="00102C92">
        <w:rPr>
          <w:rFonts w:ascii="Times New Roman CYR" w:hAnsi="Times New Roman CYR"/>
          <w:sz w:val="24"/>
        </w:rPr>
        <w:t>й</w:t>
      </w:r>
      <w:r w:rsidR="00D341A1">
        <w:rPr>
          <w:rFonts w:ascii="Times New Roman CYR" w:hAnsi="Times New Roman CYR"/>
          <w:sz w:val="24"/>
        </w:rPr>
        <w:t xml:space="preserve"> в </w:t>
      </w:r>
      <w:r w:rsidR="00331BF3">
        <w:rPr>
          <w:rFonts w:ascii="Times New Roman CYR" w:hAnsi="Times New Roman CYR"/>
          <w:sz w:val="24"/>
        </w:rPr>
        <w:t>график</w:t>
      </w:r>
      <w:r w:rsidRPr="0011068C">
        <w:rPr>
          <w:rFonts w:ascii="Times New Roman CYR" w:hAnsi="Times New Roman CYR"/>
          <w:sz w:val="24"/>
        </w:rPr>
        <w:t xml:space="preserve"> приема граждан</w:t>
      </w:r>
      <w:r>
        <w:rPr>
          <w:rFonts w:ascii="Times New Roman CYR" w:hAnsi="Times New Roman CYR"/>
          <w:sz w:val="24"/>
        </w:rPr>
        <w:t xml:space="preserve"> </w:t>
      </w:r>
    </w:p>
    <w:p w:rsidR="00331BF3" w:rsidRDefault="00863375" w:rsidP="00863375">
      <w:pPr>
        <w:rPr>
          <w:rFonts w:ascii="Times New Roman CYR" w:hAnsi="Times New Roman CYR"/>
          <w:sz w:val="24"/>
        </w:rPr>
      </w:pPr>
      <w:r w:rsidRPr="0011068C">
        <w:rPr>
          <w:rFonts w:ascii="Times New Roman CYR" w:hAnsi="Times New Roman CYR"/>
          <w:sz w:val="24"/>
        </w:rPr>
        <w:t>депутат</w:t>
      </w:r>
      <w:r w:rsidR="00C26680">
        <w:rPr>
          <w:rFonts w:ascii="Times New Roman CYR" w:hAnsi="Times New Roman CYR"/>
          <w:sz w:val="24"/>
        </w:rPr>
        <w:t>ами</w:t>
      </w:r>
      <w:r w:rsidRPr="0011068C">
        <w:rPr>
          <w:rFonts w:ascii="Times New Roman CYR" w:hAnsi="Times New Roman CYR"/>
          <w:sz w:val="24"/>
        </w:rPr>
        <w:t xml:space="preserve"> Думы </w:t>
      </w:r>
      <w:r w:rsidR="00331BF3">
        <w:rPr>
          <w:rFonts w:ascii="Times New Roman CYR" w:hAnsi="Times New Roman CYR"/>
          <w:sz w:val="24"/>
        </w:rPr>
        <w:t xml:space="preserve">Зиминского городского </w:t>
      </w:r>
    </w:p>
    <w:p w:rsidR="00863375" w:rsidRPr="0011068C" w:rsidRDefault="00331BF3" w:rsidP="00863375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муниципального образования </w:t>
      </w:r>
      <w:r w:rsidR="00863375">
        <w:rPr>
          <w:rFonts w:ascii="Times New Roman CYR" w:hAnsi="Times New Roman CYR"/>
          <w:sz w:val="24"/>
        </w:rPr>
        <w:t xml:space="preserve"> </w:t>
      </w:r>
      <w:r w:rsidR="00F263C0">
        <w:rPr>
          <w:rFonts w:ascii="Times New Roman CYR" w:hAnsi="Times New Roman CYR"/>
          <w:sz w:val="24"/>
        </w:rPr>
        <w:t>седьмого</w:t>
      </w:r>
      <w:r w:rsidR="00863375">
        <w:rPr>
          <w:rFonts w:ascii="Times New Roman CYR" w:hAnsi="Times New Roman CYR"/>
          <w:sz w:val="24"/>
        </w:rPr>
        <w:t xml:space="preserve"> созыва </w:t>
      </w:r>
    </w:p>
    <w:p w:rsidR="001D4D46" w:rsidRPr="00BE7F72" w:rsidRDefault="001D4D46" w:rsidP="00863375">
      <w:pPr>
        <w:jc w:val="both"/>
        <w:rPr>
          <w:sz w:val="24"/>
        </w:rPr>
      </w:pPr>
    </w:p>
    <w:p w:rsidR="00863375" w:rsidRPr="008315F6" w:rsidRDefault="00863375" w:rsidP="00F263C0">
      <w:pPr>
        <w:pStyle w:val="a4"/>
        <w:tabs>
          <w:tab w:val="left" w:pos="567"/>
        </w:tabs>
        <w:rPr>
          <w:rFonts w:ascii="Times New Roman CYR" w:hAnsi="Times New Roman CYR"/>
          <w:sz w:val="24"/>
          <w:szCs w:val="24"/>
        </w:rPr>
      </w:pPr>
      <w:r w:rsidRPr="008315F6">
        <w:rPr>
          <w:rFonts w:ascii="Times New Roman CYR" w:hAnsi="Times New Roman CYR"/>
          <w:sz w:val="24"/>
          <w:szCs w:val="24"/>
        </w:rPr>
        <w:tab/>
      </w:r>
      <w:r w:rsidR="002127C7">
        <w:rPr>
          <w:rFonts w:ascii="Times New Roman CYR" w:hAnsi="Times New Roman CYR"/>
          <w:sz w:val="24"/>
          <w:szCs w:val="24"/>
        </w:rPr>
        <w:t>Р</w:t>
      </w:r>
      <w:r w:rsidR="009344D8">
        <w:rPr>
          <w:rFonts w:ascii="Times New Roman CYR" w:hAnsi="Times New Roman CYR"/>
          <w:sz w:val="24"/>
          <w:szCs w:val="24"/>
        </w:rPr>
        <w:t xml:space="preserve">уководствуясь </w:t>
      </w:r>
      <w:r w:rsidRPr="008315F6">
        <w:rPr>
          <w:rFonts w:ascii="Times New Roman CYR" w:hAnsi="Times New Roman CYR"/>
          <w:sz w:val="24"/>
          <w:szCs w:val="24"/>
        </w:rPr>
        <w:t xml:space="preserve">статьей </w:t>
      </w:r>
      <w:r w:rsidRPr="00A36C88">
        <w:rPr>
          <w:rFonts w:ascii="Times New Roman CYR" w:hAnsi="Times New Roman CYR"/>
          <w:sz w:val="24"/>
          <w:szCs w:val="24"/>
        </w:rPr>
        <w:t>41 Устава Зиминского городского муниципального образования, статьей 41 Регламента Д</w:t>
      </w:r>
      <w:r w:rsidRPr="008315F6">
        <w:rPr>
          <w:rFonts w:ascii="Times New Roman CYR" w:hAnsi="Times New Roman CYR"/>
          <w:sz w:val="24"/>
          <w:szCs w:val="24"/>
        </w:rPr>
        <w:t>умы Зиминского городского муниципального образования, Дума Зиминского городского муниципального образования</w:t>
      </w:r>
    </w:p>
    <w:p w:rsidR="00863375" w:rsidRPr="004D0C27" w:rsidRDefault="00863375" w:rsidP="00863375">
      <w:pPr>
        <w:pStyle w:val="a4"/>
        <w:rPr>
          <w:rFonts w:ascii="Times New Roman CYR" w:hAnsi="Times New Roman CYR"/>
          <w:sz w:val="20"/>
        </w:rPr>
      </w:pPr>
    </w:p>
    <w:p w:rsidR="00863375" w:rsidRPr="008315F6" w:rsidRDefault="00863375" w:rsidP="00863375">
      <w:pPr>
        <w:rPr>
          <w:rFonts w:ascii="Times New Roman CYR" w:hAnsi="Times New Roman CYR"/>
          <w:b/>
          <w:sz w:val="24"/>
        </w:rPr>
      </w:pPr>
      <w:r w:rsidRPr="008315F6">
        <w:rPr>
          <w:rFonts w:ascii="Times New Roman CYR" w:hAnsi="Times New Roman CYR"/>
          <w:b/>
          <w:sz w:val="24"/>
        </w:rPr>
        <w:t>Р Е Ш И Л А :</w:t>
      </w:r>
    </w:p>
    <w:p w:rsidR="00F263C0" w:rsidRPr="00F263C0" w:rsidRDefault="00F263C0" w:rsidP="00F263C0">
      <w:pPr>
        <w:ind w:left="705"/>
        <w:rPr>
          <w:rFonts w:ascii="Times New Roman CYR" w:hAnsi="Times New Roman CYR"/>
          <w:sz w:val="24"/>
        </w:rPr>
      </w:pPr>
    </w:p>
    <w:p w:rsidR="00D341A1" w:rsidRPr="00F263C0" w:rsidRDefault="00F263C0" w:rsidP="00B6048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Внести </w:t>
      </w:r>
      <w:r>
        <w:rPr>
          <w:rFonts w:ascii="Times New Roman CYR" w:hAnsi="Times New Roman CYR"/>
          <w:sz w:val="24"/>
        </w:rPr>
        <w:t>в график</w:t>
      </w:r>
      <w:r w:rsidRPr="0011068C">
        <w:rPr>
          <w:rFonts w:ascii="Times New Roman CYR" w:hAnsi="Times New Roman CYR"/>
          <w:sz w:val="24"/>
        </w:rPr>
        <w:t xml:space="preserve"> приема граждан</w:t>
      </w:r>
      <w:r>
        <w:rPr>
          <w:rFonts w:ascii="Times New Roman CYR" w:hAnsi="Times New Roman CYR"/>
          <w:sz w:val="24"/>
        </w:rPr>
        <w:t xml:space="preserve"> </w:t>
      </w:r>
      <w:r w:rsidRPr="00F263C0">
        <w:rPr>
          <w:rFonts w:ascii="Times New Roman CYR" w:hAnsi="Times New Roman CYR"/>
          <w:sz w:val="24"/>
        </w:rPr>
        <w:t>депутатами Думы Зиминского городского муниципального образования  седьмого созыва</w:t>
      </w:r>
      <w:r>
        <w:rPr>
          <w:rFonts w:ascii="Times New Roman CYR" w:hAnsi="Times New Roman CYR"/>
          <w:sz w:val="24"/>
        </w:rPr>
        <w:t xml:space="preserve">, утвержденный </w:t>
      </w:r>
      <w:r>
        <w:rPr>
          <w:sz w:val="24"/>
        </w:rPr>
        <w:t xml:space="preserve">решением </w:t>
      </w:r>
      <w:r w:rsidR="00D341A1" w:rsidRPr="00F263C0">
        <w:rPr>
          <w:sz w:val="24"/>
        </w:rPr>
        <w:t xml:space="preserve">Думы Зиминского городского муниципального образования от </w:t>
      </w:r>
      <w:r w:rsidR="00B60482">
        <w:rPr>
          <w:sz w:val="24"/>
        </w:rPr>
        <w:t>24.10.2019 г. № 21,</w:t>
      </w:r>
      <w:r w:rsidR="00D341A1" w:rsidRPr="00F263C0">
        <w:rPr>
          <w:sz w:val="24"/>
        </w:rPr>
        <w:t xml:space="preserve"> </w:t>
      </w:r>
      <w:r w:rsidR="00B60482">
        <w:rPr>
          <w:sz w:val="24"/>
        </w:rPr>
        <w:t>следующие изменения</w:t>
      </w:r>
      <w:r w:rsidR="00D341A1" w:rsidRPr="00F263C0">
        <w:rPr>
          <w:sz w:val="24"/>
        </w:rPr>
        <w:t>:</w:t>
      </w:r>
    </w:p>
    <w:p w:rsidR="00D341A1" w:rsidRDefault="00B60482" w:rsidP="00B60482">
      <w:pPr>
        <w:ind w:firstLine="567"/>
        <w:jc w:val="both"/>
        <w:rPr>
          <w:sz w:val="24"/>
        </w:rPr>
      </w:pPr>
      <w:r>
        <w:rPr>
          <w:sz w:val="24"/>
        </w:rPr>
        <w:t>1.1. с</w:t>
      </w:r>
      <w:r w:rsidR="00D341A1">
        <w:rPr>
          <w:sz w:val="24"/>
        </w:rPr>
        <w:t>трок</w:t>
      </w:r>
      <w:r w:rsidR="00476BBE">
        <w:rPr>
          <w:sz w:val="24"/>
        </w:rPr>
        <w:t>у</w:t>
      </w:r>
      <w:r w:rsidR="00654508">
        <w:rPr>
          <w:sz w:val="24"/>
        </w:rPr>
        <w:t xml:space="preserve"> </w:t>
      </w:r>
      <w:r w:rsidR="006B27A1">
        <w:rPr>
          <w:sz w:val="24"/>
        </w:rPr>
        <w:t>4</w:t>
      </w:r>
      <w:r w:rsidR="00D341A1">
        <w:rPr>
          <w:sz w:val="24"/>
        </w:rPr>
        <w:t xml:space="preserve"> таблицы «График приема граждан депутатами Думы Зиминского городск</w:t>
      </w:r>
      <w:r>
        <w:rPr>
          <w:sz w:val="24"/>
        </w:rPr>
        <w:t xml:space="preserve">ого муниципального образования седьмого </w:t>
      </w:r>
      <w:r w:rsidR="00D341A1">
        <w:rPr>
          <w:sz w:val="24"/>
        </w:rPr>
        <w:t>созыва» изложить в следующей редакции:</w:t>
      </w:r>
    </w:p>
    <w:p w:rsidR="00D341A1" w:rsidRPr="008C1143" w:rsidRDefault="00D341A1" w:rsidP="00D341A1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559"/>
        <w:gridCol w:w="1134"/>
        <w:gridCol w:w="3544"/>
      </w:tblGrid>
      <w:tr w:rsidR="00D341A1" w:rsidRPr="00274958" w:rsidTr="0061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341A1" w:rsidRPr="0075190B" w:rsidRDefault="006B27A1" w:rsidP="005770F9">
            <w:pPr>
              <w:jc w:val="center"/>
              <w:rPr>
                <w:color w:val="FFFFFF" w:themeColor="background1"/>
                <w:sz w:val="24"/>
              </w:rPr>
            </w:pPr>
            <w:r w:rsidRPr="0075190B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8" w:rsidRPr="00274958" w:rsidRDefault="006B27A1" w:rsidP="003E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Коваленко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1" w:rsidRPr="00274958" w:rsidRDefault="002D451F" w:rsidP="00654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54508">
              <w:rPr>
                <w:sz w:val="24"/>
              </w:rPr>
              <w:t>-й</w:t>
            </w:r>
            <w:r w:rsidR="00B60482">
              <w:rPr>
                <w:sz w:val="24"/>
              </w:rPr>
              <w:t xml:space="preserve"> </w:t>
            </w:r>
            <w:r w:rsidR="00654508">
              <w:rPr>
                <w:sz w:val="24"/>
              </w:rPr>
              <w:t>вторник</w:t>
            </w:r>
            <w:r w:rsidR="00B60482">
              <w:rPr>
                <w:sz w:val="24"/>
              </w:rPr>
              <w:t xml:space="preserve">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1" w:rsidRPr="00274958" w:rsidRDefault="00654508" w:rsidP="00C0083E">
            <w:pPr>
              <w:jc w:val="center"/>
              <w:rPr>
                <w:sz w:val="24"/>
              </w:rPr>
            </w:pPr>
            <w:r w:rsidRPr="0007053B">
              <w:rPr>
                <w:sz w:val="24"/>
              </w:rPr>
              <w:t>1</w:t>
            </w:r>
            <w:r w:rsidR="00C0083E" w:rsidRPr="0007053B">
              <w:rPr>
                <w:sz w:val="24"/>
              </w:rPr>
              <w:t>6</w:t>
            </w:r>
            <w:r w:rsidR="000A12C7" w:rsidRPr="0007053B">
              <w:rPr>
                <w:sz w:val="24"/>
              </w:rPr>
              <w:t>-</w:t>
            </w:r>
            <w:r w:rsidR="002D451F" w:rsidRPr="0007053B">
              <w:rPr>
                <w:sz w:val="24"/>
              </w:rPr>
              <w:t>1</w:t>
            </w:r>
            <w:r w:rsidR="00C0083E" w:rsidRPr="0007053B">
              <w:rPr>
                <w:sz w:val="24"/>
              </w:rPr>
              <w:t>8</w:t>
            </w:r>
            <w:r w:rsidR="000A12C7">
              <w:rPr>
                <w:sz w:val="24"/>
              </w:rPr>
              <w:t xml:space="preserve">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1" w:rsidRPr="00274958" w:rsidRDefault="00D341A1" w:rsidP="006B27A1">
            <w:pPr>
              <w:jc w:val="both"/>
              <w:rPr>
                <w:sz w:val="24"/>
              </w:rPr>
            </w:pPr>
            <w:r w:rsidRPr="00274958">
              <w:rPr>
                <w:sz w:val="24"/>
              </w:rPr>
              <w:t xml:space="preserve">ул. </w:t>
            </w:r>
            <w:r w:rsidR="006B27A1">
              <w:rPr>
                <w:sz w:val="24"/>
              </w:rPr>
              <w:t>Садовая</w:t>
            </w:r>
            <w:r w:rsidR="00723E37">
              <w:rPr>
                <w:sz w:val="24"/>
              </w:rPr>
              <w:t xml:space="preserve">, дом </w:t>
            </w:r>
            <w:r w:rsidR="0007053B">
              <w:rPr>
                <w:sz w:val="24"/>
              </w:rPr>
              <w:t xml:space="preserve"> 24</w:t>
            </w:r>
            <w:r w:rsidR="006B27A1">
              <w:rPr>
                <w:sz w:val="24"/>
              </w:rPr>
              <w:t>"А"</w:t>
            </w:r>
            <w:r w:rsidR="00723E37" w:rsidRPr="00723E37">
              <w:rPr>
                <w:sz w:val="24"/>
              </w:rPr>
              <w:t xml:space="preserve"> </w:t>
            </w:r>
            <w:r w:rsidR="006B27A1" w:rsidRPr="00F101C5">
              <w:rPr>
                <w:sz w:val="22"/>
                <w:szCs w:val="22"/>
              </w:rPr>
              <w:t>помещение библиотеки филиала № 5</w:t>
            </w:r>
            <w:r w:rsidR="006B27A1">
              <w:rPr>
                <w:sz w:val="24"/>
              </w:rPr>
              <w:t>.</w:t>
            </w:r>
          </w:p>
        </w:tc>
      </w:tr>
    </w:tbl>
    <w:p w:rsidR="00723E37" w:rsidRDefault="00723E37" w:rsidP="00723E37">
      <w:pPr>
        <w:ind w:firstLine="567"/>
        <w:jc w:val="both"/>
        <w:rPr>
          <w:sz w:val="24"/>
        </w:rPr>
      </w:pPr>
    </w:p>
    <w:p w:rsidR="006B27A1" w:rsidRPr="00892EBB" w:rsidRDefault="00863375" w:rsidP="006B27A1">
      <w:pPr>
        <w:spacing w:after="40"/>
        <w:ind w:firstLine="705"/>
        <w:jc w:val="both"/>
        <w:rPr>
          <w:sz w:val="24"/>
        </w:rPr>
      </w:pPr>
      <w:r w:rsidRPr="008315F6">
        <w:rPr>
          <w:sz w:val="24"/>
        </w:rPr>
        <w:t>2.</w:t>
      </w:r>
      <w:r w:rsidR="006B27A1" w:rsidRPr="006B27A1">
        <w:rPr>
          <w:sz w:val="24"/>
        </w:rPr>
        <w:t xml:space="preserve"> </w:t>
      </w:r>
      <w:r w:rsidR="006B27A1">
        <w:rPr>
          <w:sz w:val="24"/>
        </w:rPr>
        <w:t xml:space="preserve">Настоящее решение подлежит </w:t>
      </w:r>
      <w:r w:rsidR="006B27A1" w:rsidRPr="00B557E9">
        <w:rPr>
          <w:sz w:val="24"/>
        </w:rPr>
        <w:t>опубликованию</w:t>
      </w:r>
      <w:r w:rsidR="006B27A1">
        <w:rPr>
          <w:sz w:val="24"/>
        </w:rPr>
        <w:t xml:space="preserve"> в газете </w:t>
      </w:r>
      <w:r w:rsidR="006B27A1" w:rsidRPr="00A3766A">
        <w:rPr>
          <w:sz w:val="24"/>
        </w:rPr>
        <w:t>«</w:t>
      </w:r>
      <w:r w:rsidR="006B27A1">
        <w:rPr>
          <w:sz w:val="24"/>
        </w:rPr>
        <w:t>Сибирский город</w:t>
      </w:r>
      <w:r w:rsidR="006B27A1"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B27A1" w:rsidRDefault="006B27A1" w:rsidP="006B27A1">
      <w:pPr>
        <w:jc w:val="both"/>
        <w:rPr>
          <w:sz w:val="24"/>
        </w:rPr>
      </w:pPr>
    </w:p>
    <w:p w:rsidR="00D07170" w:rsidRDefault="00863375" w:rsidP="00614472">
      <w:pPr>
        <w:ind w:firstLine="567"/>
        <w:jc w:val="both"/>
        <w:rPr>
          <w:sz w:val="24"/>
        </w:rPr>
      </w:pPr>
      <w:r w:rsidRPr="008315F6">
        <w:rPr>
          <w:sz w:val="24"/>
        </w:rPr>
        <w:t xml:space="preserve"> </w:t>
      </w:r>
    </w:p>
    <w:p w:rsidR="00D07170" w:rsidRDefault="00D07170" w:rsidP="00863375">
      <w:pPr>
        <w:jc w:val="both"/>
        <w:rPr>
          <w:sz w:val="24"/>
        </w:rPr>
      </w:pPr>
    </w:p>
    <w:p w:rsidR="002D451F" w:rsidRDefault="002D451F" w:rsidP="00863375">
      <w:pPr>
        <w:jc w:val="both"/>
        <w:rPr>
          <w:sz w:val="24"/>
        </w:rPr>
      </w:pPr>
    </w:p>
    <w:p w:rsidR="008C0A62" w:rsidRDefault="00863375" w:rsidP="00863375">
      <w:pPr>
        <w:jc w:val="both"/>
        <w:rPr>
          <w:sz w:val="24"/>
        </w:rPr>
      </w:pPr>
      <w:r w:rsidRPr="008315F6">
        <w:rPr>
          <w:sz w:val="24"/>
        </w:rPr>
        <w:t>Председатель Думы</w:t>
      </w:r>
      <w:r w:rsidR="00C82AA8">
        <w:rPr>
          <w:sz w:val="24"/>
        </w:rPr>
        <w:t xml:space="preserve"> </w:t>
      </w:r>
    </w:p>
    <w:p w:rsidR="008C0A62" w:rsidRDefault="00C82AA8" w:rsidP="00863375">
      <w:pPr>
        <w:jc w:val="both"/>
        <w:rPr>
          <w:sz w:val="24"/>
        </w:rPr>
      </w:pPr>
      <w:r>
        <w:rPr>
          <w:sz w:val="24"/>
        </w:rPr>
        <w:t xml:space="preserve">Зиминского городского </w:t>
      </w:r>
    </w:p>
    <w:p w:rsidR="00863375" w:rsidRDefault="00C82AA8" w:rsidP="008C1143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</w:t>
      </w:r>
      <w:r w:rsidR="00863375" w:rsidRPr="008315F6">
        <w:rPr>
          <w:sz w:val="24"/>
        </w:rPr>
        <w:tab/>
      </w:r>
      <w:r w:rsidR="00863375" w:rsidRPr="008315F6">
        <w:rPr>
          <w:sz w:val="24"/>
        </w:rPr>
        <w:tab/>
      </w:r>
      <w:r w:rsidR="00875285">
        <w:rPr>
          <w:sz w:val="24"/>
        </w:rPr>
        <w:tab/>
        <w:t xml:space="preserve">               </w:t>
      </w:r>
      <w:r w:rsidR="008C1143">
        <w:rPr>
          <w:sz w:val="24"/>
        </w:rPr>
        <w:t xml:space="preserve">        </w:t>
      </w:r>
      <w:r w:rsidR="004D0C27">
        <w:rPr>
          <w:sz w:val="24"/>
        </w:rPr>
        <w:t xml:space="preserve">  </w:t>
      </w:r>
      <w:r w:rsidR="00614472">
        <w:rPr>
          <w:sz w:val="24"/>
        </w:rPr>
        <w:t xml:space="preserve">              </w:t>
      </w:r>
      <w:r w:rsidR="004D0C27">
        <w:rPr>
          <w:sz w:val="24"/>
        </w:rPr>
        <w:t xml:space="preserve">   </w:t>
      </w:r>
      <w:r w:rsidR="008C1143">
        <w:rPr>
          <w:sz w:val="24"/>
        </w:rPr>
        <w:t xml:space="preserve"> </w:t>
      </w:r>
      <w:r>
        <w:rPr>
          <w:sz w:val="24"/>
        </w:rPr>
        <w:t xml:space="preserve">Г.А. </w:t>
      </w:r>
      <w:proofErr w:type="spellStart"/>
      <w:r>
        <w:rPr>
          <w:sz w:val="24"/>
        </w:rPr>
        <w:t>Полынцева</w:t>
      </w:r>
      <w:proofErr w:type="spellEnd"/>
    </w:p>
    <w:sectPr w:rsidR="00863375" w:rsidSect="00875285">
      <w:pgSz w:w="11906" w:h="16838"/>
      <w:pgMar w:top="993" w:right="849" w:bottom="851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4A9"/>
    <w:multiLevelType w:val="hybridMultilevel"/>
    <w:tmpl w:val="1152BD7C"/>
    <w:lvl w:ilvl="0" w:tplc="DFE61F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75"/>
    <w:rsid w:val="0007053B"/>
    <w:rsid w:val="000A12C7"/>
    <w:rsid w:val="000C220B"/>
    <w:rsid w:val="00102C92"/>
    <w:rsid w:val="00136B51"/>
    <w:rsid w:val="001B44B1"/>
    <w:rsid w:val="001D4D46"/>
    <w:rsid w:val="001D512B"/>
    <w:rsid w:val="001F2623"/>
    <w:rsid w:val="002127C7"/>
    <w:rsid w:val="002156ED"/>
    <w:rsid w:val="00242693"/>
    <w:rsid w:val="00274649"/>
    <w:rsid w:val="00274958"/>
    <w:rsid w:val="002D31A7"/>
    <w:rsid w:val="002D451F"/>
    <w:rsid w:val="002F38CF"/>
    <w:rsid w:val="0032392B"/>
    <w:rsid w:val="00331BF3"/>
    <w:rsid w:val="003357D5"/>
    <w:rsid w:val="00377489"/>
    <w:rsid w:val="003A4088"/>
    <w:rsid w:val="003E367F"/>
    <w:rsid w:val="003E7025"/>
    <w:rsid w:val="003F2BA4"/>
    <w:rsid w:val="00452456"/>
    <w:rsid w:val="0045687A"/>
    <w:rsid w:val="00476BBE"/>
    <w:rsid w:val="00487E66"/>
    <w:rsid w:val="004A37D9"/>
    <w:rsid w:val="004A6502"/>
    <w:rsid w:val="004B149C"/>
    <w:rsid w:val="004D0C27"/>
    <w:rsid w:val="00516997"/>
    <w:rsid w:val="005250C7"/>
    <w:rsid w:val="005770F9"/>
    <w:rsid w:val="00586715"/>
    <w:rsid w:val="005C2A56"/>
    <w:rsid w:val="005D52D0"/>
    <w:rsid w:val="005E7EF5"/>
    <w:rsid w:val="0060009F"/>
    <w:rsid w:val="00614472"/>
    <w:rsid w:val="00625747"/>
    <w:rsid w:val="00646636"/>
    <w:rsid w:val="00651FA2"/>
    <w:rsid w:val="00654508"/>
    <w:rsid w:val="00665B4C"/>
    <w:rsid w:val="006808F5"/>
    <w:rsid w:val="006A3797"/>
    <w:rsid w:val="006B27A1"/>
    <w:rsid w:val="006B6816"/>
    <w:rsid w:val="006D4143"/>
    <w:rsid w:val="006F1E73"/>
    <w:rsid w:val="00723E37"/>
    <w:rsid w:val="0075190B"/>
    <w:rsid w:val="007725DD"/>
    <w:rsid w:val="007827F4"/>
    <w:rsid w:val="00791B12"/>
    <w:rsid w:val="00823D5C"/>
    <w:rsid w:val="00830190"/>
    <w:rsid w:val="008315F6"/>
    <w:rsid w:val="00853AD8"/>
    <w:rsid w:val="00863375"/>
    <w:rsid w:val="00875285"/>
    <w:rsid w:val="0088451B"/>
    <w:rsid w:val="008C0A62"/>
    <w:rsid w:val="008C1143"/>
    <w:rsid w:val="008F6757"/>
    <w:rsid w:val="009344D8"/>
    <w:rsid w:val="0094514B"/>
    <w:rsid w:val="00956ED6"/>
    <w:rsid w:val="009A1B7C"/>
    <w:rsid w:val="009A2443"/>
    <w:rsid w:val="00A21F02"/>
    <w:rsid w:val="00A36C88"/>
    <w:rsid w:val="00A65836"/>
    <w:rsid w:val="00AA197E"/>
    <w:rsid w:val="00AB5CFD"/>
    <w:rsid w:val="00AD22A9"/>
    <w:rsid w:val="00B43926"/>
    <w:rsid w:val="00B50208"/>
    <w:rsid w:val="00B510D3"/>
    <w:rsid w:val="00B54F35"/>
    <w:rsid w:val="00B60482"/>
    <w:rsid w:val="00B901BB"/>
    <w:rsid w:val="00B906AE"/>
    <w:rsid w:val="00BA0E72"/>
    <w:rsid w:val="00BD6BDC"/>
    <w:rsid w:val="00BE7F72"/>
    <w:rsid w:val="00C0083E"/>
    <w:rsid w:val="00C26680"/>
    <w:rsid w:val="00C433D2"/>
    <w:rsid w:val="00C82AA8"/>
    <w:rsid w:val="00D07170"/>
    <w:rsid w:val="00D11124"/>
    <w:rsid w:val="00D17B4D"/>
    <w:rsid w:val="00D212DE"/>
    <w:rsid w:val="00D27835"/>
    <w:rsid w:val="00D341A1"/>
    <w:rsid w:val="00D377FB"/>
    <w:rsid w:val="00D44E3F"/>
    <w:rsid w:val="00D530E6"/>
    <w:rsid w:val="00D70678"/>
    <w:rsid w:val="00D76A9D"/>
    <w:rsid w:val="00DA34DC"/>
    <w:rsid w:val="00DB6AC5"/>
    <w:rsid w:val="00DE0DD4"/>
    <w:rsid w:val="00DF409F"/>
    <w:rsid w:val="00EA666C"/>
    <w:rsid w:val="00EE76D2"/>
    <w:rsid w:val="00F22F8D"/>
    <w:rsid w:val="00F263C0"/>
    <w:rsid w:val="00F615D3"/>
    <w:rsid w:val="00F721BC"/>
    <w:rsid w:val="00F83361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6337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58671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86715"/>
    <w:rPr>
      <w:sz w:val="36"/>
      <w:szCs w:val="24"/>
    </w:rPr>
  </w:style>
  <w:style w:type="character" w:customStyle="1" w:styleId="30">
    <w:name w:val="Заголовок 3 Знак"/>
    <w:basedOn w:val="a0"/>
    <w:link w:val="3"/>
    <w:rsid w:val="00586715"/>
    <w:rPr>
      <w:b/>
      <w:bCs/>
      <w:sz w:val="48"/>
      <w:szCs w:val="24"/>
    </w:rPr>
  </w:style>
  <w:style w:type="character" w:customStyle="1" w:styleId="a5">
    <w:name w:val="Основной текст Знак"/>
    <w:basedOn w:val="a0"/>
    <w:link w:val="a4"/>
    <w:rsid w:val="005867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11</TotalTime>
  <Pages>1</Pages>
  <Words>158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9</cp:revision>
  <cp:lastPrinted>2021-09-22T03:44:00Z</cp:lastPrinted>
  <dcterms:created xsi:type="dcterms:W3CDTF">2023-04-07T08:16:00Z</dcterms:created>
  <dcterms:modified xsi:type="dcterms:W3CDTF">2023-04-28T07:12:00Z</dcterms:modified>
</cp:coreProperties>
</file>