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ED4E5B" w:rsidRDefault="00ED4E5B" w:rsidP="00ED4E5B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E5B">
        <w:rPr>
          <w:rFonts w:ascii="Arial" w:hAnsi="Arial" w:cs="Arial"/>
          <w:b/>
          <w:color w:val="000000" w:themeColor="text1"/>
          <w:sz w:val="32"/>
          <w:szCs w:val="32"/>
        </w:rPr>
        <w:t>25.02.2021 №117</w:t>
      </w:r>
    </w:p>
    <w:p w:rsidR="00B966EB" w:rsidRPr="00ED4E5B" w:rsidRDefault="00ED4E5B" w:rsidP="00ED4E5B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ED4E5B">
        <w:rPr>
          <w:b/>
          <w:color w:val="000000" w:themeColor="text1"/>
          <w:sz w:val="32"/>
          <w:szCs w:val="32"/>
        </w:rPr>
        <w:t>РОССИЙСКАЯ ФЕДЕРАЦИЯ</w:t>
      </w:r>
    </w:p>
    <w:p w:rsidR="00B966EB" w:rsidRPr="00ED4E5B" w:rsidRDefault="00ED4E5B" w:rsidP="00ED4E5B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ED4E5B">
        <w:rPr>
          <w:b/>
          <w:color w:val="000000" w:themeColor="text1"/>
          <w:sz w:val="32"/>
          <w:szCs w:val="32"/>
        </w:rPr>
        <w:t>ИРКУТСКАЯ ОБЛАСТЬ</w:t>
      </w:r>
    </w:p>
    <w:p w:rsidR="00ED4E5B" w:rsidRPr="00ED4E5B" w:rsidRDefault="00ED4E5B" w:rsidP="00ED4E5B">
      <w:pPr>
        <w:overflowPunct w:val="0"/>
        <w:contextualSpacing/>
        <w:jc w:val="center"/>
        <w:rPr>
          <w:b/>
          <w:color w:val="000000" w:themeColor="text1"/>
          <w:sz w:val="32"/>
          <w:szCs w:val="32"/>
        </w:rPr>
      </w:pPr>
      <w:r w:rsidRPr="00ED4E5B">
        <w:rPr>
          <w:b/>
          <w:color w:val="000000" w:themeColor="text1"/>
          <w:sz w:val="32"/>
          <w:szCs w:val="32"/>
        </w:rPr>
        <w:t>ЗИМИНСКОЕ ГОРОДСКОЕ</w:t>
      </w:r>
    </w:p>
    <w:p w:rsidR="00ED4E5B" w:rsidRPr="00ED4E5B" w:rsidRDefault="00ED4E5B" w:rsidP="00ED4E5B">
      <w:pPr>
        <w:overflowPunct w:val="0"/>
        <w:contextualSpacing/>
        <w:jc w:val="center"/>
        <w:rPr>
          <w:b/>
          <w:color w:val="000000" w:themeColor="text1"/>
          <w:sz w:val="32"/>
          <w:szCs w:val="32"/>
        </w:rPr>
      </w:pPr>
      <w:r w:rsidRPr="00ED4E5B">
        <w:rPr>
          <w:b/>
          <w:color w:val="000000" w:themeColor="text1"/>
          <w:sz w:val="32"/>
          <w:szCs w:val="32"/>
        </w:rPr>
        <w:t>МУНИЦИПАЛЬНОЕ ОБРАЗОВАНИЕ</w:t>
      </w:r>
    </w:p>
    <w:p w:rsidR="00B966EB" w:rsidRPr="00ED4E5B" w:rsidRDefault="00ED4E5B" w:rsidP="00ED4E5B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ED4E5B">
        <w:rPr>
          <w:b/>
          <w:color w:val="000000" w:themeColor="text1"/>
          <w:sz w:val="32"/>
          <w:szCs w:val="32"/>
        </w:rPr>
        <w:t>АДМИНИСТРАЦИЯ</w:t>
      </w:r>
    </w:p>
    <w:p w:rsidR="00B966EB" w:rsidRPr="00ED4E5B" w:rsidRDefault="00ED4E5B" w:rsidP="00ED4E5B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E5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B966EB" w:rsidRPr="00ED4E5B" w:rsidRDefault="00B966EB" w:rsidP="00ED4E5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B966EB" w:rsidRPr="00ED4E5B" w:rsidRDefault="00B966EB" w:rsidP="00ED4E5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B966EB" w:rsidRPr="00ED4E5B" w:rsidRDefault="00ED4E5B" w:rsidP="00ED4E5B">
      <w:pPr>
        <w:pStyle w:val="ConsNonformat"/>
        <w:widowControl/>
        <w:ind w:left="-426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E5B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МУНИЦИПАЛЬНУЮ ПРОГРАММУ ЗИМИНСКОГО ГОРОДСКОГО МУНИЦИПАЛЬНОГО ОБРАЗОВАНИЯ "СОДЕЙСТВИЕ РАЗВИТИЮ МАЛОГО И СРЕДНЕГО ПРЕДПРИНИМАТЕЛЬСТВА Г. ЗИМЫ НА 2020-2024 ГГ.</w:t>
      </w:r>
    </w:p>
    <w:p w:rsidR="00B966EB" w:rsidRPr="00ED4E5B" w:rsidRDefault="00B966EB" w:rsidP="00ED4E5B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66EB" w:rsidRPr="00ED4E5B" w:rsidRDefault="00B966EB" w:rsidP="00ED4E5B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66EB" w:rsidRPr="00ED4E5B" w:rsidRDefault="009F1FF3" w:rsidP="00ED4E5B">
      <w:pPr>
        <w:ind w:firstLine="709"/>
        <w:jc w:val="both"/>
        <w:rPr>
          <w:color w:val="000000" w:themeColor="text1"/>
        </w:rPr>
      </w:pPr>
      <w:r w:rsidRPr="00ED4E5B">
        <w:rPr>
          <w:color w:val="000000" w:themeColor="text1"/>
        </w:rPr>
        <w:t xml:space="preserve">В целях </w:t>
      </w:r>
      <w:r w:rsidR="00461B36" w:rsidRPr="00ED4E5B">
        <w:rPr>
          <w:color w:val="000000" w:themeColor="text1"/>
        </w:rPr>
        <w:t>приведения муниципальных нормативных правовых актов в соответствие с  действующим законодательством Российской Федерации</w:t>
      </w:r>
      <w:r w:rsidRPr="00ED4E5B">
        <w:rPr>
          <w:color w:val="000000" w:themeColor="text1"/>
        </w:rPr>
        <w:t>, руководствуясь статьёй 179 Бюджетного кодекса Российской Федерации,</w:t>
      </w:r>
      <w:r w:rsidR="00461B36" w:rsidRPr="00ED4E5B">
        <w:rPr>
          <w:color w:val="000000" w:themeColor="text1"/>
        </w:rPr>
        <w:t>Фкдкральным законом от 24.07.2007 № 209-ФЗ "О развитии малого и среднего предпринимательства в Российской Федерации"</w:t>
      </w:r>
      <w:r w:rsidRPr="00ED4E5B">
        <w:rPr>
          <w:color w:val="000000" w:themeColor="text1"/>
        </w:rPr>
        <w:t xml:space="preserve"> статьёй 28 Устава Зиминского городского муниципального образования (далее - ЗГМО), </w:t>
      </w:r>
      <w:r w:rsidR="00B966EB" w:rsidRPr="00ED4E5B">
        <w:rPr>
          <w:color w:val="000000" w:themeColor="text1"/>
        </w:rPr>
        <w:t>администрация Зиминского городского муниципального образования</w:t>
      </w:r>
      <w:r w:rsidR="00461B36" w:rsidRPr="00ED4E5B">
        <w:rPr>
          <w:color w:val="000000" w:themeColor="text1"/>
        </w:rPr>
        <w:t xml:space="preserve"> (далее - ЗГМО)</w:t>
      </w:r>
    </w:p>
    <w:p w:rsidR="00ED4E5B" w:rsidRPr="00ED4E5B" w:rsidRDefault="00ED4E5B" w:rsidP="00ED4E5B">
      <w:pPr>
        <w:ind w:firstLine="709"/>
        <w:jc w:val="both"/>
        <w:rPr>
          <w:color w:val="000000" w:themeColor="text1"/>
        </w:rPr>
      </w:pPr>
    </w:p>
    <w:p w:rsidR="00B966EB" w:rsidRPr="00ED4E5B" w:rsidRDefault="00ED4E5B" w:rsidP="00ED4E5B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D4E5B">
        <w:rPr>
          <w:rFonts w:ascii="Arial" w:hAnsi="Arial" w:cs="Arial"/>
          <w:b/>
          <w:color w:val="000000" w:themeColor="text1"/>
          <w:sz w:val="32"/>
          <w:szCs w:val="32"/>
        </w:rPr>
        <w:t>П</w:t>
      </w:r>
      <w:r w:rsidR="00B966EB" w:rsidRPr="00ED4E5B">
        <w:rPr>
          <w:rFonts w:ascii="Arial" w:hAnsi="Arial" w:cs="Arial"/>
          <w:b/>
          <w:color w:val="000000" w:themeColor="text1"/>
          <w:sz w:val="32"/>
          <w:szCs w:val="32"/>
        </w:rPr>
        <w:t>ОСТАНОВЛЯЕТ:</w:t>
      </w:r>
    </w:p>
    <w:p w:rsidR="00ED4E5B" w:rsidRPr="00ED4E5B" w:rsidRDefault="00ED4E5B" w:rsidP="00ED4E5B">
      <w:pPr>
        <w:pStyle w:val="Con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966EB" w:rsidRPr="00ED4E5B" w:rsidRDefault="00B966EB" w:rsidP="00ED4E5B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E5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9F1FF3" w:rsidRPr="00ED4E5B">
        <w:rPr>
          <w:rFonts w:ascii="Arial" w:hAnsi="Arial" w:cs="Arial"/>
          <w:color w:val="000000" w:themeColor="text1"/>
          <w:sz w:val="24"/>
          <w:szCs w:val="24"/>
        </w:rPr>
        <w:t xml:space="preserve">Внести изменения </w:t>
      </w:r>
      <w:r w:rsidR="00461B36" w:rsidRPr="00ED4E5B">
        <w:rPr>
          <w:rFonts w:ascii="Arial" w:hAnsi="Arial" w:cs="Arial"/>
          <w:color w:val="000000" w:themeColor="text1"/>
          <w:sz w:val="24"/>
          <w:szCs w:val="24"/>
        </w:rPr>
        <w:t>в муниципальную программу ЗГМО</w:t>
      </w:r>
      <w:r w:rsidR="009F1FF3" w:rsidRPr="00ED4E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154F" w:rsidRPr="00ED4E5B">
        <w:rPr>
          <w:rFonts w:ascii="Arial" w:hAnsi="Arial" w:cs="Arial"/>
          <w:color w:val="000000" w:themeColor="text1"/>
          <w:sz w:val="24"/>
          <w:szCs w:val="24"/>
        </w:rPr>
        <w:t>"</w:t>
      </w:r>
      <w:r w:rsidR="009F1FF3" w:rsidRPr="00ED4E5B">
        <w:rPr>
          <w:rFonts w:ascii="Arial" w:hAnsi="Arial" w:cs="Arial"/>
          <w:color w:val="000000" w:themeColor="text1"/>
          <w:sz w:val="24"/>
          <w:szCs w:val="24"/>
        </w:rPr>
        <w:t>Содействие развитию малого и среднего предпринимательства г.Зимы» на 2020-2024</w:t>
      </w:r>
      <w:r w:rsidR="0020154F" w:rsidRPr="00ED4E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1FF3" w:rsidRPr="00ED4E5B">
        <w:rPr>
          <w:rFonts w:ascii="Arial" w:hAnsi="Arial" w:cs="Arial"/>
          <w:color w:val="000000" w:themeColor="text1"/>
          <w:sz w:val="24"/>
          <w:szCs w:val="24"/>
        </w:rPr>
        <w:t>гг."</w:t>
      </w:r>
      <w:r w:rsidR="00461B36" w:rsidRPr="00ED4E5B">
        <w:rPr>
          <w:rFonts w:ascii="Arial" w:hAnsi="Arial" w:cs="Arial"/>
          <w:color w:val="000000" w:themeColor="text1"/>
          <w:sz w:val="24"/>
          <w:szCs w:val="24"/>
        </w:rPr>
        <w:t>, утвержденную постановлением администрации ЗГМО от 30.10.2019 № 1112 "Об утверждении муниципальной программы ЗГМЩ "Содействие развитию малого и среднего предпринимательства г.Зимы" на 2020-2024 гг." (далее - программа),</w:t>
      </w:r>
      <w:r w:rsidR="009F1FF3" w:rsidRPr="00ED4E5B">
        <w:rPr>
          <w:rFonts w:ascii="Arial" w:hAnsi="Arial" w:cs="Arial"/>
          <w:color w:val="000000" w:themeColor="text1"/>
          <w:sz w:val="24"/>
          <w:szCs w:val="24"/>
        </w:rPr>
        <w:t xml:space="preserve"> изложив текст муниципальной программы в новой редакции (прилагается). </w:t>
      </w:r>
    </w:p>
    <w:p w:rsidR="0020154F" w:rsidRPr="00ED4E5B" w:rsidRDefault="009F1FF3" w:rsidP="00ED4E5B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E5B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0154F" w:rsidRPr="00ED4E5B">
        <w:rPr>
          <w:rFonts w:ascii="Arial" w:hAnsi="Arial" w:cs="Arial"/>
          <w:color w:val="000000" w:themeColor="text1"/>
          <w:sz w:val="24"/>
          <w:szCs w:val="24"/>
        </w:rPr>
        <w:t xml:space="preserve">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</w:t>
      </w:r>
      <w:r w:rsidR="00461B36" w:rsidRPr="00ED4E5B">
        <w:rPr>
          <w:rFonts w:ascii="Arial" w:hAnsi="Arial" w:cs="Arial"/>
          <w:color w:val="000000" w:themeColor="text1"/>
          <w:sz w:val="24"/>
          <w:szCs w:val="24"/>
        </w:rPr>
        <w:t>"</w:t>
      </w:r>
      <w:r w:rsidR="0020154F" w:rsidRPr="00ED4E5B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461B36" w:rsidRPr="00ED4E5B">
        <w:rPr>
          <w:rFonts w:ascii="Arial" w:hAnsi="Arial" w:cs="Arial"/>
          <w:color w:val="000000" w:themeColor="text1"/>
          <w:sz w:val="24"/>
          <w:szCs w:val="24"/>
        </w:rPr>
        <w:t>"</w:t>
      </w:r>
      <w:r w:rsidR="0020154F" w:rsidRPr="00ED4E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0154F" w:rsidRPr="00ED4E5B" w:rsidRDefault="0020154F" w:rsidP="00ED4E5B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E5B">
        <w:rPr>
          <w:rFonts w:ascii="Arial" w:hAnsi="Arial" w:cs="Arial"/>
          <w:color w:val="000000" w:themeColor="text1"/>
          <w:sz w:val="24"/>
          <w:szCs w:val="24"/>
        </w:rPr>
        <w:t>3. Контроль исполнения настоящего постановления возложить на первого заместителя мэра городского округа.</w:t>
      </w:r>
    </w:p>
    <w:p w:rsidR="00B966EB" w:rsidRPr="00ED4E5B" w:rsidRDefault="00B966EB" w:rsidP="00ED4E5B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66EB" w:rsidRPr="00ED4E5B" w:rsidRDefault="00B966EB" w:rsidP="00ED4E5B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966EB" w:rsidRPr="00ED4E5B" w:rsidRDefault="00B966EB" w:rsidP="00ED4E5B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E5B">
        <w:rPr>
          <w:rFonts w:ascii="Arial" w:hAnsi="Arial" w:cs="Arial"/>
          <w:color w:val="000000" w:themeColor="text1"/>
          <w:sz w:val="24"/>
          <w:szCs w:val="24"/>
        </w:rPr>
        <w:t xml:space="preserve">Мэр Зиминского городского </w:t>
      </w:r>
    </w:p>
    <w:p w:rsidR="00ED4E5B" w:rsidRPr="00ED4E5B" w:rsidRDefault="00B966EB" w:rsidP="00ED4E5B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E5B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B966EB" w:rsidRPr="00ED4E5B" w:rsidRDefault="00ED4E5B" w:rsidP="00ED4E5B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E5B">
        <w:rPr>
          <w:rFonts w:ascii="Arial" w:hAnsi="Arial" w:cs="Arial"/>
          <w:color w:val="000000" w:themeColor="text1"/>
          <w:sz w:val="24"/>
          <w:szCs w:val="24"/>
        </w:rPr>
        <w:t>А</w:t>
      </w:r>
      <w:r w:rsidR="00B966EB" w:rsidRPr="00ED4E5B">
        <w:rPr>
          <w:rFonts w:ascii="Arial" w:hAnsi="Arial" w:cs="Arial"/>
          <w:color w:val="000000" w:themeColor="text1"/>
          <w:sz w:val="24"/>
          <w:szCs w:val="24"/>
        </w:rPr>
        <w:t>.Н. Коновалов</w:t>
      </w:r>
    </w:p>
    <w:p w:rsidR="0020154F" w:rsidRPr="00BB3B96" w:rsidRDefault="0020154F" w:rsidP="00BB3B96">
      <w:pPr>
        <w:pStyle w:val="ConsNonformat"/>
        <w:widowControl/>
        <w:jc w:val="right"/>
        <w:rPr>
          <w:color w:val="000000" w:themeColor="text1"/>
          <w:sz w:val="24"/>
          <w:szCs w:val="24"/>
        </w:rPr>
      </w:pPr>
    </w:p>
    <w:p w:rsidR="00BB3B96" w:rsidRPr="00BB3B96" w:rsidRDefault="00BB3B96" w:rsidP="00BB3B96">
      <w:pPr>
        <w:pStyle w:val="3"/>
        <w:shd w:val="clear" w:color="auto" w:fill="auto"/>
        <w:spacing w:after="265" w:line="220" w:lineRule="exact"/>
        <w:ind w:right="320" w:firstLine="0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Приложение</w:t>
      </w:r>
    </w:p>
    <w:p w:rsidR="00BB3B96" w:rsidRPr="00BB3B96" w:rsidRDefault="00BB3B96" w:rsidP="00BB3B96">
      <w:pPr>
        <w:pStyle w:val="20"/>
        <w:shd w:val="clear" w:color="auto" w:fill="auto"/>
        <w:spacing w:before="0" w:after="229"/>
        <w:ind w:left="5060" w:right="320" w:firstLine="1920"/>
        <w:jc w:val="right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 xml:space="preserve">УТВЕРЖДЕНА постановлением администрации Зиминского городского муниципального образования от </w:t>
      </w:r>
      <w:r w:rsidRPr="00BB3B96">
        <w:rPr>
          <w:rStyle w:val="211pt"/>
          <w:rFonts w:ascii="Courier New" w:hAnsi="Courier New" w:cs="Courier New"/>
        </w:rPr>
        <w:t>30 10.2019 №1112</w:t>
      </w:r>
    </w:p>
    <w:p w:rsidR="00D10CE8" w:rsidRDefault="00BB3B96" w:rsidP="00BB3B96">
      <w:pPr>
        <w:pStyle w:val="31"/>
        <w:shd w:val="clear" w:color="auto" w:fill="auto"/>
        <w:spacing w:before="0"/>
        <w:ind w:left="80"/>
        <w:rPr>
          <w:rFonts w:ascii="Arial" w:hAnsi="Arial" w:cs="Arial"/>
        </w:rPr>
      </w:pPr>
      <w:r w:rsidRPr="00BB3B96">
        <w:rPr>
          <w:rFonts w:ascii="Arial" w:hAnsi="Arial" w:cs="Arial"/>
        </w:rPr>
        <w:t>МУНИЦИПАЛЬНАЯ ПРОГРАММА</w:t>
      </w:r>
    </w:p>
    <w:p w:rsidR="00D10CE8" w:rsidRDefault="00BB3B96" w:rsidP="00BB3B96">
      <w:pPr>
        <w:pStyle w:val="31"/>
        <w:shd w:val="clear" w:color="auto" w:fill="auto"/>
        <w:spacing w:before="0"/>
        <w:ind w:left="80"/>
        <w:rPr>
          <w:rFonts w:ascii="Arial" w:hAnsi="Arial" w:cs="Arial"/>
        </w:rPr>
      </w:pPr>
      <w:r w:rsidRPr="00BB3B96">
        <w:rPr>
          <w:rFonts w:ascii="Arial" w:hAnsi="Arial" w:cs="Arial"/>
        </w:rPr>
        <w:lastRenderedPageBreak/>
        <w:t xml:space="preserve"> ЗИМИНСКОГО ГОРОДСКОГО МУНИЦИПАЛЬНОГО ОБРАЗОВАНИЯ </w:t>
      </w:r>
    </w:p>
    <w:p w:rsidR="00BB3B96" w:rsidRPr="00BB3B96" w:rsidRDefault="00BB3B96" w:rsidP="00BB3B96">
      <w:pPr>
        <w:pStyle w:val="31"/>
        <w:shd w:val="clear" w:color="auto" w:fill="auto"/>
        <w:spacing w:before="0"/>
        <w:ind w:left="80"/>
        <w:rPr>
          <w:rFonts w:ascii="Arial" w:hAnsi="Arial" w:cs="Arial"/>
        </w:rPr>
      </w:pPr>
      <w:r w:rsidRPr="00BB3B96">
        <w:rPr>
          <w:rFonts w:ascii="Arial" w:hAnsi="Arial" w:cs="Arial"/>
        </w:rPr>
        <w:t>"СОДЕЙСТВИЕ РАЗВИТИЮ МАЛОГО И СРЕДНЕГО ПРЕДПРИНИМАТЕЛЬСТВА</w:t>
      </w:r>
    </w:p>
    <w:p w:rsidR="00BB3B96" w:rsidRPr="00BB3B96" w:rsidRDefault="00BB3B96" w:rsidP="00BB3B96">
      <w:pPr>
        <w:pStyle w:val="31"/>
        <w:shd w:val="clear" w:color="auto" w:fill="auto"/>
        <w:spacing w:before="0" w:after="278" w:line="210" w:lineRule="exact"/>
        <w:ind w:left="80"/>
        <w:rPr>
          <w:rFonts w:ascii="Arial" w:hAnsi="Arial" w:cs="Arial"/>
        </w:rPr>
      </w:pPr>
      <w:r w:rsidRPr="00BB3B96">
        <w:rPr>
          <w:rFonts w:ascii="Arial" w:hAnsi="Arial" w:cs="Arial"/>
        </w:rPr>
        <w:t>г.ЗИМЫ" на 2020-2024 гг.</w:t>
      </w:r>
    </w:p>
    <w:p w:rsidR="00BB3B96" w:rsidRPr="00BB3B96" w:rsidRDefault="00BB3B96" w:rsidP="00BB3B96">
      <w:pPr>
        <w:pStyle w:val="20"/>
        <w:numPr>
          <w:ilvl w:val="0"/>
          <w:numId w:val="1"/>
        </w:numPr>
        <w:shd w:val="clear" w:color="auto" w:fill="auto"/>
        <w:tabs>
          <w:tab w:val="left" w:pos="3089"/>
        </w:tabs>
        <w:spacing w:before="0" w:after="0" w:line="302" w:lineRule="exact"/>
        <w:ind w:left="1020" w:right="320" w:firstLine="1620"/>
        <w:rPr>
          <w:rFonts w:ascii="Arial" w:hAnsi="Arial" w:cs="Arial"/>
        </w:rPr>
      </w:pPr>
      <w:r w:rsidRPr="00BB3B96">
        <w:rPr>
          <w:rFonts w:ascii="Arial" w:hAnsi="Arial" w:cs="Arial"/>
        </w:rPr>
        <w:t>ПАСПОРТ МУНИЦИПАЛЬНОЙ ПРОГРАММЫ ЗИМИНСКОГО ГОРОДСКОГО МУНИЦИПАЛЬНОГО ОБРАЗОВАНИЯ "СОДЕЙСТВИЕ РАЗВИТИЮ МАЛОГО И СРЕДНЕГО ПРЕДПРИНИМАТЕЛЬСТВА</w:t>
      </w:r>
    </w:p>
    <w:p w:rsidR="00BB3B96" w:rsidRPr="00BB3B96" w:rsidRDefault="00BB3B96" w:rsidP="00BB3B96">
      <w:pPr>
        <w:pStyle w:val="20"/>
        <w:shd w:val="clear" w:color="auto" w:fill="auto"/>
        <w:spacing w:before="0" w:after="0" w:line="302" w:lineRule="exact"/>
        <w:ind w:left="3980"/>
        <w:rPr>
          <w:rFonts w:ascii="Arial" w:hAnsi="Arial" w:cs="Arial"/>
        </w:rPr>
      </w:pPr>
      <w:r w:rsidRPr="00BB3B96">
        <w:rPr>
          <w:rFonts w:ascii="Arial" w:hAnsi="Arial" w:cs="Arial"/>
        </w:rPr>
        <w:t>г.ЗИМЫ" НА 2020-2024 гг.</w:t>
      </w:r>
    </w:p>
    <w:p w:rsidR="00BB3B96" w:rsidRPr="00BB3B96" w:rsidRDefault="00BB3B96" w:rsidP="00BB3B96">
      <w:pPr>
        <w:pStyle w:val="20"/>
        <w:shd w:val="clear" w:color="auto" w:fill="auto"/>
        <w:spacing w:before="0" w:after="198" w:line="210" w:lineRule="exact"/>
        <w:ind w:left="80"/>
        <w:jc w:val="center"/>
        <w:rPr>
          <w:rFonts w:ascii="Arial" w:hAnsi="Arial" w:cs="Arial"/>
        </w:rPr>
      </w:pPr>
      <w:r w:rsidRPr="00BB3B96">
        <w:rPr>
          <w:rFonts w:ascii="Arial" w:hAnsi="Arial" w:cs="Arial"/>
        </w:rPr>
        <w:t>(далее - муниципальная программа)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7238"/>
      </w:tblGrid>
      <w:tr w:rsidR="00BB3B96" w:rsidRPr="00BB3B96" w:rsidTr="00BB3B96">
        <w:trPr>
          <w:trHeight w:hRule="exact" w:val="85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Наименование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Муниципальная программа Зиминского городского муниципаль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ного образования "Содействие развитию малого и среднего пред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принимательства г.Зимы" на 2020-2024гг.</w:t>
            </w:r>
          </w:p>
        </w:tc>
      </w:tr>
      <w:tr w:rsidR="00BB3B96" w:rsidRPr="00BB3B96" w:rsidTr="00BB3B96">
        <w:trPr>
          <w:trHeight w:hRule="exact" w:val="1104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Ответственный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исполнитель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Управление экономической и инвестиционной политики админист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рация Зиминского городского муниципального образования (далее - ЗГМО).</w:t>
            </w:r>
          </w:p>
        </w:tc>
      </w:tr>
      <w:tr w:rsidR="00BB3B96" w:rsidRPr="00BB3B96" w:rsidTr="00BB3B96">
        <w:trPr>
          <w:trHeight w:hRule="exact" w:val="83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Соисполнители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BB3B96" w:rsidTr="00BB3B96">
        <w:trPr>
          <w:trHeight w:hRule="exact" w:val="1939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Участники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Отдел экономики управления экономической и инвестиционной политики администрации ЗГМО;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Комитет имущественных отношений, архитектуры и градострои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тельства администрации ЗГМО;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ЗГМАУ "Зиминский информационный центр";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Совет по развитию малого и среднего предпринимательства при администрации ЗГМО.</w:t>
            </w:r>
          </w:p>
        </w:tc>
      </w:tr>
      <w:tr w:rsidR="00BB3B96" w:rsidRPr="00BB3B96" w:rsidTr="00BB3B96">
        <w:trPr>
          <w:trHeight w:hRule="exact" w:val="845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Цель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Формирование благоприятного предпринимательского климата и условий для ведения бизнеса на территории г.Зимы.</w:t>
            </w:r>
          </w:p>
        </w:tc>
      </w:tr>
      <w:tr w:rsidR="00BB3B96" w:rsidRPr="00BB3B96" w:rsidTr="00BB3B96">
        <w:trPr>
          <w:trHeight w:hRule="exact" w:val="38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Задачи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Совершенствование правовых, организационных условий для развития предпринимательской деятельности на территории г.Зимы;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Финансовая поддержка субъектов малого и среднего предприни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мательства (далее - СМСП) и физических лиц, применяющих спе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циальный налоговый режим "Налог на профессиональны доход";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Имущественная поддержка СМСП и физических лиц, приме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няющих специальный налоговый режим "Налог на профессиональ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ный доход";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Информационная поддержка СМСП и физических лиц, приме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няющих специальный налоговый режим "Налог на профессиональ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ный доход";</w:t>
            </w:r>
          </w:p>
          <w:p w:rsidR="00BB3B96" w:rsidRPr="00BB3B96" w:rsidRDefault="00BB3B96" w:rsidP="00BB3B96">
            <w:pPr>
              <w:pStyle w:val="3"/>
              <w:framePr w:w="961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Поддержка СМСП в сфере образования и физических лиц, при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меняющих специальный налоговый режим "Налог на профессио-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05"/>
        <w:gridCol w:w="1838"/>
        <w:gridCol w:w="883"/>
        <w:gridCol w:w="893"/>
        <w:gridCol w:w="898"/>
        <w:gridCol w:w="888"/>
        <w:gridCol w:w="883"/>
        <w:gridCol w:w="960"/>
      </w:tblGrid>
      <w:tr w:rsidR="00BB3B96" w:rsidRPr="00BB3B96" w:rsidTr="00BB3B96">
        <w:trPr>
          <w:trHeight w:hRule="exact" w:val="61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48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нальный доход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6. Популяризация предпринимательской деятельности.</w:t>
            </w:r>
          </w:p>
        </w:tc>
      </w:tr>
      <w:tr w:rsidR="00BB3B96" w:rsidRPr="00BB3B96" w:rsidTr="00BB3B96">
        <w:trPr>
          <w:trHeight w:hRule="exact" w:val="137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Сроки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реализации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2020-2024 гг.</w:t>
            </w:r>
          </w:p>
        </w:tc>
      </w:tr>
      <w:tr w:rsidR="00BB3B96" w:rsidRPr="00BB3B96" w:rsidTr="00BB3B96">
        <w:trPr>
          <w:trHeight w:hRule="exact" w:val="38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Целевые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показатели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Количество СМСП (включая индивидуальных предпринимате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лей) в расчете на 10 тыс. населения;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Удельный вес работающих на малых и средних предприятиях (с учетом индивидуальных предпринимателей и занятых у них по найму граждан) в общей численности занятых в экономике города;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Объем выручки от реализации продукции (работ и услуг) пред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приятий малого и среднего бизнеса;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Доля налоговых поступлений от СМСП в налоговых доходах бюджета ЗГМО;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Доля закупок товаров, работ и услуг у СМП в совокупном го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довом объеме закупок, рассчитанном с учетом требований части 1.1.ст.30 ФЗ от 05 апреля 2013года № 44-ФЗ "О контрактной сис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теме в сфере закупок товаров, работ, услуг для обеспечения госу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дарственных и муниципальных нужд".</w:t>
            </w:r>
          </w:p>
        </w:tc>
      </w:tr>
      <w:tr w:rsidR="00BB3B96" w:rsidRPr="00BB3B96" w:rsidTr="00BB3B96">
        <w:trPr>
          <w:trHeight w:hRule="exact" w:val="11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Подпрограммы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48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BB3B96" w:rsidTr="00BB3B96">
        <w:trPr>
          <w:trHeight w:hRule="exact" w:val="24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Объемы и источ</w:t>
            </w:r>
            <w:r w:rsidRPr="00BB3B96">
              <w:rPr>
                <w:rStyle w:val="a6"/>
                <w:rFonts w:ascii="Courier New" w:hAnsi="Courier New" w:cs="Courier New"/>
              </w:rPr>
              <w:softHyphen/>
              <w:t>ники финансирования муниципальной программы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right="140" w:firstLine="0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тыс.руб.</w:t>
            </w:r>
          </w:p>
        </w:tc>
      </w:tr>
      <w:tr w:rsidR="00BB3B96" w:rsidRPr="00BB3B96" w:rsidTr="00BB3B96">
        <w:trPr>
          <w:trHeight w:hRule="exact" w:val="92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48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Сроки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реализации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программы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Всего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по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про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грамме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2020г.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2021 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2022 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 xml:space="preserve">2023 </w:t>
            </w:r>
            <w:r w:rsidRPr="00BB3B96">
              <w:rPr>
                <w:rStyle w:val="1"/>
                <w:rFonts w:ascii="Courier New" w:hAnsi="Courier New" w:cs="Courier New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 xml:space="preserve">2024 </w:t>
            </w:r>
            <w:r w:rsidRPr="00BB3B96">
              <w:rPr>
                <w:rStyle w:val="1"/>
                <w:rFonts w:ascii="Courier New" w:hAnsi="Courier New" w:cs="Courier New"/>
              </w:rPr>
              <w:t>г.</w:t>
            </w:r>
          </w:p>
        </w:tc>
      </w:tr>
      <w:tr w:rsidR="00BB3B96" w:rsidRPr="00BB3B96" w:rsidTr="00BB3B96">
        <w:trPr>
          <w:trHeight w:hRule="exact" w:val="691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48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Общий объем финансирования, в т.ч.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5270,0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120,0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</w:tr>
      <w:tr w:rsidR="00BB3B96" w:rsidRPr="00BB3B96" w:rsidTr="00BB3B96">
        <w:trPr>
          <w:trHeight w:hRule="exact" w:val="470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48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федеральный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BB3B96" w:rsidTr="00BB3B96">
        <w:trPr>
          <w:trHeight w:hRule="exact" w:val="475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48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областной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BB3B96" w:rsidTr="00BB3B96">
        <w:trPr>
          <w:trHeight w:hRule="exact" w:val="466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48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местный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бюджет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5270,0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120,0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</w:tr>
      <w:tr w:rsidR="00BB3B96" w:rsidRPr="00BB3B96" w:rsidTr="00BB3B96">
        <w:trPr>
          <w:trHeight w:hRule="exact" w:val="480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48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внебюджетные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источники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-</w:t>
            </w:r>
          </w:p>
        </w:tc>
      </w:tr>
      <w:tr w:rsidR="00BB3B96" w:rsidRPr="00BB3B96" w:rsidTr="00BB3B96">
        <w:trPr>
          <w:trHeight w:hRule="exact" w:val="389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Ожидаемые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результаты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муниципальной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программы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Увеличение количества СМСП (включая индивидуальных пред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принимателей) в расчете на 10 тыс. населения в 2024г. до 229 ед. против 219 ед. в 2018г.;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Сохранение удельного веса работающих на малых и средних предприятиях (с учетом индивидуальных предпринимателей и за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нятых у них по найму граждан) в общей численности занятых в экономике города в размере не ниже 31 %;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Увеличение объема выручки от реализации продукции (работ и услуг) предприятий малого и среднего бизнеса к 2024 году до 2,5 млрд.руб. против 2,1 млрд. руб. в 2018г.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Увеличение доли налоговых поступлений от СМСП в налого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вых доходах бюджета ЗГМО к 2024г. до 12% против 11% в 2018г.;</w:t>
            </w:r>
          </w:p>
          <w:p w:rsidR="00BB3B96" w:rsidRPr="00BB3B96" w:rsidRDefault="00BB3B96" w:rsidP="00BB3B96">
            <w:pPr>
              <w:pStyle w:val="3"/>
              <w:framePr w:w="964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Увеличение доли закупок товаров, работ и услуг у СМП в со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вокупном годовом объеме закупок, рассчитанном с учетом тре-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7234"/>
      </w:tblGrid>
      <w:tr w:rsidR="00BB3B96" w:rsidRPr="00BB3B96" w:rsidTr="00BB3B96">
        <w:trPr>
          <w:trHeight w:hRule="exact" w:val="173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614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бований части П.ст.ЗО ФЗ от 05 апреля 2013года №44-ФЗ «О кон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трактной системе в сфере закупок товаров, работ, услуг для обес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печения государственных и муниципальных нужд» в 2024г до 35% против 31% в 2018г.</w:t>
            </w:r>
          </w:p>
        </w:tc>
      </w:tr>
      <w:tr w:rsidR="00BB3B96" w:rsidRPr="00BB3B96" w:rsidTr="00BB3B96">
        <w:trPr>
          <w:trHeight w:hRule="exact" w:val="167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a6"/>
                <w:rFonts w:ascii="Courier New" w:hAnsi="Courier New" w:cs="Courier New"/>
              </w:rPr>
              <w:t>Система управления и контроля муниципальной программы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Координацию и организацию исполнения мероприятий Програм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мы осуществляет управление экономической и инвестиционной политики администрации ЗГМО.</w:t>
            </w:r>
          </w:p>
          <w:p w:rsidR="00BB3B96" w:rsidRPr="00BB3B96" w:rsidRDefault="00BB3B96" w:rsidP="00BB3B96">
            <w:pPr>
              <w:pStyle w:val="3"/>
              <w:framePr w:w="961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Контроль исполнения Программы осуществляется первым замес</w:t>
            </w:r>
            <w:r w:rsidRPr="00BB3B96">
              <w:rPr>
                <w:rStyle w:val="1"/>
                <w:rFonts w:ascii="Courier New" w:hAnsi="Courier New" w:cs="Courier New"/>
              </w:rPr>
              <w:softHyphen/>
              <w:t>тителем мэра городского округа ЗГМО.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Pr="00BB3B96" w:rsidRDefault="00BB3B96" w:rsidP="00BB3B96">
      <w:pPr>
        <w:pStyle w:val="3"/>
        <w:numPr>
          <w:ilvl w:val="0"/>
          <w:numId w:val="1"/>
        </w:numPr>
        <w:shd w:val="clear" w:color="auto" w:fill="auto"/>
        <w:tabs>
          <w:tab w:val="left" w:pos="1560"/>
        </w:tabs>
        <w:spacing w:before="194" w:after="56" w:line="274" w:lineRule="exact"/>
        <w:ind w:left="3000" w:right="580"/>
        <w:jc w:val="left"/>
        <w:rPr>
          <w:rFonts w:ascii="Arial" w:hAnsi="Arial" w:cs="Arial"/>
        </w:rPr>
      </w:pPr>
      <w:r w:rsidRPr="00BB3B96">
        <w:rPr>
          <w:rFonts w:ascii="Arial" w:hAnsi="Arial" w:cs="Arial"/>
        </w:rPr>
        <w:t>ХАРАКТЕРИСТИКА ТЕКУЩЕГО СОСТОЯНИЯ СФЕРЫ РЕАЛИЗАЦИИ МУНИЦИПАЛЬНОЙ ПРОГРАММЫ</w:t>
      </w:r>
    </w:p>
    <w:p w:rsidR="00BB3B96" w:rsidRPr="00BB3B96" w:rsidRDefault="00BB3B96" w:rsidP="00BB3B96">
      <w:pPr>
        <w:pStyle w:val="3"/>
        <w:shd w:val="clear" w:color="auto" w:fill="auto"/>
        <w:spacing w:after="0" w:line="278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Административно-территориальная единица г.Зима (Зиминское городское муници</w:t>
      </w:r>
      <w:r w:rsidRPr="00BB3B96">
        <w:rPr>
          <w:rFonts w:ascii="Arial" w:hAnsi="Arial" w:cs="Arial"/>
        </w:rPr>
        <w:softHyphen/>
        <w:t>пальное образование) - город областного подчинения, крупная опорная железнодорожная станция Восточно - Сибирской железной дороги.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Город имеет хорошую транспортную доступность к другим районам Иркутской об</w:t>
      </w:r>
      <w:r w:rsidRPr="00BB3B96">
        <w:rPr>
          <w:rFonts w:ascii="Arial" w:hAnsi="Arial" w:cs="Arial"/>
        </w:rPr>
        <w:softHyphen/>
        <w:t>ласти и регионам Российской Федерации в целом, так как по его территории проходит Транссибирская железнодорожная магистраль и в 500 метрах от города - федеральная авто</w:t>
      </w:r>
      <w:r w:rsidRPr="00BB3B96">
        <w:rPr>
          <w:rFonts w:ascii="Arial" w:hAnsi="Arial" w:cs="Arial"/>
        </w:rPr>
        <w:softHyphen/>
        <w:t>мобильная дорога Р255 "Сибирь".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Численность населения города на 01.01.2019г. составила 30818 человек (1,29% насе</w:t>
      </w:r>
      <w:r w:rsidRPr="00BB3B96">
        <w:rPr>
          <w:rFonts w:ascii="Arial" w:hAnsi="Arial" w:cs="Arial"/>
        </w:rPr>
        <w:softHyphen/>
        <w:t>ления Иркутской области).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На 1 января 2019 года в экономике города осуществляли деятельность 797 хозяйст</w:t>
      </w:r>
      <w:r w:rsidRPr="00BB3B96">
        <w:rPr>
          <w:rFonts w:ascii="Arial" w:hAnsi="Arial" w:cs="Arial"/>
        </w:rPr>
        <w:softHyphen/>
        <w:t>вующих субъектов, из них 272 юридических лица различных форм собственности, 525 инди</w:t>
      </w:r>
      <w:r w:rsidRPr="00BB3B96">
        <w:rPr>
          <w:rFonts w:ascii="Arial" w:hAnsi="Arial" w:cs="Arial"/>
        </w:rPr>
        <w:softHyphen/>
        <w:t>видуальных предпринимателей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Несмотря на то, что основными направлениями специализации территории Зиминско- го городского муниципального образования на протяжении многих лет и в настоящий пери</w:t>
      </w:r>
      <w:r w:rsidRPr="00BB3B96">
        <w:rPr>
          <w:rFonts w:ascii="Arial" w:hAnsi="Arial" w:cs="Arial"/>
        </w:rPr>
        <w:softHyphen/>
        <w:t>од остаются железнодорожный транспорт и лесодеревообработка, экономике города присущ многопрофильный диверсификационный характер. Это во многом обусловлено внедрением практически во все сферы жизнедеятельности города малого бизнеса.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Малое и среднее предпринимательство с момента формирования в самостоятельный сектор экономики играет весомую роль в социально-экономическом развитии ЗГМО.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Значимость малого бизнеса в экономике г.Зимы характеризуется в 2018 году сле</w:t>
      </w:r>
      <w:r w:rsidRPr="00BB3B96">
        <w:rPr>
          <w:rFonts w:ascii="Arial" w:hAnsi="Arial" w:cs="Arial"/>
        </w:rPr>
        <w:softHyphen/>
        <w:t>дующими показателями: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76"/>
        </w:tabs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удельный вес работающих на малых и средних предприятиях с учетом индивиду</w:t>
      </w:r>
      <w:r w:rsidRPr="00BB3B96">
        <w:rPr>
          <w:rFonts w:ascii="Arial" w:hAnsi="Arial" w:cs="Arial"/>
        </w:rPr>
        <w:softHyphen/>
        <w:t>альных предпринимателей и занятых у них по найму граждан в общей численности занятых в экономике города составляет 31,6%;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76"/>
        </w:tabs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доля выручки от производства товаров, выполненных работ и оказанных услуг СМСП в общей выручке в целом по городу (без учета централизованных плательщиков) - 89,3%;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76"/>
        </w:tabs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доля закупок товаров, работ и услуг у СМП в совокупном годовом объеме заку</w:t>
      </w:r>
      <w:r w:rsidRPr="00BB3B96">
        <w:rPr>
          <w:rFonts w:ascii="Arial" w:hAnsi="Arial" w:cs="Arial"/>
        </w:rPr>
        <w:softHyphen/>
        <w:t>пок у СМП и социально ориентированных некоммерческих организаций, рассчитанном с учетом требований части П.ст.ЗО ФЗ от 05 апреля 2013года №44-ФЗ "О контрактной сис</w:t>
      </w:r>
      <w:r w:rsidRPr="00BB3B96">
        <w:rPr>
          <w:rFonts w:ascii="Arial" w:hAnsi="Arial" w:cs="Arial"/>
        </w:rPr>
        <w:softHyphen/>
        <w:t>теме в сфере закупок товаров, работ, услуг для обеспечения государственных и муници</w:t>
      </w:r>
      <w:r w:rsidRPr="00BB3B96">
        <w:rPr>
          <w:rFonts w:ascii="Arial" w:hAnsi="Arial" w:cs="Arial"/>
        </w:rPr>
        <w:softHyphen/>
        <w:t>пальных нужд" -31%;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76"/>
        </w:tabs>
        <w:spacing w:after="0" w:line="274" w:lineRule="exact"/>
        <w:ind w:left="1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доля налоговых поступлений от СМСП в налоговых доходах бюджета ЗГМО - 11,0</w:t>
      </w:r>
    </w:p>
    <w:p w:rsidR="00BB3B96" w:rsidRPr="00BB3B96" w:rsidRDefault="00BB3B96" w:rsidP="00BB3B96">
      <w:pPr>
        <w:pStyle w:val="11"/>
        <w:keepNext/>
        <w:keepLines/>
        <w:shd w:val="clear" w:color="auto" w:fill="auto"/>
        <w:ind w:left="120"/>
        <w:rPr>
          <w:rFonts w:ascii="Arial" w:hAnsi="Arial" w:cs="Arial"/>
        </w:rPr>
      </w:pPr>
      <w:bookmarkStart w:id="0" w:name="bookmark0"/>
      <w:r w:rsidRPr="00BB3B96">
        <w:rPr>
          <w:rFonts w:ascii="Arial" w:hAnsi="Arial" w:cs="Arial"/>
        </w:rPr>
        <w:t>%.</w:t>
      </w:r>
      <w:bookmarkEnd w:id="0"/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20" w:right="20" w:firstLine="6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Согласно данным единого реестра по состоянию на 01.01.2019г. в г.Зиме осуществ</w:t>
      </w:r>
      <w:r w:rsidRPr="00BB3B96">
        <w:rPr>
          <w:rFonts w:ascii="Arial" w:hAnsi="Arial" w:cs="Arial"/>
        </w:rPr>
        <w:softHyphen/>
        <w:t>ляли деятельность 675 СМСП: 1 среднее, 19 малых, 130 микропредприятий и 525 индивиду</w:t>
      </w:r>
      <w:r w:rsidRPr="00BB3B96">
        <w:rPr>
          <w:rFonts w:ascii="Arial" w:hAnsi="Arial" w:cs="Arial"/>
        </w:rPr>
        <w:softHyphen/>
        <w:t>альных предпринимателей. Общее число СМСП в расчете на 10 тыс. чел населения состави</w:t>
      </w:r>
      <w:r w:rsidRPr="00BB3B96">
        <w:rPr>
          <w:rFonts w:ascii="Arial" w:hAnsi="Arial" w:cs="Arial"/>
        </w:rPr>
        <w:softHyphen/>
        <w:t>ло в 2018 году 219 ед.</w:t>
      </w:r>
    </w:p>
    <w:p w:rsidR="00BB3B96" w:rsidRPr="00BB3B96" w:rsidRDefault="00BB3B96" w:rsidP="00BB3B96">
      <w:pPr>
        <w:pStyle w:val="3"/>
        <w:shd w:val="clear" w:color="auto" w:fill="auto"/>
        <w:spacing w:after="283" w:line="274" w:lineRule="exact"/>
        <w:ind w:left="100" w:right="160" w:firstLine="70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Динамика последних трех лет (2016-2018гг.) свидетельствует об устойчивой тенден</w:t>
      </w:r>
      <w:r w:rsidRPr="00BB3B96">
        <w:rPr>
          <w:rFonts w:ascii="Arial" w:hAnsi="Arial" w:cs="Arial"/>
        </w:rPr>
        <w:softHyphen/>
        <w:t>ции снижения данного показателя.</w:t>
      </w:r>
    </w:p>
    <w:p w:rsidR="00BB3B96" w:rsidRPr="00BB3B96" w:rsidRDefault="00BB3B96" w:rsidP="00BB3B96">
      <w:pPr>
        <w:pStyle w:val="40"/>
        <w:shd w:val="clear" w:color="auto" w:fill="auto"/>
        <w:spacing w:before="0" w:after="16" w:line="220" w:lineRule="exact"/>
        <w:ind w:left="1500"/>
        <w:rPr>
          <w:rFonts w:ascii="Arial" w:hAnsi="Arial" w:cs="Arial"/>
        </w:rPr>
      </w:pPr>
      <w:r w:rsidRPr="00BB3B96">
        <w:rPr>
          <w:rFonts w:ascii="Arial" w:hAnsi="Arial" w:cs="Arial"/>
        </w:rPr>
        <w:lastRenderedPageBreak/>
        <w:t>Динамика числа субъектов малого и среднего предпринимательства</w:t>
      </w:r>
    </w:p>
    <w:p w:rsidR="00BB3B96" w:rsidRPr="00BB3B96" w:rsidRDefault="00BB3B96" w:rsidP="00BB3B96">
      <w:pPr>
        <w:pStyle w:val="a9"/>
        <w:framePr w:w="9854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</w:rPr>
      </w:pPr>
      <w:r w:rsidRPr="00BB3B96">
        <w:rPr>
          <w:rFonts w:ascii="Arial" w:hAnsi="Arial" w:cs="Arial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4"/>
        <w:gridCol w:w="845"/>
        <w:gridCol w:w="1123"/>
        <w:gridCol w:w="1128"/>
        <w:gridCol w:w="1114"/>
        <w:gridCol w:w="1421"/>
      </w:tblGrid>
      <w:tr w:rsidR="00BB3B96" w:rsidRPr="00BB3B96" w:rsidTr="00BB3B96">
        <w:trPr>
          <w:trHeight w:hRule="exact" w:val="1109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9854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120" w:line="22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Ед.</w:t>
            </w:r>
          </w:p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before="120" w:after="0" w:line="22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изм.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60" w:line="22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01.01.</w:t>
            </w:r>
          </w:p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2017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60" w:line="220" w:lineRule="exact"/>
              <w:ind w:left="3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01.01.</w:t>
            </w:r>
          </w:p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before="60" w:after="0" w:line="220" w:lineRule="exact"/>
              <w:ind w:left="3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2018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60" w:line="22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01.01.</w:t>
            </w:r>
          </w:p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before="60" w:after="0" w:line="22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Темп роста (снижения) за 3 года (%)</w:t>
            </w:r>
          </w:p>
        </w:tc>
      </w:tr>
      <w:tr w:rsidR="00BB3B96" w:rsidRPr="00BB3B96" w:rsidTr="00BB3B96">
        <w:trPr>
          <w:trHeight w:hRule="exact" w:val="28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1. Число СМСП - всего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815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702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675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82,8</w:t>
            </w:r>
          </w:p>
        </w:tc>
      </w:tr>
      <w:tr w:rsidR="00BB3B96" w:rsidRPr="00BB3B96" w:rsidTr="00BB3B96">
        <w:trPr>
          <w:trHeight w:hRule="exact" w:val="557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120" w:line="22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т.ч.:</w:t>
            </w:r>
          </w:p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before="120" w:after="0" w:line="22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- средние, малые, микропредприятия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175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165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85,7</w:t>
            </w:r>
          </w:p>
        </w:tc>
      </w:tr>
      <w:tr w:rsidR="00BB3B96" w:rsidRPr="00BB3B96" w:rsidTr="00BB3B96">
        <w:trPr>
          <w:trHeight w:hRule="exact" w:val="283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- индивидуальные предприниматели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чел.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640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537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525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82,0</w:t>
            </w:r>
          </w:p>
        </w:tc>
      </w:tr>
      <w:tr w:rsidR="00BB3B96" w:rsidRPr="00BB3B96" w:rsidTr="00BB3B96">
        <w:trPr>
          <w:trHeight w:hRule="exact" w:val="57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2. Число СМСП в расчете на 10 тыс.населения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261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226,5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219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85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1"/>
                <w:rFonts w:ascii="Courier New" w:hAnsi="Courier New" w:cs="Courier New"/>
              </w:rPr>
              <w:t>83,9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Pr="00BB3B96" w:rsidRDefault="00BB3B96" w:rsidP="00BB3B96">
      <w:pPr>
        <w:pStyle w:val="3"/>
        <w:shd w:val="clear" w:color="auto" w:fill="auto"/>
        <w:spacing w:before="194" w:after="0" w:line="274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Основными причинами сложившейся ситуации являются: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нехватка собственных оборотных средств;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рост уровня неформальной (теневой) занятости в сфере малого и среднего предпри</w:t>
      </w:r>
      <w:r w:rsidRPr="00BB3B96">
        <w:rPr>
          <w:rFonts w:ascii="Courier New" w:hAnsi="Courier New" w:cs="Courier New"/>
        </w:rPr>
        <w:softHyphen/>
        <w:t>нимательства;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ограниченный доступ к кредитным ресурсам (в основном из-за недостаточности ли</w:t>
      </w:r>
      <w:r w:rsidRPr="00BB3B96">
        <w:rPr>
          <w:rFonts w:ascii="Courier New" w:hAnsi="Courier New" w:cs="Courier New"/>
        </w:rPr>
        <w:softHyphen/>
        <w:t>квидного имущественного обеспечения);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постоянный рост цен на энергоносители и сырье;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высокие ставки на рынке коммерческой недвижимости;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высокая конкуренция со стороны крупных сетевых компаний;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низкий уровень предпринимательской культуры населения и квалификации кадров, занятых на малых и средних предприятиях, сложность в подборе необходимых кадров.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Малый бизнес охватывает почти все сферы экономики г.Зимы. Структура СМСП в разрезе видов экономической деятельности на протяжении последних лет существенно не меняется. Наиболее привлекательной для предпринимателей остается сфера оптовой и роз</w:t>
      </w:r>
      <w:r w:rsidRPr="00BB3B96">
        <w:rPr>
          <w:rFonts w:ascii="Courier New" w:hAnsi="Courier New" w:cs="Courier New"/>
        </w:rPr>
        <w:softHyphen/>
        <w:t>ничной торговли.</w:t>
      </w:r>
    </w:p>
    <w:p w:rsidR="00BB3B96" w:rsidRPr="00BB3B96" w:rsidRDefault="00BB3B96" w:rsidP="00BB3B96">
      <w:pPr>
        <w:pStyle w:val="3"/>
        <w:shd w:val="clear" w:color="auto" w:fill="auto"/>
        <w:spacing w:after="0" w:line="269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Среднесписочная численность занятых в малом и среднем бизнесе города составля</w:t>
      </w:r>
      <w:r w:rsidRPr="00BB3B96">
        <w:rPr>
          <w:rFonts w:ascii="Courier New" w:hAnsi="Courier New" w:cs="Courier New"/>
        </w:rPr>
        <w:softHyphen/>
        <w:t>ет 3087 чел., в том числе: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69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численность работающих на малых и средних предприятиях - 1 160 чел.;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69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численность индивидуальных предпринимателей - 525 чел.;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69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численность работающих у индивидуальных предпринимателей по найму - 1402</w:t>
      </w:r>
    </w:p>
    <w:p w:rsidR="00BB3B96" w:rsidRPr="00BB3B96" w:rsidRDefault="00BB3B96" w:rsidP="00BB3B96">
      <w:pPr>
        <w:pStyle w:val="3"/>
        <w:shd w:val="clear" w:color="auto" w:fill="auto"/>
        <w:spacing w:after="0" w:line="269" w:lineRule="exact"/>
        <w:ind w:left="100" w:firstLine="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чел.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Среднемесячная заработная на малых предприятиях города в расчете на одного ра</w:t>
      </w:r>
      <w:r w:rsidRPr="00BB3B96">
        <w:rPr>
          <w:rFonts w:ascii="Courier New" w:hAnsi="Courier New" w:cs="Courier New"/>
        </w:rPr>
        <w:softHyphen/>
        <w:t>ботника по итогам 2018г. остается незначительной 17341 рублей (45,3% от уровня средне</w:t>
      </w:r>
      <w:r w:rsidRPr="00BB3B96">
        <w:rPr>
          <w:rFonts w:ascii="Courier New" w:hAnsi="Courier New" w:cs="Courier New"/>
        </w:rPr>
        <w:softHyphen/>
        <w:t>месячной заработной платы в целом по городу).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Выручка от реализации продукции (работ и услуг) СМСП составила в 2018г. 2147,0 млн. руб.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0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Объем налоговых поступлений в бюджет ЗГМО от СМСП - 22,7 млн. руб.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В рамках государственной поддержки на муниципальном уровне в Зиминском город</w:t>
      </w:r>
      <w:r w:rsidRPr="00BB3B96">
        <w:rPr>
          <w:rFonts w:ascii="Courier New" w:hAnsi="Courier New" w:cs="Courier New"/>
        </w:rPr>
        <w:softHyphen/>
        <w:t>ском муниципальном образовании: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создана инфраструктура поддержки СМСП в форме Микрокредитной компании "Фонд поддержки малого и среднего предпринимательства г.Зимы и Зиминского района";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44"/>
        </w:tabs>
        <w:spacing w:after="0" w:line="274" w:lineRule="exact"/>
        <w:ind w:left="100" w:right="160" w:firstLine="700"/>
        <w:jc w:val="both"/>
        <w:rPr>
          <w:rFonts w:ascii="Courier New" w:hAnsi="Courier New" w:cs="Courier New"/>
        </w:rPr>
        <w:sectPr w:rsidR="00BB3B96" w:rsidRPr="00BB3B96" w:rsidSect="00BB3B96">
          <w:footerReference w:type="even" r:id="rId7"/>
          <w:footerReference w:type="default" r:id="rId8"/>
          <w:pgSz w:w="11909" w:h="16838"/>
          <w:pgMar w:top="431" w:right="744" w:bottom="1659" w:left="744" w:header="0" w:footer="3" w:gutter="442"/>
          <w:cols w:space="720"/>
          <w:noEndnote/>
          <w:rtlGutter/>
          <w:docGrid w:linePitch="360"/>
        </w:sectPr>
      </w:pPr>
      <w:r w:rsidRPr="00BB3B96">
        <w:rPr>
          <w:rFonts w:ascii="Courier New" w:hAnsi="Courier New" w:cs="Courier New"/>
        </w:rPr>
        <w:t>сформирована нормативно-правовая база по предоставлению финансовой поддерж</w:t>
      </w:r>
      <w:r w:rsidRPr="00BB3B96">
        <w:rPr>
          <w:rFonts w:ascii="Courier New" w:hAnsi="Courier New" w:cs="Courier New"/>
        </w:rPr>
        <w:softHyphen/>
        <w:t>ки (в форме субсидий) СМСП, реализующим проекты в приоритетных направлениях разви</w:t>
      </w:r>
      <w:r w:rsidRPr="00BB3B96">
        <w:rPr>
          <w:rFonts w:ascii="Courier New" w:hAnsi="Courier New" w:cs="Courier New"/>
        </w:rPr>
        <w:softHyphen/>
        <w:t>тия малого предпринимательства;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953"/>
        </w:tabs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lastRenderedPageBreak/>
        <w:t>на общественных началах при администрации города осуществляет деятельность коллегиальный совещательный и консультативный орган - Совет по развитию малого и среднего предпринимательства.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Развитие малого и среднего предпринимательства является одним из приоритетных курсов государственной политики, направленной на создание эффективной конкурентной экономики, оказание содействия СМСП в продвижении производимых ими товаров (ра</w:t>
      </w:r>
      <w:r w:rsidRPr="00BB3B96">
        <w:rPr>
          <w:rFonts w:ascii="Courier New" w:hAnsi="Courier New" w:cs="Courier New"/>
        </w:rPr>
        <w:softHyphen/>
        <w:t>бот, услуг), результатов интеллектуальной деятельности на рынок Российской Федерации и рынки иностранных государств, увеличение количества СМСП, обеспечение занятости на</w:t>
      </w:r>
      <w:r w:rsidRPr="00BB3B96">
        <w:rPr>
          <w:rFonts w:ascii="Courier New" w:hAnsi="Courier New" w:cs="Courier New"/>
        </w:rPr>
        <w:softHyphen/>
        <w:t>селения и развитие самозанятости, увеличение доли производимых СМСП товаров (работ, услуг) в объеме валового внутреннего продукта, увеличение доли уплаченных СМСП на</w:t>
      </w:r>
      <w:r w:rsidRPr="00BB3B96">
        <w:rPr>
          <w:rFonts w:ascii="Courier New" w:hAnsi="Courier New" w:cs="Courier New"/>
        </w:rPr>
        <w:softHyphen/>
        <w:t>логов в налоговых доходах бюджетов всех уровней.</w:t>
      </w:r>
    </w:p>
    <w:p w:rsidR="00BB3B96" w:rsidRPr="00BB3B96" w:rsidRDefault="00BB3B96" w:rsidP="00BB3B96">
      <w:pPr>
        <w:pStyle w:val="3"/>
        <w:shd w:val="clear" w:color="auto" w:fill="auto"/>
        <w:spacing w:after="223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Именно малое и среднее предпринимательство, учитывая специфику нынешних усло</w:t>
      </w:r>
      <w:r w:rsidRPr="00BB3B96">
        <w:rPr>
          <w:rFonts w:ascii="Courier New" w:hAnsi="Courier New" w:cs="Courier New"/>
        </w:rPr>
        <w:softHyphen/>
        <w:t>вий и обстановку в городе, должно являться основой развития экономического потенциала муниципального образования.</w:t>
      </w:r>
    </w:p>
    <w:p w:rsidR="00BB3B96" w:rsidRPr="00BB3B96" w:rsidRDefault="00BB3B96" w:rsidP="00BB3B96">
      <w:pPr>
        <w:pStyle w:val="3"/>
        <w:numPr>
          <w:ilvl w:val="0"/>
          <w:numId w:val="1"/>
        </w:numPr>
        <w:shd w:val="clear" w:color="auto" w:fill="auto"/>
        <w:tabs>
          <w:tab w:val="left" w:pos="953"/>
        </w:tabs>
        <w:spacing w:after="8" w:line="220" w:lineRule="exact"/>
        <w:ind w:lef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СОДЕРЖАНИЕ ПРОБЛЕМЫ И ОБОСНОВАНИЕ НЕОБХОДИМОСТИ ЕЕ</w:t>
      </w:r>
    </w:p>
    <w:p w:rsidR="00BB3B96" w:rsidRPr="00BB3B96" w:rsidRDefault="00BB3B96" w:rsidP="00BB3B96">
      <w:pPr>
        <w:pStyle w:val="3"/>
        <w:shd w:val="clear" w:color="auto" w:fill="auto"/>
        <w:spacing w:after="210" w:line="220" w:lineRule="exact"/>
        <w:ind w:left="4600" w:firstLine="0"/>
        <w:jc w:val="left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РЕШЕНИЯ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Успешное развитие малого и среднего предпринимательства возможно при обеспече</w:t>
      </w:r>
      <w:r w:rsidRPr="00BB3B96">
        <w:rPr>
          <w:rFonts w:ascii="Courier New" w:hAnsi="Courier New" w:cs="Courier New"/>
        </w:rPr>
        <w:softHyphen/>
        <w:t>нии благоприятных социальных, экономических, правовых и других условий, постоянного совершенствования создаваемой целостной системы его поддержки, а также при устранении проблем, сдерживающих развитие предпринимательства в городе.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В течение последних лет в ЗГМО наблюдается устойчивая тенденции снижения числа субъектов малого и среднего предпринимательства (как малых и средних предпри</w:t>
      </w:r>
      <w:r w:rsidRPr="00BB3B96">
        <w:rPr>
          <w:rFonts w:ascii="Courier New" w:hAnsi="Courier New" w:cs="Courier New"/>
        </w:rPr>
        <w:softHyphen/>
        <w:t>ятий, так и индивидуальных предпринимателей, осуществляющих деятельность без образо</w:t>
      </w:r>
      <w:r w:rsidRPr="00BB3B96">
        <w:rPr>
          <w:rFonts w:ascii="Courier New" w:hAnsi="Courier New" w:cs="Courier New"/>
        </w:rPr>
        <w:softHyphen/>
        <w:t>вания юридического лица).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Основными причинами сокращения малого бизнеса на территории города являются: недостаток капитала, отсутствие финансовых возможностей для старта и для развития биз</w:t>
      </w:r>
      <w:r w:rsidRPr="00BB3B96">
        <w:rPr>
          <w:rFonts w:ascii="Courier New" w:hAnsi="Courier New" w:cs="Courier New"/>
        </w:rPr>
        <w:softHyphen/>
        <w:t>неса, низкий уровень профессиональной подготовки и недостаток квалифицированных кад</w:t>
      </w:r>
      <w:r w:rsidRPr="00BB3B96">
        <w:rPr>
          <w:rFonts w:ascii="Courier New" w:hAnsi="Courier New" w:cs="Courier New"/>
        </w:rPr>
        <w:softHyphen/>
        <w:t>ров для успешного начала предпринимательской деятельности, высокий налоговый прес</w:t>
      </w:r>
      <w:r w:rsidRPr="00BB3B96">
        <w:rPr>
          <w:rFonts w:ascii="Courier New" w:hAnsi="Courier New" w:cs="Courier New"/>
        </w:rPr>
        <w:softHyphen/>
        <w:t>синг.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Несмотря на то, что наибольшая доля в структуре малого и среднего бизнеса г. Зимы приходится на представителей сферы потребительского рынка, в городе имеет место вытес</w:t>
      </w:r>
      <w:r w:rsidRPr="00BB3B96">
        <w:rPr>
          <w:rFonts w:ascii="Courier New" w:hAnsi="Courier New" w:cs="Courier New"/>
        </w:rPr>
        <w:softHyphen/>
        <w:t>нение мелкого и среднего бизнеса из розничной торговли со стороны крупных торговых се</w:t>
      </w:r>
      <w:r w:rsidRPr="00BB3B96">
        <w:rPr>
          <w:rFonts w:ascii="Courier New" w:hAnsi="Courier New" w:cs="Courier New"/>
        </w:rPr>
        <w:softHyphen/>
        <w:t>тей. Предприниматели города не выдерживают конкуренции с низкими ценами предприятий</w:t>
      </w:r>
    </w:p>
    <w:p w:rsidR="00BB3B96" w:rsidRPr="00BB3B96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198"/>
        </w:tabs>
        <w:spacing w:after="0" w:line="274" w:lineRule="exact"/>
        <w:ind w:left="20" w:firstLine="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дискаунтеров, появившихся на территорию муниципального образования.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Существующую проблему можно и необходимо решать только объединенными уси</w:t>
      </w:r>
      <w:r w:rsidRPr="00BB3B96">
        <w:rPr>
          <w:rFonts w:ascii="Courier New" w:hAnsi="Courier New" w:cs="Courier New"/>
        </w:rPr>
        <w:softHyphen/>
        <w:t>лиями и согласованными действиями администрации города и СМСП.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В связи с этим поддержка СМСП остается одним из приоритетных направлений дея</w:t>
      </w:r>
      <w:r w:rsidRPr="00BB3B96">
        <w:rPr>
          <w:rFonts w:ascii="Courier New" w:hAnsi="Courier New" w:cs="Courier New"/>
        </w:rPr>
        <w:softHyphen/>
        <w:t>тельности администрации города, которое осуществляется путем разработки и реализации муниципальной программы содействия развитию малого и среднего предпринимательства</w:t>
      </w:r>
    </w:p>
    <w:p w:rsidR="00BB3B96" w:rsidRPr="00BB3B96" w:rsidRDefault="00BB3B96" w:rsidP="00BB3B96">
      <w:pPr>
        <w:pStyle w:val="3"/>
        <w:shd w:val="clear" w:color="auto" w:fill="auto"/>
        <w:spacing w:after="223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Использование программно-целевого метода для решения имеющейся проблемы по</w:t>
      </w:r>
      <w:r w:rsidRPr="00BB3B96">
        <w:rPr>
          <w:rFonts w:ascii="Courier New" w:hAnsi="Courier New" w:cs="Courier New"/>
        </w:rPr>
        <w:softHyphen/>
        <w:t>зволяет достичь комплексного и последовательного подхода, обеспечивающего увязку реа</w:t>
      </w:r>
      <w:r w:rsidRPr="00BB3B96">
        <w:rPr>
          <w:rFonts w:ascii="Courier New" w:hAnsi="Courier New" w:cs="Courier New"/>
        </w:rPr>
        <w:softHyphen/>
        <w:t>лизации мероприятий по срокам, ресурсам, исполнителям, а также организацию процесса управления и контроля.</w:t>
      </w:r>
    </w:p>
    <w:p w:rsidR="00BB3B96" w:rsidRPr="00BB3B96" w:rsidRDefault="00BB3B96" w:rsidP="00BB3B96">
      <w:pPr>
        <w:pStyle w:val="3"/>
        <w:numPr>
          <w:ilvl w:val="0"/>
          <w:numId w:val="1"/>
        </w:numPr>
        <w:shd w:val="clear" w:color="auto" w:fill="auto"/>
        <w:tabs>
          <w:tab w:val="left" w:pos="2030"/>
        </w:tabs>
        <w:spacing w:after="95" w:line="220" w:lineRule="exact"/>
        <w:ind w:left="1780" w:firstLine="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ЦЕЛИ И ЗАДАЧИ МУНИЦИПАЛЬНОЙ ПРОГРАММЫ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Основной целью муниципальной программы является формирование благоприятного предпринимательского климата и условий для ведения бизнеса на территории г.Зимы.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lastRenderedPageBreak/>
        <w:t>Для реализации поставленной цели предусматривается решение следующих при</w:t>
      </w:r>
      <w:r w:rsidRPr="00BB3B96">
        <w:rPr>
          <w:rFonts w:ascii="Courier New" w:hAnsi="Courier New" w:cs="Courier New"/>
        </w:rPr>
        <w:softHyphen/>
        <w:t>оритетных задач:</w:t>
      </w:r>
    </w:p>
    <w:p w:rsidR="00BB3B96" w:rsidRPr="00BB3B96" w:rsidRDefault="00BB3B96" w:rsidP="00BB3B96">
      <w:pPr>
        <w:pStyle w:val="3"/>
        <w:numPr>
          <w:ilvl w:val="0"/>
          <w:numId w:val="7"/>
        </w:numPr>
        <w:shd w:val="clear" w:color="auto" w:fill="auto"/>
        <w:tabs>
          <w:tab w:val="left" w:pos="953"/>
        </w:tabs>
        <w:spacing w:after="0" w:line="274" w:lineRule="exact"/>
        <w:ind w:left="20" w:right="20" w:firstLine="70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Совершенствование правовых, организационных условий для развития предпри</w:t>
      </w:r>
      <w:r w:rsidRPr="00BB3B96">
        <w:rPr>
          <w:rFonts w:ascii="Courier New" w:hAnsi="Courier New" w:cs="Courier New"/>
        </w:rPr>
        <w:softHyphen/>
        <w:t>нимательской деятельности на территории г.Зимы;</w:t>
      </w:r>
    </w:p>
    <w:p w:rsidR="00BB3B96" w:rsidRPr="00BB3B96" w:rsidRDefault="00BB3B96" w:rsidP="00BB3B96">
      <w:pPr>
        <w:pStyle w:val="3"/>
        <w:numPr>
          <w:ilvl w:val="0"/>
          <w:numId w:val="7"/>
        </w:numPr>
        <w:shd w:val="clear" w:color="auto" w:fill="auto"/>
        <w:tabs>
          <w:tab w:val="left" w:pos="1159"/>
        </w:tabs>
        <w:spacing w:after="0" w:line="293" w:lineRule="exact"/>
        <w:ind w:left="100" w:right="40" w:firstLine="78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Финансовая поддержка субъектов малого и среднего предпринимательства (далее — СМСП) и физических лиц, применяющих специальный налоговый режим Налог на профес</w:t>
      </w:r>
      <w:r w:rsidRPr="00BB3B96">
        <w:rPr>
          <w:rFonts w:ascii="Courier New" w:hAnsi="Courier New" w:cs="Courier New"/>
        </w:rPr>
        <w:softHyphen/>
        <w:t>сиональный доход";</w:t>
      </w:r>
    </w:p>
    <w:p w:rsidR="00BB3B96" w:rsidRPr="00BB3B96" w:rsidRDefault="00BB3B96" w:rsidP="00BB3B96">
      <w:pPr>
        <w:pStyle w:val="3"/>
        <w:numPr>
          <w:ilvl w:val="0"/>
          <w:numId w:val="7"/>
        </w:numPr>
        <w:shd w:val="clear" w:color="auto" w:fill="auto"/>
        <w:tabs>
          <w:tab w:val="left" w:pos="1159"/>
        </w:tabs>
        <w:spacing w:after="0" w:line="274" w:lineRule="exact"/>
        <w:ind w:left="880" w:right="40" w:firstLine="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Имущественная поддержка СМСП и физических лиц, применяющих специальный налоговый режим "Налог на профессиональный доход ";</w:t>
      </w:r>
    </w:p>
    <w:p w:rsidR="00BB3B96" w:rsidRPr="00BB3B96" w:rsidRDefault="00BB3B96" w:rsidP="00BB3B96">
      <w:pPr>
        <w:pStyle w:val="3"/>
        <w:numPr>
          <w:ilvl w:val="0"/>
          <w:numId w:val="7"/>
        </w:numPr>
        <w:shd w:val="clear" w:color="auto" w:fill="auto"/>
        <w:tabs>
          <w:tab w:val="left" w:pos="1159"/>
        </w:tabs>
        <w:spacing w:after="0" w:line="274" w:lineRule="exact"/>
        <w:ind w:left="880" w:right="40" w:firstLine="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Информационная поддержка СМСП и физических лиц, применяющих специаль</w:t>
      </w:r>
      <w:r w:rsidRPr="00BB3B96">
        <w:rPr>
          <w:rFonts w:ascii="Courier New" w:hAnsi="Courier New" w:cs="Courier New"/>
        </w:rPr>
        <w:softHyphen/>
        <w:t>ный налоговый режим "Налог на профессиональный доход ";</w:t>
      </w:r>
    </w:p>
    <w:p w:rsidR="00BB3B96" w:rsidRPr="00BB3B96" w:rsidRDefault="00BB3B96" w:rsidP="00BB3B96">
      <w:pPr>
        <w:pStyle w:val="3"/>
        <w:numPr>
          <w:ilvl w:val="0"/>
          <w:numId w:val="7"/>
        </w:numPr>
        <w:shd w:val="clear" w:color="auto" w:fill="auto"/>
        <w:tabs>
          <w:tab w:val="left" w:pos="1159"/>
        </w:tabs>
        <w:spacing w:after="0" w:line="274" w:lineRule="exact"/>
        <w:ind w:left="880" w:right="40" w:firstLine="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Поддержка СМСП в сфере образования и физических лиц, применяющих специ</w:t>
      </w:r>
      <w:r w:rsidRPr="00BB3B96">
        <w:rPr>
          <w:rFonts w:ascii="Courier New" w:hAnsi="Courier New" w:cs="Courier New"/>
        </w:rPr>
        <w:softHyphen/>
        <w:t>альный налоговый режим "Налог на профессиональный доход ";</w:t>
      </w:r>
    </w:p>
    <w:p w:rsidR="00BB3B96" w:rsidRPr="00BB3B96" w:rsidRDefault="00BB3B96" w:rsidP="00BB3B96">
      <w:pPr>
        <w:pStyle w:val="3"/>
        <w:numPr>
          <w:ilvl w:val="0"/>
          <w:numId w:val="7"/>
        </w:numPr>
        <w:shd w:val="clear" w:color="auto" w:fill="auto"/>
        <w:tabs>
          <w:tab w:val="left" w:pos="1159"/>
        </w:tabs>
        <w:spacing w:after="80" w:line="274" w:lineRule="exact"/>
        <w:ind w:left="100" w:firstLine="78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Популяризация предпринимательской деятельности.</w:t>
      </w:r>
    </w:p>
    <w:p w:rsidR="00BB3B96" w:rsidRPr="00BB3B96" w:rsidRDefault="00BB3B96" w:rsidP="00BB3B96">
      <w:pPr>
        <w:pStyle w:val="3"/>
        <w:numPr>
          <w:ilvl w:val="0"/>
          <w:numId w:val="1"/>
        </w:numPr>
        <w:shd w:val="clear" w:color="auto" w:fill="auto"/>
        <w:tabs>
          <w:tab w:val="left" w:pos="2819"/>
        </w:tabs>
        <w:spacing w:after="160" w:line="398" w:lineRule="exact"/>
        <w:ind w:left="880" w:right="1700" w:firstLine="1660"/>
        <w:jc w:val="left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ОБОСНОВАНИЕ ВЫДЕЛЕНИЯ ПОДПРОГРАММ Программа не требует выделения подпрограмм.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right="140" w:firstLine="0"/>
        <w:jc w:val="center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ЗГМО В РАМКАХ МУНИЦИПАЛЬНОЙ</w:t>
      </w:r>
    </w:p>
    <w:p w:rsidR="00BB3B96" w:rsidRPr="00BB3B96" w:rsidRDefault="00BB3B96" w:rsidP="00BB3B96">
      <w:pPr>
        <w:pStyle w:val="3"/>
        <w:shd w:val="clear" w:color="auto" w:fill="auto"/>
        <w:spacing w:after="176" w:line="274" w:lineRule="exact"/>
        <w:ind w:right="140" w:firstLine="0"/>
        <w:jc w:val="center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ПРОГРАММЫ</w:t>
      </w:r>
    </w:p>
    <w:p w:rsidR="00BB3B96" w:rsidRPr="00BB3B96" w:rsidRDefault="00BB3B96" w:rsidP="00BB3B96">
      <w:pPr>
        <w:pStyle w:val="3"/>
        <w:shd w:val="clear" w:color="auto" w:fill="auto"/>
        <w:spacing w:after="227" w:line="278" w:lineRule="exact"/>
        <w:ind w:left="100" w:right="40" w:firstLine="78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В рамках муниципальной программы муниципальными учреждениями ЗГМО услу</w:t>
      </w:r>
      <w:r w:rsidRPr="00BB3B96">
        <w:rPr>
          <w:rFonts w:ascii="Courier New" w:hAnsi="Courier New" w:cs="Courier New"/>
        </w:rPr>
        <w:softHyphen/>
        <w:t>ги (работы) не предоставляются (не выполняются).</w:t>
      </w:r>
    </w:p>
    <w:p w:rsidR="00BB3B96" w:rsidRPr="00BB3B96" w:rsidRDefault="00BB3B96" w:rsidP="00BB3B96">
      <w:pPr>
        <w:pStyle w:val="3"/>
        <w:shd w:val="clear" w:color="auto" w:fill="auto"/>
        <w:spacing w:after="13" w:line="220" w:lineRule="exact"/>
        <w:ind w:left="100" w:firstLine="78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7. СРОКИ РЕАЛИЗАЦИИ И РЕСУРСНОЕ ОБЕСПЕЧЕНИЕ МУНИЦИПАЛЬНОЙ</w:t>
      </w:r>
    </w:p>
    <w:p w:rsidR="00BB3B96" w:rsidRPr="00BB3B96" w:rsidRDefault="00BB3B96" w:rsidP="00BB3B96">
      <w:pPr>
        <w:pStyle w:val="3"/>
        <w:shd w:val="clear" w:color="auto" w:fill="auto"/>
        <w:spacing w:after="248" w:line="220" w:lineRule="exact"/>
        <w:ind w:right="140" w:firstLine="0"/>
        <w:jc w:val="center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ПРОГРАММЫ</w:t>
      </w:r>
    </w:p>
    <w:p w:rsidR="00BB3B96" w:rsidRPr="00BB3B96" w:rsidRDefault="00BB3B96" w:rsidP="00BB3B96">
      <w:pPr>
        <w:pStyle w:val="3"/>
        <w:shd w:val="clear" w:color="auto" w:fill="auto"/>
        <w:spacing w:after="16" w:line="220" w:lineRule="exact"/>
        <w:ind w:left="100" w:firstLine="780"/>
        <w:jc w:val="both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Сроки реализации муниципальной программы - 2020-2024гг.</w:t>
      </w:r>
    </w:p>
    <w:p w:rsidR="00BB3B96" w:rsidRPr="00BB3B96" w:rsidRDefault="00BB3B96" w:rsidP="00BB3B96">
      <w:pPr>
        <w:pStyle w:val="a9"/>
        <w:framePr w:w="9480" w:wrap="notBeside" w:vAnchor="text" w:hAnchor="text" w:xAlign="center" w:y="1"/>
        <w:shd w:val="clear" w:color="auto" w:fill="auto"/>
        <w:spacing w:line="220" w:lineRule="exact"/>
        <w:rPr>
          <w:rFonts w:ascii="Courier New" w:hAnsi="Courier New" w:cs="Courier New"/>
        </w:rPr>
      </w:pPr>
      <w:r w:rsidRPr="00BB3B96">
        <w:rPr>
          <w:rFonts w:ascii="Courier New" w:hAnsi="Courier New" w:cs="Courier New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47"/>
        <w:gridCol w:w="1277"/>
        <w:gridCol w:w="1042"/>
        <w:gridCol w:w="1056"/>
        <w:gridCol w:w="1056"/>
        <w:gridCol w:w="1046"/>
        <w:gridCol w:w="1056"/>
      </w:tblGrid>
      <w:tr w:rsidR="00BB3B96" w:rsidRPr="00BB3B96" w:rsidTr="00BB3B96">
        <w:trPr>
          <w:trHeight w:hRule="exact" w:val="98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Всего но программе, тыс.руб.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2020 год, тыс.руб.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2021 год, тыс.руб.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2022 год, тыс.руб.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2023 год, тыс.руб.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2024 год, тыс.руб.</w:t>
            </w:r>
          </w:p>
        </w:tc>
      </w:tr>
      <w:tr w:rsidR="00BB3B96" w:rsidRPr="00BB3B96" w:rsidTr="00BB3B96"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Общий объем финансирования,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5270,0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</w:tr>
      <w:tr w:rsidR="00BB3B96" w:rsidRPr="00BB3B96" w:rsidTr="00BB3B96">
        <w:trPr>
          <w:trHeight w:hRule="exact" w:val="235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BB3B96" w:rsidTr="00BB3B96">
        <w:trPr>
          <w:trHeight w:hRule="exact" w:val="2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BB3B96" w:rsidTr="00BB3B96">
        <w:trPr>
          <w:trHeight w:hRule="exact" w:val="24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5270,0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1710,0</w:t>
            </w:r>
          </w:p>
        </w:tc>
      </w:tr>
      <w:tr w:rsidR="00BB3B96" w:rsidRPr="00BB3B96" w:rsidTr="00BB3B96">
        <w:trPr>
          <w:trHeight w:hRule="exact" w:val="2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948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-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Pr="00BB3B96" w:rsidRDefault="00BB3B96" w:rsidP="00BB3B96">
      <w:pPr>
        <w:pStyle w:val="3"/>
        <w:shd w:val="clear" w:color="auto" w:fill="auto"/>
        <w:spacing w:before="225" w:after="99" w:line="220" w:lineRule="exact"/>
        <w:ind w:right="140" w:firstLine="0"/>
        <w:jc w:val="center"/>
        <w:rPr>
          <w:rFonts w:ascii="Arial" w:hAnsi="Arial" w:cs="Arial"/>
        </w:rPr>
      </w:pPr>
      <w:r w:rsidRPr="00BB3B96">
        <w:rPr>
          <w:rFonts w:ascii="Arial" w:hAnsi="Arial" w:cs="Arial"/>
        </w:rPr>
        <w:t>8 . ПЕРЕЧЕНЬ МЕРОПРИЯТИЙ МУНИЦИПАЛЬНОЙ ПРОГРАММЫ</w:t>
      </w:r>
    </w:p>
    <w:p w:rsidR="00BB3B96" w:rsidRPr="00BB3B96" w:rsidRDefault="00BB3B96" w:rsidP="00BB3B96">
      <w:pPr>
        <w:pStyle w:val="3"/>
        <w:shd w:val="clear" w:color="auto" w:fill="auto"/>
        <w:spacing w:after="0" w:line="274" w:lineRule="exact"/>
        <w:ind w:left="100" w:firstLine="7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Система основных мероприятий объединяет работы по следующим направлениям:</w:t>
      </w:r>
    </w:p>
    <w:p w:rsidR="00BB3B96" w:rsidRPr="00BB3B96" w:rsidRDefault="00BB3B96" w:rsidP="00BB3B96">
      <w:pPr>
        <w:pStyle w:val="3"/>
        <w:numPr>
          <w:ilvl w:val="0"/>
          <w:numId w:val="8"/>
        </w:numPr>
        <w:shd w:val="clear" w:color="auto" w:fill="auto"/>
        <w:tabs>
          <w:tab w:val="left" w:pos="1159"/>
        </w:tabs>
        <w:spacing w:after="0" w:line="274" w:lineRule="exact"/>
        <w:ind w:left="100" w:right="40" w:firstLine="7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Совершенствование правовых, организационных условий для развития предпри</w:t>
      </w:r>
      <w:r w:rsidRPr="00BB3B96">
        <w:rPr>
          <w:rFonts w:ascii="Arial" w:hAnsi="Arial" w:cs="Arial"/>
        </w:rPr>
        <w:softHyphen/>
        <w:t>нимательской деятельности на территории г.Зимы;</w:t>
      </w:r>
    </w:p>
    <w:p w:rsidR="00BB3B96" w:rsidRPr="00BB3B96" w:rsidRDefault="00BB3B96" w:rsidP="00BB3B96">
      <w:pPr>
        <w:pStyle w:val="3"/>
        <w:numPr>
          <w:ilvl w:val="0"/>
          <w:numId w:val="8"/>
        </w:numPr>
        <w:shd w:val="clear" w:color="auto" w:fill="auto"/>
        <w:tabs>
          <w:tab w:val="left" w:pos="1159"/>
        </w:tabs>
        <w:spacing w:after="0" w:line="274" w:lineRule="exact"/>
        <w:ind w:left="100" w:right="40" w:firstLine="7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Финансовая поддержка субъектов малого и среднего предпринимательства и фи</w:t>
      </w:r>
      <w:r w:rsidRPr="00BB3B96">
        <w:rPr>
          <w:rFonts w:ascii="Arial" w:hAnsi="Arial" w:cs="Arial"/>
        </w:rPr>
        <w:softHyphen/>
        <w:t>зических лиц, применяющих специальный налоговый режим "Налог на профессиональный доход";</w:t>
      </w:r>
    </w:p>
    <w:p w:rsidR="00BB3B96" w:rsidRPr="00BB3B96" w:rsidRDefault="00BB3B96" w:rsidP="00BB3B96">
      <w:pPr>
        <w:pStyle w:val="3"/>
        <w:numPr>
          <w:ilvl w:val="0"/>
          <w:numId w:val="8"/>
        </w:numPr>
        <w:shd w:val="clear" w:color="auto" w:fill="auto"/>
        <w:tabs>
          <w:tab w:val="left" w:pos="1159"/>
        </w:tabs>
        <w:spacing w:after="0" w:line="269" w:lineRule="exact"/>
        <w:ind w:left="100" w:right="40" w:firstLine="7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Имущественная поддержка СМСП и физических лиц, применяющих специальный налоговый режим "Налог на профессиональный доход ";</w:t>
      </w:r>
    </w:p>
    <w:p w:rsidR="00BB3B96" w:rsidRPr="00BB3B96" w:rsidRDefault="00BB3B96" w:rsidP="00BB3B96">
      <w:pPr>
        <w:pStyle w:val="3"/>
        <w:numPr>
          <w:ilvl w:val="0"/>
          <w:numId w:val="8"/>
        </w:numPr>
        <w:shd w:val="clear" w:color="auto" w:fill="auto"/>
        <w:tabs>
          <w:tab w:val="left" w:pos="1159"/>
        </w:tabs>
        <w:spacing w:after="0" w:line="269" w:lineRule="exact"/>
        <w:ind w:left="100" w:right="40" w:firstLine="7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Информационная поддержка СМСП и физических лиц, применяющих специаль</w:t>
      </w:r>
      <w:r w:rsidRPr="00BB3B96">
        <w:rPr>
          <w:rFonts w:ascii="Arial" w:hAnsi="Arial" w:cs="Arial"/>
        </w:rPr>
        <w:softHyphen/>
        <w:t>ный налоговый режим "Налог на профессиональный доход ";</w:t>
      </w:r>
    </w:p>
    <w:p w:rsidR="00BB3B96" w:rsidRPr="00BB3B96" w:rsidRDefault="00BB3B96" w:rsidP="00BB3B96">
      <w:pPr>
        <w:pStyle w:val="3"/>
        <w:numPr>
          <w:ilvl w:val="0"/>
          <w:numId w:val="8"/>
        </w:numPr>
        <w:shd w:val="clear" w:color="auto" w:fill="auto"/>
        <w:tabs>
          <w:tab w:val="left" w:pos="1159"/>
        </w:tabs>
        <w:spacing w:after="0" w:line="269" w:lineRule="exact"/>
        <w:ind w:left="100" w:right="40" w:firstLine="780"/>
        <w:jc w:val="both"/>
        <w:rPr>
          <w:rFonts w:ascii="Arial" w:hAnsi="Arial" w:cs="Arial"/>
        </w:rPr>
      </w:pPr>
      <w:r w:rsidRPr="00BB3B96">
        <w:rPr>
          <w:rFonts w:ascii="Arial" w:hAnsi="Arial" w:cs="Arial"/>
        </w:rPr>
        <w:t>Поддержка СМСП в сфере образования и физических лиц, применяющих специ</w:t>
      </w:r>
      <w:r w:rsidRPr="00BB3B96">
        <w:rPr>
          <w:rFonts w:ascii="Arial" w:hAnsi="Arial" w:cs="Arial"/>
        </w:rPr>
        <w:softHyphen/>
        <w:t>альный налоговый режим "Налог на профессиональный доход ";</w:t>
      </w:r>
    </w:p>
    <w:p w:rsidR="00BB3B96" w:rsidRDefault="00BB3B96" w:rsidP="00BB3B96">
      <w:pPr>
        <w:pStyle w:val="3"/>
        <w:numPr>
          <w:ilvl w:val="0"/>
          <w:numId w:val="8"/>
        </w:numPr>
        <w:shd w:val="clear" w:color="auto" w:fill="auto"/>
        <w:tabs>
          <w:tab w:val="left" w:pos="1159"/>
        </w:tabs>
        <w:spacing w:after="0" w:line="269" w:lineRule="exact"/>
        <w:ind w:left="100" w:firstLine="780"/>
        <w:jc w:val="both"/>
        <w:sectPr w:rsidR="00BB3B96">
          <w:footerReference w:type="even" r:id="rId9"/>
          <w:footerReference w:type="default" r:id="rId10"/>
          <w:pgSz w:w="11909" w:h="16838"/>
          <w:pgMar w:top="431" w:right="744" w:bottom="1659" w:left="744" w:header="0" w:footer="3" w:gutter="442"/>
          <w:cols w:space="720"/>
          <w:noEndnote/>
          <w:rtlGutter/>
          <w:docGrid w:linePitch="360"/>
        </w:sectPr>
      </w:pPr>
      <w:r w:rsidRPr="00BB3B96">
        <w:rPr>
          <w:rFonts w:ascii="Arial" w:hAnsi="Arial" w:cs="Arial"/>
        </w:rPr>
        <w:t>Популяризация предпринимательской деятельности</w:t>
      </w:r>
      <w:r>
        <w:t>.</w:t>
      </w:r>
    </w:p>
    <w:p w:rsidR="00BB3B96" w:rsidRDefault="00BB3B96" w:rsidP="00BB3B96">
      <w:pPr>
        <w:pStyle w:val="a9"/>
        <w:framePr w:w="15360" w:wrap="notBeside" w:vAnchor="text" w:hAnchor="text" w:xAlign="center" w:y="1"/>
        <w:shd w:val="clear" w:color="auto" w:fill="auto"/>
        <w:spacing w:line="220" w:lineRule="exact"/>
      </w:pPr>
      <w:r>
        <w:lastRenderedPageBreak/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3547"/>
        <w:gridCol w:w="1694"/>
        <w:gridCol w:w="2126"/>
        <w:gridCol w:w="1560"/>
        <w:gridCol w:w="1397"/>
        <w:gridCol w:w="1003"/>
        <w:gridCol w:w="1123"/>
        <w:gridCol w:w="1128"/>
        <w:gridCol w:w="1186"/>
      </w:tblGrid>
      <w:tr w:rsidR="00BB3B96" w:rsidRPr="00BB3B96" w:rsidTr="00BB3B96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№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Наименование подпрограммы, меро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Срок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Объем фи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в т.ч. планируемое привлечение из:</w:t>
            </w:r>
          </w:p>
        </w:tc>
      </w:tr>
      <w:tr w:rsidR="00BB3B96" w:rsidRPr="00BB3B96" w:rsidTr="00BB3B96">
        <w:trPr>
          <w:trHeight w:hRule="exact" w:val="931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п/п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приятия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15360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исполнитель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исполнения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нансирова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ния, тыс.руб.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фед.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бюджета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обл.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60" w:line="19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местного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before="60" w:after="0" w:line="19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внебюд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жетных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источни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ков</w:t>
            </w:r>
          </w:p>
        </w:tc>
      </w:tr>
      <w:tr w:rsidR="00BB3B96" w:rsidRPr="00BB3B96" w:rsidTr="00BB3B96">
        <w:trPr>
          <w:trHeight w:hRule="exact" w:val="20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15360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Муниципальная программа - 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Формирование благоприятного предпринима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тельского кли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мата и условий для ведения бизнеса на тер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ритории г.Зимы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Управление эконо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мической и инве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стиционной полити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ки Зиминского го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родского муници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пального образова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2020-2024гг.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2021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2022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2023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after="0" w:line="230" w:lineRule="exact"/>
              <w:ind w:left="5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 xml:space="preserve"> 20,0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120.0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1710.0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1710.0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spacing w:after="0" w:line="23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 xml:space="preserve"> 20,0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120.0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1710.0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1710.0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1710.0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BB3B96" w:rsidTr="00BB3B96">
        <w:trPr>
          <w:trHeight w:hRule="exact" w:val="41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Совершенствование правовых, ор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ганизационных условий для разви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тия субъектов малого и среднего предпринимательства на террито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рии г.Зимы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Совершенство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вание норматив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но-правовой ба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зы в сфере под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держки малого и среднего пред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18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мической и инвести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ционной политики администрации ЗГМО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before="180" w:after="18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Комитет имущест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венных отношений, архитектуры и градо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строительства адми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Совет по развитию малого и среднего предпринимательства при администрации ЗГМО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16" w:lineRule="exact"/>
              <w:ind w:left="32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Без финан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BB3B96" w:rsidTr="00BB3B96">
        <w:trPr>
          <w:trHeight w:hRule="exact" w:val="7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1.1.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Подготовка проектов нормативно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правовых актов органов местного самоуправления ЗГМО по вопросам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framePr w:w="15360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26" w:lineRule="exact"/>
              <w:ind w:firstLine="160"/>
              <w:jc w:val="both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мической и инвести-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Без финанси</w:t>
            </w:r>
            <w:r w:rsidRPr="00BB3B96">
              <w:rPr>
                <w:rStyle w:val="95pt"/>
                <w:rFonts w:ascii="Courier New" w:hAnsi="Courier New" w:cs="Courier New"/>
              </w:rPr>
              <w:softHyphen/>
              <w:t>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left="360" w:firstLine="0"/>
              <w:jc w:val="left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BB3B96" w:rsidRDefault="00BB3B96" w:rsidP="00BB3B96">
            <w:pPr>
              <w:pStyle w:val="3"/>
              <w:framePr w:w="153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BB3B96">
              <w:rPr>
                <w:rStyle w:val="95pt"/>
                <w:rFonts w:ascii="Courier New" w:hAnsi="Courier New" w:cs="Courier New"/>
              </w:rPr>
              <w:t>0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>
      <w:pPr>
        <w:rPr>
          <w:sz w:val="2"/>
          <w:szCs w:val="2"/>
        </w:rPr>
        <w:sectPr w:rsidR="00BB3B96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23810"/>
          <w:pgMar w:top="7593" w:right="734" w:bottom="7751" w:left="73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552"/>
        <w:gridCol w:w="1694"/>
        <w:gridCol w:w="2126"/>
        <w:gridCol w:w="1565"/>
        <w:gridCol w:w="1397"/>
        <w:gridCol w:w="998"/>
        <w:gridCol w:w="1128"/>
        <w:gridCol w:w="1118"/>
        <w:gridCol w:w="1171"/>
      </w:tblGrid>
      <w:tr w:rsidR="00BB3B96" w:rsidRPr="00D138BC" w:rsidTr="00BB3B96">
        <w:trPr>
          <w:trHeight w:hRule="exact" w:val="34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развития малого и среднего предпри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нимательства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18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ционной политики администрации ЗГМО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before="180" w:after="18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венных отношений, архитектуры и градо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строительства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развитию малого и среднего предпринимательства при администрации ЗГМО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Организация деятельности Совета по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Без финанси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развитию малого и среднего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рования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принимательства при администрации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2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администрации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45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5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Финансовая поддержка СМСП 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Расширение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4050,0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4050,0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физических лиц, применяющих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доступа СМСП 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специальный налоговый режим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льготному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"Налог на профессиональный 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финансирова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стиционной поли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1350,0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1350,0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ход"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нию, увеличе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тики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1350,0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1350,0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ние объема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ции ЗГМО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1350,0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1350,0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выдаваемых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6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Предоставление субсидий в целях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микрозаймов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900,0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900,0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возмещения части затрат СМСП 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физических лиц, применяющих спе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циальный налоговый режим "Налог на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300,0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300,0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профессиональный доход ", связанных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администрации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300,0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300,0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59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 реализацией проектов в приоритет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300,0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300,0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ных направлениях развития малого 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среднего предпринимательства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552"/>
        <w:gridCol w:w="1694"/>
        <w:gridCol w:w="2122"/>
        <w:gridCol w:w="1560"/>
        <w:gridCol w:w="1392"/>
        <w:gridCol w:w="1003"/>
        <w:gridCol w:w="1123"/>
        <w:gridCol w:w="1128"/>
        <w:gridCol w:w="1181"/>
      </w:tblGrid>
      <w:tr w:rsidR="00BB3B96" w:rsidRPr="00D138BC" w:rsidTr="00BB3B96">
        <w:trPr>
          <w:trHeight w:hRule="exact" w:val="18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lastRenderedPageBreak/>
              <w:t>2.2.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Предоставление субсидий в целях возмещение части затрат СМСП и физических лиц, применяющих спе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циальный налоговый режим "Налог на профессиональный доход ", связанных с участием в международных, всерос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сийских, межрегиональных, област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ных выставках, ярмарках, конкурсах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ционной политики администрации ЗГМО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150.0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50.0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50.0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50.0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150.0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50.0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50.0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50.0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Предоставление субсидий микрокре-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3000,0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26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дитной компании "Фонд поддержки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малого и среднего предприниматель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2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ства г. Зимы и Зиминского района" в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ционной политики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1000.0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целях докапитализации кредитного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администрации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46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портфеля микрозаймов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Имущественная поддержка СМСП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Обеспечение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Без финан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 физических лиц, применяющих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доступа СМСП и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венных отношений,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сирования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специальный налоговый режим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физических лиц,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архитектуры и гра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"Налог на профессиональный 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применяющих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достроительства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2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ход"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специальный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администрации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налоговый ре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Дополнение Перечня муниципально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жим "Налог 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Без финанси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го имущества, свободного от прав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профессиональ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венных отношений,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рования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третьих лиц (за исключением имуще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ный доход" к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архитектуры и градо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2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ственных прав СМСП)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предоставляе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строительства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мому муници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нистрации ЗГМО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26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пальному иму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Передача во владение и (или) в поль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ществу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Без финанси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зование муниципального имущества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венных отношений,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рования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2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(в т.ч. земельных участков) на воз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архитектуры и градо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мездной основе, безвозмездной основе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строительства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1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или на льготных условия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нистрации ЗГМО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Информационная поддержка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Повышение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2020- 2024гг.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Без финан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СМСП и физических лиц, приме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уровня инфор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сирования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1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няющих специальный налоговый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мирования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45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режим "Налог на профессиональ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СМСП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стиционной поли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06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ный доход"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тики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45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4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ции ЗГМО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41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547"/>
        <w:gridCol w:w="1694"/>
        <w:gridCol w:w="2126"/>
        <w:gridCol w:w="1550"/>
        <w:gridCol w:w="1397"/>
        <w:gridCol w:w="1003"/>
        <w:gridCol w:w="1128"/>
        <w:gridCol w:w="1114"/>
        <w:gridCol w:w="1176"/>
      </w:tblGrid>
      <w:tr w:rsidR="00BB3B96" w:rsidRPr="00D138BC" w:rsidTr="00BB3B96">
        <w:trPr>
          <w:trHeight w:hRule="exact" w:val="18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lastRenderedPageBreak/>
              <w:t>4.1.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Формирование и ведение на офици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альном сайте администрации ЗГМО в сети "Интернет" специального разде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ла "Информационная поддержка СМСП" в целях обеспечения СМСП и организаций, образующих инфра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структуру поддержки СМСП, необ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ходимой для развития информацией.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ционной политики администрации ЗГМО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2020- 2024гг.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226" w:lineRule="exact"/>
              <w:ind w:right="24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Без финанси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Поддержка СМСП и физических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Увеличение чис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лиц, применяющих специальный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ла СМСП и фи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налоговый режим "Налог на про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зических лиц,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фессиональный доход" в сфере об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применяющих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стиционной поли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разования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специальный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тики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налоговый ре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ции ЗГМО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жим "Налог 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Оказание учебно-методической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профессиональ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СМСП и физических лиц, применяю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ный доход”,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щих специальный налоговый режим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обученных осно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"Налог на профессиональный доход”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вам 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ционной политики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путем организации проведения обу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бизнеса, финан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администрации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чающих семинаров, тренингов, круг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совой грамотно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лых столов по вопросам ведения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сти, иным навы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пре дпринимател ьс кой деятел ьности,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кам предприни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изменения действующего законода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мательской дея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тельства и т.д.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тельности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Популяризация предприниматель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ской деятельности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положительного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образа предпри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120,0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2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нимательства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стиционной поли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340,0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340,0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среди населения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тики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340,0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340,0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5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города. Вовле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ции ЗГМО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340,0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340,0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0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чение различ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Организация проведения праздничных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ных категорий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2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мероприятий (Фестиваля бизнеса),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граждан в сек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21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посвященных Дню Российского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тор малого 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принимательства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среднего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ционной политики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принимательст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администрации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200,0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50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3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ва.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200,0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3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>
      <w:pPr>
        <w:rPr>
          <w:sz w:val="2"/>
          <w:szCs w:val="2"/>
        </w:rPr>
        <w:sectPr w:rsidR="00BB3B96">
          <w:type w:val="continuous"/>
          <w:pgSz w:w="16838" w:h="23810"/>
          <w:pgMar w:top="8060" w:right="604" w:bottom="6783" w:left="604" w:header="0" w:footer="3" w:gutter="278"/>
          <w:cols w:space="720"/>
          <w:noEndnote/>
          <w:rtlGutter/>
          <w:docGrid w:linePitch="360"/>
        </w:sectPr>
      </w:pPr>
    </w:p>
    <w:p w:rsidR="00BB3B96" w:rsidRPr="00D138BC" w:rsidRDefault="00BB3B96" w:rsidP="00BB3B96">
      <w:pPr>
        <w:numPr>
          <w:ilvl w:val="1"/>
          <w:numId w:val="8"/>
        </w:numPr>
        <w:tabs>
          <w:tab w:val="left" w:pos="584"/>
        </w:tabs>
        <w:autoSpaceDE/>
        <w:autoSpaceDN/>
        <w:adjustRightInd/>
        <w:spacing w:after="1320" w:line="230" w:lineRule="exact"/>
        <w:ind w:left="580" w:right="60" w:hanging="560"/>
        <w:jc w:val="both"/>
        <w:rPr>
          <w:rFonts w:ascii="Courier New" w:hAnsi="Courier New" w:cs="Courier New"/>
        </w:rPr>
      </w:pPr>
      <w:r w:rsidRPr="00D138BC">
        <w:rPr>
          <w:rFonts w:ascii="Courier New" w:hAnsi="Courier New" w:cs="Courier New"/>
        </w:rPr>
        <w:lastRenderedPageBreak/>
        <w:t>Привлечение СМСП и физических лиц, применяющих специальный на</w:t>
      </w:r>
      <w:r w:rsidRPr="00D138BC">
        <w:rPr>
          <w:rFonts w:ascii="Courier New" w:hAnsi="Courier New" w:cs="Courier New"/>
        </w:rPr>
        <w:softHyphen/>
        <w:t>логовый режим "Налог на профессио</w:t>
      </w:r>
      <w:r w:rsidRPr="00D138BC">
        <w:rPr>
          <w:rFonts w:ascii="Courier New" w:hAnsi="Courier New" w:cs="Courier New"/>
        </w:rPr>
        <w:softHyphen/>
        <w:t>нальный доход” к участию в общего</w:t>
      </w:r>
      <w:r w:rsidRPr="00D138BC">
        <w:rPr>
          <w:rFonts w:ascii="Courier New" w:hAnsi="Courier New" w:cs="Courier New"/>
        </w:rPr>
        <w:softHyphen/>
        <w:t>родских и региональных фестивалях, выставках, конкурсных мероприятиях</w:t>
      </w:r>
    </w:p>
    <w:p w:rsidR="00BB3B96" w:rsidRPr="00D138BC" w:rsidRDefault="00BB3B96" w:rsidP="00BB3B96">
      <w:pPr>
        <w:numPr>
          <w:ilvl w:val="1"/>
          <w:numId w:val="8"/>
        </w:numPr>
        <w:tabs>
          <w:tab w:val="left" w:pos="584"/>
        </w:tabs>
        <w:autoSpaceDE/>
        <w:autoSpaceDN/>
        <w:adjustRightInd/>
        <w:spacing w:line="230" w:lineRule="exact"/>
        <w:ind w:left="580" w:right="60" w:hanging="560"/>
        <w:jc w:val="both"/>
        <w:rPr>
          <w:rFonts w:ascii="Courier New" w:hAnsi="Courier New" w:cs="Courier New"/>
        </w:rPr>
      </w:pPr>
      <w:r w:rsidRPr="00D138BC">
        <w:rPr>
          <w:rFonts w:ascii="Courier New" w:hAnsi="Courier New" w:cs="Courier New"/>
        </w:rPr>
        <w:t>Размещение в средствах массовой ин</w:t>
      </w:r>
      <w:r w:rsidRPr="00D138BC">
        <w:rPr>
          <w:rFonts w:ascii="Courier New" w:hAnsi="Courier New" w:cs="Courier New"/>
        </w:rPr>
        <w:softHyphen/>
        <w:t>формации города цикла публикаций и передач об успешных практиках предпринимательской деятельности СМСП и физических лиц, применяю</w:t>
      </w:r>
      <w:r w:rsidRPr="00D138BC">
        <w:rPr>
          <w:rFonts w:ascii="Courier New" w:hAnsi="Courier New" w:cs="Courier New"/>
        </w:rPr>
        <w:softHyphen/>
        <w:t>щих специальный налоговый режим "Налог на профессиональный доход" г.Зимы</w:t>
      </w:r>
    </w:p>
    <w:p w:rsidR="00BB3B96" w:rsidRPr="00D138BC" w:rsidRDefault="00BB3B96" w:rsidP="00BB3B96">
      <w:pPr>
        <w:numPr>
          <w:ilvl w:val="1"/>
          <w:numId w:val="8"/>
        </w:numPr>
        <w:tabs>
          <w:tab w:val="left" w:pos="584"/>
          <w:tab w:val="left" w:pos="1548"/>
          <w:tab w:val="right" w:pos="3970"/>
        </w:tabs>
        <w:autoSpaceDE/>
        <w:autoSpaceDN/>
        <w:adjustRightInd/>
        <w:spacing w:line="226" w:lineRule="exact"/>
        <w:ind w:left="580" w:right="60" w:hanging="560"/>
        <w:jc w:val="both"/>
        <w:rPr>
          <w:rFonts w:ascii="Courier New" w:hAnsi="Courier New" w:cs="Courier New"/>
        </w:rPr>
      </w:pPr>
      <w:r w:rsidRPr="00D138BC">
        <w:rPr>
          <w:rFonts w:ascii="Courier New" w:hAnsi="Courier New" w:cs="Courier New"/>
        </w:rPr>
        <w:t>Организация проведения конкурсов: "Лучшее</w:t>
      </w:r>
      <w:r w:rsidRPr="00D138BC">
        <w:rPr>
          <w:rFonts w:ascii="Courier New" w:hAnsi="Courier New" w:cs="Courier New"/>
        </w:rPr>
        <w:tab/>
        <w:t>предприятие</w:t>
      </w:r>
      <w:r w:rsidRPr="00D138BC">
        <w:rPr>
          <w:rFonts w:ascii="Courier New" w:hAnsi="Courier New" w:cs="Courier New"/>
        </w:rPr>
        <w:tab/>
        <w:t>торговли",</w:t>
      </w:r>
    </w:p>
    <w:p w:rsidR="00BB3B96" w:rsidRPr="00D138BC" w:rsidRDefault="00BB3B96" w:rsidP="00BB3B96">
      <w:pPr>
        <w:tabs>
          <w:tab w:val="left" w:pos="1548"/>
        </w:tabs>
        <w:spacing w:line="226" w:lineRule="exact"/>
        <w:ind w:left="580"/>
        <w:rPr>
          <w:rFonts w:ascii="Courier New" w:hAnsi="Courier New" w:cs="Courier New"/>
        </w:rPr>
      </w:pPr>
      <w:r w:rsidRPr="00D138BC">
        <w:rPr>
          <w:rFonts w:ascii="Courier New" w:hAnsi="Courier New" w:cs="Courier New"/>
        </w:rPr>
        <w:t>"Лучшее</w:t>
      </w:r>
      <w:r w:rsidRPr="00D138BC">
        <w:rPr>
          <w:rFonts w:ascii="Courier New" w:hAnsi="Courier New" w:cs="Courier New"/>
        </w:rPr>
        <w:tab/>
        <w:t>новогоднее оформление</w:t>
      </w:r>
    </w:p>
    <w:p w:rsidR="00BB3B96" w:rsidRPr="00D138BC" w:rsidRDefault="00BB3B96" w:rsidP="00BB3B96">
      <w:pPr>
        <w:tabs>
          <w:tab w:val="left" w:leader="underscore" w:pos="3945"/>
        </w:tabs>
        <w:spacing w:line="226" w:lineRule="exact"/>
        <w:ind w:left="580" w:right="60"/>
        <w:rPr>
          <w:rFonts w:ascii="Courier New" w:hAnsi="Courier New" w:cs="Courier New"/>
        </w:rPr>
      </w:pPr>
      <w:r w:rsidRPr="00D138BC">
        <w:rPr>
          <w:rFonts w:ascii="Courier New" w:hAnsi="Courier New" w:cs="Courier New"/>
        </w:rPr>
        <w:t>предприятий торговли" в целях сти</w:t>
      </w:r>
      <w:r w:rsidRPr="00D138BC">
        <w:rPr>
          <w:rFonts w:ascii="Courier New" w:hAnsi="Courier New" w:cs="Courier New"/>
        </w:rPr>
        <w:softHyphen/>
        <w:t>мулирования обеспечения доступно</w:t>
      </w:r>
      <w:r w:rsidRPr="00D138BC">
        <w:rPr>
          <w:rFonts w:ascii="Courier New" w:hAnsi="Courier New" w:cs="Courier New"/>
        </w:rPr>
        <w:softHyphen/>
        <w:t>сти потребительского для большинст</w:t>
      </w:r>
      <w:r w:rsidRPr="00D138BC">
        <w:rPr>
          <w:rFonts w:ascii="Courier New" w:hAnsi="Courier New" w:cs="Courier New"/>
        </w:rPr>
        <w:softHyphen/>
        <w:t>ва населения, повышения уровня об</w:t>
      </w:r>
      <w:r w:rsidRPr="00D138BC">
        <w:rPr>
          <w:rFonts w:ascii="Courier New" w:hAnsi="Courier New" w:cs="Courier New"/>
        </w:rPr>
        <w:softHyphen/>
        <w:t xml:space="preserve">служивания, обеспечения качества и </w:t>
      </w:r>
      <w:r w:rsidRPr="00D138BC">
        <w:rPr>
          <w:rStyle w:val="50"/>
          <w:rFonts w:ascii="Courier New" w:hAnsi="Courier New" w:cs="Courier New"/>
        </w:rPr>
        <w:t xml:space="preserve">безопасности </w:t>
      </w:r>
      <w:r w:rsidRPr="00D138BC">
        <w:rPr>
          <w:rStyle w:val="50"/>
          <w:rFonts w:ascii="Courier New" w:hAnsi="Courier New" w:cs="Courier New"/>
        </w:rPr>
        <w:lastRenderedPageBreak/>
        <w:t>товаров и услуг</w:t>
      </w:r>
      <w:r w:rsidRPr="00D138BC">
        <w:rPr>
          <w:rFonts w:ascii="Courier New" w:hAnsi="Courier New" w:cs="Courier New"/>
        </w:rPr>
        <w:tab/>
      </w:r>
    </w:p>
    <w:p w:rsidR="00BB3B96" w:rsidRPr="00D138BC" w:rsidRDefault="00BB3B96" w:rsidP="00BB3B96">
      <w:pPr>
        <w:numPr>
          <w:ilvl w:val="1"/>
          <w:numId w:val="8"/>
        </w:numPr>
        <w:tabs>
          <w:tab w:val="left" w:pos="584"/>
        </w:tabs>
        <w:autoSpaceDE/>
        <w:autoSpaceDN/>
        <w:adjustRightInd/>
        <w:spacing w:line="226" w:lineRule="exact"/>
        <w:ind w:left="580" w:right="60" w:hanging="560"/>
        <w:jc w:val="both"/>
        <w:rPr>
          <w:rFonts w:ascii="Courier New" w:hAnsi="Courier New" w:cs="Courier New"/>
        </w:rPr>
      </w:pPr>
      <w:r w:rsidRPr="00D138BC">
        <w:rPr>
          <w:rFonts w:ascii="Courier New" w:hAnsi="Courier New" w:cs="Courier New"/>
        </w:rPr>
        <w:t>Организация проведения конкурса: "Лучшее предприятие сферы бытового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1565"/>
        <w:gridCol w:w="1397"/>
        <w:gridCol w:w="1003"/>
        <w:gridCol w:w="1128"/>
        <w:gridCol w:w="1118"/>
        <w:gridCol w:w="1181"/>
      </w:tblGrid>
      <w:tr w:rsidR="00BB3B96" w:rsidRPr="00D138BC" w:rsidTr="00BB3B96">
        <w:trPr>
          <w:trHeight w:hRule="exact" w:val="163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lastRenderedPageBreak/>
              <w:t>Совет по развитию малого и среднего предпринимательства при администрации ЗГМО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9528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9528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9528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9528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9528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9528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7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ционной политики администрации ЗГМО</w:t>
            </w:r>
          </w:p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before="180"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развитию малого и среднего предпринимательства при администрации ЗГМО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2020- 2024гг.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235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Без финанси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18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230" w:lineRule="exact"/>
              <w:ind w:left="280" w:firstLine="52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ЗГМАУ «Зиминский инфор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мационный центр»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2020- 2024гг.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23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Без финанси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5"/>
          <w:jc w:val="center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0"/>
          <w:jc w:val="center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администрации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922"/>
          <w:jc w:val="center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280" w:firstLine="52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100,0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100,0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2020-2024 гг.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140,0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69"/>
          <w:jc w:val="center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управления эконо-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left="4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952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>
      <w:pPr>
        <w:rPr>
          <w:sz w:val="2"/>
          <w:szCs w:val="2"/>
        </w:rPr>
        <w:sectPr w:rsidR="00BB3B96">
          <w:footerReference w:type="even" r:id="rId15"/>
          <w:footerReference w:type="default" r:id="rId16"/>
          <w:headerReference w:type="first" r:id="rId17"/>
          <w:footerReference w:type="first" r:id="rId18"/>
          <w:pgSz w:w="16838" w:h="23810"/>
          <w:pgMar w:top="7128" w:right="741" w:bottom="7464" w:left="866" w:header="0" w:footer="3" w:gutter="0"/>
          <w:cols w:num="2" w:sep="1" w:space="720" w:equalWidth="0">
            <w:col w:w="3955" w:space="1738"/>
            <w:col w:w="9538"/>
          </w:cols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3538"/>
        <w:gridCol w:w="1704"/>
        <w:gridCol w:w="2112"/>
        <w:gridCol w:w="1560"/>
        <w:gridCol w:w="1397"/>
        <w:gridCol w:w="1013"/>
        <w:gridCol w:w="1109"/>
        <w:gridCol w:w="1128"/>
        <w:gridCol w:w="1152"/>
      </w:tblGrid>
      <w:tr w:rsidR="00BB3B96" w:rsidRPr="00D138BC" w:rsidTr="00BB3B96">
        <w:trPr>
          <w:trHeight w:hRule="exact" w:val="278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обслуживания" в целях создания бла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мической и инвести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20,0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5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гоприятных условий развития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ционной политики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40,0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40,0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принимательской деятельности на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администрации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40,0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40,0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рынке бытовых услуг. Формирование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40,0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40,0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0</w:t>
            </w:r>
          </w:p>
        </w:tc>
      </w:tr>
      <w:tr w:rsidR="00BB3B96" w:rsidRPr="00D138BC" w:rsidTr="00BB3B96">
        <w:trPr>
          <w:trHeight w:hRule="exact" w:val="245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3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инвестиционной привлекательности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16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293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отрасли.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29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>
      <w:pPr>
        <w:rPr>
          <w:sz w:val="2"/>
          <w:szCs w:val="2"/>
        </w:rPr>
        <w:sectPr w:rsidR="00BB3B96">
          <w:pgSz w:w="16838" w:h="23810"/>
          <w:pgMar w:top="7128" w:right="768" w:bottom="14885" w:left="768" w:header="0" w:footer="3" w:gutter="0"/>
          <w:cols w:space="720"/>
          <w:noEndnote/>
          <w:docGrid w:linePitch="360"/>
        </w:sectPr>
      </w:pPr>
    </w:p>
    <w:p w:rsidR="00BB3B96" w:rsidRPr="00D138BC" w:rsidRDefault="00BB3B96" w:rsidP="00BB3B96">
      <w:pPr>
        <w:pStyle w:val="a9"/>
        <w:framePr w:w="10445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</w:rPr>
      </w:pPr>
      <w:r w:rsidRPr="00D138BC">
        <w:rPr>
          <w:rFonts w:ascii="Arial" w:hAnsi="Arial" w:cs="Arial"/>
        </w:rPr>
        <w:lastRenderedPageBreak/>
        <w:t>9. ЦЕЛЕВЫЕ ПОКАЗАТЕЛИ МУНИЦИПАЛЬНОЙ ПРОГРАММЫ</w:t>
      </w:r>
    </w:p>
    <w:p w:rsidR="00BB3B96" w:rsidRPr="00D138BC" w:rsidRDefault="00BB3B96" w:rsidP="00BB3B96">
      <w:pPr>
        <w:pStyle w:val="a9"/>
        <w:framePr w:w="10445" w:wrap="notBeside" w:vAnchor="text" w:hAnchor="text" w:xAlign="center" w:y="1"/>
        <w:shd w:val="clear" w:color="auto" w:fill="auto"/>
        <w:spacing w:line="220" w:lineRule="exact"/>
        <w:rPr>
          <w:rFonts w:ascii="Arial" w:hAnsi="Arial" w:cs="Arial"/>
        </w:rPr>
      </w:pPr>
      <w:r w:rsidRPr="00D138BC">
        <w:rPr>
          <w:rFonts w:ascii="Arial" w:hAnsi="Arial" w:cs="Arial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688"/>
        <w:gridCol w:w="710"/>
        <w:gridCol w:w="845"/>
        <w:gridCol w:w="854"/>
        <w:gridCol w:w="922"/>
        <w:gridCol w:w="994"/>
        <w:gridCol w:w="931"/>
        <w:gridCol w:w="970"/>
        <w:gridCol w:w="946"/>
      </w:tblGrid>
      <w:tr w:rsidR="00BB3B96" w:rsidRPr="00D138BC" w:rsidTr="00BB3B96">
        <w:trPr>
          <w:trHeight w:hRule="exact" w:val="23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№</w:t>
            </w:r>
          </w:p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before="60" w:after="0" w:line="19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Наименование</w:t>
            </w:r>
          </w:p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целевого</w:t>
            </w:r>
          </w:p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показателя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60" w:line="19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Ед.</w:t>
            </w:r>
          </w:p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before="60" w:after="0" w:line="190" w:lineRule="exact"/>
              <w:ind w:right="22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изм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Значение целевого показателя</w:t>
            </w:r>
          </w:p>
        </w:tc>
      </w:tr>
      <w:tr w:rsidR="00BB3B96" w:rsidRPr="00D138BC" w:rsidTr="00BB3B96">
        <w:trPr>
          <w:trHeight w:hRule="exact" w:val="211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2018 г. отчет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60" w:line="19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2019г.</w:t>
            </w:r>
          </w:p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before="60" w:after="0" w:line="190" w:lineRule="exact"/>
              <w:ind w:right="20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оценка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0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Плановый период</w:t>
            </w:r>
          </w:p>
        </w:tc>
      </w:tr>
      <w:tr w:rsidR="00BB3B96" w:rsidRPr="00D138BC" w:rsidTr="00BB3B96">
        <w:trPr>
          <w:trHeight w:hRule="exact" w:val="413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02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2020 г. прогноз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06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2021 г. прогноз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06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2022 г. прогноз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06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2023 г. прогноз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06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2024 г. прогноз</w:t>
            </w:r>
          </w:p>
        </w:tc>
      </w:tr>
      <w:tr w:rsidR="00BB3B96" w:rsidRPr="00D138BC" w:rsidTr="00BB3B96">
        <w:trPr>
          <w:trHeight w:hRule="exact" w:val="2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044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Муниципальная программа "Экономическое развитие" на 2020-2024 гг.</w:t>
            </w:r>
          </w:p>
        </w:tc>
      </w:tr>
      <w:tr w:rsidR="00BB3B96" w:rsidRPr="00D138BC" w:rsidTr="00BB3B96">
        <w:trPr>
          <w:trHeight w:hRule="exact" w:val="137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0pt"/>
                <w:rFonts w:ascii="Courier New" w:hAnsi="Courier New" w:cs="Courier New"/>
              </w:rPr>
              <w:t>1</w:t>
            </w:r>
            <w:r w:rsidRPr="00D138BC">
              <w:rPr>
                <w:rStyle w:val="ArialNarrow105pt"/>
                <w:rFonts w:ascii="Courier New" w:hAnsi="Courier New" w:cs="Courier New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Количество СМСП (включая индивидуаль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ных предпринимателей) в расчете на 10 тыс. на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ед.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227,4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228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229</w:t>
            </w:r>
          </w:p>
        </w:tc>
      </w:tr>
      <w:tr w:rsidR="00BB3B96" w:rsidRPr="00D138BC" w:rsidTr="00BB3B96">
        <w:trPr>
          <w:trHeight w:hRule="exact" w:val="270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Удельный вес рабо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тающих на малых и средних предприятиях (с учетом индивиду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альных предпринима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телей и занятых у них по найму граждан) в общей численности за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нятых в экономике го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рода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20" w:lineRule="exact"/>
              <w:ind w:right="220" w:firstLine="0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right="20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32,0</w:t>
            </w:r>
          </w:p>
        </w:tc>
      </w:tr>
      <w:tr w:rsidR="00BB3B96" w:rsidRPr="00D138BC" w:rsidTr="00BB3B96">
        <w:trPr>
          <w:trHeight w:hRule="exact" w:val="13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Объем выручки от реа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лизации продукции (работ и услуг) пред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приятий малого и сред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него бизнеса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60" w:line="19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млн.</w:t>
            </w:r>
          </w:p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before="60" w:after="0" w:line="19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2147,0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2190,0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2284,0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2385,0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2400,0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2450,0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2500,0</w:t>
            </w:r>
          </w:p>
        </w:tc>
      </w:tr>
      <w:tr w:rsidR="00BB3B96" w:rsidRPr="00D138BC" w:rsidTr="00BB3B96"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Доля налоговых поступ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лений от СМСП в на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логовых доходах бюд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жета ЗГМО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12,0</w:t>
            </w:r>
          </w:p>
        </w:tc>
      </w:tr>
      <w:tr w:rsidR="00BB3B96" w:rsidRPr="00D138BC" w:rsidTr="00BB3B96">
        <w:trPr>
          <w:trHeight w:hRule="exact" w:val="3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Доля закупок товаров, работ и услуг у СМП в совокупном годовом объеме закупок с уче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том требований части 1.1.СТ.30 ФЗ от 05 апре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ля 2013года №44-ФЗ "О контрактной системе в сфере закупок товаров, работ, услуг для обес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печения государствен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ных и муниципальных нужд"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3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0445" w:wrap="notBeside" w:vAnchor="text" w:hAnchor="text" w:xAlign="center" w:y="1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35,0</w:t>
            </w: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Pr="00D138BC" w:rsidRDefault="00BB3B96" w:rsidP="00BB3B96">
      <w:pPr>
        <w:pStyle w:val="3"/>
        <w:numPr>
          <w:ilvl w:val="0"/>
          <w:numId w:val="11"/>
        </w:numPr>
        <w:shd w:val="clear" w:color="auto" w:fill="auto"/>
        <w:tabs>
          <w:tab w:val="left" w:pos="2421"/>
        </w:tabs>
        <w:spacing w:before="165" w:after="72" w:line="283" w:lineRule="exact"/>
        <w:ind w:left="3240" w:right="1000" w:hanging="1160"/>
        <w:jc w:val="left"/>
        <w:rPr>
          <w:rFonts w:ascii="Arial" w:hAnsi="Arial" w:cs="Arial"/>
        </w:rPr>
      </w:pPr>
      <w:r w:rsidRPr="00D138BC">
        <w:rPr>
          <w:rFonts w:ascii="Arial" w:hAnsi="Arial" w:cs="Arial"/>
        </w:rPr>
        <w:t>МЕХАНИЗМ РЕАЛИЗАЦИИ МУНИЦИПАЛЬНОЙ ПРОГРАММЫ И КОНТРОЛЬ ЗА ХОДОМ ЕЕ РЕАЛИЗАЦИИ</w:t>
      </w:r>
    </w:p>
    <w:p w:rsidR="00BB3B96" w:rsidRPr="00D138BC" w:rsidRDefault="00BB3B96" w:rsidP="00BB3B96">
      <w:pPr>
        <w:pStyle w:val="3"/>
        <w:shd w:val="clear" w:color="auto" w:fill="auto"/>
        <w:spacing w:after="0" w:line="269" w:lineRule="exact"/>
        <w:ind w:left="720" w:firstLine="700"/>
        <w:jc w:val="left"/>
        <w:rPr>
          <w:rFonts w:ascii="Arial" w:hAnsi="Arial" w:cs="Arial"/>
        </w:rPr>
      </w:pPr>
      <w:r w:rsidRPr="00D138BC">
        <w:rPr>
          <w:rFonts w:ascii="Arial" w:hAnsi="Arial" w:cs="Arial"/>
        </w:rPr>
        <w:t>Текущее управление реализацией муниципальной программы осуществляют: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1567"/>
        </w:tabs>
        <w:spacing w:after="0" w:line="269" w:lineRule="exact"/>
        <w:ind w:left="720" w:right="300" w:firstLine="700"/>
        <w:jc w:val="left"/>
        <w:rPr>
          <w:rFonts w:ascii="Arial" w:hAnsi="Arial" w:cs="Arial"/>
        </w:rPr>
      </w:pPr>
      <w:r w:rsidRPr="00D138BC">
        <w:rPr>
          <w:rFonts w:ascii="Arial" w:hAnsi="Arial" w:cs="Arial"/>
        </w:rPr>
        <w:t xml:space="preserve">управление экономической и инвестиционной политики администрации ЗГМО - </w:t>
      </w:r>
      <w:r w:rsidRPr="00D138BC">
        <w:rPr>
          <w:rStyle w:val="aa"/>
          <w:rFonts w:ascii="Arial" w:eastAsia="Arial Narrow" w:hAnsi="Arial" w:cs="Arial"/>
        </w:rPr>
        <w:t>от</w:t>
      </w:r>
      <w:r w:rsidRPr="00D138BC">
        <w:rPr>
          <w:rStyle w:val="aa"/>
          <w:rFonts w:ascii="Arial" w:eastAsia="Arial Narrow" w:hAnsi="Arial" w:cs="Arial"/>
        </w:rPr>
        <w:softHyphen/>
        <w:t>ветственный исполнитель</w:t>
      </w:r>
      <w:r w:rsidRPr="00D138BC">
        <w:rPr>
          <w:rFonts w:ascii="Arial" w:hAnsi="Arial" w:cs="Arial"/>
        </w:rPr>
        <w:t xml:space="preserve"> муниципальной программы;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1567"/>
        </w:tabs>
        <w:spacing w:after="0" w:line="269" w:lineRule="exact"/>
        <w:ind w:left="720" w:right="300" w:firstLine="700"/>
        <w:jc w:val="left"/>
        <w:rPr>
          <w:rFonts w:ascii="Arial" w:hAnsi="Arial" w:cs="Arial"/>
        </w:rPr>
      </w:pPr>
      <w:r w:rsidRPr="00D138BC">
        <w:rPr>
          <w:rFonts w:ascii="Arial" w:hAnsi="Arial" w:cs="Arial"/>
        </w:rPr>
        <w:t>отдел экономики управления экономической и инвестиционной политики админист</w:t>
      </w:r>
      <w:r w:rsidRPr="00D138BC">
        <w:rPr>
          <w:rFonts w:ascii="Arial" w:hAnsi="Arial" w:cs="Arial"/>
        </w:rPr>
        <w:softHyphen/>
        <w:t xml:space="preserve">рации ЗГМО - </w:t>
      </w:r>
      <w:r w:rsidRPr="00D138BC">
        <w:rPr>
          <w:rStyle w:val="aa"/>
          <w:rFonts w:ascii="Arial" w:eastAsia="Arial Narrow" w:hAnsi="Arial" w:cs="Arial"/>
        </w:rPr>
        <w:t>участник</w:t>
      </w:r>
      <w:r w:rsidRPr="00D138BC">
        <w:rPr>
          <w:rFonts w:ascii="Arial" w:hAnsi="Arial" w:cs="Arial"/>
        </w:rPr>
        <w:t xml:space="preserve"> муниципальной программы;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Комитет имущественных отношений, архитектуры и градостроительства админист</w:t>
      </w:r>
      <w:r w:rsidRPr="00D138BC">
        <w:rPr>
          <w:rFonts w:ascii="Arial" w:hAnsi="Arial" w:cs="Arial"/>
        </w:rPr>
        <w:softHyphen/>
        <w:t xml:space="preserve">рации </w:t>
      </w:r>
      <w:r w:rsidRPr="00D138BC">
        <w:rPr>
          <w:rFonts w:ascii="Arial" w:hAnsi="Arial" w:cs="Arial"/>
        </w:rPr>
        <w:lastRenderedPageBreak/>
        <w:t xml:space="preserve">ЗГМО - </w:t>
      </w:r>
      <w:r w:rsidRPr="00D138BC">
        <w:rPr>
          <w:rStyle w:val="aa"/>
          <w:rFonts w:ascii="Arial" w:eastAsia="Arial Narrow" w:hAnsi="Arial" w:cs="Arial"/>
        </w:rPr>
        <w:t>участник</w:t>
      </w:r>
      <w:r w:rsidRPr="00D138BC">
        <w:rPr>
          <w:rFonts w:ascii="Arial" w:hAnsi="Arial" w:cs="Arial"/>
        </w:rPr>
        <w:t xml:space="preserve"> муниципальной программы;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30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 xml:space="preserve">ЗГМАУ "Зиминский информационный центр" - </w:t>
      </w:r>
      <w:r w:rsidRPr="00D138BC">
        <w:rPr>
          <w:rStyle w:val="aa"/>
          <w:rFonts w:ascii="Arial" w:eastAsia="Arial Narrow" w:hAnsi="Arial" w:cs="Arial"/>
        </w:rPr>
        <w:t>участник</w:t>
      </w:r>
      <w:r w:rsidRPr="00D138BC">
        <w:rPr>
          <w:rFonts w:ascii="Arial" w:hAnsi="Arial" w:cs="Arial"/>
        </w:rPr>
        <w:t xml:space="preserve"> муниципальной про</w:t>
      </w:r>
      <w:r w:rsidRPr="00D138BC">
        <w:rPr>
          <w:rFonts w:ascii="Arial" w:hAnsi="Arial" w:cs="Arial"/>
        </w:rPr>
        <w:softHyphen/>
        <w:t>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180" w:line="274" w:lineRule="exact"/>
        <w:ind w:left="20" w:right="30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 xml:space="preserve">Совет по развитию малого и среднего предпринимательства при администрации ЗГМО </w:t>
      </w:r>
      <w:r w:rsidRPr="00D138BC">
        <w:rPr>
          <w:rStyle w:val="21"/>
          <w:rFonts w:ascii="Arial" w:hAnsi="Arial" w:cs="Arial"/>
        </w:rPr>
        <w:t xml:space="preserve">- </w:t>
      </w:r>
      <w:r w:rsidRPr="00D138BC">
        <w:rPr>
          <w:rStyle w:val="aa"/>
          <w:rFonts w:ascii="Arial" w:eastAsia="Arial Narrow" w:hAnsi="Arial" w:cs="Arial"/>
        </w:rPr>
        <w:t>участник</w:t>
      </w:r>
      <w:r w:rsidRPr="00D138BC">
        <w:rPr>
          <w:rFonts w:ascii="Arial" w:hAnsi="Arial" w:cs="Arial"/>
        </w:rPr>
        <w:t xml:space="preserve"> муниципальной программы.</w:t>
      </w:r>
    </w:p>
    <w:p w:rsidR="00BB3B96" w:rsidRPr="00D138BC" w:rsidRDefault="00BB3B96" w:rsidP="00BB3B96">
      <w:pPr>
        <w:pStyle w:val="3"/>
        <w:shd w:val="clear" w:color="auto" w:fill="auto"/>
        <w:spacing w:after="0" w:line="274" w:lineRule="exact"/>
        <w:ind w:lef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Ответственный исполнитель муниципальной программы: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организует реализацию мероприятий муниципальной программы, координирует и контролирует действия участников муниципальной программы;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запрашивает у участников информацию о ходе реализации муниципальной про</w:t>
      </w:r>
      <w:r w:rsidRPr="00D138BC">
        <w:rPr>
          <w:rFonts w:ascii="Arial" w:hAnsi="Arial" w:cs="Arial"/>
        </w:rPr>
        <w:softHyphen/>
        <w:t>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готовит отчеты о реализации муниципальной программы, представляет их Управле</w:t>
      </w:r>
      <w:r w:rsidRPr="00D138BC">
        <w:rPr>
          <w:rFonts w:ascii="Arial" w:hAnsi="Arial" w:cs="Arial"/>
        </w:rPr>
        <w:softHyphen/>
        <w:t>ние по финансам и налогам администрации ЗГМО;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муни</w:t>
      </w:r>
      <w:r w:rsidRPr="00D138BC">
        <w:rPr>
          <w:rFonts w:ascii="Arial" w:hAnsi="Arial" w:cs="Arial"/>
        </w:rPr>
        <w:softHyphen/>
        <w:t>ципальной программы;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принимает (в случае необходимости) решение о внесении изменений в муниципаль</w:t>
      </w:r>
      <w:r w:rsidRPr="00D138BC">
        <w:rPr>
          <w:rFonts w:ascii="Arial" w:hAnsi="Arial" w:cs="Arial"/>
        </w:rPr>
        <w:softHyphen/>
        <w:t>ную программу;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осуществляет текущий контроль, мониторинг и оценку эффективности реализации муниципальной программы;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несет ответственность за достижение целевых показателей муниципальной програм</w:t>
      </w:r>
      <w:r w:rsidRPr="00D138BC">
        <w:rPr>
          <w:rFonts w:ascii="Arial" w:hAnsi="Arial" w:cs="Arial"/>
        </w:rPr>
        <w:softHyphen/>
        <w:t>мы, а также за достижение ожидаемых конечных результатов ее реализации.</w:t>
      </w:r>
    </w:p>
    <w:p w:rsidR="00BB3B96" w:rsidRPr="00D138BC" w:rsidRDefault="00BB3B96" w:rsidP="00BB3B96">
      <w:pPr>
        <w:pStyle w:val="3"/>
        <w:shd w:val="clear" w:color="auto" w:fill="auto"/>
        <w:spacing w:after="0" w:line="274" w:lineRule="exact"/>
        <w:ind w:lef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Участники муниципальной программы: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участвуют в реализации мероприятий муниципальной программы;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формируют предложения по внесению изменений в муниципальную программу, на</w:t>
      </w:r>
      <w:r w:rsidRPr="00D138BC">
        <w:rPr>
          <w:rFonts w:ascii="Arial" w:hAnsi="Arial" w:cs="Arial"/>
        </w:rPr>
        <w:softHyphen/>
        <w:t>правляют их ответственному исполнителю.</w:t>
      </w:r>
    </w:p>
    <w:p w:rsidR="00BB3B96" w:rsidRPr="00D138BC" w:rsidRDefault="00BB3B96" w:rsidP="00BB3B96">
      <w:pPr>
        <w:pStyle w:val="3"/>
        <w:shd w:val="clear" w:color="auto" w:fill="auto"/>
        <w:spacing w:after="223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Ответственный исполнитель муниципальной программы в срок до 1 марта года, сле</w:t>
      </w:r>
      <w:r w:rsidRPr="00D138BC">
        <w:rPr>
          <w:rFonts w:ascii="Arial" w:hAnsi="Arial" w:cs="Arial"/>
        </w:rPr>
        <w:softHyphen/>
        <w:t>дующего за отчетным, а также по окончании срока реализации муниципальной программы подготавливает и представляет в Управление по финансам и налогам администрации ЗГМО отчет о ходе реализации муниципальной программы, в соответствии с разделом 6 Положе</w:t>
      </w:r>
      <w:r w:rsidRPr="00D138BC">
        <w:rPr>
          <w:rFonts w:ascii="Arial" w:hAnsi="Arial" w:cs="Arial"/>
        </w:rPr>
        <w:softHyphen/>
        <w:t>ния о порядке принятия решения о разработке, формировании и реализации муниципальных программ ЗГМО.</w:t>
      </w:r>
    </w:p>
    <w:p w:rsidR="00BB3B96" w:rsidRPr="00D138BC" w:rsidRDefault="00BB3B96" w:rsidP="00BB3B96">
      <w:pPr>
        <w:pStyle w:val="3"/>
        <w:numPr>
          <w:ilvl w:val="0"/>
          <w:numId w:val="11"/>
        </w:numPr>
        <w:shd w:val="clear" w:color="auto" w:fill="auto"/>
        <w:tabs>
          <w:tab w:val="left" w:pos="1766"/>
        </w:tabs>
        <w:spacing w:after="8" w:line="220" w:lineRule="exact"/>
        <w:ind w:left="1420" w:firstLine="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ОЦЕНКА ЭФФЕКТИВНОСТИ РЕАЛИЗАЦИИ МУНИЦИПАЛЬНОЙ</w:t>
      </w:r>
    </w:p>
    <w:p w:rsidR="00BB3B96" w:rsidRPr="00D138BC" w:rsidRDefault="00BB3B96" w:rsidP="00BB3B96">
      <w:pPr>
        <w:pStyle w:val="3"/>
        <w:shd w:val="clear" w:color="auto" w:fill="auto"/>
        <w:spacing w:after="90" w:line="220" w:lineRule="exact"/>
        <w:ind w:left="40" w:firstLine="0"/>
        <w:jc w:val="center"/>
        <w:rPr>
          <w:rFonts w:ascii="Arial" w:hAnsi="Arial" w:cs="Arial"/>
        </w:rPr>
      </w:pPr>
      <w:r w:rsidRPr="00D138BC">
        <w:rPr>
          <w:rFonts w:ascii="Arial" w:hAnsi="Arial" w:cs="Arial"/>
        </w:rPr>
        <w:t>ПРОГРАММЫ</w:t>
      </w:r>
    </w:p>
    <w:p w:rsidR="00BB3B96" w:rsidRPr="00D138BC" w:rsidRDefault="00BB3B96" w:rsidP="00BB3B96">
      <w:pPr>
        <w:pStyle w:val="3"/>
        <w:shd w:val="clear" w:color="auto" w:fill="auto"/>
        <w:spacing w:after="0" w:line="274" w:lineRule="exact"/>
        <w:ind w:left="20" w:right="30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Целью муниципальной программы "Содействие развитию малого и среднего пред</w:t>
      </w:r>
      <w:r w:rsidRPr="00D138BC">
        <w:rPr>
          <w:rFonts w:ascii="Arial" w:hAnsi="Arial" w:cs="Arial"/>
        </w:rPr>
        <w:softHyphen/>
        <w:t>принимательства г.Зимы" на 2020-2024 гг. является формирование благоприятного пред</w:t>
      </w:r>
      <w:r w:rsidRPr="00D138BC">
        <w:rPr>
          <w:rFonts w:ascii="Arial" w:hAnsi="Arial" w:cs="Arial"/>
        </w:rPr>
        <w:softHyphen/>
        <w:t>принимательского климата и условий для ведения бизнеса на территории г.Зимы.</w:t>
      </w:r>
    </w:p>
    <w:p w:rsidR="00BB3B96" w:rsidRPr="00D138BC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Данная цель достигается за счет выполнения предусмотренных программных меро</w:t>
      </w:r>
      <w:r w:rsidRPr="00D138BC">
        <w:rPr>
          <w:rFonts w:ascii="Arial" w:hAnsi="Arial" w:cs="Arial"/>
        </w:rPr>
        <w:softHyphen/>
        <w:t>приятий, в результате чего планируется получение следующих социально-экономических эффектов: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увеличение числа СМСП, осуществляющих деятельность на территории города;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рост валовой выручки от реализации продукции (работ и услуг) предприятий малого и среднего бизнеса;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создание новых рабочих мест (что позволит поднять уровень занятости в городе);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увеличение объема налоговых отчислений в бюджет ЗГМО;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73"/>
        </w:tabs>
        <w:spacing w:after="0" w:line="274" w:lineRule="exact"/>
        <w:ind w:lef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создание условий для благоприятного предпринимательского климата.</w:t>
      </w:r>
    </w:p>
    <w:p w:rsidR="00BB3B96" w:rsidRPr="00D138BC" w:rsidRDefault="00BB3B96" w:rsidP="00BB3B96">
      <w:pPr>
        <w:pStyle w:val="3"/>
        <w:shd w:val="clear" w:color="auto" w:fill="auto"/>
        <w:spacing w:after="0" w:line="274" w:lineRule="exact"/>
        <w:ind w:left="20" w:right="20" w:firstLine="70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Оценка эффективности реализации муниципальной программы осуществляется пу</w:t>
      </w:r>
      <w:r w:rsidRPr="00D138BC">
        <w:rPr>
          <w:rFonts w:ascii="Arial" w:hAnsi="Arial" w:cs="Arial"/>
        </w:rPr>
        <w:softHyphen/>
        <w:t>тем установления степени достижения ожидаемых результатов, а также сравнения теку</w:t>
      </w:r>
      <w:r w:rsidRPr="00D138BC">
        <w:rPr>
          <w:rFonts w:ascii="Arial" w:hAnsi="Arial" w:cs="Arial"/>
        </w:rPr>
        <w:softHyphen/>
        <w:t>щих значений показателей (индикаторов) с их целевыми значениями.</w:t>
      </w:r>
    </w:p>
    <w:p w:rsidR="00BB3B96" w:rsidRPr="00D138BC" w:rsidRDefault="00BB3B96" w:rsidP="00BB3B96">
      <w:pPr>
        <w:pStyle w:val="3"/>
        <w:shd w:val="clear" w:color="auto" w:fill="auto"/>
        <w:spacing w:after="0" w:line="274" w:lineRule="exact"/>
        <w:ind w:right="20" w:firstLine="72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Эффективность реализации муниципальной программы с учетом финансирования оценивается путем соотнесения степени достижения основных целевых показателей (ин</w:t>
      </w:r>
      <w:r w:rsidRPr="00D138BC">
        <w:rPr>
          <w:rFonts w:ascii="Arial" w:hAnsi="Arial" w:cs="Arial"/>
        </w:rPr>
        <w:softHyphen/>
        <w:t>дикаторов) муниципальной программы к уровню ее финансирования с начала реализации.</w:t>
      </w:r>
    </w:p>
    <w:p w:rsidR="00BB3B96" w:rsidRPr="00D138BC" w:rsidRDefault="00BB3B96" w:rsidP="00BB3B96">
      <w:pPr>
        <w:pStyle w:val="3"/>
        <w:shd w:val="clear" w:color="auto" w:fill="auto"/>
        <w:spacing w:after="0" w:line="274" w:lineRule="exact"/>
        <w:ind w:right="20" w:firstLine="72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Оценка эффективности реализации муниципальной программы проводится по сле</w:t>
      </w:r>
      <w:r w:rsidRPr="00D138BC">
        <w:rPr>
          <w:rFonts w:ascii="Arial" w:hAnsi="Arial" w:cs="Arial"/>
        </w:rPr>
        <w:softHyphen/>
        <w:t>дующим формам: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48"/>
        </w:tabs>
        <w:spacing w:after="0" w:line="274" w:lineRule="exact"/>
        <w:ind w:right="20" w:firstLine="72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 xml:space="preserve">Отчет об исполнении целевых показателей муниципальной программы "Содействие развитию </w:t>
      </w:r>
      <w:r w:rsidRPr="00D138BC">
        <w:rPr>
          <w:rFonts w:ascii="Arial" w:hAnsi="Arial" w:cs="Arial"/>
        </w:rPr>
        <w:lastRenderedPageBreak/>
        <w:t>малого и среднего предпринимательства г.Зимы" на 2020 - 2024гг. (приложение 1 к муниципальной программе);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48"/>
        </w:tabs>
        <w:spacing w:after="0" w:line="274" w:lineRule="exact"/>
        <w:ind w:right="20" w:firstLine="72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Отчет об исполнении мероприятий муниципальной программы "Содействие разви</w:t>
      </w:r>
      <w:r w:rsidRPr="00D138BC">
        <w:rPr>
          <w:rFonts w:ascii="Arial" w:hAnsi="Arial" w:cs="Arial"/>
        </w:rPr>
        <w:softHyphen/>
        <w:t>тию малого и среднего предпринимательства г.Зимы" на 2020 - 2024гг. (приложение 2 к муниципальной программе);</w:t>
      </w:r>
    </w:p>
    <w:p w:rsidR="00BB3B96" w:rsidRPr="00D138BC" w:rsidRDefault="00BB3B96" w:rsidP="00BB3B96">
      <w:pPr>
        <w:pStyle w:val="3"/>
        <w:numPr>
          <w:ilvl w:val="0"/>
          <w:numId w:val="6"/>
        </w:numPr>
        <w:shd w:val="clear" w:color="auto" w:fill="auto"/>
        <w:tabs>
          <w:tab w:val="left" w:pos="848"/>
        </w:tabs>
        <w:spacing w:after="0" w:line="274" w:lineRule="exact"/>
        <w:ind w:right="20" w:firstLine="720"/>
        <w:jc w:val="both"/>
        <w:rPr>
          <w:rFonts w:ascii="Arial" w:hAnsi="Arial" w:cs="Arial"/>
        </w:rPr>
        <w:sectPr w:rsidR="00BB3B96" w:rsidRPr="00D138BC">
          <w:footerReference w:type="even" r:id="rId19"/>
          <w:footerReference w:type="default" r:id="rId20"/>
          <w:type w:val="continuous"/>
          <w:pgSz w:w="11909" w:h="16838"/>
          <w:pgMar w:top="1084" w:right="607" w:bottom="1588" w:left="636" w:header="0" w:footer="3" w:gutter="0"/>
          <w:cols w:space="720"/>
          <w:noEndnote/>
          <w:titlePg/>
          <w:docGrid w:linePitch="360"/>
        </w:sectPr>
      </w:pPr>
      <w:r w:rsidRPr="00D138BC">
        <w:rPr>
          <w:rFonts w:ascii="Arial" w:hAnsi="Arial" w:cs="Arial"/>
        </w:rPr>
        <w:t>Отчет об использовании бюджетных ассигнований местного бюджета на реализацию муниципальной программы "Содействие развитию малого и среднего предпринимательства г.Зимы" на 2020 - 2024гг. (приложение 3 к муниципальной программе).</w:t>
      </w:r>
    </w:p>
    <w:p w:rsidR="00BB3B96" w:rsidRPr="00D138BC" w:rsidRDefault="00BB3B96" w:rsidP="00BB3B96">
      <w:pPr>
        <w:pStyle w:val="3"/>
        <w:shd w:val="clear" w:color="auto" w:fill="auto"/>
        <w:spacing w:after="184" w:line="274" w:lineRule="exact"/>
        <w:ind w:left="5200" w:right="100" w:firstLine="0"/>
        <w:rPr>
          <w:rFonts w:ascii="Arial" w:hAnsi="Arial" w:cs="Arial"/>
        </w:rPr>
      </w:pPr>
      <w:r w:rsidRPr="00D138BC">
        <w:rPr>
          <w:rFonts w:ascii="Arial" w:hAnsi="Arial" w:cs="Arial"/>
        </w:rPr>
        <w:lastRenderedPageBreak/>
        <w:t>Приложение 1 к муниципальной программе ЗГМО "Содействие развитию малого и среднего предпринимательства г.Зимы" на 2020 - 2024гг.</w:t>
      </w:r>
    </w:p>
    <w:p w:rsidR="00BB3B96" w:rsidRPr="00D138BC" w:rsidRDefault="00BB3B96" w:rsidP="00BB3B96">
      <w:pPr>
        <w:pStyle w:val="3"/>
        <w:shd w:val="clear" w:color="auto" w:fill="auto"/>
        <w:spacing w:after="0" w:line="269" w:lineRule="exact"/>
        <w:ind w:right="40" w:firstLine="0"/>
        <w:jc w:val="center"/>
        <w:rPr>
          <w:rFonts w:ascii="Arial" w:hAnsi="Arial" w:cs="Arial"/>
        </w:rPr>
      </w:pPr>
      <w:r w:rsidRPr="00D138BC">
        <w:rPr>
          <w:rFonts w:ascii="Arial" w:hAnsi="Arial" w:cs="Arial"/>
        </w:rPr>
        <w:t>Отчет</w:t>
      </w:r>
    </w:p>
    <w:p w:rsidR="00BB3B96" w:rsidRPr="00D138BC" w:rsidRDefault="00BB3B96" w:rsidP="00BB3B96">
      <w:pPr>
        <w:pStyle w:val="3"/>
        <w:shd w:val="clear" w:color="auto" w:fill="auto"/>
        <w:spacing w:after="0" w:line="269" w:lineRule="exact"/>
        <w:ind w:left="1120" w:right="1080" w:firstLine="0"/>
        <w:jc w:val="left"/>
        <w:rPr>
          <w:rFonts w:ascii="Arial" w:hAnsi="Arial" w:cs="Arial"/>
        </w:rPr>
      </w:pPr>
      <w:r w:rsidRPr="00D138BC">
        <w:rPr>
          <w:rFonts w:ascii="Arial" w:hAnsi="Arial" w:cs="Arial"/>
        </w:rPr>
        <w:t>об исполнении целевых показателей муниципальной программы ЗГМО "Содействие развитию малого и среднего предпринимательства г.Зимы"</w:t>
      </w:r>
    </w:p>
    <w:p w:rsidR="00BB3B96" w:rsidRPr="00D138BC" w:rsidRDefault="00BB3B96" w:rsidP="00BB3B96">
      <w:pPr>
        <w:pStyle w:val="3"/>
        <w:shd w:val="clear" w:color="auto" w:fill="auto"/>
        <w:tabs>
          <w:tab w:val="left" w:leader="underscore" w:pos="7322"/>
        </w:tabs>
        <w:spacing w:after="0" w:line="269" w:lineRule="exact"/>
        <w:ind w:left="2320" w:right="2280" w:firstLine="1700"/>
        <w:jc w:val="left"/>
        <w:rPr>
          <w:rFonts w:ascii="Arial" w:hAnsi="Arial" w:cs="Arial"/>
        </w:rPr>
      </w:pPr>
      <w:r w:rsidRPr="00D138BC">
        <w:rPr>
          <w:rFonts w:ascii="Arial" w:hAnsi="Arial" w:cs="Arial"/>
        </w:rPr>
        <w:t>на 2020-2024 гг. по состоянию на</w:t>
      </w:r>
      <w:r w:rsidRPr="00D138BC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Y="75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547"/>
        <w:gridCol w:w="701"/>
        <w:gridCol w:w="850"/>
        <w:gridCol w:w="715"/>
        <w:gridCol w:w="710"/>
        <w:gridCol w:w="811"/>
        <w:gridCol w:w="1574"/>
      </w:tblGrid>
      <w:tr w:rsidR="00D10CE8" w:rsidRPr="00D138BC" w:rsidTr="00D10CE8">
        <w:trPr>
          <w:trHeight w:hRule="exact" w:val="71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6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№</w:t>
            </w:r>
          </w:p>
          <w:p w:rsidR="00D10CE8" w:rsidRPr="00D138BC" w:rsidRDefault="00D10CE8" w:rsidP="00D10CE8">
            <w:pPr>
              <w:pStyle w:val="3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60" w:line="19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Ед.</w:t>
            </w:r>
          </w:p>
          <w:p w:rsidR="00D10CE8" w:rsidRPr="00D138BC" w:rsidRDefault="00D10CE8" w:rsidP="00D10CE8">
            <w:pPr>
              <w:pStyle w:val="3"/>
              <w:shd w:val="clear" w:color="auto" w:fill="auto"/>
              <w:spacing w:before="60" w:after="0" w:line="190" w:lineRule="exact"/>
              <w:ind w:right="24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изм.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Значение целевого пока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Отклонение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Пояснения по достигну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тым значениям</w:t>
            </w:r>
          </w:p>
        </w:tc>
      </w:tr>
      <w:tr w:rsidR="00D10CE8" w:rsidRPr="00D138BC" w:rsidTr="00D10CE8">
        <w:trPr>
          <w:trHeight w:hRule="exact" w:val="461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3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план на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-/+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%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</w:rPr>
            </w:pPr>
          </w:p>
        </w:tc>
      </w:tr>
      <w:tr w:rsidR="00D10CE8" w:rsidRPr="00D138BC" w:rsidTr="00D10CE8">
        <w:trPr>
          <w:trHeight w:hRule="exact" w:val="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8</w:t>
            </w:r>
          </w:p>
        </w:tc>
      </w:tr>
      <w:tr w:rsidR="00D10CE8" w:rsidRPr="00D138BC" w:rsidTr="00D10CE8">
        <w:trPr>
          <w:trHeight w:hRule="exact" w:val="782"/>
        </w:trPr>
        <w:tc>
          <w:tcPr>
            <w:tcW w:w="95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69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a6"/>
                <w:rFonts w:ascii="Courier New" w:hAnsi="Courier New" w:cs="Courier New"/>
              </w:rPr>
              <w:t xml:space="preserve">Муниципальная программа ЗГМО "Содействие развитию малого и среднего предпринимательства г.Зимы" </w:t>
            </w:r>
            <w:r w:rsidRPr="00D138BC">
              <w:rPr>
                <w:rStyle w:val="95pt"/>
                <w:rFonts w:ascii="Courier New" w:hAnsi="Courier New" w:cs="Courier New"/>
              </w:rPr>
              <w:t>на 2020-2024</w:t>
            </w:r>
          </w:p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гг.</w:t>
            </w:r>
          </w:p>
        </w:tc>
      </w:tr>
      <w:tr w:rsidR="00D10CE8" w:rsidRPr="00D138BC" w:rsidTr="00D10CE8">
        <w:trPr>
          <w:trHeight w:hRule="exact" w:val="11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right="260" w:firstLine="0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Количество СМСП (включая индивидуальных предпринима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телей) в расчете на 10 тыс. насе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10CE8" w:rsidRPr="00D138BC" w:rsidTr="00D10CE8">
        <w:trPr>
          <w:trHeight w:hRule="exact" w:val="19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right="26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Удельный вес работающих на малых и средних предприятиях (с учетом индивидуальных предпринимателей и занятых у них по найму граждан) в общей численности занятых в эконо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мике города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10CE8" w:rsidRPr="00D138BC" w:rsidTr="00D10CE8">
        <w:trPr>
          <w:trHeight w:hRule="exact" w:val="10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Объем выручки от реализации продукции (работ и услуг) предприятий малого и среднего бизнеса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60" w:line="19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млн.</w:t>
            </w:r>
          </w:p>
          <w:p w:rsidR="00D10CE8" w:rsidRPr="00D138BC" w:rsidRDefault="00D10CE8" w:rsidP="00D10CE8">
            <w:pPr>
              <w:pStyle w:val="3"/>
              <w:shd w:val="clear" w:color="auto" w:fill="auto"/>
              <w:spacing w:before="60" w:after="0" w:line="19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10CE8" w:rsidRPr="00D138BC" w:rsidTr="00D10CE8">
        <w:trPr>
          <w:trHeight w:hRule="exact"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right="26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Цоля налоговых поступлений от СМСП в налоговых дохо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дах бюджета ЗГМО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10CE8" w:rsidRPr="00D138BC" w:rsidTr="00D10CE8">
        <w:trPr>
          <w:trHeight w:hRule="exact" w:val="27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190" w:lineRule="exact"/>
              <w:ind w:left="28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69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Доля закупок товаров, работ и услуг у СМП в совокупном го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довом объеме закупок, рас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считанном с учетом требова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ний части П.ст.ЗО ФЗ от 05 ап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реля 2013года № 44-ФЗ "О контрактной системе в сфере закупок товаров, работ, услуг для обеспечения государствен</w:t>
            </w:r>
            <w:r w:rsidRPr="00D138BC">
              <w:rPr>
                <w:rStyle w:val="1"/>
                <w:rFonts w:ascii="Courier New" w:hAnsi="Courier New" w:cs="Courier New"/>
              </w:rPr>
              <w:softHyphen/>
              <w:t>ных и муниципальных нужд"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shd w:val="clear" w:color="auto" w:fill="auto"/>
              <w:spacing w:after="0" w:line="220" w:lineRule="exact"/>
              <w:ind w:left="2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1"/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Pr="00D138BC" w:rsidRDefault="00D10CE8" w:rsidP="00BB3B96">
      <w:pPr>
        <w:pStyle w:val="60"/>
        <w:shd w:val="clear" w:color="auto" w:fill="auto"/>
        <w:spacing w:after="150" w:line="150" w:lineRule="exact"/>
        <w:ind w:left="52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38BC">
        <w:rPr>
          <w:rFonts w:ascii="Arial" w:hAnsi="Arial" w:cs="Arial"/>
        </w:rPr>
        <w:t>(</w:t>
      </w:r>
      <w:r w:rsidR="00BB3B96" w:rsidRPr="00D138BC">
        <w:rPr>
          <w:rFonts w:ascii="Arial" w:hAnsi="Arial" w:cs="Arial"/>
        </w:rPr>
        <w:t>отчетный период)</w:t>
      </w:r>
    </w:p>
    <w:p w:rsidR="00BB3B96" w:rsidRDefault="00BB3B96" w:rsidP="00BB3B96">
      <w:pPr>
        <w:rPr>
          <w:sz w:val="2"/>
          <w:szCs w:val="2"/>
        </w:rPr>
        <w:sectPr w:rsidR="00BB3B96">
          <w:type w:val="continuous"/>
          <w:pgSz w:w="11909" w:h="16838"/>
          <w:pgMar w:top="871" w:right="1154" w:bottom="2210" w:left="1154" w:header="0" w:footer="3" w:gutter="0"/>
          <w:cols w:space="720"/>
          <w:noEndnote/>
          <w:docGrid w:linePitch="360"/>
        </w:sectPr>
      </w:pPr>
    </w:p>
    <w:p w:rsidR="00BB3B96" w:rsidRPr="00D138BC" w:rsidRDefault="00BB3B96" w:rsidP="00BB3B96">
      <w:pPr>
        <w:pStyle w:val="3"/>
        <w:shd w:val="clear" w:color="auto" w:fill="auto"/>
        <w:spacing w:after="173" w:line="269" w:lineRule="exact"/>
        <w:ind w:left="10340" w:right="780" w:firstLine="0"/>
        <w:rPr>
          <w:rFonts w:ascii="Courier New" w:hAnsi="Courier New" w:cs="Courier New"/>
        </w:rPr>
      </w:pPr>
      <w:r w:rsidRPr="00D138BC">
        <w:rPr>
          <w:rFonts w:ascii="Courier New" w:hAnsi="Courier New" w:cs="Courier New"/>
        </w:rPr>
        <w:lastRenderedPageBreak/>
        <w:t>При</w:t>
      </w:r>
      <w:r w:rsidRPr="00D138BC">
        <w:rPr>
          <w:rFonts w:ascii="Courier New" w:hAnsi="Courier New" w:cs="Courier New"/>
          <w:b/>
        </w:rPr>
        <w:t>л</w:t>
      </w:r>
      <w:r w:rsidRPr="00D138BC">
        <w:rPr>
          <w:rFonts w:ascii="Courier New" w:hAnsi="Courier New" w:cs="Courier New"/>
        </w:rPr>
        <w:t>ожение 2 к муниципальной программе ЗГМО "Содействие развитию малого и среднего предпринимательства г.Зимы" на 2020 - 2024гг.</w:t>
      </w:r>
    </w:p>
    <w:p w:rsidR="00BB3B96" w:rsidRPr="00D138BC" w:rsidRDefault="00BB3B96" w:rsidP="00BB3B96">
      <w:pPr>
        <w:pStyle w:val="40"/>
        <w:shd w:val="clear" w:color="auto" w:fill="auto"/>
        <w:spacing w:before="0" w:after="0" w:line="278" w:lineRule="exact"/>
        <w:jc w:val="center"/>
        <w:rPr>
          <w:rFonts w:ascii="Arial" w:hAnsi="Arial" w:cs="Arial"/>
        </w:rPr>
      </w:pPr>
      <w:r w:rsidRPr="00D138BC">
        <w:rPr>
          <w:rStyle w:val="41"/>
          <w:rFonts w:ascii="Arial" w:hAnsi="Arial" w:cs="Arial"/>
        </w:rPr>
        <w:t xml:space="preserve">Отчет об исполнении мероприятий муниципальной программы ЗГМО </w:t>
      </w:r>
      <w:r w:rsidRPr="00D138BC">
        <w:rPr>
          <w:rFonts w:ascii="Arial" w:hAnsi="Arial" w:cs="Arial"/>
        </w:rPr>
        <w:t>"Содействие развитию малого и среднего предпринимательства г.Зимы” на 2020-2024 гг.</w:t>
      </w:r>
    </w:p>
    <w:p w:rsidR="00BB3B96" w:rsidRPr="00D138BC" w:rsidRDefault="00BB3B96" w:rsidP="00BB3B96">
      <w:pPr>
        <w:pStyle w:val="3"/>
        <w:shd w:val="clear" w:color="auto" w:fill="auto"/>
        <w:tabs>
          <w:tab w:val="left" w:leader="underscore" w:pos="10152"/>
        </w:tabs>
        <w:spacing w:after="6" w:line="220" w:lineRule="exact"/>
        <w:ind w:left="5160" w:firstLine="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по состоянию на</w:t>
      </w:r>
      <w:r w:rsidRPr="00D138BC">
        <w:rPr>
          <w:rFonts w:ascii="Arial" w:hAnsi="Arial" w:cs="Arial"/>
        </w:rPr>
        <w:tab/>
      </w:r>
    </w:p>
    <w:p w:rsidR="00BB3B96" w:rsidRPr="00D138BC" w:rsidRDefault="00BB3B96" w:rsidP="00BB3B96">
      <w:pPr>
        <w:pStyle w:val="60"/>
        <w:shd w:val="clear" w:color="auto" w:fill="auto"/>
        <w:spacing w:after="150" w:line="150" w:lineRule="exact"/>
        <w:jc w:val="center"/>
        <w:rPr>
          <w:rFonts w:ascii="Arial" w:hAnsi="Arial" w:cs="Arial"/>
        </w:rPr>
      </w:pPr>
      <w:r w:rsidRPr="00D138BC">
        <w:rPr>
          <w:rFonts w:ascii="Arial" w:hAnsi="Arial" w:cs="Arial"/>
        </w:rPr>
        <w:t>(отчетный период)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645"/>
        <w:gridCol w:w="1622"/>
        <w:gridCol w:w="1277"/>
        <w:gridCol w:w="1138"/>
        <w:gridCol w:w="1690"/>
        <w:gridCol w:w="1411"/>
        <w:gridCol w:w="1406"/>
        <w:gridCol w:w="1138"/>
        <w:gridCol w:w="1262"/>
        <w:gridCol w:w="1171"/>
      </w:tblGrid>
      <w:tr w:rsidR="00BB3B96" w:rsidRPr="00D138BC" w:rsidTr="00BB3B96">
        <w:trPr>
          <w:trHeight w:hRule="exact"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60" w:line="19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  <w:lang w:val="en-US"/>
              </w:rPr>
              <w:t>N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before="60" w:after="0" w:line="19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Наименование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мероприятия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муниципальной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Ответственный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исполнитель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Плановый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срок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исполнения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мероприятия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(месяц,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квартал)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Источник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финанси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Объем финан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сирования, предусмотренный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tabs>
                <w:tab w:val="left" w:leader="underscore" w:pos="744"/>
              </w:tabs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 20</w:t>
            </w:r>
            <w:r w:rsidRPr="00D138BC">
              <w:rPr>
                <w:rStyle w:val="95pt"/>
                <w:rFonts w:ascii="Courier New" w:hAnsi="Courier New" w:cs="Courier New"/>
              </w:rPr>
              <w:tab/>
              <w:t>год,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тыс. 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Профинанси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ровано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за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отчетный период,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Наименова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ние показате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ля объема мероприятия, единица из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мерения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tabs>
                <w:tab w:val="left" w:leader="underscore" w:pos="634"/>
              </w:tabs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Плановое значение показателя мероприя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тия на 20</w:t>
            </w:r>
            <w:r w:rsidRPr="00D138BC">
              <w:rPr>
                <w:rStyle w:val="95pt"/>
                <w:rFonts w:ascii="Courier New" w:hAnsi="Courier New" w:cs="Courier New"/>
              </w:rPr>
              <w:tab/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Фактическое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значение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показателя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мероприятия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Обоснова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ние причин отклонения (при нали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чии)</w:t>
            </w:r>
          </w:p>
        </w:tc>
      </w:tr>
      <w:tr w:rsidR="00BB3B96" w:rsidRPr="00D138BC" w:rsidTr="00BB3B96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11</w:t>
            </w:r>
          </w:p>
        </w:tc>
      </w:tr>
      <w:tr w:rsidR="00BB3B96" w:rsidRPr="00D138BC" w:rsidTr="00BB3B96">
        <w:trPr>
          <w:trHeight w:hRule="exact" w:val="1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Муниципальная програм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ма ЗГМО "Содействие развитию малого и средне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го предпринимательства г.Зимы".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Управление эко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3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right="12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Совершенствование пра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вовых, организационных условий для развития субъектов малого и сред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него предпринимательства на территории г.Зимы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180" w:line="23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before="180"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ственных отно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шений, архитек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туры и градо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строительства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>
      <w:pPr>
        <w:rPr>
          <w:sz w:val="2"/>
          <w:szCs w:val="2"/>
        </w:rPr>
        <w:sectPr w:rsidR="00BB3B96" w:rsidSect="00D138BC">
          <w:footerReference w:type="even" r:id="rId21"/>
          <w:footerReference w:type="default" r:id="rId22"/>
          <w:type w:val="continuous"/>
          <w:pgSz w:w="16838" w:h="23810"/>
          <w:pgMar w:top="426" w:right="753" w:bottom="7236" w:left="7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640"/>
        <w:gridCol w:w="1618"/>
        <w:gridCol w:w="1286"/>
        <w:gridCol w:w="1138"/>
        <w:gridCol w:w="1709"/>
        <w:gridCol w:w="1406"/>
        <w:gridCol w:w="1421"/>
        <w:gridCol w:w="1133"/>
        <w:gridCol w:w="1258"/>
        <w:gridCol w:w="1181"/>
      </w:tblGrid>
      <w:tr w:rsidR="00BB3B96" w:rsidRPr="00D138BC" w:rsidTr="00BB3B96">
        <w:trPr>
          <w:trHeight w:hRule="exact" w:val="1853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24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згмо</w:t>
            </w:r>
          </w:p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before="240"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тию малого и среднего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принимательст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ва при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50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1.1.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Подготовка проектов норма- тивно-правовых актов орга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нов местного самоуправле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ния ЗГМО по вопросам раз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вития малого и среднего предпринимательства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before="180" w:after="18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ственных отно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шений, архитек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туры и градо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строительства администрации ЗГМО</w:t>
            </w:r>
          </w:p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тию малого и среднего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принимательст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ва при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184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1.2.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Организация деятельности Совета по развитию малого и среднего предпринима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тельства при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ции ЗГМО.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7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0" w:line="226" w:lineRule="exact"/>
              <w:ind w:firstLine="8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Финансовая поддержка СМСП и физических лиц, применяющих специаль-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5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мики управле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ния экономи-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5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>
      <w:pPr>
        <w:rPr>
          <w:sz w:val="2"/>
          <w:szCs w:val="2"/>
        </w:rPr>
        <w:sectPr w:rsidR="00BB3B96">
          <w:type w:val="continuous"/>
          <w:pgSz w:w="16838" w:h="23810"/>
          <w:pgMar w:top="6852" w:right="736" w:bottom="7102" w:left="73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654"/>
        <w:gridCol w:w="1608"/>
        <w:gridCol w:w="1282"/>
        <w:gridCol w:w="1138"/>
        <w:gridCol w:w="1694"/>
        <w:gridCol w:w="1411"/>
        <w:gridCol w:w="1411"/>
        <w:gridCol w:w="1128"/>
        <w:gridCol w:w="1262"/>
        <w:gridCol w:w="1176"/>
      </w:tblGrid>
      <w:tr w:rsidR="00BB3B96" w:rsidRPr="00D138BC" w:rsidTr="00BB3B96">
        <w:trPr>
          <w:trHeight w:hRule="exact" w:val="139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ный налоговый режим "Налог на профессиональ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ный доход"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ческой и инве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стиционной политики ад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министрации ЗГМО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Предоставление субсидий в целях возмещения части затрат СМСП и физических лиц, применяющих специ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альный налоговый режим "Налог на профессиональ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ный доход", связанных с реализацией проектов в приоритетных направлениях развития малого и среднего предпринимательства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26" w:lineRule="exact"/>
              <w:ind w:right="16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Предоставление субсидий в целях возмещение части затрат СМСП и физических лиц, применяющих специ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альный налоговый режим "Налог на профессиональ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ный доход", связанных с участием в международных, всероссийских, межрегио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нальных, областных выстав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ках, ярмарках, конкурсах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18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Предоставление субсидий микрокредитной компании «Фонд поддержки малого и среднего предприниматель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ства г. Зимы и Зиминского района» в целях докапита- лизации кредитного портфе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ля микрозаймов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26" w:lineRule="exact"/>
              <w:ind w:right="16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Имущественная поддерж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ка СМСП и физических лиц, применяющих специ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альный налоговый режим "Налог на професснональ-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щественных отношений, архитектуры и градострон-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6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654"/>
        <w:gridCol w:w="1618"/>
        <w:gridCol w:w="1296"/>
        <w:gridCol w:w="1133"/>
        <w:gridCol w:w="1690"/>
        <w:gridCol w:w="1416"/>
        <w:gridCol w:w="1421"/>
        <w:gridCol w:w="1128"/>
        <w:gridCol w:w="1253"/>
        <w:gridCol w:w="1152"/>
      </w:tblGrid>
      <w:tr w:rsidR="00BB3B96" w:rsidRPr="00D138BC" w:rsidTr="00BB3B96">
        <w:trPr>
          <w:trHeight w:hRule="exact" w:val="71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ими доход"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тельства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18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Дополнение Перечня муни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ципального имущества, сво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бодного от прав третьих лиц (за исключением иму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щественных прав СМСП)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ственных отно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шений, архитек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туры и градо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строительства администрации ЗГМО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16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18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Передача во владение и (или) в пользование муни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ципального имущества (в т.ч. земельных участков) на возмездной основе, безвоз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мездной основе или на льготных условия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ственных отно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шений, архитек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туры и градо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строительства администрации ЗГМО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18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firstLine="18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Информационная под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держка СМСП и физиче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ских лиц, применяющих специальный налоговый режим "Налог на профес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сиональный доход"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мики управле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ния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ческой и инве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стиционной политики ад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министрации ЗГМО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4.1.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Формирование и ведение на официальном сайте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 в сети «Ин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тернет» специального раз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дела «Информационная поддержка СМСП» в целях обеспечения СМСП и орга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низаций, образующих ин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фраструктуру поддержки СМСП, необходимой для развития информацией.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Поддержка СМСП и физи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ческих лиц, применяющих специальный налоговый режим "Налог на профес-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32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мики управле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ния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ческой и инве-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322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>
      <w:pPr>
        <w:rPr>
          <w:sz w:val="2"/>
          <w:szCs w:val="2"/>
        </w:rPr>
        <w:sectPr w:rsidR="00BB3B96">
          <w:type w:val="continuous"/>
          <w:pgSz w:w="16838" w:h="23810"/>
          <w:pgMar w:top="6976" w:right="751" w:bottom="7244" w:left="7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2645"/>
        <w:gridCol w:w="1622"/>
        <w:gridCol w:w="1282"/>
        <w:gridCol w:w="1138"/>
        <w:gridCol w:w="1690"/>
        <w:gridCol w:w="1416"/>
        <w:gridCol w:w="1421"/>
        <w:gridCol w:w="1118"/>
        <w:gridCol w:w="1258"/>
        <w:gridCol w:w="1186"/>
      </w:tblGrid>
      <w:tr w:rsidR="00BB3B96" w:rsidRPr="00D138BC" w:rsidTr="00BB3B96">
        <w:trPr>
          <w:trHeight w:hRule="exact" w:val="1205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сиональный доход" в сфе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ре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стиционной политики ад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министрации ЗГМО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323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5.1.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230" w:lineRule="exact"/>
              <w:ind w:firstLine="44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Оказание учебно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методической помощи СМСП и физическим лицам, применяющим специальный налоговый режим "Налог на профессиональный доход" путем организации проведе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ния обучающих семинаров, тренингов, круглых столов по вопросам ведения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принимательской деятель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ности, изменения дейст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вующего законодательства и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0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Популяризация предпри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нимательской деятельно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мики управле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ния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ческой и инве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стиционной политики ад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министрации ЗГМО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303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190" w:lineRule="exact"/>
              <w:ind w:left="14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0" w:line="230" w:lineRule="exact"/>
              <w:ind w:right="16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Организация проведения праздничных мероприятий (Фестиваля бизнеса), посвя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щенных Дню Российского предпринимательства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D138BC" w:rsidRDefault="00BB3B96" w:rsidP="00BB3B96">
            <w:pPr>
              <w:pStyle w:val="3"/>
              <w:framePr w:w="15403" w:wrap="notBeside" w:vAnchor="text" w:hAnchor="text" w:xAlign="center" w:y="1"/>
              <w:shd w:val="clear" w:color="auto" w:fill="auto"/>
              <w:spacing w:before="180"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тию малого и среднего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принимательст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ва при админи-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40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650"/>
        <w:gridCol w:w="1622"/>
        <w:gridCol w:w="1291"/>
        <w:gridCol w:w="1138"/>
        <w:gridCol w:w="1699"/>
        <w:gridCol w:w="1416"/>
        <w:gridCol w:w="1416"/>
        <w:gridCol w:w="1128"/>
        <w:gridCol w:w="1258"/>
        <w:gridCol w:w="1147"/>
      </w:tblGrid>
      <w:tr w:rsidR="00BB3B96" w:rsidRPr="00D138BC" w:rsidTr="00BB3B96">
        <w:trPr>
          <w:trHeight w:hRule="exact" w:val="485"/>
          <w:jc w:val="center"/>
        </w:trPr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322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26" w:lineRule="exact"/>
              <w:ind w:right="180" w:firstLine="0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Привлечение СМСП и фи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зических лиц, применяющих специальный налоговый режим "Налог на профес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сиональный доход" к уча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стию в общегородских и региональных фестивалях, выставках, конкурсных ме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роприятиях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18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before="180"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тию малого и среднего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принимательст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ва при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2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26" w:lineRule="exact"/>
              <w:ind w:firstLine="14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Размещение в средствах массовой информации горо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да цикла публикаций и пе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редач об успешных практи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ках предпринимательской деятельности СМСП и фи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зических лиц, применяющих специальный налоговый режим "Налог на профес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сиональный доход" г.Зимы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30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ЗГМАУ "Зиминский ин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формационный центр"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7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30" w:lineRule="exact"/>
              <w:ind w:firstLine="14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Организация проведения конкурсов: "Лучшее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приятие торговли", "Лучшее новогоднее оформление предприятий торговли" в целях стимулирования обес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печения доступности потре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бительского для большинст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ва населения, повышения уровня обслуживания, обес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печения качества и безопас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ности товаров и услуг.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190" w:lineRule="exact"/>
              <w:ind w:left="100" w:firstLine="0"/>
              <w:jc w:val="left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Организация проведения конкурса: "Лучшее предпри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ятие сферы бытового об-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ки управления экономической 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10CE8" w:rsidRPr="00D138BC" w:rsidTr="00BB3B96">
        <w:trPr>
          <w:trHeight w:hRule="exact"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190" w:lineRule="exact"/>
              <w:ind w:left="100" w:firstLine="0"/>
              <w:jc w:val="left"/>
              <w:rPr>
                <w:rStyle w:val="95pt"/>
                <w:rFonts w:ascii="Courier New" w:hAnsi="Courier New" w:cs="Courier New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26" w:lineRule="exact"/>
              <w:ind w:firstLine="0"/>
              <w:jc w:val="both"/>
              <w:rPr>
                <w:rStyle w:val="95pt"/>
                <w:rFonts w:ascii="Courier New" w:hAnsi="Courier New" w:cs="Courier New"/>
              </w:rPr>
            </w:pPr>
            <w:r>
              <w:rPr>
                <w:rStyle w:val="95pt"/>
                <w:rFonts w:ascii="Courier New" w:hAnsi="Courier New" w:cs="Courier New"/>
              </w:rPr>
              <w:t>Обслуживания" в целях создания благоприятных условий развития предпринимательской деятельности на 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331D24" w:rsidP="00331D24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26" w:lineRule="exact"/>
              <w:ind w:firstLine="0"/>
              <w:jc w:val="both"/>
              <w:rPr>
                <w:rStyle w:val="95pt"/>
                <w:rFonts w:ascii="Courier New" w:hAnsi="Courier New" w:cs="Courier New"/>
              </w:rPr>
            </w:pPr>
            <w:r w:rsidRPr="00331D24">
              <w:rPr>
                <w:sz w:val="16"/>
                <w:szCs w:val="16"/>
              </w:rPr>
              <w:t>услуг. Формирова</w:t>
            </w:r>
            <w:r w:rsidRPr="00331D24">
              <w:rPr>
                <w:sz w:val="16"/>
                <w:szCs w:val="16"/>
              </w:rPr>
              <w:softHyphen/>
              <w:t>ние инвестиционной при-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E8" w:rsidRPr="00D138BC" w:rsidRDefault="00D10CE8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331D24" w:rsidRPr="00D138BC" w:rsidTr="00BB3B96">
        <w:trPr>
          <w:trHeight w:hRule="exact" w:val="71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190" w:lineRule="exact"/>
              <w:ind w:left="100" w:firstLine="0"/>
              <w:jc w:val="left"/>
              <w:rPr>
                <w:rStyle w:val="95pt"/>
                <w:rFonts w:ascii="Courier New" w:hAnsi="Courier New" w:cs="Courier New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Default="00331D24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26" w:lineRule="exact"/>
              <w:ind w:firstLine="0"/>
              <w:jc w:val="both"/>
              <w:rPr>
                <w:rStyle w:val="95pt"/>
                <w:rFonts w:ascii="Courier New" w:hAnsi="Courier New" w:cs="Courier New"/>
              </w:rPr>
            </w:pPr>
            <w:r>
              <w:rPr>
                <w:rStyle w:val="95pt"/>
                <w:rFonts w:ascii="Courier New" w:hAnsi="Courier New" w:cs="Courier New"/>
              </w:rPr>
              <w:t>Предпринимательской деятельности на рынке бытовых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pStyle w:val="3"/>
              <w:framePr w:w="15331" w:wrap="notBeside" w:vAnchor="text" w:hAnchor="page" w:x="754" w:y="110"/>
              <w:shd w:val="clear" w:color="auto" w:fill="auto"/>
              <w:spacing w:after="0" w:line="226" w:lineRule="exact"/>
              <w:ind w:firstLine="0"/>
              <w:jc w:val="both"/>
              <w:rPr>
                <w:rStyle w:val="95pt"/>
                <w:rFonts w:ascii="Courier New" w:hAnsi="Courier New" w:cs="Courier New"/>
              </w:rPr>
            </w:pPr>
            <w:r w:rsidRPr="00331D24">
              <w:rPr>
                <w:sz w:val="16"/>
                <w:szCs w:val="16"/>
              </w:rPr>
              <w:t>инвестиционной политики адми</w:t>
            </w:r>
            <w:r w:rsidRPr="00331D24">
              <w:rPr>
                <w:sz w:val="16"/>
                <w:szCs w:val="16"/>
              </w:rPr>
              <w:softHyphen/>
              <w:t>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D24" w:rsidRPr="00D138BC" w:rsidRDefault="00331D24" w:rsidP="00D10CE8">
            <w:pPr>
              <w:framePr w:w="15331" w:wrap="notBeside" w:vAnchor="text" w:hAnchor="page" w:x="754" w:y="11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/>
    <w:p w:rsidR="00331D24" w:rsidRDefault="00331D24" w:rsidP="00BB3B96">
      <w:pPr>
        <w:rPr>
          <w:sz w:val="2"/>
          <w:szCs w:val="2"/>
        </w:rPr>
        <w:sectPr w:rsidR="00331D24" w:rsidSect="00D10CE8">
          <w:footerReference w:type="even" r:id="rId23"/>
          <w:footerReference w:type="default" r:id="rId24"/>
          <w:footerReference w:type="first" r:id="rId25"/>
          <w:type w:val="continuous"/>
          <w:pgSz w:w="16838" w:h="23810"/>
          <w:pgMar w:top="7593" w:right="754" w:bottom="2410" w:left="672" w:header="0" w:footer="3" w:gutter="0"/>
          <w:cols w:space="720"/>
          <w:noEndnote/>
          <w:titlePg/>
          <w:docGrid w:linePitch="360"/>
        </w:sectPr>
      </w:pPr>
    </w:p>
    <w:p w:rsidR="00BB3B96" w:rsidRDefault="00BB3B96" w:rsidP="00BB3B96">
      <w:pPr>
        <w:spacing w:line="226" w:lineRule="exact"/>
        <w:jc w:val="center"/>
        <w:sectPr w:rsidR="00BB3B96">
          <w:pgSz w:w="11909" w:h="16834"/>
          <w:pgMar w:top="7623" w:right="4944" w:bottom="7609" w:left="2909" w:header="0" w:footer="3" w:gutter="0"/>
          <w:cols w:num="2" w:sep="1" w:space="720" w:equalWidth="0">
            <w:col w:w="2429" w:space="221"/>
            <w:col w:w="1406"/>
          </w:cols>
          <w:noEndnote/>
          <w:docGrid w:linePitch="360"/>
        </w:sectPr>
      </w:pPr>
      <w:r>
        <w:lastRenderedPageBreak/>
        <w:br w:type="page"/>
      </w:r>
    </w:p>
    <w:p w:rsidR="00BB3B96" w:rsidRPr="00D138BC" w:rsidRDefault="00BB3B96" w:rsidP="00BB3B96">
      <w:pPr>
        <w:pStyle w:val="3"/>
        <w:shd w:val="clear" w:color="auto" w:fill="auto"/>
        <w:spacing w:after="176" w:line="274" w:lineRule="exact"/>
        <w:ind w:left="10340" w:right="480" w:firstLine="0"/>
        <w:rPr>
          <w:rFonts w:ascii="Courier New" w:hAnsi="Courier New" w:cs="Courier New"/>
        </w:rPr>
      </w:pPr>
      <w:r w:rsidRPr="00D138BC">
        <w:rPr>
          <w:rFonts w:ascii="Courier New" w:hAnsi="Courier New" w:cs="Courier New"/>
        </w:rPr>
        <w:lastRenderedPageBreak/>
        <w:t>Приложение 3 к муниципальной программе ЗГМО "Содействие развитию малого и среднего предпринимательства г.Зимы" на 2020 - 2024гг.</w:t>
      </w:r>
    </w:p>
    <w:p w:rsidR="00BB3B96" w:rsidRPr="00D138BC" w:rsidRDefault="00BB3B96" w:rsidP="00BB3B96">
      <w:pPr>
        <w:pStyle w:val="3"/>
        <w:shd w:val="clear" w:color="auto" w:fill="auto"/>
        <w:spacing w:after="0" w:line="278" w:lineRule="exact"/>
        <w:ind w:right="280" w:firstLine="0"/>
        <w:jc w:val="center"/>
        <w:rPr>
          <w:rFonts w:ascii="Arial" w:hAnsi="Arial" w:cs="Arial"/>
        </w:rPr>
      </w:pPr>
      <w:r w:rsidRPr="00D138BC">
        <w:rPr>
          <w:rFonts w:ascii="Arial" w:hAnsi="Arial" w:cs="Arial"/>
        </w:rPr>
        <w:t>Отчет об использовании бюджетных ассигнований местного бюджета на реализацию муниципальной программы ЗГМО "Содействие развитию малого и среднего предпринимательства г.Зимы" на 2020-2024гг.</w:t>
      </w:r>
    </w:p>
    <w:p w:rsidR="00BB3B96" w:rsidRPr="00D138BC" w:rsidRDefault="00BB3B96" w:rsidP="00BB3B96">
      <w:pPr>
        <w:pStyle w:val="3"/>
        <w:shd w:val="clear" w:color="auto" w:fill="auto"/>
        <w:tabs>
          <w:tab w:val="left" w:leader="underscore" w:pos="10142"/>
        </w:tabs>
        <w:spacing w:after="11" w:line="220" w:lineRule="exact"/>
        <w:ind w:left="5280" w:firstLine="0"/>
        <w:jc w:val="both"/>
        <w:rPr>
          <w:rFonts w:ascii="Arial" w:hAnsi="Arial" w:cs="Arial"/>
        </w:rPr>
      </w:pPr>
      <w:r w:rsidRPr="00D138BC">
        <w:rPr>
          <w:rFonts w:ascii="Arial" w:hAnsi="Arial" w:cs="Arial"/>
        </w:rPr>
        <w:t>по состоянию на</w:t>
      </w:r>
      <w:r w:rsidRPr="00D138BC">
        <w:rPr>
          <w:rFonts w:ascii="Arial" w:hAnsi="Arial" w:cs="Arial"/>
        </w:rPr>
        <w:tab/>
      </w:r>
    </w:p>
    <w:p w:rsidR="00BB3B96" w:rsidRPr="00D138BC" w:rsidRDefault="00BB3B96" w:rsidP="00BB3B96">
      <w:pPr>
        <w:pStyle w:val="60"/>
        <w:shd w:val="clear" w:color="auto" w:fill="auto"/>
        <w:spacing w:after="150" w:line="150" w:lineRule="exact"/>
        <w:ind w:left="7840"/>
        <w:rPr>
          <w:rFonts w:ascii="Arial" w:hAnsi="Arial" w:cs="Arial"/>
        </w:rPr>
      </w:pPr>
      <w:r w:rsidRPr="00D138BC">
        <w:rPr>
          <w:rFonts w:ascii="Arial" w:hAnsi="Arial" w:cs="Arial"/>
        </w:rPr>
        <w:t>(отчетный период)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18"/>
        <w:gridCol w:w="3797"/>
        <w:gridCol w:w="1272"/>
        <w:gridCol w:w="1397"/>
        <w:gridCol w:w="1421"/>
      </w:tblGrid>
      <w:tr w:rsidR="00BB3B96" w:rsidRPr="00D138BC" w:rsidTr="00BB3B96">
        <w:trPr>
          <w:trHeight w:hRule="exact" w:val="638"/>
          <w:jc w:val="center"/>
        </w:trPr>
        <w:tc>
          <w:tcPr>
            <w:tcW w:w="7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Ответственный</w:t>
            </w:r>
          </w:p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исполнитель,</w:t>
            </w:r>
          </w:p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участники,</w:t>
            </w:r>
          </w:p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исполнители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Расходы местного бюджета, тыс. рублей</w:t>
            </w:r>
          </w:p>
        </w:tc>
      </w:tr>
      <w:tr w:rsidR="00BB3B96" w:rsidRPr="00D138BC" w:rsidTr="00BB3B96">
        <w:trPr>
          <w:trHeight w:hRule="exact" w:val="1090"/>
          <w:jc w:val="center"/>
        </w:trPr>
        <w:tc>
          <w:tcPr>
            <w:tcW w:w="7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план на 1 января отчетного года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план на отчетную дату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исполнение</w:t>
            </w:r>
          </w:p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на</w:t>
            </w:r>
          </w:p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отчетную</w:t>
            </w:r>
          </w:p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дату</w:t>
            </w:r>
          </w:p>
        </w:tc>
      </w:tr>
      <w:tr w:rsidR="00BB3B96" w:rsidRPr="00D138BC" w:rsidTr="00BB3B96">
        <w:trPr>
          <w:trHeight w:hRule="exact" w:val="250"/>
          <w:jc w:val="center"/>
        </w:trPr>
        <w:tc>
          <w:tcPr>
            <w:tcW w:w="7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Муниципальная программа ЗГМО "Содействие развитию малого и среднего предпринимательства г.Зимы" на 2020 - 2024гг.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466"/>
          <w:jc w:val="center"/>
        </w:trPr>
        <w:tc>
          <w:tcPr>
            <w:tcW w:w="7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Управление экономической и инвестици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онной политики администрация ЗГМО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701"/>
          <w:jc w:val="center"/>
        </w:trPr>
        <w:tc>
          <w:tcPr>
            <w:tcW w:w="7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701"/>
          <w:jc w:val="center"/>
        </w:trPr>
        <w:tc>
          <w:tcPr>
            <w:tcW w:w="7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имущественных отношений, ар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хитектуры и градостроительства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475"/>
          <w:jc w:val="center"/>
        </w:trPr>
        <w:tc>
          <w:tcPr>
            <w:tcW w:w="7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ЗГМАУ "Зиминский информационный центр"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696"/>
          <w:jc w:val="center"/>
        </w:trPr>
        <w:tc>
          <w:tcPr>
            <w:tcW w:w="7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развитию малого и среднего предпринимательства при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ции ЗГМО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41"/>
          <w:jc w:val="center"/>
        </w:trPr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1. Совершенствование правовых, организационных условий для развития субъектов малого и среднего предпринимательства на территории г.Зимы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0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05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9"/>
        <w:gridCol w:w="3802"/>
        <w:gridCol w:w="1286"/>
        <w:gridCol w:w="1397"/>
        <w:gridCol w:w="1450"/>
      </w:tblGrid>
      <w:tr w:rsidR="00BB3B96" w:rsidRPr="00D138BC" w:rsidTr="00BB3B96">
        <w:trPr>
          <w:trHeight w:hRule="exact" w:val="1627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18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имущественных отношений, ар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хитектуры и градостроительства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</w:t>
            </w:r>
          </w:p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before="180"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развитию малого и среднего предпринимательства при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2534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1.1. Подготовка проектов нормативно-правовых актов органов местного само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управления ЗГМО по вопросам развития малого и среднего предприниматель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before="180" w:after="18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имущественных отношений, ар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хитектуры и градостроительства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</w:t>
            </w:r>
          </w:p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before="180" w:after="0" w:line="221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развитию малого и среднего предпринимательства при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ций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22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1.2. Организация деятельности Совета по развитию малого и среднего пред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принимательства при администрации ЗГМО.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36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 Финансовая поддержка СМСП и физических лиц, применяющих специ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альный налоговый режим "Налог на профессиональный доход"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мической и инвестиционной политики администрации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31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2.1. Предоставление субсидий в целях возмещения части затрат СМСП и фи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зических лиц, применяющих специальный налоговый режим "Налог на профес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сиональный доход", связанных с реализацией проектов в приоритетных направ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лениях развития малого и среднего предпринимательства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26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2.2. Предоставление субсидий в целях возмещение части затрат СМСП и физи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ческих лиц, применяющих специальный налоговый режим "Налог на профес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сиональный доход" , связанных с участием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41"/>
          <w:jc w:val="center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2.3. Предоставление субсидий микрокредитной компании "Фонд поддержки малого и среднего предпринимательства г. Зимы и Зиминского района" в целях докапитализации кредитного портфеля микрозаймов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4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43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9"/>
        <w:gridCol w:w="3802"/>
        <w:gridCol w:w="1291"/>
        <w:gridCol w:w="1402"/>
        <w:gridCol w:w="1426"/>
      </w:tblGrid>
      <w:tr w:rsidR="00BB3B96" w:rsidRPr="00D138BC" w:rsidTr="00BB3B96">
        <w:trPr>
          <w:trHeight w:hRule="exact" w:val="710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lastRenderedPageBreak/>
              <w:t>3. Имущественная поддержка СМСП и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имущественных отношений, архитектуры и градостроительства ад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2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3.1. Дополнение Перечня муниципального имущества, свободного от прав третьих лиц (за исключением имущественных прав СМСП)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имущественных отношений, ар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хитектуры и градостроительства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70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3.2. Передача во владение и (или) в пользование муниципального имущества (в т.ч. земельных участков) на возмездной основе, безвозмездной основе или на льготных условия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Комитет имущественных отношений, ар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хитектуры и градостроительства админи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70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4. Информационная поддержка СМСП и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мической и инвестиционной политики администрации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3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4.1. Формирование и ведение на официальном сайте администрации ЗГМО в сети "Интернет" специального раздела "Информационная поддержка СМСП" в целях обеспечения СМСП и организаций, образующих инфраструктуру под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держки СМСП, необходимой для развития информацией.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22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5. Поддержка СМСП и физических лиц, применяющих специальный нало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говый режим "Налог на профессиональный доход" в сфере образования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мической и инвестиционной политики администрации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1157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5.1. Оказание учебно-методической помощи СМСП и физическим лицам, при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меняющим специальный налоговый режим "Налог на профессиональный доход" путем организации проведения обучающих семинаров, тренингов, круглых сто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лов по вопросам ведения предпринимательской деятельности, изменения дейст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вующего законодательства и т.д.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94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 Популяризация предпринимательской деятельности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мической н инвестиционной политики администрации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BB3B96">
        <w:trPr>
          <w:trHeight w:hRule="exact" w:val="1858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6.1. Организация проведения праздничных мероприятий (Фестиваля бизнеса), посвященных Дню Российского предпринимательства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after="18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D138BC" w:rsidRDefault="00BB3B96" w:rsidP="00BB3B96">
            <w:pPr>
              <w:pStyle w:val="3"/>
              <w:framePr w:w="15019" w:wrap="notBeside" w:vAnchor="text" w:hAnchor="text" w:xAlign="center" w:y="1"/>
              <w:shd w:val="clear" w:color="auto" w:fill="auto"/>
              <w:spacing w:before="180"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развитию малого и среднего предпринимательства при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1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  <w:sectPr w:rsidR="00BB3B96" w:rsidSect="00D138BC">
          <w:footerReference w:type="even" r:id="rId26"/>
          <w:footerReference w:type="default" r:id="rId27"/>
          <w:footerReference w:type="first" r:id="rId28"/>
          <w:pgSz w:w="16838" w:h="23810"/>
          <w:pgMar w:top="709" w:right="892" w:bottom="7614" w:left="892" w:header="0" w:footer="3" w:gutter="0"/>
          <w:pgNumType w:start="24"/>
          <w:cols w:space="720"/>
          <w:noEndnote/>
          <w:docGrid w:linePitch="360"/>
        </w:sectPr>
      </w:pPr>
    </w:p>
    <w:tbl>
      <w:tblPr>
        <w:tblOverlap w:val="never"/>
        <w:tblW w:w="0" w:type="auto"/>
        <w:tblInd w:w="-17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9"/>
        <w:gridCol w:w="3787"/>
        <w:gridCol w:w="1291"/>
        <w:gridCol w:w="1392"/>
        <w:gridCol w:w="1450"/>
      </w:tblGrid>
      <w:tr w:rsidR="00BB3B96" w:rsidRPr="00D138BC" w:rsidTr="00D138BC">
        <w:trPr>
          <w:trHeight w:hRule="exact" w:val="1637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38BC">
            <w:pPr>
              <w:pStyle w:val="3"/>
              <w:framePr w:w="15029" w:wrap="notBeside" w:vAnchor="text" w:hAnchor="text" w:xAlign="center" w:y="1"/>
              <w:shd w:val="clear" w:color="auto" w:fill="auto"/>
              <w:spacing w:after="0" w:line="226" w:lineRule="exact"/>
              <w:ind w:left="2835"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lastRenderedPageBreak/>
              <w:t>6.2. Привлечение СМСП и физических лиц, применяющих специальный налого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вый режим "Налог на профессиональный доход" к участию в общегородских и региональных фестивалях, выставках, конкурсных мероприятиях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29" w:wrap="notBeside" w:vAnchor="text" w:hAnchor="text" w:xAlign="center" w:y="1"/>
              <w:shd w:val="clear" w:color="auto" w:fill="auto"/>
              <w:spacing w:after="18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  <w:p w:rsidR="00BB3B96" w:rsidRPr="00D138BC" w:rsidRDefault="00BB3B96" w:rsidP="00BB3B96">
            <w:pPr>
              <w:pStyle w:val="3"/>
              <w:framePr w:w="15029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Совет по развитию малого и среднего предпринимательства при администра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D138BC">
        <w:trPr>
          <w:trHeight w:hRule="exact" w:val="931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38BC">
            <w:pPr>
              <w:pStyle w:val="3"/>
              <w:framePr w:w="15029" w:wrap="notBeside" w:vAnchor="text" w:hAnchor="text" w:xAlign="center" w:y="1"/>
              <w:shd w:val="clear" w:color="auto" w:fill="auto"/>
              <w:spacing w:after="0" w:line="226" w:lineRule="exact"/>
              <w:ind w:left="2835"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6.3. Размещение в средствах массовой информации города цикла публикаций и передач об успешных практиках предпринимательской деятельности СМСП и физических лиц, применяющих специальный налоговый режим "Налог на про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фессиональный доход” г.Зимы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29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ЗГМАУ</w:t>
            </w:r>
          </w:p>
          <w:p w:rsidR="00BB3B96" w:rsidRPr="00D138BC" w:rsidRDefault="00BB3B96" w:rsidP="00BB3B96">
            <w:pPr>
              <w:pStyle w:val="3"/>
              <w:framePr w:w="15029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"Зиминский информационный центр”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D138BC">
        <w:trPr>
          <w:trHeight w:hRule="exact" w:val="1162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D138BC">
            <w:pPr>
              <w:pStyle w:val="3"/>
              <w:framePr w:w="15029" w:wrap="notBeside" w:vAnchor="text" w:hAnchor="text" w:xAlign="center" w:y="1"/>
              <w:shd w:val="clear" w:color="auto" w:fill="auto"/>
              <w:spacing w:after="0" w:line="226" w:lineRule="exact"/>
              <w:ind w:left="2835"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6.4. Организация проведения конкурсов: "Лучшее предприятие торговли", "Лучшее новогоднее оформление предприятий торговли" в целях стимулирова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ния обеспечения доступности потребительского рынка для большинства насе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ления, повышения уровня обслуживания, обеспечения качества и безопасности товаров и услуг.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2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BB3B96" w:rsidRPr="00D138BC" w:rsidTr="00D138BC">
        <w:trPr>
          <w:trHeight w:hRule="exact" w:val="950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D138BC">
            <w:pPr>
              <w:pStyle w:val="3"/>
              <w:framePr w:w="15029" w:wrap="notBeside" w:vAnchor="text" w:hAnchor="text" w:xAlign="center" w:y="1"/>
              <w:shd w:val="clear" w:color="auto" w:fill="auto"/>
              <w:spacing w:after="0" w:line="221" w:lineRule="exact"/>
              <w:ind w:left="2835"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6.5. Организация проведения конкурса: "Лучшее предприятие сферы бытового обслуживания" в целях создания благоприятных условий развития предприни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мательской деятельности на рынке бытовых услуг. Формирование инвестици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онной привлекательности отрасли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pStyle w:val="3"/>
              <w:framePr w:w="1502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D138BC">
              <w:rPr>
                <w:rStyle w:val="95pt"/>
                <w:rFonts w:ascii="Courier New" w:hAnsi="Courier New" w:cs="Courier New"/>
              </w:rPr>
              <w:t>Отдел экономики управления экономиче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ской и инвестиционной политики адми</w:t>
            </w:r>
            <w:r w:rsidRPr="00D138BC">
              <w:rPr>
                <w:rStyle w:val="95pt"/>
                <w:rFonts w:ascii="Courier New" w:hAnsi="Courier New" w:cs="Courier New"/>
              </w:rPr>
              <w:softHyphen/>
              <w:t>нистрации ЗГМО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B96" w:rsidRPr="00D138BC" w:rsidRDefault="00BB3B96" w:rsidP="00BB3B96">
            <w:pPr>
              <w:framePr w:w="15029" w:wrap="notBeside" w:vAnchor="text" w:hAnchor="text" w:xAlign="center" w:y="1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</w:tbl>
    <w:p w:rsidR="00BB3B96" w:rsidRDefault="00BB3B96" w:rsidP="00BB3B96">
      <w:pPr>
        <w:rPr>
          <w:sz w:val="2"/>
          <w:szCs w:val="2"/>
        </w:rPr>
      </w:pPr>
    </w:p>
    <w:p w:rsidR="00BB3B96" w:rsidRDefault="00BB3B96" w:rsidP="00BB3B96">
      <w:pPr>
        <w:rPr>
          <w:sz w:val="2"/>
          <w:szCs w:val="2"/>
        </w:rPr>
      </w:pPr>
    </w:p>
    <w:p w:rsidR="0020154F" w:rsidRPr="00ED4E5B" w:rsidRDefault="0020154F" w:rsidP="00ED4E5B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0154F" w:rsidRPr="00ED4E5B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E3" w:rsidRDefault="004B16E3">
      <w:r>
        <w:separator/>
      </w:r>
    </w:p>
  </w:endnote>
  <w:endnote w:type="continuationSeparator" w:id="1">
    <w:p w:rsidR="004B16E3" w:rsidRDefault="004B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47.15pt;margin-top:777.85pt;width:5.0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E932D7">
                    <w:rPr>
                      <w:rStyle w:val="a7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3" type="#_x0000_t202" style="position:absolute;margin-left:513.7pt;margin-top:797.65pt;width:10.1pt;height:8.4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E932D7">
                    <w:rPr>
                      <w:rStyle w:val="a7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4" type="#_x0000_t202" style="position:absolute;margin-left:513.7pt;margin-top:797.65pt;width:10.1pt;height:8.4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D10CE8">
                    <w:rPr>
                      <w:rStyle w:val="a7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5" type="#_x0000_t202" style="position:absolute;margin-left:754.15pt;margin-top:836.3pt;width:11.3pt;height:8.4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E932D7">
                    <w:rPr>
                      <w:rStyle w:val="a7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6" type="#_x0000_t202" style="position:absolute;margin-left:754.15pt;margin-top:836.3pt;width:11.3pt;height:8.4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="00331D24" w:rsidRPr="00331D24">
                    <w:rPr>
                      <w:rStyle w:val="a7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7" type="#_x0000_t202" style="position:absolute;margin-left:752.5pt;margin-top:859.95pt;width:11.05pt;height:8.4pt;z-index:-251641856;mso-wrap-style:none;mso-wrap-distance-left:5pt;mso-wrap-distance-right:5pt;mso-position-horizontal-relative:page;mso-position-vertical-relative:page" wrapcoords="0 0" filled="f" stroked="f">
          <v:textbox style="mso-next-textbox:#_x0000_s3087;mso-fit-shape-to-text:t" inset="0,0,0,0">
            <w:txbxContent>
              <w:p w:rsidR="00D10CE8" w:rsidRDefault="00D10CE8">
                <w:fldSimple w:instr=" PAGE \* MERGEFORMAT ">
                  <w:r w:rsidRPr="00385194">
                    <w:rPr>
                      <w:rStyle w:val="a7"/>
                      <w:b w:val="0"/>
                      <w:bCs w:val="0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8" type="#_x0000_t202" style="position:absolute;margin-left:750.95pt;margin-top:863.05pt;width:9.6pt;height:8.4pt;z-index:-251640832;mso-wrap-style:none;mso-wrap-distance-left:5pt;mso-wrap-distance-right:5pt;mso-position-horizontal-relative:page;mso-position-vertical-relative:page" wrapcoords="0 0" filled="f" stroked="f">
          <v:textbox style="mso-next-textbox:#_x0000_s3088;mso-fit-shape-to-text:t" inset="0,0,0,0">
            <w:txbxContent>
              <w:p w:rsidR="00D10CE8" w:rsidRDefault="00D10CE8">
                <w:fldSimple w:instr=" PAGE \* MERGEFORMAT ">
                  <w:r w:rsidR="00331D24" w:rsidRPr="00331D24">
                    <w:rPr>
                      <w:rStyle w:val="a7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9" type="#_x0000_t202" style="position:absolute;margin-left:761.25pt;margin-top:816.4pt;width:11.05pt;height:8.15pt;z-index:-251639808;mso-wrap-style:none;mso-wrap-distance-left:5pt;mso-wrap-distance-right:5pt;mso-position-horizontal-relative:page;mso-position-vertical-relative:page" wrapcoords="0 0" filled="f" stroked="f">
          <v:textbox style="mso-next-textbox:#_x0000_s3089;mso-fit-shape-to-text:t" inset="0,0,0,0">
            <w:txbxContent>
              <w:p w:rsidR="00D10CE8" w:rsidRDefault="00D10CE8">
                <w:fldSimple w:instr=" PAGE \* MERGEFORMAT ">
                  <w:r w:rsidRPr="00385194">
                    <w:rPr>
                      <w:rStyle w:val="a7"/>
                      <w:b w:val="0"/>
                      <w:bCs w:val="0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0" type="#_x0000_t202" style="position:absolute;margin-left:761.25pt;margin-top:816.4pt;width:11.05pt;height:8.15pt;z-index:-251638784;mso-wrap-style:none;mso-wrap-distance-left:5pt;mso-wrap-distance-right:5pt;mso-position-horizontal-relative:page;mso-position-vertical-relative:page" wrapcoords="0 0" filled="f" stroked="f">
          <v:textbox style="mso-next-textbox:#_x0000_s3090;mso-fit-shape-to-text:t" inset="0,0,0,0">
            <w:txbxContent>
              <w:p w:rsidR="00D10CE8" w:rsidRDefault="00D10CE8">
                <w:fldSimple w:instr=" PAGE \* MERGEFORMAT ">
                  <w:r w:rsidR="00331D24" w:rsidRPr="00331D24">
                    <w:rPr>
                      <w:rStyle w:val="a7"/>
                      <w:b w:val="0"/>
                      <w:bCs w:val="0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0.55pt;margin-top:789.4pt;width:6.7pt;height:13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D10CE8">
                    <w:rPr>
                      <w:rStyle w:val="Geneva10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20.55pt;margin-top:789.4pt;width:2.65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E932D7">
                    <w:rPr>
                      <w:rStyle w:val="Geneva10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20.55pt;margin-top:789.4pt;width:6.7pt;height:13.3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D10CE8">
                    <w:rPr>
                      <w:rStyle w:val="Geneva10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782.25pt;margin-top:856.95pt;width:10.1pt;height:8.4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E932D7">
                    <w:rPr>
                      <w:rStyle w:val="Geneva9pt0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782.25pt;margin-top:856.95pt;width:11.05pt;height:12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D10CE8">
                    <w:rPr>
                      <w:rStyle w:val="Geneva9pt0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779.75pt;margin-top:814.15pt;width:5.3pt;height:12.05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D10CE8">
                    <w:rPr>
                      <w:rStyle w:val="a7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margin-left:775.75pt;margin-top:822.2pt;width:10.3pt;height:8.4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E932D7">
                    <w:rPr>
                      <w:rStyle w:val="a7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2" type="#_x0000_t202" style="position:absolute;margin-left:775.75pt;margin-top:822.2pt;width:10.3pt;height:8.4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fldSimple w:instr=" PAGE \* MERGEFORMAT ">
                  <w:r w:rsidRPr="00D10CE8">
                    <w:rPr>
                      <w:rStyle w:val="a7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E3" w:rsidRDefault="004B16E3">
      <w:r>
        <w:separator/>
      </w:r>
    </w:p>
  </w:footnote>
  <w:footnote w:type="continuationSeparator" w:id="1">
    <w:p w:rsidR="004B16E3" w:rsidRDefault="004B1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>
    <w:pPr>
      <w:rPr>
        <w:sz w:val="2"/>
        <w:szCs w:val="2"/>
      </w:rPr>
    </w:pPr>
    <w:r w:rsidRPr="00CF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306.95pt;margin-top:367.75pt;width:163.6pt;height:12.0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10CE8" w:rsidRDefault="00D10CE8">
                <w:r>
                  <w:rPr>
                    <w:rStyle w:val="a7"/>
                    <w:b w:val="0"/>
                    <w:bCs w:val="0"/>
                  </w:rPr>
                  <w:t>Система программных мероприятий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E8" w:rsidRDefault="00D10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B9F"/>
    <w:multiLevelType w:val="multilevel"/>
    <w:tmpl w:val="8B329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37033"/>
    <w:multiLevelType w:val="multilevel"/>
    <w:tmpl w:val="67E8B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E09F3"/>
    <w:multiLevelType w:val="multilevel"/>
    <w:tmpl w:val="C97AD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82E34"/>
    <w:multiLevelType w:val="multilevel"/>
    <w:tmpl w:val="8DCEB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F25A3"/>
    <w:multiLevelType w:val="multilevel"/>
    <w:tmpl w:val="01522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D50B8"/>
    <w:multiLevelType w:val="multilevel"/>
    <w:tmpl w:val="DF40185C"/>
    <w:lvl w:ilvl="0">
      <w:numFmt w:val="decimal"/>
      <w:lvlText w:val="527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E12EC"/>
    <w:multiLevelType w:val="multilevel"/>
    <w:tmpl w:val="20467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D9745B"/>
    <w:multiLevelType w:val="multilevel"/>
    <w:tmpl w:val="2A28968C"/>
    <w:lvl w:ilvl="0">
      <w:numFmt w:val="decimal"/>
      <w:lvlText w:val="527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05E11"/>
    <w:multiLevelType w:val="multilevel"/>
    <w:tmpl w:val="02FE2D7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AE7D07"/>
    <w:multiLevelType w:val="multilevel"/>
    <w:tmpl w:val="8CD4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DF6F26"/>
    <w:multiLevelType w:val="multilevel"/>
    <w:tmpl w:val="C66CD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F1FF3"/>
    <w:rsid w:val="00025AD3"/>
    <w:rsid w:val="00033D1F"/>
    <w:rsid w:val="00036780"/>
    <w:rsid w:val="000E1E27"/>
    <w:rsid w:val="001343D8"/>
    <w:rsid w:val="001A27F9"/>
    <w:rsid w:val="001C6322"/>
    <w:rsid w:val="0020154F"/>
    <w:rsid w:val="00225E05"/>
    <w:rsid w:val="00331D24"/>
    <w:rsid w:val="003D558C"/>
    <w:rsid w:val="00461B36"/>
    <w:rsid w:val="004A4124"/>
    <w:rsid w:val="004B16E3"/>
    <w:rsid w:val="004B61E7"/>
    <w:rsid w:val="004C27F5"/>
    <w:rsid w:val="004F67A8"/>
    <w:rsid w:val="006847D0"/>
    <w:rsid w:val="00693E3E"/>
    <w:rsid w:val="0070139C"/>
    <w:rsid w:val="008370D7"/>
    <w:rsid w:val="00884D45"/>
    <w:rsid w:val="00940041"/>
    <w:rsid w:val="00945068"/>
    <w:rsid w:val="009E3113"/>
    <w:rsid w:val="009F1FF3"/>
    <w:rsid w:val="00A138CD"/>
    <w:rsid w:val="00B27125"/>
    <w:rsid w:val="00B37875"/>
    <w:rsid w:val="00B628D9"/>
    <w:rsid w:val="00B966EB"/>
    <w:rsid w:val="00BB3B96"/>
    <w:rsid w:val="00C17261"/>
    <w:rsid w:val="00C9638F"/>
    <w:rsid w:val="00CF5893"/>
    <w:rsid w:val="00D10CE8"/>
    <w:rsid w:val="00D138BC"/>
    <w:rsid w:val="00DC5C76"/>
    <w:rsid w:val="00ED4E5B"/>
    <w:rsid w:val="00ED4E72"/>
    <w:rsid w:val="00F305BB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3">
    <w:name w:val="Hyperlink"/>
    <w:basedOn w:val="a0"/>
    <w:rsid w:val="00BB3B9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B3B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Колонтитул_"/>
    <w:basedOn w:val="a0"/>
    <w:rsid w:val="00BB3B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eneva10pt">
    <w:name w:val="Колонтитул + Geneva;10 pt;Не полужирный"/>
    <w:basedOn w:val="a5"/>
    <w:rsid w:val="00BB3B96"/>
    <w:rPr>
      <w:rFonts w:ascii="Geneva" w:eastAsia="Geneva" w:hAnsi="Geneva" w:cs="Geneva"/>
      <w:color w:val="000000"/>
      <w:spacing w:val="0"/>
      <w:w w:val="100"/>
      <w:position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BB3B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"/>
    <w:rsid w:val="00BB3B9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0">
    <w:name w:val="Основной текст (3)_"/>
    <w:basedOn w:val="a0"/>
    <w:link w:val="31"/>
    <w:rsid w:val="00BB3B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4"/>
    <w:rsid w:val="00BB3B96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BB3B96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4"/>
    <w:rsid w:val="00BB3B96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7">
    <w:name w:val="Колонтитул"/>
    <w:basedOn w:val="a5"/>
    <w:rsid w:val="00BB3B96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B3B9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B3B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B3B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eneva9pt0pt">
    <w:name w:val="Колонтитул + Geneva;9 pt;Не полужирный;Интервал 0 pt"/>
    <w:basedOn w:val="a5"/>
    <w:rsid w:val="00BB3B96"/>
    <w:rPr>
      <w:rFonts w:ascii="Geneva" w:eastAsia="Geneva" w:hAnsi="Geneva" w:cs="Geneva"/>
      <w:color w:val="000000"/>
      <w:spacing w:val="-10"/>
      <w:w w:val="100"/>
      <w:position w:val="0"/>
      <w:sz w:val="18"/>
      <w:szCs w:val="18"/>
    </w:rPr>
  </w:style>
  <w:style w:type="character" w:customStyle="1" w:styleId="5">
    <w:name w:val="Основной текст (5)_"/>
    <w:basedOn w:val="a0"/>
    <w:rsid w:val="00BB3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BB3B96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4"/>
    <w:rsid w:val="00BB3B96"/>
    <w:rPr>
      <w:color w:val="000000"/>
      <w:spacing w:val="0"/>
      <w:w w:val="100"/>
      <w:position w:val="0"/>
      <w:sz w:val="20"/>
      <w:szCs w:val="20"/>
    </w:rPr>
  </w:style>
  <w:style w:type="character" w:customStyle="1" w:styleId="ArialNarrow105pt">
    <w:name w:val="Основной текст + Arial Narrow;10;5 pt;Полужирный"/>
    <w:basedOn w:val="a4"/>
    <w:rsid w:val="00BB3B9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a">
    <w:name w:val="Основной текст + Курсив"/>
    <w:basedOn w:val="a4"/>
    <w:rsid w:val="00BB3B9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BB3B9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BB3B9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B3B96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BB3B96"/>
    <w:pPr>
      <w:shd w:val="clear" w:color="auto" w:fill="FFFFFF"/>
      <w:autoSpaceDE/>
      <w:autoSpaceDN/>
      <w:adjustRightInd/>
      <w:spacing w:after="360" w:line="0" w:lineRule="atLeast"/>
      <w:ind w:hanging="1680"/>
      <w:jc w:val="righ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BB3B96"/>
    <w:pPr>
      <w:shd w:val="clear" w:color="auto" w:fill="FFFFFF"/>
      <w:autoSpaceDE/>
      <w:autoSpaceDN/>
      <w:adjustRightInd/>
      <w:spacing w:before="360" w:after="240" w:line="274" w:lineRule="exac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BB3B96"/>
    <w:pPr>
      <w:shd w:val="clear" w:color="auto" w:fill="FFFFFF"/>
      <w:autoSpaceDE/>
      <w:autoSpaceDN/>
      <w:adjustRightInd/>
      <w:spacing w:before="240" w:line="288" w:lineRule="exact"/>
      <w:jc w:val="center"/>
    </w:pPr>
    <w:rPr>
      <w:rFonts w:ascii="Times New Roman" w:hAnsi="Times New Roman" w:cs="Times New Roman"/>
      <w:b/>
      <w:bCs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BB3B96"/>
    <w:pPr>
      <w:shd w:val="clear" w:color="auto" w:fill="FFFFFF"/>
      <w:autoSpaceDE/>
      <w:autoSpaceDN/>
      <w:adjustRightInd/>
      <w:spacing w:line="274" w:lineRule="exact"/>
      <w:outlineLvl w:val="0"/>
    </w:pPr>
    <w:rPr>
      <w:rFonts w:ascii="Geneva" w:eastAsia="Geneva" w:hAnsi="Geneva" w:cs="Geneva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BB3B96"/>
    <w:pPr>
      <w:shd w:val="clear" w:color="auto" w:fill="FFFFFF"/>
      <w:autoSpaceDE/>
      <w:autoSpaceDN/>
      <w:adjustRightInd/>
      <w:spacing w:before="240" w:after="60" w:line="0" w:lineRule="atLeast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a9">
    <w:name w:val="Подпись к таблице"/>
    <w:basedOn w:val="a"/>
    <w:link w:val="a8"/>
    <w:rsid w:val="00BB3B96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B3B96"/>
    <w:pPr>
      <w:shd w:val="clear" w:color="auto" w:fill="FFFFFF"/>
      <w:autoSpaceDE/>
      <w:autoSpaceDN/>
      <w:adjustRightInd/>
      <w:spacing w:after="180"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10C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eader" Target="header2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22</TotalTime>
  <Pages>29</Pages>
  <Words>7159</Words>
  <Characters>40809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Вера Николаевна Зеткина</cp:lastModifiedBy>
  <cp:revision>2</cp:revision>
  <cp:lastPrinted>2020-01-29T01:48:00Z</cp:lastPrinted>
  <dcterms:created xsi:type="dcterms:W3CDTF">2022-03-29T00:33:00Z</dcterms:created>
  <dcterms:modified xsi:type="dcterms:W3CDTF">2022-03-29T02:18:00Z</dcterms:modified>
</cp:coreProperties>
</file>