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786907" w:rsidP="00543A98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907">
        <w:rPr>
          <w:rFonts w:ascii="Times New Roman" w:hAnsi="Times New Roman" w:cs="Times New Roman"/>
          <w:sz w:val="24"/>
          <w:szCs w:val="24"/>
          <w:u w:val="single"/>
        </w:rPr>
        <w:t>26.11.2021</w:t>
      </w:r>
      <w:r w:rsidR="00543A98">
        <w:rPr>
          <w:rFonts w:ascii="Times New Roman" w:hAnsi="Times New Roman" w:cs="Times New Roman"/>
          <w:sz w:val="24"/>
          <w:szCs w:val="24"/>
        </w:rPr>
        <w:t xml:space="preserve">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</w:t>
      </w:r>
      <w:r w:rsidR="00543A98">
        <w:rPr>
          <w:rFonts w:ascii="Times New Roman" w:hAnsi="Times New Roman" w:cs="Times New Roman"/>
          <w:sz w:val="24"/>
          <w:szCs w:val="24"/>
        </w:rPr>
        <w:t xml:space="preserve">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№ </w:t>
      </w:r>
      <w:r w:rsidRPr="00786907">
        <w:rPr>
          <w:rFonts w:ascii="Times New Roman" w:hAnsi="Times New Roman" w:cs="Times New Roman"/>
          <w:sz w:val="24"/>
          <w:szCs w:val="24"/>
          <w:u w:val="single"/>
        </w:rPr>
        <w:t>950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1146" w:rsidRDefault="00F27C18" w:rsidP="00691146">
      <w:pPr>
        <w:pStyle w:val="ConsNonformat"/>
        <w:widowControl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1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691146">
        <w:rPr>
          <w:rFonts w:ascii="Times New Roman" w:hAnsi="Times New Roman" w:cs="Times New Roman"/>
          <w:b/>
          <w:sz w:val="24"/>
          <w:szCs w:val="24"/>
        </w:rPr>
        <w:t xml:space="preserve">в Положение </w:t>
      </w:r>
      <w:r w:rsidR="00691146" w:rsidRPr="00B205FB">
        <w:rPr>
          <w:rFonts w:ascii="Times New Roman" w:hAnsi="Times New Roman" w:cs="Times New Roman"/>
          <w:b/>
          <w:sz w:val="24"/>
          <w:szCs w:val="24"/>
        </w:rPr>
        <w:t>о Почетной грамоте и</w:t>
      </w:r>
      <w:r w:rsidR="00691146" w:rsidRPr="00114040">
        <w:rPr>
          <w:rFonts w:ascii="Times New Roman" w:hAnsi="Times New Roman" w:cs="Times New Roman"/>
          <w:b/>
          <w:sz w:val="24"/>
          <w:szCs w:val="24"/>
        </w:rPr>
        <w:t xml:space="preserve"> Благодарности</w:t>
      </w:r>
      <w:r w:rsidR="00691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972" w:rsidRPr="00F27C18" w:rsidRDefault="00691146" w:rsidP="00691146">
      <w:pPr>
        <w:pStyle w:val="ConsNonformat"/>
        <w:widowControl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40">
        <w:rPr>
          <w:rFonts w:ascii="Times New Roman" w:hAnsi="Times New Roman" w:cs="Times New Roman"/>
          <w:b/>
          <w:sz w:val="24"/>
          <w:szCs w:val="24"/>
        </w:rPr>
        <w:t>мэра города Зимы</w:t>
      </w:r>
      <w:r w:rsidRPr="00F27C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6EB" w:rsidRPr="003033E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882CD0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F6616" w:rsidRDefault="00B37875" w:rsidP="009F661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</w:t>
      </w:r>
      <w:r w:rsidR="001A27F9">
        <w:rPr>
          <w:rFonts w:ascii="Times New Roman" w:hAnsi="Times New Roman" w:cs="Times New Roman"/>
          <w:sz w:val="24"/>
          <w:szCs w:val="24"/>
        </w:rPr>
        <w:t xml:space="preserve"> </w:t>
      </w:r>
      <w:r w:rsidR="00E25486">
        <w:rPr>
          <w:rFonts w:ascii="Times New Roman" w:hAnsi="Times New Roman" w:cs="Times New Roman"/>
          <w:sz w:val="24"/>
          <w:szCs w:val="24"/>
        </w:rPr>
        <w:t>совершенствования механизма поощрения наградами мэра города Зимы</w:t>
      </w:r>
      <w:r w:rsidR="009F6616">
        <w:rPr>
          <w:rFonts w:ascii="Times New Roman" w:hAnsi="Times New Roman" w:cs="Times New Roman"/>
          <w:sz w:val="24"/>
          <w:szCs w:val="24"/>
        </w:rPr>
        <w:t>,</w:t>
      </w:r>
      <w:r w:rsidR="00B205FB">
        <w:rPr>
          <w:rFonts w:ascii="Times New Roman" w:hAnsi="Times New Roman" w:cs="Times New Roman"/>
          <w:sz w:val="24"/>
          <w:szCs w:val="24"/>
        </w:rPr>
        <w:t xml:space="preserve"> руководствуясь статьей 28 Устава Зиминского городского муниципального образования</w:t>
      </w:r>
      <w:r w:rsidR="009F6616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9F6616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B205FB" w:rsidRDefault="00B966EB" w:rsidP="00B205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05F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205FB" w:rsidRPr="00B205FB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CF612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691146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="00691146" w:rsidRPr="00B205FB">
        <w:rPr>
          <w:rFonts w:ascii="Times New Roman" w:hAnsi="Times New Roman" w:cs="Times New Roman"/>
          <w:b w:val="0"/>
          <w:sz w:val="24"/>
          <w:szCs w:val="24"/>
        </w:rPr>
        <w:t xml:space="preserve"> о Почетной грамоте и</w:t>
      </w:r>
      <w:r w:rsidR="00691146" w:rsidRPr="00114040">
        <w:rPr>
          <w:rFonts w:ascii="Times New Roman" w:hAnsi="Times New Roman" w:cs="Times New Roman"/>
          <w:b w:val="0"/>
          <w:sz w:val="24"/>
          <w:szCs w:val="24"/>
        </w:rPr>
        <w:t xml:space="preserve"> Благодарности</w:t>
      </w:r>
      <w:r w:rsidR="006911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1146" w:rsidRPr="00114040">
        <w:rPr>
          <w:rFonts w:ascii="Times New Roman" w:hAnsi="Times New Roman" w:cs="Times New Roman"/>
          <w:b w:val="0"/>
          <w:sz w:val="24"/>
          <w:szCs w:val="24"/>
        </w:rPr>
        <w:t>мэра города Зимы</w:t>
      </w:r>
      <w:r w:rsidR="00691146">
        <w:rPr>
          <w:rFonts w:ascii="Times New Roman" w:hAnsi="Times New Roman" w:cs="Times New Roman"/>
          <w:b w:val="0"/>
          <w:sz w:val="24"/>
          <w:szCs w:val="24"/>
        </w:rPr>
        <w:t xml:space="preserve">, утвержденное </w:t>
      </w:r>
      <w:r w:rsidR="00B205FB" w:rsidRPr="00B205FB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691146">
        <w:rPr>
          <w:rFonts w:ascii="Times New Roman" w:hAnsi="Times New Roman" w:cs="Times New Roman"/>
          <w:b w:val="0"/>
          <w:sz w:val="24"/>
          <w:szCs w:val="24"/>
        </w:rPr>
        <w:t>м</w:t>
      </w:r>
      <w:r w:rsidR="00B205FB" w:rsidRPr="00B205F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B205FB" w:rsidRPr="00B205FB">
        <w:rPr>
          <w:rFonts w:ascii="Times New Roman" w:hAnsi="Times New Roman" w:cs="Times New Roman"/>
          <w:b w:val="0"/>
          <w:sz w:val="24"/>
          <w:szCs w:val="28"/>
        </w:rPr>
        <w:t>Зиминского городского муниципального об</w:t>
      </w:r>
      <w:r w:rsidR="00691146">
        <w:rPr>
          <w:rFonts w:ascii="Times New Roman" w:hAnsi="Times New Roman" w:cs="Times New Roman"/>
          <w:b w:val="0"/>
          <w:sz w:val="24"/>
          <w:szCs w:val="28"/>
        </w:rPr>
        <w:t xml:space="preserve">разования от 10.12.2012 № 2240, </w:t>
      </w:r>
      <w:r w:rsidR="00B205FB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415A3F" w:rsidRDefault="008F2448" w:rsidP="00210A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0A31">
        <w:rPr>
          <w:rFonts w:ascii="Times New Roman" w:hAnsi="Times New Roman" w:cs="Times New Roman"/>
          <w:sz w:val="24"/>
          <w:szCs w:val="24"/>
        </w:rPr>
        <w:t>1</w:t>
      </w:r>
      <w:r w:rsidR="00B76D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C96BE7"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 xml:space="preserve">дополнить третьим </w:t>
      </w:r>
      <w:r w:rsidR="009879F7">
        <w:rPr>
          <w:rFonts w:ascii="Times New Roman" w:hAnsi="Times New Roman" w:cs="Times New Roman"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691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содержания: «</w:t>
      </w:r>
      <w:r w:rsidRPr="00AC1149">
        <w:rPr>
          <w:rFonts w:ascii="Times New Roman" w:hAnsi="Times New Roman" w:cs="Times New Roman"/>
          <w:sz w:val="24"/>
          <w:szCs w:val="24"/>
        </w:rPr>
        <w:t>П</w:t>
      </w:r>
      <w:r w:rsidR="00415A3F">
        <w:rPr>
          <w:rFonts w:ascii="Times New Roman" w:hAnsi="Times New Roman" w:cs="Times New Roman"/>
          <w:sz w:val="24"/>
          <w:szCs w:val="24"/>
        </w:rPr>
        <w:t>оследующее</w:t>
      </w:r>
      <w:r w:rsidRPr="00AC1149">
        <w:rPr>
          <w:rFonts w:ascii="Times New Roman" w:hAnsi="Times New Roman" w:cs="Times New Roman"/>
          <w:sz w:val="24"/>
          <w:szCs w:val="24"/>
        </w:rPr>
        <w:t xml:space="preserve"> представление к поощрению граждан, ранее награжденных Почетной грамотой мэра и</w:t>
      </w:r>
      <w:r w:rsidR="00415A3F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AC1149">
        <w:rPr>
          <w:rFonts w:ascii="Times New Roman" w:hAnsi="Times New Roman" w:cs="Times New Roman"/>
          <w:sz w:val="24"/>
          <w:szCs w:val="24"/>
        </w:rPr>
        <w:t xml:space="preserve"> Благодарностью мэра, </w:t>
      </w:r>
      <w:r w:rsidR="00415A3F">
        <w:rPr>
          <w:rFonts w:ascii="Times New Roman" w:hAnsi="Times New Roman" w:cs="Times New Roman"/>
          <w:sz w:val="24"/>
          <w:szCs w:val="24"/>
        </w:rPr>
        <w:t>может производиться за новые заслуги не ранее чем через три года после предыдущего награждения»;</w:t>
      </w:r>
    </w:p>
    <w:p w:rsidR="006725BB" w:rsidRPr="00AC1149" w:rsidRDefault="006725BB" w:rsidP="00210A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Приложение № 1 к Положению о</w:t>
      </w:r>
      <w:r w:rsidRPr="00C0510A">
        <w:rPr>
          <w:rFonts w:ascii="Times New Roman" w:hAnsi="Times New Roman" w:cs="Times New Roman"/>
          <w:sz w:val="24"/>
          <w:szCs w:val="24"/>
        </w:rPr>
        <w:t xml:space="preserve"> Почетной грамоте мэра города, Благодарности мэра города Зимы</w:t>
      </w:r>
      <w:r w:rsidR="00415A3F">
        <w:rPr>
          <w:rFonts w:ascii="Times New Roman" w:hAnsi="Times New Roman" w:cs="Times New Roman"/>
          <w:sz w:val="24"/>
          <w:szCs w:val="24"/>
        </w:rPr>
        <w:t xml:space="preserve"> </w:t>
      </w:r>
      <w:r w:rsidR="00DC0B9A">
        <w:rPr>
          <w:rFonts w:ascii="Times New Roman" w:hAnsi="Times New Roman" w:cs="Times New Roman"/>
          <w:sz w:val="24"/>
          <w:szCs w:val="24"/>
        </w:rPr>
        <w:t>изложить</w:t>
      </w:r>
      <w:r w:rsidR="00415A3F">
        <w:rPr>
          <w:rFonts w:ascii="Times New Roman" w:hAnsi="Times New Roman" w:cs="Times New Roman"/>
          <w:sz w:val="24"/>
          <w:szCs w:val="24"/>
        </w:rPr>
        <w:t xml:space="preserve"> в новой редакции (Приложение № </w:t>
      </w:r>
      <w:r w:rsidR="00DC0B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E6475" w:rsidRPr="00B205FB" w:rsidRDefault="006725BB" w:rsidP="00FA4E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15A3F">
        <w:rPr>
          <w:rFonts w:ascii="Times New Roman" w:hAnsi="Times New Roman" w:cs="Times New Roman"/>
          <w:sz w:val="24"/>
          <w:szCs w:val="24"/>
        </w:rPr>
        <w:t>.</w:t>
      </w:r>
      <w:r w:rsidR="00DE6475">
        <w:rPr>
          <w:rFonts w:ascii="Times New Roman" w:hAnsi="Times New Roman" w:cs="Times New Roman"/>
          <w:sz w:val="24"/>
          <w:szCs w:val="24"/>
        </w:rPr>
        <w:t xml:space="preserve"> </w:t>
      </w:r>
      <w:r w:rsidR="00210A31">
        <w:rPr>
          <w:rFonts w:ascii="Times New Roman" w:hAnsi="Times New Roman" w:cs="Times New Roman"/>
          <w:sz w:val="24"/>
          <w:szCs w:val="24"/>
        </w:rPr>
        <w:t xml:space="preserve">Приложение № 2 к Положению </w:t>
      </w:r>
      <w:r w:rsidR="00FA4EA4">
        <w:rPr>
          <w:rFonts w:ascii="Times New Roman" w:hAnsi="Times New Roman" w:cs="Times New Roman"/>
          <w:sz w:val="24"/>
          <w:szCs w:val="24"/>
        </w:rPr>
        <w:t>о</w:t>
      </w:r>
      <w:r w:rsidR="00210A31" w:rsidRPr="00C0510A">
        <w:rPr>
          <w:rFonts w:ascii="Times New Roman" w:hAnsi="Times New Roman" w:cs="Times New Roman"/>
          <w:sz w:val="24"/>
          <w:szCs w:val="24"/>
        </w:rPr>
        <w:t xml:space="preserve"> Почетной грамоте мэра города, Благодарности мэра города Зимы</w:t>
      </w:r>
      <w:r w:rsidR="00210A31">
        <w:rPr>
          <w:rFonts w:ascii="Times New Roman" w:hAnsi="Times New Roman" w:cs="Times New Roman"/>
          <w:sz w:val="24"/>
          <w:szCs w:val="24"/>
        </w:rPr>
        <w:t xml:space="preserve"> изложить в новой редакции (</w:t>
      </w:r>
      <w:r w:rsidR="00DC0B9A">
        <w:rPr>
          <w:rFonts w:ascii="Times New Roman" w:hAnsi="Times New Roman" w:cs="Times New Roman"/>
          <w:sz w:val="24"/>
          <w:szCs w:val="24"/>
        </w:rPr>
        <w:t>Приложение № 2</w:t>
      </w:r>
      <w:r w:rsidR="00210A31">
        <w:rPr>
          <w:rFonts w:ascii="Times New Roman" w:hAnsi="Times New Roman" w:cs="Times New Roman"/>
          <w:sz w:val="24"/>
          <w:szCs w:val="24"/>
        </w:rPr>
        <w:t>)</w:t>
      </w:r>
      <w:r w:rsidR="00FA4EA4">
        <w:rPr>
          <w:rFonts w:ascii="Times New Roman" w:hAnsi="Times New Roman" w:cs="Times New Roman"/>
          <w:sz w:val="24"/>
          <w:szCs w:val="24"/>
        </w:rPr>
        <w:t>.</w:t>
      </w:r>
    </w:p>
    <w:p w:rsidR="00B966EB" w:rsidRDefault="00B205FB" w:rsidP="005F0972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</w:t>
      </w:r>
      <w:r w:rsidR="005F0972">
        <w:rPr>
          <w:rFonts w:ascii="Times New Roman" w:hAnsi="Times New Roman" w:cs="Times New Roman"/>
        </w:rPr>
        <w:t xml:space="preserve">публиковать настоящее </w:t>
      </w:r>
      <w:r w:rsidR="00B76D35">
        <w:rPr>
          <w:rFonts w:ascii="Times New Roman" w:hAnsi="Times New Roman" w:cs="Times New Roman"/>
        </w:rPr>
        <w:t>постановление</w:t>
      </w:r>
      <w:r w:rsidR="005F0972">
        <w:rPr>
          <w:rFonts w:ascii="Times New Roman" w:hAnsi="Times New Roman" w:cs="Times New Roman"/>
        </w:rPr>
        <w:t xml:space="preserve"> в</w:t>
      </w:r>
      <w:r w:rsidR="005F0972" w:rsidRPr="00B207A9">
        <w:rPr>
          <w:rFonts w:ascii="Times New Roman" w:hAnsi="Times New Roman" w:cs="Times New Roman"/>
        </w:rPr>
        <w:t xml:space="preserve"> общественно-политическом еженедельнике «Новая </w:t>
      </w:r>
      <w:proofErr w:type="gramStart"/>
      <w:r w:rsidR="005F0972" w:rsidRPr="00B207A9">
        <w:rPr>
          <w:rFonts w:ascii="Times New Roman" w:hAnsi="Times New Roman" w:cs="Times New Roman"/>
        </w:rPr>
        <w:t>Приокская</w:t>
      </w:r>
      <w:proofErr w:type="gramEnd"/>
      <w:r w:rsidR="005F0972">
        <w:rPr>
          <w:rFonts w:ascii="Times New Roman" w:hAnsi="Times New Roman" w:cs="Times New Roman"/>
        </w:rPr>
        <w:t xml:space="preserve"> правда»</w:t>
      </w:r>
      <w:r w:rsidR="00FA4EA4">
        <w:rPr>
          <w:rFonts w:ascii="Times New Roman" w:hAnsi="Times New Roman" w:cs="Times New Roman"/>
        </w:rPr>
        <w:t xml:space="preserve"> и разместить на</w:t>
      </w:r>
      <w:r w:rsidR="00FA4EA4" w:rsidRPr="00FA4EA4">
        <w:rPr>
          <w:rFonts w:ascii="Times New Roman" w:hAnsi="Times New Roman" w:cs="Times New Roman"/>
        </w:rPr>
        <w:t xml:space="preserve"> </w:t>
      </w:r>
      <w:r w:rsidR="00FA4EA4">
        <w:rPr>
          <w:rFonts w:ascii="Times New Roman" w:hAnsi="Times New Roman" w:cs="Times New Roman"/>
        </w:rPr>
        <w:t>официальном сайте администрации Зиминского городского муниципального образования в информационно-телекоммуникационной сети «Интернет»</w:t>
      </w:r>
      <w:r w:rsidR="005F0972">
        <w:rPr>
          <w:rFonts w:ascii="Times New Roman" w:hAnsi="Times New Roman" w:cs="Times New Roman"/>
        </w:rPr>
        <w:t>.</w:t>
      </w:r>
    </w:p>
    <w:p w:rsidR="007C7258" w:rsidRPr="007C7258" w:rsidRDefault="007C7258" w:rsidP="007C725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258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управляющего делами администрации Зиминского городского муниципального образования</w:t>
      </w:r>
      <w:r w:rsidR="00B76D35">
        <w:rPr>
          <w:rFonts w:ascii="Times New Roman" w:hAnsi="Times New Roman" w:cs="Times New Roman"/>
          <w:sz w:val="24"/>
          <w:szCs w:val="24"/>
        </w:rPr>
        <w:t>.</w:t>
      </w:r>
    </w:p>
    <w:p w:rsidR="00B966EB" w:rsidRPr="007C7258" w:rsidRDefault="00B966EB" w:rsidP="007C725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6D35" w:rsidRDefault="00B76D35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</w:t>
      </w:r>
      <w:proofErr w:type="gramStart"/>
      <w:r w:rsidRPr="00B966EB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B966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26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p w:rsidR="00E26E44" w:rsidRDefault="00E26E4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E26E44" w:rsidRDefault="00E26E44" w:rsidP="00E26E44">
      <w:pPr>
        <w:pStyle w:val="a3"/>
        <w:spacing w:before="0" w:beforeAutospacing="0" w:after="0" w:afterAutospacing="0"/>
        <w:ind w:left="4956"/>
        <w:jc w:val="right"/>
        <w:rPr>
          <w:bCs/>
          <w:sz w:val="24"/>
          <w:szCs w:val="28"/>
        </w:rPr>
      </w:pPr>
      <w:r>
        <w:rPr>
          <w:bCs/>
          <w:sz w:val="24"/>
          <w:szCs w:val="24"/>
        </w:rPr>
        <w:lastRenderedPageBreak/>
        <w:t xml:space="preserve">Приложение № 1 к постановлению администрации </w:t>
      </w:r>
      <w:r w:rsidRPr="005C7C74">
        <w:rPr>
          <w:bCs/>
          <w:sz w:val="24"/>
          <w:szCs w:val="28"/>
        </w:rPr>
        <w:t>Зиминского городского муниципального образования</w:t>
      </w:r>
    </w:p>
    <w:p w:rsidR="00E26E44" w:rsidRDefault="00E26E44" w:rsidP="00E26E44">
      <w:pPr>
        <w:pStyle w:val="a3"/>
        <w:spacing w:before="0" w:beforeAutospacing="0" w:after="0" w:afterAutospacing="0"/>
        <w:ind w:left="4956"/>
        <w:jc w:val="right"/>
        <w:rPr>
          <w:bCs/>
          <w:sz w:val="24"/>
          <w:szCs w:val="24"/>
        </w:rPr>
      </w:pPr>
      <w:r>
        <w:rPr>
          <w:bCs/>
          <w:sz w:val="24"/>
          <w:szCs w:val="28"/>
        </w:rPr>
        <w:t xml:space="preserve">от </w:t>
      </w:r>
      <w:r w:rsidRPr="00FD5E34">
        <w:rPr>
          <w:bCs/>
          <w:sz w:val="24"/>
          <w:szCs w:val="28"/>
          <w:u w:val="single"/>
        </w:rPr>
        <w:t>26.11.2021</w:t>
      </w:r>
      <w:r>
        <w:rPr>
          <w:bCs/>
          <w:sz w:val="24"/>
          <w:szCs w:val="28"/>
        </w:rPr>
        <w:t xml:space="preserve"> № </w:t>
      </w:r>
      <w:r w:rsidRPr="00FD5E34">
        <w:rPr>
          <w:bCs/>
          <w:sz w:val="24"/>
          <w:szCs w:val="28"/>
          <w:u w:val="single"/>
        </w:rPr>
        <w:t>950</w:t>
      </w:r>
    </w:p>
    <w:p w:rsidR="00E26E44" w:rsidRDefault="00E26E44" w:rsidP="00E26E44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26E44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26E44" w:rsidRDefault="00E26E44" w:rsidP="00E26E44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</w:t>
      </w:r>
      <w:r w:rsidRPr="00C0510A">
        <w:rPr>
          <w:rFonts w:ascii="Times New Roman" w:hAnsi="Times New Roman" w:cs="Times New Roman"/>
          <w:sz w:val="24"/>
          <w:szCs w:val="24"/>
        </w:rPr>
        <w:t xml:space="preserve"> Почетной грамоте мэра города,</w:t>
      </w:r>
      <w:r>
        <w:rPr>
          <w:rFonts w:ascii="Times New Roman" w:hAnsi="Times New Roman" w:cs="Times New Roman"/>
          <w:sz w:val="24"/>
          <w:szCs w:val="24"/>
        </w:rPr>
        <w:t xml:space="preserve"> Благодарности мэра города Зимы</w:t>
      </w:r>
    </w:p>
    <w:p w:rsidR="00E26E44" w:rsidRPr="00C0510A" w:rsidRDefault="00E26E44" w:rsidP="00E26E44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26E44">
      <w:pPr>
        <w:pStyle w:val="ConsPlusNormal"/>
        <w:widowControl/>
        <w:ind w:firstLine="0"/>
      </w:pPr>
    </w:p>
    <w:p w:rsidR="00E26E44" w:rsidRPr="00690ED6" w:rsidRDefault="00E26E44" w:rsidP="00E26E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D6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E26E44" w:rsidRDefault="00E26E44" w:rsidP="00E26E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D6">
        <w:rPr>
          <w:rFonts w:ascii="Times New Roman" w:hAnsi="Times New Roman" w:cs="Times New Roman"/>
          <w:b/>
          <w:sz w:val="24"/>
          <w:szCs w:val="24"/>
        </w:rPr>
        <w:t xml:space="preserve">О НАГРАЖДЕНИИ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________________________________МЭРА ГОРОДА</w:t>
      </w:r>
      <w:r w:rsidRPr="00690E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ЗИМЫ</w:t>
      </w:r>
    </w:p>
    <w:p w:rsidR="00E26E44" w:rsidRPr="00690ED6" w:rsidRDefault="00E26E44" w:rsidP="00E26E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5EB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 вид награды: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Почетной грамотой, Благодарностью</w:t>
      </w:r>
      <w:r w:rsidRPr="00E35EB9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1. Фамилия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2. Должность, место работы (службы)_______________________________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26E44" w:rsidRPr="00E35EB9" w:rsidRDefault="00E26E44" w:rsidP="00E26E4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77D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5EB9">
        <w:rPr>
          <w:rFonts w:ascii="Times New Roman" w:hAnsi="Times New Roman" w:cs="Times New Roman"/>
        </w:rPr>
        <w:t>(полное наименование организации)</w:t>
      </w: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3. Число, месяц, год рождения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4. Образование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Ученая степень, (воинское звание для военнослужащих</w:t>
      </w:r>
      <w:r w:rsidRPr="00777D9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D99">
        <w:rPr>
          <w:rFonts w:ascii="Times New Roman" w:hAnsi="Times New Roman" w:cs="Times New Roman"/>
          <w:sz w:val="24"/>
          <w:szCs w:val="24"/>
        </w:rPr>
        <w:t>сотрудников органов внутренних дел)_______________________________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Какими наградами </w:t>
      </w:r>
      <w:r w:rsidRPr="00777D99">
        <w:rPr>
          <w:rFonts w:ascii="Times New Roman" w:hAnsi="Times New Roman" w:cs="Times New Roman"/>
          <w:sz w:val="24"/>
          <w:szCs w:val="24"/>
        </w:rPr>
        <w:t>награжде</w:t>
      </w:r>
      <w:proofErr w:type="gramStart"/>
      <w:r w:rsidRPr="00777D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7D99">
        <w:rPr>
          <w:rFonts w:ascii="Times New Roman" w:hAnsi="Times New Roman" w:cs="Times New Roman"/>
          <w:sz w:val="24"/>
          <w:szCs w:val="24"/>
        </w:rPr>
        <w:t>а) и даты награждений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Домашний адрес, телефон </w:t>
      </w:r>
      <w:r w:rsidRPr="00777D9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8. Общий стаж работы (службы)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9. Стаж работы в отрасли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26E44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Паспортные данные ________________________________________________________</w:t>
      </w:r>
    </w:p>
    <w:p w:rsidR="00E26E44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ИНН _____________________________________________________________________</w:t>
      </w:r>
    </w:p>
    <w:p w:rsidR="00E26E44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№ страхового свидетельства пенсионного фонда________________________________</w:t>
      </w:r>
    </w:p>
    <w:p w:rsidR="00E26E44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Реквизиты банковского счета_________________________________________________</w:t>
      </w:r>
    </w:p>
    <w:p w:rsidR="00E26E44" w:rsidRPr="00E35EB9" w:rsidRDefault="00E26E44" w:rsidP="00E26E4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E35EB9">
        <w:rPr>
          <w:rFonts w:ascii="Times New Roman" w:hAnsi="Times New Roman" w:cs="Times New Roman"/>
        </w:rPr>
        <w:t>(наименование банка, ИНН/КПП, номер лицевого счета)</w:t>
      </w: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77D99">
        <w:rPr>
          <w:rFonts w:ascii="Times New Roman" w:hAnsi="Times New Roman" w:cs="Times New Roman"/>
          <w:sz w:val="24"/>
          <w:szCs w:val="24"/>
        </w:rPr>
        <w:t>. Примечание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26E44" w:rsidRPr="00E35EB9" w:rsidRDefault="00E26E44" w:rsidP="00E26E44">
      <w:pPr>
        <w:pStyle w:val="ConsPlusNonformat"/>
        <w:widowControl/>
        <w:rPr>
          <w:rFonts w:ascii="Times New Roman" w:hAnsi="Times New Roman" w:cs="Times New Roman"/>
        </w:rPr>
      </w:pPr>
      <w:r w:rsidRPr="00777D9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77D99">
        <w:rPr>
          <w:rFonts w:ascii="Times New Roman" w:hAnsi="Times New Roman" w:cs="Times New Roman"/>
          <w:sz w:val="24"/>
          <w:szCs w:val="24"/>
        </w:rPr>
        <w:t xml:space="preserve">  </w:t>
      </w:r>
      <w:r w:rsidRPr="00E35EB9">
        <w:rPr>
          <w:rFonts w:ascii="Times New Roman" w:hAnsi="Times New Roman" w:cs="Times New Roman"/>
        </w:rPr>
        <w:t>(иностранные граждане и лица без гражданства)</w:t>
      </w: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6E44" w:rsidRPr="00777D99" w:rsidRDefault="00E26E44" w:rsidP="00E26E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Трудовая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D99">
        <w:rPr>
          <w:rFonts w:ascii="Times New Roman" w:hAnsi="Times New Roman" w:cs="Times New Roman"/>
          <w:sz w:val="24"/>
          <w:szCs w:val="24"/>
        </w:rPr>
        <w:t xml:space="preserve"> (служба)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410"/>
        <w:gridCol w:w="4360"/>
      </w:tblGrid>
      <w:tr w:rsidR="00E26E44" w:rsidRPr="00777D99" w:rsidTr="004A5DEF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44" w:rsidRPr="00777D99" w:rsidRDefault="00E26E44" w:rsidP="004A5D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777D9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44" w:rsidRPr="00777D99" w:rsidRDefault="00E26E44" w:rsidP="004A5D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777D99">
              <w:rPr>
                <w:rFonts w:ascii="Times New Roman" w:hAnsi="Times New Roman" w:cs="Times New Roman"/>
                <w:sz w:val="24"/>
                <w:szCs w:val="24"/>
              </w:rPr>
              <w:t xml:space="preserve">ухода  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44" w:rsidRPr="00777D99" w:rsidRDefault="00E26E44" w:rsidP="004A5D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7D99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7D99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6E44" w:rsidRPr="00777D99" w:rsidTr="004A5DEF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44" w:rsidRPr="00777D99" w:rsidRDefault="00E26E44" w:rsidP="004A5D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44" w:rsidRPr="00777D99" w:rsidRDefault="00E26E44" w:rsidP="004A5D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44" w:rsidRPr="00777D99" w:rsidRDefault="00E26E44" w:rsidP="004A5D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44" w:rsidRPr="00777D99" w:rsidRDefault="00E26E44" w:rsidP="00E26E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26E44" w:rsidRPr="00777D99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7D99">
        <w:rPr>
          <w:rFonts w:ascii="Times New Roman" w:hAnsi="Times New Roman" w:cs="Times New Roman"/>
          <w:sz w:val="24"/>
          <w:szCs w:val="24"/>
        </w:rPr>
        <w:t>Данные заверяются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D99">
        <w:rPr>
          <w:rFonts w:ascii="Times New Roman" w:hAnsi="Times New Roman" w:cs="Times New Roman"/>
          <w:sz w:val="24"/>
          <w:szCs w:val="24"/>
        </w:rPr>
        <w:t>работником кадровой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службы</w:t>
      </w:r>
      <w:r w:rsidRPr="00777D99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E26E44" w:rsidRDefault="00E26E44" w:rsidP="00E26E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7D99">
        <w:rPr>
          <w:rFonts w:ascii="Times New Roman" w:hAnsi="Times New Roman" w:cs="Times New Roman"/>
          <w:sz w:val="24"/>
          <w:szCs w:val="24"/>
        </w:rPr>
        <w:t>М.П.</w:t>
      </w:r>
    </w:p>
    <w:p w:rsidR="00E26E44" w:rsidRDefault="00E26E44" w:rsidP="00E26E44">
      <w:pPr>
        <w:pStyle w:val="a3"/>
        <w:spacing w:before="0" w:beforeAutospacing="0" w:after="0" w:afterAutospacing="0"/>
        <w:ind w:left="4956"/>
        <w:jc w:val="right"/>
        <w:rPr>
          <w:bCs/>
          <w:sz w:val="24"/>
          <w:szCs w:val="28"/>
        </w:rPr>
      </w:pPr>
      <w:r>
        <w:rPr>
          <w:bCs/>
          <w:sz w:val="24"/>
          <w:szCs w:val="24"/>
        </w:rPr>
        <w:lastRenderedPageBreak/>
        <w:t xml:space="preserve">Приложение № 2 к постановлению администрации </w:t>
      </w:r>
      <w:r w:rsidRPr="005C7C74">
        <w:rPr>
          <w:bCs/>
          <w:sz w:val="24"/>
          <w:szCs w:val="28"/>
        </w:rPr>
        <w:t>Зиминского городского муниципального образования</w:t>
      </w:r>
    </w:p>
    <w:p w:rsidR="00E26E44" w:rsidRDefault="00E26E44" w:rsidP="00E26E44">
      <w:pPr>
        <w:pStyle w:val="a3"/>
        <w:spacing w:before="0" w:beforeAutospacing="0" w:after="0" w:afterAutospacing="0"/>
        <w:ind w:left="4956"/>
        <w:jc w:val="right"/>
        <w:rPr>
          <w:bCs/>
          <w:sz w:val="24"/>
          <w:szCs w:val="24"/>
        </w:rPr>
      </w:pPr>
      <w:r>
        <w:rPr>
          <w:bCs/>
          <w:sz w:val="24"/>
          <w:szCs w:val="28"/>
        </w:rPr>
        <w:t xml:space="preserve">от </w:t>
      </w:r>
      <w:r w:rsidRPr="006C2020">
        <w:rPr>
          <w:bCs/>
          <w:sz w:val="24"/>
          <w:szCs w:val="28"/>
          <w:u w:val="single"/>
        </w:rPr>
        <w:t>26.11.2021</w:t>
      </w:r>
      <w:r>
        <w:rPr>
          <w:bCs/>
          <w:sz w:val="24"/>
          <w:szCs w:val="28"/>
        </w:rPr>
        <w:t xml:space="preserve"> № </w:t>
      </w:r>
      <w:r w:rsidRPr="006C2020">
        <w:rPr>
          <w:bCs/>
          <w:sz w:val="24"/>
          <w:szCs w:val="28"/>
          <w:u w:val="single"/>
        </w:rPr>
        <w:t>950</w:t>
      </w:r>
    </w:p>
    <w:p w:rsidR="00E26E44" w:rsidRDefault="00E26E44" w:rsidP="00E26E44">
      <w:pPr>
        <w:pStyle w:val="a3"/>
        <w:spacing w:before="0" w:beforeAutospacing="0" w:after="0" w:afterAutospacing="0"/>
        <w:ind w:left="4956"/>
        <w:jc w:val="center"/>
        <w:rPr>
          <w:bCs/>
          <w:sz w:val="24"/>
          <w:szCs w:val="24"/>
        </w:rPr>
      </w:pPr>
    </w:p>
    <w:p w:rsidR="00E26E44" w:rsidRPr="005C7C74" w:rsidRDefault="00E26E44" w:rsidP="00E26E44">
      <w:pPr>
        <w:pStyle w:val="a3"/>
        <w:spacing w:before="0" w:beforeAutospacing="0" w:after="0" w:afterAutospacing="0"/>
        <w:ind w:left="4956"/>
        <w:jc w:val="center"/>
        <w:rPr>
          <w:bCs/>
          <w:sz w:val="24"/>
          <w:szCs w:val="24"/>
        </w:rPr>
      </w:pPr>
      <w:r w:rsidRPr="005C7C74">
        <w:rPr>
          <w:bCs/>
          <w:sz w:val="24"/>
          <w:szCs w:val="24"/>
        </w:rPr>
        <w:t>Приложение № 2</w:t>
      </w:r>
    </w:p>
    <w:p w:rsidR="00E26E44" w:rsidRDefault="00E26E44" w:rsidP="00E26E44">
      <w:pPr>
        <w:pStyle w:val="a3"/>
        <w:spacing w:before="0" w:beforeAutospacing="0" w:after="0" w:afterAutospacing="0"/>
        <w:ind w:left="495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Положению о Почетной грамоте </w:t>
      </w:r>
    </w:p>
    <w:p w:rsidR="00E26E44" w:rsidRDefault="00E26E44" w:rsidP="00E26E44">
      <w:pPr>
        <w:pStyle w:val="a3"/>
        <w:spacing w:before="0" w:beforeAutospacing="0" w:after="0" w:afterAutospacing="0"/>
        <w:ind w:left="495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 Благодарности мэра города Зимы</w:t>
      </w:r>
    </w:p>
    <w:p w:rsidR="00E26E44" w:rsidRPr="005C7C74" w:rsidRDefault="00E26E44" w:rsidP="00E26E44">
      <w:pPr>
        <w:pStyle w:val="a3"/>
        <w:spacing w:before="0" w:beforeAutospacing="0" w:after="0" w:afterAutospacing="0"/>
        <w:jc w:val="center"/>
        <w:rPr>
          <w:bCs/>
          <w:sz w:val="24"/>
          <w:szCs w:val="24"/>
        </w:rPr>
      </w:pPr>
    </w:p>
    <w:p w:rsidR="00E26E44" w:rsidRPr="002C4B97" w:rsidRDefault="00E26E44" w:rsidP="00E26E44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  <w:r w:rsidRPr="002C4B97">
        <w:rPr>
          <w:b/>
          <w:bCs/>
          <w:sz w:val="24"/>
          <w:szCs w:val="24"/>
        </w:rPr>
        <w:t>СОГЛАСИЕ НА ОБРАБОТКУ ПЕРСОНАЛЬНЫХ ДАННЫХ</w:t>
      </w:r>
    </w:p>
    <w:p w:rsidR="00E26E44" w:rsidRDefault="00E26E44" w:rsidP="00E26E44">
      <w:pPr>
        <w:pStyle w:val="a3"/>
        <w:spacing w:before="0" w:beforeAutospacing="0" w:after="0" w:afterAutospacing="0"/>
        <w:jc w:val="center"/>
      </w:pPr>
      <w:r w:rsidRPr="00DF0B7B">
        <w:t> </w:t>
      </w:r>
    </w:p>
    <w:p w:rsidR="00E26E44" w:rsidRPr="00DF0B7B" w:rsidRDefault="00E26E44" w:rsidP="00E26E44">
      <w:pPr>
        <w:pStyle w:val="a3"/>
        <w:spacing w:before="0" w:beforeAutospacing="0" w:after="0" w:afterAutospacing="0"/>
        <w:jc w:val="center"/>
      </w:pPr>
    </w:p>
    <w:p w:rsidR="00E26E44" w:rsidRPr="00E26E44" w:rsidRDefault="00E26E44" w:rsidP="00E26E44">
      <w:pPr>
        <w:pStyle w:val="a3"/>
        <w:spacing w:before="0" w:beforeAutospacing="0" w:after="0" w:afterAutospacing="0"/>
        <w:ind w:firstLine="708"/>
        <w:jc w:val="both"/>
      </w:pPr>
      <w:r w:rsidRPr="00E26E44">
        <w:t>Я,</w:t>
      </w:r>
      <w:r w:rsidRPr="00E26E44">
        <w:rPr>
          <w:rStyle w:val="fill"/>
          <w:bCs/>
          <w:iCs/>
          <w:color w:val="auto"/>
        </w:rPr>
        <w:t>______________________________________________________________________________</w:t>
      </w:r>
      <w:r w:rsidRPr="00E26E44">
        <w:t xml:space="preserve">, </w:t>
      </w:r>
    </w:p>
    <w:p w:rsidR="00E26E44" w:rsidRPr="00E26E44" w:rsidRDefault="00E26E44" w:rsidP="00E26E44">
      <w:pPr>
        <w:pStyle w:val="a3"/>
        <w:spacing w:before="0" w:beforeAutospacing="0" w:after="0" w:afterAutospacing="0"/>
        <w:jc w:val="both"/>
      </w:pPr>
    </w:p>
    <w:p w:rsidR="00E26E44" w:rsidRPr="00E26E44" w:rsidRDefault="00E26E44" w:rsidP="00E26E44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 w:rsidRPr="00E26E44">
        <w:t xml:space="preserve">паспорт серия </w:t>
      </w:r>
      <w:r w:rsidRPr="00E26E44">
        <w:rPr>
          <w:rStyle w:val="fill"/>
          <w:bCs/>
          <w:iCs/>
          <w:color w:val="auto"/>
        </w:rPr>
        <w:t>_______</w:t>
      </w:r>
      <w:r w:rsidRPr="00E26E44">
        <w:t xml:space="preserve"> № </w:t>
      </w:r>
      <w:r w:rsidRPr="00E26E44">
        <w:rPr>
          <w:rStyle w:val="fill"/>
          <w:bCs/>
          <w:iCs/>
          <w:color w:val="auto"/>
        </w:rPr>
        <w:t>____________</w:t>
      </w:r>
      <w:r w:rsidRPr="00E26E44">
        <w:t xml:space="preserve"> выдан «</w:t>
      </w:r>
      <w:r w:rsidRPr="00E26E44">
        <w:rPr>
          <w:rStyle w:val="fill"/>
          <w:bCs/>
          <w:iCs/>
          <w:color w:val="auto"/>
        </w:rPr>
        <w:t>__</w:t>
      </w:r>
      <w:r w:rsidRPr="00E26E44">
        <w:t>» </w:t>
      </w:r>
      <w:r w:rsidRPr="00E26E44">
        <w:rPr>
          <w:rStyle w:val="fill"/>
          <w:bCs/>
          <w:iCs/>
          <w:color w:val="auto"/>
        </w:rPr>
        <w:t>_____________</w:t>
      </w:r>
      <w:r w:rsidRPr="00E26E44">
        <w:t> г. ___________________</w:t>
      </w:r>
      <w:r w:rsidRPr="00E26E44">
        <w:rPr>
          <w:rStyle w:val="fill"/>
          <w:bCs/>
          <w:iCs/>
          <w:color w:val="auto"/>
        </w:rPr>
        <w:t xml:space="preserve">______, </w:t>
      </w:r>
    </w:p>
    <w:p w:rsidR="00E26E44" w:rsidRPr="00E26E44" w:rsidRDefault="00E26E44" w:rsidP="00E26E44">
      <w:pPr>
        <w:pStyle w:val="a3"/>
        <w:spacing w:before="0" w:beforeAutospacing="0" w:after="0" w:afterAutospacing="0"/>
        <w:rPr>
          <w:rStyle w:val="fill"/>
          <w:bCs/>
          <w:i/>
          <w:iCs/>
          <w:color w:val="auto"/>
          <w:sz w:val="18"/>
          <w:szCs w:val="18"/>
        </w:rPr>
      </w:pPr>
      <w:r w:rsidRPr="00E26E44">
        <w:rPr>
          <w:rStyle w:val="fill"/>
          <w:bCs/>
          <w:i/>
          <w:iCs/>
          <w:color w:val="auto"/>
        </w:rPr>
        <w:t xml:space="preserve">                                                                                                                                      </w:t>
      </w:r>
      <w:r w:rsidRPr="00E26E44">
        <w:rPr>
          <w:rStyle w:val="fill"/>
          <w:bCs/>
          <w:i/>
          <w:iCs/>
          <w:color w:val="auto"/>
          <w:sz w:val="18"/>
          <w:szCs w:val="18"/>
        </w:rPr>
        <w:t xml:space="preserve">(кем </w:t>
      </w:r>
      <w:proofErr w:type="gramStart"/>
      <w:r w:rsidRPr="00E26E44">
        <w:rPr>
          <w:rStyle w:val="fill"/>
          <w:bCs/>
          <w:i/>
          <w:iCs/>
          <w:color w:val="auto"/>
          <w:sz w:val="18"/>
          <w:szCs w:val="18"/>
        </w:rPr>
        <w:t>выдан</w:t>
      </w:r>
      <w:proofErr w:type="gramEnd"/>
      <w:r w:rsidRPr="00E26E44">
        <w:rPr>
          <w:rStyle w:val="fill"/>
          <w:bCs/>
          <w:i/>
          <w:iCs/>
          <w:color w:val="auto"/>
          <w:sz w:val="18"/>
          <w:szCs w:val="18"/>
        </w:rPr>
        <w:t xml:space="preserve">)                           </w:t>
      </w:r>
    </w:p>
    <w:p w:rsidR="00E26E44" w:rsidRPr="00E26E44" w:rsidRDefault="00E26E44" w:rsidP="00E26E44">
      <w:pPr>
        <w:pStyle w:val="a3"/>
        <w:spacing w:before="0" w:beforeAutospacing="0" w:after="0" w:afterAutospacing="0"/>
        <w:rPr>
          <w:rStyle w:val="fill"/>
          <w:bCs/>
          <w:i/>
          <w:iCs/>
          <w:color w:val="auto"/>
        </w:rPr>
      </w:pPr>
      <w:r w:rsidRPr="00E26E44">
        <w:rPr>
          <w:rStyle w:val="fill"/>
          <w:bCs/>
          <w:i/>
          <w:iCs/>
          <w:color w:val="auto"/>
        </w:rPr>
        <w:t>_______________________________________________________________________________________</w:t>
      </w:r>
    </w:p>
    <w:p w:rsidR="00E26E44" w:rsidRPr="00E26E44" w:rsidRDefault="00E26E44" w:rsidP="00E26E44">
      <w:pPr>
        <w:pStyle w:val="a3"/>
        <w:spacing w:before="0" w:beforeAutospacing="0" w:after="0" w:afterAutospacing="0"/>
        <w:rPr>
          <w:rStyle w:val="fill"/>
          <w:bCs/>
          <w:i/>
          <w:iCs/>
          <w:color w:val="auto"/>
        </w:rPr>
      </w:pPr>
    </w:p>
    <w:p w:rsidR="00E26E44" w:rsidRPr="00E26E44" w:rsidRDefault="00E26E44" w:rsidP="00E26E44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 w:rsidRPr="00E26E44">
        <w:t>зарегистрированны</w:t>
      </w:r>
      <w:proofErr w:type="gramStart"/>
      <w:r w:rsidRPr="00E26E44">
        <w:t>й(</w:t>
      </w:r>
      <w:proofErr w:type="spellStart"/>
      <w:proofErr w:type="gramEnd"/>
      <w:r w:rsidRPr="00E26E44">
        <w:t>ая</w:t>
      </w:r>
      <w:proofErr w:type="spellEnd"/>
      <w:r w:rsidRPr="00E26E44">
        <w:t xml:space="preserve">) по адресу: </w:t>
      </w:r>
      <w:r w:rsidRPr="00E26E44">
        <w:rPr>
          <w:rStyle w:val="fill"/>
          <w:bCs/>
          <w:iCs/>
          <w:color w:val="auto"/>
        </w:rPr>
        <w:t>_______________________________________________________</w:t>
      </w:r>
    </w:p>
    <w:p w:rsidR="00E26E44" w:rsidRPr="00E26E44" w:rsidRDefault="00E26E44" w:rsidP="00E26E44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 w:rsidRPr="00E26E44">
        <w:rPr>
          <w:rStyle w:val="fill"/>
          <w:bCs/>
          <w:iCs/>
          <w:color w:val="auto"/>
        </w:rPr>
        <w:t xml:space="preserve"> </w:t>
      </w: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</w:pPr>
      <w:r w:rsidRPr="00DF0B7B">
        <w:t xml:space="preserve">даю администрации Зиминского городского муниципального образования (ОГРН: 1023800985042, ИНН: 3806009117), зарегистрированной по адресу: 665390, Иркутская область, г. Зима, ул. Ленина, 5 (далее – оператор) согласие на обработку своих персональных данных в целях принятия решения о </w:t>
      </w:r>
      <w:r>
        <w:t>поощрении</w:t>
      </w:r>
      <w:r w:rsidRPr="00DF0B7B">
        <w:t>:</w:t>
      </w: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  <w:rPr>
          <w:i/>
        </w:rPr>
      </w:pP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  <w:rPr>
          <w:i/>
        </w:rPr>
      </w:pPr>
      <w:r w:rsidRPr="00DF0B7B">
        <w:t xml:space="preserve">- </w:t>
      </w:r>
      <w:r w:rsidRPr="00DF0B7B">
        <w:rPr>
          <w:i/>
        </w:rPr>
        <w:t>фамилия, имя, отчество;</w:t>
      </w: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год, месяц, дата и место рождения;</w:t>
      </w: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свидетельство о гражданстве (при необходимости);</w:t>
      </w: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реквизиты паспорта;</w:t>
      </w: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идентификационный номер налогоплательщика;</w:t>
      </w: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номер свидетельства обязательного пенсионного страхования;</w:t>
      </w: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адрес регистрации по месту жительства и (или) по месту пребывания;</w:t>
      </w: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почтовый и электронный адреса;</w:t>
      </w: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номер телефона;</w:t>
      </w: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сведения об образовании, профессии, специальности и квалификации, реквизиты документов об образовании;</w:t>
      </w: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сведения о семейном положении и составе семьи;</w:t>
      </w: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сведения о занимаемых ранее должностях и стаже работы;</w:t>
      </w: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реквизиты банковского счета (наименование банка, ИНН/КПП, номер лицевого счета).</w:t>
      </w: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  <w:rPr>
          <w:i/>
        </w:rPr>
      </w:pPr>
    </w:p>
    <w:p w:rsidR="00E26E44" w:rsidRPr="00DF0B7B" w:rsidRDefault="00E26E44" w:rsidP="00E26E44">
      <w:pPr>
        <w:pStyle w:val="a3"/>
        <w:spacing w:before="0" w:beforeAutospacing="0" w:after="0" w:afterAutospacing="0"/>
        <w:ind w:firstLine="708"/>
        <w:jc w:val="both"/>
      </w:pPr>
      <w:r w:rsidRPr="00DF0B7B"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</w:pPr>
    </w:p>
    <w:p w:rsidR="00E26E44" w:rsidRPr="00DF0B7B" w:rsidRDefault="00E26E44" w:rsidP="00E26E44">
      <w:pPr>
        <w:pStyle w:val="a3"/>
        <w:spacing w:before="0" w:beforeAutospacing="0" w:after="0" w:afterAutospacing="0"/>
        <w:ind w:firstLine="708"/>
        <w:jc w:val="both"/>
      </w:pPr>
      <w:r w:rsidRPr="00DF0B7B">
        <w:t xml:space="preserve">Даю согласие на передачу (предоставление) оператором моих данных </w:t>
      </w:r>
      <w:r>
        <w:t xml:space="preserve">межрайонной инспекции Федеральной налоговой службы России № 6 по Иркутской области </w:t>
      </w:r>
      <w:r w:rsidRPr="00DF0B7B">
        <w:t>путем предоставления.</w:t>
      </w: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</w:pPr>
    </w:p>
    <w:p w:rsidR="00E26E44" w:rsidRPr="00DF0B7B" w:rsidRDefault="00E26E44" w:rsidP="00E26E44">
      <w:pPr>
        <w:pStyle w:val="a3"/>
        <w:spacing w:before="0" w:beforeAutospacing="0" w:after="0" w:afterAutospacing="0"/>
        <w:ind w:firstLine="708"/>
        <w:jc w:val="both"/>
      </w:pPr>
      <w:r w:rsidRPr="00DF0B7B">
        <w:t>Настоящее согласие на обработку персональных данных действует с момента его представления оператору</w:t>
      </w:r>
      <w:r>
        <w:t xml:space="preserve"> </w:t>
      </w:r>
      <w:r w:rsidRPr="00DF0B7B">
        <w:t>до «_</w:t>
      </w:r>
      <w:r>
        <w:t>__</w:t>
      </w:r>
      <w:r w:rsidRPr="00DF0B7B">
        <w:t>_» _________</w:t>
      </w:r>
      <w:r>
        <w:t>__</w:t>
      </w:r>
      <w:r w:rsidRPr="00DF0B7B">
        <w:t>20___</w:t>
      </w:r>
      <w:r>
        <w:t>__</w:t>
      </w:r>
      <w:r w:rsidRPr="00DF0B7B">
        <w:t xml:space="preserve"> г. и может быть отозвано мной в любое время путем подачи оператору заявления в простой письменной форме.</w:t>
      </w:r>
    </w:p>
    <w:p w:rsidR="00E26E44" w:rsidRDefault="00E26E44" w:rsidP="00E26E44">
      <w:pPr>
        <w:pStyle w:val="a3"/>
        <w:spacing w:before="0" w:beforeAutospacing="0" w:after="0" w:afterAutospacing="0"/>
        <w:jc w:val="both"/>
      </w:pP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</w:pPr>
    </w:p>
    <w:p w:rsidR="00E26E44" w:rsidRPr="00DF0B7B" w:rsidRDefault="00E26E44" w:rsidP="00E26E44">
      <w:pPr>
        <w:pStyle w:val="a3"/>
        <w:spacing w:before="0" w:beforeAutospacing="0" w:after="0" w:afterAutospacing="0"/>
        <w:jc w:val="both"/>
      </w:pPr>
    </w:p>
    <w:p w:rsidR="00E26E44" w:rsidRDefault="00E26E44" w:rsidP="00E26E44">
      <w:pPr>
        <w:pStyle w:val="a3"/>
        <w:spacing w:before="0" w:beforeAutospacing="0" w:after="0" w:afterAutospacing="0"/>
      </w:pPr>
      <w:r w:rsidRPr="00DF0B7B">
        <w:t>________</w:t>
      </w:r>
      <w:r>
        <w:t>____________________________   ______________</w:t>
      </w:r>
      <w:r w:rsidRPr="00DF0B7B">
        <w:t xml:space="preserve">               </w:t>
      </w:r>
      <w:r>
        <w:t xml:space="preserve">  </w:t>
      </w:r>
      <w:r w:rsidRPr="00DF0B7B">
        <w:t xml:space="preserve">  </w:t>
      </w:r>
      <w:r w:rsidRPr="00E26E44">
        <w:t>«</w:t>
      </w:r>
      <w:r w:rsidRPr="00E26E44">
        <w:rPr>
          <w:rStyle w:val="fill"/>
          <w:bCs/>
          <w:iCs/>
          <w:color w:val="auto"/>
        </w:rPr>
        <w:t>___</w:t>
      </w:r>
      <w:r w:rsidRPr="00E26E44">
        <w:t xml:space="preserve">» </w:t>
      </w:r>
      <w:r w:rsidRPr="00E26E44">
        <w:rPr>
          <w:rStyle w:val="fill"/>
          <w:bCs/>
          <w:iCs/>
          <w:color w:val="auto"/>
        </w:rPr>
        <w:t>____________</w:t>
      </w:r>
      <w:r w:rsidRPr="00E26E44">
        <w:t xml:space="preserve"> 20</w:t>
      </w:r>
      <w:r w:rsidRPr="00E26E44">
        <w:rPr>
          <w:rStyle w:val="fill"/>
          <w:bCs/>
          <w:iCs/>
          <w:color w:val="auto"/>
        </w:rPr>
        <w:t>____</w:t>
      </w:r>
      <w:r w:rsidRPr="00E26E44">
        <w:rPr>
          <w:b/>
          <w:bCs/>
          <w:i/>
          <w:iCs/>
        </w:rPr>
        <w:t xml:space="preserve"> </w:t>
      </w:r>
      <w:r w:rsidRPr="00E26E44">
        <w:t>г.</w:t>
      </w:r>
    </w:p>
    <w:p w:rsidR="00E26E44" w:rsidRPr="002C4B97" w:rsidRDefault="00E26E44" w:rsidP="00E26E44">
      <w:pPr>
        <w:pStyle w:val="a3"/>
        <w:spacing w:before="0" w:beforeAutospacing="0" w:after="0" w:afterAutospacing="0"/>
        <w:rPr>
          <w:sz w:val="20"/>
          <w:szCs w:val="20"/>
        </w:rPr>
      </w:pPr>
      <w:r w:rsidRPr="002C4B97">
        <w:rPr>
          <w:sz w:val="20"/>
          <w:szCs w:val="20"/>
        </w:rPr>
        <w:t xml:space="preserve">                        ФИО                                        </w:t>
      </w:r>
      <w:r>
        <w:rPr>
          <w:sz w:val="20"/>
          <w:szCs w:val="20"/>
        </w:rPr>
        <w:t xml:space="preserve">              </w:t>
      </w:r>
      <w:r w:rsidRPr="002C4B97">
        <w:rPr>
          <w:sz w:val="20"/>
          <w:szCs w:val="20"/>
        </w:rPr>
        <w:t xml:space="preserve">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E26E44" w:rsidRDefault="00E26E44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E26E44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27C18"/>
    <w:rsid w:val="00025AD3"/>
    <w:rsid w:val="00033D1F"/>
    <w:rsid w:val="00036780"/>
    <w:rsid w:val="0007669D"/>
    <w:rsid w:val="000E1E27"/>
    <w:rsid w:val="000F18CD"/>
    <w:rsid w:val="00166FF6"/>
    <w:rsid w:val="001A27F9"/>
    <w:rsid w:val="001C6322"/>
    <w:rsid w:val="00210A31"/>
    <w:rsid w:val="00225E05"/>
    <w:rsid w:val="00297186"/>
    <w:rsid w:val="00327AD0"/>
    <w:rsid w:val="00327F84"/>
    <w:rsid w:val="00365C27"/>
    <w:rsid w:val="003958C9"/>
    <w:rsid w:val="00415A3F"/>
    <w:rsid w:val="004A4124"/>
    <w:rsid w:val="004B61E7"/>
    <w:rsid w:val="004C27F5"/>
    <w:rsid w:val="004F67A8"/>
    <w:rsid w:val="005376EF"/>
    <w:rsid w:val="00543A98"/>
    <w:rsid w:val="00581B5C"/>
    <w:rsid w:val="005A7817"/>
    <w:rsid w:val="005F0972"/>
    <w:rsid w:val="005F3AA2"/>
    <w:rsid w:val="00661F03"/>
    <w:rsid w:val="006725BB"/>
    <w:rsid w:val="006847D0"/>
    <w:rsid w:val="00691146"/>
    <w:rsid w:val="00693E3E"/>
    <w:rsid w:val="007661AA"/>
    <w:rsid w:val="00786907"/>
    <w:rsid w:val="007C7258"/>
    <w:rsid w:val="008772E0"/>
    <w:rsid w:val="00884D45"/>
    <w:rsid w:val="008F2448"/>
    <w:rsid w:val="00940041"/>
    <w:rsid w:val="00945068"/>
    <w:rsid w:val="00961A49"/>
    <w:rsid w:val="009879F7"/>
    <w:rsid w:val="009D06D9"/>
    <w:rsid w:val="009E3113"/>
    <w:rsid w:val="009F6616"/>
    <w:rsid w:val="00B205FB"/>
    <w:rsid w:val="00B27125"/>
    <w:rsid w:val="00B37875"/>
    <w:rsid w:val="00B628D9"/>
    <w:rsid w:val="00B76D35"/>
    <w:rsid w:val="00B966EB"/>
    <w:rsid w:val="00BC6464"/>
    <w:rsid w:val="00C17261"/>
    <w:rsid w:val="00C96BE7"/>
    <w:rsid w:val="00CF6120"/>
    <w:rsid w:val="00DC0B9A"/>
    <w:rsid w:val="00DE6475"/>
    <w:rsid w:val="00E139F6"/>
    <w:rsid w:val="00E25486"/>
    <w:rsid w:val="00E26E44"/>
    <w:rsid w:val="00E30782"/>
    <w:rsid w:val="00E55BDB"/>
    <w:rsid w:val="00ED4E72"/>
    <w:rsid w:val="00F27C18"/>
    <w:rsid w:val="00F372B5"/>
    <w:rsid w:val="00FA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B20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2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6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6E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character" w:customStyle="1" w:styleId="fill">
    <w:name w:val="fill"/>
    <w:rsid w:val="00E26E44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yakovaIN.ADMZIMA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Шептякова И.Н.</cp:lastModifiedBy>
  <cp:revision>12</cp:revision>
  <cp:lastPrinted>2019-09-18T08:24:00Z</cp:lastPrinted>
  <dcterms:created xsi:type="dcterms:W3CDTF">2021-11-23T05:09:00Z</dcterms:created>
  <dcterms:modified xsi:type="dcterms:W3CDTF">2021-11-30T03:33:00Z</dcterms:modified>
</cp:coreProperties>
</file>