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A209BC" w:rsidRDefault="00A209BC" w:rsidP="00A209BC">
      <w:pPr>
        <w:jc w:val="center"/>
        <w:rPr>
          <w:b/>
          <w:sz w:val="32"/>
        </w:rPr>
      </w:pPr>
      <w:r w:rsidRPr="00A209BC">
        <w:rPr>
          <w:b/>
          <w:sz w:val="32"/>
        </w:rPr>
        <w:t>01.12.2021 № 959</w:t>
      </w:r>
    </w:p>
    <w:p w:rsidR="00B966EB" w:rsidRPr="00A209BC" w:rsidRDefault="00B966EB" w:rsidP="00B966EB">
      <w:pPr>
        <w:contextualSpacing/>
        <w:jc w:val="center"/>
        <w:rPr>
          <w:b/>
          <w:sz w:val="32"/>
        </w:rPr>
      </w:pPr>
      <w:r w:rsidRPr="00A209BC">
        <w:rPr>
          <w:b/>
          <w:sz w:val="32"/>
        </w:rPr>
        <w:t>РОССИЙСКАЯ ФЕДЕРАЦИЯ</w:t>
      </w:r>
    </w:p>
    <w:p w:rsidR="00B966EB" w:rsidRPr="00A209BC" w:rsidRDefault="00B966EB" w:rsidP="00B966EB">
      <w:pPr>
        <w:contextualSpacing/>
        <w:jc w:val="center"/>
        <w:rPr>
          <w:b/>
          <w:sz w:val="32"/>
        </w:rPr>
      </w:pPr>
      <w:r w:rsidRPr="00A209BC">
        <w:rPr>
          <w:b/>
          <w:sz w:val="32"/>
        </w:rPr>
        <w:t>ИРКУТСКАЯ ОБЛАСТЬ</w:t>
      </w:r>
    </w:p>
    <w:p w:rsidR="00A209BC" w:rsidRPr="00A209BC" w:rsidRDefault="00A209BC" w:rsidP="00B966EB">
      <w:pPr>
        <w:overflowPunct w:val="0"/>
        <w:contextualSpacing/>
        <w:jc w:val="center"/>
        <w:rPr>
          <w:b/>
          <w:sz w:val="32"/>
        </w:rPr>
      </w:pPr>
      <w:r>
        <w:rPr>
          <w:b/>
          <w:sz w:val="32"/>
        </w:rPr>
        <w:t>ЗИМИНСКОЕ ГОРОДСКОЕ</w:t>
      </w:r>
      <w:r w:rsidRPr="00A209BC">
        <w:rPr>
          <w:b/>
          <w:sz w:val="32"/>
        </w:rPr>
        <w:t xml:space="preserve"> </w:t>
      </w:r>
    </w:p>
    <w:p w:rsidR="00B966EB" w:rsidRPr="00A209BC" w:rsidRDefault="00A209BC" w:rsidP="00B966EB">
      <w:pPr>
        <w:overflowPunct w:val="0"/>
        <w:contextualSpacing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:rsidR="00B966EB" w:rsidRPr="00A209BC" w:rsidRDefault="00A209BC" w:rsidP="00A209BC">
      <w:pPr>
        <w:contextualSpacing/>
        <w:jc w:val="center"/>
        <w:rPr>
          <w:b/>
          <w:sz w:val="32"/>
        </w:rPr>
      </w:pPr>
      <w:r w:rsidRPr="00A209BC">
        <w:rPr>
          <w:b/>
          <w:sz w:val="32"/>
        </w:rPr>
        <w:t>АДМИНИСТРАЦИЯ</w:t>
      </w:r>
    </w:p>
    <w:p w:rsidR="00B966EB" w:rsidRPr="00A209BC" w:rsidRDefault="00A209BC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</w:t>
      </w:r>
      <w:r w:rsidR="00B966EB" w:rsidRPr="00A209BC">
        <w:rPr>
          <w:rFonts w:ascii="Arial" w:hAnsi="Arial" w:cs="Arial"/>
          <w:b/>
          <w:sz w:val="32"/>
          <w:szCs w:val="24"/>
        </w:rPr>
        <w:t>Е</w:t>
      </w:r>
    </w:p>
    <w:p w:rsidR="00B966EB" w:rsidRPr="00A209BC" w:rsidRDefault="00B966EB" w:rsidP="00B966EB">
      <w:pPr>
        <w:pStyle w:val="ConsNonformat"/>
        <w:widowControl/>
        <w:contextualSpacing/>
        <w:rPr>
          <w:rFonts w:ascii="Arial" w:hAnsi="Arial" w:cs="Arial"/>
          <w:sz w:val="24"/>
          <w:szCs w:val="24"/>
        </w:rPr>
      </w:pPr>
    </w:p>
    <w:p w:rsidR="00B966EB" w:rsidRPr="00A209BC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B966EB" w:rsidRPr="00A209BC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5518FE" w:rsidRPr="00A209BC" w:rsidRDefault="00A209BC" w:rsidP="005518FE">
      <w:pPr>
        <w:pStyle w:val="ConsNonformat"/>
        <w:widowControl/>
        <w:ind w:left="426" w:right="566" w:hanging="426"/>
        <w:jc w:val="center"/>
        <w:rPr>
          <w:rFonts w:ascii="Arial" w:hAnsi="Arial" w:cs="Arial"/>
          <w:b/>
          <w:sz w:val="32"/>
          <w:szCs w:val="32"/>
        </w:rPr>
      </w:pPr>
      <w:r w:rsidRPr="00A209BC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ЗИМИНСКОГО ГОРОДСКОГО МУНИЦИПАЛЬНОГО ОБРАЗОВАНИЯ ОТ 18.06.2019 № 679 «ОБ УТВЕРЖДЕНИИ АДМИНИСТРАТИВНОГО РЕГЛАМЕНТА ОСУЩЕСТВЛЕНИЯ МУНИЦИПАЛЬНОГО ЖИЛИЩНОГО КОНТРОЛЯ НА ТЕРРИТОРИИ ЗИМИНСКОГО ГОРОДСКОГО МУНИЦИПАЛЬНОГО ОБРАЗОВАНИЯ» И ОТ 26.04.2018 № 525 «ОБ ОПРЕДЕЛЕНИИ УПОЛНОМОЧЕННОГО ОРГАНА ПО ПРОВЕДЕНИЮ МУНИЦИПАЛЬНОГО ЖИЛИЩНОГО КОНТРОЛЯ И О ПОРЯДКЕ ЕГО ОСУЩЕСТВЛЕНИЯ» </w:t>
      </w:r>
    </w:p>
    <w:p w:rsidR="00B966EB" w:rsidRDefault="00B966EB" w:rsidP="00B966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A209BC" w:rsidRPr="00A209BC" w:rsidRDefault="00A209BC" w:rsidP="00B966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B966EB" w:rsidRDefault="004A50F7" w:rsidP="00A7529D">
      <w:pPr>
        <w:spacing w:line="228" w:lineRule="auto"/>
        <w:jc w:val="both"/>
      </w:pPr>
      <w:r w:rsidRPr="00A209BC">
        <w:tab/>
      </w:r>
      <w:r w:rsidR="009920C7" w:rsidRPr="00A209BC">
        <w:rPr>
          <w:color w:val="000000"/>
        </w:rPr>
        <w:t xml:space="preserve">В </w:t>
      </w:r>
      <w:r w:rsidR="004D196E" w:rsidRPr="00A209BC">
        <w:rPr>
          <w:color w:val="000000"/>
        </w:rPr>
        <w:t>целях реализации статьи 20</w:t>
      </w:r>
      <w:r w:rsidR="00A7529D" w:rsidRPr="00A209BC">
        <w:rPr>
          <w:color w:val="000000"/>
        </w:rPr>
        <w:t xml:space="preserve"> </w:t>
      </w:r>
      <w:r w:rsidR="004D196E" w:rsidRPr="00A209BC">
        <w:rPr>
          <w:color w:val="000000"/>
        </w:rPr>
        <w:t>Жилищного кодекса Российской Федерации, в соответствии</w:t>
      </w:r>
      <w:r w:rsidR="009920C7" w:rsidRPr="00A209BC">
        <w:rPr>
          <w:color w:val="000000"/>
        </w:rPr>
        <w:t xml:space="preserve"> </w:t>
      </w:r>
      <w:r w:rsidR="004D196E" w:rsidRPr="00A209BC">
        <w:rPr>
          <w:color w:val="000000"/>
        </w:rPr>
        <w:t xml:space="preserve">с </w:t>
      </w:r>
      <w:r w:rsidR="009920C7" w:rsidRPr="00A209BC">
        <w:rPr>
          <w:color w:val="000000"/>
        </w:rPr>
        <w:t>Федеральн</w:t>
      </w:r>
      <w:r w:rsidR="004D196E" w:rsidRPr="00A209BC">
        <w:rPr>
          <w:color w:val="000000"/>
        </w:rPr>
        <w:t>ым</w:t>
      </w:r>
      <w:r w:rsidR="009920C7" w:rsidRPr="00A209BC">
        <w:rPr>
          <w:color w:val="000000"/>
        </w:rPr>
        <w:t xml:space="preserve"> закон</w:t>
      </w:r>
      <w:r w:rsidR="004D196E" w:rsidRPr="00A209BC">
        <w:rPr>
          <w:color w:val="000000"/>
        </w:rPr>
        <w:t>ом</w:t>
      </w:r>
      <w:r w:rsidR="009920C7" w:rsidRPr="00A209BC">
        <w:rPr>
          <w:color w:val="000000"/>
        </w:rPr>
        <w:t xml:space="preserve"> </w:t>
      </w:r>
      <w:r w:rsidR="00114CFC" w:rsidRPr="00A209BC">
        <w:t>от 31 июля 2020 года № 248-ФЗ «О государственном контроле (надзоре) и муниципальном контроле в Российской Федерации», статьей 16</w:t>
      </w:r>
      <w:r w:rsidR="00114CFC" w:rsidRPr="00A209BC">
        <w:rPr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114CFC" w:rsidRPr="00A209BC">
        <w:t xml:space="preserve">, </w:t>
      </w:r>
      <w:r w:rsidR="00EC2281" w:rsidRPr="00A209BC">
        <w:t xml:space="preserve">руководствуясь </w:t>
      </w:r>
      <w:r w:rsidR="00047D08" w:rsidRPr="00A209BC">
        <w:t>статьей 28 Устава Зиминского городского муниципального образования,</w:t>
      </w:r>
      <w:r w:rsidR="00A614DE" w:rsidRPr="00A209BC">
        <w:t xml:space="preserve"> администрация Зиминского городского муниципального образования</w:t>
      </w:r>
    </w:p>
    <w:p w:rsidR="00A209BC" w:rsidRPr="00A209BC" w:rsidRDefault="00A209BC" w:rsidP="00A7529D">
      <w:pPr>
        <w:spacing w:line="228" w:lineRule="auto"/>
        <w:jc w:val="both"/>
      </w:pPr>
    </w:p>
    <w:p w:rsidR="00B966EB" w:rsidRDefault="00A209BC" w:rsidP="00A209BC">
      <w:pPr>
        <w:pStyle w:val="ConsNonformat"/>
        <w:widowControl/>
        <w:spacing w:line="228" w:lineRule="auto"/>
        <w:jc w:val="center"/>
        <w:rPr>
          <w:rFonts w:ascii="Arial" w:hAnsi="Arial" w:cs="Arial"/>
          <w:b/>
          <w:sz w:val="32"/>
          <w:szCs w:val="24"/>
        </w:rPr>
      </w:pPr>
      <w:r w:rsidRPr="00A209BC">
        <w:rPr>
          <w:rFonts w:ascii="Arial" w:hAnsi="Arial" w:cs="Arial"/>
          <w:b/>
          <w:sz w:val="32"/>
          <w:szCs w:val="24"/>
        </w:rPr>
        <w:t>ПОСТАНОВЛЯЕ</w:t>
      </w:r>
      <w:r w:rsidR="00B966EB" w:rsidRPr="00A209BC">
        <w:rPr>
          <w:rFonts w:ascii="Arial" w:hAnsi="Arial" w:cs="Arial"/>
          <w:b/>
          <w:sz w:val="32"/>
          <w:szCs w:val="24"/>
        </w:rPr>
        <w:t>Т:</w:t>
      </w:r>
    </w:p>
    <w:p w:rsidR="00A209BC" w:rsidRPr="00A209BC" w:rsidRDefault="00A209BC" w:rsidP="00A209BC">
      <w:pPr>
        <w:pStyle w:val="ConsNonformat"/>
        <w:widowControl/>
        <w:spacing w:line="228" w:lineRule="auto"/>
        <w:jc w:val="center"/>
        <w:rPr>
          <w:rFonts w:ascii="Arial" w:hAnsi="Arial" w:cs="Arial"/>
          <w:b/>
          <w:sz w:val="32"/>
          <w:szCs w:val="24"/>
        </w:rPr>
      </w:pPr>
    </w:p>
    <w:p w:rsidR="000943B8" w:rsidRPr="00A209BC" w:rsidRDefault="004D196E" w:rsidP="00A7529D">
      <w:pPr>
        <w:pStyle w:val="ConsNonformat"/>
        <w:widowControl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9BC">
        <w:rPr>
          <w:rFonts w:ascii="Arial" w:hAnsi="Arial" w:cs="Arial"/>
          <w:sz w:val="24"/>
          <w:szCs w:val="24"/>
        </w:rPr>
        <w:t>1. </w:t>
      </w:r>
      <w:r w:rsidR="0041374C" w:rsidRPr="00A209BC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Зиминского городского</w:t>
      </w:r>
      <w:r w:rsidRPr="00A209BC">
        <w:rPr>
          <w:rFonts w:ascii="Arial" w:hAnsi="Arial" w:cs="Arial"/>
          <w:sz w:val="24"/>
          <w:szCs w:val="24"/>
        </w:rPr>
        <w:t xml:space="preserve"> муниципального образования от 1</w:t>
      </w:r>
      <w:r w:rsidR="0041374C" w:rsidRPr="00A209BC">
        <w:rPr>
          <w:rFonts w:ascii="Arial" w:hAnsi="Arial" w:cs="Arial"/>
          <w:sz w:val="24"/>
          <w:szCs w:val="24"/>
        </w:rPr>
        <w:t>8.0</w:t>
      </w:r>
      <w:r w:rsidRPr="00A209BC">
        <w:rPr>
          <w:rFonts w:ascii="Arial" w:hAnsi="Arial" w:cs="Arial"/>
          <w:sz w:val="24"/>
          <w:szCs w:val="24"/>
        </w:rPr>
        <w:t>6</w:t>
      </w:r>
      <w:r w:rsidR="0041374C" w:rsidRPr="00A209BC">
        <w:rPr>
          <w:rFonts w:ascii="Arial" w:hAnsi="Arial" w:cs="Arial"/>
          <w:sz w:val="24"/>
          <w:szCs w:val="24"/>
        </w:rPr>
        <w:t>.20</w:t>
      </w:r>
      <w:r w:rsidRPr="00A209BC">
        <w:rPr>
          <w:rFonts w:ascii="Arial" w:hAnsi="Arial" w:cs="Arial"/>
          <w:sz w:val="24"/>
          <w:szCs w:val="24"/>
        </w:rPr>
        <w:t>19</w:t>
      </w:r>
      <w:r w:rsidR="0041374C" w:rsidRPr="00A209BC">
        <w:rPr>
          <w:rFonts w:ascii="Arial" w:hAnsi="Arial" w:cs="Arial"/>
          <w:sz w:val="24"/>
          <w:szCs w:val="24"/>
        </w:rPr>
        <w:t xml:space="preserve">  № </w:t>
      </w:r>
      <w:r w:rsidR="00F279A6" w:rsidRPr="00A209BC">
        <w:rPr>
          <w:rFonts w:ascii="Arial" w:hAnsi="Arial" w:cs="Arial"/>
          <w:sz w:val="24"/>
          <w:szCs w:val="24"/>
        </w:rPr>
        <w:t>6</w:t>
      </w:r>
      <w:r w:rsidRPr="00A209BC">
        <w:rPr>
          <w:rFonts w:ascii="Arial" w:hAnsi="Arial" w:cs="Arial"/>
          <w:sz w:val="24"/>
          <w:szCs w:val="24"/>
        </w:rPr>
        <w:t>79</w:t>
      </w:r>
      <w:r w:rsidR="0041374C" w:rsidRPr="00A209BC">
        <w:rPr>
          <w:rFonts w:ascii="Arial" w:hAnsi="Arial" w:cs="Arial"/>
          <w:sz w:val="24"/>
          <w:szCs w:val="24"/>
        </w:rPr>
        <w:t xml:space="preserve"> «Об </w:t>
      </w:r>
      <w:r w:rsidR="00F279A6" w:rsidRPr="00A209BC">
        <w:rPr>
          <w:rFonts w:ascii="Arial" w:hAnsi="Arial" w:cs="Arial"/>
          <w:sz w:val="24"/>
          <w:szCs w:val="24"/>
        </w:rPr>
        <w:t xml:space="preserve">утверждении административного регламента осуществления муниципального </w:t>
      </w:r>
      <w:r w:rsidRPr="00A209BC">
        <w:rPr>
          <w:rFonts w:ascii="Arial" w:hAnsi="Arial" w:cs="Arial"/>
          <w:sz w:val="24"/>
          <w:szCs w:val="24"/>
        </w:rPr>
        <w:t xml:space="preserve">жилищного </w:t>
      </w:r>
      <w:r w:rsidR="00F279A6" w:rsidRPr="00A209BC">
        <w:rPr>
          <w:rFonts w:ascii="Arial" w:hAnsi="Arial" w:cs="Arial"/>
          <w:sz w:val="24"/>
          <w:szCs w:val="24"/>
        </w:rPr>
        <w:t>контроля на территории Зиминского городского муниципального образования</w:t>
      </w:r>
      <w:r w:rsidR="0041374C" w:rsidRPr="00A209BC">
        <w:rPr>
          <w:rFonts w:ascii="Arial" w:hAnsi="Arial" w:cs="Arial"/>
          <w:sz w:val="24"/>
          <w:szCs w:val="24"/>
        </w:rPr>
        <w:t>».</w:t>
      </w:r>
    </w:p>
    <w:p w:rsidR="004D196E" w:rsidRPr="00A209BC" w:rsidRDefault="004D196E" w:rsidP="00A7529D">
      <w:pPr>
        <w:pStyle w:val="ConsNonformat"/>
        <w:widowControl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9BC">
        <w:rPr>
          <w:rFonts w:ascii="Arial" w:hAnsi="Arial" w:cs="Arial"/>
          <w:sz w:val="24"/>
          <w:szCs w:val="24"/>
        </w:rPr>
        <w:t>2.</w:t>
      </w:r>
      <w:r w:rsidRPr="00A209BC">
        <w:rPr>
          <w:rFonts w:ascii="Arial" w:hAnsi="Arial" w:cs="Arial"/>
          <w:sz w:val="24"/>
          <w:szCs w:val="24"/>
          <w:lang w:val="en-US"/>
        </w:rPr>
        <w:t> </w:t>
      </w:r>
      <w:r w:rsidRPr="00A209BC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Зиминского городского муниципального образования от 26.04.2018  № 525 «Об определении уполномоченного органа по проведени</w:t>
      </w:r>
      <w:r w:rsidR="00A7529D" w:rsidRPr="00A209BC">
        <w:rPr>
          <w:rFonts w:ascii="Arial" w:hAnsi="Arial" w:cs="Arial"/>
          <w:sz w:val="24"/>
          <w:szCs w:val="24"/>
        </w:rPr>
        <w:t>ю муниципального жилищного контроля и о порядке его осуществления</w:t>
      </w:r>
      <w:r w:rsidRPr="00A209BC">
        <w:rPr>
          <w:rFonts w:ascii="Arial" w:hAnsi="Arial" w:cs="Arial"/>
          <w:sz w:val="24"/>
          <w:szCs w:val="24"/>
        </w:rPr>
        <w:t>».</w:t>
      </w:r>
    </w:p>
    <w:p w:rsidR="004D196E" w:rsidRPr="00A209BC" w:rsidRDefault="004D196E" w:rsidP="00A7529D">
      <w:pPr>
        <w:pStyle w:val="ConsNonformat"/>
        <w:widowControl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9BC">
        <w:rPr>
          <w:rFonts w:ascii="Arial" w:hAnsi="Arial" w:cs="Arial"/>
          <w:sz w:val="24"/>
          <w:szCs w:val="24"/>
        </w:rPr>
        <w:t xml:space="preserve">3. Признать утратившим силу постановление администрации Зиминского городского муниципального образования от </w:t>
      </w:r>
      <w:r w:rsidR="00A7529D" w:rsidRPr="00A209BC">
        <w:rPr>
          <w:rFonts w:ascii="Arial" w:hAnsi="Arial" w:cs="Arial"/>
          <w:sz w:val="24"/>
          <w:szCs w:val="24"/>
        </w:rPr>
        <w:t>15</w:t>
      </w:r>
      <w:r w:rsidRPr="00A209BC">
        <w:rPr>
          <w:rFonts w:ascii="Arial" w:hAnsi="Arial" w:cs="Arial"/>
          <w:sz w:val="24"/>
          <w:szCs w:val="24"/>
        </w:rPr>
        <w:t>.0</w:t>
      </w:r>
      <w:r w:rsidR="00A7529D" w:rsidRPr="00A209BC">
        <w:rPr>
          <w:rFonts w:ascii="Arial" w:hAnsi="Arial" w:cs="Arial"/>
          <w:sz w:val="24"/>
          <w:szCs w:val="24"/>
        </w:rPr>
        <w:t>3</w:t>
      </w:r>
      <w:r w:rsidRPr="00A209BC">
        <w:rPr>
          <w:rFonts w:ascii="Arial" w:hAnsi="Arial" w:cs="Arial"/>
          <w:sz w:val="24"/>
          <w:szCs w:val="24"/>
        </w:rPr>
        <w:t>.20</w:t>
      </w:r>
      <w:r w:rsidR="00A7529D" w:rsidRPr="00A209BC">
        <w:rPr>
          <w:rFonts w:ascii="Arial" w:hAnsi="Arial" w:cs="Arial"/>
          <w:sz w:val="24"/>
          <w:szCs w:val="24"/>
        </w:rPr>
        <w:t>13</w:t>
      </w:r>
      <w:r w:rsidRPr="00A209BC">
        <w:rPr>
          <w:rFonts w:ascii="Arial" w:hAnsi="Arial" w:cs="Arial"/>
          <w:sz w:val="24"/>
          <w:szCs w:val="24"/>
        </w:rPr>
        <w:t xml:space="preserve">  № </w:t>
      </w:r>
      <w:r w:rsidR="00A7529D" w:rsidRPr="00A209BC">
        <w:rPr>
          <w:rFonts w:ascii="Arial" w:hAnsi="Arial" w:cs="Arial"/>
          <w:sz w:val="24"/>
          <w:szCs w:val="24"/>
        </w:rPr>
        <w:t>590</w:t>
      </w:r>
      <w:r w:rsidRPr="00A209BC">
        <w:rPr>
          <w:rFonts w:ascii="Arial" w:hAnsi="Arial" w:cs="Arial"/>
          <w:sz w:val="24"/>
          <w:szCs w:val="24"/>
        </w:rPr>
        <w:t xml:space="preserve"> «О </w:t>
      </w:r>
      <w:r w:rsidR="00A7529D" w:rsidRPr="00A209BC">
        <w:rPr>
          <w:rFonts w:ascii="Arial" w:hAnsi="Arial" w:cs="Arial"/>
          <w:sz w:val="24"/>
          <w:szCs w:val="24"/>
        </w:rPr>
        <w:t xml:space="preserve">порядке осуществления муниципального жилищного контроля </w:t>
      </w:r>
      <w:r w:rsidRPr="00A209BC">
        <w:rPr>
          <w:rFonts w:ascii="Arial" w:hAnsi="Arial" w:cs="Arial"/>
          <w:sz w:val="24"/>
          <w:szCs w:val="24"/>
        </w:rPr>
        <w:t xml:space="preserve">на территории </w:t>
      </w:r>
      <w:r w:rsidR="00A7529D" w:rsidRPr="00A209BC">
        <w:rPr>
          <w:rFonts w:ascii="Arial" w:hAnsi="Arial" w:cs="Arial"/>
          <w:sz w:val="24"/>
          <w:szCs w:val="24"/>
        </w:rPr>
        <w:t xml:space="preserve">г. </w:t>
      </w:r>
      <w:r w:rsidRPr="00A209BC">
        <w:rPr>
          <w:rFonts w:ascii="Arial" w:hAnsi="Arial" w:cs="Arial"/>
          <w:sz w:val="24"/>
          <w:szCs w:val="24"/>
        </w:rPr>
        <w:t>Зим</w:t>
      </w:r>
      <w:r w:rsidR="00A7529D" w:rsidRPr="00A209BC">
        <w:rPr>
          <w:rFonts w:ascii="Arial" w:hAnsi="Arial" w:cs="Arial"/>
          <w:sz w:val="24"/>
          <w:szCs w:val="24"/>
        </w:rPr>
        <w:t>ы</w:t>
      </w:r>
      <w:r w:rsidRPr="00A209BC">
        <w:rPr>
          <w:rFonts w:ascii="Arial" w:hAnsi="Arial" w:cs="Arial"/>
          <w:sz w:val="24"/>
          <w:szCs w:val="24"/>
        </w:rPr>
        <w:t>».</w:t>
      </w:r>
    </w:p>
    <w:p w:rsidR="000B6386" w:rsidRPr="00A209BC" w:rsidRDefault="00A7529D" w:rsidP="00A7529D">
      <w:pPr>
        <w:pStyle w:val="ConsNonformat"/>
        <w:widowControl/>
        <w:spacing w:line="228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09BC">
        <w:rPr>
          <w:rFonts w:ascii="Arial" w:hAnsi="Arial" w:cs="Arial"/>
          <w:sz w:val="24"/>
          <w:szCs w:val="24"/>
        </w:rPr>
        <w:t>4</w:t>
      </w:r>
      <w:r w:rsidR="00980F2A" w:rsidRPr="00A209BC">
        <w:rPr>
          <w:rFonts w:ascii="Arial" w:hAnsi="Arial" w:cs="Arial"/>
          <w:sz w:val="24"/>
          <w:szCs w:val="24"/>
        </w:rPr>
        <w:t>. </w:t>
      </w:r>
      <w:r w:rsidR="00C84958" w:rsidRPr="00A209BC">
        <w:rPr>
          <w:rFonts w:ascii="Arial" w:hAnsi="Arial" w:cs="Arial"/>
          <w:sz w:val="24"/>
          <w:szCs w:val="24"/>
        </w:rPr>
        <w:t xml:space="preserve">Опубликовать настоящее постановление в общественно-политическом еженедельнике г. Зимы и Зиминского района «Новая Приокская правда» и разместить  на официальном сайте администрации Зиминского городского </w:t>
      </w:r>
      <w:r w:rsidR="00C84958" w:rsidRPr="00A209BC">
        <w:rPr>
          <w:rFonts w:ascii="Arial" w:hAnsi="Arial" w:cs="Arial"/>
          <w:sz w:val="24"/>
          <w:szCs w:val="24"/>
        </w:rPr>
        <w:lastRenderedPageBreak/>
        <w:t>муниципального образования в информационно-телекоммуникационной сети Интернет</w:t>
      </w:r>
      <w:r w:rsidR="000B6386" w:rsidRPr="00A209BC">
        <w:rPr>
          <w:rFonts w:ascii="Arial" w:hAnsi="Arial" w:cs="Arial"/>
          <w:sz w:val="24"/>
          <w:szCs w:val="24"/>
        </w:rPr>
        <w:t>.</w:t>
      </w:r>
    </w:p>
    <w:p w:rsidR="00B966EB" w:rsidRDefault="00A7529D" w:rsidP="00A45BAE">
      <w:pPr>
        <w:pStyle w:val="ConsNonformat"/>
        <w:widowControl/>
        <w:spacing w:line="228" w:lineRule="auto"/>
        <w:ind w:firstLine="709"/>
        <w:rPr>
          <w:rFonts w:ascii="Arial" w:hAnsi="Arial" w:cs="Arial"/>
          <w:sz w:val="24"/>
          <w:szCs w:val="24"/>
        </w:rPr>
      </w:pPr>
      <w:r w:rsidRPr="00A209BC">
        <w:rPr>
          <w:rFonts w:ascii="Arial" w:hAnsi="Arial" w:cs="Arial"/>
          <w:sz w:val="24"/>
          <w:szCs w:val="24"/>
        </w:rPr>
        <w:t>5</w:t>
      </w:r>
      <w:r w:rsidR="00CB31DB" w:rsidRPr="00A209BC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мэра городского округа по вопросам ЖКХ.</w:t>
      </w:r>
    </w:p>
    <w:p w:rsidR="00A45BAE" w:rsidRDefault="00A45BAE" w:rsidP="00A45BAE">
      <w:pPr>
        <w:pStyle w:val="ConsNonformat"/>
        <w:widowControl/>
        <w:spacing w:line="228" w:lineRule="auto"/>
        <w:ind w:firstLine="709"/>
        <w:rPr>
          <w:rFonts w:ascii="Arial" w:hAnsi="Arial" w:cs="Arial"/>
          <w:sz w:val="24"/>
          <w:szCs w:val="24"/>
        </w:rPr>
      </w:pPr>
    </w:p>
    <w:p w:rsidR="00A45BAE" w:rsidRPr="00A209BC" w:rsidRDefault="00A45BAE" w:rsidP="00A45BAE">
      <w:pPr>
        <w:pStyle w:val="ConsNonformat"/>
        <w:widowControl/>
        <w:spacing w:line="228" w:lineRule="auto"/>
        <w:ind w:firstLine="709"/>
        <w:rPr>
          <w:rFonts w:ascii="Arial" w:hAnsi="Arial" w:cs="Arial"/>
          <w:sz w:val="24"/>
          <w:szCs w:val="24"/>
        </w:rPr>
      </w:pPr>
    </w:p>
    <w:p w:rsidR="00A45BAE" w:rsidRDefault="00A7529D" w:rsidP="00A45BAE">
      <w:pPr>
        <w:ind w:right="-1"/>
      </w:pPr>
      <w:r w:rsidRPr="00A209BC">
        <w:t>Мэр Зиминского</w:t>
      </w:r>
      <w:r w:rsidR="00A209BC">
        <w:t xml:space="preserve"> </w:t>
      </w:r>
      <w:r w:rsidRPr="00A209BC">
        <w:t>городского</w:t>
      </w:r>
      <w:r w:rsidR="00A209BC" w:rsidRPr="00A209BC">
        <w:t xml:space="preserve"> </w:t>
      </w:r>
    </w:p>
    <w:p w:rsidR="00A45BAE" w:rsidRDefault="00A7529D" w:rsidP="00A45BAE">
      <w:pPr>
        <w:ind w:right="-1"/>
      </w:pPr>
      <w:r w:rsidRPr="00A209BC">
        <w:t xml:space="preserve">муниципального образования                                                                            </w:t>
      </w:r>
    </w:p>
    <w:p w:rsidR="00CB31DB" w:rsidRPr="00A209BC" w:rsidRDefault="00CB31DB" w:rsidP="00A45BAE">
      <w:pPr>
        <w:ind w:right="-1"/>
      </w:pPr>
      <w:r w:rsidRPr="00A209BC">
        <w:t>А.</w:t>
      </w:r>
      <w:r w:rsidR="00AD3721" w:rsidRPr="00A209BC">
        <w:t>Н</w:t>
      </w:r>
      <w:r w:rsidRPr="00A209BC">
        <w:t xml:space="preserve">. </w:t>
      </w:r>
      <w:r w:rsidR="00AD3721" w:rsidRPr="00A209BC">
        <w:t>Коновалов</w:t>
      </w:r>
    </w:p>
    <w:p w:rsidR="00CB31DB" w:rsidRPr="00A209BC" w:rsidRDefault="00CB31DB" w:rsidP="00A45BAE">
      <w:pPr>
        <w:pStyle w:val="ConsNonformat"/>
        <w:widowControl/>
        <w:rPr>
          <w:rFonts w:ascii="Arial" w:hAnsi="Arial" w:cs="Arial"/>
          <w:i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i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114CFC" w:rsidRPr="00A209BC" w:rsidRDefault="00114CFC" w:rsidP="00114CFC">
      <w:pPr>
        <w:jc w:val="both"/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B31DB" w:rsidRPr="00A209BC" w:rsidRDefault="00CB31DB" w:rsidP="00CB31DB">
      <w:pPr>
        <w:ind w:right="566"/>
        <w:jc w:val="both"/>
      </w:pPr>
    </w:p>
    <w:p w:rsidR="00CB31DB" w:rsidRPr="00A209BC" w:rsidRDefault="00CB31DB" w:rsidP="00CB31DB">
      <w:pPr>
        <w:ind w:right="566"/>
        <w:jc w:val="both"/>
      </w:pPr>
    </w:p>
    <w:p w:rsidR="00CB31DB" w:rsidRPr="00A209BC" w:rsidRDefault="00CB31DB" w:rsidP="00CB31DB">
      <w:pPr>
        <w:jc w:val="both"/>
      </w:pPr>
    </w:p>
    <w:p w:rsidR="00074964" w:rsidRPr="00A209BC" w:rsidRDefault="00074964" w:rsidP="00CB31DB">
      <w:pPr>
        <w:jc w:val="both"/>
      </w:pPr>
    </w:p>
    <w:p w:rsidR="00074964" w:rsidRPr="00A209BC" w:rsidRDefault="00074964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A7529D" w:rsidRPr="00A209BC" w:rsidRDefault="00A7529D" w:rsidP="00CB31DB">
      <w:pPr>
        <w:jc w:val="both"/>
      </w:pPr>
    </w:p>
    <w:p w:rsidR="00CB31DB" w:rsidRPr="00A209BC" w:rsidRDefault="00CB31DB" w:rsidP="00CB31DB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sectPr w:rsidR="00CB31DB" w:rsidRPr="00A209BC" w:rsidSect="00621A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BC" w:rsidRDefault="00A209BC" w:rsidP="00A7529D">
      <w:r>
        <w:separator/>
      </w:r>
    </w:p>
  </w:endnote>
  <w:endnote w:type="continuationSeparator" w:id="1">
    <w:p w:rsidR="00A209BC" w:rsidRDefault="00A209BC" w:rsidP="00A7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BC" w:rsidRDefault="00A209BC" w:rsidP="00A7529D">
      <w:r>
        <w:separator/>
      </w:r>
    </w:p>
  </w:footnote>
  <w:footnote w:type="continuationSeparator" w:id="1">
    <w:p w:rsidR="00A209BC" w:rsidRDefault="00A209BC" w:rsidP="00A75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D6D"/>
    <w:multiLevelType w:val="multilevel"/>
    <w:tmpl w:val="E7F4302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">
    <w:nsid w:val="2AC802FB"/>
    <w:multiLevelType w:val="hybridMultilevel"/>
    <w:tmpl w:val="FA5A0D5C"/>
    <w:lvl w:ilvl="0" w:tplc="75502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43C01"/>
    <w:multiLevelType w:val="hybridMultilevel"/>
    <w:tmpl w:val="E4401064"/>
    <w:lvl w:ilvl="0" w:tplc="4B101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DA0C3D"/>
    <w:multiLevelType w:val="hybridMultilevel"/>
    <w:tmpl w:val="BBDEE098"/>
    <w:lvl w:ilvl="0" w:tplc="EB8AAA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831A8"/>
    <w:multiLevelType w:val="multilevel"/>
    <w:tmpl w:val="126C158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C0B201C"/>
    <w:multiLevelType w:val="hybridMultilevel"/>
    <w:tmpl w:val="0EFC257E"/>
    <w:lvl w:ilvl="0" w:tplc="616CD9F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0F7"/>
    <w:rsid w:val="0001480F"/>
    <w:rsid w:val="0002097C"/>
    <w:rsid w:val="00025AD3"/>
    <w:rsid w:val="00033D1F"/>
    <w:rsid w:val="000360F3"/>
    <w:rsid w:val="00036780"/>
    <w:rsid w:val="00040234"/>
    <w:rsid w:val="00043F0B"/>
    <w:rsid w:val="00047D08"/>
    <w:rsid w:val="0006457E"/>
    <w:rsid w:val="00074964"/>
    <w:rsid w:val="000943B8"/>
    <w:rsid w:val="000B6386"/>
    <w:rsid w:val="000C636C"/>
    <w:rsid w:val="000D1B99"/>
    <w:rsid w:val="000D6E39"/>
    <w:rsid w:val="000E1E27"/>
    <w:rsid w:val="000E5F87"/>
    <w:rsid w:val="000F67E4"/>
    <w:rsid w:val="00114CFC"/>
    <w:rsid w:val="001343D8"/>
    <w:rsid w:val="0014659D"/>
    <w:rsid w:val="001507F0"/>
    <w:rsid w:val="001539C1"/>
    <w:rsid w:val="00176D5F"/>
    <w:rsid w:val="00190E7C"/>
    <w:rsid w:val="001A27F9"/>
    <w:rsid w:val="001C6322"/>
    <w:rsid w:val="001C7D14"/>
    <w:rsid w:val="001D1415"/>
    <w:rsid w:val="00214244"/>
    <w:rsid w:val="00224A72"/>
    <w:rsid w:val="00225E05"/>
    <w:rsid w:val="002C20C7"/>
    <w:rsid w:val="002F63DF"/>
    <w:rsid w:val="0036638E"/>
    <w:rsid w:val="0039747E"/>
    <w:rsid w:val="0041374C"/>
    <w:rsid w:val="00445E94"/>
    <w:rsid w:val="004A4124"/>
    <w:rsid w:val="004A50F7"/>
    <w:rsid w:val="004B61E7"/>
    <w:rsid w:val="004C27F5"/>
    <w:rsid w:val="004D196E"/>
    <w:rsid w:val="004F6262"/>
    <w:rsid w:val="004F67A8"/>
    <w:rsid w:val="00520CE9"/>
    <w:rsid w:val="0053243C"/>
    <w:rsid w:val="005518FE"/>
    <w:rsid w:val="00556D02"/>
    <w:rsid w:val="005A5426"/>
    <w:rsid w:val="005C70EC"/>
    <w:rsid w:val="005D3565"/>
    <w:rsid w:val="00612F75"/>
    <w:rsid w:val="00621AFA"/>
    <w:rsid w:val="006250A1"/>
    <w:rsid w:val="00650B18"/>
    <w:rsid w:val="00652D06"/>
    <w:rsid w:val="00660352"/>
    <w:rsid w:val="006847D0"/>
    <w:rsid w:val="00691BF9"/>
    <w:rsid w:val="00693E3E"/>
    <w:rsid w:val="006B5AA3"/>
    <w:rsid w:val="006C5EDE"/>
    <w:rsid w:val="00700969"/>
    <w:rsid w:val="00710A63"/>
    <w:rsid w:val="007922CC"/>
    <w:rsid w:val="007A7BF6"/>
    <w:rsid w:val="007E123E"/>
    <w:rsid w:val="007E4DE8"/>
    <w:rsid w:val="007E55D1"/>
    <w:rsid w:val="007F3114"/>
    <w:rsid w:val="008370D7"/>
    <w:rsid w:val="00883D4C"/>
    <w:rsid w:val="00884D45"/>
    <w:rsid w:val="008C27C0"/>
    <w:rsid w:val="008C5820"/>
    <w:rsid w:val="008C688A"/>
    <w:rsid w:val="00915EA4"/>
    <w:rsid w:val="00940041"/>
    <w:rsid w:val="00945068"/>
    <w:rsid w:val="009753E0"/>
    <w:rsid w:val="00980F2A"/>
    <w:rsid w:val="009920C7"/>
    <w:rsid w:val="009D6C8C"/>
    <w:rsid w:val="009E07BC"/>
    <w:rsid w:val="009E3113"/>
    <w:rsid w:val="00A209BC"/>
    <w:rsid w:val="00A45BAE"/>
    <w:rsid w:val="00A614DE"/>
    <w:rsid w:val="00A7529D"/>
    <w:rsid w:val="00A977E5"/>
    <w:rsid w:val="00AA7629"/>
    <w:rsid w:val="00AB26ED"/>
    <w:rsid w:val="00AD3721"/>
    <w:rsid w:val="00B27125"/>
    <w:rsid w:val="00B3544E"/>
    <w:rsid w:val="00B37875"/>
    <w:rsid w:val="00B4726C"/>
    <w:rsid w:val="00B628D9"/>
    <w:rsid w:val="00B966EB"/>
    <w:rsid w:val="00BA5F41"/>
    <w:rsid w:val="00BB2A7E"/>
    <w:rsid w:val="00BD3989"/>
    <w:rsid w:val="00C03B4E"/>
    <w:rsid w:val="00C1094C"/>
    <w:rsid w:val="00C17261"/>
    <w:rsid w:val="00C37650"/>
    <w:rsid w:val="00C82CDD"/>
    <w:rsid w:val="00C84958"/>
    <w:rsid w:val="00CB1C46"/>
    <w:rsid w:val="00CB31DB"/>
    <w:rsid w:val="00CC54B4"/>
    <w:rsid w:val="00CD4D91"/>
    <w:rsid w:val="00D21F92"/>
    <w:rsid w:val="00D938BE"/>
    <w:rsid w:val="00DB4D59"/>
    <w:rsid w:val="00DD6F54"/>
    <w:rsid w:val="00E24F21"/>
    <w:rsid w:val="00E30D38"/>
    <w:rsid w:val="00E45B95"/>
    <w:rsid w:val="00E60444"/>
    <w:rsid w:val="00E72CE7"/>
    <w:rsid w:val="00EC2281"/>
    <w:rsid w:val="00ED4E72"/>
    <w:rsid w:val="00EE43D5"/>
    <w:rsid w:val="00EE4541"/>
    <w:rsid w:val="00EF5BB8"/>
    <w:rsid w:val="00F20E71"/>
    <w:rsid w:val="00F279A6"/>
    <w:rsid w:val="00F372B5"/>
    <w:rsid w:val="00F37722"/>
    <w:rsid w:val="00F501D9"/>
    <w:rsid w:val="00F74C8B"/>
    <w:rsid w:val="00F95F42"/>
    <w:rsid w:val="00FD3162"/>
    <w:rsid w:val="00F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CB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5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29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29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67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GrudininaTN</dc:creator>
  <cp:lastModifiedBy>Шилина</cp:lastModifiedBy>
  <cp:revision>14</cp:revision>
  <cp:lastPrinted>2021-12-03T02:10:00Z</cp:lastPrinted>
  <dcterms:created xsi:type="dcterms:W3CDTF">2021-12-01T06:01:00Z</dcterms:created>
  <dcterms:modified xsi:type="dcterms:W3CDTF">2022-01-19T08:24:00Z</dcterms:modified>
</cp:coreProperties>
</file>