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850DAC" w:rsidRDefault="00850DAC" w:rsidP="00850DAC">
      <w:pPr>
        <w:jc w:val="center"/>
        <w:rPr>
          <w:rFonts w:ascii="Times New Roman" w:hAnsi="Times New Roman" w:cs="Times New Roman"/>
          <w:b/>
          <w:sz w:val="32"/>
        </w:rPr>
      </w:pPr>
      <w:r w:rsidRPr="00850DAC">
        <w:rPr>
          <w:b/>
          <w:sz w:val="32"/>
        </w:rPr>
        <w:t>07.12.2021</w:t>
      </w:r>
      <w:r>
        <w:rPr>
          <w:b/>
          <w:sz w:val="32"/>
        </w:rPr>
        <w:t xml:space="preserve"> № 974</w:t>
      </w:r>
    </w:p>
    <w:p w:rsidR="00B966EB" w:rsidRPr="00850DAC" w:rsidRDefault="00B966EB" w:rsidP="00B966EB">
      <w:pPr>
        <w:contextualSpacing/>
        <w:jc w:val="center"/>
        <w:rPr>
          <w:b/>
          <w:sz w:val="32"/>
        </w:rPr>
      </w:pPr>
      <w:r w:rsidRPr="00850DAC">
        <w:rPr>
          <w:b/>
          <w:sz w:val="32"/>
        </w:rPr>
        <w:t>РОССИЙСКАЯ ФЕДЕРАЦИЯ</w:t>
      </w:r>
    </w:p>
    <w:p w:rsidR="00B966EB" w:rsidRPr="00850DAC" w:rsidRDefault="00B966EB" w:rsidP="00B966EB">
      <w:pPr>
        <w:contextualSpacing/>
        <w:jc w:val="center"/>
        <w:rPr>
          <w:b/>
          <w:sz w:val="32"/>
        </w:rPr>
      </w:pPr>
      <w:r w:rsidRPr="00850DAC">
        <w:rPr>
          <w:b/>
          <w:sz w:val="32"/>
        </w:rPr>
        <w:t>ИРКУТСКАЯ ОБЛАСТЬ</w:t>
      </w:r>
    </w:p>
    <w:p w:rsidR="00850DAC" w:rsidRPr="00850DAC" w:rsidRDefault="00455BAC" w:rsidP="00B966EB">
      <w:pPr>
        <w:overflowPunct w:val="0"/>
        <w:contextualSpacing/>
        <w:jc w:val="center"/>
        <w:rPr>
          <w:b/>
          <w:sz w:val="32"/>
        </w:rPr>
      </w:pPr>
      <w:r w:rsidRPr="00850DAC">
        <w:rPr>
          <w:b/>
          <w:sz w:val="32"/>
        </w:rPr>
        <w:t>ЗИМИНСКО</w:t>
      </w:r>
      <w:r>
        <w:rPr>
          <w:b/>
          <w:sz w:val="32"/>
        </w:rPr>
        <w:t>Е</w:t>
      </w:r>
      <w:r w:rsidRPr="00850DAC">
        <w:rPr>
          <w:b/>
          <w:sz w:val="32"/>
        </w:rPr>
        <w:t xml:space="preserve"> ГОРОДСКО</w:t>
      </w:r>
      <w:r>
        <w:rPr>
          <w:b/>
          <w:sz w:val="32"/>
        </w:rPr>
        <w:t>Е</w:t>
      </w:r>
    </w:p>
    <w:p w:rsidR="00B966EB" w:rsidRPr="00850DAC" w:rsidRDefault="00455BAC" w:rsidP="00B966EB">
      <w:pPr>
        <w:overflowPunct w:val="0"/>
        <w:contextualSpacing/>
        <w:jc w:val="center"/>
        <w:rPr>
          <w:b/>
          <w:sz w:val="32"/>
        </w:rPr>
      </w:pPr>
      <w:r w:rsidRPr="00850DAC">
        <w:rPr>
          <w:b/>
          <w:sz w:val="32"/>
        </w:rPr>
        <w:t xml:space="preserve"> МУНИЦИПАЛЬНО</w:t>
      </w:r>
      <w:r>
        <w:rPr>
          <w:b/>
          <w:sz w:val="32"/>
        </w:rPr>
        <w:t>Е</w:t>
      </w:r>
      <w:r w:rsidRPr="00850DAC">
        <w:rPr>
          <w:b/>
          <w:sz w:val="32"/>
        </w:rPr>
        <w:t xml:space="preserve"> ОБРАЗОВАНИ</w:t>
      </w:r>
      <w:r>
        <w:rPr>
          <w:b/>
          <w:sz w:val="32"/>
        </w:rPr>
        <w:t>Е</w:t>
      </w:r>
    </w:p>
    <w:p w:rsidR="00B966EB" w:rsidRPr="00850DAC" w:rsidRDefault="00850DAC" w:rsidP="00850DAC">
      <w:pPr>
        <w:contextualSpacing/>
        <w:jc w:val="center"/>
        <w:rPr>
          <w:b/>
          <w:sz w:val="32"/>
        </w:rPr>
      </w:pPr>
      <w:r w:rsidRPr="00850DAC">
        <w:rPr>
          <w:b/>
          <w:sz w:val="32"/>
        </w:rPr>
        <w:t>АДМИНИСТРАЦИЯ</w:t>
      </w:r>
    </w:p>
    <w:p w:rsidR="00B966EB" w:rsidRPr="00850DAC" w:rsidRDefault="00850DAC" w:rsidP="00B966EB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</w:t>
      </w:r>
      <w:r w:rsidR="00B966EB" w:rsidRPr="00850DAC">
        <w:rPr>
          <w:rFonts w:ascii="Arial" w:hAnsi="Arial" w:cs="Arial"/>
          <w:b/>
          <w:sz w:val="32"/>
          <w:szCs w:val="24"/>
        </w:rPr>
        <w:t>Е</w:t>
      </w:r>
    </w:p>
    <w:p w:rsidR="00B966EB" w:rsidRPr="00850DAC" w:rsidRDefault="00B966EB" w:rsidP="00B966EB">
      <w:pPr>
        <w:pStyle w:val="ConsNonformat"/>
        <w:widowControl/>
        <w:contextualSpacing/>
        <w:rPr>
          <w:rFonts w:ascii="Arial" w:hAnsi="Arial" w:cs="Arial"/>
          <w:b/>
          <w:sz w:val="32"/>
          <w:szCs w:val="24"/>
        </w:rPr>
      </w:pPr>
    </w:p>
    <w:p w:rsidR="00B966EB" w:rsidRPr="00850DAC" w:rsidRDefault="00B966EB" w:rsidP="00B966E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24"/>
        </w:rPr>
      </w:pPr>
    </w:p>
    <w:p w:rsidR="009A43BE" w:rsidRPr="00850DAC" w:rsidRDefault="00850DAC" w:rsidP="00B966EB">
      <w:pPr>
        <w:pStyle w:val="ConsNonformat"/>
        <w:widowControl/>
        <w:ind w:left="-426"/>
        <w:jc w:val="center"/>
        <w:rPr>
          <w:rFonts w:ascii="Arial" w:hAnsi="Arial" w:cs="Arial"/>
          <w:b/>
          <w:sz w:val="32"/>
          <w:szCs w:val="24"/>
        </w:rPr>
      </w:pPr>
      <w:r w:rsidRPr="00850DAC">
        <w:rPr>
          <w:rFonts w:ascii="Arial" w:hAnsi="Arial" w:cs="Arial"/>
          <w:b/>
          <w:sz w:val="32"/>
          <w:szCs w:val="24"/>
        </w:rPr>
        <w:t xml:space="preserve">ОБ УТВЕРЖДЕНИИ ПОЛОЖЕНИЯ О ПОСТОЯННО ДЕЙСТВУЮЩЕЙ ЭКСПЕРТНОЙ КОМИССИИ </w:t>
      </w:r>
    </w:p>
    <w:p w:rsidR="00B966EB" w:rsidRPr="00850DAC" w:rsidRDefault="00850DAC" w:rsidP="00B966EB">
      <w:pPr>
        <w:pStyle w:val="ConsNonformat"/>
        <w:widowControl/>
        <w:ind w:left="-426"/>
        <w:jc w:val="center"/>
        <w:rPr>
          <w:rFonts w:ascii="Arial" w:hAnsi="Arial" w:cs="Arial"/>
          <w:b/>
          <w:sz w:val="32"/>
          <w:szCs w:val="24"/>
        </w:rPr>
      </w:pPr>
      <w:r w:rsidRPr="00850DAC">
        <w:rPr>
          <w:rFonts w:ascii="Arial" w:hAnsi="Arial" w:cs="Arial"/>
          <w:b/>
          <w:sz w:val="32"/>
          <w:szCs w:val="24"/>
        </w:rPr>
        <w:t>АДМИНИСТРАЦИИ ЗИМИНСКОГО ГОРОДСКОГО МУНИЦИПАЛЬНОГО ОБРАЗОВАНИЯ</w:t>
      </w:r>
    </w:p>
    <w:p w:rsidR="00B966EB" w:rsidRPr="00850DAC" w:rsidRDefault="00B966EB" w:rsidP="00B966EB">
      <w:pPr>
        <w:pStyle w:val="ConsNonformat"/>
        <w:widowControl/>
        <w:rPr>
          <w:rFonts w:ascii="Arial" w:hAnsi="Arial" w:cs="Arial"/>
          <w:sz w:val="32"/>
          <w:szCs w:val="24"/>
        </w:rPr>
      </w:pPr>
    </w:p>
    <w:p w:rsidR="00526632" w:rsidRPr="00850DAC" w:rsidRDefault="00526632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9F6616" w:rsidRDefault="00526632" w:rsidP="00526632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850DAC">
        <w:rPr>
          <w:rFonts w:ascii="Arial" w:hAnsi="Arial" w:cs="Arial"/>
          <w:sz w:val="24"/>
          <w:szCs w:val="24"/>
        </w:rPr>
        <w:t>На основании Федерального</w:t>
      </w:r>
      <w:r w:rsidR="004365BD" w:rsidRPr="00850DAC">
        <w:rPr>
          <w:rFonts w:ascii="Arial" w:hAnsi="Arial" w:cs="Arial"/>
          <w:sz w:val="24"/>
          <w:szCs w:val="24"/>
        </w:rPr>
        <w:t xml:space="preserve"> за</w:t>
      </w:r>
      <w:r w:rsidRPr="00850DAC">
        <w:rPr>
          <w:rFonts w:ascii="Arial" w:hAnsi="Arial" w:cs="Arial"/>
          <w:sz w:val="24"/>
          <w:szCs w:val="24"/>
        </w:rPr>
        <w:t>кона</w:t>
      </w:r>
      <w:r w:rsidR="004365BD" w:rsidRPr="00850DAC">
        <w:rPr>
          <w:rFonts w:ascii="Arial" w:hAnsi="Arial" w:cs="Arial"/>
          <w:sz w:val="24"/>
          <w:szCs w:val="24"/>
        </w:rPr>
        <w:t xml:space="preserve"> от 22.10.2004 № 125-ФЗ «Об архивном деле в Российской Федерации», </w:t>
      </w:r>
      <w:r w:rsidRPr="00850DAC">
        <w:rPr>
          <w:rFonts w:ascii="Arial" w:hAnsi="Arial" w:cs="Arial"/>
          <w:sz w:val="24"/>
          <w:szCs w:val="24"/>
        </w:rPr>
        <w:t xml:space="preserve">руководствуясь </w:t>
      </w:r>
      <w:r w:rsidR="004365BD" w:rsidRPr="00850DAC">
        <w:rPr>
          <w:rFonts w:ascii="Arial" w:hAnsi="Arial" w:cs="Arial"/>
          <w:sz w:val="24"/>
          <w:szCs w:val="24"/>
        </w:rPr>
        <w:t>Правил</w:t>
      </w:r>
      <w:r w:rsidR="005D264B" w:rsidRPr="00850DAC">
        <w:rPr>
          <w:rFonts w:ascii="Arial" w:hAnsi="Arial" w:cs="Arial"/>
          <w:sz w:val="24"/>
          <w:szCs w:val="24"/>
        </w:rPr>
        <w:t>ами</w:t>
      </w:r>
      <w:r w:rsidR="004365BD" w:rsidRPr="00850DAC">
        <w:rPr>
          <w:rFonts w:ascii="Arial" w:hAnsi="Arial" w:cs="Arial"/>
          <w:sz w:val="24"/>
          <w:szCs w:val="24"/>
        </w:rPr>
        <w:t xml:space="preserve"> организации хранения, комплектования, учета и использования документов Архивного фонда Российской Федерации и других документов в государственных органах, органах местного самоуправления и организациях</w:t>
      </w:r>
      <w:r w:rsidR="0054291B" w:rsidRPr="00850DAC">
        <w:rPr>
          <w:rFonts w:ascii="Arial" w:hAnsi="Arial" w:cs="Arial"/>
          <w:sz w:val="24"/>
          <w:szCs w:val="24"/>
        </w:rPr>
        <w:t>, утвержденными</w:t>
      </w:r>
      <w:r w:rsidRPr="00850DAC">
        <w:rPr>
          <w:rFonts w:ascii="Arial" w:hAnsi="Arial" w:cs="Arial"/>
          <w:sz w:val="24"/>
          <w:szCs w:val="24"/>
        </w:rPr>
        <w:t xml:space="preserve"> приказом министерства культуры Российской Федерации от 31.03.2015 № 526, </w:t>
      </w:r>
      <w:r w:rsidR="009F6616" w:rsidRPr="00850DAC">
        <w:rPr>
          <w:rFonts w:ascii="Arial" w:hAnsi="Arial" w:cs="Arial"/>
          <w:sz w:val="24"/>
          <w:szCs w:val="24"/>
        </w:rPr>
        <w:t>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6133C0" w:rsidRPr="00850DAC" w:rsidRDefault="006133C0" w:rsidP="00526632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B966EB" w:rsidRDefault="00850DAC" w:rsidP="00850DAC">
      <w:pPr>
        <w:pStyle w:val="ConsNonformat"/>
        <w:widowControl/>
        <w:jc w:val="center"/>
        <w:rPr>
          <w:rFonts w:ascii="Arial" w:hAnsi="Arial" w:cs="Arial"/>
          <w:b/>
          <w:sz w:val="32"/>
          <w:szCs w:val="24"/>
        </w:rPr>
      </w:pPr>
      <w:r w:rsidRPr="00850DAC">
        <w:rPr>
          <w:rFonts w:ascii="Arial" w:hAnsi="Arial" w:cs="Arial"/>
          <w:b/>
          <w:sz w:val="32"/>
          <w:szCs w:val="24"/>
        </w:rPr>
        <w:t>ПОСТАНОВЛЯЕ</w:t>
      </w:r>
      <w:r w:rsidR="00B966EB" w:rsidRPr="00850DAC">
        <w:rPr>
          <w:rFonts w:ascii="Arial" w:hAnsi="Arial" w:cs="Arial"/>
          <w:b/>
          <w:sz w:val="32"/>
          <w:szCs w:val="24"/>
        </w:rPr>
        <w:t>Т:</w:t>
      </w:r>
    </w:p>
    <w:p w:rsidR="006133C0" w:rsidRPr="00850DAC" w:rsidRDefault="006133C0" w:rsidP="00850DAC">
      <w:pPr>
        <w:pStyle w:val="ConsNonformat"/>
        <w:widowControl/>
        <w:jc w:val="center"/>
        <w:rPr>
          <w:rFonts w:ascii="Arial" w:hAnsi="Arial" w:cs="Arial"/>
          <w:b/>
          <w:sz w:val="32"/>
          <w:szCs w:val="24"/>
        </w:rPr>
      </w:pPr>
    </w:p>
    <w:p w:rsidR="00B966EB" w:rsidRPr="00850DAC" w:rsidRDefault="00526632" w:rsidP="00526632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50DAC">
        <w:rPr>
          <w:rFonts w:ascii="Arial" w:hAnsi="Arial" w:cs="Arial"/>
          <w:sz w:val="24"/>
          <w:szCs w:val="24"/>
        </w:rPr>
        <w:tab/>
        <w:t xml:space="preserve">1. Утвердить Положение </w:t>
      </w:r>
      <w:r w:rsidR="009A43BE" w:rsidRPr="00850DAC">
        <w:rPr>
          <w:rFonts w:ascii="Arial" w:hAnsi="Arial" w:cs="Arial"/>
          <w:sz w:val="24"/>
          <w:szCs w:val="24"/>
        </w:rPr>
        <w:t xml:space="preserve">о постоянно действующей экспертной комиссии </w:t>
      </w:r>
      <w:r w:rsidRPr="00850DAC">
        <w:rPr>
          <w:rFonts w:ascii="Arial" w:hAnsi="Arial" w:cs="Arial"/>
          <w:sz w:val="24"/>
          <w:szCs w:val="24"/>
        </w:rPr>
        <w:t>администрации Зиминского городского муниципального образования (прилагается).</w:t>
      </w:r>
    </w:p>
    <w:p w:rsidR="00B966EB" w:rsidRPr="00850DAC" w:rsidRDefault="00B966EB" w:rsidP="00526632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50DAC">
        <w:rPr>
          <w:rFonts w:ascii="Arial" w:hAnsi="Arial" w:cs="Arial"/>
          <w:sz w:val="24"/>
          <w:szCs w:val="24"/>
        </w:rPr>
        <w:t xml:space="preserve">2. </w:t>
      </w:r>
      <w:r w:rsidR="00526632" w:rsidRPr="00850DAC">
        <w:rPr>
          <w:rFonts w:ascii="Arial" w:hAnsi="Arial" w:cs="Arial"/>
          <w:sz w:val="24"/>
          <w:szCs w:val="24"/>
        </w:rPr>
        <w:t xml:space="preserve">Считать утратившим силу </w:t>
      </w:r>
      <w:r w:rsidR="00AD7F24" w:rsidRPr="00850DAC">
        <w:rPr>
          <w:rFonts w:ascii="Arial" w:hAnsi="Arial" w:cs="Arial"/>
          <w:sz w:val="24"/>
          <w:szCs w:val="24"/>
        </w:rPr>
        <w:t>пункты 1, 2</w:t>
      </w:r>
      <w:r w:rsidR="00D40465" w:rsidRPr="00850DAC">
        <w:rPr>
          <w:rFonts w:ascii="Arial" w:hAnsi="Arial" w:cs="Arial"/>
          <w:sz w:val="24"/>
          <w:szCs w:val="24"/>
        </w:rPr>
        <w:t xml:space="preserve"> </w:t>
      </w:r>
      <w:r w:rsidR="00AD7F24" w:rsidRPr="00850DAC">
        <w:rPr>
          <w:rFonts w:ascii="Arial" w:hAnsi="Arial" w:cs="Arial"/>
          <w:sz w:val="24"/>
          <w:szCs w:val="24"/>
        </w:rPr>
        <w:t>постановления</w:t>
      </w:r>
      <w:r w:rsidR="00526632" w:rsidRPr="00850DAC">
        <w:rPr>
          <w:rFonts w:ascii="Arial" w:hAnsi="Arial" w:cs="Arial"/>
          <w:sz w:val="24"/>
          <w:szCs w:val="24"/>
        </w:rPr>
        <w:t xml:space="preserve"> администрации Зиминского городского муниципального образования</w:t>
      </w:r>
      <w:r w:rsidR="009A43BE" w:rsidRPr="00850DAC">
        <w:rPr>
          <w:rFonts w:ascii="Arial" w:hAnsi="Arial" w:cs="Arial"/>
          <w:sz w:val="24"/>
          <w:szCs w:val="24"/>
        </w:rPr>
        <w:t xml:space="preserve"> от 27.03.2013 № 680</w:t>
      </w:r>
      <w:r w:rsidR="00526632" w:rsidRPr="00850DAC">
        <w:rPr>
          <w:rFonts w:ascii="Arial" w:hAnsi="Arial" w:cs="Arial"/>
          <w:sz w:val="24"/>
          <w:szCs w:val="24"/>
        </w:rPr>
        <w:t xml:space="preserve"> «Об утверждении Положения </w:t>
      </w:r>
      <w:r w:rsidR="009A43BE" w:rsidRPr="00850DAC">
        <w:rPr>
          <w:rFonts w:ascii="Arial" w:hAnsi="Arial" w:cs="Arial"/>
          <w:sz w:val="24"/>
          <w:szCs w:val="24"/>
        </w:rPr>
        <w:t xml:space="preserve">о постоянно действующей экспертной комиссии </w:t>
      </w:r>
      <w:r w:rsidR="00526632" w:rsidRPr="00850DAC">
        <w:rPr>
          <w:rFonts w:ascii="Arial" w:hAnsi="Arial" w:cs="Arial"/>
          <w:sz w:val="24"/>
          <w:szCs w:val="24"/>
        </w:rPr>
        <w:t>администрации Зиминского городского муниципального образования».</w:t>
      </w:r>
    </w:p>
    <w:p w:rsidR="00A028A5" w:rsidRPr="00850DAC" w:rsidRDefault="00A028A5" w:rsidP="00A028A5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50DAC">
        <w:rPr>
          <w:rFonts w:ascii="Arial" w:hAnsi="Arial" w:cs="Arial"/>
          <w:sz w:val="24"/>
          <w:szCs w:val="24"/>
        </w:rPr>
        <w:t>3. Разместить настоящее постановление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B966EB" w:rsidRPr="00850DAC" w:rsidRDefault="00A028A5" w:rsidP="00526632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50DAC">
        <w:rPr>
          <w:rFonts w:ascii="Arial" w:hAnsi="Arial" w:cs="Arial"/>
          <w:sz w:val="24"/>
          <w:szCs w:val="24"/>
        </w:rPr>
        <w:t>4</w:t>
      </w:r>
      <w:r w:rsidR="00526632" w:rsidRPr="00850DAC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управляющего делами администрации Зиминского городского муниципального образования.</w:t>
      </w:r>
    </w:p>
    <w:p w:rsidR="00B966EB" w:rsidRPr="00850DAC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26632" w:rsidRPr="00850DAC" w:rsidRDefault="00526632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26632" w:rsidRPr="00850DAC" w:rsidRDefault="00526632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850DAC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850DAC">
        <w:rPr>
          <w:rFonts w:ascii="Arial" w:hAnsi="Arial" w:cs="Arial"/>
          <w:sz w:val="24"/>
          <w:szCs w:val="24"/>
        </w:rPr>
        <w:t xml:space="preserve">Мэр Зиминского городского </w:t>
      </w:r>
    </w:p>
    <w:p w:rsidR="00850DAC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850DAC">
        <w:rPr>
          <w:rFonts w:ascii="Arial" w:hAnsi="Arial" w:cs="Arial"/>
          <w:sz w:val="24"/>
          <w:szCs w:val="24"/>
        </w:rPr>
        <w:t>муниципального образования</w:t>
      </w:r>
      <w:r w:rsidRPr="00850DAC">
        <w:rPr>
          <w:rFonts w:ascii="Arial" w:hAnsi="Arial" w:cs="Arial"/>
          <w:sz w:val="24"/>
          <w:szCs w:val="24"/>
        </w:rPr>
        <w:tab/>
      </w:r>
      <w:r w:rsidRPr="00850DAC">
        <w:rPr>
          <w:rFonts w:ascii="Arial" w:hAnsi="Arial" w:cs="Arial"/>
          <w:sz w:val="24"/>
          <w:szCs w:val="24"/>
        </w:rPr>
        <w:tab/>
      </w:r>
      <w:r w:rsidRPr="00850DAC">
        <w:rPr>
          <w:rFonts w:ascii="Arial" w:hAnsi="Arial" w:cs="Arial"/>
          <w:sz w:val="24"/>
          <w:szCs w:val="24"/>
        </w:rPr>
        <w:tab/>
      </w:r>
      <w:r w:rsidRPr="00850DAC">
        <w:rPr>
          <w:rFonts w:ascii="Arial" w:hAnsi="Arial" w:cs="Arial"/>
          <w:sz w:val="24"/>
          <w:szCs w:val="24"/>
        </w:rPr>
        <w:tab/>
      </w:r>
      <w:r w:rsidRPr="00850DAC">
        <w:rPr>
          <w:rFonts w:ascii="Arial" w:hAnsi="Arial" w:cs="Arial"/>
          <w:sz w:val="24"/>
          <w:szCs w:val="24"/>
        </w:rPr>
        <w:tab/>
      </w:r>
      <w:r w:rsidRPr="00850DAC">
        <w:rPr>
          <w:rFonts w:ascii="Arial" w:hAnsi="Arial" w:cs="Arial"/>
          <w:sz w:val="24"/>
          <w:szCs w:val="24"/>
        </w:rPr>
        <w:tab/>
      </w:r>
      <w:r w:rsidR="00C17261" w:rsidRPr="00850DAC">
        <w:rPr>
          <w:rFonts w:ascii="Arial" w:hAnsi="Arial" w:cs="Arial"/>
          <w:sz w:val="24"/>
          <w:szCs w:val="24"/>
        </w:rPr>
        <w:tab/>
      </w:r>
    </w:p>
    <w:p w:rsidR="00B966EB" w:rsidRPr="00850DAC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850DAC">
        <w:rPr>
          <w:rFonts w:ascii="Arial" w:hAnsi="Arial" w:cs="Arial"/>
          <w:sz w:val="24"/>
          <w:szCs w:val="24"/>
        </w:rPr>
        <w:t>А.Н. Коновалов</w:t>
      </w:r>
    </w:p>
    <w:p w:rsidR="006F716E" w:rsidRPr="00850DAC" w:rsidRDefault="006F716E">
      <w:pPr>
        <w:widowControl/>
        <w:autoSpaceDE/>
        <w:autoSpaceDN/>
        <w:adjustRightInd/>
        <w:spacing w:after="200" w:line="276" w:lineRule="auto"/>
      </w:pPr>
      <w:r w:rsidRPr="00850DAC">
        <w:br w:type="page"/>
      </w:r>
    </w:p>
    <w:tbl>
      <w:tblPr>
        <w:tblpPr w:leftFromText="180" w:rightFromText="180" w:horzAnchor="page" w:tblpX="2203" w:tblpY="-270"/>
        <w:tblW w:w="0" w:type="auto"/>
        <w:tblLook w:val="04A0"/>
      </w:tblPr>
      <w:tblGrid>
        <w:gridCol w:w="4219"/>
        <w:gridCol w:w="5352"/>
      </w:tblGrid>
      <w:tr w:rsidR="006F716E" w:rsidRPr="00850DAC" w:rsidTr="00850DAC">
        <w:tc>
          <w:tcPr>
            <w:tcW w:w="4219" w:type="dxa"/>
          </w:tcPr>
          <w:p w:rsidR="006F716E" w:rsidRPr="00850DAC" w:rsidRDefault="006F716E" w:rsidP="00850DAC"/>
        </w:tc>
        <w:tc>
          <w:tcPr>
            <w:tcW w:w="5352" w:type="dxa"/>
          </w:tcPr>
          <w:p w:rsidR="006F716E" w:rsidRPr="00850DAC" w:rsidRDefault="006F716E" w:rsidP="00850DAC">
            <w:pPr>
              <w:rPr>
                <w:rFonts w:ascii="Courier New" w:hAnsi="Courier New" w:cs="Courier New"/>
              </w:rPr>
            </w:pPr>
            <w:r w:rsidRPr="00850DAC">
              <w:rPr>
                <w:rFonts w:ascii="Courier New" w:hAnsi="Courier New" w:cs="Courier New"/>
              </w:rPr>
              <w:t>УТВЕРЖДЕНО</w:t>
            </w:r>
          </w:p>
          <w:p w:rsidR="006F716E" w:rsidRPr="00850DAC" w:rsidRDefault="006F716E" w:rsidP="00850DAC">
            <w:pPr>
              <w:rPr>
                <w:rFonts w:ascii="Courier New" w:hAnsi="Courier New" w:cs="Courier New"/>
              </w:rPr>
            </w:pPr>
            <w:r w:rsidRPr="00850DAC">
              <w:rPr>
                <w:rFonts w:ascii="Courier New" w:hAnsi="Courier New" w:cs="Courier New"/>
              </w:rPr>
              <w:t xml:space="preserve">постановлением администрации </w:t>
            </w:r>
          </w:p>
          <w:p w:rsidR="006F716E" w:rsidRPr="00850DAC" w:rsidRDefault="006F716E" w:rsidP="00850DAC">
            <w:pPr>
              <w:rPr>
                <w:rFonts w:ascii="Courier New" w:hAnsi="Courier New" w:cs="Courier New"/>
              </w:rPr>
            </w:pPr>
            <w:r w:rsidRPr="00850DAC">
              <w:rPr>
                <w:rFonts w:ascii="Courier New" w:hAnsi="Courier New" w:cs="Courier New"/>
              </w:rPr>
              <w:t xml:space="preserve">Зиминского городского </w:t>
            </w:r>
          </w:p>
          <w:p w:rsidR="006F716E" w:rsidRPr="00850DAC" w:rsidRDefault="006F716E" w:rsidP="00850DAC">
            <w:pPr>
              <w:rPr>
                <w:rFonts w:ascii="Courier New" w:hAnsi="Courier New" w:cs="Courier New"/>
              </w:rPr>
            </w:pPr>
            <w:r w:rsidRPr="00850DAC">
              <w:rPr>
                <w:rFonts w:ascii="Courier New" w:hAnsi="Courier New" w:cs="Courier New"/>
              </w:rPr>
              <w:t>муниципального образования</w:t>
            </w:r>
          </w:p>
          <w:p w:rsidR="006F716E" w:rsidRPr="00194EC8" w:rsidRDefault="006F716E" w:rsidP="00850DAC">
            <w:r w:rsidRPr="00194EC8">
              <w:rPr>
                <w:rFonts w:ascii="Courier New" w:hAnsi="Courier New" w:cs="Courier New"/>
              </w:rPr>
              <w:t>от 07.12.2021 № 974</w:t>
            </w:r>
          </w:p>
        </w:tc>
      </w:tr>
    </w:tbl>
    <w:p w:rsidR="006F716E" w:rsidRPr="00850DAC" w:rsidRDefault="006F716E" w:rsidP="00850DAC"/>
    <w:p w:rsidR="006F716E" w:rsidRPr="00850DAC" w:rsidRDefault="00850DAC" w:rsidP="006F716E">
      <w:pPr>
        <w:jc w:val="center"/>
        <w:rPr>
          <w:b/>
        </w:rPr>
      </w:pPr>
      <w:r w:rsidRPr="00850DAC">
        <w:rPr>
          <w:b/>
        </w:rPr>
        <w:t>Положение</w:t>
      </w:r>
    </w:p>
    <w:p w:rsidR="006F716E" w:rsidRPr="00850DAC" w:rsidRDefault="00850DAC" w:rsidP="006F716E">
      <w:pPr>
        <w:jc w:val="center"/>
        <w:rPr>
          <w:b/>
        </w:rPr>
      </w:pPr>
      <w:r>
        <w:rPr>
          <w:b/>
        </w:rPr>
        <w:t>о</w:t>
      </w:r>
      <w:r w:rsidRPr="00850DAC">
        <w:rPr>
          <w:b/>
        </w:rPr>
        <w:t xml:space="preserve"> постоянно действующей экспертной комиссии</w:t>
      </w:r>
    </w:p>
    <w:p w:rsidR="006F716E" w:rsidRPr="00850DAC" w:rsidRDefault="00850DAC" w:rsidP="006F716E">
      <w:pPr>
        <w:jc w:val="center"/>
        <w:rPr>
          <w:b/>
        </w:rPr>
      </w:pPr>
      <w:r w:rsidRPr="00850DAC">
        <w:rPr>
          <w:b/>
        </w:rPr>
        <w:t xml:space="preserve">Администрации </w:t>
      </w:r>
      <w:proofErr w:type="spellStart"/>
      <w:r w:rsidRPr="00850DAC">
        <w:rPr>
          <w:b/>
        </w:rPr>
        <w:t>зиминского</w:t>
      </w:r>
      <w:proofErr w:type="spellEnd"/>
      <w:r w:rsidRPr="00850DAC">
        <w:rPr>
          <w:b/>
        </w:rPr>
        <w:t xml:space="preserve"> городского муниципального образования</w:t>
      </w:r>
    </w:p>
    <w:p w:rsidR="006F716E" w:rsidRPr="00850DAC" w:rsidRDefault="006F716E" w:rsidP="006F716E"/>
    <w:p w:rsidR="006F716E" w:rsidRPr="00850DAC" w:rsidRDefault="00850DAC" w:rsidP="006F716E">
      <w:pPr>
        <w:widowControl/>
        <w:numPr>
          <w:ilvl w:val="0"/>
          <w:numId w:val="1"/>
        </w:numPr>
        <w:tabs>
          <w:tab w:val="num" w:pos="900"/>
        </w:tabs>
        <w:autoSpaceDE/>
        <w:autoSpaceDN/>
        <w:adjustRightInd/>
        <w:ind w:left="0" w:firstLine="900"/>
        <w:jc w:val="center"/>
      </w:pPr>
      <w:r w:rsidRPr="00850DAC">
        <w:t>Общие положения</w:t>
      </w:r>
    </w:p>
    <w:p w:rsidR="006F716E" w:rsidRPr="00850DAC" w:rsidRDefault="006F716E" w:rsidP="006F716E">
      <w:pPr>
        <w:ind w:left="900"/>
        <w:rPr>
          <w:b/>
        </w:rPr>
      </w:pPr>
    </w:p>
    <w:p w:rsidR="006F716E" w:rsidRPr="00850DAC" w:rsidRDefault="006F716E" w:rsidP="006F716E">
      <w:pPr>
        <w:jc w:val="both"/>
      </w:pPr>
      <w:r w:rsidRPr="00850DAC">
        <w:tab/>
        <w:t>1. Постоянно действующая экспертная комиссия администрации Зиминского городского муниципального образования (далее - ЭК)  создана для организации и проведения методической и практической работы по  экспертизе ценности документов, отбору и подготовке к передаче на муниципальное хранение документов администрации Зиминского городского муниципального образования (далее - Администрация) в архивный отдел управления правовой, кадровой и организационной работы администрации Зиминского городского муниципального образования (далее - архивный отдел).</w:t>
      </w:r>
    </w:p>
    <w:p w:rsidR="006F716E" w:rsidRPr="00850DAC" w:rsidRDefault="006F716E" w:rsidP="006F716E">
      <w:pPr>
        <w:widowControl/>
        <w:numPr>
          <w:ilvl w:val="1"/>
          <w:numId w:val="1"/>
        </w:numPr>
        <w:tabs>
          <w:tab w:val="num" w:pos="900"/>
        </w:tabs>
        <w:autoSpaceDE/>
        <w:autoSpaceDN/>
        <w:adjustRightInd/>
        <w:ind w:firstLine="900"/>
        <w:jc w:val="both"/>
      </w:pPr>
      <w:r w:rsidRPr="00850DAC">
        <w:t xml:space="preserve">2. ЭК является совещательным органом при мэре Зиминского городского муниципального образования (далее - Мэр), создается распоряжением Администрации и действует на основании положения, утвержденного Администрацией. </w:t>
      </w:r>
    </w:p>
    <w:p w:rsidR="006F716E" w:rsidRPr="00850DAC" w:rsidRDefault="006F716E" w:rsidP="006F716E">
      <w:pPr>
        <w:widowControl/>
        <w:numPr>
          <w:ilvl w:val="1"/>
          <w:numId w:val="1"/>
        </w:numPr>
        <w:tabs>
          <w:tab w:val="num" w:pos="900"/>
        </w:tabs>
        <w:autoSpaceDE/>
        <w:autoSpaceDN/>
        <w:adjustRightInd/>
        <w:ind w:firstLine="900"/>
        <w:jc w:val="both"/>
      </w:pPr>
      <w:r w:rsidRPr="00850DAC">
        <w:t xml:space="preserve">3. 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r w:rsidRPr="00850DAC">
        <w:t>cт</w:t>
      </w:r>
      <w:proofErr w:type="spellEnd"/>
      <w:r w:rsidRPr="00850DAC"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 Федерации, Иркутской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 документов в государственных органах, органах местного самоуправления и организациях</w:t>
      </w:r>
      <w:bookmarkStart w:id="0" w:name="s01"/>
      <w:bookmarkEnd w:id="0"/>
      <w:r w:rsidRPr="00850DAC">
        <w:t>, М., 2015, локальными нормативными актами Администрации, рекомендациями архивного отдела и настоящим положением.</w:t>
      </w:r>
    </w:p>
    <w:p w:rsidR="006F716E" w:rsidRPr="00850DAC" w:rsidRDefault="006F716E" w:rsidP="006F716E">
      <w:pPr>
        <w:ind w:firstLine="900"/>
        <w:jc w:val="both"/>
      </w:pPr>
      <w:r w:rsidRPr="00850DAC">
        <w:t>4. В состав ЭК включаются: Председатель комиссии, секретарь       комиссии, представители архивного отдела, источником комплектования    которого выступает Администрация (по согласованию).</w:t>
      </w:r>
    </w:p>
    <w:p w:rsidR="006F716E" w:rsidRPr="00850DAC" w:rsidRDefault="006F716E" w:rsidP="006F716E">
      <w:pPr>
        <w:widowControl/>
        <w:numPr>
          <w:ilvl w:val="1"/>
          <w:numId w:val="1"/>
        </w:numPr>
        <w:tabs>
          <w:tab w:val="num" w:pos="900"/>
          <w:tab w:val="num" w:pos="1080"/>
        </w:tabs>
        <w:autoSpaceDE/>
        <w:autoSpaceDN/>
        <w:adjustRightInd/>
        <w:ind w:firstLine="900"/>
        <w:jc w:val="both"/>
      </w:pPr>
      <w:r w:rsidRPr="00850DAC">
        <w:t>Персональный состав ЭК назначается распоряжением Администрации.</w:t>
      </w:r>
    </w:p>
    <w:p w:rsidR="006F716E" w:rsidRPr="00850DAC" w:rsidRDefault="006F716E" w:rsidP="006F716E">
      <w:pPr>
        <w:widowControl/>
        <w:numPr>
          <w:ilvl w:val="1"/>
          <w:numId w:val="1"/>
        </w:numPr>
        <w:tabs>
          <w:tab w:val="num" w:pos="900"/>
          <w:tab w:val="num" w:pos="1080"/>
        </w:tabs>
        <w:autoSpaceDE/>
        <w:autoSpaceDN/>
        <w:adjustRightInd/>
        <w:ind w:firstLine="900"/>
        <w:jc w:val="both"/>
      </w:pPr>
      <w:r w:rsidRPr="00850DAC">
        <w:t>5. Администрация согласовывает положение об ЭК с экспертно-проверочной комиссией архивного агентства Иркутской области (далее - ЭПК), после согласования положение об ЭК утверждается Мэром.</w:t>
      </w:r>
    </w:p>
    <w:p w:rsidR="006F716E" w:rsidRPr="00850DAC" w:rsidRDefault="006F716E" w:rsidP="006F716E">
      <w:pPr>
        <w:widowControl/>
        <w:numPr>
          <w:ilvl w:val="1"/>
          <w:numId w:val="1"/>
        </w:numPr>
        <w:tabs>
          <w:tab w:val="num" w:pos="900"/>
          <w:tab w:val="num" w:pos="1080"/>
        </w:tabs>
        <w:autoSpaceDE/>
        <w:autoSpaceDN/>
        <w:adjustRightInd/>
        <w:ind w:firstLine="900"/>
        <w:jc w:val="both"/>
      </w:pPr>
    </w:p>
    <w:p w:rsidR="006F716E" w:rsidRPr="00850DAC" w:rsidRDefault="006F716E" w:rsidP="006F716E">
      <w:pPr>
        <w:widowControl/>
        <w:numPr>
          <w:ilvl w:val="1"/>
          <w:numId w:val="1"/>
        </w:numPr>
        <w:tabs>
          <w:tab w:val="num" w:pos="900"/>
        </w:tabs>
        <w:autoSpaceDE/>
        <w:autoSpaceDN/>
        <w:adjustRightInd/>
        <w:ind w:firstLine="900"/>
        <w:jc w:val="both"/>
      </w:pPr>
    </w:p>
    <w:p w:rsidR="006F716E" w:rsidRPr="00850DAC" w:rsidRDefault="00850DAC" w:rsidP="006F716E">
      <w:pPr>
        <w:widowControl/>
        <w:numPr>
          <w:ilvl w:val="0"/>
          <w:numId w:val="1"/>
        </w:numPr>
        <w:autoSpaceDE/>
        <w:autoSpaceDN/>
        <w:adjustRightInd/>
        <w:ind w:left="0" w:firstLine="900"/>
        <w:jc w:val="center"/>
      </w:pPr>
      <w:r w:rsidRPr="00850DAC">
        <w:t>Основные функции эк</w:t>
      </w:r>
    </w:p>
    <w:p w:rsidR="006F716E" w:rsidRPr="00850DAC" w:rsidRDefault="006F716E" w:rsidP="006F716E">
      <w:pPr>
        <w:ind w:left="900"/>
        <w:rPr>
          <w:b/>
        </w:rPr>
      </w:pPr>
    </w:p>
    <w:p w:rsidR="006F716E" w:rsidRPr="00850DAC" w:rsidRDefault="006F716E" w:rsidP="006F716E">
      <w:pPr>
        <w:ind w:firstLine="900"/>
        <w:jc w:val="both"/>
      </w:pPr>
      <w:r w:rsidRPr="00850DAC">
        <w:t>6. В соответствии с возложенными на нее задачами ЭК выполняет следующие функции:</w:t>
      </w:r>
    </w:p>
    <w:p w:rsidR="006F716E" w:rsidRPr="00850DAC" w:rsidRDefault="006F716E" w:rsidP="006F716E">
      <w:pPr>
        <w:ind w:firstLine="900"/>
        <w:jc w:val="both"/>
      </w:pPr>
      <w:r w:rsidRPr="00850DAC">
        <w:t>6.1.Организует ежегодный отбор дел, образующихся в деятельности Администрации, для хранения и уничтожения.</w:t>
      </w:r>
    </w:p>
    <w:p w:rsidR="006F716E" w:rsidRPr="00850DAC" w:rsidRDefault="006F716E" w:rsidP="006F716E">
      <w:pPr>
        <w:ind w:firstLine="900"/>
        <w:jc w:val="both"/>
      </w:pPr>
      <w:r w:rsidRPr="00850DAC">
        <w:t>6.2. Рассматривает и принимает решения о согласовании:</w:t>
      </w:r>
    </w:p>
    <w:p w:rsidR="006F716E" w:rsidRPr="00850DAC" w:rsidRDefault="006F716E" w:rsidP="006F716E">
      <w:pPr>
        <w:ind w:firstLine="900"/>
        <w:jc w:val="both"/>
      </w:pPr>
      <w:r w:rsidRPr="00850DAC">
        <w:t xml:space="preserve">а) описей дел постоянного хранения управленческой и иных видов </w:t>
      </w:r>
      <w:r w:rsidRPr="00850DAC">
        <w:lastRenderedPageBreak/>
        <w:t>документации;</w:t>
      </w:r>
    </w:p>
    <w:p w:rsidR="006F716E" w:rsidRPr="00850DAC" w:rsidRDefault="006F716E" w:rsidP="006F716E">
      <w:pPr>
        <w:ind w:firstLine="900"/>
        <w:jc w:val="both"/>
      </w:pPr>
      <w:r w:rsidRPr="00850DAC">
        <w:t>б) описей дел по личному составу;</w:t>
      </w:r>
    </w:p>
    <w:p w:rsidR="006F716E" w:rsidRPr="00850DAC" w:rsidRDefault="006F716E" w:rsidP="006F716E">
      <w:pPr>
        <w:ind w:firstLine="900"/>
        <w:jc w:val="both"/>
      </w:pPr>
      <w:r w:rsidRPr="00850DAC">
        <w:t>в) описей дел временных (свыше 10 лет) сроков хранения;</w:t>
      </w:r>
    </w:p>
    <w:p w:rsidR="006F716E" w:rsidRPr="00850DAC" w:rsidRDefault="006F716E" w:rsidP="006F716E">
      <w:pPr>
        <w:ind w:firstLine="900"/>
        <w:jc w:val="both"/>
      </w:pPr>
      <w:r w:rsidRPr="00850DAC">
        <w:t>г) номенклатур дел организации;</w:t>
      </w:r>
    </w:p>
    <w:p w:rsidR="006F716E" w:rsidRPr="00850DAC" w:rsidRDefault="006F716E" w:rsidP="006F716E">
      <w:pPr>
        <w:ind w:firstLine="900"/>
        <w:jc w:val="both"/>
      </w:pPr>
      <w:r w:rsidRPr="00850DAC">
        <w:t>д) актов о выделении к уничтожению документов, не подлежащих хранению;</w:t>
      </w:r>
    </w:p>
    <w:p w:rsidR="006F716E" w:rsidRPr="00850DAC" w:rsidRDefault="006F716E" w:rsidP="006F716E">
      <w:pPr>
        <w:ind w:firstLine="900"/>
        <w:jc w:val="both"/>
      </w:pPr>
      <w:r w:rsidRPr="00850DAC">
        <w:t>е) актов об утрате документов;</w:t>
      </w:r>
    </w:p>
    <w:p w:rsidR="006F716E" w:rsidRPr="00850DAC" w:rsidRDefault="006F716E" w:rsidP="006F716E">
      <w:pPr>
        <w:ind w:firstLine="900"/>
        <w:jc w:val="both"/>
      </w:pPr>
      <w:r w:rsidRPr="00850DAC">
        <w:t>ё) актов о неисправимом повреждении архивных документов;</w:t>
      </w:r>
    </w:p>
    <w:p w:rsidR="006F716E" w:rsidRPr="00850DAC" w:rsidRDefault="006F716E" w:rsidP="006F716E">
      <w:pPr>
        <w:ind w:firstLine="900"/>
        <w:jc w:val="both"/>
      </w:pPr>
      <w:r w:rsidRPr="00850DAC">
        <w:t>ж) предложений об установлении (изменении) сроков хранения       документов, не предусмотренных (предусмотренных) перечнями типовых архивных документов, а также перечнями документов, образующихся в     процессе деятельности Администрации;</w:t>
      </w:r>
    </w:p>
    <w:p w:rsidR="006F716E" w:rsidRPr="00850DAC" w:rsidRDefault="006F716E" w:rsidP="006F716E">
      <w:pPr>
        <w:ind w:firstLine="900"/>
        <w:jc w:val="both"/>
      </w:pPr>
      <w:proofErr w:type="spellStart"/>
      <w:r w:rsidRPr="00850DAC">
        <w:t>з</w:t>
      </w:r>
      <w:proofErr w:type="spellEnd"/>
      <w:r w:rsidRPr="00850DAC">
        <w:t>) проектов локальных нормативных актов и методических документов Администрации по  делопроизводству и архивному делу.</w:t>
      </w:r>
    </w:p>
    <w:p w:rsidR="006F716E" w:rsidRPr="00850DAC" w:rsidRDefault="006F716E" w:rsidP="006F716E">
      <w:pPr>
        <w:ind w:firstLine="900"/>
        <w:jc w:val="both"/>
      </w:pPr>
      <w:r w:rsidRPr="00850DAC">
        <w:t>6.3. Обеспечивает совместно с архивом, осуществляющим хранение, комплектование, учет и использование архивных документов (далее - архив Администрации) представление на утверждение ЭПК согласованных ЭК описей дел постоянного хранения управленческой и иных видов документации, подлежащей передаче на постоянное хранение.</w:t>
      </w:r>
    </w:p>
    <w:p w:rsidR="006F716E" w:rsidRPr="00850DAC" w:rsidRDefault="006F716E" w:rsidP="006F716E">
      <w:pPr>
        <w:ind w:firstLine="709"/>
        <w:jc w:val="both"/>
      </w:pPr>
      <w:r w:rsidRPr="00850DAC">
        <w:t>6.4. Обеспечивает совместно с архивом Администрации представление на согласование ЭПК согласованные ЭК описи дел по личному составу, номенклатуры дел.</w:t>
      </w:r>
    </w:p>
    <w:p w:rsidR="006F716E" w:rsidRPr="00850DAC" w:rsidRDefault="006F716E" w:rsidP="006F716E">
      <w:pPr>
        <w:ind w:firstLine="709"/>
        <w:jc w:val="both"/>
      </w:pPr>
      <w:r w:rsidRPr="00850DAC">
        <w:t>6.5. Обеспечивает совместно с архивом Администрации       представление на согласование ЭПК актов об утрате документов, актов о  неисправимых повреждениях архивных документов.</w:t>
      </w:r>
    </w:p>
    <w:p w:rsidR="006F716E" w:rsidRPr="00850DAC" w:rsidRDefault="006F716E" w:rsidP="006F716E">
      <w:pPr>
        <w:ind w:firstLine="709"/>
        <w:jc w:val="both"/>
      </w:pPr>
      <w:r w:rsidRPr="00850DAC">
        <w:t>6.6. Совместно с архивом Администрации организует для работников Администрации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6F716E" w:rsidRPr="00850DAC" w:rsidRDefault="006F716E" w:rsidP="006F716E">
      <w:pPr>
        <w:ind w:firstLine="709"/>
        <w:jc w:val="both"/>
      </w:pPr>
    </w:p>
    <w:p w:rsidR="006F716E" w:rsidRPr="00850DAC" w:rsidRDefault="00850DAC" w:rsidP="006F716E">
      <w:pPr>
        <w:widowControl/>
        <w:numPr>
          <w:ilvl w:val="0"/>
          <w:numId w:val="1"/>
        </w:numPr>
        <w:autoSpaceDE/>
        <w:autoSpaceDN/>
        <w:adjustRightInd/>
        <w:jc w:val="center"/>
      </w:pPr>
      <w:r w:rsidRPr="00850DAC">
        <w:t>Права эк</w:t>
      </w:r>
    </w:p>
    <w:p w:rsidR="006F716E" w:rsidRPr="00850DAC" w:rsidRDefault="006F716E" w:rsidP="006F716E">
      <w:pPr>
        <w:ind w:left="1260"/>
      </w:pPr>
    </w:p>
    <w:p w:rsidR="006F716E" w:rsidRPr="00850DAC" w:rsidRDefault="006F716E" w:rsidP="006F716E">
      <w:pPr>
        <w:tabs>
          <w:tab w:val="num" w:pos="900"/>
        </w:tabs>
        <w:ind w:firstLine="900"/>
        <w:jc w:val="both"/>
      </w:pPr>
      <w:r w:rsidRPr="00850DAC">
        <w:t>7. ЭК имеет право:</w:t>
      </w:r>
    </w:p>
    <w:p w:rsidR="006F716E" w:rsidRPr="00850DAC" w:rsidRDefault="006F716E" w:rsidP="006F716E">
      <w:pPr>
        <w:ind w:firstLine="900"/>
        <w:jc w:val="both"/>
      </w:pPr>
      <w:r w:rsidRPr="00850DAC">
        <w:t>7.1. Давать рекомендации работникам Администрации по вопросам разработки номенклатур дел и формирования дел в делопроизводстве, экспертизы ценности документов,  розыска недостающих дел постоянного срока хранения, упорядочения и оформления документов для передачи в архив.</w:t>
      </w:r>
    </w:p>
    <w:p w:rsidR="006F716E" w:rsidRPr="00850DAC" w:rsidRDefault="006F716E" w:rsidP="006F716E">
      <w:pPr>
        <w:ind w:firstLine="900"/>
        <w:jc w:val="both"/>
      </w:pPr>
      <w:r w:rsidRPr="00850DAC">
        <w:t>7.2. Запрашивать у работников Администрации:</w:t>
      </w:r>
    </w:p>
    <w:p w:rsidR="006F716E" w:rsidRPr="00850DAC" w:rsidRDefault="006F716E" w:rsidP="006F716E">
      <w:pPr>
        <w:ind w:firstLine="900"/>
        <w:jc w:val="both"/>
      </w:pPr>
      <w:r w:rsidRPr="00850DAC">
        <w:t>а) письменные объяснения о причинах утраты, порчи или                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6F716E" w:rsidRPr="00850DAC" w:rsidRDefault="006F716E" w:rsidP="006F716E">
      <w:pPr>
        <w:ind w:firstLine="900"/>
        <w:jc w:val="both"/>
      </w:pPr>
      <w:r w:rsidRPr="00850DAC">
        <w:t>б) предложения и заключения, необходимые для определения сроков хранения документов.</w:t>
      </w:r>
    </w:p>
    <w:p w:rsidR="006F716E" w:rsidRPr="00850DAC" w:rsidRDefault="006F716E" w:rsidP="006F716E">
      <w:pPr>
        <w:ind w:firstLine="900"/>
        <w:jc w:val="both"/>
      </w:pPr>
      <w:r w:rsidRPr="00850DAC">
        <w:t>7.3. Заслушивать на своих заседаниях работников Администрации о ходе подготовки документов к передаче на хранение в архив Администрации, об условиях хранения и обеспечения сохранности   документов, в том числе Архивного фонда Российской Федерации, о причинах утраты документов.</w:t>
      </w:r>
    </w:p>
    <w:p w:rsidR="006F716E" w:rsidRPr="00850DAC" w:rsidRDefault="006F716E" w:rsidP="006F716E">
      <w:pPr>
        <w:ind w:firstLine="900"/>
        <w:jc w:val="both"/>
      </w:pPr>
      <w:r w:rsidRPr="00850DAC">
        <w:t>7.4. Приглашать на заседания ЭК в качестве консультантов и         экспертов представителей научных, общественных и иных организаций.</w:t>
      </w:r>
    </w:p>
    <w:p w:rsidR="006F716E" w:rsidRPr="00850DAC" w:rsidRDefault="006F716E" w:rsidP="006F716E">
      <w:pPr>
        <w:ind w:firstLine="900"/>
        <w:jc w:val="both"/>
      </w:pPr>
      <w:r w:rsidRPr="00850DAC">
        <w:t xml:space="preserve">7.5. Не принимать к рассмотрению и возвращать на доработку         документы, подготовленные с нарушением Правил организации хранения, комплектования, учета и использования документов Архивного фонда       Российской Федерации и других архивных документов в государственных органах, </w:t>
      </w:r>
      <w:r w:rsidRPr="00850DAC">
        <w:lastRenderedPageBreak/>
        <w:t>органах местного самоуправления и организациях (М., 2015).</w:t>
      </w:r>
    </w:p>
    <w:p w:rsidR="006F716E" w:rsidRPr="00850DAC" w:rsidRDefault="006F716E" w:rsidP="006F716E">
      <w:pPr>
        <w:widowControl/>
        <w:numPr>
          <w:ilvl w:val="1"/>
          <w:numId w:val="2"/>
        </w:numPr>
        <w:tabs>
          <w:tab w:val="num" w:pos="900"/>
        </w:tabs>
        <w:autoSpaceDE/>
        <w:autoSpaceDN/>
        <w:adjustRightInd/>
        <w:ind w:firstLine="900"/>
        <w:jc w:val="both"/>
      </w:pPr>
      <w:r w:rsidRPr="00850DAC">
        <w:t>7.6. Информировать Мэра по вопросам, относящимся к компетенции ЭК.</w:t>
      </w:r>
    </w:p>
    <w:p w:rsidR="006F716E" w:rsidRPr="00850DAC" w:rsidRDefault="006F716E" w:rsidP="006F716E">
      <w:pPr>
        <w:tabs>
          <w:tab w:val="num" w:pos="1260"/>
        </w:tabs>
        <w:ind w:left="900"/>
        <w:jc w:val="both"/>
      </w:pPr>
    </w:p>
    <w:p w:rsidR="006F716E" w:rsidRPr="00850DAC" w:rsidRDefault="00850DAC" w:rsidP="006F716E">
      <w:pPr>
        <w:widowControl/>
        <w:numPr>
          <w:ilvl w:val="0"/>
          <w:numId w:val="1"/>
        </w:numPr>
        <w:autoSpaceDE/>
        <w:autoSpaceDN/>
        <w:adjustRightInd/>
        <w:jc w:val="center"/>
      </w:pPr>
      <w:r w:rsidRPr="00850DAC">
        <w:t>Организация работы эк</w:t>
      </w:r>
    </w:p>
    <w:p w:rsidR="006F716E" w:rsidRPr="00850DAC" w:rsidRDefault="006F716E" w:rsidP="006F716E">
      <w:pPr>
        <w:ind w:left="1260"/>
        <w:rPr>
          <w:b/>
        </w:rPr>
      </w:pPr>
    </w:p>
    <w:p w:rsidR="006F716E" w:rsidRPr="00850DAC" w:rsidRDefault="006F716E" w:rsidP="006F716E">
      <w:pPr>
        <w:ind w:firstLine="902"/>
        <w:jc w:val="both"/>
      </w:pPr>
      <w:r w:rsidRPr="00850DAC">
        <w:t>8. ЭК Администрации взаимодействует с ЭПК.</w:t>
      </w:r>
    </w:p>
    <w:p w:rsidR="006F716E" w:rsidRPr="00850DAC" w:rsidRDefault="006F716E" w:rsidP="006F716E">
      <w:pPr>
        <w:ind w:firstLine="902"/>
        <w:jc w:val="both"/>
      </w:pPr>
      <w:r w:rsidRPr="00850DAC">
        <w:t>9. 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6F716E" w:rsidRPr="00850DAC" w:rsidRDefault="006F716E" w:rsidP="006F716E">
      <w:pPr>
        <w:ind w:firstLine="902"/>
        <w:jc w:val="both"/>
      </w:pPr>
      <w:r w:rsidRPr="00850DAC">
        <w:t>10. Заседание ЭК и принятые на нем решения считаются                 правомочными, если в голосовании приняли участие не менее половины                  присутствующих на заседании членов ЭК. Приглашенные консультанты и эксперты имеют право совещательного голоса, в голосовании не участвуют.</w:t>
      </w:r>
    </w:p>
    <w:p w:rsidR="006F716E" w:rsidRPr="00850DAC" w:rsidRDefault="006F716E" w:rsidP="006F716E">
      <w:pPr>
        <w:ind w:firstLine="902"/>
        <w:jc w:val="both"/>
      </w:pPr>
      <w:r w:rsidRPr="00850DAC">
        <w:t>11. Решения ЭК принимаются по каждому вопросу (документу)      отдельно большинством голосов присутствующих на заседании членов ЭК. При распределении голосов поровну решение принимает Председатель ЭК.</w:t>
      </w:r>
    </w:p>
    <w:p w:rsidR="006F716E" w:rsidRPr="00850DAC" w:rsidRDefault="006F716E" w:rsidP="006F716E">
      <w:pPr>
        <w:ind w:firstLine="902"/>
        <w:jc w:val="both"/>
      </w:pPr>
      <w:r w:rsidRPr="00850DAC">
        <w:t>12. Ведение делопроизводства ЭК, хранение и использование ее     документов, ответственность за их сохранность, а также контроль за           исполнением принятых ЭК решений возлагается на секретаря ЭК.</w:t>
      </w:r>
    </w:p>
    <w:p w:rsidR="006F716E" w:rsidRPr="00850DAC" w:rsidRDefault="006F716E" w:rsidP="006F716E">
      <w:pPr>
        <w:ind w:firstLine="902"/>
        <w:jc w:val="both"/>
      </w:pPr>
    </w:p>
    <w:p w:rsidR="006F716E" w:rsidRPr="00850DAC" w:rsidRDefault="006F716E" w:rsidP="006F716E"/>
    <w:p w:rsidR="006F716E" w:rsidRPr="00850DAC" w:rsidRDefault="006F716E" w:rsidP="006F716E"/>
    <w:p w:rsidR="006F716E" w:rsidRPr="00850DAC" w:rsidRDefault="006F716E" w:rsidP="006F716E">
      <w:r w:rsidRPr="00850DAC">
        <w:t xml:space="preserve">СОГЛАСОВАНО                         </w:t>
      </w:r>
    </w:p>
    <w:p w:rsidR="006F716E" w:rsidRPr="00850DAC" w:rsidRDefault="006F716E" w:rsidP="006F716E">
      <w:r w:rsidRPr="00850DAC">
        <w:t>Протокол  ЭПК архивного</w:t>
      </w:r>
    </w:p>
    <w:p w:rsidR="006F716E" w:rsidRPr="00850DAC" w:rsidRDefault="006F716E" w:rsidP="006F716E">
      <w:r w:rsidRPr="00850DAC">
        <w:t xml:space="preserve">агентства Иркутской   области </w:t>
      </w:r>
    </w:p>
    <w:p w:rsidR="006F716E" w:rsidRPr="00850DAC" w:rsidRDefault="006F716E" w:rsidP="006F716E">
      <w:r w:rsidRPr="00850DAC">
        <w:t xml:space="preserve">от ___________ 2021 г. №____ </w:t>
      </w:r>
    </w:p>
    <w:p w:rsidR="006F716E" w:rsidRPr="00850DAC" w:rsidRDefault="006F716E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sectPr w:rsidR="006F716E" w:rsidRPr="00850DAC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0057"/>
    <w:multiLevelType w:val="hybridMultilevel"/>
    <w:tmpl w:val="137E173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1" w:tplc="58C27DCC">
      <w:numFmt w:val="none"/>
      <w:lvlText w:val=""/>
      <w:lvlJc w:val="left"/>
      <w:pPr>
        <w:tabs>
          <w:tab w:val="num" w:pos="360"/>
        </w:tabs>
      </w:pPr>
    </w:lvl>
    <w:lvl w:ilvl="2" w:tplc="5E042218">
      <w:numFmt w:val="none"/>
      <w:lvlText w:val=""/>
      <w:lvlJc w:val="left"/>
      <w:pPr>
        <w:tabs>
          <w:tab w:val="num" w:pos="360"/>
        </w:tabs>
      </w:pPr>
    </w:lvl>
    <w:lvl w:ilvl="3" w:tplc="77AA1632">
      <w:numFmt w:val="none"/>
      <w:lvlText w:val=""/>
      <w:lvlJc w:val="left"/>
      <w:pPr>
        <w:tabs>
          <w:tab w:val="num" w:pos="360"/>
        </w:tabs>
      </w:pPr>
    </w:lvl>
    <w:lvl w:ilvl="4" w:tplc="E39A49C0">
      <w:numFmt w:val="none"/>
      <w:lvlText w:val=""/>
      <w:lvlJc w:val="left"/>
      <w:pPr>
        <w:tabs>
          <w:tab w:val="num" w:pos="360"/>
        </w:tabs>
      </w:pPr>
    </w:lvl>
    <w:lvl w:ilvl="5" w:tplc="9DCAB426">
      <w:numFmt w:val="none"/>
      <w:lvlText w:val=""/>
      <w:lvlJc w:val="left"/>
      <w:pPr>
        <w:tabs>
          <w:tab w:val="num" w:pos="360"/>
        </w:tabs>
      </w:pPr>
    </w:lvl>
    <w:lvl w:ilvl="6" w:tplc="BB705B9A">
      <w:numFmt w:val="none"/>
      <w:lvlText w:val=""/>
      <w:lvlJc w:val="left"/>
      <w:pPr>
        <w:tabs>
          <w:tab w:val="num" w:pos="360"/>
        </w:tabs>
      </w:pPr>
    </w:lvl>
    <w:lvl w:ilvl="7" w:tplc="85CC83EA">
      <w:numFmt w:val="none"/>
      <w:lvlText w:val=""/>
      <w:lvlJc w:val="left"/>
      <w:pPr>
        <w:tabs>
          <w:tab w:val="num" w:pos="360"/>
        </w:tabs>
      </w:pPr>
    </w:lvl>
    <w:lvl w:ilvl="8" w:tplc="3B0824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39638F2"/>
    <w:multiLevelType w:val="hybridMultilevel"/>
    <w:tmpl w:val="137E173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1" w:tplc="58C27DCC">
      <w:numFmt w:val="none"/>
      <w:lvlText w:val=""/>
      <w:lvlJc w:val="left"/>
      <w:pPr>
        <w:tabs>
          <w:tab w:val="num" w:pos="360"/>
        </w:tabs>
      </w:pPr>
    </w:lvl>
    <w:lvl w:ilvl="2" w:tplc="5E042218">
      <w:numFmt w:val="none"/>
      <w:lvlText w:val=""/>
      <w:lvlJc w:val="left"/>
      <w:pPr>
        <w:tabs>
          <w:tab w:val="num" w:pos="360"/>
        </w:tabs>
      </w:pPr>
    </w:lvl>
    <w:lvl w:ilvl="3" w:tplc="77AA1632">
      <w:numFmt w:val="none"/>
      <w:lvlText w:val=""/>
      <w:lvlJc w:val="left"/>
      <w:pPr>
        <w:tabs>
          <w:tab w:val="num" w:pos="360"/>
        </w:tabs>
      </w:pPr>
    </w:lvl>
    <w:lvl w:ilvl="4" w:tplc="E39A49C0">
      <w:numFmt w:val="none"/>
      <w:lvlText w:val=""/>
      <w:lvlJc w:val="left"/>
      <w:pPr>
        <w:tabs>
          <w:tab w:val="num" w:pos="360"/>
        </w:tabs>
      </w:pPr>
    </w:lvl>
    <w:lvl w:ilvl="5" w:tplc="9DCAB426">
      <w:numFmt w:val="none"/>
      <w:lvlText w:val=""/>
      <w:lvlJc w:val="left"/>
      <w:pPr>
        <w:tabs>
          <w:tab w:val="num" w:pos="360"/>
        </w:tabs>
      </w:pPr>
    </w:lvl>
    <w:lvl w:ilvl="6" w:tplc="BB705B9A">
      <w:numFmt w:val="none"/>
      <w:lvlText w:val=""/>
      <w:lvlJc w:val="left"/>
      <w:pPr>
        <w:tabs>
          <w:tab w:val="num" w:pos="360"/>
        </w:tabs>
      </w:pPr>
    </w:lvl>
    <w:lvl w:ilvl="7" w:tplc="85CC83EA">
      <w:numFmt w:val="none"/>
      <w:lvlText w:val=""/>
      <w:lvlJc w:val="left"/>
      <w:pPr>
        <w:tabs>
          <w:tab w:val="num" w:pos="360"/>
        </w:tabs>
      </w:pPr>
    </w:lvl>
    <w:lvl w:ilvl="8" w:tplc="3B0824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473A86"/>
    <w:rsid w:val="00025AD3"/>
    <w:rsid w:val="00033D1F"/>
    <w:rsid w:val="00036780"/>
    <w:rsid w:val="000E1E27"/>
    <w:rsid w:val="00194EC8"/>
    <w:rsid w:val="001A27F9"/>
    <w:rsid w:val="001A5633"/>
    <w:rsid w:val="001C6322"/>
    <w:rsid w:val="002203A3"/>
    <w:rsid w:val="00225E05"/>
    <w:rsid w:val="002B26ED"/>
    <w:rsid w:val="00305A39"/>
    <w:rsid w:val="003958C9"/>
    <w:rsid w:val="003A331F"/>
    <w:rsid w:val="003A4977"/>
    <w:rsid w:val="004365BD"/>
    <w:rsid w:val="00455BAC"/>
    <w:rsid w:val="00473A86"/>
    <w:rsid w:val="004A4124"/>
    <w:rsid w:val="004B61E7"/>
    <w:rsid w:val="004C27F5"/>
    <w:rsid w:val="004F67A8"/>
    <w:rsid w:val="00526632"/>
    <w:rsid w:val="0054291B"/>
    <w:rsid w:val="005D264B"/>
    <w:rsid w:val="006133C0"/>
    <w:rsid w:val="006749DB"/>
    <w:rsid w:val="006847D0"/>
    <w:rsid w:val="00693E3E"/>
    <w:rsid w:val="006F716E"/>
    <w:rsid w:val="00701E57"/>
    <w:rsid w:val="00706140"/>
    <w:rsid w:val="00850DAC"/>
    <w:rsid w:val="00884D45"/>
    <w:rsid w:val="008E2608"/>
    <w:rsid w:val="00940041"/>
    <w:rsid w:val="00945068"/>
    <w:rsid w:val="009A43BE"/>
    <w:rsid w:val="009E3113"/>
    <w:rsid w:val="009F6616"/>
    <w:rsid w:val="00A028A5"/>
    <w:rsid w:val="00AD4B41"/>
    <w:rsid w:val="00AD7F24"/>
    <w:rsid w:val="00B23C09"/>
    <w:rsid w:val="00B27125"/>
    <w:rsid w:val="00B30F8E"/>
    <w:rsid w:val="00B37875"/>
    <w:rsid w:val="00B450D7"/>
    <w:rsid w:val="00B628D9"/>
    <w:rsid w:val="00B966EB"/>
    <w:rsid w:val="00C17261"/>
    <w:rsid w:val="00D00FD1"/>
    <w:rsid w:val="00D40465"/>
    <w:rsid w:val="00E97A28"/>
    <w:rsid w:val="00EC4112"/>
    <w:rsid w:val="00ED4E72"/>
    <w:rsid w:val="00F372B5"/>
    <w:rsid w:val="00F7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yakovaIN.ADMZIMA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Шептякова И.Н.</dc:creator>
  <cp:lastModifiedBy>Вера Николаевна Зеткина</cp:lastModifiedBy>
  <cp:revision>5</cp:revision>
  <cp:lastPrinted>2021-12-01T05:44:00Z</cp:lastPrinted>
  <dcterms:created xsi:type="dcterms:W3CDTF">2021-12-08T01:32:00Z</dcterms:created>
  <dcterms:modified xsi:type="dcterms:W3CDTF">2022-01-20T01:46:00Z</dcterms:modified>
</cp:coreProperties>
</file>