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D0" w:rsidRPr="00A97527" w:rsidRDefault="00460760" w:rsidP="00882CD0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-61595</wp:posOffset>
            </wp:positionV>
            <wp:extent cx="647700" cy="733425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882CD0" w:rsidRPr="00A97527" w:rsidRDefault="00882CD0" w:rsidP="00882CD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4C35" w:rsidRPr="00A97527" w:rsidRDefault="00EE4C35" w:rsidP="00882CD0">
      <w:pPr>
        <w:jc w:val="center"/>
      </w:pPr>
    </w:p>
    <w:p w:rsidR="003F2035" w:rsidRPr="00A97527" w:rsidRDefault="003F2035" w:rsidP="00882CD0">
      <w:pPr>
        <w:jc w:val="center"/>
      </w:pPr>
    </w:p>
    <w:p w:rsidR="003F2035" w:rsidRPr="00A97527" w:rsidRDefault="003F2035" w:rsidP="00882CD0">
      <w:pPr>
        <w:jc w:val="center"/>
        <w:rPr>
          <w:sz w:val="16"/>
          <w:szCs w:val="16"/>
        </w:rPr>
      </w:pPr>
    </w:p>
    <w:p w:rsidR="00882CD0" w:rsidRPr="00A97527" w:rsidRDefault="00882CD0" w:rsidP="00882CD0">
      <w:pPr>
        <w:jc w:val="center"/>
      </w:pPr>
      <w:r w:rsidRPr="00A97527">
        <w:t>РОССИЙСКАЯ ФЕДЕРАЦИЯ</w:t>
      </w:r>
    </w:p>
    <w:p w:rsidR="00882CD0" w:rsidRPr="00A97527" w:rsidRDefault="00882CD0" w:rsidP="00882CD0">
      <w:pPr>
        <w:jc w:val="center"/>
        <w:rPr>
          <w:sz w:val="28"/>
        </w:rPr>
      </w:pPr>
      <w:r w:rsidRPr="00A97527">
        <w:t>ИРКУТСКАЯ ОБЛАСТЬ</w:t>
      </w:r>
    </w:p>
    <w:p w:rsidR="00882CD0" w:rsidRPr="00A97527" w:rsidRDefault="00882CD0" w:rsidP="00882CD0">
      <w:pPr>
        <w:jc w:val="center"/>
      </w:pPr>
    </w:p>
    <w:p w:rsidR="00882CD0" w:rsidRPr="00A97527" w:rsidRDefault="00882CD0" w:rsidP="00882CD0">
      <w:pPr>
        <w:jc w:val="center"/>
        <w:rPr>
          <w:sz w:val="28"/>
        </w:rPr>
      </w:pPr>
      <w:r w:rsidRPr="00A97527">
        <w:rPr>
          <w:sz w:val="28"/>
        </w:rPr>
        <w:t>Администрация</w:t>
      </w:r>
    </w:p>
    <w:p w:rsidR="00882CD0" w:rsidRPr="00A97527" w:rsidRDefault="00882CD0" w:rsidP="00882CD0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97527">
        <w:rPr>
          <w:sz w:val="28"/>
        </w:rPr>
        <w:t>Зиминского городского муниципального образования</w:t>
      </w:r>
    </w:p>
    <w:p w:rsidR="00882CD0" w:rsidRPr="00A97527" w:rsidRDefault="00882CD0" w:rsidP="00882CD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82CD0" w:rsidRPr="00A97527" w:rsidRDefault="00882CD0" w:rsidP="00882CD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52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82CD0" w:rsidRPr="00A97527" w:rsidRDefault="00882CD0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2CD0" w:rsidRPr="00A97527" w:rsidRDefault="00882CD0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2CD0" w:rsidRPr="006E649F" w:rsidRDefault="00882CD0" w:rsidP="003B77F0">
      <w:pPr>
        <w:pStyle w:val="ConsNonformat"/>
        <w:widowControl/>
        <w:ind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0C5">
        <w:rPr>
          <w:rFonts w:ascii="Times New Roman" w:hAnsi="Times New Roman" w:cs="Times New Roman"/>
          <w:sz w:val="24"/>
          <w:szCs w:val="24"/>
        </w:rPr>
        <w:t xml:space="preserve">от </w:t>
      </w:r>
      <w:r w:rsidR="005350C5" w:rsidRPr="005350C5">
        <w:rPr>
          <w:rFonts w:ascii="Times New Roman" w:hAnsi="Times New Roman" w:cs="Times New Roman"/>
          <w:sz w:val="24"/>
          <w:szCs w:val="24"/>
        </w:rPr>
        <w:t>11.10.2023</w:t>
      </w:r>
      <w:r w:rsidRPr="00135019">
        <w:rPr>
          <w:rFonts w:ascii="Times New Roman" w:hAnsi="Times New Roman" w:cs="Times New Roman"/>
          <w:sz w:val="24"/>
          <w:szCs w:val="24"/>
        </w:rPr>
        <w:t xml:space="preserve">  </w:t>
      </w:r>
      <w:r w:rsidRPr="00A975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5E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7527">
        <w:rPr>
          <w:rFonts w:ascii="Times New Roman" w:hAnsi="Times New Roman" w:cs="Times New Roman"/>
          <w:sz w:val="24"/>
          <w:szCs w:val="24"/>
        </w:rPr>
        <w:t xml:space="preserve">      Зима   </w:t>
      </w:r>
      <w:r w:rsidR="003B77F0" w:rsidRPr="00A97527">
        <w:rPr>
          <w:rFonts w:ascii="Times New Roman" w:hAnsi="Times New Roman" w:cs="Times New Roman"/>
          <w:sz w:val="24"/>
          <w:szCs w:val="24"/>
        </w:rPr>
        <w:t xml:space="preserve">    </w:t>
      </w:r>
      <w:r w:rsidRPr="00A97527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6E649F">
        <w:rPr>
          <w:rFonts w:ascii="Times New Roman" w:hAnsi="Times New Roman" w:cs="Times New Roman"/>
          <w:sz w:val="24"/>
          <w:szCs w:val="24"/>
        </w:rPr>
        <w:t xml:space="preserve"> </w:t>
      </w:r>
      <w:r w:rsidR="005350C5">
        <w:rPr>
          <w:rFonts w:ascii="Times New Roman" w:hAnsi="Times New Roman" w:cs="Times New Roman"/>
          <w:sz w:val="24"/>
          <w:szCs w:val="24"/>
          <w:u w:val="single"/>
        </w:rPr>
        <w:t>889</w:t>
      </w:r>
    </w:p>
    <w:p w:rsidR="00F27D09" w:rsidRPr="00A97527" w:rsidRDefault="00F27D09" w:rsidP="00F27D0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D50C6B" w:rsidRPr="00D25637" w:rsidRDefault="00391C6C" w:rsidP="00D50C6B">
      <w:pPr>
        <w:pStyle w:val="1"/>
        <w:tabs>
          <w:tab w:val="left" w:pos="602"/>
        </w:tabs>
        <w:spacing w:before="0" w:after="0"/>
        <w:rPr>
          <w:rFonts w:ascii="Times New Roman" w:hAnsi="Times New Roman" w:cs="Times New Roman"/>
          <w:color w:val="auto"/>
        </w:rPr>
      </w:pPr>
      <w:r w:rsidRPr="00D25637">
        <w:rPr>
          <w:rFonts w:ascii="Times New Roman" w:hAnsi="Times New Roman" w:cs="Times New Roman"/>
          <w:color w:val="auto"/>
        </w:rPr>
        <w:t>О проведении общественн</w:t>
      </w:r>
      <w:r w:rsidR="0028607A" w:rsidRPr="00D25637">
        <w:rPr>
          <w:rFonts w:ascii="Times New Roman" w:hAnsi="Times New Roman" w:cs="Times New Roman"/>
          <w:color w:val="auto"/>
        </w:rPr>
        <w:t>ого</w:t>
      </w:r>
      <w:r w:rsidRPr="00D25637">
        <w:rPr>
          <w:rFonts w:ascii="Times New Roman" w:hAnsi="Times New Roman" w:cs="Times New Roman"/>
          <w:color w:val="auto"/>
        </w:rPr>
        <w:t xml:space="preserve"> обсуждени</w:t>
      </w:r>
      <w:r w:rsidR="0028607A" w:rsidRPr="00D25637">
        <w:rPr>
          <w:rFonts w:ascii="Times New Roman" w:hAnsi="Times New Roman" w:cs="Times New Roman"/>
          <w:color w:val="auto"/>
        </w:rPr>
        <w:t>я</w:t>
      </w:r>
      <w:r w:rsidRPr="00D25637">
        <w:rPr>
          <w:rFonts w:ascii="Times New Roman" w:hAnsi="Times New Roman" w:cs="Times New Roman"/>
          <w:color w:val="auto"/>
        </w:rPr>
        <w:t xml:space="preserve"> проекта</w:t>
      </w:r>
      <w:r w:rsidR="006A76B4" w:rsidRPr="00D25637">
        <w:rPr>
          <w:rFonts w:ascii="Times New Roman" w:hAnsi="Times New Roman" w:cs="Times New Roman"/>
          <w:color w:val="auto"/>
        </w:rPr>
        <w:t xml:space="preserve"> постановления администрации Зиминского городского муниципального образования</w:t>
      </w:r>
      <w:r w:rsidRPr="00D25637">
        <w:rPr>
          <w:rFonts w:ascii="Times New Roman" w:hAnsi="Times New Roman" w:cs="Times New Roman"/>
          <w:color w:val="auto"/>
        </w:rPr>
        <w:t xml:space="preserve"> </w:t>
      </w:r>
      <w:r w:rsidR="00564213" w:rsidRPr="00D25637">
        <w:rPr>
          <w:rFonts w:ascii="Times New Roman" w:hAnsi="Times New Roman" w:cs="Times New Roman"/>
          <w:color w:val="auto"/>
        </w:rPr>
        <w:t>«</w:t>
      </w:r>
      <w:r w:rsidR="006A76B4" w:rsidRPr="00D25637">
        <w:rPr>
          <w:rFonts w:ascii="Times New Roman" w:hAnsi="Times New Roman" w:cs="Times New Roman"/>
          <w:color w:val="auto"/>
        </w:rPr>
        <w:t xml:space="preserve">Об утверждении </w:t>
      </w:r>
      <w:r w:rsidR="00D25637" w:rsidRPr="00D25637">
        <w:rPr>
          <w:rFonts w:ascii="Times New Roman" w:hAnsi="Times New Roman" w:cs="Times New Roman"/>
          <w:color w:val="auto"/>
        </w:rPr>
        <w:t>п</w:t>
      </w:r>
      <w:r w:rsidR="00B648A3" w:rsidRPr="00D25637">
        <w:rPr>
          <w:rFonts w:ascii="Times New Roman" w:hAnsi="Times New Roman" w:cs="Times New Roman"/>
          <w:color w:val="auto"/>
        </w:rPr>
        <w:t>рограммы</w:t>
      </w:r>
      <w:r w:rsidR="00651C5A" w:rsidRPr="00D25637">
        <w:rPr>
          <w:rFonts w:ascii="Times New Roman" w:hAnsi="Times New Roman" w:cs="Times New Roman"/>
          <w:color w:val="auto"/>
        </w:rPr>
        <w:t xml:space="preserve"> профилактики рисков причинения</w:t>
      </w:r>
      <w:r w:rsidR="00B648A3" w:rsidRPr="00D25637">
        <w:rPr>
          <w:rFonts w:ascii="Times New Roman" w:hAnsi="Times New Roman" w:cs="Times New Roman"/>
          <w:color w:val="auto"/>
        </w:rPr>
        <w:t xml:space="preserve"> вреда (ущерба) охраняемым закон</w:t>
      </w:r>
      <w:r w:rsidR="00A31316" w:rsidRPr="00D25637">
        <w:rPr>
          <w:rFonts w:ascii="Times New Roman" w:hAnsi="Times New Roman" w:cs="Times New Roman"/>
          <w:color w:val="auto"/>
        </w:rPr>
        <w:t xml:space="preserve">ом ценностям </w:t>
      </w:r>
      <w:r w:rsidR="00D50C6B" w:rsidRPr="00D25637">
        <w:rPr>
          <w:rFonts w:ascii="Times New Roman" w:hAnsi="Times New Roman" w:cs="Times New Roman"/>
          <w:color w:val="auto"/>
        </w:rPr>
        <w:t>при осуществлении муниципального контроля в сфере благоустройства на территории Зиминского городского му</w:t>
      </w:r>
      <w:r w:rsidR="00D7045F" w:rsidRPr="00D25637">
        <w:rPr>
          <w:rFonts w:ascii="Times New Roman" w:hAnsi="Times New Roman" w:cs="Times New Roman"/>
          <w:color w:val="auto"/>
        </w:rPr>
        <w:t>ниципального образования на 2024</w:t>
      </w:r>
      <w:r w:rsidR="00D50C6B" w:rsidRPr="00D25637">
        <w:rPr>
          <w:rFonts w:ascii="Times New Roman" w:hAnsi="Times New Roman" w:cs="Times New Roman"/>
          <w:color w:val="auto"/>
        </w:rPr>
        <w:t xml:space="preserve"> год</w:t>
      </w:r>
      <w:r w:rsidR="000F547C" w:rsidRPr="00D25637">
        <w:rPr>
          <w:rFonts w:ascii="Times New Roman" w:hAnsi="Times New Roman" w:cs="Times New Roman"/>
          <w:color w:val="auto"/>
        </w:rPr>
        <w:t>»</w:t>
      </w:r>
    </w:p>
    <w:p w:rsidR="00391C6C" w:rsidRPr="00BE2BD5" w:rsidRDefault="00391C6C" w:rsidP="00D50C6B">
      <w:pPr>
        <w:spacing w:line="300" w:lineRule="atLeast"/>
        <w:rPr>
          <w:b/>
        </w:rPr>
      </w:pPr>
    </w:p>
    <w:p w:rsidR="00BE2BD5" w:rsidRPr="00B648A3" w:rsidRDefault="00B648A3" w:rsidP="004A651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25686">
        <w:rPr>
          <w:color w:val="000000" w:themeColor="text1"/>
        </w:rPr>
        <w:t>В соответствии</w:t>
      </w:r>
      <w:r w:rsidR="006312D1" w:rsidRPr="00825686">
        <w:rPr>
          <w:color w:val="000000" w:themeColor="text1"/>
        </w:rPr>
        <w:t xml:space="preserve"> </w:t>
      </w:r>
      <w:r w:rsidR="00B55894">
        <w:rPr>
          <w:color w:val="000000" w:themeColor="text1"/>
        </w:rPr>
        <w:t xml:space="preserve">с </w:t>
      </w:r>
      <w:r w:rsidRPr="00825686">
        <w:rPr>
          <w:color w:val="000000" w:themeColor="text1"/>
        </w:rPr>
        <w:t xml:space="preserve">частью 2 статьи 44 Федерального закона от </w:t>
      </w:r>
      <w:r w:rsidRPr="00825686">
        <w:rPr>
          <w:rFonts w:eastAsiaTheme="minorHAnsi"/>
          <w:color w:val="000000" w:themeColor="text1"/>
          <w:lang w:eastAsia="en-US"/>
        </w:rPr>
        <w:t>31.07.2020 № 248-ФЗ «О государственном контроле (надзоре) и муниципальном контроле в Российской Федерации</w:t>
      </w:r>
      <w:r w:rsidRPr="00825686">
        <w:rPr>
          <w:color w:val="000000" w:themeColor="text1"/>
        </w:rPr>
        <w:t>»</w:t>
      </w:r>
      <w:r w:rsidR="009753B7" w:rsidRPr="00825686">
        <w:rPr>
          <w:color w:val="000000" w:themeColor="text1"/>
        </w:rPr>
        <w:t>,</w:t>
      </w:r>
      <w:r w:rsidR="00385263" w:rsidRPr="00385263">
        <w:t xml:space="preserve"> </w:t>
      </w:r>
      <w:r w:rsidR="00385263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25686">
        <w:rPr>
          <w:color w:val="000000" w:themeColor="text1"/>
        </w:rPr>
        <w:t>постановлением Правительства Российской Федерации от 26.12.2018 №</w:t>
      </w:r>
      <w:r w:rsidR="006312D1" w:rsidRPr="00825686">
        <w:rPr>
          <w:color w:val="000000" w:themeColor="text1"/>
        </w:rPr>
        <w:t xml:space="preserve"> </w:t>
      </w:r>
      <w:r w:rsidRPr="00825686">
        <w:rPr>
          <w:color w:val="000000" w:themeColor="text1"/>
        </w:rPr>
        <w:t>1680 «Об утверждении общих требован</w:t>
      </w:r>
      <w:r w:rsidR="00B55894">
        <w:rPr>
          <w:color w:val="000000" w:themeColor="text1"/>
        </w:rPr>
        <w:t>ий к организации и осуществлению</w:t>
      </w:r>
      <w:r w:rsidRPr="00825686">
        <w:rPr>
          <w:color w:val="000000" w:themeColor="text1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</w:t>
      </w:r>
      <w:r w:rsidRPr="00825686">
        <w:rPr>
          <w:rFonts w:eastAsiaTheme="minorHAnsi"/>
          <w:color w:val="000000" w:themeColor="text1"/>
          <w:lang w:eastAsia="en-US"/>
        </w:rPr>
        <w:t>остановлением Правительства Российской Федерации от 25.06.2021 №</w:t>
      </w:r>
      <w:r w:rsidR="00187806" w:rsidRPr="00825686">
        <w:rPr>
          <w:rFonts w:eastAsiaTheme="minorHAnsi"/>
          <w:color w:val="000000" w:themeColor="text1"/>
          <w:lang w:eastAsia="en-US"/>
        </w:rPr>
        <w:t xml:space="preserve"> </w:t>
      </w:r>
      <w:r w:rsidRPr="00825686">
        <w:rPr>
          <w:rFonts w:eastAsiaTheme="minorHAnsi"/>
          <w:color w:val="000000" w:themeColor="text1"/>
          <w:lang w:eastAsia="en-US"/>
        </w:rPr>
        <w:t>990 «Об утверждении Правил разработки и утверждения контрольными (надзорными) органами программы профилактики</w:t>
      </w:r>
      <w:r>
        <w:rPr>
          <w:rFonts w:eastAsiaTheme="minorHAnsi"/>
          <w:lang w:eastAsia="en-US"/>
        </w:rPr>
        <w:t xml:space="preserve"> рисков причинения вреда (ущерба) охраняемым законом ценностям»</w:t>
      </w:r>
      <w:r>
        <w:t xml:space="preserve">, руководствуясь </w:t>
      </w:r>
      <w:r w:rsidRPr="00C34C52"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8A55C9" w:rsidRPr="00BE2BD5" w:rsidRDefault="000A1607" w:rsidP="00335366">
      <w:pPr>
        <w:pStyle w:val="ConsPlusNormal"/>
        <w:spacing w:line="300" w:lineRule="atLeast"/>
        <w:ind w:firstLine="0"/>
        <w:jc w:val="both"/>
        <w:rPr>
          <w:rFonts w:ascii="Times New Roman" w:hAnsi="Times New Roman" w:cs="Times New Roman"/>
          <w:b/>
        </w:rPr>
      </w:pPr>
      <w:r w:rsidRPr="00BE2BD5">
        <w:rPr>
          <w:rFonts w:ascii="Times New Roman" w:hAnsi="Times New Roman" w:cs="Times New Roman"/>
          <w:b/>
        </w:rPr>
        <w:t>П</w:t>
      </w:r>
      <w:r w:rsidR="00317767" w:rsidRPr="00BE2BD5">
        <w:rPr>
          <w:rFonts w:ascii="Times New Roman" w:hAnsi="Times New Roman" w:cs="Times New Roman"/>
          <w:b/>
        </w:rPr>
        <w:t xml:space="preserve"> О С Т А Н О В Л Я Е Т:</w:t>
      </w:r>
      <w:bookmarkStart w:id="0" w:name="sub_1"/>
    </w:p>
    <w:bookmarkEnd w:id="0"/>
    <w:p w:rsidR="00BE2BD5" w:rsidRPr="00BE2BD5" w:rsidRDefault="00BE2BD5" w:rsidP="00482B18">
      <w:pPr>
        <w:spacing w:line="300" w:lineRule="atLeast"/>
        <w:ind w:firstLine="708"/>
        <w:jc w:val="both"/>
        <w:rPr>
          <w:b/>
        </w:rPr>
      </w:pPr>
      <w:r w:rsidRPr="00FE68CE">
        <w:t>1</w:t>
      </w:r>
      <w:r>
        <w:t>.</w:t>
      </w:r>
      <w:r w:rsidR="00B648A3" w:rsidRPr="00B648A3">
        <w:t xml:space="preserve"> </w:t>
      </w:r>
      <w:r w:rsidR="006A76B4">
        <w:t xml:space="preserve">Вынести на общественное </w:t>
      </w:r>
      <w:r w:rsidR="00564213">
        <w:t>обсуждени</w:t>
      </w:r>
      <w:r w:rsidR="006A76B4">
        <w:t>е</w:t>
      </w:r>
      <w:r w:rsidR="00B648A3" w:rsidRPr="002A35FF">
        <w:t xml:space="preserve"> </w:t>
      </w:r>
      <w:r w:rsidR="006A76B4">
        <w:t xml:space="preserve">проект постановления администрации Зиминского городского муниципального образования «Об утверждении </w:t>
      </w:r>
      <w:r w:rsidR="00B648A3" w:rsidRPr="002A35FF">
        <w:rPr>
          <w:color w:val="000000"/>
        </w:rPr>
        <w:t>П</w:t>
      </w:r>
      <w:r w:rsidR="00B648A3">
        <w:rPr>
          <w:color w:val="000000"/>
        </w:rPr>
        <w:t>рограмм</w:t>
      </w:r>
      <w:r w:rsidR="00564213">
        <w:rPr>
          <w:color w:val="000000"/>
        </w:rPr>
        <w:t>ы</w:t>
      </w:r>
      <w:r w:rsidR="00B648A3" w:rsidRPr="002A35FF">
        <w:rPr>
          <w:color w:val="000000"/>
        </w:rPr>
        <w:t xml:space="preserve"> профилактики рисков причинения  вреда (ущерба)</w:t>
      </w:r>
      <w:r w:rsidR="000F547C">
        <w:rPr>
          <w:color w:val="000000"/>
        </w:rPr>
        <w:t xml:space="preserve"> охраняемым законом ценностям при осуществлении муниципального</w:t>
      </w:r>
      <w:r w:rsidR="00187806">
        <w:rPr>
          <w:color w:val="000000"/>
        </w:rPr>
        <w:t xml:space="preserve"> </w:t>
      </w:r>
      <w:r w:rsidR="000F547C">
        <w:rPr>
          <w:color w:val="000000"/>
        </w:rPr>
        <w:t>контроля</w:t>
      </w:r>
      <w:r w:rsidR="00A31316">
        <w:rPr>
          <w:color w:val="000000"/>
        </w:rPr>
        <w:t xml:space="preserve"> в сфере благоустройства</w:t>
      </w:r>
      <w:r w:rsidR="00B648A3">
        <w:rPr>
          <w:color w:val="000000"/>
        </w:rPr>
        <w:t xml:space="preserve"> на </w:t>
      </w:r>
      <w:r w:rsidR="00187806">
        <w:rPr>
          <w:color w:val="000000"/>
        </w:rPr>
        <w:t>территории</w:t>
      </w:r>
      <w:r w:rsidR="00B648A3">
        <w:rPr>
          <w:color w:val="000000"/>
        </w:rPr>
        <w:t xml:space="preserve"> Зиминского городского муниципального образования</w:t>
      </w:r>
      <w:r w:rsidR="00B648A3">
        <w:rPr>
          <w:bCs/>
        </w:rPr>
        <w:t xml:space="preserve"> на 202</w:t>
      </w:r>
      <w:r w:rsidR="00D7045F">
        <w:rPr>
          <w:bCs/>
        </w:rPr>
        <w:t>4</w:t>
      </w:r>
      <w:r w:rsidR="00B648A3">
        <w:rPr>
          <w:bCs/>
        </w:rPr>
        <w:t xml:space="preserve"> год</w:t>
      </w:r>
      <w:r w:rsidR="006A76B4">
        <w:rPr>
          <w:bCs/>
        </w:rPr>
        <w:t>» (далее – проект постановления)</w:t>
      </w:r>
      <w:r w:rsidR="00B648A3">
        <w:rPr>
          <w:bCs/>
        </w:rPr>
        <w:t xml:space="preserve"> (прилагается).</w:t>
      </w:r>
    </w:p>
    <w:p w:rsidR="00BE2BD5" w:rsidRPr="00FE68CE" w:rsidRDefault="00BE2BD5" w:rsidP="00482B18">
      <w:pPr>
        <w:spacing w:line="300" w:lineRule="atLeast"/>
        <w:jc w:val="both"/>
        <w:rPr>
          <w:bCs/>
        </w:rPr>
      </w:pPr>
      <w:r w:rsidRPr="00FE68CE">
        <w:rPr>
          <w:bCs/>
        </w:rPr>
        <w:tab/>
        <w:t xml:space="preserve">2. Определить: </w:t>
      </w:r>
    </w:p>
    <w:p w:rsidR="00BE2BD5" w:rsidRPr="00FE68CE" w:rsidRDefault="00BE2BD5" w:rsidP="00482B18">
      <w:pPr>
        <w:spacing w:line="300" w:lineRule="atLeast"/>
        <w:jc w:val="both"/>
        <w:rPr>
          <w:bCs/>
        </w:rPr>
      </w:pPr>
      <w:r w:rsidRPr="00FE68CE">
        <w:rPr>
          <w:bCs/>
        </w:rPr>
        <w:tab/>
        <w:t xml:space="preserve">2.1. </w:t>
      </w:r>
      <w:r w:rsidRPr="00FE68CE">
        <w:t>Срок проведения общественн</w:t>
      </w:r>
      <w:r w:rsidR="00130DC4">
        <w:t>ого</w:t>
      </w:r>
      <w:r w:rsidRPr="00FE68CE">
        <w:t xml:space="preserve"> обсуждени</w:t>
      </w:r>
      <w:r w:rsidR="00130DC4">
        <w:t xml:space="preserve">я </w:t>
      </w:r>
      <w:r w:rsidRPr="00FE68CE">
        <w:t xml:space="preserve">- с </w:t>
      </w:r>
      <w:r w:rsidR="000F7947">
        <w:t>16</w:t>
      </w:r>
      <w:r w:rsidRPr="00FE68CE">
        <w:t xml:space="preserve"> </w:t>
      </w:r>
      <w:r w:rsidR="00D7045F">
        <w:t>окт</w:t>
      </w:r>
      <w:r w:rsidR="00AF1C75">
        <w:t>ября</w:t>
      </w:r>
      <w:r w:rsidR="00B40932">
        <w:t xml:space="preserve"> 202</w:t>
      </w:r>
      <w:r w:rsidR="00D7045F">
        <w:t>3</w:t>
      </w:r>
      <w:r w:rsidRPr="00FE68CE">
        <w:t xml:space="preserve"> года по </w:t>
      </w:r>
      <w:r w:rsidR="000F7947">
        <w:t>16</w:t>
      </w:r>
      <w:r w:rsidRPr="00FE68CE">
        <w:t xml:space="preserve"> </w:t>
      </w:r>
      <w:r w:rsidR="00D7045F">
        <w:t>но</w:t>
      </w:r>
      <w:r w:rsidR="00AF1C75">
        <w:t>ября</w:t>
      </w:r>
      <w:r w:rsidRPr="00FE68CE">
        <w:t xml:space="preserve"> 202</w:t>
      </w:r>
      <w:r w:rsidR="00D7045F">
        <w:t>3</w:t>
      </w:r>
      <w:r w:rsidR="00B55894">
        <w:t xml:space="preserve"> года (включительно);</w:t>
      </w:r>
    </w:p>
    <w:p w:rsidR="00BE2BD5" w:rsidRDefault="00BE2BD5" w:rsidP="00482B18">
      <w:pPr>
        <w:spacing w:line="300" w:lineRule="atLeast"/>
        <w:jc w:val="both"/>
      </w:pPr>
      <w:r w:rsidRPr="00FE68CE">
        <w:tab/>
        <w:t>2.2. Адрес информационной системы, где будет размещен проект постановления, с использованием которой  будет проводиться общественно</w:t>
      </w:r>
      <w:r w:rsidR="00D50C6B">
        <w:t xml:space="preserve">е обсуждение </w:t>
      </w:r>
      <w:r w:rsidRPr="00FE68CE">
        <w:t xml:space="preserve">-  </w:t>
      </w:r>
      <w:r w:rsidRPr="00564213">
        <w:t>http://zi</w:t>
      </w:r>
      <w:r w:rsidR="00564213">
        <w:t>madm.ru</w:t>
      </w:r>
      <w:r w:rsidRPr="00FE68CE">
        <w:t>.</w:t>
      </w:r>
    </w:p>
    <w:p w:rsidR="00CB5656" w:rsidRDefault="00BE2BD5" w:rsidP="009753B7">
      <w:pPr>
        <w:ind w:firstLine="709"/>
        <w:jc w:val="both"/>
      </w:pPr>
      <w:r w:rsidRPr="00FE68CE">
        <w:t xml:space="preserve">3. </w:t>
      </w:r>
      <w:r w:rsidR="00482B18" w:rsidRPr="00FE68CE">
        <w:t>Организатору</w:t>
      </w:r>
      <w:r w:rsidR="00482B18">
        <w:t xml:space="preserve"> </w:t>
      </w:r>
      <w:r w:rsidR="00482B18" w:rsidRPr="00FE68CE">
        <w:t>общественного обсуждения</w:t>
      </w:r>
      <w:r w:rsidR="00482B18">
        <w:t xml:space="preserve"> (Комитету </w:t>
      </w:r>
      <w:r w:rsidR="00187806">
        <w:t>имущественных отношений архитектуры и градостроительства</w:t>
      </w:r>
      <w:r w:rsidR="00482B18">
        <w:t xml:space="preserve"> администрации Зиминского городского муниципального образования)</w:t>
      </w:r>
      <w:r w:rsidR="00D50C6B">
        <w:t>:</w:t>
      </w:r>
    </w:p>
    <w:p w:rsidR="00A31316" w:rsidRDefault="00A31316" w:rsidP="009753B7">
      <w:pPr>
        <w:ind w:firstLine="709"/>
        <w:jc w:val="both"/>
      </w:pPr>
    </w:p>
    <w:p w:rsidR="00BE2BD5" w:rsidRPr="00FE68CE" w:rsidRDefault="00482B18" w:rsidP="009753B7">
      <w:pPr>
        <w:ind w:firstLine="709"/>
        <w:jc w:val="both"/>
      </w:pPr>
      <w:r>
        <w:lastRenderedPageBreak/>
        <w:t>3.1.</w:t>
      </w:r>
      <w:r w:rsidRPr="00482B18">
        <w:t xml:space="preserve"> </w:t>
      </w:r>
      <w:r w:rsidRPr="00FE68CE">
        <w:t> </w:t>
      </w:r>
      <w:r w:rsidR="000F7947">
        <w:t>16</w:t>
      </w:r>
      <w:r w:rsidR="00D7045F">
        <w:t xml:space="preserve"> окт</w:t>
      </w:r>
      <w:r w:rsidR="00AF1C75">
        <w:t>ября</w:t>
      </w:r>
      <w:r w:rsidRPr="00FE68CE">
        <w:t xml:space="preserve"> 202</w:t>
      </w:r>
      <w:r w:rsidR="00D7045F">
        <w:t>3</w:t>
      </w:r>
      <w:r w:rsidRPr="00FE68CE">
        <w:t xml:space="preserve"> года опубликовать настоящее постановление  и оповещение о</w:t>
      </w:r>
      <w:r w:rsidR="009753B7">
        <w:t xml:space="preserve"> </w:t>
      </w:r>
      <w:r w:rsidRPr="00FE68CE">
        <w:t>начале общественного обсуждения по проекту постановления на официальном сайте</w:t>
      </w:r>
      <w:r>
        <w:t xml:space="preserve"> </w:t>
      </w:r>
      <w:r w:rsidR="009753B7">
        <w:t xml:space="preserve"> </w:t>
      </w:r>
      <w:r w:rsidR="00BE2BD5" w:rsidRPr="00FE68CE">
        <w:t>администрации Зиминского городс</w:t>
      </w:r>
      <w:r w:rsidR="00775337">
        <w:t>кого муниципального образования в  информационно- телек</w:t>
      </w:r>
      <w:r w:rsidR="00C318CD">
        <w:t>о</w:t>
      </w:r>
      <w:r w:rsidR="00775337">
        <w:t>мму</w:t>
      </w:r>
      <w:r w:rsidR="00C318CD">
        <w:t>никационной</w:t>
      </w:r>
      <w:r w:rsidR="00775337">
        <w:t xml:space="preserve"> </w:t>
      </w:r>
      <w:r w:rsidR="00D25637">
        <w:t>сети «Интернет»;</w:t>
      </w:r>
    </w:p>
    <w:p w:rsidR="00BE2BD5" w:rsidRPr="00FE68CE" w:rsidRDefault="00BE2BD5" w:rsidP="00BE2BD5">
      <w:pPr>
        <w:jc w:val="both"/>
      </w:pPr>
      <w:r w:rsidRPr="00FE68CE">
        <w:tab/>
      </w:r>
      <w:r w:rsidR="000F7947">
        <w:t>3.2. в период с 16</w:t>
      </w:r>
      <w:r w:rsidR="00D7045F">
        <w:t xml:space="preserve"> окт</w:t>
      </w:r>
      <w:r w:rsidR="00AF1C75">
        <w:t xml:space="preserve">ября </w:t>
      </w:r>
      <w:r w:rsidRPr="00FE68CE">
        <w:t>202</w:t>
      </w:r>
      <w:r w:rsidR="00D7045F">
        <w:t>3</w:t>
      </w:r>
      <w:r w:rsidRPr="00FE68CE">
        <w:t xml:space="preserve"> года по </w:t>
      </w:r>
      <w:r w:rsidR="000F7947">
        <w:t>16</w:t>
      </w:r>
      <w:r w:rsidR="006312D1">
        <w:t xml:space="preserve"> </w:t>
      </w:r>
      <w:r w:rsidR="00D7045F">
        <w:t>но</w:t>
      </w:r>
      <w:r w:rsidR="00AF1C75">
        <w:t>ября 202</w:t>
      </w:r>
      <w:r w:rsidR="00D7045F">
        <w:t>3</w:t>
      </w:r>
      <w:r w:rsidR="00AF1C75">
        <w:t xml:space="preserve"> </w:t>
      </w:r>
      <w:r w:rsidRPr="00FE68CE">
        <w:t>года (включительно) принимать от участников общественного обсуждения  предложения и замечания по обсуждаемому проекту:</w:t>
      </w:r>
    </w:p>
    <w:p w:rsidR="00BE2BD5" w:rsidRPr="0015665E" w:rsidRDefault="00BE2BD5" w:rsidP="00BE2BD5">
      <w:pPr>
        <w:jc w:val="both"/>
        <w:rPr>
          <w:color w:val="000000" w:themeColor="text1"/>
        </w:rPr>
      </w:pPr>
      <w:r w:rsidRPr="00FE68CE">
        <w:tab/>
        <w:t xml:space="preserve">-  </w:t>
      </w:r>
      <w:r w:rsidR="00D50C6B">
        <w:t xml:space="preserve">в </w:t>
      </w:r>
      <w:r w:rsidRPr="00FE68CE">
        <w:t xml:space="preserve">электронном виде </w:t>
      </w:r>
      <w:r w:rsidR="009753B7">
        <w:t xml:space="preserve">- на адрес электронной почты </w:t>
      </w:r>
      <w:r w:rsidR="0015665E" w:rsidRPr="0015665E">
        <w:rPr>
          <w:color w:val="000000" w:themeColor="text1"/>
          <w:shd w:val="clear" w:color="auto" w:fill="FFFFFF"/>
        </w:rPr>
        <w:t>komitet.imar@yandex.ru</w:t>
      </w:r>
      <w:r w:rsidR="00864C65">
        <w:t>;</w:t>
      </w:r>
    </w:p>
    <w:p w:rsidR="00BE2BD5" w:rsidRPr="00FE68CE" w:rsidRDefault="00BE2BD5" w:rsidP="00BE2BD5">
      <w:pPr>
        <w:ind w:firstLine="708"/>
        <w:jc w:val="both"/>
      </w:pPr>
      <w:r w:rsidRPr="00FE68CE">
        <w:t>- в письменной форме - в администрацию Зиминского городского муниципального образования, по адресу: 665390</w:t>
      </w:r>
      <w:r w:rsidR="000F547C">
        <w:t>,</w:t>
      </w:r>
      <w:r w:rsidRPr="00FE68CE">
        <w:t xml:space="preserve"> Иркутская область, город Зима, улица Ленина, дом 5, каб. № 210 в рабочие дни с 8.00 до 16.00</w:t>
      </w:r>
      <w:r w:rsidR="00BB41B0">
        <w:t xml:space="preserve"> часов</w:t>
      </w:r>
      <w:r w:rsidR="008E7FCE">
        <w:t>;</w:t>
      </w:r>
    </w:p>
    <w:p w:rsidR="00BE2BD5" w:rsidRPr="00FE68CE" w:rsidRDefault="00BE2BD5" w:rsidP="00BE2BD5">
      <w:pPr>
        <w:ind w:firstLine="708"/>
        <w:jc w:val="both"/>
      </w:pPr>
      <w:r w:rsidRPr="00FE68CE">
        <w:t>3.3. по итогам общественного обсуждения подготовить протокол и заключение о резул</w:t>
      </w:r>
      <w:r w:rsidR="00E15FDB">
        <w:t>ьтатах общественного обсуждения</w:t>
      </w:r>
      <w:r w:rsidR="00F548EA">
        <w:t>;</w:t>
      </w:r>
    </w:p>
    <w:p w:rsidR="00BE2BD5" w:rsidRPr="00FE68CE" w:rsidRDefault="00BE2BD5" w:rsidP="00BE2BD5">
      <w:pPr>
        <w:ind w:firstLine="708"/>
        <w:jc w:val="both"/>
      </w:pPr>
      <w:r w:rsidRPr="00FE68CE">
        <w:t>3.4. опубликовать заключение о результатах общественного обсуждения на официальном сайте администрации Зиминского городс</w:t>
      </w:r>
      <w:r w:rsidR="00C318CD">
        <w:t xml:space="preserve">кого муниципального образования в информационно-телекоммуникационной сети «Интернет». </w:t>
      </w:r>
    </w:p>
    <w:p w:rsidR="00BE2BD5" w:rsidRPr="00825686" w:rsidRDefault="00BE2BD5" w:rsidP="00BE2BD5">
      <w:pPr>
        <w:ind w:firstLine="708"/>
        <w:jc w:val="both"/>
        <w:rPr>
          <w:color w:val="000000" w:themeColor="text1"/>
        </w:rPr>
      </w:pPr>
      <w:r w:rsidRPr="00FE68CE">
        <w:t xml:space="preserve">4. Контроль </w:t>
      </w:r>
      <w:r w:rsidRPr="00825686">
        <w:rPr>
          <w:color w:val="000000" w:themeColor="text1"/>
        </w:rPr>
        <w:t xml:space="preserve">исполнения настоящего постановления возложить на </w:t>
      </w:r>
      <w:r w:rsidR="00825686" w:rsidRPr="00825686">
        <w:rPr>
          <w:color w:val="000000" w:themeColor="text1"/>
        </w:rPr>
        <w:t>первого заместителя мэра городского округа</w:t>
      </w:r>
      <w:r w:rsidRPr="00825686">
        <w:rPr>
          <w:color w:val="000000" w:themeColor="text1"/>
        </w:rPr>
        <w:t>.</w:t>
      </w:r>
    </w:p>
    <w:p w:rsidR="00BE2BD5" w:rsidRDefault="00BE2BD5" w:rsidP="00BE2BD5">
      <w:pPr>
        <w:autoSpaceDE w:val="0"/>
        <w:autoSpaceDN w:val="0"/>
        <w:adjustRightInd w:val="0"/>
        <w:jc w:val="both"/>
      </w:pPr>
    </w:p>
    <w:p w:rsidR="00A418E9" w:rsidRPr="005179F4" w:rsidRDefault="00A418E9" w:rsidP="00BE2BD5">
      <w:pPr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BE2BD5" w:rsidRPr="00D25637" w:rsidRDefault="00BE2BD5" w:rsidP="00BE2BD5">
      <w:pPr>
        <w:autoSpaceDE w:val="0"/>
        <w:autoSpaceDN w:val="0"/>
        <w:adjustRightInd w:val="0"/>
        <w:jc w:val="both"/>
        <w:rPr>
          <w:bCs/>
        </w:rPr>
      </w:pPr>
      <w:r w:rsidRPr="00D25637">
        <w:rPr>
          <w:bCs/>
        </w:rPr>
        <w:t>Мэр Зиминского городского</w:t>
      </w:r>
    </w:p>
    <w:p w:rsidR="00BE2BD5" w:rsidRPr="00D25637" w:rsidRDefault="00BE2BD5" w:rsidP="00BE2BD5">
      <w:pPr>
        <w:autoSpaceDE w:val="0"/>
        <w:autoSpaceDN w:val="0"/>
        <w:adjustRightInd w:val="0"/>
        <w:jc w:val="both"/>
        <w:rPr>
          <w:bCs/>
        </w:rPr>
      </w:pPr>
      <w:r w:rsidRPr="00D25637">
        <w:rPr>
          <w:bCs/>
        </w:rPr>
        <w:t xml:space="preserve">муниципального образования                                                                        </w:t>
      </w:r>
      <w:r w:rsidR="004A6516" w:rsidRPr="00D25637">
        <w:rPr>
          <w:bCs/>
        </w:rPr>
        <w:t xml:space="preserve">    </w:t>
      </w:r>
      <w:r w:rsidRPr="00D25637">
        <w:rPr>
          <w:bCs/>
        </w:rPr>
        <w:t xml:space="preserve">    А.Н. Коновалов</w:t>
      </w:r>
    </w:p>
    <w:p w:rsidR="00507968" w:rsidRPr="00D25637" w:rsidRDefault="00507968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Pr="00D25637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2BD5" w:rsidRDefault="00BE2BD5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0DB8" w:rsidRDefault="00010DB8" w:rsidP="006E649F">
      <w:pPr>
        <w:rPr>
          <w:sz w:val="20"/>
          <w:szCs w:val="20"/>
        </w:rPr>
      </w:pPr>
    </w:p>
    <w:p w:rsidR="00010DB8" w:rsidRDefault="00010DB8" w:rsidP="006E649F">
      <w:pPr>
        <w:rPr>
          <w:sz w:val="20"/>
          <w:szCs w:val="20"/>
        </w:rPr>
      </w:pPr>
    </w:p>
    <w:p w:rsidR="00010DB8" w:rsidRDefault="00010DB8" w:rsidP="006E649F">
      <w:pPr>
        <w:rPr>
          <w:sz w:val="20"/>
          <w:szCs w:val="20"/>
        </w:rPr>
      </w:pPr>
    </w:p>
    <w:p w:rsidR="00010DB8" w:rsidRDefault="00010DB8" w:rsidP="006E649F">
      <w:pPr>
        <w:rPr>
          <w:sz w:val="20"/>
          <w:szCs w:val="20"/>
        </w:rPr>
      </w:pPr>
    </w:p>
    <w:p w:rsidR="00010DB8" w:rsidRDefault="00010DB8" w:rsidP="006E649F">
      <w:pPr>
        <w:rPr>
          <w:sz w:val="20"/>
          <w:szCs w:val="20"/>
        </w:rPr>
      </w:pPr>
    </w:p>
    <w:p w:rsidR="00DB749F" w:rsidRDefault="00DB749F" w:rsidP="006E649F">
      <w:pPr>
        <w:rPr>
          <w:sz w:val="20"/>
          <w:szCs w:val="20"/>
        </w:rPr>
      </w:pPr>
    </w:p>
    <w:p w:rsidR="00DB749F" w:rsidRDefault="00DB749F" w:rsidP="006E649F">
      <w:pPr>
        <w:rPr>
          <w:sz w:val="20"/>
          <w:szCs w:val="20"/>
        </w:rPr>
      </w:pPr>
    </w:p>
    <w:p w:rsidR="00DB749F" w:rsidRDefault="00DB749F" w:rsidP="006E649F">
      <w:pPr>
        <w:rPr>
          <w:sz w:val="20"/>
          <w:szCs w:val="20"/>
        </w:rPr>
      </w:pPr>
    </w:p>
    <w:p w:rsidR="00DB749F" w:rsidRDefault="00DB749F" w:rsidP="006E649F">
      <w:pPr>
        <w:rPr>
          <w:sz w:val="20"/>
          <w:szCs w:val="20"/>
        </w:rPr>
      </w:pPr>
    </w:p>
    <w:p w:rsidR="00DB749F" w:rsidRDefault="00DB749F" w:rsidP="006E649F">
      <w:pPr>
        <w:rPr>
          <w:sz w:val="20"/>
          <w:szCs w:val="20"/>
        </w:rPr>
      </w:pPr>
    </w:p>
    <w:p w:rsidR="00DB749F" w:rsidRDefault="00DB749F" w:rsidP="006E649F">
      <w:pPr>
        <w:rPr>
          <w:sz w:val="20"/>
          <w:szCs w:val="20"/>
        </w:rPr>
      </w:pPr>
    </w:p>
    <w:p w:rsidR="00DB749F" w:rsidRDefault="00DB749F" w:rsidP="006E649F">
      <w:pPr>
        <w:rPr>
          <w:sz w:val="20"/>
          <w:szCs w:val="20"/>
        </w:rPr>
      </w:pPr>
    </w:p>
    <w:p w:rsidR="003464CA" w:rsidRPr="006E649F" w:rsidRDefault="00871BCA" w:rsidP="006E649F">
      <w:pPr>
        <w:rPr>
          <w:sz w:val="20"/>
          <w:szCs w:val="20"/>
        </w:rPr>
        <w:sectPr w:rsidR="003464CA" w:rsidRPr="006E649F" w:rsidSect="00945255">
          <w:headerReference w:type="even" r:id="rId8"/>
          <w:headerReference w:type="default" r:id="rId9"/>
          <w:headerReference w:type="first" r:id="rId10"/>
          <w:pgSz w:w="11906" w:h="16838"/>
          <w:pgMar w:top="1134" w:right="707" w:bottom="709" w:left="1701" w:header="397" w:footer="397" w:gutter="0"/>
          <w:pgNumType w:start="1"/>
          <w:cols w:space="708"/>
          <w:titlePg/>
          <w:docGrid w:linePitch="360"/>
        </w:sect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4.95pt;margin-top:12.15pt;width:93.75pt;height:33.75pt;z-index:251668992" stroked="f">
            <v:textbox style="mso-next-textbox:#_x0000_s1037">
              <w:txbxContent>
                <w:p w:rsidR="00234907" w:rsidRPr="00A31316" w:rsidRDefault="00234907" w:rsidP="00234907"/>
              </w:txbxContent>
            </v:textbox>
          </v:shape>
        </w:pict>
      </w:r>
    </w:p>
    <w:p w:rsidR="00CD716D" w:rsidRDefault="00CD716D" w:rsidP="00CD716D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317767" w:rsidRDefault="00317767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89535</wp:posOffset>
            </wp:positionV>
            <wp:extent cx="647700" cy="733425"/>
            <wp:effectExtent l="19050" t="0" r="0" b="0"/>
            <wp:wrapNone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317767" w:rsidRDefault="00317767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B60FD" w:rsidRDefault="003B60FD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67" w:rsidRDefault="00317767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67" w:rsidRPr="00A97527" w:rsidRDefault="00317767" w:rsidP="00317767">
      <w:pPr>
        <w:jc w:val="center"/>
        <w:rPr>
          <w:sz w:val="28"/>
        </w:rPr>
      </w:pPr>
      <w:r w:rsidRPr="00A97527">
        <w:rPr>
          <w:sz w:val="28"/>
        </w:rPr>
        <w:t>Администрация</w:t>
      </w:r>
    </w:p>
    <w:p w:rsidR="00317767" w:rsidRPr="00A97527" w:rsidRDefault="00317767" w:rsidP="0031776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97527">
        <w:rPr>
          <w:sz w:val="28"/>
        </w:rPr>
        <w:t>Зиминского городского муниципального образования</w:t>
      </w:r>
    </w:p>
    <w:p w:rsidR="00317767" w:rsidRPr="00A97527" w:rsidRDefault="00317767" w:rsidP="003177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17767" w:rsidRPr="00507968" w:rsidRDefault="00317767" w:rsidP="0031776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96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17767" w:rsidRPr="00A97527" w:rsidRDefault="00317767" w:rsidP="003177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67" w:rsidRPr="00A97527" w:rsidRDefault="00317767" w:rsidP="003177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17767" w:rsidRPr="006E649F" w:rsidRDefault="00317767" w:rsidP="00317767">
      <w:pPr>
        <w:pStyle w:val="ConsNonformat"/>
        <w:widowControl/>
        <w:ind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7527">
        <w:rPr>
          <w:rFonts w:ascii="Times New Roman" w:hAnsi="Times New Roman" w:cs="Times New Roman"/>
          <w:sz w:val="24"/>
          <w:szCs w:val="24"/>
        </w:rPr>
        <w:t xml:space="preserve">от </w:t>
      </w:r>
      <w:r w:rsidR="00D7045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135019">
        <w:rPr>
          <w:rFonts w:ascii="Times New Roman" w:hAnsi="Times New Roman" w:cs="Times New Roman"/>
          <w:sz w:val="24"/>
          <w:szCs w:val="24"/>
        </w:rPr>
        <w:t xml:space="preserve">  </w:t>
      </w:r>
      <w:r w:rsidRPr="00A9752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7527">
        <w:rPr>
          <w:rFonts w:ascii="Times New Roman" w:hAnsi="Times New Roman" w:cs="Times New Roman"/>
          <w:sz w:val="24"/>
          <w:szCs w:val="24"/>
        </w:rPr>
        <w:t xml:space="preserve">      Зима                                 №</w:t>
      </w:r>
      <w:r w:rsidR="006E649F">
        <w:rPr>
          <w:rFonts w:ascii="Times New Roman" w:hAnsi="Times New Roman" w:cs="Times New Roman"/>
          <w:sz w:val="24"/>
          <w:szCs w:val="24"/>
        </w:rPr>
        <w:t xml:space="preserve"> </w:t>
      </w:r>
      <w:r w:rsidR="00D7045F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17767" w:rsidRPr="00A97527" w:rsidRDefault="00317767" w:rsidP="0031776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D50C6B" w:rsidRPr="00CA511B" w:rsidRDefault="00507968" w:rsidP="00D50C6B">
      <w:pPr>
        <w:pStyle w:val="1"/>
        <w:tabs>
          <w:tab w:val="left" w:pos="602"/>
        </w:tabs>
        <w:spacing w:before="0" w:after="0"/>
        <w:rPr>
          <w:rFonts w:ascii="Times New Roman" w:hAnsi="Times New Roman" w:cs="Times New Roman"/>
          <w:color w:val="auto"/>
        </w:rPr>
      </w:pPr>
      <w:r w:rsidRPr="00CA511B">
        <w:rPr>
          <w:rFonts w:ascii="Times New Roman" w:hAnsi="Times New Roman" w:cs="Times New Roman"/>
          <w:color w:val="auto"/>
        </w:rPr>
        <w:t xml:space="preserve"> </w:t>
      </w:r>
      <w:r w:rsidR="00B648A3" w:rsidRPr="00CA511B">
        <w:rPr>
          <w:rFonts w:ascii="Times New Roman" w:hAnsi="Times New Roman" w:cs="Times New Roman"/>
          <w:color w:val="auto"/>
        </w:rPr>
        <w:t>Об  утверждении Программы профилактики рисков причинения  вреда (ущерба) охраняемым зако</w:t>
      </w:r>
      <w:r w:rsidR="000129CD" w:rsidRPr="00CA511B">
        <w:rPr>
          <w:rFonts w:ascii="Times New Roman" w:hAnsi="Times New Roman" w:cs="Times New Roman"/>
          <w:color w:val="auto"/>
        </w:rPr>
        <w:t xml:space="preserve">ном ценностям </w:t>
      </w:r>
      <w:r w:rsidR="00D50C6B" w:rsidRPr="00CA511B">
        <w:rPr>
          <w:rFonts w:ascii="Times New Roman" w:hAnsi="Times New Roman" w:cs="Times New Roman"/>
          <w:color w:val="auto"/>
        </w:rPr>
        <w:t>при осуществлении муниципального контроля в сфере благоустройства на территории Зиминского городского му</w:t>
      </w:r>
      <w:r w:rsidR="00D7045F" w:rsidRPr="00CA511B">
        <w:rPr>
          <w:rFonts w:ascii="Times New Roman" w:hAnsi="Times New Roman" w:cs="Times New Roman"/>
          <w:color w:val="auto"/>
        </w:rPr>
        <w:t>ниципального образования на 2024</w:t>
      </w:r>
      <w:r w:rsidR="00D50C6B" w:rsidRPr="00CA511B">
        <w:rPr>
          <w:rFonts w:ascii="Times New Roman" w:hAnsi="Times New Roman" w:cs="Times New Roman"/>
          <w:color w:val="auto"/>
        </w:rPr>
        <w:t xml:space="preserve"> год</w:t>
      </w:r>
    </w:p>
    <w:p w:rsidR="00317767" w:rsidRPr="00D50C6B" w:rsidRDefault="00317767" w:rsidP="00317767">
      <w:pPr>
        <w:jc w:val="center"/>
        <w:rPr>
          <w:b/>
        </w:rPr>
      </w:pPr>
    </w:p>
    <w:p w:rsidR="007A792F" w:rsidRPr="00825686" w:rsidRDefault="00B648A3" w:rsidP="007A792F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9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55894">
        <w:rPr>
          <w:rFonts w:ascii="Times New Roman" w:hAnsi="Times New Roman" w:cs="Times New Roman"/>
          <w:sz w:val="24"/>
          <w:szCs w:val="24"/>
        </w:rPr>
        <w:t xml:space="preserve">с </w:t>
      </w:r>
      <w:r w:rsidRPr="0082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2 статьи 44 Федерального закона от </w:t>
      </w:r>
      <w:r w:rsidRPr="0082568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31.07.2020 № 248-ФЗ «О государственном контроле (надзоре) и муниципальном контроле в Российской Федерации</w:t>
      </w:r>
      <w:r w:rsidRPr="003852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14A8A" w:rsidRPr="003852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5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263" w:rsidRPr="0038526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F547C">
        <w:rPr>
          <w:rFonts w:ascii="Times New Roman" w:hAnsi="Times New Roman" w:cs="Times New Roman"/>
          <w:sz w:val="24"/>
          <w:szCs w:val="24"/>
        </w:rPr>
        <w:t xml:space="preserve"> </w:t>
      </w:r>
      <w:r w:rsidRPr="0082568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26.12.2018 №</w:t>
      </w:r>
      <w:r w:rsidR="00385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686">
        <w:rPr>
          <w:rFonts w:ascii="Times New Roman" w:hAnsi="Times New Roman" w:cs="Times New Roman"/>
          <w:color w:val="000000" w:themeColor="text1"/>
          <w:sz w:val="24"/>
          <w:szCs w:val="24"/>
        </w:rPr>
        <w:t>1680 «Об утверждении общих требован</w:t>
      </w:r>
      <w:r w:rsidR="00B55894">
        <w:rPr>
          <w:rFonts w:ascii="Times New Roman" w:hAnsi="Times New Roman" w:cs="Times New Roman"/>
          <w:color w:val="000000" w:themeColor="text1"/>
          <w:sz w:val="24"/>
          <w:szCs w:val="24"/>
        </w:rPr>
        <w:t>ий к организации и осуществлению</w:t>
      </w:r>
      <w:r w:rsidRPr="0082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</w:t>
      </w:r>
      <w:r w:rsidRPr="0082568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остановлением Правительства Российской Федерации от 25.06.2021 №</w:t>
      </w:r>
      <w:r w:rsidR="00187806" w:rsidRPr="0082568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2568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792F" w:rsidRPr="0082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результаты общественного обсуждения, руководствуясь статьей 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130DC4" w:rsidRPr="00825686" w:rsidRDefault="00130DC4" w:rsidP="00514A8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25686">
        <w:rPr>
          <w:b/>
          <w:color w:val="000000" w:themeColor="text1"/>
        </w:rPr>
        <w:t>П О С Т А Н О В Л Я Е Т:</w:t>
      </w:r>
    </w:p>
    <w:p w:rsidR="00317767" w:rsidRPr="005B459F" w:rsidRDefault="00317767" w:rsidP="0031776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</w:rPr>
      </w:pPr>
      <w:r w:rsidRPr="00D14C38">
        <w:rPr>
          <w:rFonts w:ascii="Times New Roman" w:hAnsi="Times New Roman" w:cs="Times New Roman"/>
        </w:rPr>
        <w:t xml:space="preserve">1. Утвердить </w:t>
      </w:r>
      <w:r w:rsidR="005B459F" w:rsidRPr="005B459F">
        <w:rPr>
          <w:rFonts w:ascii="Times New Roman" w:hAnsi="Times New Roman" w:cs="Times New Roman"/>
          <w:color w:val="000000"/>
        </w:rPr>
        <w:t>Программ</w:t>
      </w:r>
      <w:r w:rsidR="005B459F">
        <w:rPr>
          <w:rFonts w:ascii="Times New Roman" w:hAnsi="Times New Roman" w:cs="Times New Roman"/>
          <w:color w:val="000000"/>
        </w:rPr>
        <w:t>у</w:t>
      </w:r>
      <w:r w:rsidR="005B459F" w:rsidRPr="005B459F">
        <w:rPr>
          <w:rFonts w:ascii="Times New Roman" w:hAnsi="Times New Roman" w:cs="Times New Roman"/>
          <w:color w:val="000000"/>
        </w:rPr>
        <w:t xml:space="preserve"> профилактики рисков причинения  вреда (ущерба) охраняемым зако</w:t>
      </w:r>
      <w:r w:rsidR="000F547C">
        <w:rPr>
          <w:rFonts w:ascii="Times New Roman" w:hAnsi="Times New Roman" w:cs="Times New Roman"/>
          <w:color w:val="000000"/>
        </w:rPr>
        <w:t>ном ценностям при осуществлении муниципального контроля</w:t>
      </w:r>
      <w:r w:rsidR="005B459F" w:rsidRPr="005B459F">
        <w:rPr>
          <w:rFonts w:ascii="Times New Roman" w:hAnsi="Times New Roman" w:cs="Times New Roman"/>
          <w:color w:val="000000"/>
        </w:rPr>
        <w:t xml:space="preserve"> </w:t>
      </w:r>
      <w:r w:rsidR="000129CD">
        <w:rPr>
          <w:rFonts w:ascii="Times New Roman" w:hAnsi="Times New Roman" w:cs="Times New Roman"/>
          <w:color w:val="000000"/>
        </w:rPr>
        <w:t xml:space="preserve">в сфере благоустройства </w:t>
      </w:r>
      <w:r w:rsidR="005B459F" w:rsidRPr="005B459F">
        <w:rPr>
          <w:rFonts w:ascii="Times New Roman" w:hAnsi="Times New Roman" w:cs="Times New Roman"/>
        </w:rPr>
        <w:t xml:space="preserve">на </w:t>
      </w:r>
      <w:r w:rsidR="006312D1">
        <w:rPr>
          <w:rFonts w:ascii="Times New Roman" w:hAnsi="Times New Roman" w:cs="Times New Roman"/>
        </w:rPr>
        <w:t>территории</w:t>
      </w:r>
      <w:r w:rsidR="005B459F" w:rsidRPr="005B459F">
        <w:rPr>
          <w:rFonts w:ascii="Times New Roman" w:hAnsi="Times New Roman" w:cs="Times New Roman"/>
        </w:rPr>
        <w:t xml:space="preserve"> Зиминского городского муниципального образования</w:t>
      </w:r>
      <w:r w:rsidR="00D7045F">
        <w:rPr>
          <w:rFonts w:ascii="Times New Roman" w:hAnsi="Times New Roman" w:cs="Times New Roman"/>
        </w:rPr>
        <w:t xml:space="preserve"> на 2024</w:t>
      </w:r>
      <w:r w:rsidR="00AF1C75">
        <w:rPr>
          <w:rFonts w:ascii="Times New Roman" w:hAnsi="Times New Roman" w:cs="Times New Roman"/>
        </w:rPr>
        <w:t xml:space="preserve"> год</w:t>
      </w:r>
      <w:r w:rsidR="00564213">
        <w:rPr>
          <w:rFonts w:ascii="Times New Roman" w:hAnsi="Times New Roman" w:cs="Times New Roman"/>
        </w:rPr>
        <w:t xml:space="preserve"> (прилагается).</w:t>
      </w:r>
    </w:p>
    <w:p w:rsidR="00317767" w:rsidRPr="00D14C38" w:rsidRDefault="00BB41B0" w:rsidP="00317767">
      <w:pPr>
        <w:tabs>
          <w:tab w:val="left" w:pos="993"/>
        </w:tabs>
        <w:ind w:firstLine="709"/>
        <w:jc w:val="both"/>
      </w:pPr>
      <w:r>
        <w:rPr>
          <w:spacing w:val="-2"/>
        </w:rPr>
        <w:t>2</w:t>
      </w:r>
      <w:r w:rsidR="00317767" w:rsidRPr="00D14C38">
        <w:rPr>
          <w:spacing w:val="-2"/>
        </w:rPr>
        <w:t xml:space="preserve">. </w:t>
      </w:r>
      <w:r w:rsidR="00317767" w:rsidRPr="00D14C38">
        <w:t>Н</w:t>
      </w:r>
      <w:r w:rsidR="00564213">
        <w:t xml:space="preserve">астоящее постановление подлежит </w:t>
      </w:r>
      <w:r w:rsidR="00317767" w:rsidRPr="00D14C38">
        <w:t>размещению на официальном сайте администрации Зиминского городского муниципального образования в информационно – тел</w:t>
      </w:r>
      <w:r w:rsidR="00BE2BD5">
        <w:t>екоммуникационной сети «Интернет».</w:t>
      </w:r>
    </w:p>
    <w:p w:rsidR="00367B29" w:rsidRPr="006312D1" w:rsidRDefault="00BB41B0" w:rsidP="00367B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pacing w:val="-2"/>
        </w:rPr>
        <w:t>3</w:t>
      </w:r>
      <w:r w:rsidR="00317767" w:rsidRPr="00D14C38">
        <w:rPr>
          <w:rFonts w:ascii="Times New Roman" w:hAnsi="Times New Roman" w:cs="Times New Roman"/>
          <w:spacing w:val="-2"/>
        </w:rPr>
        <w:t xml:space="preserve">. </w:t>
      </w:r>
      <w:r w:rsidR="00317767" w:rsidRPr="00D14C38">
        <w:rPr>
          <w:rFonts w:ascii="Times New Roman" w:hAnsi="Times New Roman" w:cs="Times New Roman"/>
        </w:rPr>
        <w:t xml:space="preserve">Контроль </w:t>
      </w:r>
      <w:r w:rsidR="00825686" w:rsidRPr="00825686">
        <w:rPr>
          <w:rFonts w:ascii="Times New Roman" w:hAnsi="Times New Roman" w:cs="Times New Roman"/>
          <w:color w:val="000000" w:themeColor="text1"/>
        </w:rPr>
        <w:t>исполнения настоящего постановления возложить на первого заместителя мэра городского округа</w:t>
      </w:r>
      <w:r w:rsidR="00FF542B" w:rsidRPr="00825686">
        <w:rPr>
          <w:rFonts w:ascii="Times New Roman" w:hAnsi="Times New Roman" w:cs="Times New Roman"/>
          <w:color w:val="000000" w:themeColor="text1"/>
        </w:rPr>
        <w:t>.</w:t>
      </w:r>
    </w:p>
    <w:p w:rsidR="00F720FE" w:rsidRPr="00D14C38" w:rsidRDefault="00F720FE" w:rsidP="00651C5A">
      <w:pPr>
        <w:pStyle w:val="Standard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7767" w:rsidRDefault="00317767" w:rsidP="003177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городского </w:t>
      </w:r>
    </w:p>
    <w:p w:rsidR="00482B18" w:rsidRPr="00E97D55" w:rsidRDefault="00317767" w:rsidP="00E97D55">
      <w:pPr>
        <w:pStyle w:val="Con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</w:t>
      </w:r>
      <w:r w:rsidR="004A65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50C5">
        <w:rPr>
          <w:rFonts w:ascii="Times New Roman" w:hAnsi="Times New Roman" w:cs="Times New Roman"/>
          <w:sz w:val="24"/>
          <w:szCs w:val="24"/>
        </w:rPr>
        <w:t xml:space="preserve">                   А.Н.Коновалов</w:t>
      </w:r>
    </w:p>
    <w:sectPr w:rsidR="00482B18" w:rsidRPr="00E97D55" w:rsidSect="0015665E">
      <w:pgSz w:w="11906" w:h="16838"/>
      <w:pgMar w:top="1134" w:right="707" w:bottom="851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12" w:rsidRDefault="00A34E12">
      <w:r>
        <w:separator/>
      </w:r>
    </w:p>
  </w:endnote>
  <w:endnote w:type="continuationSeparator" w:id="1">
    <w:p w:rsidR="00A34E12" w:rsidRDefault="00A3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12" w:rsidRDefault="00A34E12">
      <w:r>
        <w:separator/>
      </w:r>
    </w:p>
  </w:footnote>
  <w:footnote w:type="continuationSeparator" w:id="1">
    <w:p w:rsidR="00A34E12" w:rsidRDefault="00A34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4D" w:rsidRDefault="00871BCA" w:rsidP="00FF16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3C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3C4D" w:rsidRDefault="00F23C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96340"/>
      <w:docPartObj>
        <w:docPartGallery w:val="Page Numbers (Top of Page)"/>
        <w:docPartUnique/>
      </w:docPartObj>
    </w:sdtPr>
    <w:sdtContent>
      <w:p w:rsidR="003464CA" w:rsidRDefault="00871BCA">
        <w:pPr>
          <w:pStyle w:val="a6"/>
          <w:jc w:val="center"/>
        </w:pPr>
        <w:fldSimple w:instr=" PAGE   \* MERGEFORMAT ">
          <w:r w:rsidR="00E97D55">
            <w:rPr>
              <w:noProof/>
            </w:rPr>
            <w:t>2</w:t>
          </w:r>
        </w:fldSimple>
      </w:p>
    </w:sdtContent>
  </w:sdt>
  <w:p w:rsidR="00F23C4D" w:rsidRDefault="00F23C4D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96338"/>
      <w:docPartObj>
        <w:docPartGallery w:val="Page Numbers (Top of Page)"/>
        <w:docPartUnique/>
      </w:docPartObj>
    </w:sdtPr>
    <w:sdtContent>
      <w:p w:rsidR="007C286E" w:rsidRDefault="009B760A">
        <w:pPr>
          <w:pStyle w:val="a6"/>
          <w:jc w:val="center"/>
        </w:pPr>
        <w:r>
          <w:t xml:space="preserve">                                                                                                                                    </w:t>
        </w:r>
      </w:p>
      <w:p w:rsidR="007C286E" w:rsidRDefault="00871BCA">
        <w:pPr>
          <w:pStyle w:val="a6"/>
          <w:jc w:val="center"/>
        </w:pPr>
      </w:p>
    </w:sdtContent>
  </w:sdt>
  <w:p w:rsidR="004A6516" w:rsidRDefault="004A65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187"/>
    <w:rsid w:val="00000689"/>
    <w:rsid w:val="00003AD9"/>
    <w:rsid w:val="00005B4B"/>
    <w:rsid w:val="00010DB8"/>
    <w:rsid w:val="000125C2"/>
    <w:rsid w:val="000129CD"/>
    <w:rsid w:val="00015FBD"/>
    <w:rsid w:val="00023331"/>
    <w:rsid w:val="000251B6"/>
    <w:rsid w:val="000322FE"/>
    <w:rsid w:val="00036CE8"/>
    <w:rsid w:val="00056CC3"/>
    <w:rsid w:val="00060B3C"/>
    <w:rsid w:val="00064205"/>
    <w:rsid w:val="0006590B"/>
    <w:rsid w:val="0006621B"/>
    <w:rsid w:val="000677E3"/>
    <w:rsid w:val="0007708F"/>
    <w:rsid w:val="00084CC4"/>
    <w:rsid w:val="00091862"/>
    <w:rsid w:val="00092D20"/>
    <w:rsid w:val="000A1607"/>
    <w:rsid w:val="000A70C2"/>
    <w:rsid w:val="000A7204"/>
    <w:rsid w:val="000C12AD"/>
    <w:rsid w:val="000D17E8"/>
    <w:rsid w:val="000E4349"/>
    <w:rsid w:val="000F129D"/>
    <w:rsid w:val="000F2975"/>
    <w:rsid w:val="000F4ECD"/>
    <w:rsid w:val="000F547C"/>
    <w:rsid w:val="000F6869"/>
    <w:rsid w:val="000F78C0"/>
    <w:rsid w:val="000F7947"/>
    <w:rsid w:val="0010229B"/>
    <w:rsid w:val="00116239"/>
    <w:rsid w:val="00130DC4"/>
    <w:rsid w:val="00135019"/>
    <w:rsid w:val="0013545D"/>
    <w:rsid w:val="00153062"/>
    <w:rsid w:val="0015665E"/>
    <w:rsid w:val="00165539"/>
    <w:rsid w:val="0016678A"/>
    <w:rsid w:val="0016759D"/>
    <w:rsid w:val="00174E5A"/>
    <w:rsid w:val="001755B8"/>
    <w:rsid w:val="00183753"/>
    <w:rsid w:val="00186D77"/>
    <w:rsid w:val="00187806"/>
    <w:rsid w:val="001A198E"/>
    <w:rsid w:val="001A2A3E"/>
    <w:rsid w:val="001B5BB8"/>
    <w:rsid w:val="001C12DE"/>
    <w:rsid w:val="001C202C"/>
    <w:rsid w:val="001C41E8"/>
    <w:rsid w:val="001D4E34"/>
    <w:rsid w:val="001E5778"/>
    <w:rsid w:val="001F0206"/>
    <w:rsid w:val="001F2B22"/>
    <w:rsid w:val="001F4E17"/>
    <w:rsid w:val="001F6A0B"/>
    <w:rsid w:val="002058D1"/>
    <w:rsid w:val="00206465"/>
    <w:rsid w:val="00210A34"/>
    <w:rsid w:val="002153AE"/>
    <w:rsid w:val="002314AE"/>
    <w:rsid w:val="00234907"/>
    <w:rsid w:val="00241BAD"/>
    <w:rsid w:val="00246DC8"/>
    <w:rsid w:val="0024769A"/>
    <w:rsid w:val="00265B02"/>
    <w:rsid w:val="002670D8"/>
    <w:rsid w:val="00275944"/>
    <w:rsid w:val="00277B5B"/>
    <w:rsid w:val="0028607A"/>
    <w:rsid w:val="002A0F73"/>
    <w:rsid w:val="002A1AFD"/>
    <w:rsid w:val="002A21BD"/>
    <w:rsid w:val="002C1564"/>
    <w:rsid w:val="002C45DC"/>
    <w:rsid w:val="002C5A0B"/>
    <w:rsid w:val="002D3B6F"/>
    <w:rsid w:val="002D5E83"/>
    <w:rsid w:val="002E64F7"/>
    <w:rsid w:val="002E6BDD"/>
    <w:rsid w:val="002E7C8D"/>
    <w:rsid w:val="00313793"/>
    <w:rsid w:val="00314445"/>
    <w:rsid w:val="00317767"/>
    <w:rsid w:val="00320F8C"/>
    <w:rsid w:val="0032479D"/>
    <w:rsid w:val="00330446"/>
    <w:rsid w:val="00335366"/>
    <w:rsid w:val="003409EE"/>
    <w:rsid w:val="00344642"/>
    <w:rsid w:val="003464CA"/>
    <w:rsid w:val="003472F8"/>
    <w:rsid w:val="00351FE9"/>
    <w:rsid w:val="00363757"/>
    <w:rsid w:val="00367B29"/>
    <w:rsid w:val="00370363"/>
    <w:rsid w:val="003733C1"/>
    <w:rsid w:val="0037733C"/>
    <w:rsid w:val="00381827"/>
    <w:rsid w:val="00385263"/>
    <w:rsid w:val="003877C5"/>
    <w:rsid w:val="00391C6C"/>
    <w:rsid w:val="0039536F"/>
    <w:rsid w:val="00397163"/>
    <w:rsid w:val="003A76D5"/>
    <w:rsid w:val="003B60FD"/>
    <w:rsid w:val="003B77F0"/>
    <w:rsid w:val="003C2F29"/>
    <w:rsid w:val="003D04BB"/>
    <w:rsid w:val="003D3F29"/>
    <w:rsid w:val="003E4087"/>
    <w:rsid w:val="003E7EFA"/>
    <w:rsid w:val="003F2035"/>
    <w:rsid w:val="003F673D"/>
    <w:rsid w:val="00401BAA"/>
    <w:rsid w:val="00404A52"/>
    <w:rsid w:val="00410F82"/>
    <w:rsid w:val="00412F20"/>
    <w:rsid w:val="00421EF6"/>
    <w:rsid w:val="00427F09"/>
    <w:rsid w:val="00436A94"/>
    <w:rsid w:val="00440F2F"/>
    <w:rsid w:val="00443F2D"/>
    <w:rsid w:val="004509A6"/>
    <w:rsid w:val="00460760"/>
    <w:rsid w:val="00465364"/>
    <w:rsid w:val="00480E72"/>
    <w:rsid w:val="0048198F"/>
    <w:rsid w:val="00482B18"/>
    <w:rsid w:val="004A08A2"/>
    <w:rsid w:val="004A37A1"/>
    <w:rsid w:val="004A6516"/>
    <w:rsid w:val="004B011C"/>
    <w:rsid w:val="004B115F"/>
    <w:rsid w:val="004B3426"/>
    <w:rsid w:val="004C0539"/>
    <w:rsid w:val="004C7142"/>
    <w:rsid w:val="004D286D"/>
    <w:rsid w:val="004D32FA"/>
    <w:rsid w:val="004E0620"/>
    <w:rsid w:val="004F2B79"/>
    <w:rsid w:val="00506269"/>
    <w:rsid w:val="00507968"/>
    <w:rsid w:val="00514A8A"/>
    <w:rsid w:val="00516399"/>
    <w:rsid w:val="00521F9B"/>
    <w:rsid w:val="00522D9E"/>
    <w:rsid w:val="005235C9"/>
    <w:rsid w:val="00523EF3"/>
    <w:rsid w:val="00524752"/>
    <w:rsid w:val="005311DB"/>
    <w:rsid w:val="00534FA3"/>
    <w:rsid w:val="005350C5"/>
    <w:rsid w:val="005458A4"/>
    <w:rsid w:val="005514B3"/>
    <w:rsid w:val="00552B84"/>
    <w:rsid w:val="0055741D"/>
    <w:rsid w:val="00561B5E"/>
    <w:rsid w:val="00564213"/>
    <w:rsid w:val="005670F2"/>
    <w:rsid w:val="00585515"/>
    <w:rsid w:val="00585A40"/>
    <w:rsid w:val="005A27DC"/>
    <w:rsid w:val="005A3E66"/>
    <w:rsid w:val="005A5FF9"/>
    <w:rsid w:val="005B459F"/>
    <w:rsid w:val="005D1AAE"/>
    <w:rsid w:val="005F3A6D"/>
    <w:rsid w:val="005F434E"/>
    <w:rsid w:val="005F50E7"/>
    <w:rsid w:val="005F75F3"/>
    <w:rsid w:val="00610EE5"/>
    <w:rsid w:val="006210F3"/>
    <w:rsid w:val="00624CB5"/>
    <w:rsid w:val="006312D1"/>
    <w:rsid w:val="00634E20"/>
    <w:rsid w:val="00634FA2"/>
    <w:rsid w:val="006365DB"/>
    <w:rsid w:val="00651C5A"/>
    <w:rsid w:val="0065498E"/>
    <w:rsid w:val="00663C83"/>
    <w:rsid w:val="00672270"/>
    <w:rsid w:val="00673CAC"/>
    <w:rsid w:val="00683BBA"/>
    <w:rsid w:val="006A76B4"/>
    <w:rsid w:val="006B068C"/>
    <w:rsid w:val="006B2162"/>
    <w:rsid w:val="006B32E6"/>
    <w:rsid w:val="006B7963"/>
    <w:rsid w:val="006C383F"/>
    <w:rsid w:val="006C5C06"/>
    <w:rsid w:val="006C641B"/>
    <w:rsid w:val="006D177C"/>
    <w:rsid w:val="006D6FD0"/>
    <w:rsid w:val="006D79D2"/>
    <w:rsid w:val="006E2E9D"/>
    <w:rsid w:val="006E649F"/>
    <w:rsid w:val="006F25C8"/>
    <w:rsid w:val="006F6B66"/>
    <w:rsid w:val="0070116A"/>
    <w:rsid w:val="00704E5E"/>
    <w:rsid w:val="00711C1B"/>
    <w:rsid w:val="00723AD5"/>
    <w:rsid w:val="007358D2"/>
    <w:rsid w:val="007378FE"/>
    <w:rsid w:val="00741C3B"/>
    <w:rsid w:val="00753CEA"/>
    <w:rsid w:val="00754480"/>
    <w:rsid w:val="00763E1B"/>
    <w:rsid w:val="00770C7E"/>
    <w:rsid w:val="00775337"/>
    <w:rsid w:val="0077609D"/>
    <w:rsid w:val="007803E8"/>
    <w:rsid w:val="0078712D"/>
    <w:rsid w:val="00792219"/>
    <w:rsid w:val="00792AB3"/>
    <w:rsid w:val="00796123"/>
    <w:rsid w:val="007A186E"/>
    <w:rsid w:val="007A792F"/>
    <w:rsid w:val="007B33E0"/>
    <w:rsid w:val="007C23EF"/>
    <w:rsid w:val="007C286E"/>
    <w:rsid w:val="007C5773"/>
    <w:rsid w:val="007C737C"/>
    <w:rsid w:val="007E0CF7"/>
    <w:rsid w:val="007E5FFA"/>
    <w:rsid w:val="00803A4E"/>
    <w:rsid w:val="00804831"/>
    <w:rsid w:val="00805F1D"/>
    <w:rsid w:val="00813372"/>
    <w:rsid w:val="00814E6D"/>
    <w:rsid w:val="0081546A"/>
    <w:rsid w:val="00822880"/>
    <w:rsid w:val="00825686"/>
    <w:rsid w:val="008412D0"/>
    <w:rsid w:val="0084299A"/>
    <w:rsid w:val="00842ADF"/>
    <w:rsid w:val="00843003"/>
    <w:rsid w:val="008577E6"/>
    <w:rsid w:val="008638E7"/>
    <w:rsid w:val="00863A63"/>
    <w:rsid w:val="00864C65"/>
    <w:rsid w:val="00866C5F"/>
    <w:rsid w:val="00870681"/>
    <w:rsid w:val="00871BCA"/>
    <w:rsid w:val="00882CD0"/>
    <w:rsid w:val="008A55C9"/>
    <w:rsid w:val="008A761F"/>
    <w:rsid w:val="008B03D8"/>
    <w:rsid w:val="008B14F2"/>
    <w:rsid w:val="008B4ECC"/>
    <w:rsid w:val="008B50E1"/>
    <w:rsid w:val="008B59CA"/>
    <w:rsid w:val="008B7E74"/>
    <w:rsid w:val="008C0529"/>
    <w:rsid w:val="008C4ADA"/>
    <w:rsid w:val="008D05D9"/>
    <w:rsid w:val="008D1F32"/>
    <w:rsid w:val="008D5B36"/>
    <w:rsid w:val="008D6A51"/>
    <w:rsid w:val="008E0D91"/>
    <w:rsid w:val="008E1FB6"/>
    <w:rsid w:val="008E25F3"/>
    <w:rsid w:val="008E47B5"/>
    <w:rsid w:val="008E7FCE"/>
    <w:rsid w:val="009002A4"/>
    <w:rsid w:val="00911140"/>
    <w:rsid w:val="00920886"/>
    <w:rsid w:val="009219BD"/>
    <w:rsid w:val="00924F7B"/>
    <w:rsid w:val="00925ED8"/>
    <w:rsid w:val="00940791"/>
    <w:rsid w:val="00945255"/>
    <w:rsid w:val="00950415"/>
    <w:rsid w:val="0095116E"/>
    <w:rsid w:val="00953B1E"/>
    <w:rsid w:val="00954478"/>
    <w:rsid w:val="009753B7"/>
    <w:rsid w:val="00982F92"/>
    <w:rsid w:val="009A39D6"/>
    <w:rsid w:val="009B27D0"/>
    <w:rsid w:val="009B683B"/>
    <w:rsid w:val="009B760A"/>
    <w:rsid w:val="009C14BE"/>
    <w:rsid w:val="009C30BC"/>
    <w:rsid w:val="009C6CB7"/>
    <w:rsid w:val="009D7653"/>
    <w:rsid w:val="009E1B21"/>
    <w:rsid w:val="009E4995"/>
    <w:rsid w:val="009E4F2A"/>
    <w:rsid w:val="009F0EE6"/>
    <w:rsid w:val="00A014DA"/>
    <w:rsid w:val="00A150DF"/>
    <w:rsid w:val="00A17B3A"/>
    <w:rsid w:val="00A20566"/>
    <w:rsid w:val="00A31316"/>
    <w:rsid w:val="00A3325E"/>
    <w:rsid w:val="00A34E12"/>
    <w:rsid w:val="00A418E9"/>
    <w:rsid w:val="00A423A3"/>
    <w:rsid w:val="00A430AA"/>
    <w:rsid w:val="00A562CC"/>
    <w:rsid w:val="00A6132D"/>
    <w:rsid w:val="00A64F64"/>
    <w:rsid w:val="00A67DA2"/>
    <w:rsid w:val="00A75DC8"/>
    <w:rsid w:val="00A76633"/>
    <w:rsid w:val="00A77B0E"/>
    <w:rsid w:val="00A80E10"/>
    <w:rsid w:val="00A8198F"/>
    <w:rsid w:val="00A82CA5"/>
    <w:rsid w:val="00A85037"/>
    <w:rsid w:val="00A92B42"/>
    <w:rsid w:val="00A97527"/>
    <w:rsid w:val="00AA2D3E"/>
    <w:rsid w:val="00AA3F95"/>
    <w:rsid w:val="00AA6E02"/>
    <w:rsid w:val="00AC7171"/>
    <w:rsid w:val="00AD0A34"/>
    <w:rsid w:val="00AD4D62"/>
    <w:rsid w:val="00AD53A2"/>
    <w:rsid w:val="00AD5474"/>
    <w:rsid w:val="00AD79F4"/>
    <w:rsid w:val="00AE3DAD"/>
    <w:rsid w:val="00AE654E"/>
    <w:rsid w:val="00AF1C75"/>
    <w:rsid w:val="00AF223C"/>
    <w:rsid w:val="00AF42DA"/>
    <w:rsid w:val="00B0196C"/>
    <w:rsid w:val="00B16118"/>
    <w:rsid w:val="00B267A5"/>
    <w:rsid w:val="00B367B3"/>
    <w:rsid w:val="00B40932"/>
    <w:rsid w:val="00B40CC2"/>
    <w:rsid w:val="00B421F6"/>
    <w:rsid w:val="00B447C0"/>
    <w:rsid w:val="00B538F4"/>
    <w:rsid w:val="00B55724"/>
    <w:rsid w:val="00B55894"/>
    <w:rsid w:val="00B55B59"/>
    <w:rsid w:val="00B648A3"/>
    <w:rsid w:val="00B728EB"/>
    <w:rsid w:val="00B75334"/>
    <w:rsid w:val="00B85EEB"/>
    <w:rsid w:val="00BA0FC4"/>
    <w:rsid w:val="00BA4E29"/>
    <w:rsid w:val="00BB41B0"/>
    <w:rsid w:val="00BC0505"/>
    <w:rsid w:val="00BC5FB5"/>
    <w:rsid w:val="00BD0704"/>
    <w:rsid w:val="00BD473E"/>
    <w:rsid w:val="00BD7271"/>
    <w:rsid w:val="00BE1192"/>
    <w:rsid w:val="00BE2BD5"/>
    <w:rsid w:val="00BF44CF"/>
    <w:rsid w:val="00C04586"/>
    <w:rsid w:val="00C21631"/>
    <w:rsid w:val="00C318CD"/>
    <w:rsid w:val="00C358AB"/>
    <w:rsid w:val="00C4289D"/>
    <w:rsid w:val="00C437E7"/>
    <w:rsid w:val="00C562CB"/>
    <w:rsid w:val="00C62B8F"/>
    <w:rsid w:val="00C6344E"/>
    <w:rsid w:val="00C7623F"/>
    <w:rsid w:val="00C942DE"/>
    <w:rsid w:val="00C94ABB"/>
    <w:rsid w:val="00CA511B"/>
    <w:rsid w:val="00CB5656"/>
    <w:rsid w:val="00CC2F80"/>
    <w:rsid w:val="00CD1A88"/>
    <w:rsid w:val="00CD31BA"/>
    <w:rsid w:val="00CD716D"/>
    <w:rsid w:val="00D005AB"/>
    <w:rsid w:val="00D11C8F"/>
    <w:rsid w:val="00D13394"/>
    <w:rsid w:val="00D14C38"/>
    <w:rsid w:val="00D25637"/>
    <w:rsid w:val="00D25A8B"/>
    <w:rsid w:val="00D33A74"/>
    <w:rsid w:val="00D3740D"/>
    <w:rsid w:val="00D50C6B"/>
    <w:rsid w:val="00D56A09"/>
    <w:rsid w:val="00D572E4"/>
    <w:rsid w:val="00D65420"/>
    <w:rsid w:val="00D67997"/>
    <w:rsid w:val="00D7045F"/>
    <w:rsid w:val="00D72E4F"/>
    <w:rsid w:val="00D80F77"/>
    <w:rsid w:val="00DB4193"/>
    <w:rsid w:val="00DB749F"/>
    <w:rsid w:val="00DC3D25"/>
    <w:rsid w:val="00DC3D6A"/>
    <w:rsid w:val="00DC6FE6"/>
    <w:rsid w:val="00DD1B62"/>
    <w:rsid w:val="00DD29BB"/>
    <w:rsid w:val="00DD46C7"/>
    <w:rsid w:val="00DE10DA"/>
    <w:rsid w:val="00DF2CAA"/>
    <w:rsid w:val="00DF60C1"/>
    <w:rsid w:val="00DF6C26"/>
    <w:rsid w:val="00E02A49"/>
    <w:rsid w:val="00E12C68"/>
    <w:rsid w:val="00E15FDB"/>
    <w:rsid w:val="00E217E6"/>
    <w:rsid w:val="00E230B1"/>
    <w:rsid w:val="00E34A8A"/>
    <w:rsid w:val="00E35EAB"/>
    <w:rsid w:val="00E373E3"/>
    <w:rsid w:val="00E618DD"/>
    <w:rsid w:val="00E66C46"/>
    <w:rsid w:val="00E67CB8"/>
    <w:rsid w:val="00E71C6D"/>
    <w:rsid w:val="00E75747"/>
    <w:rsid w:val="00E800C0"/>
    <w:rsid w:val="00E83401"/>
    <w:rsid w:val="00E866B1"/>
    <w:rsid w:val="00E90DB9"/>
    <w:rsid w:val="00E97D55"/>
    <w:rsid w:val="00E97DF9"/>
    <w:rsid w:val="00EA60A2"/>
    <w:rsid w:val="00EB3CC8"/>
    <w:rsid w:val="00EB3FB4"/>
    <w:rsid w:val="00EC0329"/>
    <w:rsid w:val="00EC37CC"/>
    <w:rsid w:val="00ED51F8"/>
    <w:rsid w:val="00ED5213"/>
    <w:rsid w:val="00ED59E3"/>
    <w:rsid w:val="00ED6878"/>
    <w:rsid w:val="00EE16F5"/>
    <w:rsid w:val="00EE3459"/>
    <w:rsid w:val="00EE3A76"/>
    <w:rsid w:val="00EE3D52"/>
    <w:rsid w:val="00EE4C35"/>
    <w:rsid w:val="00EF10A0"/>
    <w:rsid w:val="00EF14A9"/>
    <w:rsid w:val="00EF6B54"/>
    <w:rsid w:val="00F001AB"/>
    <w:rsid w:val="00F05458"/>
    <w:rsid w:val="00F11358"/>
    <w:rsid w:val="00F16947"/>
    <w:rsid w:val="00F21C61"/>
    <w:rsid w:val="00F23C4D"/>
    <w:rsid w:val="00F2531C"/>
    <w:rsid w:val="00F27D09"/>
    <w:rsid w:val="00F43187"/>
    <w:rsid w:val="00F43F54"/>
    <w:rsid w:val="00F4685C"/>
    <w:rsid w:val="00F4712E"/>
    <w:rsid w:val="00F523A8"/>
    <w:rsid w:val="00F548EA"/>
    <w:rsid w:val="00F55EFE"/>
    <w:rsid w:val="00F56942"/>
    <w:rsid w:val="00F720FE"/>
    <w:rsid w:val="00F73313"/>
    <w:rsid w:val="00F740A7"/>
    <w:rsid w:val="00F81D0C"/>
    <w:rsid w:val="00F82329"/>
    <w:rsid w:val="00F9041F"/>
    <w:rsid w:val="00F91064"/>
    <w:rsid w:val="00F91E31"/>
    <w:rsid w:val="00FA5603"/>
    <w:rsid w:val="00FA59CC"/>
    <w:rsid w:val="00FA60B2"/>
    <w:rsid w:val="00FB6B07"/>
    <w:rsid w:val="00FC1028"/>
    <w:rsid w:val="00FC337D"/>
    <w:rsid w:val="00FC6EDB"/>
    <w:rsid w:val="00FD5CFF"/>
    <w:rsid w:val="00FD6A23"/>
    <w:rsid w:val="00FE377D"/>
    <w:rsid w:val="00FE4247"/>
    <w:rsid w:val="00FF16F5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0C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paragraph" w:customStyle="1" w:styleId="11">
    <w:name w:val="Стиль1"/>
    <w:rsid w:val="00344642"/>
    <w:pPr>
      <w:ind w:firstLine="720"/>
      <w:jc w:val="both"/>
    </w:pPr>
    <w:rPr>
      <w:rFonts w:ascii="Arial" w:hAnsi="Arial"/>
      <w:sz w:val="22"/>
    </w:rPr>
  </w:style>
  <w:style w:type="character" w:styleId="a4">
    <w:name w:val="Hyperlink"/>
    <w:basedOn w:val="a0"/>
    <w:rsid w:val="00B55B5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E3DAD"/>
    <w:rPr>
      <w:color w:val="008000"/>
    </w:rPr>
  </w:style>
  <w:style w:type="paragraph" w:styleId="a6">
    <w:name w:val="header"/>
    <w:basedOn w:val="a"/>
    <w:link w:val="a7"/>
    <w:uiPriority w:val="99"/>
    <w:rsid w:val="003D3F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3F29"/>
  </w:style>
  <w:style w:type="paragraph" w:styleId="a9">
    <w:name w:val="footer"/>
    <w:basedOn w:val="a"/>
    <w:link w:val="aa"/>
    <w:uiPriority w:val="99"/>
    <w:rsid w:val="005574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41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E4C35"/>
    <w:rPr>
      <w:sz w:val="24"/>
      <w:szCs w:val="24"/>
    </w:rPr>
  </w:style>
  <w:style w:type="table" w:styleId="ab">
    <w:name w:val="Table Grid"/>
    <w:basedOn w:val="a1"/>
    <w:rsid w:val="0013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5019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5019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8A5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55C9"/>
    <w:rPr>
      <w:sz w:val="24"/>
      <w:szCs w:val="24"/>
    </w:rPr>
  </w:style>
  <w:style w:type="paragraph" w:customStyle="1" w:styleId="Standard">
    <w:name w:val="Standard"/>
    <w:rsid w:val="008A55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s1">
    <w:name w:val="s_1"/>
    <w:basedOn w:val="a"/>
    <w:rsid w:val="008A55C9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D14C38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D14C38"/>
    <w:rPr>
      <w:sz w:val="24"/>
      <w:szCs w:val="24"/>
    </w:rPr>
  </w:style>
  <w:style w:type="paragraph" w:customStyle="1" w:styleId="ConsPlusNonformat">
    <w:name w:val="ConsPlusNonformat"/>
    <w:rsid w:val="00D14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"/>
    <w:rsid w:val="00D14C38"/>
    <w:rPr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e"/>
    <w:rsid w:val="00D14C38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  <w:style w:type="character" w:customStyle="1" w:styleId="21">
    <w:name w:val="Основной текст2"/>
    <w:rsid w:val="00D1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f">
    <w:name w:val="Body Text"/>
    <w:basedOn w:val="a"/>
    <w:link w:val="af0"/>
    <w:rsid w:val="005B459F"/>
    <w:pPr>
      <w:spacing w:after="120"/>
    </w:pPr>
  </w:style>
  <w:style w:type="character" w:customStyle="1" w:styleId="af0">
    <w:name w:val="Основной текст Знак"/>
    <w:basedOn w:val="a0"/>
    <w:link w:val="af"/>
    <w:rsid w:val="005B45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0C6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4054-575E-4C57-BFF5-9B0349C4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293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Шептякова И.Н.</dc:creator>
  <cp:lastModifiedBy>IT_otdel</cp:lastModifiedBy>
  <cp:revision>39</cp:revision>
  <cp:lastPrinted>2023-10-11T03:05:00Z</cp:lastPrinted>
  <dcterms:created xsi:type="dcterms:W3CDTF">2022-09-14T01:22:00Z</dcterms:created>
  <dcterms:modified xsi:type="dcterms:W3CDTF">2023-10-11T03:17:00Z</dcterms:modified>
</cp:coreProperties>
</file>