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090524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6EB" w:rsidRPr="009366F1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  <w:r w:rsidR="001E0C88">
        <w:rPr>
          <w:rFonts w:ascii="Times New Roman" w:hAnsi="Times New Roman" w:cs="Times New Roman"/>
          <w:sz w:val="24"/>
          <w:szCs w:val="24"/>
        </w:rPr>
        <w:t>__</w:t>
      </w:r>
      <w:r w:rsidR="009366F1">
        <w:rPr>
          <w:rFonts w:ascii="Times New Roman" w:hAnsi="Times New Roman" w:cs="Times New Roman"/>
          <w:sz w:val="24"/>
          <w:szCs w:val="24"/>
          <w:u w:val="single"/>
        </w:rPr>
        <w:t>25.03.2022</w:t>
      </w:r>
      <w:r w:rsidR="001E0C88">
        <w:rPr>
          <w:rFonts w:ascii="Times New Roman" w:hAnsi="Times New Roman" w:cs="Times New Roman"/>
          <w:sz w:val="24"/>
          <w:szCs w:val="24"/>
        </w:rPr>
        <w:t>_</w:t>
      </w:r>
      <w:r w:rsidR="00BB2A3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052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333F9">
        <w:rPr>
          <w:rFonts w:ascii="Times New Roman" w:hAnsi="Times New Roman" w:cs="Times New Roman"/>
          <w:sz w:val="24"/>
          <w:szCs w:val="24"/>
        </w:rPr>
        <w:t>_</w:t>
      </w:r>
      <w:r w:rsidR="00090524">
        <w:rPr>
          <w:rFonts w:ascii="Times New Roman" w:hAnsi="Times New Roman" w:cs="Times New Roman"/>
          <w:sz w:val="24"/>
          <w:szCs w:val="24"/>
        </w:rPr>
        <w:t>__</w:t>
      </w:r>
      <w:r w:rsidR="001E0C88">
        <w:rPr>
          <w:rFonts w:ascii="Times New Roman" w:hAnsi="Times New Roman" w:cs="Times New Roman"/>
          <w:sz w:val="24"/>
          <w:szCs w:val="24"/>
        </w:rPr>
        <w:t>_</w:t>
      </w:r>
      <w:r w:rsidR="009366F1">
        <w:rPr>
          <w:rFonts w:ascii="Times New Roman" w:hAnsi="Times New Roman" w:cs="Times New Roman"/>
          <w:sz w:val="24"/>
          <w:szCs w:val="24"/>
          <w:u w:val="single"/>
        </w:rPr>
        <w:t>303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90524" w:rsidRDefault="005333F9" w:rsidP="005333F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>О предоставлении в 20</w:t>
      </w:r>
      <w:r w:rsidR="00BB2A35">
        <w:rPr>
          <w:rFonts w:ascii="Times New Roman" w:hAnsi="Times New Roman" w:cs="Times New Roman"/>
          <w:b/>
          <w:sz w:val="24"/>
          <w:szCs w:val="24"/>
        </w:rPr>
        <w:t>2</w:t>
      </w:r>
      <w:r w:rsidR="00D933C4">
        <w:rPr>
          <w:rFonts w:ascii="Times New Roman" w:hAnsi="Times New Roman" w:cs="Times New Roman"/>
          <w:b/>
          <w:sz w:val="24"/>
          <w:szCs w:val="24"/>
        </w:rPr>
        <w:t>2</w:t>
      </w:r>
      <w:r w:rsidRPr="005333F9">
        <w:rPr>
          <w:rFonts w:ascii="Times New Roman" w:hAnsi="Times New Roman" w:cs="Times New Roman"/>
          <w:b/>
          <w:sz w:val="24"/>
          <w:szCs w:val="24"/>
        </w:rPr>
        <w:t xml:space="preserve"> году финансовой поддержки в рамках уставной </w:t>
      </w:r>
    </w:p>
    <w:p w:rsidR="005333F9" w:rsidRPr="005333F9" w:rsidRDefault="00090524" w:rsidP="005333F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333F9" w:rsidRPr="005333F9">
        <w:rPr>
          <w:rFonts w:ascii="Times New Roman" w:hAnsi="Times New Roman" w:cs="Times New Roman"/>
          <w:b/>
          <w:sz w:val="24"/>
          <w:szCs w:val="24"/>
        </w:rPr>
        <w:t>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3F9" w:rsidRPr="005333F9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EC630A" w:rsidRDefault="00EC630A" w:rsidP="005333F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Default="00B966EB" w:rsidP="005333F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33F9" w:rsidRPr="005333F9" w:rsidRDefault="005333F9" w:rsidP="00CE32A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5333F9">
        <w:rPr>
          <w:rFonts w:ascii="Times New Roman" w:hAnsi="Times New Roman" w:cs="Times New Roman"/>
        </w:rPr>
        <w:t>На основании</w:t>
      </w:r>
      <w:r w:rsidR="00CE32AC" w:rsidRPr="00CE32AC">
        <w:rPr>
          <w:rFonts w:ascii="Times New Roman" w:hAnsi="Times New Roman" w:cs="Times New Roman"/>
        </w:rPr>
        <w:t xml:space="preserve"> </w:t>
      </w:r>
      <w:r w:rsidR="00CE32AC" w:rsidRPr="005333F9">
        <w:rPr>
          <w:rFonts w:ascii="Times New Roman" w:hAnsi="Times New Roman" w:cs="Times New Roman"/>
        </w:rPr>
        <w:t>пункт</w:t>
      </w:r>
      <w:r w:rsidR="00CE32AC">
        <w:rPr>
          <w:rFonts w:ascii="Times New Roman" w:hAnsi="Times New Roman" w:cs="Times New Roman"/>
        </w:rPr>
        <w:t>а</w:t>
      </w:r>
      <w:r w:rsidR="00CE32AC" w:rsidRPr="005333F9">
        <w:rPr>
          <w:rFonts w:ascii="Times New Roman" w:hAnsi="Times New Roman" w:cs="Times New Roman"/>
        </w:rPr>
        <w:t xml:space="preserve"> 2 статьи 78.1 Бюджетного кодекса Российской Федерации, пункт</w:t>
      </w:r>
      <w:r w:rsidR="00CE32AC">
        <w:rPr>
          <w:rFonts w:ascii="Times New Roman" w:hAnsi="Times New Roman" w:cs="Times New Roman"/>
        </w:rPr>
        <w:t>а</w:t>
      </w:r>
      <w:r w:rsidR="00CE32AC" w:rsidRPr="005333F9">
        <w:rPr>
          <w:rFonts w:ascii="Times New Roman" w:hAnsi="Times New Roman" w:cs="Times New Roman"/>
        </w:rPr>
        <w:t xml:space="preserve"> 33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9A1214">
        <w:rPr>
          <w:rFonts w:ascii="Times New Roman" w:hAnsi="Times New Roman" w:cs="Times New Roman"/>
        </w:rPr>
        <w:t xml:space="preserve"> </w:t>
      </w:r>
      <w:r w:rsidR="009A1214" w:rsidRPr="009A1214">
        <w:rPr>
          <w:rFonts w:ascii="Times New Roman" w:hAnsi="Times New Roman" w:cs="Times New Roman"/>
        </w:rPr>
        <w:t>Порядка</w:t>
      </w:r>
      <w:r w:rsidR="009A1214" w:rsidRPr="009A1214">
        <w:rPr>
          <w:rFonts w:ascii="Times New Roman" w:hAnsi="Times New Roman" w:cs="Times New Roman"/>
        </w:rPr>
        <w:br/>
        <w:t xml:space="preserve">оказания поддержки социально ориентированным некоммерческим организациям, расположенным на территории Зиминского городского муниципального образования,  утвержденного постановлением администрации Зиминского городского муниципального образования </w:t>
      </w:r>
      <w:r w:rsidR="009A1214" w:rsidRPr="009A1214">
        <w:rPr>
          <w:rStyle w:val="a4"/>
          <w:rFonts w:ascii="Times New Roman" w:hAnsi="Times New Roman" w:cs="Times New Roman"/>
          <w:b w:val="0"/>
        </w:rPr>
        <w:t>от 18.11.2014  N 2110</w:t>
      </w:r>
      <w:r w:rsidR="009A1214">
        <w:rPr>
          <w:rStyle w:val="a4"/>
          <w:rFonts w:ascii="Times New Roman" w:hAnsi="Times New Roman" w:cs="Times New Roman"/>
          <w:b w:val="0"/>
        </w:rPr>
        <w:t xml:space="preserve">, </w:t>
      </w:r>
      <w:r w:rsidR="00CE32AC" w:rsidRPr="005333F9">
        <w:rPr>
          <w:rFonts w:ascii="Times New Roman" w:hAnsi="Times New Roman" w:cs="Times New Roman"/>
        </w:rPr>
        <w:t>протокола заседания комиссии по предоставлению</w:t>
      </w:r>
      <w:proofErr w:type="gramEnd"/>
      <w:r w:rsidR="00CE32AC" w:rsidRPr="005333F9">
        <w:rPr>
          <w:rFonts w:ascii="Times New Roman" w:hAnsi="Times New Roman" w:cs="Times New Roman"/>
        </w:rPr>
        <w:t xml:space="preserve"> поддержки социально ориентированным некоммерческим организациям, расположенным на территории Зиминского городс</w:t>
      </w:r>
      <w:r w:rsidR="008C7A03">
        <w:rPr>
          <w:rFonts w:ascii="Times New Roman" w:hAnsi="Times New Roman" w:cs="Times New Roman"/>
        </w:rPr>
        <w:t>кого муниципального образования</w:t>
      </w:r>
      <w:r w:rsidR="00CE32AC" w:rsidRPr="005333F9">
        <w:rPr>
          <w:rFonts w:ascii="Times New Roman" w:hAnsi="Times New Roman" w:cs="Times New Roman"/>
        </w:rPr>
        <w:t xml:space="preserve"> № </w:t>
      </w:r>
      <w:r w:rsidR="00D5566F">
        <w:rPr>
          <w:rFonts w:ascii="Times New Roman" w:hAnsi="Times New Roman" w:cs="Times New Roman"/>
        </w:rPr>
        <w:t>2</w:t>
      </w:r>
      <w:r w:rsidR="001E0C88">
        <w:rPr>
          <w:rFonts w:ascii="Times New Roman" w:hAnsi="Times New Roman" w:cs="Times New Roman"/>
        </w:rPr>
        <w:t>5</w:t>
      </w:r>
      <w:r w:rsidR="00CE32AC" w:rsidRPr="005333F9">
        <w:rPr>
          <w:rFonts w:ascii="Times New Roman" w:hAnsi="Times New Roman" w:cs="Times New Roman"/>
        </w:rPr>
        <w:t xml:space="preserve"> от </w:t>
      </w:r>
      <w:r w:rsidR="00D5566F">
        <w:rPr>
          <w:rFonts w:ascii="Times New Roman" w:hAnsi="Times New Roman" w:cs="Times New Roman"/>
        </w:rPr>
        <w:t>0</w:t>
      </w:r>
      <w:r w:rsidR="001E0C88">
        <w:rPr>
          <w:rFonts w:ascii="Times New Roman" w:hAnsi="Times New Roman" w:cs="Times New Roman"/>
        </w:rPr>
        <w:t>1</w:t>
      </w:r>
      <w:r w:rsidR="00CE32AC" w:rsidRPr="005333F9">
        <w:rPr>
          <w:rFonts w:ascii="Times New Roman" w:hAnsi="Times New Roman" w:cs="Times New Roman"/>
        </w:rPr>
        <w:t>.</w:t>
      </w:r>
      <w:r w:rsidR="001E0C88">
        <w:rPr>
          <w:rFonts w:ascii="Times New Roman" w:hAnsi="Times New Roman" w:cs="Times New Roman"/>
        </w:rPr>
        <w:t>03</w:t>
      </w:r>
      <w:r w:rsidR="00CE32AC" w:rsidRPr="005333F9">
        <w:rPr>
          <w:rFonts w:ascii="Times New Roman" w:hAnsi="Times New Roman" w:cs="Times New Roman"/>
        </w:rPr>
        <w:t>.</w:t>
      </w:r>
      <w:r w:rsidR="00BB2A35">
        <w:rPr>
          <w:rFonts w:ascii="Times New Roman" w:hAnsi="Times New Roman" w:cs="Times New Roman"/>
        </w:rPr>
        <w:t>20</w:t>
      </w:r>
      <w:r w:rsidR="00D5566F">
        <w:rPr>
          <w:rFonts w:ascii="Times New Roman" w:hAnsi="Times New Roman" w:cs="Times New Roman"/>
        </w:rPr>
        <w:t>2</w:t>
      </w:r>
      <w:r w:rsidR="001E0C88">
        <w:rPr>
          <w:rFonts w:ascii="Times New Roman" w:hAnsi="Times New Roman" w:cs="Times New Roman"/>
        </w:rPr>
        <w:t>2</w:t>
      </w:r>
      <w:r w:rsidR="00CE32AC">
        <w:rPr>
          <w:rFonts w:ascii="Times New Roman" w:hAnsi="Times New Roman" w:cs="Times New Roman"/>
        </w:rPr>
        <w:t xml:space="preserve">, </w:t>
      </w:r>
      <w:r w:rsidR="00550187">
        <w:rPr>
          <w:rFonts w:ascii="Times New Roman" w:hAnsi="Times New Roman" w:cs="Times New Roman"/>
        </w:rPr>
        <w:t>р</w:t>
      </w:r>
      <w:r w:rsidRPr="005333F9">
        <w:rPr>
          <w:rFonts w:ascii="Times New Roman" w:hAnsi="Times New Roman" w:cs="Times New Roman"/>
        </w:rPr>
        <w:t>уководствуясь статьей 28 Устава Зиминского городского муниципаль</w:t>
      </w:r>
      <w:r w:rsidR="009604A9">
        <w:rPr>
          <w:rFonts w:ascii="Times New Roman" w:hAnsi="Times New Roman" w:cs="Times New Roman"/>
        </w:rPr>
        <w:t>ного образования</w:t>
      </w:r>
      <w:r w:rsidRPr="005333F9">
        <w:rPr>
          <w:rFonts w:ascii="Times New Roman" w:hAnsi="Times New Roman" w:cs="Times New Roman"/>
        </w:rPr>
        <w:t>,</w:t>
      </w:r>
      <w:r w:rsidR="009604A9">
        <w:rPr>
          <w:rFonts w:ascii="Times New Roman" w:hAnsi="Times New Roman" w:cs="Times New Roman"/>
        </w:rPr>
        <w:t xml:space="preserve"> администраци</w:t>
      </w:r>
      <w:r w:rsidR="00CE32AC">
        <w:rPr>
          <w:rFonts w:ascii="Times New Roman" w:hAnsi="Times New Roman" w:cs="Times New Roman"/>
        </w:rPr>
        <w:t>я</w:t>
      </w:r>
      <w:r w:rsidR="009604A9">
        <w:rPr>
          <w:rFonts w:ascii="Times New Roman" w:hAnsi="Times New Roman" w:cs="Times New Roman"/>
        </w:rPr>
        <w:t xml:space="preserve"> Зиминского городс</w:t>
      </w:r>
      <w:r w:rsidR="00CE32AC">
        <w:rPr>
          <w:rFonts w:ascii="Times New Roman" w:hAnsi="Times New Roman" w:cs="Times New Roman"/>
        </w:rPr>
        <w:t>кого муниципального образования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5C019C" w:rsidRDefault="005C019C" w:rsidP="005C019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9C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</w:t>
      </w:r>
      <w:r w:rsidRPr="00550187">
        <w:rPr>
          <w:rFonts w:ascii="Times New Roman" w:hAnsi="Times New Roman" w:cs="Times New Roman"/>
          <w:sz w:val="24"/>
          <w:szCs w:val="24"/>
        </w:rPr>
        <w:t>ставить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50187">
        <w:rPr>
          <w:rFonts w:ascii="Times New Roman" w:hAnsi="Times New Roman" w:cs="Times New Roman"/>
          <w:sz w:val="24"/>
          <w:szCs w:val="24"/>
        </w:rPr>
        <w:t xml:space="preserve"> году финансовую поддержку в рамках уставной деятельности социально ориентированным некоммерческим организациям, расположенным на территории З</w:t>
      </w:r>
      <w:r>
        <w:rPr>
          <w:rFonts w:ascii="Times New Roman" w:hAnsi="Times New Roman" w:cs="Times New Roman"/>
          <w:sz w:val="24"/>
          <w:szCs w:val="24"/>
        </w:rPr>
        <w:t>иминского городского муниципального образования</w:t>
      </w:r>
      <w:r w:rsidRPr="00550187">
        <w:rPr>
          <w:rFonts w:ascii="Times New Roman" w:hAnsi="Times New Roman" w:cs="Times New Roman"/>
          <w:sz w:val="24"/>
          <w:szCs w:val="24"/>
        </w:rPr>
        <w:t>:</w:t>
      </w:r>
    </w:p>
    <w:p w:rsidR="005C019C" w:rsidRDefault="005C019C" w:rsidP="005C019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550187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550187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в размере 163 400  (сто шестьдесят три тысячи четыреста)  рублей;</w:t>
      </w:r>
    </w:p>
    <w:p w:rsidR="005C019C" w:rsidRPr="00550187" w:rsidRDefault="005C019C" w:rsidP="005C019C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5C019C">
        <w:rPr>
          <w:rFonts w:ascii="Times New Roman" w:hAnsi="Times New Roman" w:cs="Times New Roman"/>
          <w:sz w:val="24"/>
          <w:szCs w:val="24"/>
        </w:rPr>
        <w:t xml:space="preserve"> </w:t>
      </w:r>
      <w:r w:rsidRPr="00550187">
        <w:rPr>
          <w:rFonts w:ascii="Times New Roman" w:hAnsi="Times New Roman" w:cs="Times New Roman"/>
          <w:sz w:val="24"/>
          <w:szCs w:val="24"/>
        </w:rPr>
        <w:t>Иркутской региональной благотворительной молодежной общественной организации «Наш город»</w:t>
      </w:r>
      <w:r>
        <w:rPr>
          <w:rFonts w:ascii="Times New Roman" w:hAnsi="Times New Roman" w:cs="Times New Roman"/>
          <w:sz w:val="24"/>
          <w:szCs w:val="24"/>
        </w:rPr>
        <w:t xml:space="preserve"> в размере 47 100 (сорок семь тысяч сто) рублей</w:t>
      </w:r>
      <w:r w:rsidRPr="00550187">
        <w:rPr>
          <w:rFonts w:ascii="Times New Roman" w:hAnsi="Times New Roman" w:cs="Times New Roman"/>
          <w:sz w:val="24"/>
          <w:szCs w:val="24"/>
        </w:rPr>
        <w:t>;</w:t>
      </w:r>
    </w:p>
    <w:p w:rsidR="005C019C" w:rsidRDefault="005C019C" w:rsidP="005C019C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5C019C">
        <w:rPr>
          <w:rFonts w:ascii="Times New Roman" w:hAnsi="Times New Roman" w:cs="Times New Roman"/>
          <w:sz w:val="24"/>
          <w:szCs w:val="24"/>
        </w:rPr>
        <w:t xml:space="preserve"> </w:t>
      </w:r>
      <w:r w:rsidRPr="00550187">
        <w:rPr>
          <w:rFonts w:ascii="Times New Roman" w:hAnsi="Times New Roman" w:cs="Times New Roman"/>
          <w:sz w:val="24"/>
          <w:szCs w:val="24"/>
        </w:rPr>
        <w:t xml:space="preserve">Иркутской региональной организации Общероссийской общественной организации инвалидов «Всероссийское Ордена Трудового Красного Знамени общество слепых», </w:t>
      </w:r>
      <w:proofErr w:type="spellStart"/>
      <w:r w:rsidRPr="00550187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550187">
        <w:rPr>
          <w:rFonts w:ascii="Times New Roman" w:hAnsi="Times New Roman" w:cs="Times New Roman"/>
          <w:sz w:val="24"/>
          <w:szCs w:val="24"/>
        </w:rPr>
        <w:t xml:space="preserve"> местной организации Иркутской региональной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>
        <w:rPr>
          <w:rFonts w:ascii="Times New Roman" w:hAnsi="Times New Roman" w:cs="Times New Roman"/>
          <w:sz w:val="24"/>
          <w:szCs w:val="24"/>
        </w:rPr>
        <w:t xml:space="preserve"> в размере 120 332 (сто двадцать тысяч триста тридцать два) рубл</w:t>
      </w:r>
      <w:r w:rsidR="000905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019C" w:rsidRPr="00550187" w:rsidRDefault="005C019C" w:rsidP="005C019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5C019C">
        <w:rPr>
          <w:rFonts w:ascii="Times New Roman" w:hAnsi="Times New Roman" w:cs="Times New Roman"/>
          <w:sz w:val="24"/>
          <w:szCs w:val="24"/>
        </w:rPr>
        <w:t xml:space="preserve"> </w:t>
      </w:r>
      <w:r w:rsidRPr="0019426D">
        <w:rPr>
          <w:rFonts w:ascii="Times New Roman" w:hAnsi="Times New Roman" w:cs="Times New Roman"/>
          <w:sz w:val="24"/>
          <w:szCs w:val="24"/>
        </w:rPr>
        <w:t xml:space="preserve">Региональной общественной организации на территории Иркутской области по оказанию помощи безнадзорным животным «Дорогою добра» в размере </w:t>
      </w:r>
      <w:r>
        <w:rPr>
          <w:rFonts w:ascii="Times New Roman" w:hAnsi="Times New Roman" w:cs="Times New Roman"/>
          <w:sz w:val="24"/>
          <w:szCs w:val="24"/>
        </w:rPr>
        <w:t>152 868</w:t>
      </w:r>
      <w:r w:rsidRPr="001942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пятьдесят две тысячи восемьсот шестьдесят восемь</w:t>
      </w:r>
      <w:r w:rsidRPr="0019426D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19C" w:rsidRPr="00550187" w:rsidRDefault="005C019C" w:rsidP="005C019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019C">
        <w:rPr>
          <w:rFonts w:ascii="Times New Roman" w:hAnsi="Times New Roman" w:cs="Times New Roman"/>
          <w:sz w:val="24"/>
          <w:szCs w:val="24"/>
        </w:rPr>
        <w:t>Управлению</w:t>
      </w:r>
      <w:r w:rsidRPr="005C01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019C">
        <w:rPr>
          <w:rFonts w:ascii="Times New Roman" w:hAnsi="Times New Roman" w:cs="Times New Roman"/>
          <w:sz w:val="24"/>
          <w:szCs w:val="24"/>
        </w:rPr>
        <w:t>по финансам и налогам выделить администрации З</w:t>
      </w:r>
      <w:r w:rsidR="0042147D">
        <w:rPr>
          <w:rFonts w:ascii="Times New Roman" w:hAnsi="Times New Roman" w:cs="Times New Roman"/>
          <w:sz w:val="24"/>
          <w:szCs w:val="24"/>
        </w:rPr>
        <w:t>иминского городского муниципального образования</w:t>
      </w:r>
      <w:r w:rsidRPr="005C019C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483 700  (четыреста восемьдесят три тысячи семьсот</w:t>
      </w:r>
      <w:proofErr w:type="gramStart"/>
      <w:r w:rsidRPr="005C01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019C">
        <w:rPr>
          <w:rFonts w:ascii="Times New Roman" w:hAnsi="Times New Roman" w:cs="Times New Roman"/>
          <w:sz w:val="24"/>
          <w:szCs w:val="24"/>
        </w:rPr>
        <w:t xml:space="preserve"> рублей.  </w:t>
      </w:r>
    </w:p>
    <w:p w:rsidR="005C019C" w:rsidRDefault="005C019C" w:rsidP="005C019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9C">
        <w:rPr>
          <w:rFonts w:ascii="Times New Roman" w:hAnsi="Times New Roman" w:cs="Times New Roman"/>
          <w:sz w:val="24"/>
          <w:szCs w:val="28"/>
        </w:rPr>
        <w:lastRenderedPageBreak/>
        <w:t>3.</w:t>
      </w:r>
      <w:r w:rsidRPr="005C019C">
        <w:rPr>
          <w:rFonts w:ascii="Times New Roman" w:hAnsi="Times New Roman" w:cs="Times New Roman"/>
          <w:sz w:val="24"/>
          <w:szCs w:val="24"/>
        </w:rPr>
        <w:t xml:space="preserve"> Источником финансирования определить подпрограмму «Поддержка социально-ориентированных некоммерческих организаций в </w:t>
      </w:r>
      <w:proofErr w:type="spellStart"/>
      <w:r w:rsidRPr="005C019C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5C019C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образовании» на 2020-2024 годы муниципальной программы Зиминского городского муниципального образования «Социальная поддержка населения» на 2020-2024 годы, утвержденную постановлением администрации Зиминского городского муниципального образования от 31.10.2019  № 1119.</w:t>
      </w:r>
    </w:p>
    <w:p w:rsidR="005C019C" w:rsidRPr="00003B21" w:rsidRDefault="005C019C" w:rsidP="005C019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3B2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03B2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090524" w:rsidRPr="00F40790" w:rsidRDefault="00090524" w:rsidP="00090524">
      <w:pPr>
        <w:ind w:firstLine="708"/>
        <w:jc w:val="both"/>
        <w:rPr>
          <w:rFonts w:ascii="Times New Roman" w:hAnsi="Times New Roman" w:cs="Times New Roman"/>
        </w:rPr>
      </w:pPr>
      <w:r w:rsidRPr="00090524">
        <w:rPr>
          <w:rFonts w:ascii="Times New Roman" w:hAnsi="Times New Roman" w:cs="Times New Roman"/>
          <w:szCs w:val="28"/>
        </w:rPr>
        <w:t>5.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F40790">
        <w:rPr>
          <w:rFonts w:ascii="Times New Roman" w:hAnsi="Times New Roman" w:cs="Times New Roman"/>
        </w:rPr>
        <w:t>Контроль исполнения настоящего постановления возложить на заместителя мэра городского округа по социальным вопросам</w:t>
      </w:r>
      <w:r>
        <w:rPr>
          <w:rFonts w:ascii="Times New Roman" w:hAnsi="Times New Roman" w:cs="Times New Roman"/>
        </w:rPr>
        <w:t>.</w:t>
      </w:r>
    </w:p>
    <w:p w:rsidR="005C019C" w:rsidRPr="00090524" w:rsidRDefault="005C019C" w:rsidP="005C019C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19C" w:rsidRPr="00090524" w:rsidRDefault="005C019C" w:rsidP="005C019C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B7C" w:rsidRPr="00090524" w:rsidRDefault="00AB5B7C" w:rsidP="005C019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Зиминского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</w:t>
      </w:r>
      <w:r w:rsidR="00090524">
        <w:rPr>
          <w:rFonts w:ascii="Times New Roman" w:hAnsi="Times New Roman" w:cs="Times New Roman"/>
        </w:rPr>
        <w:t xml:space="preserve">   </w:t>
      </w:r>
      <w:r w:rsidRPr="00550187">
        <w:rPr>
          <w:rFonts w:ascii="Times New Roman" w:hAnsi="Times New Roman" w:cs="Times New Roman"/>
        </w:rPr>
        <w:t xml:space="preserve">    </w:t>
      </w:r>
      <w:r w:rsidR="00090524">
        <w:rPr>
          <w:rFonts w:ascii="Times New Roman" w:hAnsi="Times New Roman" w:cs="Times New Roman"/>
        </w:rPr>
        <w:t xml:space="preserve">  </w:t>
      </w:r>
      <w:r w:rsidRPr="00550187">
        <w:rPr>
          <w:rFonts w:ascii="Times New Roman" w:hAnsi="Times New Roman" w:cs="Times New Roman"/>
        </w:rPr>
        <w:t xml:space="preserve">                      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Pr="00550187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531D2" w:rsidRDefault="00D531D2" w:rsidP="00262FFF">
      <w:pPr>
        <w:jc w:val="right"/>
        <w:rPr>
          <w:rFonts w:ascii="Times New Roman" w:hAnsi="Times New Roman" w:cs="Times New Roman"/>
        </w:rPr>
      </w:pPr>
    </w:p>
    <w:p w:rsidR="005333F9" w:rsidRDefault="005333F9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7A520C" w:rsidRDefault="007A520C" w:rsidP="00262FFF">
      <w:pPr>
        <w:jc w:val="right"/>
        <w:rPr>
          <w:rFonts w:ascii="Times New Roman" w:hAnsi="Times New Roman" w:cs="Times New Roman"/>
        </w:rPr>
      </w:pPr>
    </w:p>
    <w:p w:rsidR="007A520C" w:rsidRDefault="007A520C" w:rsidP="00262FFF">
      <w:pPr>
        <w:jc w:val="right"/>
        <w:rPr>
          <w:rFonts w:ascii="Times New Roman" w:hAnsi="Times New Roman" w:cs="Times New Roman"/>
        </w:rPr>
      </w:pPr>
    </w:p>
    <w:p w:rsidR="007A520C" w:rsidRDefault="007A520C" w:rsidP="00262FFF">
      <w:pPr>
        <w:jc w:val="right"/>
        <w:rPr>
          <w:rFonts w:ascii="Times New Roman" w:hAnsi="Times New Roman" w:cs="Times New Roman"/>
        </w:rPr>
      </w:pPr>
    </w:p>
    <w:p w:rsidR="007A520C" w:rsidRDefault="007A520C" w:rsidP="00262FFF">
      <w:pPr>
        <w:jc w:val="right"/>
        <w:rPr>
          <w:rFonts w:ascii="Times New Roman" w:hAnsi="Times New Roman" w:cs="Times New Roman"/>
        </w:rPr>
      </w:pPr>
    </w:p>
    <w:p w:rsidR="007A520C" w:rsidRDefault="007A520C" w:rsidP="00262FFF">
      <w:pPr>
        <w:jc w:val="right"/>
        <w:rPr>
          <w:rFonts w:ascii="Times New Roman" w:hAnsi="Times New Roman" w:cs="Times New Roman"/>
        </w:rPr>
      </w:pPr>
    </w:p>
    <w:p w:rsidR="007A520C" w:rsidRDefault="007A520C" w:rsidP="00262FFF">
      <w:pPr>
        <w:jc w:val="right"/>
        <w:rPr>
          <w:rFonts w:ascii="Times New Roman" w:hAnsi="Times New Roman" w:cs="Times New Roman"/>
        </w:rPr>
      </w:pPr>
    </w:p>
    <w:p w:rsidR="007A520C" w:rsidRDefault="007A520C" w:rsidP="00262FFF">
      <w:pPr>
        <w:jc w:val="right"/>
        <w:rPr>
          <w:rFonts w:ascii="Times New Roman" w:hAnsi="Times New Roman" w:cs="Times New Roman"/>
        </w:rPr>
      </w:pPr>
    </w:p>
    <w:p w:rsidR="007A520C" w:rsidRDefault="007A520C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suppressAutoHyphens/>
        <w:jc w:val="both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Заместитель мэра городского округа 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по социальным вопросам  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«___»____________ 20</w:t>
      </w:r>
      <w:r w:rsidR="00AB5B7C">
        <w:rPr>
          <w:rFonts w:ascii="Times New Roman" w:hAnsi="Times New Roman" w:cs="Times New Roman"/>
        </w:rPr>
        <w:t>2</w:t>
      </w:r>
      <w:r w:rsidR="001E0C88">
        <w:rPr>
          <w:rFonts w:ascii="Times New Roman" w:hAnsi="Times New Roman" w:cs="Times New Roman"/>
        </w:rPr>
        <w:t>2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  <w:t xml:space="preserve">  </w:t>
      </w:r>
      <w:r w:rsidRPr="00550187">
        <w:rPr>
          <w:rFonts w:ascii="Times New Roman" w:hAnsi="Times New Roman" w:cs="Times New Roman"/>
        </w:rPr>
        <w:tab/>
        <w:t xml:space="preserve">          </w:t>
      </w:r>
      <w:r w:rsidR="001C11F7">
        <w:rPr>
          <w:rFonts w:ascii="Times New Roman" w:hAnsi="Times New Roman" w:cs="Times New Roman"/>
        </w:rPr>
        <w:t>О.В.Костикова</w:t>
      </w:r>
    </w:p>
    <w:p w:rsidR="00550187" w:rsidRDefault="00550187" w:rsidP="00550187">
      <w:pPr>
        <w:jc w:val="both"/>
        <w:rPr>
          <w:rFonts w:ascii="Times New Roman" w:hAnsi="Times New Roman" w:cs="Times New Roman"/>
        </w:rPr>
      </w:pPr>
    </w:p>
    <w:p w:rsidR="00D933C4" w:rsidRPr="00550187" w:rsidRDefault="00D933C4" w:rsidP="00550187">
      <w:pPr>
        <w:jc w:val="both"/>
        <w:rPr>
          <w:rFonts w:ascii="Times New Roman" w:hAnsi="Times New Roman" w:cs="Times New Roman"/>
        </w:rPr>
      </w:pPr>
    </w:p>
    <w:p w:rsidR="00D933C4" w:rsidRDefault="00D933C4" w:rsidP="00550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организационной работы</w:t>
      </w:r>
    </w:p>
    <w:p w:rsidR="00550187" w:rsidRPr="00550187" w:rsidRDefault="00D933C4" w:rsidP="00550187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 </w:t>
      </w:r>
      <w:r w:rsidR="00550187" w:rsidRPr="00550187">
        <w:rPr>
          <w:rFonts w:ascii="Times New Roman" w:hAnsi="Times New Roman" w:cs="Times New Roman"/>
        </w:rPr>
        <w:t>«___»__________ 20</w:t>
      </w:r>
      <w:r w:rsidR="00AB5B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550187" w:rsidRPr="00550187">
        <w:rPr>
          <w:rFonts w:ascii="Times New Roman" w:hAnsi="Times New Roman" w:cs="Times New Roman"/>
        </w:rPr>
        <w:t xml:space="preserve"> г.</w:t>
      </w:r>
      <w:r w:rsidR="00550187" w:rsidRPr="00550187">
        <w:rPr>
          <w:rFonts w:ascii="Times New Roman" w:hAnsi="Times New Roman" w:cs="Times New Roman"/>
        </w:rPr>
        <w:tab/>
      </w:r>
      <w:r w:rsidR="00550187" w:rsidRPr="00550187">
        <w:rPr>
          <w:rFonts w:ascii="Times New Roman" w:hAnsi="Times New Roman" w:cs="Times New Roman"/>
        </w:rPr>
        <w:tab/>
      </w:r>
      <w:r w:rsidR="00550187" w:rsidRPr="00550187">
        <w:rPr>
          <w:rFonts w:ascii="Times New Roman" w:hAnsi="Times New Roman" w:cs="Times New Roman"/>
        </w:rPr>
        <w:tab/>
      </w:r>
      <w:r w:rsidR="00550187" w:rsidRPr="00550187">
        <w:rPr>
          <w:rFonts w:ascii="Times New Roman" w:hAnsi="Times New Roman" w:cs="Times New Roman"/>
        </w:rPr>
        <w:tab/>
      </w:r>
      <w:r w:rsidR="00550187" w:rsidRPr="00550187">
        <w:rPr>
          <w:rFonts w:ascii="Times New Roman" w:hAnsi="Times New Roman" w:cs="Times New Roman"/>
        </w:rPr>
        <w:tab/>
      </w:r>
      <w:r w:rsidR="00550187" w:rsidRPr="00550187">
        <w:rPr>
          <w:rFonts w:ascii="Times New Roman" w:hAnsi="Times New Roman" w:cs="Times New Roman"/>
        </w:rPr>
        <w:tab/>
        <w:t xml:space="preserve">      </w:t>
      </w:r>
      <w:r w:rsidR="00550187" w:rsidRPr="00550187">
        <w:rPr>
          <w:rFonts w:ascii="Times New Roman" w:hAnsi="Times New Roman" w:cs="Times New Roman"/>
        </w:rPr>
        <w:tab/>
        <w:t xml:space="preserve">        </w:t>
      </w:r>
      <w:proofErr w:type="spellStart"/>
      <w:r>
        <w:rPr>
          <w:rFonts w:ascii="Times New Roman" w:hAnsi="Times New Roman" w:cs="Times New Roman"/>
        </w:rPr>
        <w:t>И.Н.Шептякова</w:t>
      </w:r>
      <w:proofErr w:type="spellEnd"/>
      <w:r w:rsidR="00550187" w:rsidRPr="00550187">
        <w:rPr>
          <w:rFonts w:ascii="Times New Roman" w:hAnsi="Times New Roman" w:cs="Times New Roman"/>
        </w:rPr>
        <w:t xml:space="preserve"> 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rPr>
          <w:rFonts w:ascii="Times New Roman" w:hAnsi="Times New Roman" w:cs="Times New Roman"/>
        </w:rPr>
      </w:pPr>
    </w:p>
    <w:p w:rsidR="00550187" w:rsidRPr="00550187" w:rsidRDefault="001E0C88" w:rsidP="005501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550187" w:rsidRPr="00550187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550187" w:rsidRPr="00550187">
        <w:rPr>
          <w:rFonts w:ascii="Times New Roman" w:hAnsi="Times New Roman" w:cs="Times New Roman"/>
        </w:rPr>
        <w:t xml:space="preserve"> управления </w:t>
      </w:r>
      <w:proofErr w:type="gramStart"/>
      <w:r w:rsidR="00550187" w:rsidRPr="00550187">
        <w:rPr>
          <w:rFonts w:ascii="Times New Roman" w:hAnsi="Times New Roman" w:cs="Times New Roman"/>
        </w:rPr>
        <w:t>правовой</w:t>
      </w:r>
      <w:proofErr w:type="gramEnd"/>
      <w:r w:rsidR="00550187" w:rsidRPr="00550187">
        <w:rPr>
          <w:rFonts w:ascii="Times New Roman" w:hAnsi="Times New Roman" w:cs="Times New Roman"/>
        </w:rPr>
        <w:t xml:space="preserve">, 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кадровой и организационной работы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 «___»____________ 20</w:t>
      </w:r>
      <w:r w:rsidR="00AB5B7C">
        <w:rPr>
          <w:rFonts w:ascii="Times New Roman" w:hAnsi="Times New Roman" w:cs="Times New Roman"/>
        </w:rPr>
        <w:t>2</w:t>
      </w:r>
      <w:r w:rsidR="001E0C88">
        <w:rPr>
          <w:rFonts w:ascii="Times New Roman" w:hAnsi="Times New Roman" w:cs="Times New Roman"/>
        </w:rPr>
        <w:t>2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  <w:t xml:space="preserve">         </w:t>
      </w:r>
      <w:r w:rsidR="00D933C4">
        <w:rPr>
          <w:rFonts w:ascii="Times New Roman" w:hAnsi="Times New Roman" w:cs="Times New Roman"/>
        </w:rPr>
        <w:t xml:space="preserve">О.В. </w:t>
      </w:r>
      <w:proofErr w:type="spellStart"/>
      <w:r w:rsidR="00D933C4">
        <w:rPr>
          <w:rFonts w:ascii="Times New Roman" w:hAnsi="Times New Roman" w:cs="Times New Roman"/>
        </w:rPr>
        <w:t>Тайшина</w:t>
      </w:r>
      <w:proofErr w:type="spellEnd"/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</w:p>
    <w:p w:rsidR="0012567E" w:rsidRPr="00550187" w:rsidRDefault="0012567E" w:rsidP="0012567E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Начальник Управления по финансам и налогам </w:t>
      </w:r>
    </w:p>
    <w:p w:rsidR="0012567E" w:rsidRPr="00550187" w:rsidRDefault="0012567E" w:rsidP="0012567E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 «___»___________20</w:t>
      </w:r>
      <w:r>
        <w:rPr>
          <w:rFonts w:ascii="Times New Roman" w:hAnsi="Times New Roman" w:cs="Times New Roman"/>
        </w:rPr>
        <w:t>2</w:t>
      </w:r>
      <w:r w:rsidR="00D933C4">
        <w:rPr>
          <w:rFonts w:ascii="Times New Roman" w:hAnsi="Times New Roman" w:cs="Times New Roman"/>
        </w:rPr>
        <w:t>2</w:t>
      </w:r>
      <w:r w:rsidRPr="00550187">
        <w:rPr>
          <w:rFonts w:ascii="Times New Roman" w:hAnsi="Times New Roman" w:cs="Times New Roman"/>
        </w:rPr>
        <w:t xml:space="preserve">г.                                                                                    О.Н. </w:t>
      </w:r>
      <w:proofErr w:type="spellStart"/>
      <w:r w:rsidRPr="00550187">
        <w:rPr>
          <w:rFonts w:ascii="Times New Roman" w:hAnsi="Times New Roman" w:cs="Times New Roman"/>
        </w:rPr>
        <w:t>Семерак</w:t>
      </w:r>
      <w:proofErr w:type="spellEnd"/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</w:p>
    <w:p w:rsidR="00992415" w:rsidRDefault="00992415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415" w:rsidRDefault="00992415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415" w:rsidRDefault="00992415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520C" w:rsidRDefault="007A520C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520C" w:rsidRDefault="007A520C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520C" w:rsidRDefault="007A520C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520C" w:rsidRDefault="007A520C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520C" w:rsidRDefault="007A520C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520C" w:rsidRDefault="007A520C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520C" w:rsidRDefault="007A520C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520C" w:rsidRDefault="007A520C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415" w:rsidRDefault="00992415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415" w:rsidRDefault="00992415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0187" w:rsidRPr="00854BEB" w:rsidRDefault="00550187" w:rsidP="00550187">
      <w:pPr>
        <w:jc w:val="both"/>
        <w:rPr>
          <w:rFonts w:ascii="Times New Roman" w:hAnsi="Times New Roman" w:cs="Times New Roman"/>
          <w:sz w:val="20"/>
          <w:szCs w:val="20"/>
        </w:rPr>
      </w:pPr>
      <w:r w:rsidRPr="00854BEB">
        <w:rPr>
          <w:rFonts w:ascii="Times New Roman" w:hAnsi="Times New Roman" w:cs="Times New Roman"/>
          <w:sz w:val="20"/>
          <w:szCs w:val="20"/>
        </w:rPr>
        <w:t>исполнитель</w:t>
      </w:r>
    </w:p>
    <w:p w:rsidR="00550187" w:rsidRPr="00854BEB" w:rsidRDefault="001230AF" w:rsidP="00550187">
      <w:pPr>
        <w:jc w:val="both"/>
        <w:rPr>
          <w:rFonts w:ascii="Times New Roman" w:hAnsi="Times New Roman" w:cs="Times New Roman"/>
          <w:sz w:val="20"/>
          <w:szCs w:val="20"/>
        </w:rPr>
      </w:pPr>
      <w:r w:rsidRPr="00854BEB">
        <w:rPr>
          <w:rFonts w:ascii="Times New Roman" w:hAnsi="Times New Roman" w:cs="Times New Roman"/>
          <w:sz w:val="20"/>
          <w:szCs w:val="20"/>
        </w:rPr>
        <w:t>Тарханова Ю.И.</w:t>
      </w:r>
      <w:r w:rsidR="00550187" w:rsidRPr="00854BEB">
        <w:rPr>
          <w:rFonts w:ascii="Times New Roman" w:hAnsi="Times New Roman" w:cs="Times New Roman"/>
          <w:sz w:val="20"/>
          <w:szCs w:val="20"/>
        </w:rPr>
        <w:tab/>
      </w:r>
    </w:p>
    <w:p w:rsidR="00550187" w:rsidRPr="00854BEB" w:rsidRDefault="00550187" w:rsidP="00550187">
      <w:pPr>
        <w:jc w:val="both"/>
        <w:rPr>
          <w:rFonts w:ascii="Times New Roman" w:hAnsi="Times New Roman" w:cs="Times New Roman"/>
          <w:sz w:val="20"/>
          <w:szCs w:val="20"/>
        </w:rPr>
      </w:pPr>
      <w:r w:rsidRPr="00854BEB">
        <w:rPr>
          <w:rFonts w:ascii="Times New Roman" w:hAnsi="Times New Roman" w:cs="Times New Roman"/>
          <w:sz w:val="20"/>
          <w:szCs w:val="20"/>
        </w:rPr>
        <w:t>3-</w:t>
      </w:r>
      <w:r w:rsidR="00D933C4">
        <w:rPr>
          <w:rFonts w:ascii="Times New Roman" w:hAnsi="Times New Roman" w:cs="Times New Roman"/>
          <w:sz w:val="20"/>
          <w:szCs w:val="20"/>
        </w:rPr>
        <w:t>11</w:t>
      </w:r>
      <w:r w:rsidRPr="00854BEB">
        <w:rPr>
          <w:rFonts w:ascii="Times New Roman" w:hAnsi="Times New Roman" w:cs="Times New Roman"/>
          <w:sz w:val="20"/>
          <w:szCs w:val="20"/>
        </w:rPr>
        <w:t>-</w:t>
      </w:r>
      <w:r w:rsidR="00D933C4">
        <w:rPr>
          <w:rFonts w:ascii="Times New Roman" w:hAnsi="Times New Roman" w:cs="Times New Roman"/>
          <w:sz w:val="20"/>
          <w:szCs w:val="20"/>
        </w:rPr>
        <w:t>28</w:t>
      </w:r>
    </w:p>
    <w:p w:rsidR="00550187" w:rsidRPr="00854BEB" w:rsidRDefault="00550187" w:rsidP="00550187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50187" w:rsidRPr="00550187" w:rsidRDefault="00550187" w:rsidP="00262FFF">
      <w:pPr>
        <w:jc w:val="right"/>
        <w:rPr>
          <w:rFonts w:ascii="Times New Roman" w:hAnsi="Times New Roman" w:cs="Times New Roman"/>
        </w:rPr>
      </w:pPr>
    </w:p>
    <w:sectPr w:rsidR="00550187" w:rsidRPr="00550187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4394"/>
    <w:multiLevelType w:val="hybridMultilevel"/>
    <w:tmpl w:val="752EF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670F91"/>
    <w:multiLevelType w:val="multilevel"/>
    <w:tmpl w:val="9BBADC60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C630A"/>
    <w:rsid w:val="00005854"/>
    <w:rsid w:val="00025AD3"/>
    <w:rsid w:val="00033D1F"/>
    <w:rsid w:val="00036780"/>
    <w:rsid w:val="00090524"/>
    <w:rsid w:val="000B2C92"/>
    <w:rsid w:val="000B6373"/>
    <w:rsid w:val="000E1E27"/>
    <w:rsid w:val="000F1346"/>
    <w:rsid w:val="00110861"/>
    <w:rsid w:val="001230AF"/>
    <w:rsid w:val="0012567E"/>
    <w:rsid w:val="00132547"/>
    <w:rsid w:val="001343D8"/>
    <w:rsid w:val="001A27F9"/>
    <w:rsid w:val="001A4E68"/>
    <w:rsid w:val="001A7F38"/>
    <w:rsid w:val="001C11F7"/>
    <w:rsid w:val="001C6322"/>
    <w:rsid w:val="001E0C88"/>
    <w:rsid w:val="001E55B6"/>
    <w:rsid w:val="001F4517"/>
    <w:rsid w:val="00203F10"/>
    <w:rsid w:val="00225E05"/>
    <w:rsid w:val="002579E0"/>
    <w:rsid w:val="00262FFF"/>
    <w:rsid w:val="00274E31"/>
    <w:rsid w:val="00300550"/>
    <w:rsid w:val="00343E5A"/>
    <w:rsid w:val="0036655A"/>
    <w:rsid w:val="003B3783"/>
    <w:rsid w:val="003C059C"/>
    <w:rsid w:val="003F7B4C"/>
    <w:rsid w:val="0042147D"/>
    <w:rsid w:val="004A4124"/>
    <w:rsid w:val="004B61E7"/>
    <w:rsid w:val="004C27F5"/>
    <w:rsid w:val="004C5656"/>
    <w:rsid w:val="004D2B6B"/>
    <w:rsid w:val="004F548E"/>
    <w:rsid w:val="004F67A8"/>
    <w:rsid w:val="005333F9"/>
    <w:rsid w:val="00550187"/>
    <w:rsid w:val="0057410E"/>
    <w:rsid w:val="005B6DDA"/>
    <w:rsid w:val="005C019C"/>
    <w:rsid w:val="005D1A29"/>
    <w:rsid w:val="00610E48"/>
    <w:rsid w:val="00631E87"/>
    <w:rsid w:val="00642EAC"/>
    <w:rsid w:val="006671B6"/>
    <w:rsid w:val="00670198"/>
    <w:rsid w:val="006847D0"/>
    <w:rsid w:val="00693E3E"/>
    <w:rsid w:val="006F3594"/>
    <w:rsid w:val="007265A9"/>
    <w:rsid w:val="007659C7"/>
    <w:rsid w:val="007A520C"/>
    <w:rsid w:val="007E7EE1"/>
    <w:rsid w:val="0081591B"/>
    <w:rsid w:val="008370D7"/>
    <w:rsid w:val="00842CB3"/>
    <w:rsid w:val="00854BEB"/>
    <w:rsid w:val="00861726"/>
    <w:rsid w:val="00877CB2"/>
    <w:rsid w:val="008828CC"/>
    <w:rsid w:val="00884D45"/>
    <w:rsid w:val="008C7A03"/>
    <w:rsid w:val="008D2093"/>
    <w:rsid w:val="0091529F"/>
    <w:rsid w:val="00936001"/>
    <w:rsid w:val="009366F1"/>
    <w:rsid w:val="00940041"/>
    <w:rsid w:val="00945068"/>
    <w:rsid w:val="009604A9"/>
    <w:rsid w:val="00992415"/>
    <w:rsid w:val="009A1214"/>
    <w:rsid w:val="009E0D98"/>
    <w:rsid w:val="009E3113"/>
    <w:rsid w:val="009F4C36"/>
    <w:rsid w:val="00A54EEF"/>
    <w:rsid w:val="00AB4397"/>
    <w:rsid w:val="00AB5B7C"/>
    <w:rsid w:val="00AD1A20"/>
    <w:rsid w:val="00B03B6A"/>
    <w:rsid w:val="00B25316"/>
    <w:rsid w:val="00B27125"/>
    <w:rsid w:val="00B37875"/>
    <w:rsid w:val="00B5599D"/>
    <w:rsid w:val="00B628D9"/>
    <w:rsid w:val="00B80C02"/>
    <w:rsid w:val="00B966EB"/>
    <w:rsid w:val="00BB2A35"/>
    <w:rsid w:val="00BC22B4"/>
    <w:rsid w:val="00C11EA7"/>
    <w:rsid w:val="00C1424D"/>
    <w:rsid w:val="00C17261"/>
    <w:rsid w:val="00CD7DE2"/>
    <w:rsid w:val="00CE32AC"/>
    <w:rsid w:val="00D531D2"/>
    <w:rsid w:val="00D5566F"/>
    <w:rsid w:val="00D701D3"/>
    <w:rsid w:val="00D877CA"/>
    <w:rsid w:val="00D933C4"/>
    <w:rsid w:val="00DF2257"/>
    <w:rsid w:val="00E841F6"/>
    <w:rsid w:val="00EC630A"/>
    <w:rsid w:val="00ED4E72"/>
    <w:rsid w:val="00F36928"/>
    <w:rsid w:val="00F372B5"/>
    <w:rsid w:val="00F67E51"/>
    <w:rsid w:val="00F723CF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21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  <w:style w:type="table" w:styleId="a3">
    <w:name w:val="Table Grid"/>
    <w:basedOn w:val="a1"/>
    <w:uiPriority w:val="59"/>
    <w:rsid w:val="005C0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2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Цветовое выделение"/>
    <w:rsid w:val="009A121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AB49-2E62-4D04-B24C-FBB29ACA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(шаблон).dotx</Template>
  <TotalTime>85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5</cp:revision>
  <cp:lastPrinted>2022-03-23T04:59:00Z</cp:lastPrinted>
  <dcterms:created xsi:type="dcterms:W3CDTF">2022-03-22T07:11:00Z</dcterms:created>
  <dcterms:modified xsi:type="dcterms:W3CDTF">2022-03-30T08:23:00Z</dcterms:modified>
</cp:coreProperties>
</file>