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1" w:rsidRPr="00FF7EB1" w:rsidRDefault="00FF7EB1" w:rsidP="00FF7EB1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7EB1">
        <w:rPr>
          <w:rFonts w:ascii="Arial" w:hAnsi="Arial" w:cs="Arial"/>
          <w:b/>
          <w:sz w:val="32"/>
          <w:szCs w:val="32"/>
        </w:rPr>
        <w:t>01.04.2022 № 341</w:t>
      </w:r>
    </w:p>
    <w:p w:rsidR="00B966EB" w:rsidRPr="00FF7EB1" w:rsidRDefault="00FF7EB1" w:rsidP="00B966EB">
      <w:pPr>
        <w:contextualSpacing/>
        <w:jc w:val="center"/>
        <w:rPr>
          <w:b/>
          <w:sz w:val="32"/>
          <w:szCs w:val="32"/>
        </w:rPr>
      </w:pPr>
      <w:r w:rsidRPr="00FF7EB1">
        <w:rPr>
          <w:b/>
          <w:sz w:val="32"/>
          <w:szCs w:val="32"/>
        </w:rPr>
        <w:t>РОССИЙСКАЯ ФЕДЕРАЦИЯ</w:t>
      </w:r>
    </w:p>
    <w:p w:rsidR="00B966EB" w:rsidRPr="00FF7EB1" w:rsidRDefault="00FF7EB1" w:rsidP="00B966EB">
      <w:pPr>
        <w:contextualSpacing/>
        <w:jc w:val="center"/>
        <w:rPr>
          <w:b/>
          <w:sz w:val="32"/>
          <w:szCs w:val="32"/>
        </w:rPr>
      </w:pPr>
      <w:r w:rsidRPr="00FF7EB1">
        <w:rPr>
          <w:b/>
          <w:sz w:val="32"/>
          <w:szCs w:val="32"/>
        </w:rPr>
        <w:t>ИРКУТСКАЯ ОБЛАСТЬ</w:t>
      </w:r>
    </w:p>
    <w:p w:rsidR="00FF7EB1" w:rsidRPr="00FF7EB1" w:rsidRDefault="00FF7EB1" w:rsidP="00FF7EB1">
      <w:pPr>
        <w:overflowPunct w:val="0"/>
        <w:contextualSpacing/>
        <w:jc w:val="center"/>
        <w:rPr>
          <w:b/>
          <w:sz w:val="32"/>
          <w:szCs w:val="32"/>
        </w:rPr>
      </w:pPr>
      <w:r w:rsidRPr="00FF7EB1">
        <w:rPr>
          <w:b/>
          <w:sz w:val="32"/>
          <w:szCs w:val="32"/>
        </w:rPr>
        <w:t>ЗИМИНСКОЕ ГОРОДСКОЕ</w:t>
      </w:r>
    </w:p>
    <w:p w:rsidR="00FF7EB1" w:rsidRPr="00FF7EB1" w:rsidRDefault="00FF7EB1" w:rsidP="00FF7EB1">
      <w:pPr>
        <w:overflowPunct w:val="0"/>
        <w:contextualSpacing/>
        <w:jc w:val="center"/>
        <w:rPr>
          <w:b/>
          <w:sz w:val="32"/>
          <w:szCs w:val="32"/>
        </w:rPr>
      </w:pPr>
      <w:r w:rsidRPr="00FF7EB1">
        <w:rPr>
          <w:b/>
          <w:sz w:val="32"/>
          <w:szCs w:val="32"/>
        </w:rPr>
        <w:t xml:space="preserve"> МУНИЦИПАЛЬНОЕ ОБРАЗОВАНИЕ</w:t>
      </w:r>
    </w:p>
    <w:p w:rsidR="00B966EB" w:rsidRPr="00FF7EB1" w:rsidRDefault="00FF7EB1" w:rsidP="00B966EB">
      <w:pPr>
        <w:contextualSpacing/>
        <w:jc w:val="center"/>
        <w:rPr>
          <w:b/>
          <w:sz w:val="32"/>
          <w:szCs w:val="32"/>
        </w:rPr>
      </w:pPr>
      <w:r w:rsidRPr="00FF7EB1">
        <w:rPr>
          <w:b/>
          <w:sz w:val="32"/>
          <w:szCs w:val="32"/>
        </w:rPr>
        <w:t>АДМИНИСТРАЦИЯ</w:t>
      </w:r>
    </w:p>
    <w:p w:rsidR="00B966EB" w:rsidRPr="00FF7EB1" w:rsidRDefault="00FF7EB1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7EB1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Pr="00FF7EB1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B966EB" w:rsidRPr="00FF7EB1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F13D57" w:rsidRPr="00FF7EB1" w:rsidRDefault="00FF7EB1" w:rsidP="002848A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F7EB1">
        <w:rPr>
          <w:rFonts w:ascii="Arial" w:hAnsi="Arial" w:cs="Arial"/>
          <w:b/>
          <w:sz w:val="32"/>
          <w:szCs w:val="32"/>
        </w:rPr>
        <w:t>ОБ УТВЕРЖДЕНИИ ИНВЕСТИЦИОННОГО ПАСПОРТА ЗИМИНСКОГО ГОРОДСКОГО</w:t>
      </w:r>
    </w:p>
    <w:p w:rsidR="00F13D57" w:rsidRPr="00FF7EB1" w:rsidRDefault="00FF7EB1" w:rsidP="002848A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F7E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966EB" w:rsidRPr="00FF7EB1" w:rsidRDefault="00B966EB" w:rsidP="008370D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Pr="00FF7EB1" w:rsidRDefault="00B37875" w:rsidP="008370D7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FF7EB1">
        <w:rPr>
          <w:rFonts w:ascii="Arial" w:hAnsi="Arial" w:cs="Arial"/>
          <w:sz w:val="24"/>
          <w:szCs w:val="24"/>
        </w:rPr>
        <w:tab/>
        <w:t>В целях</w:t>
      </w:r>
      <w:r w:rsidR="00F13D57" w:rsidRPr="00FF7EB1">
        <w:rPr>
          <w:rFonts w:ascii="Arial" w:hAnsi="Arial" w:cs="Arial"/>
          <w:sz w:val="24"/>
          <w:szCs w:val="24"/>
        </w:rPr>
        <w:t xml:space="preserve"> обеспечения благоприятного инвестиционного климата</w:t>
      </w:r>
      <w:r w:rsidR="001A27F9" w:rsidRPr="00FF7EB1">
        <w:rPr>
          <w:rFonts w:ascii="Arial" w:hAnsi="Arial" w:cs="Arial"/>
          <w:sz w:val="24"/>
          <w:szCs w:val="24"/>
        </w:rPr>
        <w:t>,</w:t>
      </w:r>
      <w:r w:rsidR="00F13D57" w:rsidRPr="00FF7EB1">
        <w:rPr>
          <w:rFonts w:ascii="Arial" w:hAnsi="Arial" w:cs="Arial"/>
          <w:sz w:val="24"/>
          <w:szCs w:val="24"/>
        </w:rPr>
        <w:t xml:space="preserve"> создания и развития инфраструктуры поддержки инвестиционной и предпринимательской деятельности на территории Зиминского городского муниципального образования, </w:t>
      </w:r>
      <w:r w:rsidR="00164926" w:rsidRPr="00FF7EB1">
        <w:rPr>
          <w:rFonts w:ascii="Arial" w:hAnsi="Arial" w:cs="Arial"/>
          <w:sz w:val="24"/>
          <w:szCs w:val="24"/>
        </w:rPr>
        <w:t>руководствуясь постановлением администрации З</w:t>
      </w:r>
      <w:r w:rsidR="00536B71" w:rsidRPr="00FF7EB1">
        <w:rPr>
          <w:rFonts w:ascii="Arial" w:hAnsi="Arial" w:cs="Arial"/>
          <w:sz w:val="24"/>
          <w:szCs w:val="24"/>
        </w:rPr>
        <w:t>и</w:t>
      </w:r>
      <w:r w:rsidR="00164926" w:rsidRPr="00FF7EB1">
        <w:rPr>
          <w:rFonts w:ascii="Arial" w:hAnsi="Arial" w:cs="Arial"/>
          <w:sz w:val="24"/>
          <w:szCs w:val="24"/>
        </w:rPr>
        <w:t>минского городского муниципального образования</w:t>
      </w:r>
      <w:r w:rsidR="00D31972" w:rsidRPr="00FF7EB1">
        <w:rPr>
          <w:rFonts w:ascii="Arial" w:hAnsi="Arial" w:cs="Arial"/>
          <w:sz w:val="24"/>
          <w:szCs w:val="24"/>
        </w:rPr>
        <w:t xml:space="preserve"> </w:t>
      </w:r>
      <w:r w:rsidR="00536B71" w:rsidRPr="00FF7EB1">
        <w:rPr>
          <w:rFonts w:ascii="Arial" w:hAnsi="Arial" w:cs="Arial"/>
          <w:sz w:val="24"/>
          <w:szCs w:val="24"/>
        </w:rPr>
        <w:t xml:space="preserve">от 14.11.2016 </w:t>
      </w:r>
      <w:r w:rsidR="00164926" w:rsidRPr="00FF7EB1">
        <w:rPr>
          <w:rFonts w:ascii="Arial" w:hAnsi="Arial" w:cs="Arial"/>
          <w:sz w:val="24"/>
          <w:szCs w:val="24"/>
        </w:rPr>
        <w:t xml:space="preserve"> № 1771 </w:t>
      </w:r>
      <w:r w:rsidR="00D31972" w:rsidRPr="00FF7EB1">
        <w:rPr>
          <w:rFonts w:ascii="Arial" w:hAnsi="Arial" w:cs="Arial"/>
          <w:sz w:val="24"/>
          <w:szCs w:val="24"/>
        </w:rPr>
        <w:t xml:space="preserve">«О намерении внедрения успешных практик, направленных на развитие и поддержку малого и среднего предпринимательства и снятие административных барьеров», </w:t>
      </w:r>
      <w:r w:rsidR="008370D7" w:rsidRPr="00FF7EB1">
        <w:rPr>
          <w:rFonts w:ascii="Arial" w:hAnsi="Arial" w:cs="Arial"/>
          <w:sz w:val="24"/>
          <w:szCs w:val="24"/>
        </w:rPr>
        <w:t xml:space="preserve">статьей 28 Устава </w:t>
      </w:r>
      <w:r w:rsidR="008370D7" w:rsidRPr="00FF7EB1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1A27F9" w:rsidRPr="00FF7EB1">
        <w:rPr>
          <w:rFonts w:ascii="Arial" w:hAnsi="Arial" w:cs="Arial"/>
          <w:sz w:val="24"/>
          <w:szCs w:val="24"/>
        </w:rPr>
        <w:t>,</w:t>
      </w:r>
      <w:r w:rsidR="008370D7" w:rsidRPr="00FF7EB1">
        <w:rPr>
          <w:rFonts w:ascii="Arial" w:hAnsi="Arial" w:cs="Arial"/>
          <w:sz w:val="24"/>
          <w:szCs w:val="24"/>
        </w:rPr>
        <w:t xml:space="preserve"> </w:t>
      </w:r>
      <w:r w:rsidR="00B966EB" w:rsidRPr="00FF7EB1">
        <w:rPr>
          <w:rFonts w:ascii="Arial" w:hAnsi="Arial" w:cs="Arial"/>
          <w:sz w:val="24"/>
          <w:szCs w:val="24"/>
        </w:rPr>
        <w:t xml:space="preserve">администрация </w:t>
      </w:r>
      <w:r w:rsidR="00B966EB" w:rsidRPr="00FF7EB1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FF7EB1" w:rsidRPr="00FF7EB1" w:rsidRDefault="00FF7EB1" w:rsidP="008370D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Pr="00FF7EB1" w:rsidRDefault="00FF7EB1" w:rsidP="00FF7EB1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F7EB1">
        <w:rPr>
          <w:rFonts w:ascii="Arial" w:hAnsi="Arial" w:cs="Arial"/>
          <w:b/>
          <w:sz w:val="32"/>
          <w:szCs w:val="32"/>
        </w:rPr>
        <w:t>ПОСТАНОВЛЯЕ</w:t>
      </w:r>
      <w:r w:rsidR="00B966EB" w:rsidRPr="00FF7EB1">
        <w:rPr>
          <w:rFonts w:ascii="Arial" w:hAnsi="Arial" w:cs="Arial"/>
          <w:b/>
          <w:sz w:val="32"/>
          <w:szCs w:val="32"/>
        </w:rPr>
        <w:t>Т:</w:t>
      </w:r>
    </w:p>
    <w:p w:rsidR="00FF7EB1" w:rsidRPr="00FF7EB1" w:rsidRDefault="00FF7EB1" w:rsidP="00B966EB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966EB" w:rsidRPr="00FF7EB1" w:rsidRDefault="00B966EB" w:rsidP="00D3197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F7EB1">
        <w:rPr>
          <w:rFonts w:ascii="Arial" w:hAnsi="Arial" w:cs="Arial"/>
          <w:sz w:val="24"/>
          <w:szCs w:val="24"/>
        </w:rPr>
        <w:tab/>
        <w:t xml:space="preserve">1. </w:t>
      </w:r>
      <w:r w:rsidR="00F13D57" w:rsidRPr="00FF7EB1">
        <w:rPr>
          <w:rFonts w:ascii="Arial" w:hAnsi="Arial" w:cs="Arial"/>
          <w:sz w:val="24"/>
          <w:szCs w:val="24"/>
        </w:rPr>
        <w:t>Утвердить инвестиционный паспорт Зиминского городского муниципального образования</w:t>
      </w:r>
      <w:r w:rsidR="000A710A" w:rsidRPr="00FF7EB1">
        <w:rPr>
          <w:rFonts w:ascii="Arial" w:hAnsi="Arial" w:cs="Arial"/>
          <w:sz w:val="24"/>
          <w:szCs w:val="24"/>
        </w:rPr>
        <w:t xml:space="preserve"> в новой редакции</w:t>
      </w:r>
      <w:r w:rsidR="00F13D57" w:rsidRPr="00FF7EB1">
        <w:rPr>
          <w:rFonts w:ascii="Arial" w:hAnsi="Arial" w:cs="Arial"/>
          <w:sz w:val="24"/>
          <w:szCs w:val="24"/>
        </w:rPr>
        <w:t xml:space="preserve"> (прилагается).</w:t>
      </w:r>
    </w:p>
    <w:p w:rsidR="000A710A" w:rsidRPr="00FF7EB1" w:rsidRDefault="00164926" w:rsidP="00D3197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F7EB1">
        <w:rPr>
          <w:rFonts w:ascii="Arial" w:hAnsi="Arial" w:cs="Arial"/>
          <w:sz w:val="24"/>
          <w:szCs w:val="24"/>
        </w:rPr>
        <w:t xml:space="preserve">2. </w:t>
      </w:r>
      <w:r w:rsidR="00D31972" w:rsidRPr="00FF7EB1">
        <w:rPr>
          <w:rFonts w:ascii="Arial" w:hAnsi="Arial" w:cs="Arial"/>
          <w:sz w:val="24"/>
          <w:szCs w:val="24"/>
        </w:rPr>
        <w:t>Признать утратившим силу п</w:t>
      </w:r>
      <w:r w:rsidRPr="00FF7EB1">
        <w:rPr>
          <w:rFonts w:ascii="Arial" w:hAnsi="Arial" w:cs="Arial"/>
          <w:sz w:val="24"/>
          <w:szCs w:val="24"/>
        </w:rPr>
        <w:t>остановление</w:t>
      </w:r>
      <w:r w:rsidR="000A710A" w:rsidRPr="00FF7EB1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 от </w:t>
      </w:r>
      <w:r w:rsidR="002848AF" w:rsidRPr="00FF7EB1">
        <w:rPr>
          <w:rFonts w:ascii="Arial" w:hAnsi="Arial" w:cs="Arial"/>
          <w:sz w:val="24"/>
          <w:szCs w:val="24"/>
        </w:rPr>
        <w:t>08.11.2019 №1140</w:t>
      </w:r>
      <w:r w:rsidR="000A710A" w:rsidRPr="00FF7EB1">
        <w:rPr>
          <w:rFonts w:ascii="Arial" w:hAnsi="Arial" w:cs="Arial"/>
          <w:sz w:val="24"/>
          <w:szCs w:val="24"/>
        </w:rPr>
        <w:t xml:space="preserve"> «Об утверждении инвестиционного паспорта Зиминского городского муниципального образ</w:t>
      </w:r>
      <w:r w:rsidR="00D31972" w:rsidRPr="00FF7EB1">
        <w:rPr>
          <w:rFonts w:ascii="Arial" w:hAnsi="Arial" w:cs="Arial"/>
          <w:sz w:val="24"/>
          <w:szCs w:val="24"/>
        </w:rPr>
        <w:t>ования»</w:t>
      </w:r>
      <w:r w:rsidR="000A710A" w:rsidRPr="00FF7EB1">
        <w:rPr>
          <w:rFonts w:ascii="Arial" w:hAnsi="Arial" w:cs="Arial"/>
          <w:sz w:val="24"/>
          <w:szCs w:val="24"/>
        </w:rPr>
        <w:t xml:space="preserve">. </w:t>
      </w:r>
    </w:p>
    <w:p w:rsidR="00D31972" w:rsidRPr="00FF7EB1" w:rsidRDefault="000A710A" w:rsidP="00D3197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F7EB1">
        <w:rPr>
          <w:rFonts w:ascii="Arial" w:hAnsi="Arial" w:cs="Arial"/>
          <w:sz w:val="24"/>
          <w:szCs w:val="24"/>
        </w:rPr>
        <w:t>3</w:t>
      </w:r>
      <w:r w:rsidR="00D31972" w:rsidRPr="00FF7EB1">
        <w:rPr>
          <w:rFonts w:ascii="Arial" w:hAnsi="Arial" w:cs="Arial"/>
          <w:sz w:val="24"/>
          <w:szCs w:val="24"/>
        </w:rPr>
        <w:t xml:space="preserve">. </w:t>
      </w:r>
      <w:r w:rsidR="002848AF" w:rsidRPr="00FF7EB1">
        <w:rPr>
          <w:rFonts w:ascii="Arial" w:hAnsi="Arial" w:cs="Arial"/>
          <w:sz w:val="24"/>
          <w:szCs w:val="24"/>
        </w:rPr>
        <w:t>Разместить настоящее постановление</w:t>
      </w:r>
      <w:r w:rsidR="00D31972" w:rsidRPr="00FF7EB1">
        <w:rPr>
          <w:rFonts w:ascii="Arial" w:hAnsi="Arial" w:cs="Arial"/>
          <w:sz w:val="24"/>
          <w:szCs w:val="24"/>
        </w:rPr>
        <w:t xml:space="preserve"> на официальном</w:t>
      </w:r>
      <w:r w:rsidR="002848AF" w:rsidRPr="00FF7EB1">
        <w:rPr>
          <w:rFonts w:ascii="Arial" w:hAnsi="Arial" w:cs="Arial"/>
          <w:sz w:val="24"/>
          <w:szCs w:val="24"/>
        </w:rPr>
        <w:t xml:space="preserve"> сайте администрации Зиминского </w:t>
      </w:r>
      <w:r w:rsidR="00D31972" w:rsidRPr="00FF7EB1">
        <w:rPr>
          <w:rFonts w:ascii="Arial" w:hAnsi="Arial" w:cs="Arial"/>
          <w:sz w:val="24"/>
          <w:szCs w:val="24"/>
        </w:rPr>
        <w:t xml:space="preserve">городского муниципального образования в информационно – телекоммуникационной сети </w:t>
      </w:r>
      <w:r w:rsidR="002848AF" w:rsidRPr="00FF7EB1">
        <w:rPr>
          <w:rFonts w:ascii="Arial" w:hAnsi="Arial" w:cs="Arial"/>
          <w:sz w:val="24"/>
          <w:szCs w:val="24"/>
        </w:rPr>
        <w:t>«</w:t>
      </w:r>
      <w:r w:rsidR="00D31972" w:rsidRPr="00FF7EB1">
        <w:rPr>
          <w:rFonts w:ascii="Arial" w:hAnsi="Arial" w:cs="Arial"/>
          <w:sz w:val="24"/>
          <w:szCs w:val="24"/>
        </w:rPr>
        <w:t>Интернет</w:t>
      </w:r>
      <w:r w:rsidR="002848AF" w:rsidRPr="00FF7EB1">
        <w:rPr>
          <w:rFonts w:ascii="Arial" w:hAnsi="Arial" w:cs="Arial"/>
          <w:sz w:val="24"/>
          <w:szCs w:val="24"/>
        </w:rPr>
        <w:t>»</w:t>
      </w:r>
      <w:r w:rsidR="00D31972" w:rsidRPr="00FF7EB1">
        <w:rPr>
          <w:rFonts w:ascii="Arial" w:hAnsi="Arial" w:cs="Arial"/>
          <w:sz w:val="24"/>
          <w:szCs w:val="24"/>
        </w:rPr>
        <w:t>.</w:t>
      </w:r>
    </w:p>
    <w:p w:rsidR="00B966EB" w:rsidRPr="00FF7EB1" w:rsidRDefault="000A710A" w:rsidP="00D3197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F7EB1">
        <w:rPr>
          <w:rFonts w:ascii="Arial" w:hAnsi="Arial" w:cs="Arial"/>
          <w:sz w:val="24"/>
          <w:szCs w:val="24"/>
        </w:rPr>
        <w:t>4</w:t>
      </w:r>
      <w:r w:rsidR="00B966EB" w:rsidRPr="00FF7EB1">
        <w:rPr>
          <w:rFonts w:ascii="Arial" w:hAnsi="Arial" w:cs="Arial"/>
          <w:sz w:val="24"/>
          <w:szCs w:val="24"/>
        </w:rPr>
        <w:t xml:space="preserve">. </w:t>
      </w:r>
      <w:r w:rsidR="00F13D57" w:rsidRPr="00FF7EB1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A047D3" w:rsidRPr="00FF7EB1">
        <w:rPr>
          <w:rFonts w:ascii="Arial" w:hAnsi="Arial" w:cs="Arial"/>
          <w:sz w:val="24"/>
          <w:szCs w:val="24"/>
        </w:rPr>
        <w:t xml:space="preserve">постановления возложить на </w:t>
      </w:r>
      <w:r w:rsidR="00007CD1" w:rsidRPr="00FF7EB1">
        <w:rPr>
          <w:rFonts w:ascii="Arial" w:hAnsi="Arial" w:cs="Arial"/>
          <w:sz w:val="24"/>
          <w:szCs w:val="24"/>
        </w:rPr>
        <w:t xml:space="preserve">первого заместителя мэра </w:t>
      </w:r>
      <w:r w:rsidR="00343BA5" w:rsidRPr="00FF7EB1">
        <w:rPr>
          <w:rFonts w:ascii="Arial" w:hAnsi="Arial" w:cs="Arial"/>
          <w:sz w:val="24"/>
          <w:szCs w:val="24"/>
        </w:rPr>
        <w:t>городского округа</w:t>
      </w:r>
      <w:r w:rsidR="00007CD1" w:rsidRPr="00FF7EB1">
        <w:rPr>
          <w:rFonts w:ascii="Arial" w:hAnsi="Arial" w:cs="Arial"/>
          <w:sz w:val="24"/>
          <w:szCs w:val="24"/>
        </w:rPr>
        <w:t>.</w:t>
      </w:r>
    </w:p>
    <w:p w:rsidR="00B966EB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31972" w:rsidRPr="00FF7EB1" w:rsidRDefault="00D3197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F7EB1">
        <w:rPr>
          <w:rFonts w:ascii="Arial" w:hAnsi="Arial" w:cs="Arial"/>
          <w:sz w:val="24"/>
          <w:szCs w:val="24"/>
        </w:rPr>
        <w:t xml:space="preserve">Мэр </w:t>
      </w:r>
      <w:r w:rsidRPr="00FF7EB1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FF7EB1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F7EB1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Pr="00FF7EB1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F7EB1">
        <w:rPr>
          <w:rFonts w:ascii="Arial" w:hAnsi="Arial" w:cs="Arial"/>
          <w:sz w:val="24"/>
          <w:szCs w:val="28"/>
        </w:rPr>
        <w:t>А.Н. Коновалов</w:t>
      </w:r>
    </w:p>
    <w:p w:rsidR="006A036B" w:rsidRDefault="006A036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FF7EB1" w:rsidRPr="00FF7EB1" w:rsidRDefault="00FF7EB1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6A036B" w:rsidRPr="00FF7EB1" w:rsidRDefault="006A036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sectPr w:rsidR="006A036B" w:rsidRPr="00FF7EB1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F13D57"/>
    <w:rsid w:val="00007CD1"/>
    <w:rsid w:val="00025AD3"/>
    <w:rsid w:val="00033D1F"/>
    <w:rsid w:val="00036780"/>
    <w:rsid w:val="000A710A"/>
    <w:rsid w:val="000E1E27"/>
    <w:rsid w:val="001343D8"/>
    <w:rsid w:val="00164926"/>
    <w:rsid w:val="001A27F9"/>
    <w:rsid w:val="001C6322"/>
    <w:rsid w:val="00212518"/>
    <w:rsid w:val="00212859"/>
    <w:rsid w:val="00225E05"/>
    <w:rsid w:val="002848AF"/>
    <w:rsid w:val="002D0418"/>
    <w:rsid w:val="00343BA5"/>
    <w:rsid w:val="00345100"/>
    <w:rsid w:val="004878E1"/>
    <w:rsid w:val="004A4124"/>
    <w:rsid w:val="004B61E7"/>
    <w:rsid w:val="004C27F5"/>
    <w:rsid w:val="004F67A8"/>
    <w:rsid w:val="00507300"/>
    <w:rsid w:val="00536B71"/>
    <w:rsid w:val="005E44F6"/>
    <w:rsid w:val="00620A7C"/>
    <w:rsid w:val="006847D0"/>
    <w:rsid w:val="00693E3E"/>
    <w:rsid w:val="006A036B"/>
    <w:rsid w:val="008370D7"/>
    <w:rsid w:val="00884D45"/>
    <w:rsid w:val="00900D78"/>
    <w:rsid w:val="00902AF0"/>
    <w:rsid w:val="00940041"/>
    <w:rsid w:val="00945068"/>
    <w:rsid w:val="0095596B"/>
    <w:rsid w:val="00960F7D"/>
    <w:rsid w:val="009E3113"/>
    <w:rsid w:val="00A047D3"/>
    <w:rsid w:val="00A5633A"/>
    <w:rsid w:val="00A80270"/>
    <w:rsid w:val="00A85B45"/>
    <w:rsid w:val="00B27125"/>
    <w:rsid w:val="00B37875"/>
    <w:rsid w:val="00B628D9"/>
    <w:rsid w:val="00B966EB"/>
    <w:rsid w:val="00C17261"/>
    <w:rsid w:val="00D31972"/>
    <w:rsid w:val="00E43FE7"/>
    <w:rsid w:val="00ED4E72"/>
    <w:rsid w:val="00F13D57"/>
    <w:rsid w:val="00F372B5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53;&#1042;&#1045;&#1057;&#1058;&#1048;&#1062;&#1048;&#1048;\&#1080;&#1085;&#1074;.%20&#1087;&#1072;&#1089;&#1087;&#1086;&#1088;&#1090;%20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841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 А.Н.</dc:creator>
  <cp:lastModifiedBy>Вера Николаевна Зеткина</cp:lastModifiedBy>
  <cp:revision>10</cp:revision>
  <cp:lastPrinted>2022-03-16T03:23:00Z</cp:lastPrinted>
  <dcterms:created xsi:type="dcterms:W3CDTF">2019-06-07T01:35:00Z</dcterms:created>
  <dcterms:modified xsi:type="dcterms:W3CDTF">2022-05-18T06:05:00Z</dcterms:modified>
</cp:coreProperties>
</file>