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4" w:rsidRDefault="00130DC4" w:rsidP="00882C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4927"/>
        <w:gridCol w:w="4927"/>
      </w:tblGrid>
      <w:tr w:rsidR="00507968" w:rsidTr="00BE2BD5">
        <w:tc>
          <w:tcPr>
            <w:tcW w:w="4927" w:type="dxa"/>
          </w:tcPr>
          <w:p w:rsidR="00507968" w:rsidRDefault="00507968" w:rsidP="00D14C38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68" w:rsidRDefault="00507968" w:rsidP="005079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07968" w:rsidRDefault="00507968" w:rsidP="00E67C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07968" w:rsidRDefault="00507968" w:rsidP="00E67C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Зиминского</w:t>
            </w:r>
          </w:p>
          <w:p w:rsidR="00507968" w:rsidRDefault="00507968" w:rsidP="00E67C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</w:t>
            </w:r>
          </w:p>
          <w:p w:rsidR="00507968" w:rsidRDefault="00507968" w:rsidP="005079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507968" w:rsidRDefault="00507968" w:rsidP="0050796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D5" w:rsidRDefault="007666D8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3.95pt;margin-top:1.8pt;width:133.5pt;height:111.75pt;z-index:251662848;mso-position-horizontal-relative:text;mso-position-vertical-relative:text">
            <v:textbox style="mso-next-textbox:#_x0000_s1030">
              <w:txbxContent>
                <w:p w:rsidR="00BE2BD5" w:rsidRDefault="00BE2BD5" w:rsidP="00130DC4">
                  <w:pPr>
                    <w:jc w:val="center"/>
                  </w:pPr>
                </w:p>
              </w:txbxContent>
            </v:textbox>
          </v:shape>
        </w:pict>
      </w: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DC4" w:rsidRDefault="00130DC4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0DC4" w:rsidTr="00130DC4">
        <w:tc>
          <w:tcPr>
            <w:tcW w:w="4927" w:type="dxa"/>
          </w:tcPr>
          <w:p w:rsidR="00130DC4" w:rsidRDefault="00130DC4" w:rsidP="00BE2BD5">
            <w:pPr>
              <w:pStyle w:val="ConsPlusNonformat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130DC4" w:rsidRPr="00130DC4" w:rsidRDefault="00130DC4" w:rsidP="00130DC4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30D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QR-код, сформированный в соответствии с пунктом 21 Правил формирования и ведения единого реестра контрольных (надзорных)</w:t>
            </w:r>
          </w:p>
          <w:p w:rsidR="00130DC4" w:rsidRPr="00130DC4" w:rsidRDefault="00130DC4" w:rsidP="00130DC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D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мероприятий, утвержденных постановлением Правительства Российской Федерации от 16.04.2021 № 604</w:t>
            </w:r>
          </w:p>
          <w:p w:rsidR="00130DC4" w:rsidRDefault="00130DC4" w:rsidP="00BE2BD5">
            <w:pPr>
              <w:pStyle w:val="ConsPlusNonformat"/>
              <w:jc w:val="center"/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</w:tr>
    </w:tbl>
    <w:p w:rsidR="00BE2BD5" w:rsidRPr="00130DC4" w:rsidRDefault="00BE2BD5" w:rsidP="00130DC4">
      <w:pPr>
        <w:pStyle w:val="ConsPlusNonformat"/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</w:p>
    <w:p w:rsidR="00D14C38" w:rsidRPr="00BE2BD5" w:rsidRDefault="00BE2BD5" w:rsidP="00BE2B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D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14C38" w:rsidRPr="00130DC4" w:rsidRDefault="00130DC4" w:rsidP="00130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C4">
        <w:rPr>
          <w:rFonts w:ascii="Times New Roman" w:hAnsi="Times New Roman" w:cs="Times New Roman"/>
          <w:b/>
          <w:sz w:val="24"/>
          <w:szCs w:val="24"/>
        </w:rPr>
        <w:t xml:space="preserve">Проверочного листа </w:t>
      </w:r>
      <w:r w:rsidR="00D14C38" w:rsidRPr="00130DC4">
        <w:rPr>
          <w:rFonts w:ascii="Times New Roman" w:hAnsi="Times New Roman" w:cs="Times New Roman"/>
          <w:b/>
          <w:sz w:val="24"/>
          <w:szCs w:val="24"/>
        </w:rPr>
        <w:t>(список контрольных вопросов) для использования при проведении плановых</w:t>
      </w:r>
      <w:r w:rsidRPr="0013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38" w:rsidRPr="00130DC4">
        <w:rPr>
          <w:rFonts w:ascii="Times New Roman" w:hAnsi="Times New Roman" w:cs="Times New Roman"/>
          <w:b/>
          <w:sz w:val="24"/>
          <w:szCs w:val="24"/>
        </w:rPr>
        <w:t xml:space="preserve">проверок по муниципальному контролю </w:t>
      </w:r>
      <w:r w:rsidR="00D14C38" w:rsidRPr="00130DC4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14C38" w:rsidRPr="00130DC4">
        <w:rPr>
          <w:rFonts w:ascii="Times New Roman" w:hAnsi="Times New Roman"/>
          <w:b/>
          <w:sz w:val="24"/>
          <w:szCs w:val="24"/>
        </w:rPr>
        <w:t xml:space="preserve"> границах </w:t>
      </w:r>
      <w:r w:rsidR="005A5FF9" w:rsidRPr="00130DC4">
        <w:rPr>
          <w:rFonts w:ascii="Times New Roman" w:hAnsi="Times New Roman"/>
          <w:b/>
          <w:sz w:val="24"/>
          <w:szCs w:val="24"/>
        </w:rPr>
        <w:t>Зиминского городского муниципального образования</w:t>
      </w:r>
    </w:p>
    <w:p w:rsidR="005A5FF9" w:rsidRDefault="005A5FF9" w:rsidP="00507968">
      <w:pPr>
        <w:pStyle w:val="ConsPlusNonformat"/>
        <w:jc w:val="right"/>
        <w:rPr>
          <w:rFonts w:ascii="Calibri" w:eastAsia="SimSun" w:hAnsi="Calibri" w:cs="Tahoma"/>
          <w:kern w:val="3"/>
          <w:sz w:val="22"/>
          <w:szCs w:val="22"/>
        </w:rPr>
      </w:pPr>
    </w:p>
    <w:p w:rsidR="00507968" w:rsidRDefault="00EF14A9" w:rsidP="00EF14A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има                                                                                               </w:t>
      </w:r>
      <w:r w:rsidR="00507968"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EF14A9" w:rsidRPr="00507968" w:rsidRDefault="00507968" w:rsidP="00EF14A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07968">
        <w:rPr>
          <w:rFonts w:ascii="Times New Roman" w:hAnsi="Times New Roman" w:cs="Times New Roman"/>
          <w:sz w:val="18"/>
          <w:szCs w:val="18"/>
        </w:rPr>
        <w:t>(дата заполнения проверочного листа)</w:t>
      </w:r>
    </w:p>
    <w:p w:rsidR="00EF14A9" w:rsidRDefault="00EF14A9" w:rsidP="00EF14A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«____»час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507968" w:rsidRDefault="00EF14A9" w:rsidP="00EF14A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0796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время</w:t>
      </w:r>
      <w:r w:rsidRPr="00507968">
        <w:rPr>
          <w:rFonts w:ascii="Times New Roman" w:hAnsi="Times New Roman" w:cs="Times New Roman"/>
          <w:sz w:val="18"/>
          <w:szCs w:val="18"/>
        </w:rPr>
        <w:t xml:space="preserve"> заполнения проверочного листа)</w:t>
      </w:r>
    </w:p>
    <w:p w:rsidR="00EF14A9" w:rsidRPr="00EF14A9" w:rsidRDefault="00EF14A9" w:rsidP="00EF14A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4C38" w:rsidRDefault="00D14C38" w:rsidP="005A5F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   органа    муниципального   контроля: _______________</w:t>
      </w:r>
      <w:r w:rsidR="005A5FF9">
        <w:rPr>
          <w:rFonts w:ascii="Times New Roman" w:hAnsi="Times New Roman" w:cs="Times New Roman"/>
          <w:sz w:val="24"/>
          <w:szCs w:val="24"/>
        </w:rPr>
        <w:softHyphen/>
      </w:r>
      <w:r w:rsidR="005A5FF9">
        <w:rPr>
          <w:rFonts w:ascii="Times New Roman" w:hAnsi="Times New Roman" w:cs="Times New Roman"/>
          <w:sz w:val="24"/>
          <w:szCs w:val="24"/>
        </w:rPr>
        <w:softHyphen/>
      </w:r>
      <w:r w:rsidR="005A5FF9">
        <w:rPr>
          <w:rFonts w:ascii="Times New Roman" w:hAnsi="Times New Roman" w:cs="Times New Roman"/>
          <w:sz w:val="24"/>
          <w:szCs w:val="24"/>
        </w:rPr>
        <w:softHyphen/>
      </w:r>
      <w:r w:rsidR="005A5FF9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D14C38" w:rsidRDefault="00D14C38" w:rsidP="005A5F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Распоряжение о проведении плановой проверк</w:t>
      </w:r>
      <w:r w:rsidR="005A5FF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A5F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FF9">
        <w:rPr>
          <w:rFonts w:ascii="Times New Roman" w:hAnsi="Times New Roman" w:cs="Times New Roman"/>
          <w:sz w:val="24"/>
          <w:szCs w:val="24"/>
        </w:rPr>
        <w:t xml:space="preserve"> _____________ № ____________</w:t>
      </w:r>
    </w:p>
    <w:p w:rsidR="005A5FF9" w:rsidRDefault="00D14C38" w:rsidP="005A5F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</w:t>
      </w:r>
      <w:r w:rsidR="005A5FF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4C38" w:rsidRDefault="005A5FF9" w:rsidP="005A5F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C38">
        <w:rPr>
          <w:rFonts w:ascii="Times New Roman" w:hAnsi="Times New Roman" w:cs="Times New Roman"/>
          <w:sz w:val="24"/>
          <w:szCs w:val="24"/>
        </w:rPr>
        <w:t>. Наименование юридического лица, фамилия, имя, отчество, ФИО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ИНН: __________________________________________________________</w:t>
      </w:r>
    </w:p>
    <w:p w:rsidR="005A5FF9" w:rsidRDefault="00D14C38" w:rsidP="005A5FF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имя, отчество (последнее - при наличии)</w:t>
      </w:r>
      <w:r w:rsidR="005A5FF9">
        <w:rPr>
          <w:rFonts w:ascii="Times New Roman" w:hAnsi="Times New Roman" w:cs="Times New Roman"/>
          <w:sz w:val="24"/>
          <w:szCs w:val="24"/>
        </w:rPr>
        <w:t>должностного(</w:t>
      </w:r>
      <w:proofErr w:type="spellStart"/>
      <w:r w:rsidR="005A5FF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5A5FF9">
        <w:rPr>
          <w:rFonts w:ascii="Times New Roman" w:hAnsi="Times New Roman" w:cs="Times New Roman"/>
          <w:sz w:val="24"/>
          <w:szCs w:val="24"/>
        </w:rPr>
        <w:t xml:space="preserve">) лица (лиц), </w:t>
      </w:r>
      <w:r>
        <w:rPr>
          <w:rFonts w:ascii="Times New Roman" w:hAnsi="Times New Roman" w:cs="Times New Roman"/>
          <w:sz w:val="24"/>
          <w:szCs w:val="24"/>
        </w:rPr>
        <w:t>проводящего(их) плановую проверку: ______________________________________________</w:t>
      </w:r>
      <w:r w:rsidR="005A5FF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0DC4" w:rsidRDefault="00130DC4" w:rsidP="00130DC4">
      <w:pPr>
        <w:ind w:firstLine="708"/>
        <w:jc w:val="both"/>
      </w:pPr>
      <w:r>
        <w:t>6. В соответствии с постановл</w:t>
      </w:r>
      <w:r w:rsidR="008E7FCE">
        <w:t>ением администрации З</w:t>
      </w:r>
      <w:r>
        <w:t xml:space="preserve">иминского городского муниципального образования </w:t>
      </w:r>
      <w:proofErr w:type="gramStart"/>
      <w:r>
        <w:t>от</w:t>
      </w:r>
      <w:proofErr w:type="gramEnd"/>
      <w:r>
        <w:t xml:space="preserve"> ________№________ </w:t>
      </w:r>
      <w:r w:rsidRPr="00130DC4">
        <w:t>«</w:t>
      </w:r>
      <w:proofErr w:type="gramStart"/>
      <w:r w:rsidR="008E7FCE">
        <w:t>Об</w:t>
      </w:r>
      <w:proofErr w:type="gramEnd"/>
      <w:r w:rsidR="008E7FCE">
        <w:t xml:space="preserve"> </w:t>
      </w:r>
      <w:r w:rsidRPr="00130DC4">
        <w:t>утверждении формы проверочного листа (списка контрольных вопросов) при проведении плановых проверок по муниципальному контролю на автомобильном транспорте, городском наземном электрическом транспорте и в дорожном хозяйстве в границах Зиминского городского муниципального образования»</w:t>
      </w:r>
      <w:r>
        <w:t>.</w:t>
      </w:r>
    </w:p>
    <w:p w:rsidR="00D14C38" w:rsidRDefault="00130DC4" w:rsidP="00900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14C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C38">
        <w:rPr>
          <w:rFonts w:ascii="Times New Roman" w:hAnsi="Times New Roman" w:cs="Times New Roman"/>
          <w:sz w:val="24"/>
          <w:szCs w:val="24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 w:rsidR="00D14C38">
        <w:rPr>
          <w:rFonts w:ascii="Times New Roman" w:hAnsi="Times New Roman" w:cs="Times New Roman"/>
          <w:sz w:val="24"/>
          <w:szCs w:val="24"/>
        </w:rPr>
        <w:lastRenderedPageBreak/>
        <w:t>проверки:</w:t>
      </w:r>
    </w:p>
    <w:tbl>
      <w:tblPr>
        <w:tblStyle w:val="ab"/>
        <w:tblW w:w="10207" w:type="dxa"/>
        <w:tblInd w:w="-176" w:type="dxa"/>
        <w:tblLayout w:type="fixed"/>
        <w:tblLook w:val="04A0"/>
      </w:tblPr>
      <w:tblGrid>
        <w:gridCol w:w="568"/>
        <w:gridCol w:w="1701"/>
        <w:gridCol w:w="1984"/>
        <w:gridCol w:w="1134"/>
        <w:gridCol w:w="709"/>
        <w:gridCol w:w="709"/>
        <w:gridCol w:w="1701"/>
        <w:gridCol w:w="1701"/>
      </w:tblGrid>
      <w:tr w:rsidR="00DC6FE6" w:rsidTr="00521F9B">
        <w:trPr>
          <w:trHeight w:val="144"/>
        </w:trPr>
        <w:tc>
          <w:tcPr>
            <w:tcW w:w="568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2E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2E4F">
              <w:rPr>
                <w:rFonts w:ascii="Times New Roman" w:hAnsi="Times New Roman" w:cs="Times New Roman"/>
              </w:rPr>
              <w:t>/</w:t>
            </w:r>
            <w:proofErr w:type="spellStart"/>
            <w:r w:rsidRPr="00D72E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Контрольный вопрос</w:t>
            </w:r>
          </w:p>
        </w:tc>
        <w:tc>
          <w:tcPr>
            <w:tcW w:w="1984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Варианты</w:t>
            </w:r>
          </w:p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ответа (да/нет)</w:t>
            </w:r>
          </w:p>
        </w:tc>
        <w:tc>
          <w:tcPr>
            <w:tcW w:w="1418" w:type="dxa"/>
            <w:gridSpan w:val="2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Вывод о соблюдении законодательства</w:t>
            </w:r>
          </w:p>
        </w:tc>
        <w:tc>
          <w:tcPr>
            <w:tcW w:w="1701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Примерные меры</w:t>
            </w:r>
          </w:p>
        </w:tc>
        <w:tc>
          <w:tcPr>
            <w:tcW w:w="1701" w:type="dxa"/>
            <w:vMerge w:val="restart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заполняется в случае заполнения графы «неприменимо»</w:t>
            </w:r>
          </w:p>
        </w:tc>
      </w:tr>
      <w:tr w:rsidR="00DC6FE6" w:rsidTr="00521F9B">
        <w:trPr>
          <w:cantSplit/>
          <w:trHeight w:val="1773"/>
        </w:trPr>
        <w:tc>
          <w:tcPr>
            <w:tcW w:w="568" w:type="dxa"/>
            <w:vMerge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C6FE6" w:rsidRPr="00D72E4F" w:rsidRDefault="00DC6FE6" w:rsidP="00521F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701" w:type="dxa"/>
            <w:vMerge/>
          </w:tcPr>
          <w:p w:rsidR="00DC6FE6" w:rsidRDefault="00DC6FE6" w:rsidP="00C77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6FE6" w:rsidRDefault="00DC6FE6" w:rsidP="00C77A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E6" w:rsidTr="00521F9B">
        <w:trPr>
          <w:trHeight w:val="144"/>
        </w:trPr>
        <w:tc>
          <w:tcPr>
            <w:tcW w:w="568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1984" w:type="dxa"/>
          </w:tcPr>
          <w:p w:rsidR="00DC6FE6" w:rsidRPr="00D72E4F" w:rsidRDefault="007666D8" w:rsidP="00C77A8C">
            <w:pPr>
              <w:pStyle w:val="ConsPlusNonformat"/>
              <w:rPr>
                <w:rFonts w:ascii="Times New Roman" w:hAnsi="Times New Roman" w:cs="Times New Roman"/>
              </w:rPr>
            </w:pPr>
            <w:hyperlink r:id="rId7" w:anchor="7D20K3" w:history="1">
              <w:r w:rsidR="00DC6FE6" w:rsidRPr="00D72E4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Федеральный закон                        от 08.11.2007 № 257-ФЗ "Об автомобильных дорогах и о дорожной деятельности в Российской Фед</w:t>
              </w:r>
              <w:r w:rsidR="00DC6FE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ерации                      и о внесении изменений</w:t>
              </w:r>
              <w:r w:rsidR="00DC6FE6" w:rsidRPr="00D72E4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1134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3"/>
              <w:shd w:val="clear" w:color="auto" w:fill="auto"/>
              <w:spacing w:after="0" w:line="234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D72E4F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 xml:space="preserve">ускать движение по           </w:t>
            </w:r>
            <w:r w:rsidRPr="00D72E4F">
              <w:rPr>
                <w:sz w:val="20"/>
                <w:szCs w:val="20"/>
              </w:rPr>
              <w:t>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1701" w:type="dxa"/>
          </w:tcPr>
          <w:p w:rsidR="00DC6FE6" w:rsidRDefault="00DC6FE6" w:rsidP="00C77A8C">
            <w:pPr>
              <w:pStyle w:val="3"/>
              <w:shd w:val="clear" w:color="auto" w:fill="auto"/>
              <w:spacing w:after="0" w:line="234" w:lineRule="exact"/>
              <w:jc w:val="left"/>
              <w:rPr>
                <w:sz w:val="20"/>
                <w:szCs w:val="20"/>
              </w:rPr>
            </w:pPr>
          </w:p>
        </w:tc>
      </w:tr>
      <w:tr w:rsidR="00DC6FE6" w:rsidTr="00521F9B">
        <w:trPr>
          <w:trHeight w:val="2291"/>
        </w:trPr>
        <w:tc>
          <w:tcPr>
            <w:tcW w:w="568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4" w:type="dxa"/>
          </w:tcPr>
          <w:p w:rsidR="00DC6FE6" w:rsidRPr="00D72E4F" w:rsidRDefault="007666D8" w:rsidP="00C77A8C">
            <w:pPr>
              <w:pStyle w:val="ConsPlusNonformat"/>
              <w:rPr>
                <w:rFonts w:ascii="Times New Roman" w:hAnsi="Times New Roman" w:cs="Times New Roman"/>
              </w:rPr>
            </w:pPr>
            <w:hyperlink r:id="rId8" w:anchor="7D20K3" w:history="1">
              <w:r w:rsidR="00DC6FE6" w:rsidRPr="00D72E4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Федеральный закон                        от 08.11.2007 № 257-ФЗ "Об автомобильных дорогах и о дорожной деятельности в Российской Федерации                     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4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</w:rPr>
              <w:t>Устранить условия, препятствующие обеспечению безопасности дорожного движения</w:t>
            </w: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6FE6" w:rsidTr="00521F9B">
        <w:trPr>
          <w:trHeight w:val="2291"/>
        </w:trPr>
        <w:tc>
          <w:tcPr>
            <w:tcW w:w="568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  <w:r w:rsidRPr="00D72E4F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</w:t>
            </w:r>
            <w:r w:rsidRPr="00D72E4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984" w:type="dxa"/>
          </w:tcPr>
          <w:p w:rsidR="00DC6FE6" w:rsidRPr="00D72E4F" w:rsidRDefault="007666D8" w:rsidP="00C77A8C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anchor="7D20K3" w:history="1">
              <w:r w:rsidR="00DC6FE6" w:rsidRPr="00924F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Федеральный закон                        от 08.11.2007 № 257-ФЗ "Об автомобильных дорогах и о дорожной деятельности в Российской Федерации                     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4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1"/>
                <w:sz w:val="20"/>
                <w:szCs w:val="20"/>
              </w:rPr>
            </w:pPr>
            <w:r w:rsidRPr="00D72E4F">
              <w:rPr>
                <w:sz w:val="20"/>
                <w:szCs w:val="20"/>
              </w:rPr>
              <w:t xml:space="preserve"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Pr="00D72E4F">
              <w:rPr>
                <w:sz w:val="20"/>
                <w:szCs w:val="20"/>
              </w:rPr>
              <w:lastRenderedPageBreak/>
              <w:t>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1701" w:type="dxa"/>
          </w:tcPr>
          <w:p w:rsidR="00DC6FE6" w:rsidRPr="00D72E4F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C6FE6" w:rsidTr="00521F9B">
        <w:trPr>
          <w:trHeight w:val="6538"/>
        </w:trPr>
        <w:tc>
          <w:tcPr>
            <w:tcW w:w="568" w:type="dxa"/>
          </w:tcPr>
          <w:p w:rsidR="00DC6FE6" w:rsidRPr="00D72E4F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DC6FE6" w:rsidRPr="00924F7B" w:rsidRDefault="00DC6FE6" w:rsidP="00C77A8C">
            <w:pPr>
              <w:pStyle w:val="ConsPlusNonformat"/>
              <w:rPr>
                <w:rFonts w:ascii="Times New Roman" w:hAnsi="Times New Roman" w:cs="Times New Roman"/>
              </w:rPr>
            </w:pPr>
            <w:r w:rsidRPr="00924F7B">
              <w:rPr>
                <w:rFonts w:ascii="Times New Roman" w:hAnsi="Times New Roman" w:cs="Times New Roman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1984" w:type="dxa"/>
          </w:tcPr>
          <w:p w:rsidR="00DC6FE6" w:rsidRPr="00D72E4F" w:rsidRDefault="007666D8" w:rsidP="00C77A8C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anchor="7D20K3" w:history="1">
              <w:r w:rsidR="00DC6FE6" w:rsidRPr="00924F7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Федеральный закон                        от 08.11.2007 № 257-ФЗ "Об автомобильных дорогах и о дорожной деятельности в Российской Федерации                     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134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FE6" w:rsidRDefault="00DC6FE6" w:rsidP="00C77A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FE6" w:rsidRPr="00924F7B" w:rsidRDefault="00DC6FE6" w:rsidP="00C77A8C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1"/>
                <w:color w:val="auto"/>
                <w:sz w:val="20"/>
                <w:szCs w:val="20"/>
              </w:rPr>
            </w:pPr>
            <w:r w:rsidRPr="00924F7B">
              <w:rPr>
                <w:sz w:val="20"/>
                <w:szCs w:val="20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1701" w:type="dxa"/>
          </w:tcPr>
          <w:p w:rsidR="00DC6FE6" w:rsidRPr="00924F7B" w:rsidRDefault="00DC6FE6" w:rsidP="00C77A8C">
            <w:pPr>
              <w:pStyle w:val="3"/>
              <w:shd w:val="clear" w:color="auto" w:fill="auto"/>
              <w:spacing w:after="0" w:line="234" w:lineRule="exact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DC6FE6" w:rsidRDefault="00DC6FE6" w:rsidP="00DC6FE6"/>
    <w:p w:rsidR="00DC6FE6" w:rsidRPr="00924F7B" w:rsidRDefault="00DC6FE6" w:rsidP="00DC6FE6">
      <w:r w:rsidRPr="00924F7B">
        <w:t>Пояснения и дополнения по вопросам, содержащимся в перечне:</w:t>
      </w:r>
    </w:p>
    <w:p w:rsidR="00DC6FE6" w:rsidRPr="00924F7B" w:rsidRDefault="00DC6FE6" w:rsidP="00DC6FE6">
      <w:r w:rsidRPr="00924F7B">
        <w:t>___________________________________________________________________________</w:t>
      </w:r>
      <w:r>
        <w:t>_____</w:t>
      </w:r>
    </w:p>
    <w:p w:rsidR="00DC6FE6" w:rsidRPr="00924F7B" w:rsidRDefault="00DC6FE6" w:rsidP="00DC6FE6">
      <w:r w:rsidRPr="00924F7B">
        <w:t>___________________________________________________________________________</w:t>
      </w:r>
      <w:r>
        <w:t>_____</w:t>
      </w:r>
    </w:p>
    <w:p w:rsidR="00DC6FE6" w:rsidRPr="00924F7B" w:rsidRDefault="00DC6FE6" w:rsidP="00DC6FE6">
      <w:r w:rsidRPr="00924F7B">
        <w:t>___________________________________________________________________________</w:t>
      </w:r>
      <w:r>
        <w:t>_____</w:t>
      </w:r>
    </w:p>
    <w:p w:rsidR="00DC6FE6" w:rsidRPr="00924F7B" w:rsidRDefault="00DC6FE6" w:rsidP="00DC6FE6">
      <w:r w:rsidRPr="00924F7B">
        <w:t>___________________________________________________________________________</w:t>
      </w:r>
      <w:r>
        <w:t>_____</w:t>
      </w:r>
    </w:p>
    <w:p w:rsidR="00DC6FE6" w:rsidRDefault="00DC6FE6" w:rsidP="00DC6FE6"/>
    <w:p w:rsidR="00DC6FE6" w:rsidRPr="00924F7B" w:rsidRDefault="00DC6FE6" w:rsidP="00DC6FE6">
      <w:proofErr w:type="gramStart"/>
      <w:r w:rsidRPr="00924F7B">
        <w:t>Подписи лица (лиц), проводящего (проводящих) проверку:</w:t>
      </w:r>
      <w:proofErr w:type="gramEnd"/>
    </w:p>
    <w:p w:rsidR="00DC6FE6" w:rsidRDefault="00DC6FE6" w:rsidP="00DC6FE6">
      <w:r w:rsidRPr="00924F7B">
        <w:t>Должность    ____________________________________</w:t>
      </w:r>
      <w:r>
        <w:t>________________________________</w:t>
      </w:r>
    </w:p>
    <w:p w:rsidR="00DC6FE6" w:rsidRPr="00924F7B" w:rsidRDefault="00DC6FE6" w:rsidP="00DC6FE6">
      <w:pPr>
        <w:jc w:val="center"/>
        <w:rPr>
          <w:sz w:val="18"/>
          <w:szCs w:val="18"/>
        </w:rPr>
      </w:pPr>
      <w:r w:rsidRPr="00924F7B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24F7B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24F7B">
        <w:rPr>
          <w:sz w:val="18"/>
          <w:szCs w:val="18"/>
        </w:rPr>
        <w:t>О)</w:t>
      </w:r>
    </w:p>
    <w:p w:rsidR="00DC6FE6" w:rsidRPr="00924F7B" w:rsidRDefault="00DC6FE6" w:rsidP="00DC6FE6">
      <w:r w:rsidRPr="00924F7B">
        <w:t>Должность    ____________________________________</w:t>
      </w:r>
      <w:r>
        <w:t>________________________________</w:t>
      </w:r>
      <w:r w:rsidRPr="00924F7B">
        <w:t xml:space="preserve">                   </w:t>
      </w:r>
    </w:p>
    <w:p w:rsidR="00DC6FE6" w:rsidRPr="00924F7B" w:rsidRDefault="00DC6FE6" w:rsidP="00DC6FE6">
      <w:pPr>
        <w:jc w:val="center"/>
        <w:rPr>
          <w:sz w:val="18"/>
          <w:szCs w:val="18"/>
        </w:rPr>
      </w:pPr>
      <w:r w:rsidRPr="00924F7B">
        <w:rPr>
          <w:sz w:val="18"/>
          <w:szCs w:val="18"/>
        </w:rPr>
        <w:t>(Ф.И.О)</w:t>
      </w:r>
    </w:p>
    <w:p w:rsidR="00DC6FE6" w:rsidRPr="00A97527" w:rsidRDefault="00DC6FE6" w:rsidP="00DC6FE6">
      <w:r w:rsidRPr="00924F7B">
        <w:t>С проверочным листом ознакомле</w:t>
      </w:r>
      <w:proofErr w:type="gramStart"/>
      <w:r w:rsidRPr="00924F7B">
        <w:t>н(</w:t>
      </w:r>
      <w:proofErr w:type="gramEnd"/>
      <w:r w:rsidRPr="00924F7B">
        <w:t>а):</w:t>
      </w:r>
      <w:r>
        <w:t xml:space="preserve"> </w:t>
      </w:r>
      <w:r w:rsidRPr="00924F7B">
        <w:t>___________________________________________________________________________</w:t>
      </w:r>
      <w:r>
        <w:t>_____</w:t>
      </w:r>
    </w:p>
    <w:p w:rsidR="00DC6FE6" w:rsidRDefault="00DC6FE6" w:rsidP="00DC6FE6"/>
    <w:p w:rsidR="009002A4" w:rsidRPr="009002A4" w:rsidRDefault="009002A4" w:rsidP="00900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02A4" w:rsidRPr="009002A4" w:rsidSect="008B59CA">
      <w:headerReference w:type="even" r:id="rId11"/>
      <w:headerReference w:type="default" r:id="rId12"/>
      <w:pgSz w:w="11906" w:h="16838"/>
      <w:pgMar w:top="1134" w:right="567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92" w:rsidRDefault="00146C92">
      <w:r>
        <w:separator/>
      </w:r>
    </w:p>
  </w:endnote>
  <w:endnote w:type="continuationSeparator" w:id="0">
    <w:p w:rsidR="00146C92" w:rsidRDefault="0014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92" w:rsidRDefault="00146C92">
      <w:r>
        <w:separator/>
      </w:r>
    </w:p>
  </w:footnote>
  <w:footnote w:type="continuationSeparator" w:id="0">
    <w:p w:rsidR="00146C92" w:rsidRDefault="0014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4D" w:rsidRDefault="007666D8" w:rsidP="00FF16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3C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3C4D" w:rsidRDefault="00F23C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4D" w:rsidRDefault="00F23C4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87"/>
    <w:rsid w:val="00003AD9"/>
    <w:rsid w:val="00005B4B"/>
    <w:rsid w:val="000125C2"/>
    <w:rsid w:val="00015FBD"/>
    <w:rsid w:val="000251B6"/>
    <w:rsid w:val="00036CE8"/>
    <w:rsid w:val="00056CC3"/>
    <w:rsid w:val="00060B3C"/>
    <w:rsid w:val="00064205"/>
    <w:rsid w:val="0006590B"/>
    <w:rsid w:val="0006621B"/>
    <w:rsid w:val="00084CC4"/>
    <w:rsid w:val="00091862"/>
    <w:rsid w:val="000A1607"/>
    <w:rsid w:val="000A70C2"/>
    <w:rsid w:val="000C12AD"/>
    <w:rsid w:val="000D17E8"/>
    <w:rsid w:val="000E4349"/>
    <w:rsid w:val="000F129D"/>
    <w:rsid w:val="000F2975"/>
    <w:rsid w:val="000F4ECD"/>
    <w:rsid w:val="000F6869"/>
    <w:rsid w:val="000F78C0"/>
    <w:rsid w:val="00116239"/>
    <w:rsid w:val="00130DC4"/>
    <w:rsid w:val="00135019"/>
    <w:rsid w:val="00146C92"/>
    <w:rsid w:val="00153062"/>
    <w:rsid w:val="00165539"/>
    <w:rsid w:val="0016678A"/>
    <w:rsid w:val="00174E5A"/>
    <w:rsid w:val="00186D77"/>
    <w:rsid w:val="001A2A3E"/>
    <w:rsid w:val="001B5BB8"/>
    <w:rsid w:val="001C12DE"/>
    <w:rsid w:val="001C202C"/>
    <w:rsid w:val="001D4E34"/>
    <w:rsid w:val="001E5778"/>
    <w:rsid w:val="001F2B22"/>
    <w:rsid w:val="001F4E17"/>
    <w:rsid w:val="002058D1"/>
    <w:rsid w:val="00206465"/>
    <w:rsid w:val="00210A34"/>
    <w:rsid w:val="002153AE"/>
    <w:rsid w:val="00241BAD"/>
    <w:rsid w:val="00246DC8"/>
    <w:rsid w:val="0024769A"/>
    <w:rsid w:val="00265B02"/>
    <w:rsid w:val="002670D8"/>
    <w:rsid w:val="00275944"/>
    <w:rsid w:val="00277B5B"/>
    <w:rsid w:val="0028607A"/>
    <w:rsid w:val="002A21BD"/>
    <w:rsid w:val="002C1564"/>
    <w:rsid w:val="002C45DC"/>
    <w:rsid w:val="002C5A0B"/>
    <w:rsid w:val="002D3B6F"/>
    <w:rsid w:val="002E64F7"/>
    <w:rsid w:val="002E6BDD"/>
    <w:rsid w:val="00313793"/>
    <w:rsid w:val="00314445"/>
    <w:rsid w:val="00317767"/>
    <w:rsid w:val="00320F8C"/>
    <w:rsid w:val="0032479D"/>
    <w:rsid w:val="00330446"/>
    <w:rsid w:val="00335366"/>
    <w:rsid w:val="00344642"/>
    <w:rsid w:val="003472F8"/>
    <w:rsid w:val="00351FE9"/>
    <w:rsid w:val="00367B29"/>
    <w:rsid w:val="00370363"/>
    <w:rsid w:val="00381827"/>
    <w:rsid w:val="003877C5"/>
    <w:rsid w:val="00391C6C"/>
    <w:rsid w:val="0039536F"/>
    <w:rsid w:val="003A76D5"/>
    <w:rsid w:val="003B77F0"/>
    <w:rsid w:val="003D04BB"/>
    <w:rsid w:val="003D3F29"/>
    <w:rsid w:val="003E4087"/>
    <w:rsid w:val="003E7EFA"/>
    <w:rsid w:val="003F2035"/>
    <w:rsid w:val="00401BAA"/>
    <w:rsid w:val="00410F82"/>
    <w:rsid w:val="00421EF6"/>
    <w:rsid w:val="00427F09"/>
    <w:rsid w:val="00436A94"/>
    <w:rsid w:val="00460760"/>
    <w:rsid w:val="00465364"/>
    <w:rsid w:val="00480E72"/>
    <w:rsid w:val="0048198F"/>
    <w:rsid w:val="004B011C"/>
    <w:rsid w:val="004B115F"/>
    <w:rsid w:val="004B3426"/>
    <w:rsid w:val="004C0539"/>
    <w:rsid w:val="004C7142"/>
    <w:rsid w:val="004D286D"/>
    <w:rsid w:val="004D32FA"/>
    <w:rsid w:val="004F2B79"/>
    <w:rsid w:val="00507968"/>
    <w:rsid w:val="00516399"/>
    <w:rsid w:val="00521F9B"/>
    <w:rsid w:val="00522D9E"/>
    <w:rsid w:val="00524752"/>
    <w:rsid w:val="00534FA3"/>
    <w:rsid w:val="005458A4"/>
    <w:rsid w:val="005514B3"/>
    <w:rsid w:val="00552B84"/>
    <w:rsid w:val="0055741D"/>
    <w:rsid w:val="00561B5E"/>
    <w:rsid w:val="00585515"/>
    <w:rsid w:val="00585A40"/>
    <w:rsid w:val="005A27DC"/>
    <w:rsid w:val="005A3E66"/>
    <w:rsid w:val="005A5FF9"/>
    <w:rsid w:val="005D1AAE"/>
    <w:rsid w:val="005F434E"/>
    <w:rsid w:val="005F50E7"/>
    <w:rsid w:val="005F75F3"/>
    <w:rsid w:val="00624CB5"/>
    <w:rsid w:val="00634FA2"/>
    <w:rsid w:val="0065498E"/>
    <w:rsid w:val="00663C83"/>
    <w:rsid w:val="00673CAC"/>
    <w:rsid w:val="006B068C"/>
    <w:rsid w:val="006B2162"/>
    <w:rsid w:val="006B32E6"/>
    <w:rsid w:val="006B7963"/>
    <w:rsid w:val="006C383F"/>
    <w:rsid w:val="006C5C06"/>
    <w:rsid w:val="006C641B"/>
    <w:rsid w:val="006D177C"/>
    <w:rsid w:val="006D6FD0"/>
    <w:rsid w:val="006E2E9D"/>
    <w:rsid w:val="006F25C8"/>
    <w:rsid w:val="006F6B66"/>
    <w:rsid w:val="00704E5E"/>
    <w:rsid w:val="00711C1B"/>
    <w:rsid w:val="00723AD5"/>
    <w:rsid w:val="007358D2"/>
    <w:rsid w:val="00741C3B"/>
    <w:rsid w:val="00753CEA"/>
    <w:rsid w:val="00754480"/>
    <w:rsid w:val="007666D8"/>
    <w:rsid w:val="00770C7E"/>
    <w:rsid w:val="0077609D"/>
    <w:rsid w:val="007803E8"/>
    <w:rsid w:val="0078712D"/>
    <w:rsid w:val="00792219"/>
    <w:rsid w:val="00792AB3"/>
    <w:rsid w:val="007A186E"/>
    <w:rsid w:val="007B33E0"/>
    <w:rsid w:val="007C5773"/>
    <w:rsid w:val="007C737C"/>
    <w:rsid w:val="007E0CF7"/>
    <w:rsid w:val="007E5FFA"/>
    <w:rsid w:val="00803A4E"/>
    <w:rsid w:val="00804831"/>
    <w:rsid w:val="00805F1D"/>
    <w:rsid w:val="00813372"/>
    <w:rsid w:val="00814E6D"/>
    <w:rsid w:val="0081526B"/>
    <w:rsid w:val="0081546A"/>
    <w:rsid w:val="008412D0"/>
    <w:rsid w:val="0084299A"/>
    <w:rsid w:val="00842ADF"/>
    <w:rsid w:val="00843003"/>
    <w:rsid w:val="008638E7"/>
    <w:rsid w:val="00863A63"/>
    <w:rsid w:val="00864C65"/>
    <w:rsid w:val="00866C5F"/>
    <w:rsid w:val="00882CD0"/>
    <w:rsid w:val="008A55C9"/>
    <w:rsid w:val="008A761F"/>
    <w:rsid w:val="008B03D8"/>
    <w:rsid w:val="008B14F2"/>
    <w:rsid w:val="008B50E1"/>
    <w:rsid w:val="008B59CA"/>
    <w:rsid w:val="008D05D9"/>
    <w:rsid w:val="008D5B36"/>
    <w:rsid w:val="008D6A51"/>
    <w:rsid w:val="008E0D91"/>
    <w:rsid w:val="008E1FB6"/>
    <w:rsid w:val="008E25F3"/>
    <w:rsid w:val="008E7FCE"/>
    <w:rsid w:val="009002A4"/>
    <w:rsid w:val="009219BD"/>
    <w:rsid w:val="00924F7B"/>
    <w:rsid w:val="00925ED8"/>
    <w:rsid w:val="00940791"/>
    <w:rsid w:val="0095116E"/>
    <w:rsid w:val="00982F92"/>
    <w:rsid w:val="009A39D6"/>
    <w:rsid w:val="009B27D0"/>
    <w:rsid w:val="009C14BE"/>
    <w:rsid w:val="009C30BC"/>
    <w:rsid w:val="009C6CB7"/>
    <w:rsid w:val="009D7653"/>
    <w:rsid w:val="009E1B21"/>
    <w:rsid w:val="009F0EE6"/>
    <w:rsid w:val="00A014DA"/>
    <w:rsid w:val="00A17B3A"/>
    <w:rsid w:val="00A20566"/>
    <w:rsid w:val="00A3325E"/>
    <w:rsid w:val="00A423A3"/>
    <w:rsid w:val="00A430AA"/>
    <w:rsid w:val="00A562CC"/>
    <w:rsid w:val="00A6132D"/>
    <w:rsid w:val="00A64F64"/>
    <w:rsid w:val="00A67DA2"/>
    <w:rsid w:val="00A75DC8"/>
    <w:rsid w:val="00A76633"/>
    <w:rsid w:val="00A77B0E"/>
    <w:rsid w:val="00A80E10"/>
    <w:rsid w:val="00A8198F"/>
    <w:rsid w:val="00A82CA5"/>
    <w:rsid w:val="00A92B42"/>
    <w:rsid w:val="00A97527"/>
    <w:rsid w:val="00AA2D3E"/>
    <w:rsid w:val="00AA3F95"/>
    <w:rsid w:val="00AA6E02"/>
    <w:rsid w:val="00AC7171"/>
    <w:rsid w:val="00AD0A34"/>
    <w:rsid w:val="00AD4D62"/>
    <w:rsid w:val="00AD53A2"/>
    <w:rsid w:val="00AD5474"/>
    <w:rsid w:val="00AE3DAD"/>
    <w:rsid w:val="00AE654E"/>
    <w:rsid w:val="00AF223C"/>
    <w:rsid w:val="00AF42DA"/>
    <w:rsid w:val="00B0196C"/>
    <w:rsid w:val="00B367B3"/>
    <w:rsid w:val="00B40CC2"/>
    <w:rsid w:val="00B421F6"/>
    <w:rsid w:val="00B447C0"/>
    <w:rsid w:val="00B538F4"/>
    <w:rsid w:val="00B55724"/>
    <w:rsid w:val="00B55B59"/>
    <w:rsid w:val="00B75334"/>
    <w:rsid w:val="00B85EEB"/>
    <w:rsid w:val="00BA0FC4"/>
    <w:rsid w:val="00BC0505"/>
    <w:rsid w:val="00BC5FB5"/>
    <w:rsid w:val="00BD0704"/>
    <w:rsid w:val="00BE1192"/>
    <w:rsid w:val="00BE2BD5"/>
    <w:rsid w:val="00BF44CF"/>
    <w:rsid w:val="00C04586"/>
    <w:rsid w:val="00C21631"/>
    <w:rsid w:val="00C4289D"/>
    <w:rsid w:val="00C562CB"/>
    <w:rsid w:val="00C62B8F"/>
    <w:rsid w:val="00C6344E"/>
    <w:rsid w:val="00C7623F"/>
    <w:rsid w:val="00C942DE"/>
    <w:rsid w:val="00C94ABB"/>
    <w:rsid w:val="00CC2F80"/>
    <w:rsid w:val="00CD1A88"/>
    <w:rsid w:val="00D13394"/>
    <w:rsid w:val="00D14C38"/>
    <w:rsid w:val="00D33A74"/>
    <w:rsid w:val="00D572E4"/>
    <w:rsid w:val="00D65420"/>
    <w:rsid w:val="00D72E4F"/>
    <w:rsid w:val="00DB4193"/>
    <w:rsid w:val="00DC3D25"/>
    <w:rsid w:val="00DC3D6A"/>
    <w:rsid w:val="00DC6FE6"/>
    <w:rsid w:val="00DD1B62"/>
    <w:rsid w:val="00DD46C7"/>
    <w:rsid w:val="00DE10DA"/>
    <w:rsid w:val="00DF60C1"/>
    <w:rsid w:val="00DF6C26"/>
    <w:rsid w:val="00E02A49"/>
    <w:rsid w:val="00E12C68"/>
    <w:rsid w:val="00E230B1"/>
    <w:rsid w:val="00E34A8A"/>
    <w:rsid w:val="00E373E3"/>
    <w:rsid w:val="00E618DD"/>
    <w:rsid w:val="00E66C46"/>
    <w:rsid w:val="00E67CB8"/>
    <w:rsid w:val="00E71C6D"/>
    <w:rsid w:val="00E800C0"/>
    <w:rsid w:val="00E83401"/>
    <w:rsid w:val="00E866B1"/>
    <w:rsid w:val="00EA60A2"/>
    <w:rsid w:val="00EB3CC8"/>
    <w:rsid w:val="00EB3FB4"/>
    <w:rsid w:val="00EC0329"/>
    <w:rsid w:val="00ED51F8"/>
    <w:rsid w:val="00ED5213"/>
    <w:rsid w:val="00ED59E3"/>
    <w:rsid w:val="00EE16F5"/>
    <w:rsid w:val="00EE3459"/>
    <w:rsid w:val="00EE3A76"/>
    <w:rsid w:val="00EE3D52"/>
    <w:rsid w:val="00EE4C35"/>
    <w:rsid w:val="00EF14A9"/>
    <w:rsid w:val="00F05458"/>
    <w:rsid w:val="00F11358"/>
    <w:rsid w:val="00F21C61"/>
    <w:rsid w:val="00F23C4D"/>
    <w:rsid w:val="00F2531C"/>
    <w:rsid w:val="00F27D09"/>
    <w:rsid w:val="00F43187"/>
    <w:rsid w:val="00F4685C"/>
    <w:rsid w:val="00F4712E"/>
    <w:rsid w:val="00F56942"/>
    <w:rsid w:val="00F73313"/>
    <w:rsid w:val="00F740A7"/>
    <w:rsid w:val="00F81D0C"/>
    <w:rsid w:val="00F82329"/>
    <w:rsid w:val="00F91064"/>
    <w:rsid w:val="00F91E31"/>
    <w:rsid w:val="00FA5603"/>
    <w:rsid w:val="00FB6B07"/>
    <w:rsid w:val="00FC1028"/>
    <w:rsid w:val="00FC337D"/>
    <w:rsid w:val="00FC6EDB"/>
    <w:rsid w:val="00FD5CFF"/>
    <w:rsid w:val="00FD6A23"/>
    <w:rsid w:val="00FE377D"/>
    <w:rsid w:val="00FF16F5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paragraph" w:customStyle="1" w:styleId="1">
    <w:name w:val="Стиль1"/>
    <w:rsid w:val="00344642"/>
    <w:pPr>
      <w:ind w:firstLine="720"/>
      <w:jc w:val="both"/>
    </w:pPr>
    <w:rPr>
      <w:rFonts w:ascii="Arial" w:hAnsi="Arial"/>
      <w:sz w:val="22"/>
    </w:rPr>
  </w:style>
  <w:style w:type="character" w:styleId="a4">
    <w:name w:val="Hyperlink"/>
    <w:basedOn w:val="a0"/>
    <w:rsid w:val="00B55B5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E3DAD"/>
    <w:rPr>
      <w:color w:val="008000"/>
    </w:rPr>
  </w:style>
  <w:style w:type="paragraph" w:styleId="a6">
    <w:name w:val="header"/>
    <w:basedOn w:val="a"/>
    <w:link w:val="a7"/>
    <w:uiPriority w:val="99"/>
    <w:rsid w:val="003D3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3F29"/>
  </w:style>
  <w:style w:type="paragraph" w:styleId="a9">
    <w:name w:val="footer"/>
    <w:basedOn w:val="a"/>
    <w:link w:val="aa"/>
    <w:rsid w:val="00557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5741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E4C35"/>
    <w:rPr>
      <w:sz w:val="24"/>
      <w:szCs w:val="24"/>
    </w:rPr>
  </w:style>
  <w:style w:type="table" w:styleId="ab">
    <w:name w:val="Table Grid"/>
    <w:basedOn w:val="a1"/>
    <w:rsid w:val="0013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5019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5019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8A5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55C9"/>
    <w:rPr>
      <w:sz w:val="24"/>
      <w:szCs w:val="24"/>
    </w:rPr>
  </w:style>
  <w:style w:type="paragraph" w:customStyle="1" w:styleId="Standard">
    <w:name w:val="Standard"/>
    <w:rsid w:val="008A55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s1">
    <w:name w:val="s_1"/>
    <w:basedOn w:val="a"/>
    <w:rsid w:val="008A55C9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D14C38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D14C38"/>
    <w:rPr>
      <w:sz w:val="24"/>
      <w:szCs w:val="24"/>
    </w:rPr>
  </w:style>
  <w:style w:type="paragraph" w:customStyle="1" w:styleId="ConsPlusNonformat">
    <w:name w:val="ConsPlusNonformat"/>
    <w:rsid w:val="00D14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"/>
    <w:rsid w:val="00D14C38"/>
    <w:rPr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e"/>
    <w:rsid w:val="00D14C38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character" w:customStyle="1" w:styleId="21">
    <w:name w:val="Основной текст2"/>
    <w:rsid w:val="00D14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2F132-4D0A-4DB9-886D-E5E4029F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Шептякова И.Н.</dc:creator>
  <cp:lastModifiedBy>GorbachAS</cp:lastModifiedBy>
  <cp:revision>2</cp:revision>
  <cp:lastPrinted>2022-01-27T02:01:00Z</cp:lastPrinted>
  <dcterms:created xsi:type="dcterms:W3CDTF">2022-05-27T00:54:00Z</dcterms:created>
  <dcterms:modified xsi:type="dcterms:W3CDTF">2022-05-27T00:54:00Z</dcterms:modified>
</cp:coreProperties>
</file>