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EB" w:rsidRPr="008D1848" w:rsidRDefault="008D1848" w:rsidP="008D1848">
      <w:pPr>
        <w:jc w:val="center"/>
        <w:rPr>
          <w:b/>
          <w:sz w:val="32"/>
          <w:szCs w:val="32"/>
        </w:rPr>
      </w:pPr>
      <w:r w:rsidRPr="008D1848">
        <w:rPr>
          <w:b/>
          <w:sz w:val="32"/>
          <w:szCs w:val="32"/>
        </w:rPr>
        <w:t>28.06.2022 № 608</w:t>
      </w:r>
    </w:p>
    <w:p w:rsidR="00B966EB" w:rsidRPr="008D1848" w:rsidRDefault="008D1848" w:rsidP="008D1848">
      <w:pPr>
        <w:contextualSpacing/>
        <w:jc w:val="center"/>
        <w:rPr>
          <w:b/>
          <w:sz w:val="32"/>
          <w:szCs w:val="32"/>
        </w:rPr>
      </w:pPr>
      <w:r w:rsidRPr="008D1848">
        <w:rPr>
          <w:b/>
          <w:sz w:val="32"/>
          <w:szCs w:val="32"/>
        </w:rPr>
        <w:t>РОССИЙСКАЯ ФЕДЕРАЦИЯ</w:t>
      </w:r>
    </w:p>
    <w:p w:rsidR="00B966EB" w:rsidRPr="008D1848" w:rsidRDefault="008D1848" w:rsidP="008D1848">
      <w:pPr>
        <w:contextualSpacing/>
        <w:jc w:val="center"/>
        <w:rPr>
          <w:b/>
          <w:sz w:val="32"/>
          <w:szCs w:val="32"/>
        </w:rPr>
      </w:pPr>
      <w:r w:rsidRPr="008D1848">
        <w:rPr>
          <w:b/>
          <w:sz w:val="32"/>
          <w:szCs w:val="32"/>
        </w:rPr>
        <w:t>ИРКУТСКАЯ ОБЛАСТЬ</w:t>
      </w:r>
    </w:p>
    <w:p w:rsidR="008D1848" w:rsidRPr="008D1848" w:rsidRDefault="008D1848" w:rsidP="008D1848">
      <w:pPr>
        <w:overflowPunct w:val="0"/>
        <w:contextualSpacing/>
        <w:jc w:val="center"/>
        <w:rPr>
          <w:b/>
          <w:sz w:val="32"/>
          <w:szCs w:val="32"/>
        </w:rPr>
      </w:pPr>
      <w:r w:rsidRPr="008D1848">
        <w:rPr>
          <w:b/>
          <w:sz w:val="32"/>
          <w:szCs w:val="32"/>
        </w:rPr>
        <w:t xml:space="preserve">ЗИМИНСКОЕ ГОРОДСКОЕ </w:t>
      </w:r>
    </w:p>
    <w:p w:rsidR="008D1848" w:rsidRPr="008D1848" w:rsidRDefault="008D1848" w:rsidP="008D1848">
      <w:pPr>
        <w:overflowPunct w:val="0"/>
        <w:contextualSpacing/>
        <w:jc w:val="center"/>
        <w:rPr>
          <w:b/>
          <w:sz w:val="32"/>
          <w:szCs w:val="32"/>
        </w:rPr>
      </w:pPr>
      <w:r w:rsidRPr="008D1848">
        <w:rPr>
          <w:b/>
          <w:sz w:val="32"/>
          <w:szCs w:val="32"/>
        </w:rPr>
        <w:t>МУНИЦИПАЛЬНОЕ ОБРАЗОВАНИЕ</w:t>
      </w:r>
    </w:p>
    <w:p w:rsidR="00B966EB" w:rsidRPr="008D1848" w:rsidRDefault="008D1848" w:rsidP="008D1848">
      <w:pPr>
        <w:contextualSpacing/>
        <w:jc w:val="center"/>
        <w:rPr>
          <w:b/>
          <w:sz w:val="32"/>
          <w:szCs w:val="32"/>
        </w:rPr>
      </w:pPr>
      <w:r w:rsidRPr="008D1848">
        <w:rPr>
          <w:b/>
          <w:sz w:val="32"/>
          <w:szCs w:val="32"/>
        </w:rPr>
        <w:t>АДМИНИСТРАЦИЯ</w:t>
      </w:r>
    </w:p>
    <w:p w:rsidR="00B966EB" w:rsidRPr="008D1848" w:rsidRDefault="008D1848" w:rsidP="008D1848">
      <w:pPr>
        <w:pStyle w:val="ConsNonformat"/>
        <w:widowControl/>
        <w:contextualSpacing/>
        <w:jc w:val="center"/>
        <w:rPr>
          <w:rFonts w:ascii="Arial" w:hAnsi="Arial" w:cs="Arial"/>
          <w:b/>
          <w:sz w:val="32"/>
          <w:szCs w:val="32"/>
        </w:rPr>
      </w:pPr>
      <w:r w:rsidRPr="008D1848">
        <w:rPr>
          <w:rFonts w:ascii="Arial" w:hAnsi="Arial" w:cs="Arial"/>
          <w:b/>
          <w:sz w:val="32"/>
          <w:szCs w:val="32"/>
        </w:rPr>
        <w:t>ПОСТАНОВЛЕНИЕ</w:t>
      </w:r>
    </w:p>
    <w:p w:rsidR="00B966EB" w:rsidRPr="008D1848" w:rsidRDefault="00B966EB" w:rsidP="008D1848">
      <w:pPr>
        <w:pStyle w:val="ConsNonformat"/>
        <w:widowControl/>
        <w:contextualSpacing/>
        <w:rPr>
          <w:rFonts w:ascii="Arial" w:hAnsi="Arial" w:cs="Arial"/>
          <w:b/>
          <w:sz w:val="32"/>
          <w:szCs w:val="32"/>
        </w:rPr>
      </w:pPr>
    </w:p>
    <w:p w:rsidR="0072600E" w:rsidRPr="008D1848" w:rsidRDefault="0072600E" w:rsidP="008D1848">
      <w:pPr>
        <w:pStyle w:val="ConsNonformat"/>
        <w:widowControl/>
        <w:contextualSpacing/>
        <w:jc w:val="center"/>
        <w:rPr>
          <w:rFonts w:ascii="Arial" w:hAnsi="Arial" w:cs="Arial"/>
          <w:b/>
          <w:caps/>
          <w:sz w:val="32"/>
          <w:szCs w:val="32"/>
        </w:rPr>
      </w:pPr>
    </w:p>
    <w:p w:rsidR="00F129B8" w:rsidRPr="008D1848" w:rsidRDefault="008D1848" w:rsidP="008D1848">
      <w:pPr>
        <w:pStyle w:val="ConsNonformat"/>
        <w:widowControl/>
        <w:jc w:val="center"/>
        <w:rPr>
          <w:rFonts w:ascii="Arial" w:hAnsi="Arial" w:cs="Arial"/>
          <w:b/>
          <w:sz w:val="32"/>
          <w:szCs w:val="32"/>
        </w:rPr>
      </w:pPr>
      <w:r w:rsidRPr="008D1848">
        <w:rPr>
          <w:rFonts w:ascii="Arial" w:hAnsi="Arial" w:cs="Arial"/>
          <w:b/>
          <w:sz w:val="32"/>
          <w:szCs w:val="32"/>
        </w:rPr>
        <w:t>О ВНЕСЕНИИ ИЗМЕНЕНИЙ В МУНИЦИПАЛЬНУЮ ПРОГРАММУ ЗИМИНСКОГО ГОРОДСКОГО</w:t>
      </w:r>
    </w:p>
    <w:p w:rsidR="00994D37" w:rsidRPr="008D1848" w:rsidRDefault="008D1848" w:rsidP="008D1848">
      <w:pPr>
        <w:pStyle w:val="ConsNonformat"/>
        <w:widowControl/>
        <w:jc w:val="center"/>
        <w:rPr>
          <w:rFonts w:ascii="Arial" w:hAnsi="Arial" w:cs="Arial"/>
          <w:b/>
          <w:sz w:val="32"/>
          <w:szCs w:val="32"/>
        </w:rPr>
      </w:pPr>
      <w:r w:rsidRPr="008D1848">
        <w:rPr>
          <w:rFonts w:ascii="Arial" w:hAnsi="Arial" w:cs="Arial"/>
          <w:b/>
          <w:sz w:val="32"/>
          <w:szCs w:val="32"/>
        </w:rPr>
        <w:t>МУНИЦИПАЛЬНОГО ОБРАЗОВАНИЯ «ЖИЛИЩНО-КОММУНАЛЬНОЕ ХОЗЯЙСТВО» НА 2020-2024 ГГ.</w:t>
      </w:r>
    </w:p>
    <w:p w:rsidR="00DC6929" w:rsidRPr="008D1848" w:rsidRDefault="00B37875" w:rsidP="008D1848">
      <w:pPr>
        <w:pStyle w:val="ConsNonformat"/>
        <w:widowControl/>
        <w:jc w:val="both"/>
        <w:rPr>
          <w:rFonts w:ascii="Arial" w:hAnsi="Arial" w:cs="Arial"/>
          <w:sz w:val="24"/>
          <w:szCs w:val="24"/>
        </w:rPr>
      </w:pPr>
      <w:r w:rsidRPr="008D1848">
        <w:rPr>
          <w:rFonts w:ascii="Arial" w:hAnsi="Arial" w:cs="Arial"/>
          <w:sz w:val="24"/>
          <w:szCs w:val="24"/>
        </w:rPr>
        <w:tab/>
      </w:r>
    </w:p>
    <w:p w:rsidR="0072600E" w:rsidRPr="008D1848" w:rsidRDefault="0072600E" w:rsidP="008D1848">
      <w:pPr>
        <w:pStyle w:val="ConsNonformat"/>
        <w:widowControl/>
        <w:jc w:val="both"/>
        <w:rPr>
          <w:rFonts w:ascii="Arial" w:hAnsi="Arial" w:cs="Arial"/>
          <w:sz w:val="24"/>
          <w:szCs w:val="24"/>
        </w:rPr>
      </w:pPr>
    </w:p>
    <w:p w:rsidR="00463A76" w:rsidRPr="008D1848" w:rsidRDefault="00463A76" w:rsidP="008D1848">
      <w:pPr>
        <w:pStyle w:val="ConsNonformat"/>
        <w:widowControl/>
        <w:ind w:firstLine="708"/>
        <w:jc w:val="both"/>
        <w:rPr>
          <w:rFonts w:ascii="Arial" w:hAnsi="Arial" w:cs="Arial"/>
          <w:sz w:val="24"/>
          <w:szCs w:val="24"/>
        </w:rPr>
      </w:pPr>
      <w:r w:rsidRPr="008D1848">
        <w:rPr>
          <w:rFonts w:ascii="Arial" w:hAnsi="Arial" w:cs="Arial"/>
          <w:sz w:val="24"/>
          <w:szCs w:val="24"/>
        </w:rPr>
        <w:t>В целях бюджетного планирова</w:t>
      </w:r>
      <w:r w:rsidR="003A688A" w:rsidRPr="008D1848">
        <w:rPr>
          <w:rFonts w:ascii="Arial" w:hAnsi="Arial" w:cs="Arial"/>
          <w:sz w:val="24"/>
          <w:szCs w:val="24"/>
        </w:rPr>
        <w:t xml:space="preserve">ния, в соответствии со статьей </w:t>
      </w:r>
      <w:r w:rsidR="008F38D5" w:rsidRPr="008D1848">
        <w:rPr>
          <w:rFonts w:ascii="Arial" w:hAnsi="Arial" w:cs="Arial"/>
          <w:sz w:val="24"/>
          <w:szCs w:val="24"/>
        </w:rPr>
        <w:t>1</w:t>
      </w:r>
      <w:r w:rsidRPr="008D1848">
        <w:rPr>
          <w:rFonts w:ascii="Arial" w:hAnsi="Arial" w:cs="Arial"/>
          <w:sz w:val="24"/>
          <w:szCs w:val="24"/>
        </w:rPr>
        <w:t>79 Бюджетного кодекса Российской Федерации, руководствуясь статьей 28 Устава Зиминского городского муниципального образования, администрация Зиминского городского муниципального образования</w:t>
      </w:r>
    </w:p>
    <w:p w:rsidR="008D1848" w:rsidRPr="008D1848" w:rsidRDefault="008D1848" w:rsidP="008D1848">
      <w:pPr>
        <w:pStyle w:val="ConsNonformat"/>
        <w:widowControl/>
        <w:ind w:firstLine="708"/>
        <w:jc w:val="both"/>
        <w:rPr>
          <w:rFonts w:ascii="Arial" w:hAnsi="Arial" w:cs="Arial"/>
          <w:sz w:val="24"/>
          <w:szCs w:val="24"/>
        </w:rPr>
      </w:pPr>
    </w:p>
    <w:p w:rsidR="00B966EB" w:rsidRPr="008D1848" w:rsidRDefault="008D1848" w:rsidP="008D1848">
      <w:pPr>
        <w:pStyle w:val="ConsNonformat"/>
        <w:widowControl/>
        <w:jc w:val="center"/>
        <w:rPr>
          <w:rFonts w:ascii="Arial" w:hAnsi="Arial" w:cs="Arial"/>
          <w:b/>
          <w:sz w:val="32"/>
          <w:szCs w:val="32"/>
        </w:rPr>
      </w:pPr>
      <w:r w:rsidRPr="008D1848">
        <w:rPr>
          <w:rFonts w:ascii="Arial" w:hAnsi="Arial" w:cs="Arial"/>
          <w:b/>
          <w:sz w:val="32"/>
          <w:szCs w:val="32"/>
        </w:rPr>
        <w:t>ПОСТАНОВЛЯЕ</w:t>
      </w:r>
      <w:r w:rsidR="00B966EB" w:rsidRPr="008D1848">
        <w:rPr>
          <w:rFonts w:ascii="Arial" w:hAnsi="Arial" w:cs="Arial"/>
          <w:b/>
          <w:sz w:val="32"/>
          <w:szCs w:val="32"/>
        </w:rPr>
        <w:t>Т:</w:t>
      </w:r>
    </w:p>
    <w:p w:rsidR="008D1848" w:rsidRPr="008D1848" w:rsidRDefault="008D1848" w:rsidP="008D1848">
      <w:pPr>
        <w:pStyle w:val="ConsNonformat"/>
        <w:widowControl/>
        <w:jc w:val="both"/>
        <w:rPr>
          <w:rFonts w:ascii="Arial" w:hAnsi="Arial" w:cs="Arial"/>
          <w:b/>
          <w:sz w:val="24"/>
          <w:szCs w:val="24"/>
        </w:rPr>
      </w:pPr>
    </w:p>
    <w:p w:rsidR="004A29F0" w:rsidRPr="008D1848" w:rsidRDefault="009461AB" w:rsidP="008D1848">
      <w:pPr>
        <w:ind w:firstLine="709"/>
        <w:jc w:val="both"/>
      </w:pPr>
      <w:r w:rsidRPr="008D1848">
        <w:t xml:space="preserve">1. </w:t>
      </w:r>
      <w:r w:rsidR="004A29F0" w:rsidRPr="008D1848">
        <w:t>Внести в муниципальную программу Зиминского городского муниципального образования «Жилищно-коммунальное хозяйство» на 2020-2024 гг., утвержденную п</w:t>
      </w:r>
      <w:r w:rsidR="008C1794" w:rsidRPr="008D1848">
        <w:t>остановлением администрации Зиминского городского муниципального образования</w:t>
      </w:r>
      <w:r w:rsidR="004A29F0" w:rsidRPr="008D1848">
        <w:t xml:space="preserve"> от 06.11.2019 № 1125 (далее – муниципальная программа)</w:t>
      </w:r>
      <w:r w:rsidR="00C65F6D" w:rsidRPr="008D1848">
        <w:t xml:space="preserve"> изменения</w:t>
      </w:r>
      <w:r w:rsidR="0072600E" w:rsidRPr="008D1848">
        <w:t>,</w:t>
      </w:r>
      <w:r w:rsidRPr="008D1848">
        <w:t xml:space="preserve"> изложив ее в новой редакции (прилагается).</w:t>
      </w:r>
    </w:p>
    <w:p w:rsidR="00143AB5" w:rsidRPr="008D1848" w:rsidRDefault="009461AB" w:rsidP="008D1848">
      <w:pPr>
        <w:ind w:firstLine="709"/>
        <w:jc w:val="both"/>
      </w:pPr>
      <w:r w:rsidRPr="008D1848">
        <w:t xml:space="preserve">2. Признать утратившим силу </w:t>
      </w:r>
      <w:r w:rsidR="008F38D5" w:rsidRPr="008D1848">
        <w:t xml:space="preserve">пункт 1 </w:t>
      </w:r>
      <w:r w:rsidRPr="008D1848">
        <w:t>постановлени</w:t>
      </w:r>
      <w:r w:rsidR="00A5225C" w:rsidRPr="008D1848">
        <w:t>я</w:t>
      </w:r>
      <w:r w:rsidRPr="008D1848">
        <w:t xml:space="preserve"> администрации Зиминского городского муниципального образования</w:t>
      </w:r>
      <w:r w:rsidR="000A27C9" w:rsidRPr="008D1848">
        <w:t xml:space="preserve"> от 17.06.2022 № 578</w:t>
      </w:r>
      <w:r w:rsidR="00A5225C" w:rsidRPr="008D1848">
        <w:t xml:space="preserve"> «О внесении изменений в муниципальную программу Зиминского городского муниципального образования «Жилищно-коммунальное хозяйство» на 2020-2024 гг.».</w:t>
      </w:r>
    </w:p>
    <w:p w:rsidR="00D747F0" w:rsidRPr="008D1848" w:rsidRDefault="009461AB" w:rsidP="008D1848">
      <w:pPr>
        <w:ind w:firstLine="709"/>
        <w:jc w:val="both"/>
      </w:pPr>
      <w:r w:rsidRPr="008D1848">
        <w:t xml:space="preserve">3. </w:t>
      </w:r>
      <w:r w:rsidR="00F129B8" w:rsidRPr="008D1848">
        <w:t>Р</w:t>
      </w:r>
      <w:r w:rsidR="00D747F0" w:rsidRPr="008D1848">
        <w:t xml:space="preserve">азместить </w:t>
      </w:r>
      <w:r w:rsidR="00F129B8" w:rsidRPr="008D1848">
        <w:t xml:space="preserve">настоящее постановление </w:t>
      </w:r>
      <w:r w:rsidR="00D747F0" w:rsidRPr="008D1848">
        <w:t>на официальном сайте администрации Зиминского городского муниципального образования в информационно-телекоммуникационной сети «Интернет».</w:t>
      </w:r>
    </w:p>
    <w:p w:rsidR="00994D37" w:rsidRPr="008D1848" w:rsidRDefault="009461AB" w:rsidP="008D1848">
      <w:pPr>
        <w:ind w:firstLine="709"/>
        <w:jc w:val="both"/>
      </w:pPr>
      <w:r w:rsidRPr="008D1848">
        <w:t xml:space="preserve">4. </w:t>
      </w:r>
      <w:r w:rsidR="00994D37" w:rsidRPr="008D1848">
        <w:t>Контроль исполнения настоящего постановления возложить на заместителя мэра городского округа по вопросам жилищно-коммунального хозяйства.</w:t>
      </w:r>
    </w:p>
    <w:p w:rsidR="001C1B03" w:rsidRPr="008D1848" w:rsidRDefault="001C1B03" w:rsidP="008D1848">
      <w:pPr>
        <w:pStyle w:val="ConsNonformat"/>
        <w:widowControl/>
        <w:rPr>
          <w:rFonts w:ascii="Arial" w:hAnsi="Arial" w:cs="Arial"/>
          <w:sz w:val="24"/>
          <w:szCs w:val="24"/>
        </w:rPr>
      </w:pPr>
    </w:p>
    <w:p w:rsidR="00DC6929" w:rsidRPr="008D1848" w:rsidRDefault="00DC6929" w:rsidP="008D1848">
      <w:pPr>
        <w:pStyle w:val="ConsNonformat"/>
        <w:widowControl/>
        <w:rPr>
          <w:rFonts w:ascii="Arial" w:hAnsi="Arial" w:cs="Arial"/>
          <w:sz w:val="24"/>
          <w:szCs w:val="24"/>
        </w:rPr>
      </w:pPr>
    </w:p>
    <w:p w:rsidR="00A5225C" w:rsidRPr="008D1848" w:rsidRDefault="00A5225C" w:rsidP="008D1848">
      <w:pPr>
        <w:pStyle w:val="ConsNonformat"/>
        <w:widowControl/>
        <w:rPr>
          <w:rFonts w:ascii="Arial" w:hAnsi="Arial" w:cs="Arial"/>
          <w:sz w:val="24"/>
          <w:szCs w:val="24"/>
        </w:rPr>
      </w:pPr>
    </w:p>
    <w:p w:rsidR="00B362DA" w:rsidRPr="008D1848" w:rsidRDefault="000A27C9" w:rsidP="008D1848">
      <w:pPr>
        <w:pStyle w:val="ConsNonformat"/>
        <w:widowControl/>
        <w:rPr>
          <w:rFonts w:ascii="Arial" w:hAnsi="Arial" w:cs="Arial"/>
          <w:sz w:val="24"/>
          <w:szCs w:val="24"/>
        </w:rPr>
      </w:pPr>
      <w:r w:rsidRPr="008D1848">
        <w:rPr>
          <w:rFonts w:ascii="Arial" w:hAnsi="Arial" w:cs="Arial"/>
          <w:sz w:val="24"/>
          <w:szCs w:val="24"/>
        </w:rPr>
        <w:t>И.о. м</w:t>
      </w:r>
      <w:r w:rsidR="00B362DA" w:rsidRPr="008D1848">
        <w:rPr>
          <w:rFonts w:ascii="Arial" w:hAnsi="Arial" w:cs="Arial"/>
          <w:sz w:val="24"/>
          <w:szCs w:val="24"/>
        </w:rPr>
        <w:t>эр</w:t>
      </w:r>
      <w:r w:rsidRPr="008D1848">
        <w:rPr>
          <w:rFonts w:ascii="Arial" w:hAnsi="Arial" w:cs="Arial"/>
          <w:sz w:val="24"/>
          <w:szCs w:val="24"/>
        </w:rPr>
        <w:t>а</w:t>
      </w:r>
      <w:r w:rsidR="00B362DA" w:rsidRPr="008D1848">
        <w:rPr>
          <w:rFonts w:ascii="Arial" w:hAnsi="Arial" w:cs="Arial"/>
          <w:sz w:val="24"/>
          <w:szCs w:val="24"/>
        </w:rPr>
        <w:t xml:space="preserve"> Зиминского городского</w:t>
      </w:r>
    </w:p>
    <w:p w:rsidR="00B966EB" w:rsidRPr="008D1848" w:rsidRDefault="00B362DA" w:rsidP="008D1848">
      <w:pPr>
        <w:pStyle w:val="ConsNonformat"/>
        <w:widowControl/>
        <w:rPr>
          <w:rFonts w:ascii="Arial" w:hAnsi="Arial" w:cs="Arial"/>
          <w:sz w:val="24"/>
          <w:szCs w:val="24"/>
        </w:rPr>
      </w:pPr>
      <w:r w:rsidRPr="008D1848">
        <w:rPr>
          <w:rFonts w:ascii="Arial" w:hAnsi="Arial" w:cs="Arial"/>
          <w:sz w:val="24"/>
          <w:szCs w:val="24"/>
        </w:rPr>
        <w:t>муниципального образования</w:t>
      </w:r>
      <w:r w:rsidR="00B966EB" w:rsidRPr="008D1848">
        <w:rPr>
          <w:rFonts w:ascii="Arial" w:hAnsi="Arial" w:cs="Arial"/>
          <w:sz w:val="24"/>
          <w:szCs w:val="24"/>
        </w:rPr>
        <w:tab/>
      </w:r>
      <w:r w:rsidR="00B966EB" w:rsidRPr="008D1848">
        <w:rPr>
          <w:rFonts w:ascii="Arial" w:hAnsi="Arial" w:cs="Arial"/>
          <w:sz w:val="24"/>
          <w:szCs w:val="24"/>
        </w:rPr>
        <w:tab/>
      </w:r>
      <w:r w:rsidR="00B966EB" w:rsidRPr="008D1848">
        <w:rPr>
          <w:rFonts w:ascii="Arial" w:hAnsi="Arial" w:cs="Arial"/>
          <w:sz w:val="24"/>
          <w:szCs w:val="24"/>
        </w:rPr>
        <w:tab/>
      </w:r>
      <w:r w:rsidR="00B966EB" w:rsidRPr="008D1848">
        <w:rPr>
          <w:rFonts w:ascii="Arial" w:hAnsi="Arial" w:cs="Arial"/>
          <w:sz w:val="24"/>
          <w:szCs w:val="24"/>
        </w:rPr>
        <w:tab/>
      </w:r>
      <w:r w:rsidR="00B37CE0" w:rsidRPr="008D1848">
        <w:rPr>
          <w:rFonts w:ascii="Arial" w:hAnsi="Arial" w:cs="Arial"/>
          <w:sz w:val="24"/>
          <w:szCs w:val="24"/>
        </w:rPr>
        <w:t xml:space="preserve">           </w:t>
      </w:r>
      <w:r w:rsidR="00B966EB" w:rsidRPr="008D1848">
        <w:rPr>
          <w:rFonts w:ascii="Arial" w:hAnsi="Arial" w:cs="Arial"/>
          <w:sz w:val="24"/>
          <w:szCs w:val="24"/>
        </w:rPr>
        <w:tab/>
      </w:r>
      <w:r w:rsidR="00C17261" w:rsidRPr="008D1848">
        <w:rPr>
          <w:rFonts w:ascii="Arial" w:hAnsi="Arial" w:cs="Arial"/>
          <w:sz w:val="24"/>
          <w:szCs w:val="24"/>
        </w:rPr>
        <w:tab/>
      </w:r>
      <w:r w:rsidR="008C1794" w:rsidRPr="008D1848">
        <w:rPr>
          <w:rFonts w:ascii="Arial" w:hAnsi="Arial" w:cs="Arial"/>
          <w:sz w:val="24"/>
          <w:szCs w:val="24"/>
        </w:rPr>
        <w:t xml:space="preserve">    </w:t>
      </w:r>
      <w:r w:rsidR="000A27C9" w:rsidRPr="008D1848">
        <w:rPr>
          <w:rFonts w:ascii="Arial" w:hAnsi="Arial" w:cs="Arial"/>
          <w:sz w:val="24"/>
          <w:szCs w:val="24"/>
        </w:rPr>
        <w:t xml:space="preserve">                А.В Гудов</w:t>
      </w:r>
    </w:p>
    <w:p w:rsidR="009461AB" w:rsidRPr="008D1848" w:rsidRDefault="009461AB" w:rsidP="008D1848">
      <w:pPr>
        <w:jc w:val="center"/>
        <w:sectPr w:rsidR="009461AB" w:rsidRPr="008D1848" w:rsidSect="00F94571">
          <w:pgSz w:w="11906" w:h="16838"/>
          <w:pgMar w:top="1134" w:right="850" w:bottom="1134" w:left="1701" w:header="709" w:footer="709" w:gutter="0"/>
          <w:cols w:space="708"/>
          <w:docGrid w:linePitch="360"/>
        </w:sectPr>
      </w:pPr>
    </w:p>
    <w:p w:rsidR="00042F6E" w:rsidRPr="008D1848" w:rsidRDefault="00042F6E" w:rsidP="008D1848">
      <w:pPr>
        <w:jc w:val="center"/>
      </w:pPr>
    </w:p>
    <w:p w:rsidR="00921A20" w:rsidRPr="008D1848" w:rsidRDefault="00921A20" w:rsidP="008D1848">
      <w:pPr>
        <w:pStyle w:val="ConsPlusNormal"/>
        <w:ind w:left="5726"/>
        <w:jc w:val="both"/>
        <w:outlineLvl w:val="2"/>
        <w:rPr>
          <w:rFonts w:ascii="Courier New" w:hAnsi="Courier New" w:cs="Courier New"/>
          <w:sz w:val="24"/>
          <w:szCs w:val="24"/>
        </w:rPr>
      </w:pPr>
      <w:r w:rsidRPr="008D1848">
        <w:rPr>
          <w:rFonts w:ascii="Courier New" w:hAnsi="Courier New" w:cs="Courier New"/>
          <w:sz w:val="24"/>
          <w:szCs w:val="24"/>
        </w:rPr>
        <w:t xml:space="preserve">Приложение к постановлению администрации Зиминского городского муниципального образования  от  </w:t>
      </w:r>
      <w:r w:rsidRPr="008D1848">
        <w:rPr>
          <w:rFonts w:ascii="Courier New" w:hAnsi="Courier New" w:cs="Courier New"/>
          <w:sz w:val="24"/>
          <w:szCs w:val="24"/>
          <w:u w:val="single"/>
        </w:rPr>
        <w:t>28.06.2022</w:t>
      </w:r>
      <w:r w:rsidRPr="008D1848">
        <w:rPr>
          <w:rFonts w:ascii="Courier New" w:hAnsi="Courier New" w:cs="Courier New"/>
          <w:sz w:val="24"/>
          <w:szCs w:val="24"/>
        </w:rPr>
        <w:t xml:space="preserve"> № </w:t>
      </w:r>
      <w:r w:rsidRPr="008D1848">
        <w:rPr>
          <w:rFonts w:ascii="Courier New" w:hAnsi="Courier New" w:cs="Courier New"/>
          <w:sz w:val="24"/>
          <w:szCs w:val="24"/>
          <w:u w:val="single"/>
        </w:rPr>
        <w:t>608</w:t>
      </w:r>
    </w:p>
    <w:p w:rsidR="00921A20" w:rsidRPr="008D1848" w:rsidRDefault="00921A20" w:rsidP="008D1848">
      <w:pPr>
        <w:pStyle w:val="ConsPlusNormal"/>
        <w:ind w:left="5726"/>
        <w:jc w:val="both"/>
        <w:outlineLvl w:val="2"/>
        <w:rPr>
          <w:sz w:val="24"/>
          <w:szCs w:val="24"/>
        </w:rPr>
      </w:pPr>
    </w:p>
    <w:p w:rsidR="00921A20" w:rsidRPr="008D1848" w:rsidRDefault="00921A20" w:rsidP="008D1848">
      <w:pPr>
        <w:pStyle w:val="ConsPlusNormal"/>
        <w:ind w:left="360"/>
        <w:jc w:val="center"/>
        <w:outlineLvl w:val="2"/>
        <w:rPr>
          <w:b/>
          <w:sz w:val="24"/>
          <w:szCs w:val="24"/>
        </w:rPr>
      </w:pPr>
    </w:p>
    <w:p w:rsidR="00921A20" w:rsidRPr="008D1848" w:rsidRDefault="00921A20" w:rsidP="008D1848">
      <w:pPr>
        <w:pStyle w:val="ConsPlusNormal"/>
        <w:ind w:left="360"/>
        <w:jc w:val="center"/>
        <w:outlineLvl w:val="2"/>
        <w:rPr>
          <w:b/>
          <w:sz w:val="24"/>
          <w:szCs w:val="24"/>
        </w:rPr>
      </w:pPr>
      <w:r w:rsidRPr="008D1848">
        <w:rPr>
          <w:b/>
          <w:sz w:val="24"/>
          <w:szCs w:val="24"/>
        </w:rPr>
        <w:t xml:space="preserve">Муниципальная программа </w:t>
      </w:r>
    </w:p>
    <w:p w:rsidR="00921A20" w:rsidRPr="008D1848" w:rsidRDefault="00921A20" w:rsidP="008D1848">
      <w:pPr>
        <w:pStyle w:val="ConsPlusNormal"/>
        <w:ind w:left="360"/>
        <w:jc w:val="center"/>
        <w:outlineLvl w:val="2"/>
        <w:rPr>
          <w:b/>
          <w:sz w:val="24"/>
          <w:szCs w:val="24"/>
        </w:rPr>
      </w:pPr>
      <w:r w:rsidRPr="008D1848">
        <w:rPr>
          <w:b/>
          <w:sz w:val="24"/>
          <w:szCs w:val="24"/>
        </w:rPr>
        <w:t xml:space="preserve"> Зиминского городского муниципального образования </w:t>
      </w:r>
    </w:p>
    <w:p w:rsidR="00921A20" w:rsidRPr="008D1848" w:rsidRDefault="00921A20" w:rsidP="008D1848">
      <w:pPr>
        <w:pStyle w:val="ConsPlusNormal"/>
        <w:ind w:left="360"/>
        <w:jc w:val="center"/>
        <w:outlineLvl w:val="2"/>
        <w:rPr>
          <w:b/>
          <w:sz w:val="24"/>
          <w:szCs w:val="24"/>
        </w:rPr>
      </w:pPr>
      <w:r w:rsidRPr="008D1848">
        <w:rPr>
          <w:b/>
          <w:sz w:val="24"/>
          <w:szCs w:val="24"/>
        </w:rPr>
        <w:t>«Жилищно-коммунальное хозяйство» на 2020-2024 гг.</w:t>
      </w:r>
    </w:p>
    <w:p w:rsidR="00921A20" w:rsidRPr="008D1848" w:rsidRDefault="00921A20" w:rsidP="008D1848">
      <w:pPr>
        <w:pStyle w:val="ConsPlusNormal"/>
        <w:ind w:left="360"/>
        <w:jc w:val="center"/>
        <w:outlineLvl w:val="2"/>
        <w:rPr>
          <w:sz w:val="24"/>
          <w:szCs w:val="24"/>
        </w:rPr>
      </w:pPr>
      <w:r w:rsidRPr="008D1848">
        <w:rPr>
          <w:sz w:val="24"/>
          <w:szCs w:val="24"/>
        </w:rPr>
        <w:t xml:space="preserve">(далее – муниципальная программа) </w:t>
      </w:r>
    </w:p>
    <w:p w:rsidR="00921A20" w:rsidRPr="008D1848" w:rsidRDefault="00921A20" w:rsidP="008D1848">
      <w:pPr>
        <w:pStyle w:val="ConsPlusNormal"/>
        <w:ind w:left="360"/>
        <w:jc w:val="center"/>
        <w:outlineLvl w:val="2"/>
        <w:rPr>
          <w:sz w:val="24"/>
          <w:szCs w:val="24"/>
        </w:rPr>
      </w:pPr>
    </w:p>
    <w:p w:rsidR="00921A20" w:rsidRPr="008D1848" w:rsidRDefault="00921A20" w:rsidP="008D1848">
      <w:pPr>
        <w:pStyle w:val="ConsPlusNormal"/>
        <w:numPr>
          <w:ilvl w:val="0"/>
          <w:numId w:val="18"/>
        </w:numPr>
        <w:jc w:val="center"/>
        <w:outlineLvl w:val="2"/>
        <w:rPr>
          <w:b/>
          <w:sz w:val="24"/>
          <w:szCs w:val="24"/>
        </w:rPr>
      </w:pPr>
      <w:r w:rsidRPr="008D1848">
        <w:rPr>
          <w:b/>
          <w:sz w:val="24"/>
          <w:szCs w:val="24"/>
        </w:rPr>
        <w:t>Паспорт муниципальной программы</w:t>
      </w:r>
    </w:p>
    <w:tbl>
      <w:tblPr>
        <w:tblW w:w="9639" w:type="dxa"/>
        <w:tblCellSpacing w:w="5" w:type="nil"/>
        <w:tblInd w:w="75" w:type="dxa"/>
        <w:tblLayout w:type="fixed"/>
        <w:tblCellMar>
          <w:left w:w="75" w:type="dxa"/>
          <w:right w:w="75" w:type="dxa"/>
        </w:tblCellMar>
        <w:tblLook w:val="0000"/>
      </w:tblPr>
      <w:tblGrid>
        <w:gridCol w:w="1860"/>
        <w:gridCol w:w="7779"/>
      </w:tblGrid>
      <w:tr w:rsidR="00921A20" w:rsidRPr="008D1848" w:rsidTr="00571592">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Наименование муниципальной программы </w:t>
            </w:r>
          </w:p>
        </w:tc>
        <w:tc>
          <w:tcPr>
            <w:tcW w:w="7779"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«Жилищно-коммунальное хозяйство» на 2020-2024 годы</w:t>
            </w:r>
          </w:p>
        </w:tc>
      </w:tr>
      <w:tr w:rsidR="00921A20" w:rsidRPr="008D1848" w:rsidTr="00571592">
        <w:trPr>
          <w:trHeight w:val="207"/>
          <w:tblCellSpacing w:w="5" w:type="nil"/>
        </w:trPr>
        <w:tc>
          <w:tcPr>
            <w:tcW w:w="186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Ответственный исполнитель муниципальной программы </w:t>
            </w:r>
          </w:p>
        </w:tc>
        <w:tc>
          <w:tcPr>
            <w:tcW w:w="7779"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Зиминского городского муниципального образования</w:t>
            </w:r>
          </w:p>
        </w:tc>
      </w:tr>
      <w:tr w:rsidR="00921A20" w:rsidRPr="008D1848" w:rsidTr="00571592">
        <w:trPr>
          <w:tblCellSpacing w:w="5" w:type="nil"/>
        </w:trPr>
        <w:tc>
          <w:tcPr>
            <w:tcW w:w="186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Участники муниципальной программы </w:t>
            </w:r>
          </w:p>
        </w:tc>
        <w:tc>
          <w:tcPr>
            <w:tcW w:w="7779"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Комитет по образованию администрации Зиминского городского муниципального образования;</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Управление по развитию культурной сферы и библиотечного обслуживания Зиминского городского муниципального образования;</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«Комфорт-Сити»;</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«Теплосервис»;</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«Водоснабжение»;</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«Сток-Сервис»;</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Управляющая компания «Восточная»;</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УК «Стандарт»;</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«Атол»;</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«Комфорт»;</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«Уютный дом».</w:t>
            </w:r>
          </w:p>
        </w:tc>
      </w:tr>
      <w:tr w:rsidR="00921A20" w:rsidRPr="008D1848" w:rsidTr="00571592">
        <w:trPr>
          <w:tblCellSpacing w:w="5" w:type="nil"/>
        </w:trPr>
        <w:tc>
          <w:tcPr>
            <w:tcW w:w="186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Цель муниципальной программы </w:t>
            </w:r>
          </w:p>
        </w:tc>
        <w:tc>
          <w:tcPr>
            <w:tcW w:w="7779"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Повышение качества условий жизнедеятельности населения.</w:t>
            </w:r>
          </w:p>
        </w:tc>
      </w:tr>
      <w:tr w:rsidR="00921A20" w:rsidRPr="008D1848" w:rsidTr="00571592">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Задачи муниципальной программы </w:t>
            </w:r>
          </w:p>
        </w:tc>
        <w:tc>
          <w:tcPr>
            <w:tcW w:w="7779"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bookmarkStart w:id="0" w:name="OLE_LINK1"/>
            <w:bookmarkStart w:id="1" w:name="OLE_LINK2"/>
            <w:r w:rsidRPr="008D1848">
              <w:rPr>
                <w:rFonts w:ascii="Courier New" w:hAnsi="Courier New" w:cs="Courier New"/>
                <w:sz w:val="24"/>
                <w:szCs w:val="24"/>
              </w:rPr>
              <w:t>1) повышение эффективности использования энергетических ресурсов на территории Зиминского городского муниципального образования;</w:t>
            </w:r>
          </w:p>
          <w:bookmarkEnd w:id="0"/>
          <w:bookmarkEnd w:id="1"/>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2) повышение надежности функционирования систем жизнеобеспечения населения на территории г. Зимы;</w:t>
            </w:r>
          </w:p>
          <w:p w:rsidR="00921A20" w:rsidRPr="008D1848" w:rsidRDefault="00921A20" w:rsidP="008D1848">
            <w:pPr>
              <w:rPr>
                <w:rFonts w:ascii="Courier New" w:hAnsi="Courier New" w:cs="Courier New"/>
              </w:rPr>
            </w:pPr>
            <w:r w:rsidRPr="008D1848">
              <w:rPr>
                <w:rFonts w:ascii="Courier New" w:hAnsi="Courier New" w:cs="Courier New"/>
              </w:rPr>
              <w:t>3) создание безопасных и благоприятных условий проживания граждан в жилищном фонде г. Зимы.</w:t>
            </w:r>
          </w:p>
        </w:tc>
      </w:tr>
      <w:tr w:rsidR="00921A20" w:rsidRPr="008D1848" w:rsidTr="00571592">
        <w:trPr>
          <w:tblCellSpacing w:w="5" w:type="nil"/>
        </w:trPr>
        <w:tc>
          <w:tcPr>
            <w:tcW w:w="186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Сроки реализации </w:t>
            </w:r>
            <w:r w:rsidRPr="008D1848">
              <w:rPr>
                <w:rFonts w:ascii="Courier New" w:hAnsi="Courier New" w:cs="Courier New"/>
                <w:sz w:val="24"/>
                <w:szCs w:val="24"/>
              </w:rPr>
              <w:lastRenderedPageBreak/>
              <w:t xml:space="preserve">муниципальной программы </w:t>
            </w:r>
          </w:p>
        </w:tc>
        <w:tc>
          <w:tcPr>
            <w:tcW w:w="7779"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2020-2024 годы</w:t>
            </w:r>
          </w:p>
        </w:tc>
      </w:tr>
      <w:tr w:rsidR="00921A20" w:rsidRPr="008D1848" w:rsidTr="00571592">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 xml:space="preserve">Целевые показатели муниципальной программы </w:t>
            </w:r>
          </w:p>
        </w:tc>
        <w:tc>
          <w:tcPr>
            <w:tcW w:w="7779"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both"/>
              <w:rPr>
                <w:rFonts w:ascii="Courier New" w:hAnsi="Courier New" w:cs="Courier New"/>
                <w:sz w:val="24"/>
                <w:szCs w:val="24"/>
              </w:rPr>
            </w:pPr>
            <w:r w:rsidRPr="008D1848">
              <w:rPr>
                <w:rFonts w:ascii="Courier New" w:hAnsi="Courier New" w:cs="Courier New"/>
                <w:sz w:val="24"/>
                <w:szCs w:val="24"/>
              </w:rPr>
              <w:t>1. Удельное потребление электроэнергии</w:t>
            </w:r>
          </w:p>
          <w:p w:rsidR="00921A20" w:rsidRPr="008D1848" w:rsidRDefault="00921A20" w:rsidP="008D1848">
            <w:pPr>
              <w:pStyle w:val="ConsPlusCell"/>
              <w:jc w:val="both"/>
              <w:rPr>
                <w:rFonts w:ascii="Courier New" w:hAnsi="Courier New" w:cs="Courier New"/>
                <w:sz w:val="24"/>
                <w:szCs w:val="24"/>
              </w:rPr>
            </w:pPr>
            <w:r w:rsidRPr="008D1848">
              <w:rPr>
                <w:rFonts w:ascii="Courier New" w:hAnsi="Courier New" w:cs="Courier New"/>
                <w:sz w:val="24"/>
                <w:szCs w:val="24"/>
              </w:rPr>
              <w:t>2. Удельное потребления тепловой энергии</w:t>
            </w:r>
          </w:p>
          <w:p w:rsidR="00921A20" w:rsidRPr="008D1848" w:rsidRDefault="00921A20" w:rsidP="008D1848">
            <w:pPr>
              <w:rPr>
                <w:rFonts w:ascii="Courier New" w:hAnsi="Courier New" w:cs="Courier New"/>
              </w:rPr>
            </w:pPr>
            <w:r w:rsidRPr="008D1848">
              <w:rPr>
                <w:rFonts w:ascii="Courier New" w:hAnsi="Courier New" w:cs="Courier New"/>
              </w:rPr>
              <w:t>3. Количество инцидентов в системах тепло-, водоснабжения и водоотведения</w:t>
            </w:r>
          </w:p>
          <w:p w:rsidR="00921A20" w:rsidRPr="008D1848" w:rsidRDefault="00921A20" w:rsidP="008D1848">
            <w:pPr>
              <w:rPr>
                <w:rFonts w:ascii="Courier New" w:hAnsi="Courier New" w:cs="Courier New"/>
              </w:rPr>
            </w:pPr>
            <w:r w:rsidRPr="008D1848">
              <w:rPr>
                <w:rFonts w:ascii="Courier New" w:hAnsi="Courier New" w:cs="Courier New"/>
              </w:rPr>
              <w:t>4. Площадь отремонтированного жилищного фонда</w:t>
            </w:r>
          </w:p>
          <w:p w:rsidR="00921A20" w:rsidRPr="008D1848" w:rsidRDefault="00921A20" w:rsidP="008D1848">
            <w:pPr>
              <w:rPr>
                <w:rFonts w:ascii="Courier New" w:hAnsi="Courier New" w:cs="Courier New"/>
              </w:rPr>
            </w:pPr>
            <w:r w:rsidRPr="008D1848">
              <w:rPr>
                <w:rFonts w:ascii="Courier New" w:hAnsi="Courier New" w:cs="Courier New"/>
              </w:rPr>
              <w:t>5. Площадь отремонтированного муниципального жилищного фонда</w:t>
            </w:r>
          </w:p>
        </w:tc>
      </w:tr>
      <w:tr w:rsidR="00921A20" w:rsidRPr="008D1848" w:rsidTr="00571592">
        <w:trPr>
          <w:tblCellSpacing w:w="5" w:type="nil"/>
        </w:trPr>
        <w:tc>
          <w:tcPr>
            <w:tcW w:w="186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Подпрограммы муниципальной программы </w:t>
            </w:r>
          </w:p>
        </w:tc>
        <w:tc>
          <w:tcPr>
            <w:tcW w:w="7779"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both"/>
              <w:rPr>
                <w:rFonts w:ascii="Courier New" w:hAnsi="Courier New" w:cs="Courier New"/>
                <w:sz w:val="24"/>
                <w:szCs w:val="24"/>
              </w:rPr>
            </w:pPr>
            <w:r w:rsidRPr="008D1848">
              <w:rPr>
                <w:rFonts w:ascii="Courier New" w:hAnsi="Courier New" w:cs="Courier New"/>
                <w:sz w:val="24"/>
                <w:szCs w:val="24"/>
              </w:rPr>
              <w:t xml:space="preserve">1. «Энергосбережение и повышение энергетической эффективности на территории Зиминского городского муниципального образования» </w:t>
            </w:r>
          </w:p>
          <w:p w:rsidR="00921A20" w:rsidRPr="008D1848" w:rsidRDefault="00921A20" w:rsidP="008D1848">
            <w:pPr>
              <w:pStyle w:val="ConsPlusCell"/>
              <w:jc w:val="both"/>
              <w:rPr>
                <w:rFonts w:ascii="Courier New" w:hAnsi="Courier New" w:cs="Courier New"/>
                <w:sz w:val="24"/>
                <w:szCs w:val="24"/>
              </w:rPr>
            </w:pPr>
            <w:r w:rsidRPr="008D1848">
              <w:rPr>
                <w:rFonts w:ascii="Courier New" w:hAnsi="Courier New" w:cs="Courier New"/>
                <w:sz w:val="24"/>
                <w:szCs w:val="24"/>
              </w:rPr>
              <w:t xml:space="preserve">2. «Подготовка объектов коммунальной инфраструктуры к отопительному сезону» </w:t>
            </w:r>
          </w:p>
          <w:p w:rsidR="00921A20" w:rsidRPr="008D1848" w:rsidRDefault="00921A20" w:rsidP="008D1848">
            <w:pPr>
              <w:pStyle w:val="ConsPlusCell"/>
              <w:jc w:val="both"/>
              <w:rPr>
                <w:rFonts w:ascii="Courier New" w:hAnsi="Courier New" w:cs="Courier New"/>
                <w:sz w:val="24"/>
                <w:szCs w:val="24"/>
              </w:rPr>
            </w:pPr>
            <w:r w:rsidRPr="008D1848">
              <w:rPr>
                <w:rFonts w:ascii="Courier New" w:hAnsi="Courier New" w:cs="Courier New"/>
                <w:sz w:val="24"/>
                <w:szCs w:val="24"/>
              </w:rPr>
              <w:t>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w:t>
            </w:r>
          </w:p>
        </w:tc>
      </w:tr>
      <w:tr w:rsidR="00921A20" w:rsidRPr="008D1848" w:rsidTr="00571592">
        <w:trPr>
          <w:trHeight w:val="4306"/>
          <w:tblCellSpacing w:w="5" w:type="nil"/>
        </w:trPr>
        <w:tc>
          <w:tcPr>
            <w:tcW w:w="186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Объемы и источники финансирования муниципальной программы</w:t>
            </w:r>
          </w:p>
        </w:tc>
        <w:tc>
          <w:tcPr>
            <w:tcW w:w="7779"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right"/>
              <w:rPr>
                <w:rFonts w:ascii="Courier New" w:hAnsi="Courier New" w:cs="Courier New"/>
                <w:sz w:val="24"/>
                <w:szCs w:val="24"/>
              </w:rPr>
            </w:pPr>
          </w:p>
          <w:p w:rsidR="00921A20" w:rsidRPr="008D1848" w:rsidRDefault="00921A20" w:rsidP="008D1848">
            <w:pPr>
              <w:pStyle w:val="ConsPlusNormal"/>
              <w:jc w:val="right"/>
              <w:rPr>
                <w:rFonts w:ascii="Courier New" w:hAnsi="Courier New" w:cs="Courier New"/>
                <w:sz w:val="24"/>
                <w:szCs w:val="24"/>
              </w:rPr>
            </w:pPr>
            <w:r w:rsidRPr="008D1848">
              <w:rPr>
                <w:rFonts w:ascii="Courier New" w:hAnsi="Courier New" w:cs="Courier New"/>
                <w:sz w:val="24"/>
                <w:szCs w:val="24"/>
              </w:rPr>
              <w:t>(тыс.руб.)</w:t>
            </w:r>
          </w:p>
          <w:p w:rsidR="00921A20" w:rsidRPr="008D1848" w:rsidRDefault="00921A20" w:rsidP="008D1848">
            <w:pPr>
              <w:pStyle w:val="ConsPlusNormal"/>
              <w:jc w:val="right"/>
              <w:rPr>
                <w:rFonts w:ascii="Courier New" w:hAnsi="Courier New" w:cs="Courier New"/>
                <w:sz w:val="24"/>
                <w:szCs w:val="24"/>
              </w:rPr>
            </w:pPr>
          </w:p>
          <w:p w:rsidR="00921A20" w:rsidRPr="008D1848" w:rsidRDefault="00921A20" w:rsidP="008D1848">
            <w:pPr>
              <w:pStyle w:val="ConsPlusNormal"/>
              <w:jc w:val="right"/>
              <w:rPr>
                <w:rFonts w:ascii="Courier New" w:hAnsi="Courier New" w:cs="Courier New"/>
                <w:sz w:val="24"/>
                <w:szCs w:val="24"/>
              </w:rPr>
            </w:pPr>
          </w:p>
          <w:tbl>
            <w:tblPr>
              <w:tblW w:w="7463" w:type="dxa"/>
              <w:tblInd w:w="95" w:type="dxa"/>
              <w:tblLayout w:type="fixed"/>
              <w:tblLook w:val="04A0"/>
            </w:tblPr>
            <w:tblGrid>
              <w:gridCol w:w="1367"/>
              <w:gridCol w:w="1843"/>
              <w:gridCol w:w="1276"/>
              <w:gridCol w:w="1417"/>
              <w:gridCol w:w="1560"/>
            </w:tblGrid>
            <w:tr w:rsidR="00921A20" w:rsidRPr="008D1848" w:rsidTr="00571592">
              <w:trPr>
                <w:trHeight w:val="315"/>
              </w:trPr>
              <w:tc>
                <w:tcPr>
                  <w:tcW w:w="13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Срок исполнения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Объем финансирования</w:t>
                  </w:r>
                </w:p>
              </w:tc>
              <w:tc>
                <w:tcPr>
                  <w:tcW w:w="42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 т. ч. планируемое привлечение из:</w:t>
                  </w:r>
                </w:p>
              </w:tc>
            </w:tr>
            <w:tr w:rsidR="00921A20" w:rsidRPr="008D1848" w:rsidTr="00571592">
              <w:trPr>
                <w:trHeight w:val="1230"/>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7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обл. бюджета</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мест. бюджета</w:t>
                  </w:r>
                </w:p>
              </w:tc>
              <w:tc>
                <w:tcPr>
                  <w:tcW w:w="156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внебюдж. источников (средств предприятий)</w:t>
                  </w:r>
                </w:p>
              </w:tc>
            </w:tr>
            <w:tr w:rsidR="00921A20" w:rsidRPr="008D1848" w:rsidTr="00571592">
              <w:trPr>
                <w:trHeight w:val="377"/>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843"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1440534,52</w:t>
                  </w:r>
                </w:p>
              </w:tc>
              <w:tc>
                <w:tcPr>
                  <w:tcW w:w="127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1182635,51</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220613,01</w:t>
                  </w:r>
                </w:p>
              </w:tc>
              <w:tc>
                <w:tcPr>
                  <w:tcW w:w="156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37286,00</w:t>
                  </w:r>
                </w:p>
              </w:tc>
            </w:tr>
            <w:tr w:rsidR="00921A20" w:rsidRPr="008D1848" w:rsidTr="00571592">
              <w:trPr>
                <w:trHeight w:val="269"/>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843"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100357,05</w:t>
                  </w:r>
                </w:p>
              </w:tc>
              <w:tc>
                <w:tcPr>
                  <w:tcW w:w="127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54661,31</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28209,74</w:t>
                  </w:r>
                </w:p>
              </w:tc>
              <w:tc>
                <w:tcPr>
                  <w:tcW w:w="156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17486,00</w:t>
                  </w:r>
                </w:p>
              </w:tc>
            </w:tr>
            <w:tr w:rsidR="00921A20" w:rsidRPr="008D1848" w:rsidTr="00571592">
              <w:trPr>
                <w:trHeight w:val="367"/>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843"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134716,21</w:t>
                  </w:r>
                </w:p>
              </w:tc>
              <w:tc>
                <w:tcPr>
                  <w:tcW w:w="127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94976,29</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34539,92</w:t>
                  </w:r>
                </w:p>
              </w:tc>
              <w:tc>
                <w:tcPr>
                  <w:tcW w:w="156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5200,00</w:t>
                  </w:r>
                </w:p>
              </w:tc>
            </w:tr>
            <w:tr w:rsidR="00921A20" w:rsidRPr="008D1848" w:rsidTr="00571592">
              <w:trPr>
                <w:trHeight w:val="350"/>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843"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201461,14</w:t>
                  </w:r>
                </w:p>
              </w:tc>
              <w:tc>
                <w:tcPr>
                  <w:tcW w:w="127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159678,80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36082,34</w:t>
                  </w:r>
                </w:p>
              </w:tc>
              <w:tc>
                <w:tcPr>
                  <w:tcW w:w="156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5700,00</w:t>
                  </w:r>
                </w:p>
              </w:tc>
            </w:tr>
            <w:tr w:rsidR="00921A20" w:rsidRPr="008D1848" w:rsidTr="00571592">
              <w:trPr>
                <w:trHeight w:val="302"/>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843"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522257,13</w:t>
                  </w:r>
                </w:p>
              </w:tc>
              <w:tc>
                <w:tcPr>
                  <w:tcW w:w="127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455446,06</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62111,07</w:t>
                  </w:r>
                </w:p>
              </w:tc>
              <w:tc>
                <w:tcPr>
                  <w:tcW w:w="156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4700,00</w:t>
                  </w:r>
                </w:p>
              </w:tc>
            </w:tr>
            <w:tr w:rsidR="00921A20" w:rsidRPr="008D1848" w:rsidTr="00571592">
              <w:trPr>
                <w:trHeight w:val="283"/>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843"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481742,99</w:t>
                  </w:r>
                </w:p>
              </w:tc>
              <w:tc>
                <w:tcPr>
                  <w:tcW w:w="127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417873,05</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59669,94</w:t>
                  </w:r>
                </w:p>
              </w:tc>
              <w:tc>
                <w:tcPr>
                  <w:tcW w:w="156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4200,00</w:t>
                  </w:r>
                </w:p>
              </w:tc>
            </w:tr>
          </w:tbl>
          <w:p w:rsidR="00921A20" w:rsidRPr="008D1848" w:rsidRDefault="00921A20" w:rsidP="008D1848">
            <w:pPr>
              <w:rPr>
                <w:rFonts w:ascii="Courier New" w:hAnsi="Courier New" w:cs="Courier New"/>
              </w:rPr>
            </w:pPr>
          </w:p>
        </w:tc>
      </w:tr>
      <w:tr w:rsidR="00921A20" w:rsidRPr="008D1848" w:rsidTr="00571592">
        <w:trPr>
          <w:trHeight w:val="132"/>
          <w:tblCellSpacing w:w="5" w:type="nil"/>
        </w:trPr>
        <w:tc>
          <w:tcPr>
            <w:tcW w:w="186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Ожидаемые результаты реализации муниципальной программы </w:t>
            </w:r>
          </w:p>
        </w:tc>
        <w:tc>
          <w:tcPr>
            <w:tcW w:w="7779"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both"/>
              <w:rPr>
                <w:rFonts w:ascii="Courier New" w:hAnsi="Courier New" w:cs="Courier New"/>
                <w:sz w:val="24"/>
                <w:szCs w:val="24"/>
              </w:rPr>
            </w:pPr>
            <w:r w:rsidRPr="008D1848">
              <w:rPr>
                <w:rFonts w:ascii="Courier New" w:hAnsi="Courier New" w:cs="Courier New"/>
                <w:sz w:val="24"/>
                <w:szCs w:val="24"/>
              </w:rPr>
              <w:t>1. Недопущение увеличения удельного расхода электроэнергии в МКД;</w:t>
            </w:r>
          </w:p>
          <w:p w:rsidR="00921A20" w:rsidRPr="008D1848" w:rsidRDefault="00921A20" w:rsidP="008D1848">
            <w:pPr>
              <w:jc w:val="both"/>
              <w:rPr>
                <w:rFonts w:ascii="Courier New" w:hAnsi="Courier New" w:cs="Courier New"/>
              </w:rPr>
            </w:pPr>
            <w:r w:rsidRPr="008D1848">
              <w:rPr>
                <w:rFonts w:ascii="Courier New" w:hAnsi="Courier New" w:cs="Courier New"/>
              </w:rPr>
              <w:t>2. Ежегодное снижение удельного потребления тепловой энергии на 2 %.</w:t>
            </w:r>
          </w:p>
          <w:p w:rsidR="00921A20" w:rsidRPr="008D1848" w:rsidRDefault="00921A20" w:rsidP="008D1848">
            <w:pPr>
              <w:jc w:val="both"/>
              <w:rPr>
                <w:rFonts w:ascii="Courier New" w:hAnsi="Courier New" w:cs="Courier New"/>
              </w:rPr>
            </w:pPr>
            <w:r w:rsidRPr="008D1848">
              <w:rPr>
                <w:rFonts w:ascii="Courier New" w:hAnsi="Courier New" w:cs="Courier New"/>
              </w:rPr>
              <w:t>3. Снижение количества инцидентов в системах тепло-, водоснабжения и водоотведения до 6 ед.</w:t>
            </w:r>
          </w:p>
          <w:p w:rsidR="00921A20" w:rsidRPr="008D1848" w:rsidRDefault="00921A20" w:rsidP="008D1848">
            <w:pPr>
              <w:jc w:val="both"/>
              <w:rPr>
                <w:rFonts w:ascii="Courier New" w:hAnsi="Courier New" w:cs="Courier New"/>
              </w:rPr>
            </w:pPr>
            <w:r w:rsidRPr="008D1848">
              <w:rPr>
                <w:rFonts w:ascii="Courier New" w:hAnsi="Courier New" w:cs="Courier New"/>
              </w:rPr>
              <w:t>4. Увеличение площади отремонтированного жилищного фонда до 65,63 тыс.м</w:t>
            </w:r>
            <w:r w:rsidRPr="008D1848">
              <w:rPr>
                <w:rFonts w:ascii="Courier New" w:hAnsi="Courier New" w:cs="Courier New"/>
                <w:vertAlign w:val="superscript"/>
              </w:rPr>
              <w:t>2</w:t>
            </w:r>
            <w:r w:rsidRPr="008D1848">
              <w:rPr>
                <w:rFonts w:ascii="Courier New" w:hAnsi="Courier New" w:cs="Courier New"/>
              </w:rPr>
              <w:t>.</w:t>
            </w:r>
          </w:p>
          <w:p w:rsidR="00921A20" w:rsidRPr="008D1848" w:rsidRDefault="00921A20" w:rsidP="008D1848">
            <w:pPr>
              <w:pStyle w:val="ConsPlusCell"/>
              <w:jc w:val="both"/>
              <w:rPr>
                <w:rFonts w:ascii="Courier New" w:hAnsi="Courier New" w:cs="Courier New"/>
                <w:sz w:val="24"/>
                <w:szCs w:val="24"/>
              </w:rPr>
            </w:pPr>
            <w:r w:rsidRPr="008D1848">
              <w:rPr>
                <w:rFonts w:ascii="Courier New" w:hAnsi="Courier New" w:cs="Courier New"/>
                <w:sz w:val="24"/>
                <w:szCs w:val="24"/>
              </w:rPr>
              <w:t xml:space="preserve">4. Увеличение площади отремонтированного </w:t>
            </w:r>
            <w:r w:rsidRPr="008D1848">
              <w:rPr>
                <w:rFonts w:ascii="Courier New" w:hAnsi="Courier New" w:cs="Courier New"/>
                <w:sz w:val="24"/>
                <w:szCs w:val="24"/>
              </w:rPr>
              <w:lastRenderedPageBreak/>
              <w:t>муниципального жилищного фонда до 2067,5 м2.</w:t>
            </w:r>
          </w:p>
        </w:tc>
      </w:tr>
      <w:tr w:rsidR="00921A20" w:rsidRPr="008D1848" w:rsidTr="00571592">
        <w:trPr>
          <w:trHeight w:val="152"/>
          <w:tblCellSpacing w:w="5" w:type="nil"/>
        </w:trPr>
        <w:tc>
          <w:tcPr>
            <w:tcW w:w="186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Система управления и контроля муниципальной программы</w:t>
            </w:r>
          </w:p>
        </w:tc>
        <w:tc>
          <w:tcPr>
            <w:tcW w:w="7779"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both"/>
              <w:rPr>
                <w:rFonts w:ascii="Courier New" w:hAnsi="Courier New" w:cs="Courier New"/>
                <w:sz w:val="24"/>
                <w:szCs w:val="24"/>
              </w:rPr>
            </w:pPr>
            <w:r w:rsidRPr="008D1848">
              <w:rPr>
                <w:rFonts w:ascii="Courier New" w:hAnsi="Courier New" w:cs="Courier New"/>
                <w:sz w:val="24"/>
                <w:szCs w:val="24"/>
              </w:rPr>
              <w:t xml:space="preserve">Текущее управление реализацией Программы осуществляет Комитет ЖКХ, транспорта и связи администрации Зиминского городского муниципального образования. </w:t>
            </w:r>
          </w:p>
          <w:p w:rsidR="00921A20" w:rsidRPr="008D1848" w:rsidRDefault="00921A20" w:rsidP="008D1848">
            <w:pPr>
              <w:pStyle w:val="ConsPlusCell"/>
              <w:jc w:val="both"/>
              <w:rPr>
                <w:rFonts w:ascii="Courier New" w:hAnsi="Courier New" w:cs="Courier New"/>
                <w:sz w:val="24"/>
                <w:szCs w:val="24"/>
              </w:rPr>
            </w:pPr>
            <w:r w:rsidRPr="008D1848">
              <w:rPr>
                <w:rFonts w:ascii="Courier New" w:hAnsi="Courier New" w:cs="Courier New"/>
                <w:sz w:val="24"/>
                <w:szCs w:val="24"/>
              </w:rPr>
              <w:t>Контроль исполнения Программы осуществляет заместитель мэра городского округа по вопросам жилищно-коммунального хозяйства администрации Зиминского городского муниципального образования.</w:t>
            </w:r>
          </w:p>
        </w:tc>
      </w:tr>
    </w:tbl>
    <w:p w:rsidR="00921A20" w:rsidRPr="008D1848" w:rsidRDefault="00921A20" w:rsidP="008D1848">
      <w:pPr>
        <w:pStyle w:val="ConsPlusNormal"/>
        <w:jc w:val="center"/>
        <w:outlineLvl w:val="2"/>
        <w:rPr>
          <w:b/>
          <w:sz w:val="24"/>
          <w:szCs w:val="24"/>
        </w:rPr>
      </w:pPr>
    </w:p>
    <w:p w:rsidR="00921A20" w:rsidRPr="008D1848" w:rsidRDefault="00921A20" w:rsidP="008D1848">
      <w:pPr>
        <w:pStyle w:val="ConsPlusNormal"/>
        <w:jc w:val="center"/>
        <w:outlineLvl w:val="2"/>
        <w:rPr>
          <w:b/>
          <w:sz w:val="24"/>
          <w:szCs w:val="24"/>
        </w:rPr>
      </w:pPr>
      <w:r w:rsidRPr="008D1848">
        <w:rPr>
          <w:b/>
          <w:sz w:val="24"/>
          <w:szCs w:val="24"/>
        </w:rPr>
        <w:t>2. Характеристика текущего состояния сферы реализации муниципальной программы</w:t>
      </w:r>
    </w:p>
    <w:p w:rsidR="00921A20" w:rsidRPr="008D1848" w:rsidRDefault="00921A20" w:rsidP="008D1848">
      <w:pPr>
        <w:pStyle w:val="ConsPlusNormal"/>
        <w:jc w:val="center"/>
        <w:outlineLvl w:val="2"/>
        <w:rPr>
          <w:b/>
          <w:sz w:val="24"/>
          <w:szCs w:val="24"/>
        </w:rPr>
      </w:pPr>
    </w:p>
    <w:p w:rsidR="00921A20" w:rsidRPr="008D1848" w:rsidRDefault="00921A20" w:rsidP="008D1848">
      <w:pPr>
        <w:suppressAutoHyphens/>
        <w:ind w:firstLine="709"/>
        <w:jc w:val="both"/>
        <w:rPr>
          <w:lang w:eastAsia="ar-SA"/>
        </w:rPr>
      </w:pPr>
      <w:r w:rsidRPr="008D1848">
        <w:rPr>
          <w:lang w:eastAsia="ar-SA"/>
        </w:rPr>
        <w:t>Состояние и деятельность жилищно-коммунального хозяйства оказывают постоянное и непосредственное влияние на жизнедеятельность каждого человека, являются определяющими при оценке населением условий проживания в муниципальном образовании.</w:t>
      </w:r>
    </w:p>
    <w:p w:rsidR="00921A20" w:rsidRPr="008D1848" w:rsidRDefault="00921A20" w:rsidP="008D1848">
      <w:pPr>
        <w:pStyle w:val="a3"/>
        <w:suppressAutoHyphens/>
        <w:spacing w:after="0" w:line="240" w:lineRule="auto"/>
        <w:ind w:left="0" w:firstLine="708"/>
        <w:jc w:val="both"/>
        <w:rPr>
          <w:rFonts w:ascii="Arial" w:hAnsi="Arial" w:cs="Arial"/>
          <w:sz w:val="24"/>
          <w:szCs w:val="24"/>
        </w:rPr>
      </w:pPr>
      <w:r w:rsidRPr="008D1848">
        <w:rPr>
          <w:rFonts w:ascii="Arial" w:hAnsi="Arial" w:cs="Arial"/>
          <w:sz w:val="24"/>
          <w:szCs w:val="24"/>
        </w:rPr>
        <w:t>Теплоснабжение города Зима осуществляется от Ново-Зиминской ТЭЦ (ПАО «Иркутскэнерго») и от 12 муниципальных котельных (9 – угольных, 3 – электрокотельных).</w:t>
      </w:r>
    </w:p>
    <w:p w:rsidR="00921A20" w:rsidRPr="008D1848" w:rsidRDefault="00921A20" w:rsidP="008D1848">
      <w:pPr>
        <w:ind w:firstLine="708"/>
        <w:jc w:val="both"/>
      </w:pPr>
      <w:r w:rsidRPr="008D1848">
        <w:t>Общая протяженность тепловых сетей по городу в 2-х трубном исполнении – 55,4 км, в том числе ветхие – 24,1 км. Количество домов, подключенных к централизованному теплоснабжению – 600 ед., площадью – 444,0 тыс. м</w:t>
      </w:r>
      <w:r w:rsidRPr="008D1848">
        <w:rPr>
          <w:vertAlign w:val="superscript"/>
        </w:rPr>
        <w:t>2</w:t>
      </w:r>
      <w:r w:rsidRPr="008D1848">
        <w:t>, в том числе многоквартирных домов без учета блокированной застройки – 208 ед., площадью 425,1 тыс. м</w:t>
      </w:r>
      <w:r w:rsidRPr="008D1848">
        <w:rPr>
          <w:vertAlign w:val="superscript"/>
        </w:rPr>
        <w:t>2</w:t>
      </w:r>
      <w:r w:rsidRPr="008D1848">
        <w:t xml:space="preserve">. </w:t>
      </w:r>
    </w:p>
    <w:p w:rsidR="00921A20" w:rsidRPr="008D1848" w:rsidRDefault="00921A20" w:rsidP="008D1848">
      <w:pPr>
        <w:ind w:firstLine="708"/>
        <w:jc w:val="both"/>
      </w:pPr>
      <w:r w:rsidRPr="008D1848">
        <w:t>Водопроводная система городского округа снабжает питьевой водой население города от водозабора, расположенного на о. Черемуховый куст, производительная мощностью которого составляет 10000 м3 в сутки. Протяженность водопроводных сетей по городу составляет 82,025 км, в том числе ветхие – 29,29 км.</w:t>
      </w:r>
    </w:p>
    <w:p w:rsidR="00921A20" w:rsidRPr="008D1848" w:rsidRDefault="00921A20" w:rsidP="008D1848">
      <w:pPr>
        <w:ind w:firstLine="708"/>
        <w:jc w:val="both"/>
      </w:pPr>
      <w:r w:rsidRPr="008D1848">
        <w:t>Общая протяженность канализационных сетей на территории города составляет 33,62 км, (в т. ч. ветхие – 5,47 км), которые находятся на обслуживании предприятия ООО «Сток-Сервис». Мощность городских очистных сооружений составляет 15,90 тыс.м</w:t>
      </w:r>
      <w:r w:rsidRPr="008D1848">
        <w:rPr>
          <w:vertAlign w:val="superscript"/>
        </w:rPr>
        <w:t>3</w:t>
      </w:r>
      <w:r w:rsidRPr="008D1848">
        <w:t>/сутки.</w:t>
      </w:r>
    </w:p>
    <w:p w:rsidR="00921A20" w:rsidRPr="008D1848" w:rsidRDefault="00921A20" w:rsidP="008D1848">
      <w:pPr>
        <w:pStyle w:val="a3"/>
        <w:suppressAutoHyphens/>
        <w:spacing w:after="0" w:line="240" w:lineRule="auto"/>
        <w:ind w:left="0" w:firstLine="708"/>
        <w:jc w:val="both"/>
        <w:rPr>
          <w:rFonts w:ascii="Arial" w:hAnsi="Arial" w:cs="Arial"/>
          <w:sz w:val="24"/>
          <w:szCs w:val="24"/>
        </w:rPr>
      </w:pPr>
      <w:r w:rsidRPr="008D1848">
        <w:rPr>
          <w:rFonts w:ascii="Arial" w:hAnsi="Arial" w:cs="Arial"/>
          <w:sz w:val="24"/>
          <w:szCs w:val="24"/>
        </w:rPr>
        <w:t>Электроснабжение города Зима осуществляется от сетей ОАО «ИЭСК» Западные электрические сети.</w:t>
      </w:r>
    </w:p>
    <w:p w:rsidR="00921A20" w:rsidRPr="008D1848" w:rsidRDefault="00921A20" w:rsidP="008D1848">
      <w:pPr>
        <w:ind w:firstLine="708"/>
        <w:jc w:val="both"/>
      </w:pPr>
      <w:r w:rsidRPr="008D1848">
        <w:t>Электроснабжение городских потребителей осуществляется от 96 подстанций, протяженность электрических сетей составляет 361,05 км. Эксплуатирующая организация – ОГУЭП «Облкоммунэнерго» филиал «Саянские электрические сети».</w:t>
      </w:r>
    </w:p>
    <w:p w:rsidR="00921A20" w:rsidRPr="008D1848" w:rsidRDefault="00921A20" w:rsidP="008D1848">
      <w:pPr>
        <w:ind w:firstLine="708"/>
        <w:jc w:val="both"/>
      </w:pPr>
      <w:r w:rsidRPr="008D1848">
        <w:t xml:space="preserve">Многоквартирные жилые дома Зиминского городского муниципального образования обслуживают пять управляющих компаний: ООО Управляющая компания «Восточная», ООО УК «Стандарт», ООО «Атол», ООО «Комфорт», ООО «Уютный дом». </w:t>
      </w:r>
    </w:p>
    <w:p w:rsidR="00921A20" w:rsidRPr="008D1848" w:rsidRDefault="00921A20" w:rsidP="008D1848">
      <w:pPr>
        <w:pStyle w:val="ConsPlusNormal"/>
        <w:ind w:firstLine="708"/>
        <w:jc w:val="both"/>
        <w:outlineLvl w:val="2"/>
        <w:rPr>
          <w:sz w:val="24"/>
          <w:szCs w:val="24"/>
        </w:rPr>
      </w:pPr>
      <w:r w:rsidRPr="008D1848">
        <w:rPr>
          <w:sz w:val="24"/>
          <w:szCs w:val="24"/>
        </w:rPr>
        <w:t>На территории Зиминского городского муниципального образования по состоянию на 01.01.2019г. количество многоквартирных жилых домов – 527 ед., общей площадью – 452,0 тыс. м</w:t>
      </w:r>
      <w:r w:rsidRPr="008D1848">
        <w:rPr>
          <w:sz w:val="24"/>
          <w:szCs w:val="24"/>
          <w:vertAlign w:val="superscript"/>
        </w:rPr>
        <w:t>2</w:t>
      </w:r>
      <w:r w:rsidRPr="008D1848">
        <w:rPr>
          <w:sz w:val="24"/>
          <w:szCs w:val="24"/>
        </w:rPr>
        <w:t>, в том числе домов блокированной застройки – 319 ед., площадью – 26,9 тыс.</w:t>
      </w:r>
      <w:r w:rsidRPr="008D1848">
        <w:rPr>
          <w:sz w:val="24"/>
          <w:szCs w:val="24"/>
          <w:lang w:val="en-US"/>
        </w:rPr>
        <w:t> </w:t>
      </w:r>
      <w:r w:rsidRPr="008D1848">
        <w:rPr>
          <w:sz w:val="24"/>
          <w:szCs w:val="24"/>
        </w:rPr>
        <w:t>м</w:t>
      </w:r>
      <w:r w:rsidRPr="008D1848">
        <w:rPr>
          <w:sz w:val="24"/>
          <w:szCs w:val="24"/>
          <w:vertAlign w:val="superscript"/>
        </w:rPr>
        <w:t>2</w:t>
      </w:r>
      <w:r w:rsidRPr="008D1848">
        <w:rPr>
          <w:sz w:val="24"/>
          <w:szCs w:val="24"/>
        </w:rPr>
        <w:t>. Количество многоквартирных домов требуемых капитального ремонта – 159 ед. Жилищный фонд, оборудованный централизованным водоснабжением – 76,8%, централизованным водоотведением – 56,6%, централизованным теплоснабжением – 56,1%, централизованным горячим водоснабжением – 51,5 %. Жилищный фонд многоквартирных домов по проценту износа: от 0% до 30% - 240,7 тыс.м</w:t>
      </w:r>
      <w:r w:rsidRPr="008D1848">
        <w:rPr>
          <w:sz w:val="24"/>
          <w:szCs w:val="24"/>
          <w:vertAlign w:val="superscript"/>
        </w:rPr>
        <w:t>2</w:t>
      </w:r>
      <w:r w:rsidRPr="008D1848">
        <w:rPr>
          <w:sz w:val="24"/>
          <w:szCs w:val="24"/>
        </w:rPr>
        <w:t> (53,2%); от 31% до 65 % - 130,4 тыс. м</w:t>
      </w:r>
      <w:r w:rsidRPr="008D1848">
        <w:rPr>
          <w:sz w:val="24"/>
          <w:szCs w:val="24"/>
          <w:vertAlign w:val="superscript"/>
        </w:rPr>
        <w:t>2</w:t>
      </w:r>
      <w:r w:rsidRPr="008D1848">
        <w:rPr>
          <w:sz w:val="24"/>
          <w:szCs w:val="24"/>
        </w:rPr>
        <w:t xml:space="preserve"> (28,8%).</w:t>
      </w:r>
    </w:p>
    <w:p w:rsidR="00921A20" w:rsidRPr="008D1848" w:rsidRDefault="00921A20" w:rsidP="008D1848">
      <w:pPr>
        <w:pStyle w:val="ConsPlusNormal"/>
        <w:widowControl/>
        <w:ind w:firstLine="709"/>
        <w:jc w:val="center"/>
        <w:rPr>
          <w:sz w:val="24"/>
          <w:szCs w:val="24"/>
        </w:rPr>
      </w:pPr>
    </w:p>
    <w:p w:rsidR="00921A20" w:rsidRPr="008D1848" w:rsidRDefault="00921A20" w:rsidP="008D1848">
      <w:pPr>
        <w:pStyle w:val="ConsPlusNormal"/>
        <w:ind w:left="360"/>
        <w:jc w:val="center"/>
        <w:outlineLvl w:val="2"/>
        <w:rPr>
          <w:b/>
          <w:sz w:val="24"/>
          <w:szCs w:val="24"/>
        </w:rPr>
      </w:pPr>
      <w:r w:rsidRPr="008D1848">
        <w:rPr>
          <w:b/>
          <w:sz w:val="24"/>
          <w:szCs w:val="24"/>
        </w:rPr>
        <w:lastRenderedPageBreak/>
        <w:t>3. Содержание проблемы и обоснование необходимости ее решения</w:t>
      </w:r>
    </w:p>
    <w:p w:rsidR="00921A20" w:rsidRPr="008D1848" w:rsidRDefault="00921A20" w:rsidP="008D1848">
      <w:pPr>
        <w:pStyle w:val="ConsPlusNormal"/>
        <w:ind w:firstLine="709"/>
        <w:jc w:val="center"/>
        <w:outlineLvl w:val="2"/>
        <w:rPr>
          <w:b/>
          <w:sz w:val="24"/>
          <w:szCs w:val="24"/>
        </w:rPr>
      </w:pPr>
    </w:p>
    <w:p w:rsidR="00921A20" w:rsidRPr="008D1848" w:rsidRDefault="00921A20" w:rsidP="008D1848">
      <w:pPr>
        <w:pStyle w:val="1"/>
        <w:suppressAutoHyphens/>
        <w:spacing w:after="0" w:line="240" w:lineRule="auto"/>
        <w:ind w:left="0" w:firstLine="709"/>
        <w:jc w:val="both"/>
        <w:rPr>
          <w:rFonts w:ascii="Arial" w:hAnsi="Arial" w:cs="Arial"/>
          <w:sz w:val="24"/>
          <w:szCs w:val="24"/>
        </w:rPr>
      </w:pPr>
      <w:r w:rsidRPr="008D1848">
        <w:rPr>
          <w:rFonts w:ascii="Arial" w:hAnsi="Arial" w:cs="Arial"/>
          <w:sz w:val="24"/>
          <w:szCs w:val="24"/>
        </w:rPr>
        <w:t xml:space="preserve">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 в том числе: сетей теплоснабжения – 67%, сетей водоснабжения – 70%, сетей водоотведения – 65%. </w:t>
      </w:r>
    </w:p>
    <w:p w:rsidR="00921A20" w:rsidRPr="008D1848" w:rsidRDefault="00921A20" w:rsidP="008D1848">
      <w:pPr>
        <w:ind w:firstLine="709"/>
        <w:jc w:val="both"/>
      </w:pPr>
      <w:r w:rsidRPr="008D1848">
        <w:t>Кроме высокого уровня износа основных производственных фондов, техническое состояние объектов коммунальной инфраструктуры Зиминского городского муниципального образования характеризует:</w:t>
      </w:r>
    </w:p>
    <w:p w:rsidR="00921A20" w:rsidRPr="008D1848" w:rsidRDefault="00921A20" w:rsidP="008D1848">
      <w:pPr>
        <w:ind w:firstLine="709"/>
        <w:jc w:val="both"/>
      </w:pPr>
      <w:r w:rsidRPr="008D1848">
        <w:t>а)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921A20" w:rsidRPr="008D1848" w:rsidRDefault="00921A20" w:rsidP="008D1848">
      <w:pPr>
        <w:ind w:firstLine="709"/>
        <w:jc w:val="both"/>
      </w:pPr>
      <w:r w:rsidRPr="008D1848">
        <w:t>б) высокая себестоимость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921A20" w:rsidRPr="008D1848" w:rsidRDefault="00921A20" w:rsidP="008D1848">
      <w:pPr>
        <w:pStyle w:val="1"/>
        <w:suppressAutoHyphens/>
        <w:spacing w:after="0" w:line="240" w:lineRule="auto"/>
        <w:ind w:left="0" w:firstLine="709"/>
        <w:jc w:val="both"/>
        <w:rPr>
          <w:rFonts w:ascii="Arial" w:hAnsi="Arial" w:cs="Arial"/>
          <w:sz w:val="24"/>
          <w:szCs w:val="24"/>
        </w:rPr>
      </w:pPr>
      <w:r w:rsidRPr="008D1848">
        <w:rPr>
          <w:rFonts w:ascii="Arial" w:hAnsi="Arial" w:cs="Arial"/>
          <w:sz w:val="24"/>
          <w:szCs w:val="24"/>
        </w:rPr>
        <w:t>Жилищно-коммунальный комплекс г. Зимы функционирует в условиях природно-климатической дискомфортности. Удаленность от морей и расположение Иркутской области в центре Азиатского материка придают климату резко континентальный характер с суровой, продолжительной зимой и теплым, но коротким летом. От 160 до 180 дней в году держится устойчивая температура ниже 0°С. Зима холодная (температура января от -17°С до -43°С), лето жаркое и сухое: в первой половине (температура июля от +17°С до +33°С), во второй половине - дождливое. В условиях холодного климата с большим потреблением энергоресурсов энергосбережение имеет высокую социальную и экономическую значимость. Продолжает стареть и растет износ оборудования и теплопроводов, растет тариф на энергоресурсы для потребителей.  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 связанную с энергоресурсопотреблением, на городской бюджет и население.</w:t>
      </w:r>
    </w:p>
    <w:p w:rsidR="00921A20" w:rsidRPr="008D1848" w:rsidRDefault="00921A20" w:rsidP="008D1848">
      <w:pPr>
        <w:ind w:firstLine="709"/>
        <w:jc w:val="both"/>
      </w:pPr>
      <w:r w:rsidRPr="008D1848">
        <w:t>Проведение мероприятий по подготовке к отопительному сезону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Зиминского  городского муниципального образования в период прохождения отопительных сезонов, предотвращения критического уровня износа основных фондов объектов коммунальной инфраструктуры Зиминского городского муниципального образования, повышения надежности предоставления коммунальных услуг потребителям требуемого объема и качества.</w:t>
      </w:r>
    </w:p>
    <w:p w:rsidR="00921A20" w:rsidRPr="008D1848" w:rsidRDefault="00921A20" w:rsidP="008D1848">
      <w:pPr>
        <w:ind w:firstLine="709"/>
        <w:jc w:val="both"/>
      </w:pPr>
      <w:r w:rsidRPr="008D1848">
        <w:t xml:space="preserve">Проблема приведения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является одной из насущных проблем жилищно-коммунального хозяйства города Зимы, требующих постоянного внимания и эффективного решения.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 </w:t>
      </w:r>
    </w:p>
    <w:p w:rsidR="00921A20" w:rsidRPr="008D1848" w:rsidRDefault="00921A20" w:rsidP="008D1848">
      <w:pPr>
        <w:pStyle w:val="ConsPlusNormal"/>
        <w:ind w:firstLine="709"/>
        <w:jc w:val="both"/>
        <w:rPr>
          <w:sz w:val="24"/>
          <w:szCs w:val="24"/>
        </w:rPr>
      </w:pPr>
      <w:r w:rsidRPr="008D1848">
        <w:rPr>
          <w:sz w:val="24"/>
          <w:szCs w:val="24"/>
        </w:rPr>
        <w:t xml:space="preserve">Хроническое недофинансирование в течение длительного периода ремонтных работ жилищного фонда города Зимы привело к тому, что техническое состояние помещений, инженерного оборудования и коммуникаций на сегодня характеризуется </w:t>
      </w:r>
      <w:r w:rsidRPr="008D1848">
        <w:rPr>
          <w:sz w:val="24"/>
          <w:szCs w:val="24"/>
        </w:rPr>
        <w:lastRenderedPageBreak/>
        <w:t xml:space="preserve">высоким уровнем износа, увеличением аварийных ситуаций и потерями энергоносителей. </w:t>
      </w:r>
    </w:p>
    <w:p w:rsidR="00921A20" w:rsidRPr="008D1848" w:rsidRDefault="00921A20" w:rsidP="008D1848">
      <w:pPr>
        <w:pStyle w:val="ConsPlusNormal"/>
        <w:ind w:firstLine="709"/>
        <w:jc w:val="both"/>
        <w:rPr>
          <w:sz w:val="24"/>
          <w:szCs w:val="24"/>
        </w:rPr>
      </w:pPr>
      <w:r w:rsidRPr="008D1848">
        <w:rPr>
          <w:sz w:val="24"/>
          <w:szCs w:val="24"/>
        </w:rPr>
        <w:t>Количество многоквартирных домов, требуемых капитального ремонта, на территории Зиминского городского муниципального образования по состоянию на 01.01.2019г. – 159 ед., количество многоквартирных домов, вошедших в Подпрограмму «Капитальный ремонт общего имущества многоквартирных домов и муниципального жилищного фонда на территории ЗГМО» на период 2020-2024гг. – 12 ед.</w:t>
      </w:r>
    </w:p>
    <w:p w:rsidR="00921A20" w:rsidRPr="008D1848" w:rsidRDefault="00921A20" w:rsidP="008D1848">
      <w:pPr>
        <w:pStyle w:val="1"/>
        <w:suppressAutoHyphens/>
        <w:spacing w:after="0" w:line="240" w:lineRule="auto"/>
        <w:ind w:left="0" w:firstLine="709"/>
        <w:jc w:val="both"/>
        <w:rPr>
          <w:rFonts w:ascii="Arial" w:hAnsi="Arial" w:cs="Arial"/>
          <w:sz w:val="24"/>
          <w:szCs w:val="24"/>
        </w:rPr>
      </w:pPr>
      <w:r w:rsidRPr="008D1848">
        <w:rPr>
          <w:rFonts w:ascii="Arial" w:hAnsi="Arial" w:cs="Arial"/>
          <w:sz w:val="24"/>
          <w:szCs w:val="24"/>
        </w:rPr>
        <w:t xml:space="preserve">Проведение мероприятий по капитальному ремонту жилищного фонда позволит привести в нормативное состояние и соответствие установленным санитарным и техническим правилам и нормам инженерные системы, строительные конструкции и элементы помещений, обеспечивающие безопасность проживания граждан.  </w:t>
      </w:r>
    </w:p>
    <w:p w:rsidR="00921A20" w:rsidRPr="008D1848" w:rsidRDefault="00921A20" w:rsidP="008D1848">
      <w:pPr>
        <w:pStyle w:val="1"/>
        <w:suppressAutoHyphens/>
        <w:spacing w:after="0" w:line="240" w:lineRule="auto"/>
        <w:ind w:left="0" w:firstLine="709"/>
        <w:jc w:val="both"/>
        <w:rPr>
          <w:rFonts w:ascii="Arial" w:hAnsi="Arial" w:cs="Arial"/>
          <w:sz w:val="24"/>
          <w:szCs w:val="24"/>
        </w:rPr>
      </w:pPr>
      <w:r w:rsidRPr="008D1848">
        <w:rPr>
          <w:rFonts w:ascii="Arial" w:hAnsi="Arial" w:cs="Arial"/>
          <w:sz w:val="24"/>
          <w:szCs w:val="24"/>
        </w:rPr>
        <w:t>Использование программно-целевого метода для решения имеющихся проблем позволяет достичь комплексного и последовательного подхода, обеспечивающего увязку реализации мероприятий по срокам, ресурсам, исполнителям, а также организацию процесса управления и контроля.</w:t>
      </w:r>
    </w:p>
    <w:p w:rsidR="00921A20" w:rsidRPr="008D1848" w:rsidRDefault="00921A20" w:rsidP="008D1848">
      <w:pPr>
        <w:pStyle w:val="1"/>
        <w:suppressAutoHyphens/>
        <w:spacing w:after="0" w:line="240" w:lineRule="auto"/>
        <w:ind w:left="0" w:firstLine="709"/>
        <w:jc w:val="both"/>
        <w:rPr>
          <w:rFonts w:ascii="Arial" w:hAnsi="Arial" w:cs="Arial"/>
          <w:sz w:val="24"/>
          <w:szCs w:val="24"/>
        </w:rPr>
      </w:pPr>
    </w:p>
    <w:p w:rsidR="00921A20" w:rsidRPr="008D1848" w:rsidRDefault="00921A20" w:rsidP="008D1848">
      <w:pPr>
        <w:pStyle w:val="ConsPlusNormal"/>
        <w:ind w:firstLine="540"/>
        <w:jc w:val="center"/>
        <w:rPr>
          <w:b/>
          <w:sz w:val="24"/>
          <w:szCs w:val="24"/>
        </w:rPr>
      </w:pPr>
      <w:r w:rsidRPr="008D1848">
        <w:rPr>
          <w:b/>
          <w:sz w:val="24"/>
          <w:szCs w:val="24"/>
        </w:rPr>
        <w:t>4. Цели и задачи муниципальной программы</w:t>
      </w:r>
    </w:p>
    <w:p w:rsidR="00921A20" w:rsidRPr="008D1848" w:rsidRDefault="00921A20" w:rsidP="008D1848">
      <w:pPr>
        <w:pStyle w:val="ConsPlusNormal"/>
        <w:ind w:firstLine="540"/>
        <w:jc w:val="center"/>
        <w:rPr>
          <w:b/>
          <w:sz w:val="24"/>
          <w:szCs w:val="24"/>
        </w:rPr>
      </w:pPr>
    </w:p>
    <w:p w:rsidR="00921A20" w:rsidRPr="008D1848" w:rsidRDefault="00921A20" w:rsidP="008D1848">
      <w:pPr>
        <w:pStyle w:val="ConsPlusCell"/>
        <w:ind w:firstLine="709"/>
        <w:jc w:val="both"/>
        <w:rPr>
          <w:sz w:val="24"/>
          <w:szCs w:val="24"/>
        </w:rPr>
      </w:pPr>
      <w:r w:rsidRPr="008D1848">
        <w:rPr>
          <w:sz w:val="24"/>
          <w:szCs w:val="24"/>
        </w:rPr>
        <w:t>Цель муниципальной программы – повышение качества условий жизнедеятельности населения.</w:t>
      </w:r>
    </w:p>
    <w:p w:rsidR="00921A20" w:rsidRPr="008D1848" w:rsidRDefault="00921A20" w:rsidP="008D1848">
      <w:pPr>
        <w:ind w:firstLine="720"/>
        <w:jc w:val="both"/>
      </w:pPr>
      <w:r w:rsidRPr="008D1848">
        <w:t>Для достижения цели программы необходимо решение следующих задач:</w:t>
      </w:r>
    </w:p>
    <w:p w:rsidR="00921A20" w:rsidRPr="008D1848" w:rsidRDefault="00921A20" w:rsidP="008D1848">
      <w:pPr>
        <w:ind w:firstLine="720"/>
        <w:jc w:val="both"/>
      </w:pPr>
      <w:r w:rsidRPr="008D1848">
        <w:t xml:space="preserve">- повышение эффективности использования энергетических ресурсов на территории Зиминского городского муниципального образования; </w:t>
      </w:r>
    </w:p>
    <w:p w:rsidR="00921A20" w:rsidRPr="008D1848" w:rsidRDefault="00921A20" w:rsidP="008D1848">
      <w:pPr>
        <w:ind w:firstLine="720"/>
        <w:jc w:val="both"/>
      </w:pPr>
      <w:r w:rsidRPr="008D1848">
        <w:t>- повышение надежности функционирования систем жизнеобеспечения населения на территории г. Зимы;</w:t>
      </w:r>
    </w:p>
    <w:p w:rsidR="00921A20" w:rsidRPr="008D1848" w:rsidRDefault="00921A20" w:rsidP="008D1848">
      <w:pPr>
        <w:ind w:firstLine="720"/>
        <w:jc w:val="both"/>
      </w:pPr>
      <w:r w:rsidRPr="008D1848">
        <w:t>- создание безопасных и благоприятных условий проживания граждан в жилищном фонде г. Зимы.</w:t>
      </w:r>
    </w:p>
    <w:p w:rsidR="00921A20" w:rsidRPr="008D1848" w:rsidRDefault="00921A20" w:rsidP="008D1848">
      <w:pPr>
        <w:pStyle w:val="ConsPlusNormal"/>
        <w:jc w:val="center"/>
        <w:rPr>
          <w:b/>
          <w:sz w:val="24"/>
          <w:szCs w:val="24"/>
        </w:rPr>
      </w:pPr>
      <w:r w:rsidRPr="008D1848">
        <w:rPr>
          <w:b/>
          <w:sz w:val="24"/>
          <w:szCs w:val="24"/>
        </w:rPr>
        <w:t xml:space="preserve">  </w:t>
      </w:r>
    </w:p>
    <w:p w:rsidR="00921A20" w:rsidRPr="008D1848" w:rsidRDefault="00921A20" w:rsidP="008D1848">
      <w:pPr>
        <w:pStyle w:val="ConsPlusNormal"/>
        <w:jc w:val="center"/>
        <w:rPr>
          <w:b/>
          <w:sz w:val="24"/>
          <w:szCs w:val="24"/>
        </w:rPr>
      </w:pPr>
      <w:r w:rsidRPr="008D1848">
        <w:rPr>
          <w:b/>
          <w:sz w:val="24"/>
          <w:szCs w:val="24"/>
        </w:rPr>
        <w:t>5. Обоснование выделения подпрограмм</w:t>
      </w:r>
    </w:p>
    <w:p w:rsidR="00921A20" w:rsidRPr="008D1848" w:rsidRDefault="00921A20" w:rsidP="008D1848">
      <w:pPr>
        <w:pStyle w:val="ConsPlusNormal"/>
        <w:jc w:val="center"/>
        <w:rPr>
          <w:b/>
          <w:sz w:val="24"/>
          <w:szCs w:val="24"/>
        </w:rPr>
      </w:pPr>
    </w:p>
    <w:p w:rsidR="00921A20" w:rsidRPr="008D1848" w:rsidRDefault="00921A20" w:rsidP="008D1848">
      <w:pPr>
        <w:pStyle w:val="ConsPlusNormal"/>
        <w:ind w:firstLine="709"/>
        <w:jc w:val="both"/>
        <w:rPr>
          <w:sz w:val="24"/>
          <w:szCs w:val="24"/>
        </w:rPr>
      </w:pPr>
      <w:r w:rsidRPr="008D1848">
        <w:rPr>
          <w:sz w:val="24"/>
          <w:szCs w:val="24"/>
        </w:rPr>
        <w:t>Для достижения заявленных целей и решения поставленных задач в рамках муниципальной программы предусмотрена реализация трех подпрограмм:</w:t>
      </w:r>
    </w:p>
    <w:p w:rsidR="00921A20" w:rsidRPr="008D1848" w:rsidRDefault="00921A20" w:rsidP="008D1848">
      <w:pPr>
        <w:pStyle w:val="ConsPlusNormal"/>
        <w:numPr>
          <w:ilvl w:val="0"/>
          <w:numId w:val="13"/>
        </w:numPr>
        <w:tabs>
          <w:tab w:val="left" w:pos="851"/>
        </w:tabs>
        <w:ind w:left="0" w:firstLine="709"/>
        <w:jc w:val="both"/>
        <w:rPr>
          <w:sz w:val="24"/>
          <w:szCs w:val="24"/>
        </w:rPr>
      </w:pPr>
      <w:r w:rsidRPr="008D1848">
        <w:rPr>
          <w:sz w:val="24"/>
          <w:szCs w:val="24"/>
        </w:rPr>
        <w:t>подпрограмма 1 «Энергосбережение и повышение энергетической эффективности на территории Зиминского городского муниципального образования» на 2020-2024гг.;</w:t>
      </w:r>
    </w:p>
    <w:p w:rsidR="00921A20" w:rsidRPr="008D1848" w:rsidRDefault="00921A20" w:rsidP="008D1848">
      <w:pPr>
        <w:pStyle w:val="ConsPlusNormal"/>
        <w:numPr>
          <w:ilvl w:val="0"/>
          <w:numId w:val="13"/>
        </w:numPr>
        <w:tabs>
          <w:tab w:val="left" w:pos="851"/>
        </w:tabs>
        <w:ind w:left="0" w:firstLine="709"/>
        <w:jc w:val="both"/>
        <w:rPr>
          <w:sz w:val="24"/>
          <w:szCs w:val="24"/>
        </w:rPr>
      </w:pPr>
      <w:r w:rsidRPr="008D1848">
        <w:rPr>
          <w:sz w:val="24"/>
          <w:szCs w:val="24"/>
        </w:rPr>
        <w:t>подпрограмма 2 «Подготовка объектов коммунальной инфраструктуры к отопительному сезону» на 2020-2024гг.;</w:t>
      </w:r>
    </w:p>
    <w:p w:rsidR="00921A20" w:rsidRPr="008D1848" w:rsidRDefault="00921A20" w:rsidP="008D1848">
      <w:pPr>
        <w:pStyle w:val="ConsPlusNormal"/>
        <w:numPr>
          <w:ilvl w:val="0"/>
          <w:numId w:val="13"/>
        </w:numPr>
        <w:tabs>
          <w:tab w:val="left" w:pos="851"/>
        </w:tabs>
        <w:ind w:left="0" w:firstLine="709"/>
        <w:jc w:val="both"/>
        <w:rPr>
          <w:sz w:val="24"/>
          <w:szCs w:val="24"/>
        </w:rPr>
      </w:pPr>
      <w:r w:rsidRPr="008D1848">
        <w:rPr>
          <w:sz w:val="24"/>
          <w:szCs w:val="24"/>
        </w:rPr>
        <w:t>подпрограмма 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2020-2024гг.</w:t>
      </w:r>
    </w:p>
    <w:p w:rsidR="00921A20" w:rsidRPr="008D1848" w:rsidRDefault="00921A20" w:rsidP="008D1848">
      <w:pPr>
        <w:pStyle w:val="ConsPlusNormal"/>
        <w:ind w:firstLine="709"/>
        <w:jc w:val="both"/>
        <w:rPr>
          <w:sz w:val="24"/>
          <w:szCs w:val="24"/>
        </w:rPr>
      </w:pPr>
      <w:r w:rsidRPr="008D1848">
        <w:rPr>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способствующих повышению качества условий жизнедеятельности населения на территории Зиминского городского муниципального образования и достижению целей и конечных результатов муниципальной программы. Достижение поставленных задач подпрограмм реализуются посредством основных мероприятий.</w:t>
      </w:r>
    </w:p>
    <w:p w:rsidR="00921A20" w:rsidRPr="008D1848" w:rsidRDefault="00921A20" w:rsidP="008D1848">
      <w:pPr>
        <w:pStyle w:val="ConsPlusNormal"/>
        <w:ind w:firstLine="708"/>
        <w:jc w:val="both"/>
        <w:rPr>
          <w:sz w:val="24"/>
          <w:szCs w:val="24"/>
        </w:rPr>
      </w:pPr>
    </w:p>
    <w:p w:rsidR="00921A20" w:rsidRPr="008D1848" w:rsidRDefault="00921A20" w:rsidP="008D1848">
      <w:pPr>
        <w:pStyle w:val="ConsPlusNormal"/>
        <w:numPr>
          <w:ilvl w:val="0"/>
          <w:numId w:val="10"/>
        </w:numPr>
        <w:jc w:val="center"/>
        <w:rPr>
          <w:b/>
          <w:sz w:val="24"/>
          <w:szCs w:val="24"/>
        </w:rPr>
      </w:pPr>
      <w:r w:rsidRPr="008D1848">
        <w:rPr>
          <w:b/>
          <w:sz w:val="24"/>
          <w:szCs w:val="24"/>
        </w:rPr>
        <w:t>Сроки реализации и ресурсное обеспечение муниципальной программы</w:t>
      </w:r>
    </w:p>
    <w:p w:rsidR="00921A20" w:rsidRPr="008D1848" w:rsidRDefault="00921A20" w:rsidP="008D1848">
      <w:pPr>
        <w:pStyle w:val="ConsPlusNormal"/>
        <w:ind w:left="360"/>
        <w:jc w:val="center"/>
        <w:rPr>
          <w:b/>
          <w:sz w:val="24"/>
          <w:szCs w:val="24"/>
        </w:rPr>
      </w:pPr>
    </w:p>
    <w:p w:rsidR="00921A20" w:rsidRPr="008D1848" w:rsidRDefault="00921A20" w:rsidP="008D1848">
      <w:pPr>
        <w:pStyle w:val="ConsPlusNormal"/>
        <w:ind w:firstLine="709"/>
        <w:rPr>
          <w:b/>
          <w:sz w:val="24"/>
          <w:szCs w:val="24"/>
        </w:rPr>
      </w:pPr>
      <w:r w:rsidRPr="008D1848">
        <w:rPr>
          <w:sz w:val="24"/>
          <w:szCs w:val="24"/>
        </w:rPr>
        <w:lastRenderedPageBreak/>
        <w:t>Муниципальная программа будет реализовываться в период с 2020 по 2024 годы. Основными источниками финансирования программы являются:</w:t>
      </w:r>
    </w:p>
    <w:p w:rsidR="00921A20" w:rsidRPr="008D1848" w:rsidRDefault="00921A20" w:rsidP="008D1848">
      <w:pPr>
        <w:pStyle w:val="ConsPlusNormal"/>
        <w:numPr>
          <w:ilvl w:val="0"/>
          <w:numId w:val="5"/>
        </w:numPr>
        <w:jc w:val="both"/>
        <w:rPr>
          <w:sz w:val="24"/>
          <w:szCs w:val="24"/>
        </w:rPr>
      </w:pPr>
      <w:r w:rsidRPr="008D1848">
        <w:rPr>
          <w:sz w:val="24"/>
          <w:szCs w:val="24"/>
        </w:rPr>
        <w:t>средства областного бюджета;</w:t>
      </w:r>
    </w:p>
    <w:p w:rsidR="00921A20" w:rsidRPr="008D1848" w:rsidRDefault="00921A20" w:rsidP="008D1848">
      <w:pPr>
        <w:pStyle w:val="ConsPlusNormal"/>
        <w:numPr>
          <w:ilvl w:val="0"/>
          <w:numId w:val="5"/>
        </w:numPr>
        <w:jc w:val="both"/>
        <w:rPr>
          <w:sz w:val="24"/>
          <w:szCs w:val="24"/>
        </w:rPr>
      </w:pPr>
      <w:r w:rsidRPr="008D1848">
        <w:rPr>
          <w:sz w:val="24"/>
          <w:szCs w:val="24"/>
        </w:rPr>
        <w:t>средства местного бюджета;</w:t>
      </w:r>
    </w:p>
    <w:p w:rsidR="00921A20" w:rsidRPr="008D1848" w:rsidRDefault="00921A20" w:rsidP="008D1848">
      <w:pPr>
        <w:pStyle w:val="ConsPlusNormal"/>
        <w:numPr>
          <w:ilvl w:val="0"/>
          <w:numId w:val="5"/>
        </w:numPr>
        <w:rPr>
          <w:sz w:val="24"/>
          <w:szCs w:val="24"/>
        </w:rPr>
      </w:pPr>
      <w:r w:rsidRPr="008D1848">
        <w:rPr>
          <w:sz w:val="24"/>
          <w:szCs w:val="24"/>
        </w:rPr>
        <w:t xml:space="preserve">внебюджетные источники.       </w:t>
      </w:r>
    </w:p>
    <w:p w:rsidR="00921A20" w:rsidRPr="008D1848" w:rsidRDefault="00921A20" w:rsidP="008D1848">
      <w:pPr>
        <w:pStyle w:val="ConsPlusNormal"/>
        <w:ind w:left="360"/>
        <w:jc w:val="right"/>
        <w:rPr>
          <w:sz w:val="24"/>
          <w:szCs w:val="24"/>
        </w:rPr>
      </w:pPr>
      <w:r w:rsidRPr="008D1848">
        <w:rPr>
          <w:sz w:val="24"/>
          <w:szCs w:val="24"/>
        </w:rPr>
        <w:t xml:space="preserve">Таблица 1  </w:t>
      </w:r>
    </w:p>
    <w:p w:rsidR="00921A20" w:rsidRPr="008D1848" w:rsidRDefault="00921A20" w:rsidP="008D1848">
      <w:pPr>
        <w:pStyle w:val="ConsPlusNormal"/>
        <w:ind w:left="360"/>
        <w:jc w:val="right"/>
        <w:rPr>
          <w:sz w:val="24"/>
          <w:szCs w:val="24"/>
        </w:rPr>
      </w:pPr>
      <w:r w:rsidRPr="008D1848">
        <w:rPr>
          <w:sz w:val="24"/>
          <w:szCs w:val="24"/>
        </w:rPr>
        <w:t xml:space="preserve"> (тыс.руб.)</w:t>
      </w:r>
    </w:p>
    <w:tbl>
      <w:tblPr>
        <w:tblW w:w="0" w:type="auto"/>
        <w:tblInd w:w="95" w:type="dxa"/>
        <w:tblLook w:val="04A0"/>
      </w:tblPr>
      <w:tblGrid>
        <w:gridCol w:w="1657"/>
        <w:gridCol w:w="2233"/>
        <w:gridCol w:w="1883"/>
        <w:gridCol w:w="1932"/>
        <w:gridCol w:w="2054"/>
      </w:tblGrid>
      <w:tr w:rsidR="00921A20" w:rsidRPr="008D1848" w:rsidTr="0057159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Срок исполнения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Объем финансирования</w:t>
            </w:r>
          </w:p>
        </w:tc>
        <w:tc>
          <w:tcPr>
            <w:tcW w:w="0" w:type="auto"/>
            <w:gridSpan w:val="3"/>
            <w:tcBorders>
              <w:top w:val="single" w:sz="4" w:space="0" w:color="auto"/>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 т. ч. планируемое привлечение из:</w:t>
            </w:r>
          </w:p>
        </w:tc>
      </w:tr>
      <w:tr w:rsidR="00921A20" w:rsidRPr="008D1848" w:rsidTr="00571592">
        <w:trPr>
          <w:trHeight w:val="1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97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обл. бюджета</w:t>
            </w:r>
          </w:p>
        </w:tc>
        <w:tc>
          <w:tcPr>
            <w:tcW w:w="212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мест. бюджета</w:t>
            </w:r>
          </w:p>
        </w:tc>
        <w:tc>
          <w:tcPr>
            <w:tcW w:w="209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внебюдж. источников (средств предприятий)</w:t>
            </w:r>
          </w:p>
        </w:tc>
      </w:tr>
      <w:tr w:rsidR="00921A20" w:rsidRPr="008D1848" w:rsidTr="00571592">
        <w:trPr>
          <w:trHeight w:val="37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0" w:type="auto"/>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1440534,52</w:t>
            </w:r>
          </w:p>
        </w:tc>
        <w:tc>
          <w:tcPr>
            <w:tcW w:w="197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1182635,51</w:t>
            </w:r>
          </w:p>
        </w:tc>
        <w:tc>
          <w:tcPr>
            <w:tcW w:w="212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220613,01</w:t>
            </w:r>
          </w:p>
        </w:tc>
        <w:tc>
          <w:tcPr>
            <w:tcW w:w="209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37286,00</w:t>
            </w:r>
          </w:p>
        </w:tc>
      </w:tr>
      <w:tr w:rsidR="00921A20" w:rsidRPr="008D1848" w:rsidTr="00571592">
        <w:trPr>
          <w:trHeight w:val="26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0" w:type="auto"/>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100357,05</w:t>
            </w:r>
          </w:p>
        </w:tc>
        <w:tc>
          <w:tcPr>
            <w:tcW w:w="197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54661,31</w:t>
            </w:r>
          </w:p>
        </w:tc>
        <w:tc>
          <w:tcPr>
            <w:tcW w:w="212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28209,74</w:t>
            </w:r>
          </w:p>
        </w:tc>
        <w:tc>
          <w:tcPr>
            <w:tcW w:w="209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17486,00</w:t>
            </w:r>
          </w:p>
        </w:tc>
      </w:tr>
      <w:tr w:rsidR="00921A20" w:rsidRPr="008D1848" w:rsidTr="00571592">
        <w:trPr>
          <w:trHeight w:val="36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0" w:type="auto"/>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134716,21</w:t>
            </w:r>
          </w:p>
        </w:tc>
        <w:tc>
          <w:tcPr>
            <w:tcW w:w="197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94976,29</w:t>
            </w:r>
          </w:p>
        </w:tc>
        <w:tc>
          <w:tcPr>
            <w:tcW w:w="212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34539,92</w:t>
            </w:r>
          </w:p>
        </w:tc>
        <w:tc>
          <w:tcPr>
            <w:tcW w:w="209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5200,00</w:t>
            </w:r>
          </w:p>
        </w:tc>
      </w:tr>
      <w:tr w:rsidR="00921A20" w:rsidRPr="008D1848" w:rsidTr="00571592">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0" w:type="auto"/>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201461,14</w:t>
            </w:r>
          </w:p>
        </w:tc>
        <w:tc>
          <w:tcPr>
            <w:tcW w:w="197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159678,80</w:t>
            </w:r>
          </w:p>
        </w:tc>
        <w:tc>
          <w:tcPr>
            <w:tcW w:w="212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36082,34</w:t>
            </w:r>
          </w:p>
        </w:tc>
        <w:tc>
          <w:tcPr>
            <w:tcW w:w="209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5700,00</w:t>
            </w:r>
          </w:p>
        </w:tc>
      </w:tr>
      <w:tr w:rsidR="00921A20" w:rsidRPr="008D1848" w:rsidTr="00571592">
        <w:trPr>
          <w:trHeight w:val="30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0" w:type="auto"/>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522257,13</w:t>
            </w:r>
          </w:p>
        </w:tc>
        <w:tc>
          <w:tcPr>
            <w:tcW w:w="197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455446,06</w:t>
            </w:r>
          </w:p>
        </w:tc>
        <w:tc>
          <w:tcPr>
            <w:tcW w:w="212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62111,07</w:t>
            </w:r>
          </w:p>
        </w:tc>
        <w:tc>
          <w:tcPr>
            <w:tcW w:w="209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4700,00</w:t>
            </w:r>
          </w:p>
        </w:tc>
      </w:tr>
      <w:tr w:rsidR="00921A20" w:rsidRPr="008D1848" w:rsidTr="00571592">
        <w:trPr>
          <w:trHeight w:val="2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0" w:type="auto"/>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481742,99</w:t>
            </w:r>
          </w:p>
        </w:tc>
        <w:tc>
          <w:tcPr>
            <w:tcW w:w="197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417873,05</w:t>
            </w:r>
          </w:p>
        </w:tc>
        <w:tc>
          <w:tcPr>
            <w:tcW w:w="2126"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59669,94</w:t>
            </w:r>
          </w:p>
        </w:tc>
        <w:tc>
          <w:tcPr>
            <w:tcW w:w="209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4200,00</w:t>
            </w:r>
          </w:p>
        </w:tc>
      </w:tr>
    </w:tbl>
    <w:p w:rsidR="00921A20" w:rsidRPr="008D1848" w:rsidRDefault="00921A20" w:rsidP="008D1848">
      <w:pPr>
        <w:pStyle w:val="ConsPlusNormal"/>
        <w:ind w:left="360"/>
        <w:jc w:val="right"/>
        <w:rPr>
          <w:sz w:val="24"/>
          <w:szCs w:val="24"/>
        </w:rPr>
      </w:pPr>
    </w:p>
    <w:p w:rsidR="00921A20" w:rsidRPr="008D1848" w:rsidRDefault="00921A20" w:rsidP="008D1848">
      <w:pPr>
        <w:pStyle w:val="ConsPlusNormal"/>
        <w:ind w:left="360"/>
        <w:jc w:val="right"/>
        <w:rPr>
          <w:sz w:val="24"/>
          <w:szCs w:val="24"/>
        </w:rPr>
      </w:pPr>
    </w:p>
    <w:p w:rsidR="00921A20" w:rsidRPr="008D1848" w:rsidRDefault="00921A20" w:rsidP="008D1848">
      <w:pPr>
        <w:pStyle w:val="ConsPlusNormal"/>
        <w:ind w:left="360"/>
        <w:jc w:val="right"/>
        <w:rPr>
          <w:sz w:val="24"/>
          <w:szCs w:val="24"/>
        </w:rPr>
      </w:pPr>
    </w:p>
    <w:p w:rsidR="00921A20" w:rsidRPr="008D1848" w:rsidRDefault="00921A20" w:rsidP="008D1848">
      <w:pPr>
        <w:pStyle w:val="ConsPlusNormal"/>
        <w:ind w:left="360"/>
        <w:jc w:val="right"/>
        <w:rPr>
          <w:sz w:val="24"/>
          <w:szCs w:val="24"/>
        </w:rPr>
      </w:pPr>
    </w:p>
    <w:p w:rsidR="00921A20" w:rsidRPr="008D1848" w:rsidRDefault="00921A20" w:rsidP="008D1848">
      <w:pPr>
        <w:pStyle w:val="ConsPlusNormal"/>
        <w:ind w:left="360"/>
        <w:jc w:val="right"/>
        <w:rPr>
          <w:sz w:val="24"/>
          <w:szCs w:val="24"/>
        </w:rPr>
      </w:pPr>
    </w:p>
    <w:p w:rsidR="00921A20" w:rsidRPr="008D1848" w:rsidRDefault="00921A20" w:rsidP="008D1848">
      <w:pPr>
        <w:pStyle w:val="ConsPlusNormal"/>
        <w:ind w:left="360"/>
        <w:jc w:val="right"/>
        <w:rPr>
          <w:sz w:val="24"/>
          <w:szCs w:val="24"/>
        </w:rPr>
      </w:pPr>
    </w:p>
    <w:p w:rsidR="00921A20" w:rsidRPr="008D1848" w:rsidRDefault="00921A20" w:rsidP="008D1848">
      <w:pPr>
        <w:pStyle w:val="ConsPlusNormal"/>
        <w:ind w:left="360"/>
        <w:rPr>
          <w:sz w:val="24"/>
          <w:szCs w:val="24"/>
        </w:rPr>
      </w:pPr>
    </w:p>
    <w:p w:rsidR="00921A20" w:rsidRPr="008D1848" w:rsidRDefault="00921A20" w:rsidP="008D1848">
      <w:pPr>
        <w:pStyle w:val="ConsPlusNormal"/>
        <w:ind w:left="360"/>
        <w:jc w:val="right"/>
        <w:rPr>
          <w:sz w:val="24"/>
          <w:szCs w:val="24"/>
        </w:rPr>
      </w:pPr>
    </w:p>
    <w:p w:rsidR="00921A20" w:rsidRPr="008D1848" w:rsidRDefault="00921A20" w:rsidP="008D1848">
      <w:pPr>
        <w:pStyle w:val="ConsPlusNormal"/>
        <w:ind w:left="360"/>
        <w:jc w:val="right"/>
        <w:rPr>
          <w:sz w:val="24"/>
          <w:szCs w:val="24"/>
        </w:rPr>
      </w:pPr>
    </w:p>
    <w:p w:rsidR="00921A20" w:rsidRPr="008D1848" w:rsidRDefault="00921A20" w:rsidP="008D1848">
      <w:pPr>
        <w:pStyle w:val="ConsPlusNormal"/>
        <w:ind w:left="360"/>
        <w:jc w:val="center"/>
        <w:rPr>
          <w:sz w:val="24"/>
          <w:szCs w:val="24"/>
        </w:rPr>
      </w:pPr>
    </w:p>
    <w:p w:rsidR="00921A20" w:rsidRPr="008D1848" w:rsidRDefault="00921A20" w:rsidP="008D1848">
      <w:pPr>
        <w:pStyle w:val="ConsPlusNormal"/>
        <w:ind w:left="360"/>
        <w:jc w:val="right"/>
        <w:rPr>
          <w:sz w:val="24"/>
          <w:szCs w:val="24"/>
        </w:rPr>
      </w:pPr>
    </w:p>
    <w:p w:rsidR="00921A20" w:rsidRPr="008D1848" w:rsidRDefault="00921A20" w:rsidP="008D1848">
      <w:pPr>
        <w:pStyle w:val="ConsPlusNormal"/>
        <w:ind w:left="360"/>
        <w:jc w:val="center"/>
        <w:rPr>
          <w:sz w:val="24"/>
          <w:szCs w:val="24"/>
        </w:rPr>
      </w:pPr>
    </w:p>
    <w:p w:rsidR="00921A20" w:rsidRPr="008D1848" w:rsidRDefault="00921A20" w:rsidP="008D1848">
      <w:pPr>
        <w:pStyle w:val="ConsPlusNormal"/>
        <w:jc w:val="center"/>
        <w:rPr>
          <w:b/>
          <w:bCs/>
          <w:sz w:val="24"/>
          <w:szCs w:val="24"/>
        </w:rPr>
        <w:sectPr w:rsidR="00921A20" w:rsidRPr="008D1848" w:rsidSect="008713B8">
          <w:headerReference w:type="default" r:id="rId7"/>
          <w:pgSz w:w="11906" w:h="16838" w:code="9"/>
          <w:pgMar w:top="1134" w:right="567" w:bottom="1134" w:left="1701" w:header="709" w:footer="709" w:gutter="0"/>
          <w:cols w:space="708"/>
          <w:docGrid w:linePitch="360"/>
        </w:sectPr>
      </w:pPr>
    </w:p>
    <w:p w:rsidR="00921A20" w:rsidRPr="008D1848" w:rsidRDefault="00921A20" w:rsidP="008D1848">
      <w:pPr>
        <w:pStyle w:val="ConsPlusNormal"/>
        <w:jc w:val="center"/>
        <w:rPr>
          <w:b/>
          <w:bCs/>
          <w:sz w:val="24"/>
          <w:szCs w:val="24"/>
        </w:rPr>
      </w:pPr>
      <w:r w:rsidRPr="008D1848">
        <w:rPr>
          <w:b/>
          <w:bCs/>
          <w:sz w:val="24"/>
          <w:szCs w:val="24"/>
        </w:rPr>
        <w:lastRenderedPageBreak/>
        <w:t>7.МЕРОПРИЯТИЯ ПРОГРАММЫ</w:t>
      </w:r>
    </w:p>
    <w:p w:rsidR="00921A20" w:rsidRPr="008D1848" w:rsidRDefault="00921A20" w:rsidP="008D1848">
      <w:pPr>
        <w:pStyle w:val="ConsPlusNormal"/>
        <w:tabs>
          <w:tab w:val="left" w:pos="13786"/>
        </w:tabs>
        <w:jc w:val="right"/>
        <w:rPr>
          <w:b/>
          <w:bCs/>
          <w:sz w:val="24"/>
          <w:szCs w:val="24"/>
        </w:rPr>
      </w:pPr>
      <w:r w:rsidRPr="008D1848">
        <w:rPr>
          <w:b/>
          <w:bCs/>
          <w:sz w:val="24"/>
          <w:szCs w:val="24"/>
        </w:rPr>
        <w:t>тыс. руб.</w:t>
      </w:r>
    </w:p>
    <w:p w:rsidR="00921A20" w:rsidRPr="008D1848" w:rsidRDefault="00921A20" w:rsidP="008D1848">
      <w:pPr>
        <w:pStyle w:val="ConsPlusNormal"/>
        <w:tabs>
          <w:tab w:val="left" w:pos="13786"/>
        </w:tabs>
        <w:jc w:val="right"/>
        <w:rPr>
          <w:b/>
          <w:bCs/>
          <w:sz w:val="24"/>
          <w:szCs w:val="24"/>
        </w:rPr>
      </w:pPr>
    </w:p>
    <w:tbl>
      <w:tblPr>
        <w:tblW w:w="15181" w:type="dxa"/>
        <w:tblInd w:w="95" w:type="dxa"/>
        <w:tblLayout w:type="fixed"/>
        <w:tblLook w:val="04A0"/>
      </w:tblPr>
      <w:tblGrid>
        <w:gridCol w:w="580"/>
        <w:gridCol w:w="2410"/>
        <w:gridCol w:w="3402"/>
        <w:gridCol w:w="2268"/>
        <w:gridCol w:w="1221"/>
        <w:gridCol w:w="1331"/>
        <w:gridCol w:w="1417"/>
        <w:gridCol w:w="1134"/>
        <w:gridCol w:w="1418"/>
      </w:tblGrid>
      <w:tr w:rsidR="00921A20" w:rsidRPr="008D1848" w:rsidTr="0057159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Наименование программы, подпрограммы, ведомственной целевой программы, мероприятия</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Результат</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Ответственный исполнитель</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Срок исполнения</w:t>
            </w:r>
          </w:p>
        </w:tc>
        <w:tc>
          <w:tcPr>
            <w:tcW w:w="13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Объем финансирования</w:t>
            </w:r>
          </w:p>
        </w:tc>
        <w:tc>
          <w:tcPr>
            <w:tcW w:w="396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 т. ч. планируемое привлечение из:</w:t>
            </w:r>
          </w:p>
        </w:tc>
      </w:tr>
      <w:tr w:rsidR="00921A20" w:rsidRPr="008D1848" w:rsidTr="00571592">
        <w:trPr>
          <w:trHeight w:val="12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обл.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мест. бюджета</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внебюдж. источников (средств предприятий)</w:t>
            </w:r>
          </w:p>
        </w:tc>
      </w:tr>
      <w:tr w:rsidR="00921A20" w:rsidRPr="008D1848" w:rsidTr="00571592">
        <w:trPr>
          <w:trHeight w:val="64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Муниципальная программа "Жилищно-коммунальное хозяйство" на 2020-2024гг.</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 xml:space="preserve"> Повышение эффективности использования энергетических ресурсов; повышение надежности функционирования систем теплоснабжения, водоснабжения, водоотведения;сокращение тепловых потерь; увеличение доли многоквартирных домов, в которых проведен капитальный ремонт общего имущества;   увеличение площади отремонтированного жилищного фонда</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1440534,52</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1182635,51</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220613,01</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37286,00</w:t>
            </w:r>
          </w:p>
        </w:tc>
      </w:tr>
      <w:tr w:rsidR="00921A20" w:rsidRPr="008D1848" w:rsidTr="00571592">
        <w:trPr>
          <w:trHeight w:val="52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100357,05</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54661,31</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28209,74</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17486,00</w:t>
            </w:r>
          </w:p>
        </w:tc>
      </w:tr>
      <w:tr w:rsidR="00921A20" w:rsidRPr="008D1848" w:rsidTr="00571592">
        <w:trPr>
          <w:trHeight w:val="72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134716,21</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94976,29</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34539,92</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5200,00</w:t>
            </w:r>
          </w:p>
        </w:tc>
      </w:tr>
      <w:tr w:rsidR="00921A20" w:rsidRPr="008D1848" w:rsidTr="00571592">
        <w:trPr>
          <w:trHeight w:val="60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201461,14</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159678,80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36082,34</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5700,00</w:t>
            </w:r>
          </w:p>
        </w:tc>
      </w:tr>
      <w:tr w:rsidR="00921A20" w:rsidRPr="008D1848" w:rsidTr="00571592">
        <w:trPr>
          <w:trHeight w:val="72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522257,13</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455446,06</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62111,07</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4700,00</w:t>
            </w:r>
          </w:p>
        </w:tc>
      </w:tr>
      <w:tr w:rsidR="00921A20" w:rsidRPr="008D1848" w:rsidTr="00571592">
        <w:trPr>
          <w:trHeight w:val="84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481742,99</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417873,05</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59669,94</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4200,00</w:t>
            </w:r>
          </w:p>
        </w:tc>
      </w:tr>
      <w:tr w:rsidR="00921A20" w:rsidRPr="008D1848" w:rsidTr="00571592">
        <w:trPr>
          <w:trHeight w:val="43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 xml:space="preserve"> Подпрограмма: «Энергосбережение и повышение </w:t>
            </w:r>
            <w:r w:rsidRPr="008D1848">
              <w:rPr>
                <w:rFonts w:ascii="Courier New" w:hAnsi="Courier New" w:cs="Courier New"/>
                <w:b/>
                <w:bCs/>
              </w:rPr>
              <w:lastRenderedPageBreak/>
              <w:t>энергетической эффективности на территории Зиминского городского муниципального образования на 2020-2024гг.»</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lastRenderedPageBreak/>
              <w:t xml:space="preserve"> Повышение эффективности использования </w:t>
            </w:r>
            <w:r w:rsidRPr="008D1848">
              <w:rPr>
                <w:rFonts w:ascii="Courier New" w:hAnsi="Courier New" w:cs="Courier New"/>
                <w:b/>
                <w:bCs/>
              </w:rPr>
              <w:lastRenderedPageBreak/>
              <w:t>энергетических ресурсов на территории Зиминского городского муниципального образования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lastRenderedPageBreak/>
              <w:t xml:space="preserve">Комитет ЖКХ, транспорта и связи </w:t>
            </w:r>
            <w:r w:rsidRPr="008D1848">
              <w:rPr>
                <w:rFonts w:ascii="Courier New" w:hAnsi="Courier New" w:cs="Courier New"/>
                <w:b/>
                <w:bCs/>
              </w:rPr>
              <w:lastRenderedPageBreak/>
              <w:t>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lastRenderedPageBreak/>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4130,00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530,00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2600,00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1000,00</w:t>
            </w:r>
          </w:p>
        </w:tc>
      </w:tr>
      <w:tr w:rsidR="00921A20" w:rsidRPr="008D1848" w:rsidTr="00571592">
        <w:trPr>
          <w:trHeight w:val="49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1530,00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530,00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800,00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200,00</w:t>
            </w:r>
          </w:p>
        </w:tc>
      </w:tr>
      <w:tr w:rsidR="00921A20" w:rsidRPr="008D1848" w:rsidTr="00571592">
        <w:trPr>
          <w:trHeight w:val="49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700,00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200,00</w:t>
            </w:r>
          </w:p>
        </w:tc>
      </w:tr>
      <w:tr w:rsidR="00921A20" w:rsidRPr="008D1848" w:rsidTr="00571592">
        <w:trPr>
          <w:trHeight w:val="49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700,00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200,00</w:t>
            </w:r>
          </w:p>
        </w:tc>
      </w:tr>
      <w:tr w:rsidR="00921A20" w:rsidRPr="008D1848" w:rsidTr="00571592">
        <w:trPr>
          <w:trHeight w:val="49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600,00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200,00</w:t>
            </w:r>
          </w:p>
        </w:tc>
      </w:tr>
      <w:tr w:rsidR="00921A20" w:rsidRPr="008D1848" w:rsidTr="00571592">
        <w:trPr>
          <w:trHeight w:val="51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600,00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200,00</w:t>
            </w:r>
          </w:p>
        </w:tc>
      </w:tr>
      <w:tr w:rsidR="00921A20" w:rsidRPr="008D1848" w:rsidTr="00571592">
        <w:trPr>
          <w:trHeight w:val="43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Энергосбережение в сфере теплоснабжения</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Снижение тепловых потерь, экономия потребления электрической энергии, актуализация схем теплоснабжения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r>
      <w:tr w:rsidR="00921A20" w:rsidRPr="008D1848" w:rsidTr="00571592">
        <w:trPr>
          <w:trHeight w:val="40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2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3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0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2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Энергосбережение в сфере водоснабжения</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Снижение тепловых потерь, экономия потребления электрической энергии,экономия водных ресурсов</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 ООО "Водоснабжение"</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r>
      <w:tr w:rsidR="00921A20" w:rsidRPr="008D1848" w:rsidTr="00571592">
        <w:trPr>
          <w:trHeight w:val="39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5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5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5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6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8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Энергосбережение в сфере водоотведения</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Снижение тепловых потерь, экономия потребления электрической энергии</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 ООО "Сток-Сервис"</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r>
      <w:tr w:rsidR="00921A20" w:rsidRPr="008D1848" w:rsidTr="00571592">
        <w:trPr>
          <w:trHeight w:val="43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6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2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7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3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 xml:space="preserve">Энергосбережение в жилищном фонде </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Экономия энергетических ресурсов, снижение тепловых потерь, повышение срока эксплуатации сетей</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УК "Восточная"; ООО "Атол",                  ООО "Стандарт",                 ООО "Комфорт",                     ООО "Уютный дом"</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1000,00</w:t>
            </w:r>
          </w:p>
        </w:tc>
      </w:tr>
      <w:tr w:rsidR="00921A20" w:rsidRPr="008D1848" w:rsidTr="00571592">
        <w:trPr>
          <w:trHeight w:val="45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r>
      <w:tr w:rsidR="00921A20" w:rsidRPr="008D1848" w:rsidTr="00571592">
        <w:trPr>
          <w:trHeight w:val="43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r>
      <w:tr w:rsidR="00921A20" w:rsidRPr="008D1848" w:rsidTr="00571592">
        <w:trPr>
          <w:trHeight w:val="43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r>
      <w:tr w:rsidR="00921A20" w:rsidRPr="008D1848" w:rsidTr="00571592">
        <w:trPr>
          <w:trHeight w:val="43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r>
      <w:tr w:rsidR="00921A20" w:rsidRPr="008D1848" w:rsidTr="00571592">
        <w:trPr>
          <w:trHeight w:val="42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r>
      <w:tr w:rsidR="00921A20" w:rsidRPr="008D1848" w:rsidTr="00571592">
        <w:trPr>
          <w:trHeight w:val="64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Энергосбережение в бюджетной сфере</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Экономия энергетических ресурсов, учет потребления горячей воды и тепловой энергии, экономия энергоресурсов</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Комитет по образованию администрации ЗГМО; Управление по развитию культурной сферы и библиотечного обслуживания администрации  ЗГМО;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1630,00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530,00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r>
      <w:tr w:rsidR="00921A20" w:rsidRPr="008D1848" w:rsidTr="00571592">
        <w:trPr>
          <w:trHeight w:val="64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1030,00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530,00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4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4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4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4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4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 xml:space="preserve">Подпрограмма «Подготовка объектов коммунальной инфраструктуры к отопительному </w:t>
            </w:r>
            <w:r w:rsidRPr="008D1848">
              <w:rPr>
                <w:rFonts w:ascii="Courier New" w:hAnsi="Courier New" w:cs="Courier New"/>
                <w:b/>
                <w:bCs/>
              </w:rPr>
              <w:lastRenderedPageBreak/>
              <w:t xml:space="preserve">сезону» на 2020-2024гг.                                                всего: </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lastRenderedPageBreak/>
              <w:t xml:space="preserve"> Повышение надежности функционирования систем теплоснабжения, водоснабжения, водоотведения, сокращение тепловых </w:t>
            </w:r>
            <w:r w:rsidRPr="008D1848">
              <w:rPr>
                <w:rFonts w:ascii="Courier New" w:hAnsi="Courier New" w:cs="Courier New"/>
                <w:b/>
                <w:bCs/>
              </w:rPr>
              <w:lastRenderedPageBreak/>
              <w:t xml:space="preserve">потерь                                 </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lastRenderedPageBreak/>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1415404,52</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1182105,51</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197013,01</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36286,00</w:t>
            </w:r>
          </w:p>
        </w:tc>
      </w:tr>
      <w:tr w:rsidR="00921A20" w:rsidRPr="008D1848" w:rsidTr="00571592">
        <w:trPr>
          <w:trHeight w:val="51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94627,05</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54131,31</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23209,74</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17286,00</w:t>
            </w:r>
          </w:p>
        </w:tc>
      </w:tr>
      <w:tr w:rsidR="00921A20" w:rsidRPr="008D1848" w:rsidTr="00571592">
        <w:trPr>
          <w:trHeight w:val="48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129816,21</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94976,29</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29839,92</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5000,00</w:t>
            </w:r>
          </w:p>
        </w:tc>
      </w:tr>
      <w:tr w:rsidR="00921A20" w:rsidRPr="008D1848" w:rsidTr="00571592">
        <w:trPr>
          <w:trHeight w:val="48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196561,14</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159678,80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31382,34</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5500,00</w:t>
            </w:r>
          </w:p>
        </w:tc>
      </w:tr>
      <w:tr w:rsidR="00921A20" w:rsidRPr="008D1848" w:rsidTr="00571592">
        <w:trPr>
          <w:trHeight w:val="48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517457,13</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455446,06</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57511,07</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4500,00</w:t>
            </w:r>
          </w:p>
        </w:tc>
      </w:tr>
      <w:tr w:rsidR="00921A20" w:rsidRPr="008D1848" w:rsidTr="00571592">
        <w:trPr>
          <w:trHeight w:val="48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476942,99</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417873,05</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55069,94</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4000,00</w:t>
            </w:r>
          </w:p>
        </w:tc>
      </w:tr>
      <w:tr w:rsidR="00921A20" w:rsidRPr="008D1848" w:rsidTr="00571592">
        <w:trPr>
          <w:trHeight w:val="57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 xml:space="preserve">Осуществление мероприятий в области организации теплоснабжения </w:t>
            </w:r>
          </w:p>
        </w:tc>
        <w:tc>
          <w:tcPr>
            <w:tcW w:w="3402" w:type="dxa"/>
            <w:vMerge w:val="restart"/>
            <w:tcBorders>
              <w:top w:val="nil"/>
              <w:left w:val="single" w:sz="4" w:space="0" w:color="auto"/>
              <w:bottom w:val="nil"/>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 теплоснабжения, сокращение тепловых потерь</w:t>
            </w:r>
          </w:p>
        </w:tc>
        <w:tc>
          <w:tcPr>
            <w:tcW w:w="2268" w:type="dxa"/>
            <w:vMerge w:val="restart"/>
            <w:tcBorders>
              <w:top w:val="nil"/>
              <w:left w:val="single" w:sz="4" w:space="0" w:color="auto"/>
              <w:bottom w:val="nil"/>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"Комфорт-Сити";  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1331426,10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1128486,88</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182090,22</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20849,00</w:t>
            </w:r>
          </w:p>
        </w:tc>
      </w:tr>
      <w:tr w:rsidR="00921A20" w:rsidRPr="008D1848" w:rsidTr="00571592">
        <w:trPr>
          <w:trHeight w:val="48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70267,20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42704,74</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18713,46</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8849,00</w:t>
            </w:r>
          </w:p>
        </w:tc>
      </w:tr>
      <w:tr w:rsidR="00921A20" w:rsidRPr="008D1848" w:rsidTr="00571592">
        <w:trPr>
          <w:trHeight w:val="55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117466,85</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87053,46</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26913,39</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3500,00</w:t>
            </w:r>
          </w:p>
        </w:tc>
      </w:tr>
      <w:tr w:rsidR="00921A20" w:rsidRPr="008D1848" w:rsidTr="00571592">
        <w:trPr>
          <w:trHeight w:val="55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171179,13</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139048,80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28630,33</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3500,00</w:t>
            </w:r>
          </w:p>
        </w:tc>
      </w:tr>
      <w:tr w:rsidR="00921A20" w:rsidRPr="008D1848" w:rsidTr="00571592">
        <w:trPr>
          <w:trHeight w:val="55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500481,34</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443306,83</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54674,51</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2500,00</w:t>
            </w:r>
          </w:p>
        </w:tc>
      </w:tr>
      <w:tr w:rsidR="00921A20" w:rsidRPr="008D1848" w:rsidTr="00571592">
        <w:trPr>
          <w:trHeight w:val="60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472031,58</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416373,05</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53158,53</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2500,00</w:t>
            </w:r>
          </w:p>
        </w:tc>
      </w:tr>
      <w:tr w:rsidR="00921A20" w:rsidRPr="008D1848" w:rsidTr="00571592">
        <w:trPr>
          <w:trHeight w:val="60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Разработка проекта реконструкции системы теплоснабжения западной части города</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 западной части города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5531,72</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5089,18</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442,54</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0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5531,72</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5089,18</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442,54</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0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0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0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xml:space="preserve">Реализация проекта </w:t>
            </w:r>
            <w:r w:rsidRPr="008D1848">
              <w:rPr>
                <w:rFonts w:ascii="Courier New" w:hAnsi="Courier New" w:cs="Courier New"/>
              </w:rPr>
              <w:lastRenderedPageBreak/>
              <w:t>реконструкции системы теплоснабжения западной части города</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 xml:space="preserve">Повышение надежности функционирования </w:t>
            </w:r>
            <w:r w:rsidRPr="008D1848">
              <w:rPr>
                <w:rFonts w:ascii="Courier New" w:hAnsi="Courier New" w:cs="Courier New"/>
              </w:rPr>
              <w:lastRenderedPageBreak/>
              <w:t>системы теплоснабжения западной части города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 xml:space="preserve">ООО "Комфорт-Сити"; Комитет </w:t>
            </w:r>
            <w:r w:rsidRPr="008D1848">
              <w:rPr>
                <w:rFonts w:ascii="Courier New" w:hAnsi="Courier New" w:cs="Courier New"/>
              </w:rPr>
              <w:lastRenderedPageBreak/>
              <w:t>ЖКХ, транспорта и связи администрации ЗГМО</w:t>
            </w:r>
          </w:p>
        </w:tc>
        <w:tc>
          <w:tcPr>
            <w:tcW w:w="1221" w:type="dxa"/>
            <w:tcBorders>
              <w:top w:val="nil"/>
              <w:left w:val="nil"/>
              <w:bottom w:val="single" w:sz="4" w:space="0" w:color="auto"/>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Всего</w:t>
            </w:r>
          </w:p>
        </w:tc>
        <w:tc>
          <w:tcPr>
            <w:tcW w:w="1331" w:type="dxa"/>
            <w:tcBorders>
              <w:top w:val="nil"/>
              <w:left w:val="nil"/>
              <w:bottom w:val="single" w:sz="4" w:space="0" w:color="auto"/>
              <w:right w:val="single" w:sz="4" w:space="0" w:color="auto"/>
            </w:tcBorders>
            <w:shd w:val="clear" w:color="auto" w:fill="auto"/>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1059636,58</w:t>
            </w:r>
          </w:p>
        </w:tc>
        <w:tc>
          <w:tcPr>
            <w:tcW w:w="1417" w:type="dxa"/>
            <w:tcBorders>
              <w:top w:val="nil"/>
              <w:left w:val="nil"/>
              <w:bottom w:val="single" w:sz="4" w:space="0" w:color="auto"/>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974865,65</w:t>
            </w:r>
          </w:p>
        </w:tc>
        <w:tc>
          <w:tcPr>
            <w:tcW w:w="1134" w:type="dxa"/>
            <w:tcBorders>
              <w:top w:val="nil"/>
              <w:left w:val="nil"/>
              <w:bottom w:val="single" w:sz="4" w:space="0" w:color="auto"/>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84770,93</w:t>
            </w:r>
          </w:p>
        </w:tc>
        <w:tc>
          <w:tcPr>
            <w:tcW w:w="1418" w:type="dxa"/>
            <w:tcBorders>
              <w:top w:val="nil"/>
              <w:left w:val="nil"/>
              <w:bottom w:val="single" w:sz="4" w:space="0" w:color="auto"/>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3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nil"/>
            </w:tcBorders>
            <w:shd w:val="clear" w:color="auto" w:fill="auto"/>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nil"/>
            </w:tcBorders>
            <w:shd w:val="clear" w:color="auto" w:fill="auto"/>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single" w:sz="4" w:space="0" w:color="auto"/>
              <w:bottom w:val="single" w:sz="4" w:space="0" w:color="auto"/>
              <w:right w:val="single" w:sz="4" w:space="0" w:color="auto"/>
            </w:tcBorders>
            <w:shd w:val="clear" w:color="auto" w:fill="auto"/>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auto" w:fill="auto"/>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auto" w:fill="auto"/>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nil"/>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147879,13</w:t>
            </w:r>
          </w:p>
        </w:tc>
        <w:tc>
          <w:tcPr>
            <w:tcW w:w="1417" w:type="dxa"/>
            <w:tcBorders>
              <w:top w:val="nil"/>
              <w:left w:val="single" w:sz="4" w:space="0" w:color="auto"/>
              <w:bottom w:val="single" w:sz="4" w:space="0" w:color="auto"/>
              <w:right w:val="single" w:sz="4" w:space="0" w:color="auto"/>
            </w:tcBorders>
            <w:shd w:val="clear" w:color="000000" w:fill="FFFFFF"/>
            <w:hideMark/>
          </w:tcPr>
          <w:p w:rsidR="00921A20" w:rsidRPr="008D1848" w:rsidRDefault="00921A20" w:rsidP="008D1848">
            <w:pPr>
              <w:jc w:val="center"/>
              <w:rPr>
                <w:rFonts w:ascii="Courier New" w:hAnsi="Courier New" w:cs="Courier New"/>
              </w:rPr>
            </w:pPr>
            <w:r w:rsidRPr="008D1848">
              <w:rPr>
                <w:rFonts w:ascii="Courier New" w:hAnsi="Courier New" w:cs="Courier New"/>
              </w:rPr>
              <w:t>136048,80</w:t>
            </w:r>
          </w:p>
        </w:tc>
        <w:tc>
          <w:tcPr>
            <w:tcW w:w="1134" w:type="dxa"/>
            <w:tcBorders>
              <w:top w:val="nil"/>
              <w:left w:val="nil"/>
              <w:bottom w:val="single" w:sz="4" w:space="0" w:color="auto"/>
              <w:right w:val="single" w:sz="4" w:space="0" w:color="auto"/>
            </w:tcBorders>
            <w:shd w:val="clear" w:color="000000" w:fill="FFFFFF"/>
            <w:hideMark/>
          </w:tcPr>
          <w:p w:rsidR="00921A20" w:rsidRPr="008D1848" w:rsidRDefault="00921A20" w:rsidP="008D1848">
            <w:pPr>
              <w:jc w:val="center"/>
              <w:rPr>
                <w:rFonts w:ascii="Courier New" w:hAnsi="Courier New" w:cs="Courier New"/>
              </w:rPr>
            </w:pPr>
            <w:r w:rsidRPr="008D1848">
              <w:rPr>
                <w:rFonts w:ascii="Courier New" w:hAnsi="Courier New" w:cs="Courier New"/>
              </w:rPr>
              <w:t>11830,33</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nil"/>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463525,87</w:t>
            </w:r>
          </w:p>
        </w:tc>
        <w:tc>
          <w:tcPr>
            <w:tcW w:w="1417" w:type="dxa"/>
            <w:tcBorders>
              <w:top w:val="nil"/>
              <w:left w:val="single" w:sz="4" w:space="0" w:color="auto"/>
              <w:bottom w:val="single" w:sz="4" w:space="0" w:color="auto"/>
              <w:right w:val="single" w:sz="4" w:space="0" w:color="auto"/>
            </w:tcBorders>
            <w:shd w:val="clear" w:color="000000" w:fill="FFFFFF"/>
            <w:hideMark/>
          </w:tcPr>
          <w:p w:rsidR="00921A20" w:rsidRPr="008D1848" w:rsidRDefault="00921A20" w:rsidP="008D1848">
            <w:pPr>
              <w:jc w:val="center"/>
              <w:rPr>
                <w:rFonts w:ascii="Courier New" w:hAnsi="Courier New" w:cs="Courier New"/>
              </w:rPr>
            </w:pPr>
            <w:r w:rsidRPr="008D1848">
              <w:rPr>
                <w:rFonts w:ascii="Courier New" w:hAnsi="Courier New" w:cs="Courier New"/>
              </w:rPr>
              <w:t>426443,80</w:t>
            </w:r>
          </w:p>
        </w:tc>
        <w:tc>
          <w:tcPr>
            <w:tcW w:w="1134" w:type="dxa"/>
            <w:tcBorders>
              <w:top w:val="nil"/>
              <w:left w:val="nil"/>
              <w:bottom w:val="single" w:sz="4" w:space="0" w:color="auto"/>
              <w:right w:val="single" w:sz="4" w:space="0" w:color="auto"/>
            </w:tcBorders>
            <w:shd w:val="clear" w:color="000000" w:fill="FFFFFF"/>
            <w:hideMark/>
          </w:tcPr>
          <w:p w:rsidR="00921A20" w:rsidRPr="008D1848" w:rsidRDefault="00921A20" w:rsidP="008D1848">
            <w:pPr>
              <w:jc w:val="center"/>
              <w:rPr>
                <w:rFonts w:ascii="Courier New" w:hAnsi="Courier New" w:cs="Courier New"/>
              </w:rPr>
            </w:pPr>
            <w:r w:rsidRPr="008D1848">
              <w:rPr>
                <w:rFonts w:ascii="Courier New" w:hAnsi="Courier New" w:cs="Courier New"/>
              </w:rPr>
              <w:t>37082,07</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nil"/>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448231,58</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412373,05</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35858,53</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4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Капитальный ремонт сетей теплоснабжения и водоснабжения в районе ул. Григорьева</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 восточной части города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16286,48</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14983,56</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1302,92</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8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16286,48</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14983,56</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1302,92</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Капитальный ремонт тепловых и водопроводных сетей, расположенных по адресу г. Зима, ул. Дорожная</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12485,73</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11486,83</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998,90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12485,73</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11486,83</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998,90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xml:space="preserve">Приобретение материалов, котельного и котельно-вспомогательного оборудования  на котельные № </w:t>
            </w:r>
            <w:r w:rsidRPr="008D1848">
              <w:rPr>
                <w:rFonts w:ascii="Courier New" w:hAnsi="Courier New" w:cs="Courier New"/>
              </w:rPr>
              <w:lastRenderedPageBreak/>
              <w:t>1,3,4,7,9, в т.ч.:</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xml:space="preserve">ООО "Комфорт-Сити";  ООО "Теплосервис";  Комитет ЖКХ, транспорта и связи администрации  </w:t>
            </w:r>
            <w:r w:rsidRPr="008D1848">
              <w:rPr>
                <w:rFonts w:ascii="Courier New" w:hAnsi="Courier New" w:cs="Courier New"/>
              </w:rPr>
              <w:lastRenderedPageBreak/>
              <w:t>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48035,47</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32639,03</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4816,44</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10580,00</w:t>
            </w:r>
          </w:p>
        </w:tc>
      </w:tr>
      <w:tr w:rsidR="00921A20" w:rsidRPr="008D1848" w:rsidTr="00571592">
        <w:trPr>
          <w:trHeight w:val="94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18380,00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11776,00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1024,00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5580,00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7000,00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17155,47</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14863,03</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1292,44</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r>
      <w:tr w:rsidR="00921A20" w:rsidRPr="008D1848" w:rsidTr="00571592">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Замена угольной котельной № 7 на автоматизированную угольную установку "Терморобот"</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"Комфорт-Сити";  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22000,00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22000,00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Замена угольной котельной № 4 на автоматизированную угольную установку "Терморобот"</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"Комфорт-Сити";  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34000,00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4000,00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34000,00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30000,00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1.8</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Приобретение трубной продукции и материалов на инженерные сети теплоснабжения</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"Комфорт-Сити";  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26935,00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17856,00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4544,00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4535,00</w:t>
            </w:r>
          </w:p>
        </w:tc>
      </w:tr>
      <w:tr w:rsidR="00921A20" w:rsidRPr="008D1848" w:rsidTr="00571592">
        <w:trPr>
          <w:trHeight w:val="36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12335,00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10856,00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944,00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535,00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3300,00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3300,00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r>
      <w:tr w:rsidR="00921A20" w:rsidRPr="008D1848" w:rsidTr="00571592">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w:t>
            </w:r>
            <w:r w:rsidRPr="008D1848">
              <w:rPr>
                <w:rFonts w:ascii="Courier New" w:hAnsi="Courier New" w:cs="Courier New"/>
              </w:rPr>
              <w:lastRenderedPageBreak/>
              <w:t>9</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 xml:space="preserve">Приобретение </w:t>
            </w:r>
            <w:r w:rsidRPr="008D1848">
              <w:rPr>
                <w:rFonts w:ascii="Courier New" w:hAnsi="Courier New" w:cs="Courier New"/>
              </w:rPr>
              <w:lastRenderedPageBreak/>
              <w:t>материалов и оборудования в КНС, ЦТП</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 xml:space="preserve">Повышение надежности </w:t>
            </w:r>
            <w:r w:rsidRPr="008D1848">
              <w:rPr>
                <w:rFonts w:ascii="Courier New" w:hAnsi="Courier New" w:cs="Courier New"/>
              </w:rPr>
              <w:lastRenderedPageBreak/>
              <w:t>функционирования системы теплоснабжения восточной части города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 xml:space="preserve">ООО </w:t>
            </w:r>
            <w:r w:rsidRPr="008D1848">
              <w:rPr>
                <w:rFonts w:ascii="Courier New" w:hAnsi="Courier New" w:cs="Courier New"/>
              </w:rPr>
              <w:lastRenderedPageBreak/>
              <w:t>"Теплосервис";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11334,0</w:t>
            </w:r>
            <w:r w:rsidRPr="008D1848">
              <w:rPr>
                <w:rFonts w:ascii="Courier New" w:hAnsi="Courier New" w:cs="Courier New"/>
              </w:rPr>
              <w:lastRenderedPageBreak/>
              <w:t>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3000,00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2600,0</w:t>
            </w:r>
            <w:r w:rsidRPr="008D1848">
              <w:rPr>
                <w:rFonts w:ascii="Courier New" w:hAnsi="Courier New" w:cs="Courier New"/>
              </w:rPr>
              <w:lastRenderedPageBreak/>
              <w:t>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5734,00</w:t>
            </w:r>
          </w:p>
        </w:tc>
      </w:tr>
      <w:tr w:rsidR="00921A20" w:rsidRPr="008D1848" w:rsidTr="00571592">
        <w:trPr>
          <w:trHeight w:val="33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2734,00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2734,00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2800,00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2800,00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r>
      <w:tr w:rsidR="00921A20" w:rsidRPr="008D1848" w:rsidTr="00571592">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1.10</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Формирование аварийного запаса угля и материалов</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 западной части города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75000,00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75000,00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1.11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Капитальный ремонт тепловой сети от ТК 34 до ТК 38 по адресу: г. Зима, м-н Ангарский (с переподключением всех ранее подключенных абонентов)</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"Комфорт-Сити";  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xml:space="preserve">Всего </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20181,12</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18566,63</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1614,49</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20181,12</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18566,63</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1614,49</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5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 xml:space="preserve">Осуществление мероприятий в области организации </w:t>
            </w:r>
            <w:r w:rsidRPr="008D1848">
              <w:rPr>
                <w:rFonts w:ascii="Courier New" w:hAnsi="Courier New" w:cs="Courier New"/>
              </w:rPr>
              <w:lastRenderedPageBreak/>
              <w:t xml:space="preserve">водоснабжения </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Повышение надежности систем водоснабжения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xml:space="preserve">ООО "Водоснабжение"; Комитет ЖКХ, </w:t>
            </w:r>
            <w:r w:rsidRPr="008D1848">
              <w:rPr>
                <w:rFonts w:ascii="Courier New" w:hAnsi="Courier New" w:cs="Courier New"/>
              </w:rPr>
              <w:lastRenderedPageBreak/>
              <w:t>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lastRenderedPageBreak/>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50700,59</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27752,29</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11475,30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11473,00</w:t>
            </w:r>
          </w:p>
        </w:tc>
      </w:tr>
      <w:tr w:rsidR="00921A20" w:rsidRPr="008D1848" w:rsidTr="00571592">
        <w:trPr>
          <w:trHeight w:val="55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13867,85</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3650,64</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3744,21</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6473,00</w:t>
            </w:r>
          </w:p>
        </w:tc>
      </w:tr>
      <w:tr w:rsidR="00921A20" w:rsidRPr="008D1848" w:rsidTr="00571592">
        <w:trPr>
          <w:trHeight w:val="58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10549,36</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6922,83</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2626,53</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1000,00</w:t>
            </w:r>
          </w:p>
        </w:tc>
      </w:tr>
      <w:tr w:rsidR="00921A20" w:rsidRPr="008D1848" w:rsidTr="00571592">
        <w:trPr>
          <w:trHeight w:val="58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16831,41</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13220,00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2111,41</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1500,00</w:t>
            </w:r>
          </w:p>
        </w:tc>
      </w:tr>
      <w:tr w:rsidR="00921A20" w:rsidRPr="008D1848" w:rsidTr="00571592">
        <w:trPr>
          <w:trHeight w:val="58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6040,56</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2958,82</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1581,74</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1500,00</w:t>
            </w:r>
          </w:p>
        </w:tc>
      </w:tr>
      <w:tr w:rsidR="00921A20" w:rsidRPr="008D1848" w:rsidTr="00571592">
        <w:trPr>
          <w:trHeight w:val="49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3411,41</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1411,41</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1000,00</w:t>
            </w:r>
          </w:p>
        </w:tc>
      </w:tr>
      <w:tr w:rsidR="00921A20" w:rsidRPr="008D1848" w:rsidTr="00571592">
        <w:trPr>
          <w:trHeight w:val="49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Разработка проектно-сметной документации по объекту: строительство водопроводной сети по ул. Луначарского</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систем водоснабжения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"Водоснабжение";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1716,95</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1716,95</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4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1716,95</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1716,95</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3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4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4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28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9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Строительство водопроводной сети по ул. Луначарского</w:t>
            </w: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6437,95</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5922,83</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515,12</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3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7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6437,95</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5922,83</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515,12</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7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0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0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60"/>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Приобретение трубной продукции, материалов и задвижек на инженерные сети водоснабжения</w:t>
            </w: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21321,09</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7882,24</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1965,85</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11473,00</w:t>
            </w:r>
          </w:p>
        </w:tc>
      </w:tr>
      <w:tr w:rsidR="00921A20" w:rsidRPr="008D1848" w:rsidTr="00571592">
        <w:trPr>
          <w:trHeight w:val="37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7921,09</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1332,24</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115,85</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6473,00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7"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c>
          <w:tcPr>
            <w:tcW w:w="1134"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5400,00</w:t>
            </w:r>
          </w:p>
        </w:tc>
        <w:tc>
          <w:tcPr>
            <w:tcW w:w="1417"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3550,00</w:t>
            </w:r>
          </w:p>
        </w:tc>
        <w:tc>
          <w:tcPr>
            <w:tcW w:w="1134"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350,00</w:t>
            </w:r>
          </w:p>
        </w:tc>
        <w:tc>
          <w:tcPr>
            <w:tcW w:w="1418"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3000,00</w:t>
            </w:r>
          </w:p>
        </w:tc>
        <w:tc>
          <w:tcPr>
            <w:tcW w:w="1417"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c>
          <w:tcPr>
            <w:tcW w:w="1134"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7"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c>
          <w:tcPr>
            <w:tcW w:w="1134"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r>
      <w:tr w:rsidR="00921A20" w:rsidRPr="008D1848" w:rsidTr="00571592">
        <w:trPr>
          <w:trHeight w:val="315"/>
        </w:trPr>
        <w:tc>
          <w:tcPr>
            <w:tcW w:w="580" w:type="dxa"/>
            <w:vMerge w:val="restart"/>
            <w:tcBorders>
              <w:top w:val="nil"/>
              <w:left w:val="single" w:sz="4" w:space="0" w:color="auto"/>
              <w:bottom w:val="nil"/>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2.4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Приобретение насоса с частотным регулированием на водозабор "Черемуховый куст"</w:t>
            </w: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2129,15</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1958,82</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170,33</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2129,15</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1958,82</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170,33</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nil"/>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Выполнение работ по содержанию территорий прилегающих к водоразборным колонкам, отбор проб воды, обслуживание и дезинфекция водоразборных колонок</w:t>
            </w: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5257,05</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5257,05</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3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911,41</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911,41</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1611,41</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1611,41</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911,41</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911,41</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911,41</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911,41</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bottom"/>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911,41</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911,41</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2.6</w:t>
            </w:r>
          </w:p>
        </w:tc>
        <w:tc>
          <w:tcPr>
            <w:tcW w:w="2410"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Приобретение автоцистерны для перевозки пищевых жидкостей</w:t>
            </w:r>
          </w:p>
        </w:tc>
        <w:tc>
          <w:tcPr>
            <w:tcW w:w="3402"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Обеспечение насления услугами водоснабжения</w:t>
            </w: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3318,40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2318,40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10"/>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2.7</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xml:space="preserve">Разработка проектно-сметной документации на капитальный ремонт сетей водоснабжения от водозабора до камеры на оз. Галантуй (с </w:t>
            </w:r>
            <w:r w:rsidRPr="008D1848">
              <w:rPr>
                <w:rFonts w:ascii="Courier New" w:hAnsi="Courier New" w:cs="Courier New"/>
              </w:rPr>
              <w:lastRenderedPageBreak/>
              <w:t>капитальным ремонтом дюкерного перехода через р. Ока)</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Повышение надежности систем водоснабжения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xml:space="preserve">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10520,00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9670,00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850,00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5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2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2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10520,00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9670,00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850,00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2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5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2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Осуществление мероприятий в области организации водоотведения</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систем водоотведения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"Сток-Сервис";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33277,83</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25866,34</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3447,49</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3964,00</w:t>
            </w:r>
          </w:p>
        </w:tc>
      </w:tr>
      <w:tr w:rsidR="00921A20" w:rsidRPr="008D1848" w:rsidTr="00571592">
        <w:trPr>
          <w:trHeight w:val="55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10492,00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7775,93</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752,07</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1964,00</w:t>
            </w:r>
          </w:p>
        </w:tc>
      </w:tr>
      <w:tr w:rsidR="00921A20" w:rsidRPr="008D1848" w:rsidTr="00571592">
        <w:trPr>
          <w:trHeight w:val="55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1800,00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300,00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r>
      <w:tr w:rsidR="00921A20" w:rsidRPr="008D1848" w:rsidTr="00571592">
        <w:trPr>
          <w:trHeight w:val="55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8550,60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7410,00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640,60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r>
      <w:tr w:rsidR="00921A20" w:rsidRPr="008D1848" w:rsidTr="00571592">
        <w:trPr>
          <w:trHeight w:val="34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10935,23</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9180,41</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1254,82</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r>
      <w:tr w:rsidR="00921A20" w:rsidRPr="008D1848" w:rsidTr="00571592">
        <w:trPr>
          <w:trHeight w:val="45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1500,00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500,00</w:t>
            </w:r>
          </w:p>
        </w:tc>
      </w:tr>
      <w:tr w:rsidR="00921A20" w:rsidRPr="008D1848" w:rsidTr="00571592">
        <w:trPr>
          <w:trHeight w:val="450"/>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Капитальный ремонт коллектора сброса очищенных сточных вод с монтажом рассеивающегося оголовка на КОС г. Зимы</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систем водоотведения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"Сток-Сервис";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3503,00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3153,00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350,00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5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3503,00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3153,00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350,00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7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5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5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Капитальный ремонт насосного оборудования на очистных сооружениях г. Зимы</w:t>
            </w: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1964,00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1964,00</w:t>
            </w:r>
          </w:p>
        </w:tc>
      </w:tr>
      <w:tr w:rsidR="00921A20" w:rsidRPr="008D1848" w:rsidTr="00571592">
        <w:trPr>
          <w:trHeight w:val="40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1964,00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1964,00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630"/>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3.3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Приобретение трубной продукции, материалов, шиберных задвижек на очистные сооружения и инженерные сети водоотведения</w:t>
            </w: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7315,90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3857,83</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1458,07</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2000,00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1475,90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1357,83</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118,07</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1800,00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1040,00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40,00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r>
      <w:tr w:rsidR="00921A20" w:rsidRPr="008D1848" w:rsidTr="00571592">
        <w:trPr>
          <w:trHeight w:val="37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1500,00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500,00</w:t>
            </w:r>
          </w:p>
        </w:tc>
      </w:tr>
      <w:tr w:rsidR="00921A20" w:rsidRPr="008D1848" w:rsidTr="00571592">
        <w:trPr>
          <w:trHeight w:val="37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Приобретение  каналопромывочной машины</w:t>
            </w: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3549,10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3265,10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284,00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7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3549,10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3265,10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284,00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7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7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7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7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8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Разработка проектно-сметной документации по объекту: "Строительство канализационно-очистных сооружений в г. Зиме"</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Повышение надежности систем водоотведения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ООО "Сток-Сервис";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9435,23</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8680,41</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754,82</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10"/>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5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5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5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9435,23</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8680,41</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754,82</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8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8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3.6</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xml:space="preserve">Разработка проектно-сметной документации на </w:t>
            </w:r>
            <w:r w:rsidRPr="008D1848">
              <w:rPr>
                <w:rFonts w:ascii="Courier New" w:hAnsi="Courier New" w:cs="Courier New"/>
              </w:rPr>
              <w:lastRenderedPageBreak/>
              <w:t>капитальный ремонт сетей водоотведения от КНС ул. Клименко до КОС (в т.ч. переход под ж/д, г. Зима)</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Повышение надежности систем водоотведения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 xml:space="preserve">  Комитет ЖКХ, транспорта и связи администрации  </w:t>
            </w:r>
            <w:r w:rsidRPr="008D1848">
              <w:rPr>
                <w:rFonts w:ascii="Courier New" w:hAnsi="Courier New" w:cs="Courier New"/>
              </w:rPr>
              <w:lastRenderedPageBreak/>
              <w:t>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Всего</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7510,60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6910,00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600,60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8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8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8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7510,60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6910,00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600,60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8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85"/>
        </w:trPr>
        <w:tc>
          <w:tcPr>
            <w:tcW w:w="58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8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Подпрограмма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2020-2024гг.</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Доля многоквартирных домов, в которых проведен капитальный ремонт общего имущества - 6% Количество граждан, улучшивших свои жилищные условия: 72 чел. Площадь отремонтированного общего имущенства жилищного фонда:65,63 тыс.м2, площадь отремонтированного муниципального жилищного фонда 2067,5 м2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21000,00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21000,00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r>
      <w:tr w:rsidR="00921A20" w:rsidRPr="008D1848" w:rsidTr="00571592">
        <w:trPr>
          <w:trHeight w:val="58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4200,00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r>
      <w:tr w:rsidR="00921A20" w:rsidRPr="008D1848" w:rsidTr="00571592">
        <w:trPr>
          <w:trHeight w:val="58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4200,00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r>
      <w:tr w:rsidR="00921A20" w:rsidRPr="008D1848" w:rsidTr="00571592">
        <w:trPr>
          <w:trHeight w:val="58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4200,00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r>
      <w:tr w:rsidR="00921A20" w:rsidRPr="008D1848" w:rsidTr="00571592">
        <w:trPr>
          <w:trHeight w:val="58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4200,00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r>
      <w:tr w:rsidR="00921A20" w:rsidRPr="008D1848" w:rsidTr="00571592">
        <w:trPr>
          <w:trHeight w:val="58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3402" w:type="dxa"/>
            <w:vMerge/>
            <w:tcBorders>
              <w:top w:val="nil"/>
              <w:left w:val="single" w:sz="4" w:space="0" w:color="auto"/>
              <w:bottom w:val="single" w:sz="4" w:space="0" w:color="000000"/>
              <w:right w:val="single" w:sz="4" w:space="0" w:color="auto"/>
            </w:tcBorders>
            <w:vAlign w:val="center"/>
            <w:hideMark/>
          </w:tcPr>
          <w:p w:rsidR="00921A20" w:rsidRPr="008D1848" w:rsidRDefault="00921A20" w:rsidP="008D1848">
            <w:pPr>
              <w:rPr>
                <w:rFonts w:ascii="Courier New" w:hAnsi="Courier New" w:cs="Courier New"/>
                <w:b/>
                <w:bCs/>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b/>
                <w:bCs/>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4200,00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4200,00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i/>
                <w:iCs/>
              </w:rPr>
            </w:pPr>
            <w:r w:rsidRPr="008D1848">
              <w:rPr>
                <w:rFonts w:ascii="Courier New" w:hAnsi="Courier New" w:cs="Courier New"/>
                <w:b/>
                <w:bCs/>
                <w:i/>
                <w:iCs/>
              </w:rPr>
              <w:t>0,00</w:t>
            </w:r>
          </w:p>
        </w:tc>
      </w:tr>
      <w:tr w:rsidR="00921A20" w:rsidRPr="008D1848" w:rsidTr="00571592">
        <w:trPr>
          <w:trHeight w:val="58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 xml:space="preserve">Оплата взносов на капитальный ремонт общего имущества в многоквартирных домах, в части жилых и нежилых помещений, </w:t>
            </w:r>
            <w:r w:rsidRPr="008D1848">
              <w:rPr>
                <w:rFonts w:ascii="Courier New" w:hAnsi="Courier New" w:cs="Courier New"/>
              </w:rPr>
              <w:lastRenderedPageBreak/>
              <w:t>расположенных в многоквартирных домах и находящихся в муниципальной собственности</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lastRenderedPageBreak/>
              <w:t>Поддержание общего имущества МКД в состоянии, соответсвующем  действующим нормам санитарного состояния и пожарной безопастности</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8500,00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8500,00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2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8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6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420"/>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52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1700,00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Капитальный ремонт жилищного фонда</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Площадь отремонтированного жилищного фонда: 65,63 тыс.м2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 Фонд капитального ремонта Иркутской области</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rPr>
                <w:rFonts w:ascii="Courier New" w:hAnsi="Courier New" w:cs="Courier New"/>
              </w:rPr>
            </w:pPr>
            <w:r w:rsidRPr="008D1848">
              <w:rPr>
                <w:rFonts w:ascii="Courier New" w:hAnsi="Courier New" w:cs="Courier New"/>
              </w:rPr>
              <w:t>Капитальный ремонт  жилищного фонда</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Площадь отремонтированного муниципального жилищного фонда: 2067,5 м2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12500,00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12500,00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r w:rsidR="00921A20" w:rsidRPr="008D1848" w:rsidTr="00571592">
        <w:trPr>
          <w:trHeight w:val="315"/>
        </w:trPr>
        <w:tc>
          <w:tcPr>
            <w:tcW w:w="58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410"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3402"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2268" w:type="dxa"/>
            <w:vMerge/>
            <w:tcBorders>
              <w:top w:val="nil"/>
              <w:left w:val="single" w:sz="4" w:space="0" w:color="auto"/>
              <w:bottom w:val="single" w:sz="4" w:space="0" w:color="auto"/>
              <w:right w:val="single" w:sz="4" w:space="0" w:color="auto"/>
            </w:tcBorders>
            <w:vAlign w:val="center"/>
            <w:hideMark/>
          </w:tcPr>
          <w:p w:rsidR="00921A20" w:rsidRPr="008D1848" w:rsidRDefault="00921A20" w:rsidP="008D1848">
            <w:pPr>
              <w:rPr>
                <w:rFonts w:ascii="Courier New" w:hAnsi="Courier New" w:cs="Courier New"/>
              </w:rPr>
            </w:pPr>
          </w:p>
        </w:tc>
        <w:tc>
          <w:tcPr>
            <w:tcW w:w="1221" w:type="dxa"/>
            <w:tcBorders>
              <w:top w:val="nil"/>
              <w:left w:val="nil"/>
              <w:bottom w:val="single" w:sz="4" w:space="0" w:color="auto"/>
              <w:right w:val="single" w:sz="4" w:space="0" w:color="auto"/>
            </w:tcBorders>
            <w:shd w:val="clear" w:color="000000" w:fill="FFFFFF"/>
            <w:vAlign w:val="center"/>
            <w:hideMark/>
          </w:tcPr>
          <w:p w:rsidR="00921A20" w:rsidRPr="008D1848" w:rsidRDefault="00921A20" w:rsidP="008D1848">
            <w:pPr>
              <w:jc w:val="center"/>
              <w:rPr>
                <w:rFonts w:ascii="Courier New" w:hAnsi="Courier New" w:cs="Courier New"/>
                <w:b/>
                <w:bCs/>
              </w:rPr>
            </w:pPr>
            <w:r w:rsidRPr="008D1848">
              <w:rPr>
                <w:rFonts w:ascii="Courier New" w:hAnsi="Courier New" w:cs="Courier New"/>
                <w:b/>
                <w:bCs/>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7"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2500,00</w:t>
            </w:r>
          </w:p>
        </w:tc>
        <w:tc>
          <w:tcPr>
            <w:tcW w:w="1418" w:type="dxa"/>
            <w:tcBorders>
              <w:top w:val="nil"/>
              <w:left w:val="nil"/>
              <w:bottom w:val="single" w:sz="4" w:space="0" w:color="auto"/>
              <w:right w:val="single" w:sz="4" w:space="0" w:color="auto"/>
            </w:tcBorders>
            <w:shd w:val="clear" w:color="000000" w:fill="FFFFFF"/>
            <w:noWrap/>
            <w:vAlign w:val="center"/>
            <w:hideMark/>
          </w:tcPr>
          <w:p w:rsidR="00921A20" w:rsidRPr="008D1848" w:rsidRDefault="00921A20" w:rsidP="008D1848">
            <w:pPr>
              <w:jc w:val="center"/>
              <w:rPr>
                <w:rFonts w:ascii="Courier New" w:hAnsi="Courier New" w:cs="Courier New"/>
              </w:rPr>
            </w:pPr>
            <w:r w:rsidRPr="008D1848">
              <w:rPr>
                <w:rFonts w:ascii="Courier New" w:hAnsi="Courier New" w:cs="Courier New"/>
              </w:rPr>
              <w:t>0,00</w:t>
            </w:r>
          </w:p>
        </w:tc>
      </w:tr>
    </w:tbl>
    <w:p w:rsidR="00921A20" w:rsidRPr="008D1848" w:rsidRDefault="00921A20" w:rsidP="008D1848">
      <w:pPr>
        <w:pStyle w:val="ConsPlusNormal"/>
        <w:tabs>
          <w:tab w:val="left" w:pos="13786"/>
        </w:tabs>
        <w:jc w:val="right"/>
        <w:rPr>
          <w:b/>
          <w:bCs/>
          <w:sz w:val="24"/>
          <w:szCs w:val="24"/>
        </w:rPr>
      </w:pPr>
    </w:p>
    <w:p w:rsidR="00921A20" w:rsidRPr="008D1848" w:rsidRDefault="00921A20" w:rsidP="008D1848">
      <w:pPr>
        <w:pStyle w:val="ConsPlusNormal"/>
        <w:tabs>
          <w:tab w:val="left" w:pos="538"/>
          <w:tab w:val="left" w:pos="13786"/>
        </w:tabs>
        <w:rPr>
          <w:b/>
          <w:bCs/>
          <w:sz w:val="24"/>
          <w:szCs w:val="24"/>
        </w:rPr>
      </w:pPr>
    </w:p>
    <w:p w:rsidR="00921A20" w:rsidRPr="008D1848" w:rsidRDefault="00921A20" w:rsidP="008D1848">
      <w:pPr>
        <w:pStyle w:val="ConsPlusNormal"/>
        <w:rPr>
          <w:sz w:val="24"/>
          <w:szCs w:val="24"/>
          <w:shd w:val="clear" w:color="auto" w:fill="FFFFFF"/>
        </w:rPr>
      </w:pPr>
      <w:r w:rsidRPr="008D1848">
        <w:rPr>
          <w:sz w:val="24"/>
          <w:szCs w:val="24"/>
          <w:shd w:val="clear" w:color="auto" w:fill="FFFFFF"/>
        </w:rPr>
        <w:t>*Финансирование капитального ремонта многоквартирного дома региональным оператором осуществляется в соответствии с региональной программой капитального ремонта (в объеме и сроки, определенные программой). </w:t>
      </w:r>
    </w:p>
    <w:p w:rsidR="00921A20" w:rsidRPr="008D1848" w:rsidRDefault="00921A20" w:rsidP="008D1848">
      <w:pPr>
        <w:pStyle w:val="ConsPlusNormal"/>
        <w:rPr>
          <w:sz w:val="24"/>
          <w:szCs w:val="24"/>
          <w:shd w:val="clear" w:color="auto" w:fill="FFFFFF"/>
        </w:rPr>
        <w:sectPr w:rsidR="00921A20" w:rsidRPr="008D1848" w:rsidSect="00D80713">
          <w:pgSz w:w="16838" w:h="11906" w:orient="landscape" w:code="9"/>
          <w:pgMar w:top="1701" w:right="1103" w:bottom="567" w:left="1134" w:header="709" w:footer="709" w:gutter="0"/>
          <w:cols w:space="708"/>
          <w:docGrid w:linePitch="360"/>
        </w:sectPr>
      </w:pPr>
    </w:p>
    <w:p w:rsidR="00921A20" w:rsidRPr="008D1848" w:rsidRDefault="00921A20" w:rsidP="008D1848">
      <w:pPr>
        <w:pStyle w:val="ConsPlusNormal"/>
        <w:jc w:val="center"/>
        <w:rPr>
          <w:b/>
          <w:sz w:val="24"/>
          <w:szCs w:val="24"/>
        </w:rPr>
      </w:pPr>
      <w:r w:rsidRPr="008D1848">
        <w:rPr>
          <w:b/>
          <w:sz w:val="24"/>
          <w:szCs w:val="24"/>
        </w:rPr>
        <w:lastRenderedPageBreak/>
        <w:t>8. ЦЕЛЕВЫЕ ПОКАЗАТЕЛИ МУНИЦИПАЛЬНОЙ ПРОГРАММЫ</w:t>
      </w:r>
    </w:p>
    <w:p w:rsidR="00921A20" w:rsidRPr="008D1848" w:rsidRDefault="00921A20" w:rsidP="008D1848">
      <w:pPr>
        <w:pStyle w:val="ConsPlusNormal"/>
        <w:ind w:firstLine="540"/>
        <w:jc w:val="right"/>
        <w:rPr>
          <w:sz w:val="24"/>
          <w:szCs w:val="24"/>
        </w:rPr>
      </w:pPr>
      <w:r w:rsidRPr="008D1848">
        <w:rPr>
          <w:sz w:val="24"/>
          <w:szCs w:val="24"/>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9"/>
        <w:gridCol w:w="2816"/>
        <w:gridCol w:w="1466"/>
        <w:gridCol w:w="1466"/>
        <w:gridCol w:w="1613"/>
        <w:gridCol w:w="1755"/>
        <w:gridCol w:w="1615"/>
        <w:gridCol w:w="1513"/>
        <w:gridCol w:w="1513"/>
        <w:gridCol w:w="1513"/>
      </w:tblGrid>
      <w:tr w:rsidR="00921A20" w:rsidRPr="008D1848" w:rsidTr="00571592">
        <w:tc>
          <w:tcPr>
            <w:tcW w:w="185" w:type="pct"/>
            <w:vMerge w:val="restar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 п/п</w:t>
            </w:r>
          </w:p>
        </w:tc>
        <w:tc>
          <w:tcPr>
            <w:tcW w:w="899" w:type="pct"/>
            <w:vMerge w:val="restar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Наименование целевого показателя</w:t>
            </w:r>
          </w:p>
        </w:tc>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Ед. изм.</w:t>
            </w:r>
          </w:p>
        </w:tc>
        <w:tc>
          <w:tcPr>
            <w:tcW w:w="3441" w:type="pct"/>
            <w:gridSpan w:val="7"/>
            <w:tcBorders>
              <w:top w:val="single" w:sz="4" w:space="0" w:color="000000"/>
              <w:left w:val="single" w:sz="4" w:space="0" w:color="000000"/>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Значение целевого показателя</w:t>
            </w:r>
          </w:p>
        </w:tc>
      </w:tr>
      <w:tr w:rsidR="00921A20" w:rsidRPr="008D1848" w:rsidTr="00571592">
        <w:tc>
          <w:tcPr>
            <w:tcW w:w="185" w:type="pct"/>
            <w:vMerge/>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p>
        </w:tc>
        <w:tc>
          <w:tcPr>
            <w:tcW w:w="899" w:type="pct"/>
            <w:vMerge/>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p>
        </w:tc>
        <w:tc>
          <w:tcPr>
            <w:tcW w:w="475" w:type="pct"/>
            <w:vMerge/>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p>
        </w:tc>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Отчетный 2018 год (факт)</w:t>
            </w:r>
          </w:p>
        </w:tc>
        <w:tc>
          <w:tcPr>
            <w:tcW w:w="521" w:type="pct"/>
            <w:vMerge w:val="restar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Текущий 2019 год (оценка)</w:t>
            </w:r>
          </w:p>
        </w:tc>
        <w:tc>
          <w:tcPr>
            <w:tcW w:w="2445" w:type="pct"/>
            <w:gridSpan w:val="5"/>
            <w:tcBorders>
              <w:top w:val="single" w:sz="4" w:space="0" w:color="000000"/>
              <w:left w:val="single" w:sz="4" w:space="0" w:color="000000"/>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Плановый период</w:t>
            </w:r>
          </w:p>
        </w:tc>
      </w:tr>
      <w:tr w:rsidR="00921A20" w:rsidRPr="008D1848" w:rsidTr="00571592">
        <w:tc>
          <w:tcPr>
            <w:tcW w:w="185" w:type="pct"/>
            <w:vMerge/>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p>
        </w:tc>
        <w:tc>
          <w:tcPr>
            <w:tcW w:w="899" w:type="pct"/>
            <w:vMerge/>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p>
        </w:tc>
        <w:tc>
          <w:tcPr>
            <w:tcW w:w="475" w:type="pct"/>
            <w:vMerge/>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p>
        </w:tc>
        <w:tc>
          <w:tcPr>
            <w:tcW w:w="475" w:type="pct"/>
            <w:vMerge/>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p>
        </w:tc>
        <w:tc>
          <w:tcPr>
            <w:tcW w:w="521" w:type="pct"/>
            <w:vMerge/>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2020 год (прогноз)</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2021 год (прогноз)</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2022 год (прогноз)</w:t>
            </w:r>
          </w:p>
        </w:tc>
        <w:tc>
          <w:tcPr>
            <w:tcW w:w="477" w:type="pct"/>
            <w:tcBorders>
              <w:top w:val="single" w:sz="4" w:space="0" w:color="000000"/>
              <w:left w:val="single" w:sz="4" w:space="0" w:color="000000"/>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2023 год (прогноз)</w:t>
            </w:r>
          </w:p>
        </w:tc>
        <w:tc>
          <w:tcPr>
            <w:tcW w:w="405" w:type="pct"/>
            <w:tcBorders>
              <w:top w:val="single" w:sz="4" w:space="0" w:color="000000"/>
              <w:left w:val="single" w:sz="4" w:space="0" w:color="auto"/>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2024 год (прогноз)</w:t>
            </w:r>
          </w:p>
        </w:tc>
      </w:tr>
      <w:tr w:rsidR="00921A20" w:rsidRPr="008D1848" w:rsidTr="00571592">
        <w:tc>
          <w:tcPr>
            <w:tcW w:w="5000" w:type="pct"/>
            <w:gridSpan w:val="10"/>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 xml:space="preserve">Программа «Жилищно-коммунальное хозяйство» </w:t>
            </w:r>
          </w:p>
        </w:tc>
      </w:tr>
      <w:tr w:rsidR="00921A20" w:rsidRPr="008D1848" w:rsidTr="00571592">
        <w:tc>
          <w:tcPr>
            <w:tcW w:w="185" w:type="pct"/>
            <w:tcBorders>
              <w:left w:val="single" w:sz="4" w:space="0" w:color="000000"/>
              <w:bottom w:val="single" w:sz="4" w:space="0" w:color="000000"/>
              <w:right w:val="single" w:sz="4" w:space="0" w:color="000000"/>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w:t>
            </w:r>
          </w:p>
        </w:tc>
        <w:tc>
          <w:tcPr>
            <w:tcW w:w="899" w:type="pct"/>
            <w:tcBorders>
              <w:left w:val="single" w:sz="4" w:space="0" w:color="000000"/>
              <w:bottom w:val="single" w:sz="4" w:space="0" w:color="000000"/>
              <w:right w:val="single" w:sz="4" w:space="0" w:color="000000"/>
            </w:tcBorders>
            <w:shd w:val="clear" w:color="auto" w:fill="auto"/>
            <w:vAlign w:val="center"/>
          </w:tcPr>
          <w:p w:rsidR="00921A20" w:rsidRPr="008D1848" w:rsidRDefault="00921A20" w:rsidP="008D1848">
            <w:pPr>
              <w:ind w:left="34" w:right="74"/>
              <w:rPr>
                <w:rFonts w:ascii="Courier New" w:hAnsi="Courier New" w:cs="Courier New"/>
              </w:rPr>
            </w:pPr>
            <w:r w:rsidRPr="008D1848">
              <w:rPr>
                <w:rFonts w:ascii="Courier New" w:hAnsi="Courier New" w:cs="Courier New"/>
              </w:rPr>
              <w:t>Удельное потребление электроэнергии в многоквартирных домах</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кВтч на 1 чел.</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1192,06</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1180,13</w:t>
            </w: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40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r>
      <w:tr w:rsidR="00921A20" w:rsidRPr="008D1848" w:rsidTr="00571592">
        <w:tc>
          <w:tcPr>
            <w:tcW w:w="185" w:type="pct"/>
            <w:tcBorders>
              <w:left w:val="single" w:sz="4" w:space="0" w:color="000000"/>
              <w:bottom w:val="single" w:sz="4" w:space="0" w:color="000000"/>
              <w:right w:val="single" w:sz="4" w:space="0" w:color="000000"/>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w:t>
            </w:r>
          </w:p>
        </w:tc>
        <w:tc>
          <w:tcPr>
            <w:tcW w:w="899" w:type="pct"/>
            <w:tcBorders>
              <w:left w:val="single" w:sz="4" w:space="0" w:color="000000"/>
              <w:bottom w:val="single" w:sz="4" w:space="0" w:color="000000"/>
              <w:right w:val="single" w:sz="4" w:space="0" w:color="000000"/>
            </w:tcBorders>
            <w:shd w:val="clear" w:color="auto" w:fill="auto"/>
            <w:vAlign w:val="center"/>
          </w:tcPr>
          <w:p w:rsidR="00921A20" w:rsidRPr="008D1848" w:rsidRDefault="00921A20" w:rsidP="008D1848">
            <w:pPr>
              <w:ind w:left="34" w:right="74"/>
              <w:rPr>
                <w:rFonts w:ascii="Courier New" w:hAnsi="Courier New" w:cs="Courier New"/>
              </w:rPr>
            </w:pPr>
            <w:r w:rsidRPr="008D1848">
              <w:rPr>
                <w:rFonts w:ascii="Courier New" w:hAnsi="Courier New" w:cs="Courier New"/>
              </w:rPr>
              <w:t>Удельное потребление тепловой энергии в многоквартирных домах</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Гкал на 1 кв. м. общей площади</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0,313</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0,307</w:t>
            </w: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0,300</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0,296</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0,288</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0,288</w:t>
            </w:r>
          </w:p>
        </w:tc>
        <w:tc>
          <w:tcPr>
            <w:tcW w:w="40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0,282</w:t>
            </w:r>
          </w:p>
        </w:tc>
      </w:tr>
      <w:tr w:rsidR="00921A20" w:rsidRPr="008D1848" w:rsidTr="00571592">
        <w:tc>
          <w:tcPr>
            <w:tcW w:w="185" w:type="pct"/>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lang w:val="en-US"/>
              </w:rPr>
              <w:t>3</w:t>
            </w:r>
            <w:r w:rsidRPr="008D1848">
              <w:rPr>
                <w:rFonts w:ascii="Courier New" w:hAnsi="Courier New" w:cs="Courier New"/>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Количество инцидентов в системах тепло-, водоснабжения и водоотведения</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ед.</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7</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40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r>
      <w:tr w:rsidR="00921A20" w:rsidRPr="008D1848" w:rsidTr="00571592">
        <w:tc>
          <w:tcPr>
            <w:tcW w:w="185" w:type="pct"/>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w:t>
            </w:r>
          </w:p>
        </w:tc>
        <w:tc>
          <w:tcPr>
            <w:tcW w:w="899"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both"/>
              <w:rPr>
                <w:rFonts w:ascii="Courier New" w:hAnsi="Courier New" w:cs="Courier New"/>
                <w:sz w:val="24"/>
                <w:szCs w:val="24"/>
              </w:rPr>
            </w:pPr>
            <w:r w:rsidRPr="008D1848">
              <w:rPr>
                <w:rFonts w:ascii="Courier New" w:hAnsi="Courier New" w:cs="Courier New"/>
                <w:sz w:val="24"/>
                <w:szCs w:val="24"/>
              </w:rPr>
              <w:t>Площадь отремонтированного жилищного фонда</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тыс.м.</w:t>
            </w:r>
            <w:r w:rsidRPr="008D1848">
              <w:rPr>
                <w:rFonts w:ascii="Courier New" w:hAnsi="Courier New" w:cs="Courier New"/>
                <w:sz w:val="24"/>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2,99</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10,16</w:t>
            </w: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11,23</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c>
          <w:tcPr>
            <w:tcW w:w="40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r>
      <w:tr w:rsidR="00921A20" w:rsidRPr="008D1848" w:rsidTr="00571592">
        <w:tc>
          <w:tcPr>
            <w:tcW w:w="185" w:type="pct"/>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5.</w:t>
            </w:r>
          </w:p>
        </w:tc>
        <w:tc>
          <w:tcPr>
            <w:tcW w:w="899" w:type="pct"/>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Площадь отремонтированного муниципального жилищного фонда</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м</w:t>
            </w:r>
            <w:r w:rsidRPr="008D1848">
              <w:rPr>
                <w:rFonts w:ascii="Courier New" w:hAnsi="Courier New" w:cs="Courier New"/>
                <w:sz w:val="24"/>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402,5</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396,0</w:t>
            </w: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402,5</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410,0</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415,0</w:t>
            </w:r>
          </w:p>
        </w:tc>
        <w:tc>
          <w:tcPr>
            <w:tcW w:w="477" w:type="pct"/>
            <w:tcBorders>
              <w:top w:val="single" w:sz="4" w:space="0" w:color="000000"/>
              <w:left w:val="single" w:sz="4" w:space="0" w:color="000000"/>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420,0</w:t>
            </w:r>
          </w:p>
        </w:tc>
        <w:tc>
          <w:tcPr>
            <w:tcW w:w="405" w:type="pct"/>
            <w:tcBorders>
              <w:top w:val="single" w:sz="4" w:space="0" w:color="000000"/>
              <w:left w:val="single" w:sz="4" w:space="0" w:color="auto"/>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420,0</w:t>
            </w:r>
          </w:p>
        </w:tc>
      </w:tr>
      <w:tr w:rsidR="00921A20" w:rsidRPr="008D1848" w:rsidTr="00571592">
        <w:tc>
          <w:tcPr>
            <w:tcW w:w="5000" w:type="pct"/>
            <w:gridSpan w:val="10"/>
            <w:tcBorders>
              <w:top w:val="single" w:sz="4" w:space="0" w:color="000000"/>
              <w:left w:val="single" w:sz="4" w:space="0" w:color="000000"/>
              <w:bottom w:val="single" w:sz="4" w:space="0" w:color="000000"/>
              <w:right w:val="single" w:sz="4" w:space="0" w:color="auto"/>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 xml:space="preserve">Подпрограмма 1 «Энергосбережение и повышение энергетической эффективности на территории Зиминского городского муниципального образования» </w:t>
            </w:r>
          </w:p>
        </w:tc>
      </w:tr>
      <w:tr w:rsidR="00921A20" w:rsidRPr="008D1848" w:rsidTr="00571592">
        <w:tc>
          <w:tcPr>
            <w:tcW w:w="185" w:type="pct"/>
            <w:tcBorders>
              <w:top w:val="single" w:sz="4" w:space="0" w:color="000000"/>
              <w:left w:val="single" w:sz="4" w:space="0" w:color="000000"/>
              <w:right w:val="single" w:sz="4" w:space="0" w:color="000000"/>
            </w:tcBorders>
            <w:shd w:val="clear" w:color="auto" w:fill="auto"/>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w:t>
            </w:r>
          </w:p>
          <w:p w:rsidR="00921A20" w:rsidRPr="008D1848" w:rsidRDefault="00921A20" w:rsidP="008D1848">
            <w:pPr>
              <w:pStyle w:val="ConsPlusNormal"/>
              <w:jc w:val="center"/>
              <w:rPr>
                <w:rFonts w:ascii="Courier New" w:hAnsi="Courier New" w:cs="Courier New"/>
                <w:sz w:val="24"/>
                <w:szCs w:val="24"/>
              </w:rPr>
            </w:pPr>
          </w:p>
        </w:tc>
        <w:tc>
          <w:tcPr>
            <w:tcW w:w="899" w:type="pct"/>
            <w:tcBorders>
              <w:top w:val="single" w:sz="4" w:space="0" w:color="000000"/>
              <w:left w:val="single" w:sz="4" w:space="0" w:color="000000"/>
              <w:right w:val="single" w:sz="4" w:space="0" w:color="000000"/>
            </w:tcBorders>
            <w:shd w:val="clear" w:color="auto" w:fill="auto"/>
            <w:vAlign w:val="center"/>
          </w:tcPr>
          <w:p w:rsidR="00921A20" w:rsidRPr="008D1848" w:rsidRDefault="00921A20" w:rsidP="008D1848">
            <w:pPr>
              <w:ind w:left="34" w:right="74"/>
              <w:rPr>
                <w:rFonts w:ascii="Courier New" w:hAnsi="Courier New" w:cs="Courier New"/>
              </w:rPr>
            </w:pPr>
            <w:r w:rsidRPr="008D1848">
              <w:rPr>
                <w:rFonts w:ascii="Courier New" w:hAnsi="Courier New" w:cs="Courier New"/>
              </w:rPr>
              <w:t xml:space="preserve">Удельное потребление электроэнергии в многоквартирных </w:t>
            </w:r>
            <w:r w:rsidRPr="008D1848">
              <w:rPr>
                <w:rFonts w:ascii="Courier New" w:hAnsi="Courier New" w:cs="Courier New"/>
              </w:rPr>
              <w:lastRenderedPageBreak/>
              <w:t>домах</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lastRenderedPageBreak/>
              <w:t>кВтч на 1 чел.</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1192,06</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1180,13</w:t>
            </w: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477" w:type="pct"/>
            <w:tcBorders>
              <w:top w:val="single" w:sz="4" w:space="0" w:color="000000"/>
              <w:left w:val="single" w:sz="4" w:space="0" w:color="000000"/>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405" w:type="pct"/>
            <w:tcBorders>
              <w:top w:val="single" w:sz="4" w:space="0" w:color="000000"/>
              <w:left w:val="single" w:sz="4" w:space="0" w:color="auto"/>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r>
      <w:tr w:rsidR="00921A20" w:rsidRPr="008D1848" w:rsidTr="00571592">
        <w:tc>
          <w:tcPr>
            <w:tcW w:w="185" w:type="pct"/>
            <w:tcBorders>
              <w:left w:val="single" w:sz="4" w:space="0" w:color="000000"/>
              <w:bottom w:val="single" w:sz="4" w:space="0" w:color="000000"/>
              <w:right w:val="single" w:sz="4" w:space="0" w:color="000000"/>
            </w:tcBorders>
            <w:shd w:val="clear" w:color="auto" w:fill="auto"/>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lastRenderedPageBreak/>
              <w:t>2.</w:t>
            </w:r>
          </w:p>
        </w:tc>
        <w:tc>
          <w:tcPr>
            <w:tcW w:w="899" w:type="pct"/>
            <w:tcBorders>
              <w:left w:val="single" w:sz="4" w:space="0" w:color="000000"/>
              <w:bottom w:val="single" w:sz="4" w:space="0" w:color="000000"/>
              <w:right w:val="single" w:sz="4" w:space="0" w:color="000000"/>
            </w:tcBorders>
            <w:shd w:val="clear" w:color="auto" w:fill="auto"/>
            <w:vAlign w:val="center"/>
          </w:tcPr>
          <w:p w:rsidR="00921A20" w:rsidRPr="008D1848" w:rsidRDefault="00921A20" w:rsidP="008D1848">
            <w:pPr>
              <w:ind w:left="34" w:right="74"/>
              <w:rPr>
                <w:rFonts w:ascii="Courier New" w:hAnsi="Courier New" w:cs="Courier New"/>
              </w:rPr>
            </w:pPr>
            <w:r w:rsidRPr="008D1848">
              <w:rPr>
                <w:rFonts w:ascii="Courier New" w:hAnsi="Courier New" w:cs="Courier New"/>
              </w:rPr>
              <w:t>Удельное потребление тепловой энергии в многоквартирных домах</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Гкал на 1 кв. м. общей площади</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0,313</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0,307</w:t>
            </w: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0,300</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0,296</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0,288</w:t>
            </w:r>
          </w:p>
        </w:tc>
        <w:tc>
          <w:tcPr>
            <w:tcW w:w="477" w:type="pct"/>
            <w:tcBorders>
              <w:top w:val="single" w:sz="4" w:space="0" w:color="000000"/>
              <w:left w:val="single" w:sz="4" w:space="0" w:color="000000"/>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0,288</w:t>
            </w:r>
          </w:p>
        </w:tc>
        <w:tc>
          <w:tcPr>
            <w:tcW w:w="405" w:type="pct"/>
            <w:tcBorders>
              <w:top w:val="single" w:sz="4" w:space="0" w:color="000000"/>
              <w:left w:val="single" w:sz="4" w:space="0" w:color="auto"/>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0,282</w:t>
            </w:r>
          </w:p>
        </w:tc>
      </w:tr>
      <w:tr w:rsidR="00921A20" w:rsidRPr="008D1848" w:rsidTr="00571592">
        <w:tc>
          <w:tcPr>
            <w:tcW w:w="5000" w:type="pct"/>
            <w:gridSpan w:val="10"/>
            <w:tcBorders>
              <w:top w:val="single" w:sz="4" w:space="0" w:color="000000"/>
              <w:left w:val="single" w:sz="4" w:space="0" w:color="000000"/>
              <w:bottom w:val="single" w:sz="4" w:space="0" w:color="000000"/>
              <w:right w:val="single" w:sz="4" w:space="0" w:color="auto"/>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 xml:space="preserve">Подпрограмма 2 «Подготовка объектов коммунальной инфраструктуры к отопительному сезону» </w:t>
            </w:r>
          </w:p>
        </w:tc>
      </w:tr>
      <w:tr w:rsidR="00921A20" w:rsidRPr="008D1848" w:rsidTr="00571592">
        <w:tc>
          <w:tcPr>
            <w:tcW w:w="185" w:type="pct"/>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 xml:space="preserve"> </w:t>
            </w:r>
            <w:r w:rsidRPr="008D1848">
              <w:rPr>
                <w:rFonts w:ascii="Courier New" w:hAnsi="Courier New" w:cs="Courier New"/>
                <w:sz w:val="24"/>
                <w:szCs w:val="24"/>
                <w:lang w:val="en-US"/>
              </w:rPr>
              <w:t>1</w:t>
            </w:r>
            <w:r w:rsidRPr="008D1848">
              <w:rPr>
                <w:rFonts w:ascii="Courier New" w:hAnsi="Courier New" w:cs="Courier New"/>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Количество инцидентов в системах тепло-, водоснабжения и водоотведения</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ед.</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7</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477" w:type="pct"/>
            <w:tcBorders>
              <w:top w:val="single" w:sz="4" w:space="0" w:color="000000"/>
              <w:left w:val="single" w:sz="4" w:space="0" w:color="000000"/>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405" w:type="pct"/>
            <w:tcBorders>
              <w:top w:val="single" w:sz="4" w:space="0" w:color="000000"/>
              <w:left w:val="single" w:sz="4" w:space="0" w:color="auto"/>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r>
      <w:tr w:rsidR="00921A20" w:rsidRPr="008D1848" w:rsidTr="00571592">
        <w:tc>
          <w:tcPr>
            <w:tcW w:w="5000" w:type="pct"/>
            <w:gridSpan w:val="10"/>
            <w:tcBorders>
              <w:top w:val="single" w:sz="4" w:space="0" w:color="000000"/>
              <w:left w:val="single" w:sz="4" w:space="0" w:color="000000"/>
              <w:bottom w:val="single" w:sz="4" w:space="0" w:color="000000"/>
              <w:right w:val="single" w:sz="4" w:space="0" w:color="auto"/>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 xml:space="preserve">Подпрограмма 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w:t>
            </w:r>
          </w:p>
        </w:tc>
      </w:tr>
      <w:tr w:rsidR="00921A20" w:rsidRPr="008D1848" w:rsidTr="00571592">
        <w:tc>
          <w:tcPr>
            <w:tcW w:w="185" w:type="pct"/>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w:t>
            </w:r>
          </w:p>
        </w:tc>
        <w:tc>
          <w:tcPr>
            <w:tcW w:w="899"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both"/>
              <w:rPr>
                <w:rFonts w:ascii="Courier New" w:hAnsi="Courier New" w:cs="Courier New"/>
                <w:sz w:val="24"/>
                <w:szCs w:val="24"/>
              </w:rPr>
            </w:pPr>
            <w:r w:rsidRPr="008D1848">
              <w:rPr>
                <w:rFonts w:ascii="Courier New" w:hAnsi="Courier New" w:cs="Courier New"/>
                <w:sz w:val="24"/>
                <w:szCs w:val="24"/>
              </w:rPr>
              <w:t>Площадь отремонтированного жилищного фонда</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тыс.м.</w:t>
            </w:r>
            <w:r w:rsidRPr="008D1848">
              <w:rPr>
                <w:rFonts w:ascii="Courier New" w:hAnsi="Courier New" w:cs="Courier New"/>
                <w:sz w:val="24"/>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2,99</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10,16</w:t>
            </w: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11,23</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c>
          <w:tcPr>
            <w:tcW w:w="405" w:type="pct"/>
            <w:tcBorders>
              <w:top w:val="single" w:sz="4" w:space="0" w:color="000000"/>
              <w:left w:val="single" w:sz="4" w:space="0" w:color="000000"/>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r>
      <w:tr w:rsidR="00921A20" w:rsidRPr="008D1848" w:rsidTr="00571592">
        <w:tc>
          <w:tcPr>
            <w:tcW w:w="185" w:type="pct"/>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w:t>
            </w:r>
          </w:p>
        </w:tc>
        <w:tc>
          <w:tcPr>
            <w:tcW w:w="899" w:type="pct"/>
            <w:tcBorders>
              <w:top w:val="single" w:sz="4" w:space="0" w:color="000000"/>
              <w:left w:val="single" w:sz="4" w:space="0" w:color="000000"/>
              <w:bottom w:val="single" w:sz="4" w:space="0" w:color="000000"/>
              <w:right w:val="single" w:sz="4" w:space="0" w:color="000000"/>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Площадь отремонтированного муниципального жилищного фонда</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м</w:t>
            </w:r>
            <w:r w:rsidRPr="008D1848">
              <w:rPr>
                <w:rFonts w:ascii="Courier New" w:hAnsi="Courier New" w:cs="Courier New"/>
                <w:sz w:val="24"/>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402,5</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396,0</w:t>
            </w:r>
          </w:p>
        </w:tc>
        <w:tc>
          <w:tcPr>
            <w:tcW w:w="565"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402,5</w:t>
            </w:r>
          </w:p>
        </w:tc>
        <w:tc>
          <w:tcPr>
            <w:tcW w:w="521"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410,0</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415,0</w:t>
            </w:r>
          </w:p>
        </w:tc>
        <w:tc>
          <w:tcPr>
            <w:tcW w:w="477" w:type="pct"/>
            <w:tcBorders>
              <w:top w:val="single" w:sz="4" w:space="0" w:color="000000"/>
              <w:left w:val="single" w:sz="4" w:space="0" w:color="000000"/>
              <w:bottom w:val="single" w:sz="4" w:space="0" w:color="000000"/>
              <w:right w:val="single" w:sz="4" w:space="0" w:color="000000"/>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420,0</w:t>
            </w:r>
          </w:p>
        </w:tc>
        <w:tc>
          <w:tcPr>
            <w:tcW w:w="405" w:type="pct"/>
            <w:tcBorders>
              <w:top w:val="single" w:sz="4" w:space="0" w:color="000000"/>
              <w:left w:val="single" w:sz="4" w:space="0" w:color="000000"/>
              <w:bottom w:val="single" w:sz="4" w:space="0" w:color="000000"/>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420,0</w:t>
            </w:r>
          </w:p>
        </w:tc>
      </w:tr>
    </w:tbl>
    <w:p w:rsidR="00921A20" w:rsidRPr="008D1848" w:rsidRDefault="00921A20" w:rsidP="008D1848">
      <w:pPr>
        <w:pStyle w:val="ConsPlusNormal"/>
        <w:ind w:firstLine="539"/>
        <w:jc w:val="both"/>
        <w:rPr>
          <w:sz w:val="24"/>
          <w:szCs w:val="24"/>
        </w:rPr>
      </w:pPr>
    </w:p>
    <w:p w:rsidR="00921A20" w:rsidRPr="008D1848" w:rsidRDefault="00921A20" w:rsidP="008D1848">
      <w:pPr>
        <w:pStyle w:val="ConsPlusNormal"/>
        <w:jc w:val="center"/>
        <w:rPr>
          <w:b/>
          <w:sz w:val="24"/>
          <w:szCs w:val="24"/>
        </w:rPr>
        <w:sectPr w:rsidR="00921A20" w:rsidRPr="008D1848" w:rsidSect="00070A1B">
          <w:pgSz w:w="16838" w:h="11906" w:orient="landscape" w:code="9"/>
          <w:pgMar w:top="1560" w:right="567" w:bottom="567" w:left="568" w:header="709" w:footer="709" w:gutter="0"/>
          <w:cols w:space="708"/>
          <w:docGrid w:linePitch="360"/>
        </w:sectPr>
      </w:pPr>
    </w:p>
    <w:p w:rsidR="00921A20" w:rsidRPr="008D1848" w:rsidRDefault="00921A20" w:rsidP="008D1848">
      <w:pPr>
        <w:pStyle w:val="ConsPlusNormal"/>
        <w:jc w:val="center"/>
        <w:rPr>
          <w:b/>
          <w:sz w:val="24"/>
          <w:szCs w:val="24"/>
        </w:rPr>
      </w:pPr>
      <w:r w:rsidRPr="008D1848">
        <w:rPr>
          <w:b/>
          <w:sz w:val="24"/>
          <w:szCs w:val="24"/>
        </w:rPr>
        <w:lastRenderedPageBreak/>
        <w:t>9. Механизм реализации муниципальной программы и контроль за ходом ее реализации</w:t>
      </w:r>
    </w:p>
    <w:p w:rsidR="00921A20" w:rsidRPr="008D1848" w:rsidRDefault="00921A20" w:rsidP="008D1848">
      <w:pPr>
        <w:ind w:firstLine="709"/>
        <w:jc w:val="both"/>
      </w:pPr>
    </w:p>
    <w:p w:rsidR="00921A20" w:rsidRPr="008D1848" w:rsidRDefault="00921A20" w:rsidP="008D1848">
      <w:pPr>
        <w:ind w:firstLine="709"/>
        <w:jc w:val="both"/>
      </w:pPr>
      <w:r w:rsidRPr="008D1848">
        <w:t>Текущее управление реализацией Программы осуществляет Комитет по жилищно-коммунальному хозяйству администрации ЗГМО – ответственный исполнитель Программы.</w:t>
      </w:r>
    </w:p>
    <w:p w:rsidR="00921A20" w:rsidRPr="008D1848" w:rsidRDefault="00921A20" w:rsidP="008D1848">
      <w:pPr>
        <w:ind w:firstLine="709"/>
        <w:jc w:val="both"/>
      </w:pPr>
      <w:r w:rsidRPr="008D1848">
        <w:t>Контроль выполнения Программы осуществляет заместитель мэра городского округа по вопросам жилищно-коммунального хозяйства администрации Зиминского городского муниципального образования.</w:t>
      </w:r>
    </w:p>
    <w:p w:rsidR="00921A20" w:rsidRPr="008D1848" w:rsidRDefault="00921A20" w:rsidP="008D1848">
      <w:pPr>
        <w:ind w:firstLine="709"/>
        <w:jc w:val="both"/>
      </w:pPr>
      <w:r w:rsidRPr="008D1848">
        <w:t>Ответственный исполнитель Программы:</w:t>
      </w:r>
    </w:p>
    <w:p w:rsidR="00921A20" w:rsidRPr="008D1848" w:rsidRDefault="00921A20" w:rsidP="008D1848">
      <w:pPr>
        <w:widowControl/>
        <w:numPr>
          <w:ilvl w:val="0"/>
          <w:numId w:val="16"/>
        </w:numPr>
        <w:tabs>
          <w:tab w:val="left" w:pos="993"/>
        </w:tabs>
        <w:ind w:left="0" w:firstLine="709"/>
        <w:jc w:val="both"/>
      </w:pPr>
      <w:r w:rsidRPr="008D1848">
        <w:t>организует реализацию мероприятий Программы, координирует и контролирует действия участников;</w:t>
      </w:r>
    </w:p>
    <w:p w:rsidR="00921A20" w:rsidRPr="008D1848" w:rsidRDefault="00921A20" w:rsidP="008D1848">
      <w:pPr>
        <w:widowControl/>
        <w:numPr>
          <w:ilvl w:val="0"/>
          <w:numId w:val="16"/>
        </w:numPr>
        <w:tabs>
          <w:tab w:val="left" w:pos="993"/>
        </w:tabs>
        <w:ind w:left="0" w:firstLine="709"/>
        <w:jc w:val="both"/>
      </w:pPr>
      <w:r w:rsidRPr="008D1848">
        <w:t>запрашивает у участников информацию о ходе реализации Программы;</w:t>
      </w:r>
    </w:p>
    <w:p w:rsidR="00921A20" w:rsidRPr="008D1848" w:rsidRDefault="00921A20" w:rsidP="008D1848">
      <w:pPr>
        <w:widowControl/>
        <w:numPr>
          <w:ilvl w:val="0"/>
          <w:numId w:val="16"/>
        </w:numPr>
        <w:tabs>
          <w:tab w:val="left" w:pos="993"/>
        </w:tabs>
        <w:ind w:left="0" w:firstLine="709"/>
        <w:jc w:val="both"/>
      </w:pPr>
      <w:r w:rsidRPr="008D1848">
        <w:t>готовит отчеты о реализации Программы, представляет их в Управление по финансам и налогам администрации Зиминского городского муниципального образования, а также в управление экономической и инвестиционной политики администрации Зиминского городского муниципального образования;</w:t>
      </w:r>
    </w:p>
    <w:p w:rsidR="00921A20" w:rsidRPr="008D1848" w:rsidRDefault="00921A20" w:rsidP="008D1848">
      <w:pPr>
        <w:widowControl/>
        <w:numPr>
          <w:ilvl w:val="0"/>
          <w:numId w:val="16"/>
        </w:numPr>
        <w:tabs>
          <w:tab w:val="left" w:pos="993"/>
        </w:tabs>
        <w:ind w:left="0" w:firstLine="709"/>
        <w:jc w:val="both"/>
      </w:pPr>
      <w:r w:rsidRPr="008D1848">
        <w:t>разрабатывает меры по привлечению средств из областного бюджета и иных источников в соответствии с законодательством для реализации мероприятий Программы;</w:t>
      </w:r>
    </w:p>
    <w:p w:rsidR="00921A20" w:rsidRPr="008D1848" w:rsidRDefault="00921A20" w:rsidP="008D1848">
      <w:pPr>
        <w:widowControl/>
        <w:numPr>
          <w:ilvl w:val="0"/>
          <w:numId w:val="16"/>
        </w:numPr>
        <w:tabs>
          <w:tab w:val="left" w:pos="993"/>
        </w:tabs>
        <w:ind w:left="0" w:firstLine="709"/>
        <w:jc w:val="both"/>
      </w:pPr>
      <w:r w:rsidRPr="008D1848">
        <w:t>принимает (в случае необходимости) решение о внесении изменений в Программу;</w:t>
      </w:r>
    </w:p>
    <w:p w:rsidR="00921A20" w:rsidRPr="008D1848" w:rsidRDefault="00921A20" w:rsidP="008D1848">
      <w:pPr>
        <w:widowControl/>
        <w:numPr>
          <w:ilvl w:val="0"/>
          <w:numId w:val="16"/>
        </w:numPr>
        <w:tabs>
          <w:tab w:val="left" w:pos="993"/>
        </w:tabs>
        <w:ind w:left="0" w:firstLine="709"/>
        <w:jc w:val="both"/>
      </w:pPr>
      <w:r w:rsidRPr="008D1848">
        <w:t>осуществляет текущий контроль, мониторинг и оценку эффективности реализации Программы;</w:t>
      </w:r>
    </w:p>
    <w:p w:rsidR="00921A20" w:rsidRPr="008D1848" w:rsidRDefault="00921A20" w:rsidP="008D1848">
      <w:pPr>
        <w:widowControl/>
        <w:numPr>
          <w:ilvl w:val="0"/>
          <w:numId w:val="16"/>
        </w:numPr>
        <w:tabs>
          <w:tab w:val="left" w:pos="993"/>
        </w:tabs>
        <w:ind w:left="0" w:firstLine="709"/>
        <w:jc w:val="both"/>
      </w:pPr>
      <w:r w:rsidRPr="008D1848">
        <w:t>несет ответственность за достижение целевых показателей Программы, а также за достижение ожидаемых конечных результатов ее реализации.</w:t>
      </w:r>
    </w:p>
    <w:p w:rsidR="00921A20" w:rsidRPr="008D1848" w:rsidRDefault="00921A20" w:rsidP="008D1848">
      <w:pPr>
        <w:ind w:firstLine="709"/>
        <w:jc w:val="both"/>
      </w:pPr>
      <w:r w:rsidRPr="008D1848">
        <w:t>Реализация Программы осуществляется на основе муниципальных контрактов, договоров, заключаемых в установленном порядке.</w:t>
      </w:r>
    </w:p>
    <w:p w:rsidR="00921A20" w:rsidRPr="008D1848" w:rsidRDefault="00921A20" w:rsidP="008D1848">
      <w:pPr>
        <w:tabs>
          <w:tab w:val="left" w:pos="709"/>
          <w:tab w:val="left" w:pos="851"/>
        </w:tabs>
        <w:ind w:firstLine="709"/>
        <w:jc w:val="both"/>
        <w:rPr>
          <w:b/>
        </w:rPr>
      </w:pPr>
      <w:r w:rsidRPr="008D1848">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в соответствии с разделом 6  Положения о порядке принятия решения о разработке, формировании и реализации муниципальных программ Зиминского городского муниципального образования.  </w:t>
      </w:r>
    </w:p>
    <w:p w:rsidR="00921A20" w:rsidRPr="008D1848" w:rsidRDefault="00921A20" w:rsidP="008D1848">
      <w:pPr>
        <w:ind w:firstLine="709"/>
        <w:jc w:val="center"/>
      </w:pPr>
    </w:p>
    <w:p w:rsidR="00921A20" w:rsidRPr="008D1848" w:rsidRDefault="00921A20" w:rsidP="008D1848">
      <w:pPr>
        <w:pStyle w:val="ConsPlusNormal"/>
        <w:ind w:firstLine="567"/>
        <w:jc w:val="center"/>
        <w:rPr>
          <w:b/>
          <w:sz w:val="24"/>
          <w:szCs w:val="24"/>
        </w:rPr>
      </w:pPr>
      <w:r w:rsidRPr="008D1848">
        <w:rPr>
          <w:b/>
          <w:sz w:val="24"/>
          <w:szCs w:val="24"/>
        </w:rPr>
        <w:t>10. Оценка эффективности реализации муниципальной программы</w:t>
      </w:r>
    </w:p>
    <w:p w:rsidR="00921A20" w:rsidRPr="008D1848" w:rsidRDefault="00921A20" w:rsidP="008D1848">
      <w:pPr>
        <w:ind w:firstLine="709"/>
        <w:jc w:val="both"/>
      </w:pPr>
      <w:r w:rsidRPr="008D1848">
        <w:t>Целью муниципальной программы «Жилищно-коммунальное хозяйство» на 2020-2024гг. является повышение качества условий жизнедеятельности населения. Данная цель достигается за счет выполнения мероприятий, предусмотренных тремя подпрограммами, в результате чего планируется получение следующих социально-экономических эффектов:</w:t>
      </w:r>
    </w:p>
    <w:p w:rsidR="00921A20" w:rsidRPr="008D1848" w:rsidRDefault="00921A20" w:rsidP="008D1848">
      <w:pPr>
        <w:pStyle w:val="ConsPlusCell"/>
        <w:numPr>
          <w:ilvl w:val="0"/>
          <w:numId w:val="17"/>
        </w:numPr>
        <w:tabs>
          <w:tab w:val="left" w:pos="993"/>
        </w:tabs>
        <w:ind w:left="0" w:firstLine="709"/>
        <w:jc w:val="both"/>
        <w:rPr>
          <w:sz w:val="24"/>
          <w:szCs w:val="24"/>
        </w:rPr>
      </w:pPr>
      <w:r w:rsidRPr="008D1848">
        <w:rPr>
          <w:sz w:val="24"/>
          <w:szCs w:val="24"/>
        </w:rPr>
        <w:t>не допустить увеличения удельного расхода электроэнергии в МКД;</w:t>
      </w:r>
    </w:p>
    <w:p w:rsidR="00921A20" w:rsidRPr="008D1848" w:rsidRDefault="00921A20" w:rsidP="008D1848">
      <w:pPr>
        <w:widowControl/>
        <w:numPr>
          <w:ilvl w:val="0"/>
          <w:numId w:val="17"/>
        </w:numPr>
        <w:tabs>
          <w:tab w:val="left" w:pos="993"/>
        </w:tabs>
        <w:ind w:left="0" w:firstLine="709"/>
      </w:pPr>
      <w:r w:rsidRPr="008D1848">
        <w:t>снизить удельное потребление тепловой энергии на 2 % (ежегодно);</w:t>
      </w:r>
    </w:p>
    <w:p w:rsidR="00921A20" w:rsidRPr="008D1848" w:rsidRDefault="00921A20" w:rsidP="008D1848">
      <w:pPr>
        <w:widowControl/>
        <w:numPr>
          <w:ilvl w:val="0"/>
          <w:numId w:val="17"/>
        </w:numPr>
        <w:tabs>
          <w:tab w:val="left" w:pos="993"/>
        </w:tabs>
        <w:ind w:left="0" w:firstLine="709"/>
        <w:jc w:val="both"/>
      </w:pPr>
      <w:r w:rsidRPr="008D1848">
        <w:t>снизить количество инцидентов в системах тепло-, водоснабжения и водоотведения до 6 ед.;</w:t>
      </w:r>
    </w:p>
    <w:p w:rsidR="00921A20" w:rsidRPr="008D1848" w:rsidRDefault="00921A20" w:rsidP="008D1848">
      <w:pPr>
        <w:widowControl/>
        <w:numPr>
          <w:ilvl w:val="0"/>
          <w:numId w:val="17"/>
        </w:numPr>
        <w:tabs>
          <w:tab w:val="left" w:pos="993"/>
        </w:tabs>
        <w:autoSpaceDE/>
        <w:autoSpaceDN/>
        <w:adjustRightInd/>
        <w:ind w:left="0" w:firstLine="709"/>
        <w:jc w:val="both"/>
      </w:pPr>
      <w:r w:rsidRPr="008D1848">
        <w:t>отремонтировать жилищный фонд общей площадью 65,63 тыс. м</w:t>
      </w:r>
      <w:r w:rsidRPr="008D1848">
        <w:rPr>
          <w:vertAlign w:val="superscript"/>
        </w:rPr>
        <w:t>2</w:t>
      </w:r>
      <w:r w:rsidRPr="008D1848">
        <w:t>;</w:t>
      </w:r>
    </w:p>
    <w:p w:rsidR="00921A20" w:rsidRPr="008D1848" w:rsidRDefault="00921A20" w:rsidP="008D1848">
      <w:pPr>
        <w:widowControl/>
        <w:numPr>
          <w:ilvl w:val="0"/>
          <w:numId w:val="17"/>
        </w:numPr>
        <w:tabs>
          <w:tab w:val="left" w:pos="993"/>
        </w:tabs>
        <w:autoSpaceDE/>
        <w:autoSpaceDN/>
        <w:adjustRightInd/>
        <w:ind w:left="0" w:firstLine="709"/>
        <w:jc w:val="both"/>
      </w:pPr>
      <w:r w:rsidRPr="008D1848">
        <w:t>отремонтировать муниципальный жилищный фонд площадью 2067,5 м</w:t>
      </w:r>
      <w:r w:rsidRPr="008D1848">
        <w:rPr>
          <w:vertAlign w:val="superscript"/>
        </w:rPr>
        <w:t>2</w:t>
      </w:r>
      <w:r w:rsidRPr="008D1848">
        <w:t>;</w:t>
      </w:r>
    </w:p>
    <w:p w:rsidR="00921A20" w:rsidRPr="008D1848" w:rsidRDefault="00921A20" w:rsidP="008D1848">
      <w:pPr>
        <w:ind w:firstLine="709"/>
        <w:jc w:val="both"/>
      </w:pPr>
      <w:r w:rsidRPr="008D1848">
        <w:t>Оценка эффективности реализации муниципальной программы проводится по следующим формам:</w:t>
      </w:r>
    </w:p>
    <w:p w:rsidR="00921A20" w:rsidRPr="008D1848" w:rsidRDefault="00921A20" w:rsidP="008D1848">
      <w:pPr>
        <w:widowControl/>
        <w:numPr>
          <w:ilvl w:val="0"/>
          <w:numId w:val="17"/>
        </w:numPr>
        <w:tabs>
          <w:tab w:val="left" w:pos="993"/>
        </w:tabs>
        <w:autoSpaceDE/>
        <w:autoSpaceDN/>
        <w:adjustRightInd/>
        <w:ind w:left="0" w:firstLine="709"/>
        <w:jc w:val="both"/>
      </w:pPr>
      <w:r w:rsidRPr="008D1848">
        <w:lastRenderedPageBreak/>
        <w:t xml:space="preserve">Отчет об исполнении целевых показателей Программы </w:t>
      </w:r>
      <w:r w:rsidRPr="008D1848">
        <w:rPr>
          <w:b/>
        </w:rPr>
        <w:t xml:space="preserve">«Жилищно-коммунальное хозяйство» </w:t>
      </w:r>
      <w:r w:rsidRPr="008D1848">
        <w:t>представляется</w:t>
      </w:r>
      <w:r w:rsidRPr="008D1848">
        <w:rPr>
          <w:b/>
        </w:rPr>
        <w:t xml:space="preserve"> </w:t>
      </w:r>
      <w:r w:rsidRPr="008D1848">
        <w:t>по форме, предусмотренной приложением 1 к Программе.</w:t>
      </w:r>
    </w:p>
    <w:p w:rsidR="00921A20" w:rsidRPr="008D1848" w:rsidRDefault="00921A20" w:rsidP="008D1848">
      <w:pPr>
        <w:widowControl/>
        <w:numPr>
          <w:ilvl w:val="0"/>
          <w:numId w:val="17"/>
        </w:numPr>
        <w:tabs>
          <w:tab w:val="left" w:pos="993"/>
        </w:tabs>
        <w:autoSpaceDE/>
        <w:autoSpaceDN/>
        <w:adjustRightInd/>
        <w:ind w:left="0" w:firstLine="709"/>
        <w:jc w:val="both"/>
      </w:pPr>
      <w:r w:rsidRPr="008D1848">
        <w:t xml:space="preserve">Отчет об исполнении мероприятий Программы </w:t>
      </w:r>
      <w:r w:rsidRPr="008D1848">
        <w:rPr>
          <w:b/>
        </w:rPr>
        <w:t>«Жилищно-коммунальное хозяйство»</w:t>
      </w:r>
      <w:r w:rsidRPr="008D1848">
        <w:t xml:space="preserve"> представляется</w:t>
      </w:r>
      <w:r w:rsidRPr="008D1848">
        <w:rPr>
          <w:b/>
        </w:rPr>
        <w:t xml:space="preserve"> </w:t>
      </w:r>
      <w:r w:rsidRPr="008D1848">
        <w:t>по форме, предусмотренной приложением 2 к Программе.</w:t>
      </w:r>
    </w:p>
    <w:p w:rsidR="00921A20" w:rsidRPr="008D1848" w:rsidRDefault="00921A20" w:rsidP="008D1848">
      <w:pPr>
        <w:widowControl/>
        <w:numPr>
          <w:ilvl w:val="0"/>
          <w:numId w:val="17"/>
        </w:numPr>
        <w:tabs>
          <w:tab w:val="left" w:pos="993"/>
        </w:tabs>
        <w:autoSpaceDE/>
        <w:autoSpaceDN/>
        <w:adjustRightInd/>
        <w:ind w:left="0" w:firstLine="709"/>
        <w:jc w:val="both"/>
      </w:pPr>
      <w:r w:rsidRPr="008D1848">
        <w:t xml:space="preserve">Отчет об использовании бюджетных ассигнований местного бюджета на реализацию Программы </w:t>
      </w:r>
      <w:r w:rsidRPr="008D1848">
        <w:rPr>
          <w:b/>
        </w:rPr>
        <w:t xml:space="preserve">«Жилищно-коммунальное хозяйство» </w:t>
      </w:r>
      <w:r w:rsidRPr="008D1848">
        <w:t>представляется</w:t>
      </w:r>
      <w:r w:rsidRPr="008D1848">
        <w:rPr>
          <w:b/>
        </w:rPr>
        <w:t xml:space="preserve"> </w:t>
      </w:r>
      <w:r w:rsidRPr="008D1848">
        <w:t>по форме, предусмотренной приложением 3 к Программе.</w:t>
      </w:r>
    </w:p>
    <w:p w:rsidR="00921A20" w:rsidRPr="008D1848" w:rsidRDefault="00921A20" w:rsidP="008D1848">
      <w:pPr>
        <w:tabs>
          <w:tab w:val="left" w:pos="993"/>
        </w:tabs>
        <w:ind w:firstLine="709"/>
        <w:jc w:val="both"/>
        <w:sectPr w:rsidR="00921A20" w:rsidRPr="008D1848" w:rsidSect="007B0F7A">
          <w:pgSz w:w="11906" w:h="16838" w:code="9"/>
          <w:pgMar w:top="1134" w:right="567" w:bottom="1134" w:left="1701" w:header="709" w:footer="709" w:gutter="0"/>
          <w:cols w:space="708"/>
          <w:docGrid w:linePitch="360"/>
        </w:sectPr>
      </w:pPr>
    </w:p>
    <w:p w:rsidR="00921A20" w:rsidRPr="008D1848" w:rsidRDefault="00921A20" w:rsidP="008D1848">
      <w:pPr>
        <w:pStyle w:val="ConsPlusNormal"/>
        <w:ind w:left="11344"/>
        <w:rPr>
          <w:sz w:val="24"/>
          <w:szCs w:val="24"/>
        </w:rPr>
      </w:pPr>
      <w:r w:rsidRPr="008D1848">
        <w:rPr>
          <w:sz w:val="24"/>
          <w:szCs w:val="24"/>
        </w:rPr>
        <w:lastRenderedPageBreak/>
        <w:t>Приложение 1 к муниципальной программе «Жилищно-коммунальное хозяйство» на 2020-2024гг.</w:t>
      </w:r>
    </w:p>
    <w:p w:rsidR="00921A20" w:rsidRPr="008D1848" w:rsidRDefault="00921A20" w:rsidP="008D1848">
      <w:pPr>
        <w:pStyle w:val="ConsPlusNormal"/>
        <w:jc w:val="right"/>
        <w:rPr>
          <w:sz w:val="24"/>
          <w:szCs w:val="24"/>
        </w:rPr>
      </w:pPr>
    </w:p>
    <w:p w:rsidR="00921A20" w:rsidRPr="008D1848" w:rsidRDefault="00921A20" w:rsidP="008D1848">
      <w:pPr>
        <w:pStyle w:val="ConsPlusNormal"/>
        <w:jc w:val="center"/>
        <w:rPr>
          <w:sz w:val="24"/>
          <w:szCs w:val="24"/>
          <w:u w:val="single"/>
        </w:rPr>
      </w:pPr>
      <w:r w:rsidRPr="008D1848">
        <w:rPr>
          <w:sz w:val="24"/>
          <w:szCs w:val="24"/>
          <w:u w:val="single"/>
        </w:rPr>
        <w:t>Отчет об исполнении целевых показателей муниципальной программы «Жилищно-коммунальное хозяйство» на 2020-2024гг.</w:t>
      </w:r>
    </w:p>
    <w:p w:rsidR="00921A20" w:rsidRPr="008D1848" w:rsidRDefault="00921A20" w:rsidP="008D1848">
      <w:pPr>
        <w:pStyle w:val="ConsPlusNormal"/>
        <w:ind w:firstLine="540"/>
        <w:jc w:val="center"/>
        <w:rPr>
          <w:i/>
          <w:sz w:val="24"/>
          <w:szCs w:val="24"/>
        </w:rPr>
      </w:pPr>
      <w:r w:rsidRPr="008D1848">
        <w:rPr>
          <w:i/>
          <w:sz w:val="24"/>
          <w:szCs w:val="24"/>
        </w:rPr>
        <w:t>(наименование муниципальной программы)</w:t>
      </w:r>
    </w:p>
    <w:p w:rsidR="00921A20" w:rsidRPr="008D1848" w:rsidRDefault="00921A20" w:rsidP="008D1848">
      <w:pPr>
        <w:pStyle w:val="ConsPlusNormal"/>
        <w:jc w:val="center"/>
        <w:rPr>
          <w:sz w:val="24"/>
          <w:szCs w:val="24"/>
        </w:rPr>
      </w:pPr>
      <w:r w:rsidRPr="008D1848">
        <w:rPr>
          <w:sz w:val="24"/>
          <w:szCs w:val="24"/>
        </w:rPr>
        <w:t>по состоянию на _________________</w:t>
      </w:r>
    </w:p>
    <w:p w:rsidR="00921A20" w:rsidRPr="008D1848" w:rsidRDefault="00921A20" w:rsidP="008D1848">
      <w:pPr>
        <w:pStyle w:val="ConsPlusNormal"/>
        <w:ind w:firstLine="540"/>
        <w:jc w:val="center"/>
        <w:rPr>
          <w:i/>
          <w:sz w:val="24"/>
          <w:szCs w:val="24"/>
        </w:rPr>
      </w:pPr>
      <w:r w:rsidRPr="008D1848">
        <w:rPr>
          <w:sz w:val="24"/>
          <w:szCs w:val="24"/>
        </w:rPr>
        <w:t xml:space="preserve">                      </w:t>
      </w:r>
      <w:r w:rsidRPr="008D1848">
        <w:rPr>
          <w:i/>
          <w:sz w:val="24"/>
          <w:szCs w:val="24"/>
        </w:rPr>
        <w:t>(отчетный период)</w:t>
      </w:r>
    </w:p>
    <w:tbl>
      <w:tblPr>
        <w:tblW w:w="5000" w:type="pct"/>
        <w:tblInd w:w="108" w:type="dxa"/>
        <w:tblBorders>
          <w:top w:val="single" w:sz="4" w:space="0" w:color="auto"/>
          <w:left w:val="single" w:sz="4" w:space="0" w:color="auto"/>
          <w:bottom w:val="single" w:sz="4" w:space="0" w:color="auto"/>
          <w:right w:val="single" w:sz="4" w:space="0" w:color="auto"/>
        </w:tblBorders>
        <w:tblLook w:val="0000"/>
      </w:tblPr>
      <w:tblGrid>
        <w:gridCol w:w="872"/>
        <w:gridCol w:w="4279"/>
        <w:gridCol w:w="1576"/>
        <w:gridCol w:w="1713"/>
        <w:gridCol w:w="1961"/>
        <w:gridCol w:w="1589"/>
        <w:gridCol w:w="1401"/>
        <w:gridCol w:w="2528"/>
      </w:tblGrid>
      <w:tr w:rsidR="00921A20" w:rsidRPr="008D1848" w:rsidTr="00571592">
        <w:tc>
          <w:tcPr>
            <w:tcW w:w="274" w:type="pct"/>
            <w:vMerge w:val="restar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 xml:space="preserve">                                   № п/п</w:t>
            </w:r>
          </w:p>
        </w:tc>
        <w:tc>
          <w:tcPr>
            <w:tcW w:w="1344" w:type="pct"/>
            <w:vMerge w:val="restar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Наименование целевого показателя</w:t>
            </w:r>
          </w:p>
        </w:tc>
        <w:tc>
          <w:tcPr>
            <w:tcW w:w="495" w:type="pct"/>
            <w:vMerge w:val="restar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Ед. изм.</w:t>
            </w:r>
          </w:p>
        </w:tc>
        <w:tc>
          <w:tcPr>
            <w:tcW w:w="1154" w:type="pct"/>
            <w:gridSpan w:val="2"/>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Значение целевого показателя</w:t>
            </w:r>
          </w:p>
        </w:tc>
        <w:tc>
          <w:tcPr>
            <w:tcW w:w="939" w:type="pct"/>
            <w:gridSpan w:val="2"/>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Отклонение</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Пояснения по достигнутым значениям</w:t>
            </w:r>
          </w:p>
        </w:tc>
      </w:tr>
      <w:tr w:rsidR="00921A20" w:rsidRPr="008D1848" w:rsidTr="00571592">
        <w:tc>
          <w:tcPr>
            <w:tcW w:w="274" w:type="pct"/>
            <w:vMerge/>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1344" w:type="pct"/>
            <w:vMerge/>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95" w:type="pct"/>
            <w:vMerge/>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план на год</w:t>
            </w: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факт</w:t>
            </w: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w:t>
            </w: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w:t>
            </w:r>
          </w:p>
        </w:tc>
        <w:tc>
          <w:tcPr>
            <w:tcW w:w="794" w:type="pct"/>
            <w:vMerge/>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1</w:t>
            </w:r>
          </w:p>
        </w:tc>
        <w:tc>
          <w:tcPr>
            <w:tcW w:w="134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2</w:t>
            </w:r>
          </w:p>
        </w:tc>
        <w:tc>
          <w:tcPr>
            <w:tcW w:w="495"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3</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4</w:t>
            </w: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5</w:t>
            </w: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6</w:t>
            </w: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7</w:t>
            </w: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8</w:t>
            </w:r>
          </w:p>
        </w:tc>
      </w:tr>
      <w:tr w:rsidR="00921A20" w:rsidRPr="008D1848" w:rsidTr="00571592">
        <w:tc>
          <w:tcPr>
            <w:tcW w:w="5000" w:type="pct"/>
            <w:gridSpan w:val="8"/>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Муниципальная программа «Жилищно-коммунальное хозяйство»</w:t>
            </w: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shd w:val="clear" w:color="auto" w:fill="auto"/>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w:t>
            </w:r>
          </w:p>
          <w:p w:rsidR="00921A20" w:rsidRPr="008D1848" w:rsidRDefault="00921A20" w:rsidP="008D1848">
            <w:pPr>
              <w:pStyle w:val="ConsPlusNormal"/>
              <w:jc w:val="center"/>
              <w:rPr>
                <w:rFonts w:ascii="Courier New" w:hAnsi="Courier New" w:cs="Courier New"/>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Удельное потребление электроэнергии в многоквартирных домах</w:t>
            </w:r>
          </w:p>
        </w:tc>
        <w:tc>
          <w:tcPr>
            <w:tcW w:w="495" w:type="pc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кВтч на 1 чел.</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shd w:val="clear" w:color="auto" w:fill="auto"/>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Удельное потребление тепловой энергии в многоквартирных домах</w:t>
            </w:r>
          </w:p>
        </w:tc>
        <w:tc>
          <w:tcPr>
            <w:tcW w:w="495" w:type="pc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Гкал на 1 кв.м. общей площади</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lang w:val="en-US"/>
              </w:rPr>
              <w:t>3</w:t>
            </w:r>
            <w:r w:rsidRPr="008D1848">
              <w:rPr>
                <w:rFonts w:ascii="Courier New" w:hAnsi="Courier New" w:cs="Courier New"/>
                <w:sz w:val="24"/>
                <w:szCs w:val="24"/>
              </w:rPr>
              <w:t>.</w:t>
            </w:r>
          </w:p>
        </w:tc>
        <w:tc>
          <w:tcPr>
            <w:tcW w:w="134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Количество инцидентов в системах тепло-, водоснабжения и водоотведения</w:t>
            </w:r>
          </w:p>
        </w:tc>
        <w:tc>
          <w:tcPr>
            <w:tcW w:w="495" w:type="pc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ед.</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4.</w:t>
            </w:r>
          </w:p>
        </w:tc>
        <w:tc>
          <w:tcPr>
            <w:tcW w:w="134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Площадь отремонтированного жилищного фонда</w:t>
            </w:r>
          </w:p>
        </w:tc>
        <w:tc>
          <w:tcPr>
            <w:tcW w:w="495" w:type="pc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тыс. м</w:t>
            </w:r>
            <w:r w:rsidRPr="008D1848">
              <w:rPr>
                <w:rFonts w:ascii="Courier New" w:hAnsi="Courier New" w:cs="Courier New"/>
                <w:sz w:val="24"/>
                <w:szCs w:val="24"/>
                <w:vertAlign w:val="superscript"/>
              </w:rPr>
              <w:t>2</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5.</w:t>
            </w:r>
          </w:p>
        </w:tc>
        <w:tc>
          <w:tcPr>
            <w:tcW w:w="134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Площадь отремонтированного муниципального жилищного фонда</w:t>
            </w:r>
          </w:p>
        </w:tc>
        <w:tc>
          <w:tcPr>
            <w:tcW w:w="495" w:type="pc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м</w:t>
            </w:r>
            <w:r w:rsidRPr="008D1848">
              <w:rPr>
                <w:rFonts w:ascii="Courier New" w:hAnsi="Courier New" w:cs="Courier New"/>
                <w:sz w:val="24"/>
                <w:szCs w:val="24"/>
                <w:vertAlign w:val="superscript"/>
              </w:rPr>
              <w:t>2</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r>
      <w:tr w:rsidR="00921A20" w:rsidRPr="008D1848" w:rsidTr="00571592">
        <w:tc>
          <w:tcPr>
            <w:tcW w:w="5000" w:type="pct"/>
            <w:gridSpan w:val="8"/>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Подпрограмма 1 «Энергосбережение и повышение энергетической эффективности на территории Зиминского городского муниципального образования»</w:t>
            </w: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shd w:val="clear" w:color="auto" w:fill="auto"/>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w:t>
            </w:r>
          </w:p>
          <w:p w:rsidR="00921A20" w:rsidRPr="008D1848" w:rsidRDefault="00921A20" w:rsidP="008D1848">
            <w:pPr>
              <w:pStyle w:val="ConsPlusNormal"/>
              <w:jc w:val="center"/>
              <w:rPr>
                <w:rFonts w:ascii="Courier New" w:hAnsi="Courier New" w:cs="Courier New"/>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Удельное потребление электроэнергии в многоквартирных домах</w:t>
            </w:r>
          </w:p>
        </w:tc>
        <w:tc>
          <w:tcPr>
            <w:tcW w:w="495" w:type="pc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кВтч на 1 чел.</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shd w:val="clear" w:color="auto" w:fill="auto"/>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lastRenderedPageBreak/>
              <w:t>2.</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Удельное потребление тепловой энергии в многоквартирных домах</w:t>
            </w:r>
          </w:p>
        </w:tc>
        <w:tc>
          <w:tcPr>
            <w:tcW w:w="495" w:type="pc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Гкал на 1 кв.м. общей площади</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r>
      <w:tr w:rsidR="00921A20" w:rsidRPr="008D1848" w:rsidTr="00571592">
        <w:tc>
          <w:tcPr>
            <w:tcW w:w="5000" w:type="pct"/>
            <w:gridSpan w:val="8"/>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Подпрограмма 2 «Подготовка объектов коммунальной инфраструктуры к отопительному сезону»</w:t>
            </w: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lang w:val="en-US"/>
              </w:rPr>
              <w:t>1</w:t>
            </w:r>
            <w:r w:rsidRPr="008D1848">
              <w:rPr>
                <w:rFonts w:ascii="Courier New" w:hAnsi="Courier New" w:cs="Courier New"/>
                <w:sz w:val="24"/>
                <w:szCs w:val="24"/>
              </w:rPr>
              <w:t>.</w:t>
            </w:r>
          </w:p>
        </w:tc>
        <w:tc>
          <w:tcPr>
            <w:tcW w:w="134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Количество инцидентов в системах тепло-, водоснабжения и водоотведения</w:t>
            </w:r>
          </w:p>
        </w:tc>
        <w:tc>
          <w:tcPr>
            <w:tcW w:w="495" w:type="pc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ед.</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rPr>
                <w:rFonts w:ascii="Courier New" w:hAnsi="Courier New" w:cs="Courier New"/>
                <w:sz w:val="24"/>
                <w:szCs w:val="24"/>
              </w:rPr>
            </w:pPr>
          </w:p>
        </w:tc>
      </w:tr>
      <w:tr w:rsidR="00921A20" w:rsidRPr="008D1848" w:rsidTr="00571592">
        <w:tc>
          <w:tcPr>
            <w:tcW w:w="5000" w:type="pct"/>
            <w:gridSpan w:val="8"/>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a7"/>
              <w:jc w:val="center"/>
              <w:rPr>
                <w:rFonts w:ascii="Courier New" w:hAnsi="Courier New" w:cs="Courier New"/>
                <w:sz w:val="24"/>
                <w:szCs w:val="24"/>
              </w:rPr>
            </w:pPr>
            <w:r w:rsidRPr="008D1848">
              <w:rPr>
                <w:rFonts w:ascii="Courier New" w:hAnsi="Courier New" w:cs="Courier New"/>
                <w:sz w:val="24"/>
                <w:szCs w:val="24"/>
              </w:rPr>
              <w:t>Подпрограмма 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w:t>
            </w: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1.</w:t>
            </w:r>
          </w:p>
        </w:tc>
        <w:tc>
          <w:tcPr>
            <w:tcW w:w="134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Площадь отремонтированного жилищного фонда</w:t>
            </w:r>
          </w:p>
        </w:tc>
        <w:tc>
          <w:tcPr>
            <w:tcW w:w="495" w:type="pc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тыс. м</w:t>
            </w:r>
            <w:r w:rsidRPr="008D1848">
              <w:rPr>
                <w:rFonts w:ascii="Courier New" w:hAnsi="Courier New" w:cs="Courier New"/>
                <w:sz w:val="24"/>
                <w:szCs w:val="24"/>
                <w:vertAlign w:val="superscript"/>
              </w:rPr>
              <w:t>2</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p>
        </w:tc>
      </w:tr>
      <w:tr w:rsidR="00921A20" w:rsidRPr="008D1848" w:rsidTr="00571592">
        <w:tc>
          <w:tcPr>
            <w:tcW w:w="27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2.</w:t>
            </w:r>
          </w:p>
        </w:tc>
        <w:tc>
          <w:tcPr>
            <w:tcW w:w="134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rPr>
                <w:rFonts w:ascii="Courier New" w:hAnsi="Courier New" w:cs="Courier New"/>
                <w:sz w:val="24"/>
                <w:szCs w:val="24"/>
              </w:rPr>
            </w:pPr>
            <w:r w:rsidRPr="008D1848">
              <w:rPr>
                <w:rFonts w:ascii="Courier New" w:hAnsi="Courier New" w:cs="Courier New"/>
                <w:sz w:val="24"/>
                <w:szCs w:val="24"/>
              </w:rPr>
              <w:t>Площадь отремонтированного муниципального жилищного фонда</w:t>
            </w:r>
          </w:p>
        </w:tc>
        <w:tc>
          <w:tcPr>
            <w:tcW w:w="495" w:type="pct"/>
            <w:tcBorders>
              <w:top w:val="single" w:sz="4" w:space="0" w:color="auto"/>
              <w:left w:val="single" w:sz="4" w:space="0" w:color="auto"/>
              <w:bottom w:val="single" w:sz="4" w:space="0" w:color="auto"/>
              <w:right w:val="single" w:sz="4" w:space="0" w:color="auto"/>
            </w:tcBorders>
            <w:vAlign w:val="center"/>
          </w:tcPr>
          <w:p w:rsidR="00921A20" w:rsidRPr="008D1848" w:rsidRDefault="00921A20" w:rsidP="008D1848">
            <w:pPr>
              <w:pStyle w:val="ConsPlusNormal"/>
              <w:jc w:val="center"/>
              <w:rPr>
                <w:rFonts w:ascii="Courier New" w:hAnsi="Courier New" w:cs="Courier New"/>
                <w:sz w:val="24"/>
                <w:szCs w:val="24"/>
              </w:rPr>
            </w:pPr>
            <w:r w:rsidRPr="008D1848">
              <w:rPr>
                <w:rFonts w:ascii="Courier New" w:hAnsi="Courier New" w:cs="Courier New"/>
                <w:sz w:val="24"/>
                <w:szCs w:val="24"/>
              </w:rPr>
              <w:t>м</w:t>
            </w:r>
            <w:r w:rsidRPr="008D1848">
              <w:rPr>
                <w:rFonts w:ascii="Courier New" w:hAnsi="Courier New" w:cs="Courier New"/>
                <w:sz w:val="24"/>
                <w:szCs w:val="24"/>
                <w:vertAlign w:val="superscript"/>
              </w:rPr>
              <w:t>2</w:t>
            </w:r>
          </w:p>
        </w:tc>
        <w:tc>
          <w:tcPr>
            <w:tcW w:w="538"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p>
        </w:tc>
        <w:tc>
          <w:tcPr>
            <w:tcW w:w="616"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p>
        </w:tc>
        <w:tc>
          <w:tcPr>
            <w:tcW w:w="440"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p>
        </w:tc>
        <w:tc>
          <w:tcPr>
            <w:tcW w:w="794"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Normal"/>
              <w:jc w:val="center"/>
              <w:rPr>
                <w:rFonts w:ascii="Courier New" w:hAnsi="Courier New" w:cs="Courier New"/>
                <w:sz w:val="24"/>
                <w:szCs w:val="24"/>
              </w:rPr>
            </w:pPr>
          </w:p>
        </w:tc>
      </w:tr>
    </w:tbl>
    <w:p w:rsidR="00921A20" w:rsidRPr="008D1848" w:rsidRDefault="00921A20" w:rsidP="008D1848">
      <w:pPr>
        <w:pStyle w:val="ConsPlusNonformat"/>
        <w:rPr>
          <w:rFonts w:ascii="Arial" w:hAnsi="Arial" w:cs="Arial"/>
          <w:sz w:val="24"/>
          <w:szCs w:val="24"/>
        </w:rPr>
        <w:sectPr w:rsidR="00921A20" w:rsidRPr="008D1848" w:rsidSect="00136967">
          <w:pgSz w:w="16838" w:h="11906" w:orient="landscape" w:code="9"/>
          <w:pgMar w:top="1418" w:right="567" w:bottom="567" w:left="568" w:header="709" w:footer="709" w:gutter="0"/>
          <w:cols w:space="708"/>
          <w:docGrid w:linePitch="360"/>
        </w:sectPr>
      </w:pPr>
    </w:p>
    <w:p w:rsidR="00921A20" w:rsidRPr="008D1848" w:rsidRDefault="00921A20" w:rsidP="008D1848">
      <w:pPr>
        <w:pStyle w:val="ConsPlusNonformat"/>
        <w:ind w:left="10635"/>
        <w:rPr>
          <w:rFonts w:ascii="Arial" w:hAnsi="Arial" w:cs="Arial"/>
          <w:sz w:val="24"/>
          <w:szCs w:val="24"/>
        </w:rPr>
      </w:pPr>
      <w:r w:rsidRPr="008D1848">
        <w:rPr>
          <w:rFonts w:ascii="Arial" w:hAnsi="Arial" w:cs="Arial"/>
          <w:sz w:val="24"/>
          <w:szCs w:val="24"/>
        </w:rPr>
        <w:lastRenderedPageBreak/>
        <w:t>Приложение 2 к муниципальной программе «Жилищно-коммунальное хозяйство» на 2020-2024 гг.</w:t>
      </w:r>
    </w:p>
    <w:p w:rsidR="00921A20" w:rsidRPr="008D1848" w:rsidRDefault="00921A20" w:rsidP="008D1848">
      <w:pPr>
        <w:pStyle w:val="ConsPlusNonformat"/>
        <w:jc w:val="right"/>
        <w:rPr>
          <w:rFonts w:ascii="Arial" w:hAnsi="Arial" w:cs="Arial"/>
          <w:sz w:val="24"/>
          <w:szCs w:val="24"/>
        </w:rPr>
      </w:pPr>
    </w:p>
    <w:p w:rsidR="00921A20" w:rsidRPr="008D1848" w:rsidRDefault="00921A20" w:rsidP="008D1848">
      <w:pPr>
        <w:pStyle w:val="ConsPlusNonformat"/>
        <w:jc w:val="center"/>
        <w:rPr>
          <w:rFonts w:ascii="Arial" w:hAnsi="Arial" w:cs="Arial"/>
          <w:sz w:val="24"/>
          <w:szCs w:val="24"/>
          <w:u w:val="single"/>
        </w:rPr>
      </w:pPr>
      <w:r w:rsidRPr="008D1848">
        <w:rPr>
          <w:rFonts w:ascii="Arial" w:hAnsi="Arial" w:cs="Arial"/>
          <w:sz w:val="24"/>
          <w:szCs w:val="24"/>
          <w:u w:val="single"/>
        </w:rPr>
        <w:t>Отчет об исполнении мероприятий муниципальной программы «Жилищно-коммунальное хозяйство» на 2020-2024гг.</w:t>
      </w:r>
    </w:p>
    <w:p w:rsidR="00921A20" w:rsidRPr="008D1848" w:rsidRDefault="00921A20" w:rsidP="008D1848">
      <w:pPr>
        <w:pStyle w:val="ConsPlusNonformat"/>
        <w:jc w:val="center"/>
        <w:rPr>
          <w:rFonts w:ascii="Arial" w:hAnsi="Arial" w:cs="Arial"/>
          <w:i/>
          <w:sz w:val="24"/>
          <w:szCs w:val="24"/>
        </w:rPr>
      </w:pPr>
      <w:r w:rsidRPr="008D1848">
        <w:rPr>
          <w:rFonts w:ascii="Arial" w:hAnsi="Arial" w:cs="Arial"/>
          <w:i/>
          <w:sz w:val="24"/>
          <w:szCs w:val="24"/>
        </w:rPr>
        <w:t>(наименование муниципальной программы)</w:t>
      </w:r>
    </w:p>
    <w:p w:rsidR="00921A20" w:rsidRPr="008D1848" w:rsidRDefault="00921A20" w:rsidP="008D1848">
      <w:pPr>
        <w:pStyle w:val="ConsPlusNonformat"/>
        <w:jc w:val="center"/>
        <w:rPr>
          <w:rFonts w:ascii="Arial" w:hAnsi="Arial" w:cs="Arial"/>
          <w:sz w:val="24"/>
          <w:szCs w:val="24"/>
        </w:rPr>
      </w:pPr>
      <w:r w:rsidRPr="008D1848">
        <w:rPr>
          <w:rFonts w:ascii="Arial" w:hAnsi="Arial" w:cs="Arial"/>
          <w:sz w:val="24"/>
          <w:szCs w:val="24"/>
        </w:rPr>
        <w:t xml:space="preserve"> по состоянию на ____________________</w:t>
      </w:r>
    </w:p>
    <w:p w:rsidR="00921A20" w:rsidRPr="008D1848" w:rsidRDefault="00921A20" w:rsidP="008D1848">
      <w:pPr>
        <w:pStyle w:val="ConsPlusNonformat"/>
        <w:ind w:left="6381" w:firstLine="709"/>
        <w:rPr>
          <w:rFonts w:ascii="Arial" w:hAnsi="Arial" w:cs="Arial"/>
          <w:i/>
          <w:sz w:val="24"/>
          <w:szCs w:val="24"/>
        </w:rPr>
      </w:pPr>
      <w:r w:rsidRPr="008D1848">
        <w:rPr>
          <w:rFonts w:ascii="Arial" w:hAnsi="Arial" w:cs="Arial"/>
          <w:i/>
          <w:sz w:val="24"/>
          <w:szCs w:val="24"/>
        </w:rPr>
        <w:t>(отчетный период)</w:t>
      </w:r>
    </w:p>
    <w:p w:rsidR="00921A20" w:rsidRPr="008D1848" w:rsidRDefault="00921A20" w:rsidP="008D1848">
      <w:pPr>
        <w:pStyle w:val="ConsPlusNonformat"/>
        <w:jc w:val="center"/>
        <w:rPr>
          <w:rFonts w:ascii="Arial" w:hAnsi="Arial" w:cs="Arial"/>
          <w:sz w:val="24"/>
          <w:szCs w:val="24"/>
        </w:rPr>
      </w:pPr>
    </w:p>
    <w:tbl>
      <w:tblPr>
        <w:tblW w:w="5000" w:type="pct"/>
        <w:tblCellSpacing w:w="5" w:type="nil"/>
        <w:tblCellMar>
          <w:left w:w="75" w:type="dxa"/>
          <w:right w:w="75" w:type="dxa"/>
        </w:tblCellMar>
        <w:tblLook w:val="0000"/>
      </w:tblPr>
      <w:tblGrid>
        <w:gridCol w:w="437"/>
        <w:gridCol w:w="1682"/>
        <w:gridCol w:w="1682"/>
        <w:gridCol w:w="1203"/>
        <w:gridCol w:w="1490"/>
        <w:gridCol w:w="1586"/>
        <w:gridCol w:w="1437"/>
        <w:gridCol w:w="295"/>
        <w:gridCol w:w="1299"/>
        <w:gridCol w:w="1203"/>
        <w:gridCol w:w="1203"/>
        <w:gridCol w:w="1203"/>
      </w:tblGrid>
      <w:tr w:rsidR="00921A20" w:rsidRPr="008D1848" w:rsidTr="00571592">
        <w:trPr>
          <w:trHeight w:val="1600"/>
          <w:tblCellSpacing w:w="5" w:type="nil"/>
        </w:trPr>
        <w:tc>
          <w:tcPr>
            <w:tcW w:w="13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 п/п</w:t>
            </w:r>
          </w:p>
        </w:tc>
        <w:tc>
          <w:tcPr>
            <w:tcW w:w="585"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Наименование</w:t>
            </w:r>
          </w:p>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Подпрограммы муниципальной программы, ведомственной целевой программы, основного мероприятия, мероприятия</w:t>
            </w:r>
          </w:p>
        </w:tc>
        <w:tc>
          <w:tcPr>
            <w:tcW w:w="58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Ответственный исполнитель</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Плановый срок исполнения мероприятия (месяц, квартал)</w:t>
            </w:r>
          </w:p>
        </w:tc>
        <w:tc>
          <w:tcPr>
            <w:tcW w:w="5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Источник финансирования</w:t>
            </w:r>
          </w:p>
        </w:tc>
        <w:tc>
          <w:tcPr>
            <w:tcW w:w="541"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Объем финансирования, предусмотренный на 20___ год (тыс. руб.)</w:t>
            </w:r>
          </w:p>
        </w:tc>
        <w:tc>
          <w:tcPr>
            <w:tcW w:w="587" w:type="pct"/>
            <w:gridSpan w:val="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Профинансировано за отчетный период</w:t>
            </w:r>
          </w:p>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(тыс. руб.)</w:t>
            </w:r>
          </w:p>
        </w:tc>
        <w:tc>
          <w:tcPr>
            <w:tcW w:w="44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Наименование показателя объема мероприятия (единица измерения)</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Плановое значение показателя мероприятия на 20__ год</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Фактическое значение показателя мероприятия</w:t>
            </w:r>
          </w:p>
        </w:tc>
        <w:tc>
          <w:tcPr>
            <w:tcW w:w="40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 xml:space="preserve">Обоснование причин   </w:t>
            </w:r>
            <w:r w:rsidRPr="008D1848">
              <w:rPr>
                <w:rFonts w:ascii="Courier New" w:hAnsi="Courier New" w:cs="Courier New"/>
                <w:sz w:val="24"/>
                <w:szCs w:val="24"/>
              </w:rPr>
              <w:br/>
              <w:t>отклонения (при наличии)</w:t>
            </w:r>
          </w:p>
        </w:tc>
      </w:tr>
      <w:tr w:rsidR="00921A20" w:rsidRPr="008D1848" w:rsidTr="00571592">
        <w:trPr>
          <w:tblCellSpacing w:w="5" w:type="nil"/>
        </w:trPr>
        <w:tc>
          <w:tcPr>
            <w:tcW w:w="137" w:type="pct"/>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1</w:t>
            </w:r>
          </w:p>
        </w:tc>
        <w:tc>
          <w:tcPr>
            <w:tcW w:w="585" w:type="pct"/>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2</w:t>
            </w:r>
          </w:p>
        </w:tc>
        <w:tc>
          <w:tcPr>
            <w:tcW w:w="583" w:type="pct"/>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3</w:t>
            </w: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4</w:t>
            </w:r>
          </w:p>
        </w:tc>
        <w:tc>
          <w:tcPr>
            <w:tcW w:w="503" w:type="pct"/>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5</w:t>
            </w:r>
          </w:p>
        </w:tc>
        <w:tc>
          <w:tcPr>
            <w:tcW w:w="541" w:type="pct"/>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6</w:t>
            </w:r>
          </w:p>
        </w:tc>
        <w:tc>
          <w:tcPr>
            <w:tcW w:w="587" w:type="pct"/>
            <w:gridSpan w:val="2"/>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7</w:t>
            </w:r>
          </w:p>
        </w:tc>
        <w:tc>
          <w:tcPr>
            <w:tcW w:w="447" w:type="pct"/>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8</w:t>
            </w: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9</w:t>
            </w: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10</w:t>
            </w:r>
          </w:p>
        </w:tc>
        <w:tc>
          <w:tcPr>
            <w:tcW w:w="409" w:type="pct"/>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11</w:t>
            </w:r>
          </w:p>
        </w:tc>
      </w:tr>
      <w:tr w:rsidR="00921A20" w:rsidRPr="008D1848" w:rsidTr="00571592">
        <w:trPr>
          <w:tblCellSpacing w:w="5" w:type="nil"/>
        </w:trPr>
        <w:tc>
          <w:tcPr>
            <w:tcW w:w="5000" w:type="pct"/>
            <w:gridSpan w:val="12"/>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Муниципальная программа «Жилищно-коммунальное хозяйство»</w:t>
            </w:r>
          </w:p>
        </w:tc>
      </w:tr>
      <w:tr w:rsidR="00921A20" w:rsidRPr="008D1848" w:rsidTr="00571592">
        <w:trPr>
          <w:tblCellSpacing w:w="5" w:type="nil"/>
        </w:trPr>
        <w:tc>
          <w:tcPr>
            <w:tcW w:w="5000" w:type="pct"/>
            <w:gridSpan w:val="12"/>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Подпрограмма 1 «Энергосбережение и повышение энергетической эффективности на территории Зиминского городского муниципального образования» </w:t>
            </w:r>
          </w:p>
        </w:tc>
      </w:tr>
      <w:tr w:rsidR="00921A20" w:rsidRPr="008D1848" w:rsidTr="00571592">
        <w:trPr>
          <w:tblCellSpacing w:w="5" w:type="nil"/>
        </w:trPr>
        <w:tc>
          <w:tcPr>
            <w:tcW w:w="137"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1.</w:t>
            </w:r>
          </w:p>
        </w:tc>
        <w:tc>
          <w:tcPr>
            <w:tcW w:w="585"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Энергосбережение в сфере теплоснабжения</w:t>
            </w:r>
          </w:p>
        </w:tc>
        <w:tc>
          <w:tcPr>
            <w:tcW w:w="583" w:type="pct"/>
            <w:tcBorders>
              <w:left w:val="single" w:sz="4" w:space="0" w:color="auto"/>
              <w:bottom w:val="single" w:sz="4" w:space="0" w:color="auto"/>
              <w:right w:val="single" w:sz="4" w:space="0" w:color="auto"/>
            </w:tcBorders>
          </w:tcPr>
          <w:p w:rsidR="00921A20" w:rsidRPr="008D1848" w:rsidRDefault="00921A20" w:rsidP="008D1848">
            <w:pPr>
              <w:pStyle w:val="ConsPlusCell"/>
              <w:ind w:right="-255"/>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ЗГМО</w:t>
            </w: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87" w:type="pct"/>
            <w:gridSpan w:val="2"/>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47"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137"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2.</w:t>
            </w:r>
          </w:p>
        </w:tc>
        <w:tc>
          <w:tcPr>
            <w:tcW w:w="585"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Энергосбережение в </w:t>
            </w:r>
            <w:r w:rsidRPr="008D1848">
              <w:rPr>
                <w:rFonts w:ascii="Courier New" w:hAnsi="Courier New" w:cs="Courier New"/>
                <w:sz w:val="24"/>
                <w:szCs w:val="24"/>
              </w:rPr>
              <w:lastRenderedPageBreak/>
              <w:t>сфере водоотведения</w:t>
            </w:r>
          </w:p>
        </w:tc>
        <w:tc>
          <w:tcPr>
            <w:tcW w:w="583" w:type="pct"/>
            <w:tcBorders>
              <w:left w:val="single" w:sz="4" w:space="0" w:color="auto"/>
              <w:bottom w:val="single" w:sz="4" w:space="0" w:color="auto"/>
              <w:right w:val="single" w:sz="4" w:space="0" w:color="auto"/>
            </w:tcBorders>
          </w:tcPr>
          <w:p w:rsidR="00921A20" w:rsidRPr="008D1848" w:rsidRDefault="00921A20" w:rsidP="008D1848">
            <w:pPr>
              <w:pStyle w:val="ConsPlusCell"/>
              <w:ind w:right="-255"/>
              <w:rPr>
                <w:rFonts w:ascii="Courier New" w:hAnsi="Courier New" w:cs="Courier New"/>
                <w:sz w:val="24"/>
                <w:szCs w:val="24"/>
              </w:rPr>
            </w:pPr>
            <w:r w:rsidRPr="008D1848">
              <w:rPr>
                <w:rFonts w:ascii="Courier New" w:hAnsi="Courier New" w:cs="Courier New"/>
                <w:sz w:val="24"/>
                <w:szCs w:val="24"/>
              </w:rPr>
              <w:lastRenderedPageBreak/>
              <w:t xml:space="preserve">Комитет ЖКХ, транспорта и </w:t>
            </w:r>
            <w:r w:rsidRPr="008D1848">
              <w:rPr>
                <w:rFonts w:ascii="Courier New" w:hAnsi="Courier New" w:cs="Courier New"/>
                <w:sz w:val="24"/>
                <w:szCs w:val="24"/>
              </w:rPr>
              <w:lastRenderedPageBreak/>
              <w:t>связи администрации ЗГМО</w:t>
            </w: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87" w:type="pct"/>
            <w:gridSpan w:val="2"/>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47"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137"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3.</w:t>
            </w:r>
          </w:p>
        </w:tc>
        <w:tc>
          <w:tcPr>
            <w:tcW w:w="585"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Энергосбережение в сфере водоснабжения</w:t>
            </w:r>
          </w:p>
        </w:tc>
        <w:tc>
          <w:tcPr>
            <w:tcW w:w="583" w:type="pct"/>
            <w:tcBorders>
              <w:left w:val="single" w:sz="4" w:space="0" w:color="auto"/>
              <w:bottom w:val="single" w:sz="4" w:space="0" w:color="auto"/>
              <w:right w:val="single" w:sz="4" w:space="0" w:color="auto"/>
            </w:tcBorders>
          </w:tcPr>
          <w:p w:rsidR="00921A20" w:rsidRPr="008D1848" w:rsidRDefault="00921A20" w:rsidP="008D1848">
            <w:pPr>
              <w:pStyle w:val="ConsPlusCell"/>
              <w:ind w:right="-255"/>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ЗГМО</w:t>
            </w: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87" w:type="pct"/>
            <w:gridSpan w:val="2"/>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47"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13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4.</w:t>
            </w:r>
          </w:p>
        </w:tc>
        <w:tc>
          <w:tcPr>
            <w:tcW w:w="585"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Энергосбережение в жилищном фонде</w:t>
            </w:r>
          </w:p>
        </w:tc>
        <w:tc>
          <w:tcPr>
            <w:tcW w:w="58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ind w:right="-255"/>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87" w:type="pct"/>
            <w:gridSpan w:val="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4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283"/>
          <w:tblCellSpacing w:w="5" w:type="nil"/>
        </w:trPr>
        <w:tc>
          <w:tcPr>
            <w:tcW w:w="13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5.</w:t>
            </w:r>
          </w:p>
        </w:tc>
        <w:tc>
          <w:tcPr>
            <w:tcW w:w="585"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Энергосбережение в бюджетной сфере</w:t>
            </w:r>
          </w:p>
        </w:tc>
        <w:tc>
          <w:tcPr>
            <w:tcW w:w="58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ind w:right="-255"/>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p w:rsidR="00921A20" w:rsidRPr="008D1848" w:rsidRDefault="00921A20" w:rsidP="008D1848">
            <w:pPr>
              <w:pStyle w:val="ConsPlusCell"/>
              <w:rPr>
                <w:rFonts w:ascii="Courier New" w:hAnsi="Courier New" w:cs="Courier New"/>
                <w:sz w:val="24"/>
                <w:szCs w:val="24"/>
              </w:rPr>
            </w:pPr>
          </w:p>
        </w:tc>
        <w:tc>
          <w:tcPr>
            <w:tcW w:w="5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87" w:type="pct"/>
            <w:gridSpan w:val="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4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5000" w:type="pct"/>
            <w:gridSpan w:val="1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Подпрограмма 2. «Подготовка объектов коммунальной инфраструктуры к отопительному сезону»</w:t>
            </w:r>
          </w:p>
        </w:tc>
      </w:tr>
      <w:tr w:rsidR="00921A20" w:rsidRPr="008D1848" w:rsidTr="00571592">
        <w:trPr>
          <w:tblCellSpacing w:w="5" w:type="nil"/>
        </w:trPr>
        <w:tc>
          <w:tcPr>
            <w:tcW w:w="13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1.</w:t>
            </w:r>
          </w:p>
        </w:tc>
        <w:tc>
          <w:tcPr>
            <w:tcW w:w="585"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rPr>
                <w:rFonts w:ascii="Courier New" w:hAnsi="Courier New" w:cs="Courier New"/>
              </w:rPr>
            </w:pPr>
            <w:r w:rsidRPr="008D1848">
              <w:rPr>
                <w:rFonts w:ascii="Courier New" w:hAnsi="Courier New" w:cs="Courier New"/>
              </w:rPr>
              <w:t>Осуществление мероприятий в области организации теплоснабжения</w:t>
            </w:r>
          </w:p>
        </w:tc>
        <w:tc>
          <w:tcPr>
            <w:tcW w:w="58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«Комфорт-Сити», ООО «Теплосервис», 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13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2.</w:t>
            </w:r>
          </w:p>
        </w:tc>
        <w:tc>
          <w:tcPr>
            <w:tcW w:w="585"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rPr>
                <w:rFonts w:ascii="Courier New" w:hAnsi="Courier New" w:cs="Courier New"/>
              </w:rPr>
            </w:pPr>
            <w:r w:rsidRPr="008D1848">
              <w:rPr>
                <w:rFonts w:ascii="Courier New" w:hAnsi="Courier New" w:cs="Courier New"/>
              </w:rPr>
              <w:t xml:space="preserve">Осуществление мероприятий в области организации </w:t>
            </w:r>
            <w:r w:rsidRPr="008D1848">
              <w:rPr>
                <w:rFonts w:ascii="Courier New" w:hAnsi="Courier New" w:cs="Courier New"/>
              </w:rPr>
              <w:lastRenderedPageBreak/>
              <w:t>водоснабжения</w:t>
            </w:r>
          </w:p>
        </w:tc>
        <w:tc>
          <w:tcPr>
            <w:tcW w:w="58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ООО «Водоснабжение»,</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 xml:space="preserve">Комитет ЖКХ, транспорта и связи </w:t>
            </w:r>
            <w:r w:rsidRPr="008D1848">
              <w:rPr>
                <w:rFonts w:ascii="Courier New" w:hAnsi="Courier New" w:cs="Courier New"/>
                <w:sz w:val="24"/>
                <w:szCs w:val="24"/>
              </w:rPr>
              <w:lastRenderedPageBreak/>
              <w:t>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692"/>
          <w:tblCellSpacing w:w="5" w:type="nil"/>
        </w:trPr>
        <w:tc>
          <w:tcPr>
            <w:tcW w:w="13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3.</w:t>
            </w:r>
          </w:p>
        </w:tc>
        <w:tc>
          <w:tcPr>
            <w:tcW w:w="585"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rPr>
                <w:rFonts w:ascii="Courier New" w:hAnsi="Courier New" w:cs="Courier New"/>
              </w:rPr>
            </w:pPr>
            <w:r w:rsidRPr="008D1848">
              <w:rPr>
                <w:rFonts w:ascii="Courier New" w:hAnsi="Courier New" w:cs="Courier New"/>
              </w:rPr>
              <w:t>Осуществление мероприятий в области организации водоотведения</w:t>
            </w:r>
          </w:p>
        </w:tc>
        <w:tc>
          <w:tcPr>
            <w:tcW w:w="58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ООО «Сток-Сервис»,</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5000" w:type="pct"/>
            <w:gridSpan w:val="1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Подпрограмма 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w:t>
            </w:r>
          </w:p>
        </w:tc>
      </w:tr>
      <w:tr w:rsidR="00921A20" w:rsidRPr="008D1848" w:rsidTr="00571592">
        <w:trPr>
          <w:trHeight w:val="2105"/>
          <w:tblCellSpacing w:w="5" w:type="nil"/>
        </w:trPr>
        <w:tc>
          <w:tcPr>
            <w:tcW w:w="13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1.</w:t>
            </w:r>
          </w:p>
        </w:tc>
        <w:tc>
          <w:tcPr>
            <w:tcW w:w="585"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rPr>
                <w:rFonts w:ascii="Courier New" w:hAnsi="Courier New" w:cs="Courier New"/>
              </w:rPr>
            </w:pPr>
            <w:r w:rsidRPr="008D1848">
              <w:rPr>
                <w:rFonts w:ascii="Courier New" w:hAnsi="Courier New" w:cs="Courier New"/>
              </w:rPr>
              <w:t>Оплата взносов на капитальный ремонт общего имущества в многоквартирных домах, в части жилых и нежилых помещений, расположенных в многоквартирных домах и находящихся в муниципальной собственно</w:t>
            </w:r>
            <w:r w:rsidRPr="008D1848">
              <w:rPr>
                <w:rFonts w:ascii="Courier New" w:hAnsi="Courier New" w:cs="Courier New"/>
              </w:rPr>
              <w:lastRenderedPageBreak/>
              <w:t>сти</w:t>
            </w:r>
          </w:p>
        </w:tc>
        <w:tc>
          <w:tcPr>
            <w:tcW w:w="58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13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2.</w:t>
            </w:r>
          </w:p>
        </w:tc>
        <w:tc>
          <w:tcPr>
            <w:tcW w:w="585"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rPr>
                <w:rFonts w:ascii="Courier New" w:hAnsi="Courier New" w:cs="Courier New"/>
              </w:rPr>
            </w:pPr>
            <w:r w:rsidRPr="008D1848">
              <w:rPr>
                <w:rFonts w:ascii="Courier New" w:hAnsi="Courier New" w:cs="Courier New"/>
              </w:rPr>
              <w:t>Капитальный ремонт жилищного фонда</w:t>
            </w:r>
          </w:p>
        </w:tc>
        <w:tc>
          <w:tcPr>
            <w:tcW w:w="58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137"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3.</w:t>
            </w:r>
          </w:p>
        </w:tc>
        <w:tc>
          <w:tcPr>
            <w:tcW w:w="585"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rPr>
                <w:rFonts w:ascii="Courier New" w:hAnsi="Courier New" w:cs="Courier New"/>
              </w:rPr>
            </w:pPr>
            <w:r w:rsidRPr="008D1848">
              <w:rPr>
                <w:rFonts w:ascii="Courier New" w:hAnsi="Courier New" w:cs="Courier New"/>
              </w:rPr>
              <w:t>Капитальный ремонт муниципального жилищного фонда</w:t>
            </w:r>
          </w:p>
        </w:tc>
        <w:tc>
          <w:tcPr>
            <w:tcW w:w="58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41"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9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3"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409" w:type="pc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bl>
    <w:p w:rsidR="00921A20" w:rsidRPr="008D1848" w:rsidRDefault="00921A20" w:rsidP="008D1848">
      <w:pPr>
        <w:pStyle w:val="ConsPlusNonformat"/>
        <w:rPr>
          <w:rFonts w:ascii="Arial" w:hAnsi="Arial" w:cs="Arial"/>
          <w:sz w:val="24"/>
          <w:szCs w:val="24"/>
        </w:rPr>
        <w:sectPr w:rsidR="00921A20" w:rsidRPr="008D1848" w:rsidSect="00211DAF">
          <w:pgSz w:w="16838" w:h="11906" w:orient="landscape" w:code="9"/>
          <w:pgMar w:top="709" w:right="1134" w:bottom="284" w:left="1134" w:header="709" w:footer="709" w:gutter="0"/>
          <w:cols w:space="708"/>
          <w:docGrid w:linePitch="360"/>
        </w:sectPr>
      </w:pPr>
    </w:p>
    <w:p w:rsidR="00921A20" w:rsidRPr="008D1848" w:rsidRDefault="00921A20" w:rsidP="008D1848">
      <w:pPr>
        <w:pStyle w:val="ConsPlusNonformat"/>
        <w:ind w:left="5672"/>
        <w:rPr>
          <w:rFonts w:ascii="Arial" w:hAnsi="Arial" w:cs="Arial"/>
          <w:sz w:val="24"/>
          <w:szCs w:val="24"/>
        </w:rPr>
      </w:pPr>
      <w:r w:rsidRPr="008D1848">
        <w:rPr>
          <w:rFonts w:ascii="Arial" w:hAnsi="Arial" w:cs="Arial"/>
          <w:sz w:val="24"/>
          <w:szCs w:val="24"/>
        </w:rPr>
        <w:lastRenderedPageBreak/>
        <w:t>Приложение 3 к муниципальной программе «Жилищно-коммунальное хозяйство» на 2020-2024гг.</w:t>
      </w:r>
    </w:p>
    <w:p w:rsidR="00921A20" w:rsidRPr="008D1848" w:rsidRDefault="00921A20" w:rsidP="008D1848">
      <w:pPr>
        <w:pStyle w:val="ConsPlusNonformat"/>
        <w:jc w:val="right"/>
        <w:rPr>
          <w:rFonts w:ascii="Arial" w:hAnsi="Arial" w:cs="Arial"/>
          <w:sz w:val="24"/>
          <w:szCs w:val="24"/>
        </w:rPr>
      </w:pPr>
    </w:p>
    <w:p w:rsidR="00921A20" w:rsidRPr="008D1848" w:rsidRDefault="00921A20" w:rsidP="008D1848">
      <w:pPr>
        <w:pStyle w:val="ConsPlusNonformat"/>
        <w:jc w:val="center"/>
        <w:rPr>
          <w:rFonts w:ascii="Arial" w:hAnsi="Arial" w:cs="Arial"/>
          <w:sz w:val="24"/>
          <w:szCs w:val="24"/>
          <w:u w:val="single"/>
        </w:rPr>
      </w:pPr>
      <w:r w:rsidRPr="008D1848">
        <w:rPr>
          <w:rFonts w:ascii="Arial" w:hAnsi="Arial" w:cs="Arial"/>
          <w:sz w:val="24"/>
          <w:szCs w:val="24"/>
          <w:u w:val="single"/>
        </w:rPr>
        <w:t>Отчет об использовании бюджетных ассигнований местного бюджета на реализацию муниципальной программы «Жилищно-коммунальное хозяйство» на 2020-2024 гг.</w:t>
      </w:r>
    </w:p>
    <w:p w:rsidR="00921A20" w:rsidRPr="008D1848" w:rsidRDefault="00921A20" w:rsidP="008D1848">
      <w:pPr>
        <w:pStyle w:val="ConsPlusNonformat"/>
        <w:jc w:val="center"/>
        <w:rPr>
          <w:rFonts w:ascii="Arial" w:hAnsi="Arial" w:cs="Arial"/>
          <w:i/>
          <w:sz w:val="24"/>
          <w:szCs w:val="24"/>
        </w:rPr>
      </w:pPr>
      <w:r w:rsidRPr="008D1848">
        <w:rPr>
          <w:rFonts w:ascii="Arial" w:hAnsi="Arial" w:cs="Arial"/>
          <w:i/>
          <w:sz w:val="24"/>
          <w:szCs w:val="24"/>
        </w:rPr>
        <w:t xml:space="preserve">(наименование муниципальной программы) </w:t>
      </w:r>
    </w:p>
    <w:p w:rsidR="00921A20" w:rsidRPr="008D1848" w:rsidRDefault="00921A20" w:rsidP="008D1848">
      <w:pPr>
        <w:pStyle w:val="ConsPlusNonformat"/>
        <w:jc w:val="center"/>
        <w:rPr>
          <w:rFonts w:ascii="Arial" w:hAnsi="Arial" w:cs="Arial"/>
          <w:sz w:val="24"/>
          <w:szCs w:val="24"/>
        </w:rPr>
      </w:pPr>
      <w:r w:rsidRPr="008D1848">
        <w:rPr>
          <w:rFonts w:ascii="Arial" w:hAnsi="Arial" w:cs="Arial"/>
          <w:sz w:val="24"/>
          <w:szCs w:val="24"/>
        </w:rPr>
        <w:t>по состоянию на ________________</w:t>
      </w:r>
    </w:p>
    <w:p w:rsidR="00921A20" w:rsidRPr="008D1848" w:rsidRDefault="00921A20" w:rsidP="008D1848">
      <w:pPr>
        <w:pStyle w:val="ConsPlusNonformat"/>
        <w:ind w:left="4254" w:firstLine="709"/>
        <w:rPr>
          <w:rFonts w:ascii="Arial" w:hAnsi="Arial" w:cs="Arial"/>
          <w:i/>
          <w:sz w:val="24"/>
          <w:szCs w:val="24"/>
        </w:rPr>
      </w:pPr>
      <w:r w:rsidRPr="008D1848">
        <w:rPr>
          <w:rFonts w:ascii="Arial" w:hAnsi="Arial" w:cs="Arial"/>
          <w:i/>
          <w:sz w:val="24"/>
          <w:szCs w:val="24"/>
        </w:rPr>
        <w:t>(отчетный период)</w:t>
      </w:r>
    </w:p>
    <w:tbl>
      <w:tblPr>
        <w:tblW w:w="0" w:type="auto"/>
        <w:tblCellSpacing w:w="5" w:type="nil"/>
        <w:tblInd w:w="75" w:type="dxa"/>
        <w:tblLayout w:type="fixed"/>
        <w:tblCellMar>
          <w:left w:w="75" w:type="dxa"/>
          <w:right w:w="75" w:type="dxa"/>
        </w:tblCellMar>
        <w:tblLook w:val="0000"/>
      </w:tblPr>
      <w:tblGrid>
        <w:gridCol w:w="2340"/>
        <w:gridCol w:w="3088"/>
        <w:gridCol w:w="1298"/>
        <w:gridCol w:w="1180"/>
        <w:gridCol w:w="1416"/>
      </w:tblGrid>
      <w:tr w:rsidR="00921A20" w:rsidRPr="008D1848" w:rsidTr="00571592">
        <w:trPr>
          <w:trHeight w:val="600"/>
          <w:tblCellSpacing w:w="5" w:type="nil"/>
        </w:trPr>
        <w:tc>
          <w:tcPr>
            <w:tcW w:w="2340" w:type="dxa"/>
            <w:vMerge w:val="restar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Наименование Подпрограммы муниципальной программы, ведомственной целевой программы, основного мероприятия, мероприятия</w:t>
            </w:r>
          </w:p>
        </w:tc>
        <w:tc>
          <w:tcPr>
            <w:tcW w:w="3088" w:type="dxa"/>
            <w:vMerge w:val="restart"/>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Ответственный исполнитель, соисполнители, участники, исполнители</w:t>
            </w:r>
          </w:p>
        </w:tc>
        <w:tc>
          <w:tcPr>
            <w:tcW w:w="3894" w:type="dxa"/>
            <w:gridSpan w:val="3"/>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Расходы местного бюджета,</w:t>
            </w:r>
          </w:p>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тыс. рублей</w:t>
            </w:r>
          </w:p>
        </w:tc>
      </w:tr>
      <w:tr w:rsidR="00921A20" w:rsidRPr="008D1848" w:rsidTr="00571592">
        <w:trPr>
          <w:trHeight w:val="1295"/>
          <w:tblCellSpacing w:w="5" w:type="nil"/>
        </w:trPr>
        <w:tc>
          <w:tcPr>
            <w:tcW w:w="2340" w:type="dxa"/>
            <w:vMerge/>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vMerge/>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план на 1 января отчетного года</w:t>
            </w: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 xml:space="preserve">план на </w:t>
            </w:r>
            <w:r w:rsidRPr="008D1848">
              <w:rPr>
                <w:rFonts w:ascii="Courier New" w:hAnsi="Courier New" w:cs="Courier New"/>
                <w:sz w:val="24"/>
                <w:szCs w:val="24"/>
              </w:rPr>
              <w:br/>
              <w:t>отчетную</w:t>
            </w:r>
            <w:r w:rsidRPr="008D1848">
              <w:rPr>
                <w:rFonts w:ascii="Courier New" w:hAnsi="Courier New" w:cs="Courier New"/>
                <w:sz w:val="24"/>
                <w:szCs w:val="24"/>
              </w:rPr>
              <w:br/>
              <w:t>дату</w:t>
            </w: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исполнение</w:t>
            </w:r>
            <w:r w:rsidRPr="008D1848">
              <w:rPr>
                <w:rFonts w:ascii="Courier New" w:hAnsi="Courier New" w:cs="Courier New"/>
                <w:sz w:val="24"/>
                <w:szCs w:val="24"/>
              </w:rPr>
              <w:br/>
              <w:t xml:space="preserve">на отчетную </w:t>
            </w:r>
            <w:r w:rsidRPr="008D1848">
              <w:rPr>
                <w:rFonts w:ascii="Courier New" w:hAnsi="Courier New" w:cs="Courier New"/>
                <w:sz w:val="24"/>
                <w:szCs w:val="24"/>
              </w:rPr>
              <w:br/>
              <w:t>дату</w:t>
            </w:r>
          </w:p>
        </w:tc>
      </w:tr>
      <w:tr w:rsidR="00921A20" w:rsidRPr="008D1848" w:rsidTr="00571592">
        <w:trPr>
          <w:trHeight w:val="64"/>
          <w:tblCellSpacing w:w="5" w:type="nil"/>
        </w:trPr>
        <w:tc>
          <w:tcPr>
            <w:tcW w:w="2340" w:type="dxa"/>
            <w:vMerge w:val="restart"/>
            <w:tcBorders>
              <w:top w:val="single" w:sz="4" w:space="0" w:color="auto"/>
              <w:left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Муниципальная программа «Жилищно-коммунальное хозяйство»</w:t>
            </w: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всего, в том числе:</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6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bookmarkStart w:id="2" w:name="OLE_LINK3"/>
            <w:bookmarkStart w:id="3" w:name="OLE_LINK4"/>
            <w:r w:rsidRPr="008D1848">
              <w:rPr>
                <w:rFonts w:ascii="Courier New" w:hAnsi="Courier New" w:cs="Courier New"/>
                <w:sz w:val="24"/>
                <w:szCs w:val="24"/>
              </w:rPr>
              <w:t>ответственный исполнитель</w:t>
            </w:r>
            <w:r w:rsidRPr="008D1848">
              <w:rPr>
                <w:rFonts w:ascii="Courier New" w:hAnsi="Courier New" w:cs="Courier New"/>
                <w:sz w:val="24"/>
                <w:szCs w:val="24"/>
              </w:rPr>
              <w:br/>
              <w:t>муниципальной программы</w:t>
            </w:r>
            <w:bookmarkEnd w:id="2"/>
            <w:bookmarkEnd w:id="3"/>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ЗГМО</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1 «Комитет по образованию администрации ЗГМО»</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2 «Управление по развитию культурной сферы и библиотечного обслуживания ЗГМО»</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3 ООО «Комфорт-Сити»</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4 ООО «Теплосервис»</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5 ООО «Водоснабжение»</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6 ООО «Сток-Сервис»</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7 ООО «Атол»</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8 ООО Управляющая компания «Восточная»</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9 ООО УК «Стандарт»</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10 ООО «Комфорт»</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400"/>
          <w:tblCellSpacing w:w="5" w:type="nil"/>
        </w:trPr>
        <w:tc>
          <w:tcPr>
            <w:tcW w:w="2340" w:type="dxa"/>
            <w:vMerge/>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11 ООО «Уютный дом»</w:t>
            </w:r>
          </w:p>
        </w:tc>
        <w:tc>
          <w:tcPr>
            <w:tcW w:w="1298"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val="restart"/>
            <w:tcBorders>
              <w:top w:val="single" w:sz="4" w:space="0" w:color="auto"/>
              <w:left w:val="single" w:sz="4" w:space="0" w:color="auto"/>
              <w:right w:val="single" w:sz="4" w:space="0" w:color="auto"/>
            </w:tcBorders>
            <w:shd w:val="clear" w:color="auto" w:fill="auto"/>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Подпрограмма 1. «Энергосбережение и повышение энергетической эффективности на территории Зиминского городского муниципального образования»</w:t>
            </w: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Всего, в том числе:</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ответственный исполнитель</w:t>
            </w:r>
            <w:r w:rsidRPr="008D1848">
              <w:rPr>
                <w:rFonts w:ascii="Courier New" w:hAnsi="Courier New" w:cs="Courier New"/>
                <w:sz w:val="24"/>
                <w:szCs w:val="24"/>
              </w:rPr>
              <w:br/>
              <w:t xml:space="preserve">муниципальной программы </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ЗГМО</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1 «Комитет по образованию администрации ЗГМО»</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2 «Управление по развитию культурной сферы и библиотечного обслуживания ЗГМО»</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3 ООО «Комфорт-Сити»</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4 ООО «Теплосервис»</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5 ООО «Водоснабжение»</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6 ООО «Сток-Сервис»</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7 ООО «Атол»</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8 ООО Управляющая компания «Восточная»</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9 ООО УК «Стандарт»</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10 ООО «Комфорт»</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left w:val="single" w:sz="4" w:space="0" w:color="auto"/>
              <w:bottom w:val="single" w:sz="4" w:space="0" w:color="auto"/>
              <w:right w:val="single" w:sz="4" w:space="0" w:color="auto"/>
            </w:tcBorders>
            <w:shd w:val="clear" w:color="auto" w:fill="auto"/>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11 ООО «Уютный дом»</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val="restart"/>
            <w:tcBorders>
              <w:top w:val="single" w:sz="4" w:space="0" w:color="auto"/>
              <w:left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Подпрограмма 2. «Подготовка объектов коммунальной инфраструктуры к отопительному сезону»</w:t>
            </w: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Всего, в том числе:</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top w:val="single" w:sz="4" w:space="0" w:color="auto"/>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ответственный исполнитель муниципальной программы Комитет ЖКХ, транспорта и связи администрации ЗГМО</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top w:val="single" w:sz="4" w:space="0" w:color="auto"/>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1 ООО «Комфорт-Сити»</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top w:val="single" w:sz="4" w:space="0" w:color="auto"/>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2 ООО «Теплосервис»</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top w:val="single" w:sz="4" w:space="0" w:color="auto"/>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3 ООО «Водоснабжение»</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tcBorders>
              <w:top w:val="single" w:sz="4" w:space="0" w:color="auto"/>
              <w:left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участник 4 ООО «Сток-Сервис»</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blCellSpacing w:w="5" w:type="nil"/>
        </w:trPr>
        <w:tc>
          <w:tcPr>
            <w:tcW w:w="2340" w:type="dxa"/>
            <w:vMerge w:val="restart"/>
            <w:tcBorders>
              <w:top w:val="single" w:sz="4" w:space="0" w:color="auto"/>
              <w:left w:val="single" w:sz="4" w:space="0" w:color="auto"/>
              <w:right w:val="single" w:sz="4" w:space="0" w:color="auto"/>
            </w:tcBorders>
          </w:tcPr>
          <w:p w:rsidR="00921A20" w:rsidRPr="008D1848" w:rsidRDefault="00921A20" w:rsidP="008D1848">
            <w:pPr>
              <w:pStyle w:val="ConsPlusCell"/>
              <w:jc w:val="center"/>
              <w:rPr>
                <w:rFonts w:ascii="Courier New" w:hAnsi="Courier New" w:cs="Courier New"/>
                <w:sz w:val="24"/>
                <w:szCs w:val="24"/>
              </w:rPr>
            </w:pPr>
            <w:r w:rsidRPr="008D1848">
              <w:rPr>
                <w:rFonts w:ascii="Courier New" w:hAnsi="Courier New" w:cs="Courier New"/>
                <w:sz w:val="24"/>
                <w:szCs w:val="24"/>
              </w:rPr>
              <w:t>Подпрограмма 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w:t>
            </w: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Всего, в том числе:</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r w:rsidR="00921A20" w:rsidRPr="008D1848" w:rsidTr="00571592">
        <w:trPr>
          <w:trHeight w:val="1380"/>
          <w:tblCellSpacing w:w="5" w:type="nil"/>
        </w:trPr>
        <w:tc>
          <w:tcPr>
            <w:tcW w:w="2340" w:type="dxa"/>
            <w:vMerge/>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308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ответственный исполнитель</w:t>
            </w:r>
            <w:r w:rsidRPr="008D1848">
              <w:rPr>
                <w:rFonts w:ascii="Courier New" w:hAnsi="Courier New" w:cs="Courier New"/>
                <w:sz w:val="24"/>
                <w:szCs w:val="24"/>
              </w:rPr>
              <w:br/>
              <w:t xml:space="preserve">муниципальной программы </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ЗГМО;</w:t>
            </w:r>
          </w:p>
          <w:p w:rsidR="00921A20" w:rsidRPr="008D1848" w:rsidRDefault="00921A20" w:rsidP="008D1848">
            <w:pPr>
              <w:pStyle w:val="ConsPlusCell"/>
              <w:rPr>
                <w:rFonts w:ascii="Courier New" w:hAnsi="Courier New" w:cs="Courier New"/>
                <w:sz w:val="24"/>
                <w:szCs w:val="24"/>
              </w:rPr>
            </w:pPr>
            <w:r w:rsidRPr="008D1848">
              <w:rPr>
                <w:rFonts w:ascii="Courier New" w:hAnsi="Courier New" w:cs="Courier New"/>
                <w:sz w:val="24"/>
                <w:szCs w:val="24"/>
              </w:rPr>
              <w:t>заказчик: Фонд капитального ремонта Иркутской области</w:t>
            </w:r>
          </w:p>
        </w:tc>
        <w:tc>
          <w:tcPr>
            <w:tcW w:w="1298"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180"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c>
          <w:tcPr>
            <w:tcW w:w="1416" w:type="dxa"/>
            <w:tcBorders>
              <w:top w:val="single" w:sz="4" w:space="0" w:color="auto"/>
              <w:left w:val="single" w:sz="4" w:space="0" w:color="auto"/>
              <w:bottom w:val="single" w:sz="4" w:space="0" w:color="auto"/>
              <w:right w:val="single" w:sz="4" w:space="0" w:color="auto"/>
            </w:tcBorders>
          </w:tcPr>
          <w:p w:rsidR="00921A20" w:rsidRPr="008D1848" w:rsidRDefault="00921A20" w:rsidP="008D1848">
            <w:pPr>
              <w:pStyle w:val="ConsPlusCell"/>
              <w:rPr>
                <w:rFonts w:ascii="Courier New" w:hAnsi="Courier New" w:cs="Courier New"/>
                <w:sz w:val="24"/>
                <w:szCs w:val="24"/>
              </w:rPr>
            </w:pPr>
          </w:p>
        </w:tc>
      </w:tr>
    </w:tbl>
    <w:p w:rsidR="00921A20" w:rsidRPr="008D1848" w:rsidRDefault="00921A20" w:rsidP="008D1848"/>
    <w:p w:rsidR="00921A20" w:rsidRPr="008D1848" w:rsidRDefault="00921A20" w:rsidP="008D1848"/>
    <w:p w:rsidR="00921A20" w:rsidRPr="008D1848" w:rsidRDefault="00921A20" w:rsidP="008D1848"/>
    <w:p w:rsidR="00921A20" w:rsidRPr="008D1848" w:rsidRDefault="00921A20" w:rsidP="008D1848"/>
    <w:p w:rsidR="0052311B" w:rsidRPr="008D1848" w:rsidRDefault="0052311B" w:rsidP="008D1848">
      <w:pPr>
        <w:pStyle w:val="ConsPlusNormal"/>
        <w:jc w:val="center"/>
        <w:outlineLvl w:val="2"/>
        <w:rPr>
          <w:b/>
          <w:sz w:val="24"/>
          <w:szCs w:val="24"/>
        </w:rPr>
      </w:pPr>
      <w:r w:rsidRPr="008D1848">
        <w:rPr>
          <w:b/>
          <w:sz w:val="24"/>
          <w:szCs w:val="24"/>
        </w:rPr>
        <w:t>Подпрограмма 1 «Энергосбережение и повышение</w:t>
      </w:r>
    </w:p>
    <w:p w:rsidR="0052311B" w:rsidRPr="008D1848" w:rsidRDefault="0052311B" w:rsidP="008D1848">
      <w:pPr>
        <w:pStyle w:val="ConsPlusNormal"/>
        <w:jc w:val="center"/>
        <w:outlineLvl w:val="2"/>
        <w:rPr>
          <w:b/>
          <w:sz w:val="24"/>
          <w:szCs w:val="24"/>
        </w:rPr>
      </w:pPr>
      <w:r w:rsidRPr="008D1848">
        <w:rPr>
          <w:b/>
          <w:sz w:val="24"/>
          <w:szCs w:val="24"/>
        </w:rPr>
        <w:t xml:space="preserve"> энергетической эффективности на территории Зиминского</w:t>
      </w:r>
    </w:p>
    <w:p w:rsidR="0052311B" w:rsidRPr="008D1848" w:rsidRDefault="0052311B" w:rsidP="008D1848">
      <w:pPr>
        <w:pStyle w:val="ConsPlusNormal"/>
        <w:jc w:val="center"/>
        <w:outlineLvl w:val="2"/>
        <w:rPr>
          <w:b/>
          <w:sz w:val="24"/>
          <w:szCs w:val="24"/>
        </w:rPr>
      </w:pPr>
      <w:r w:rsidRPr="008D1848">
        <w:rPr>
          <w:b/>
          <w:sz w:val="24"/>
          <w:szCs w:val="24"/>
        </w:rPr>
        <w:t>городского муниципального образования на 2020-2024гг.»</w:t>
      </w:r>
    </w:p>
    <w:p w:rsidR="0052311B" w:rsidRPr="008D1848" w:rsidRDefault="0052311B" w:rsidP="008D1848">
      <w:pPr>
        <w:pStyle w:val="ConsPlusNormal"/>
        <w:numPr>
          <w:ilvl w:val="0"/>
          <w:numId w:val="19"/>
        </w:numPr>
        <w:jc w:val="center"/>
        <w:outlineLvl w:val="2"/>
        <w:rPr>
          <w:b/>
          <w:bCs/>
          <w:sz w:val="24"/>
          <w:szCs w:val="24"/>
        </w:rPr>
      </w:pPr>
      <w:r w:rsidRPr="008D1848">
        <w:rPr>
          <w:b/>
          <w:bCs/>
          <w:sz w:val="24"/>
          <w:szCs w:val="24"/>
        </w:rPr>
        <w:t xml:space="preserve">Паспорт Подпрограммы </w:t>
      </w:r>
    </w:p>
    <w:tbl>
      <w:tblPr>
        <w:tblW w:w="4950" w:type="pct"/>
        <w:tblCellSpacing w:w="5" w:type="nil"/>
        <w:tblCellMar>
          <w:left w:w="75" w:type="dxa"/>
          <w:right w:w="75" w:type="dxa"/>
        </w:tblCellMar>
        <w:tblLook w:val="0000"/>
      </w:tblPr>
      <w:tblGrid>
        <w:gridCol w:w="1830"/>
        <w:gridCol w:w="7958"/>
      </w:tblGrid>
      <w:tr w:rsidR="0052311B" w:rsidRPr="008D1848" w:rsidTr="00571592">
        <w:trPr>
          <w:tblCellSpacing w:w="5" w:type="nil"/>
        </w:trPr>
        <w:tc>
          <w:tcPr>
            <w:tcW w:w="2949"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Наименование Подпрограммы </w:t>
            </w:r>
          </w:p>
        </w:tc>
        <w:tc>
          <w:tcPr>
            <w:tcW w:w="6741"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«Энергосбережение и повышение энергетической эффективности на территории Зиминского городского муниципального образования» на 2020-2024гг. (далее – Подпрограмма)</w:t>
            </w:r>
          </w:p>
        </w:tc>
      </w:tr>
      <w:tr w:rsidR="0052311B" w:rsidRPr="008D1848" w:rsidTr="00571592">
        <w:trPr>
          <w:trHeight w:val="207"/>
          <w:tblCellSpacing w:w="5" w:type="nil"/>
        </w:trPr>
        <w:tc>
          <w:tcPr>
            <w:tcW w:w="2949"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Ответственный исполнитель Подпрограммы </w:t>
            </w:r>
          </w:p>
        </w:tc>
        <w:tc>
          <w:tcPr>
            <w:tcW w:w="6741" w:type="dxa"/>
            <w:tcBorders>
              <w:left w:val="single" w:sz="4" w:space="0" w:color="auto"/>
              <w:bottom w:val="single" w:sz="4" w:space="0" w:color="auto"/>
              <w:right w:val="single" w:sz="4" w:space="0" w:color="auto"/>
            </w:tcBorders>
          </w:tcPr>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Комитет жилищно-коммунального хозяйства, транспорта и связи администрации Зиминского городского муниципального образования</w:t>
            </w:r>
          </w:p>
        </w:tc>
      </w:tr>
      <w:tr w:rsidR="0052311B" w:rsidRPr="008D1848" w:rsidTr="00571592">
        <w:trPr>
          <w:tblCellSpacing w:w="5" w:type="nil"/>
        </w:trPr>
        <w:tc>
          <w:tcPr>
            <w:tcW w:w="2949"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Участники Подпрограммы </w:t>
            </w:r>
          </w:p>
        </w:tc>
        <w:tc>
          <w:tcPr>
            <w:tcW w:w="6741" w:type="dxa"/>
            <w:tcBorders>
              <w:left w:val="single" w:sz="4" w:space="0" w:color="auto"/>
              <w:bottom w:val="single" w:sz="4" w:space="0" w:color="auto"/>
              <w:right w:val="single" w:sz="4" w:space="0" w:color="auto"/>
            </w:tcBorders>
          </w:tcPr>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Комитет по образованию администрации Зиминского городского муниципального образования</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Управление по развитию культурной сферы и библиотечного обслуживания Зиминского городского муниципального образования</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ООО «Комфорт-Сити»</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ООО «Теплосервис»</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ООО «Водоснабжение»</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ООО «Сток-Сервис»</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ООО «Атол»</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ООО Управляющая компания «Восточная»</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ООО УК «Стандарт»</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ООО «Комфорт»</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ООО «Уютный дом»</w:t>
            </w:r>
          </w:p>
        </w:tc>
      </w:tr>
      <w:tr w:rsidR="0052311B" w:rsidRPr="008D1848" w:rsidTr="00571592">
        <w:trPr>
          <w:tblCellSpacing w:w="5" w:type="nil"/>
        </w:trPr>
        <w:tc>
          <w:tcPr>
            <w:tcW w:w="2949"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Цель Подпрограммы </w:t>
            </w:r>
          </w:p>
        </w:tc>
        <w:tc>
          <w:tcPr>
            <w:tcW w:w="6741" w:type="dxa"/>
            <w:tcBorders>
              <w:left w:val="single" w:sz="4" w:space="0" w:color="auto"/>
              <w:bottom w:val="single" w:sz="4" w:space="0" w:color="auto"/>
              <w:right w:val="single" w:sz="4" w:space="0" w:color="auto"/>
            </w:tcBorders>
          </w:tcPr>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Повышение эффективности использования энергетических ресурсов на территории Зиминского городского муниципального образования</w:t>
            </w:r>
          </w:p>
        </w:tc>
      </w:tr>
      <w:tr w:rsidR="0052311B" w:rsidRPr="008D1848" w:rsidTr="00571592">
        <w:trPr>
          <w:tblCellSpacing w:w="5" w:type="nil"/>
        </w:trPr>
        <w:tc>
          <w:tcPr>
            <w:tcW w:w="2949"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Задачи </w:t>
            </w:r>
            <w:r w:rsidRPr="008D1848">
              <w:rPr>
                <w:rFonts w:ascii="Courier New" w:hAnsi="Courier New" w:cs="Courier New"/>
                <w:sz w:val="24"/>
                <w:szCs w:val="24"/>
              </w:rPr>
              <w:lastRenderedPageBreak/>
              <w:t xml:space="preserve">Подпрограммы </w:t>
            </w:r>
          </w:p>
        </w:tc>
        <w:tc>
          <w:tcPr>
            <w:tcW w:w="6741" w:type="dxa"/>
            <w:tcBorders>
              <w:left w:val="single" w:sz="4" w:space="0" w:color="auto"/>
              <w:bottom w:val="single" w:sz="4" w:space="0" w:color="auto"/>
              <w:right w:val="single" w:sz="4" w:space="0" w:color="auto"/>
            </w:tcBorders>
          </w:tcPr>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lastRenderedPageBreak/>
              <w:t xml:space="preserve">1. Создание условий для обеспечения энергосбережения и </w:t>
            </w:r>
            <w:r w:rsidRPr="008D1848">
              <w:rPr>
                <w:rFonts w:ascii="Courier New" w:hAnsi="Courier New" w:cs="Courier New"/>
                <w:sz w:val="24"/>
                <w:szCs w:val="24"/>
              </w:rPr>
              <w:lastRenderedPageBreak/>
              <w:t>повышения энергетической эффективности в жилищном фонде Зиминского городского муниципального образования</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2. 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3. 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w:t>
            </w:r>
          </w:p>
        </w:tc>
      </w:tr>
      <w:tr w:rsidR="0052311B" w:rsidRPr="008D1848" w:rsidTr="00571592">
        <w:trPr>
          <w:tblCellSpacing w:w="5" w:type="nil"/>
        </w:trPr>
        <w:tc>
          <w:tcPr>
            <w:tcW w:w="2949"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 xml:space="preserve">Сроки реализации Подпрограммы </w:t>
            </w:r>
          </w:p>
        </w:tc>
        <w:tc>
          <w:tcPr>
            <w:tcW w:w="6741"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2020-2024гг.</w:t>
            </w:r>
          </w:p>
        </w:tc>
      </w:tr>
      <w:tr w:rsidR="0052311B" w:rsidRPr="008D1848" w:rsidTr="00571592">
        <w:trPr>
          <w:tblCellSpacing w:w="5" w:type="nil"/>
        </w:trPr>
        <w:tc>
          <w:tcPr>
            <w:tcW w:w="2949"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Целевые показатели Подпрограммы </w:t>
            </w:r>
          </w:p>
        </w:tc>
        <w:tc>
          <w:tcPr>
            <w:tcW w:w="6741"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 xml:space="preserve">1. Удельное потребление электроэнергии; </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2. Удельное потребление тепловой энергии.</w:t>
            </w:r>
          </w:p>
        </w:tc>
      </w:tr>
      <w:tr w:rsidR="0052311B" w:rsidRPr="008D1848" w:rsidTr="00571592">
        <w:trPr>
          <w:tblCellSpacing w:w="5" w:type="nil"/>
        </w:trPr>
        <w:tc>
          <w:tcPr>
            <w:tcW w:w="2949"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Объемы и источники финансирования Подпрограммы </w:t>
            </w:r>
          </w:p>
        </w:tc>
        <w:tc>
          <w:tcPr>
            <w:tcW w:w="6741"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jc w:val="right"/>
              <w:rPr>
                <w:rFonts w:ascii="Courier New" w:hAnsi="Courier New" w:cs="Courier New"/>
                <w:sz w:val="24"/>
                <w:szCs w:val="24"/>
              </w:rPr>
            </w:pPr>
            <w:r w:rsidRPr="008D1848">
              <w:rPr>
                <w:rFonts w:ascii="Courier New" w:hAnsi="Courier New" w:cs="Courier New"/>
                <w:sz w:val="24"/>
                <w:szCs w:val="24"/>
              </w:rPr>
              <w:t>(тыс. руб.)</w:t>
            </w:r>
          </w:p>
          <w:tbl>
            <w:tblPr>
              <w:tblW w:w="0" w:type="auto"/>
              <w:tblLook w:val="04A0"/>
            </w:tblPr>
            <w:tblGrid>
              <w:gridCol w:w="1415"/>
              <w:gridCol w:w="1896"/>
              <w:gridCol w:w="1277"/>
              <w:gridCol w:w="1249"/>
              <w:gridCol w:w="1961"/>
            </w:tblGrid>
            <w:tr w:rsidR="0052311B" w:rsidRPr="008D1848" w:rsidTr="00571592">
              <w:trPr>
                <w:trHeight w:hRule="exact" w:val="3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Срок исполнения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Объем финансирования</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 т. ч. планируемое привлечение из:</w:t>
                  </w:r>
                </w:p>
              </w:tc>
            </w:tr>
            <w:tr w:rsidR="0052311B" w:rsidRPr="008D1848" w:rsidTr="00571592">
              <w:trPr>
                <w:trHeight w:hRule="exact" w:val="9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0" w:type="auto"/>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обл. бюджета</w:t>
                  </w:r>
                </w:p>
              </w:tc>
              <w:tc>
                <w:tcPr>
                  <w:tcW w:w="0" w:type="auto"/>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мест. бюджета</w:t>
                  </w:r>
                </w:p>
              </w:tc>
              <w:tc>
                <w:tcPr>
                  <w:tcW w:w="0" w:type="auto"/>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внебюдж. источников (средств предприятий)</w:t>
                  </w:r>
                </w:p>
              </w:tc>
            </w:tr>
            <w:tr w:rsidR="0052311B" w:rsidRPr="008D1848" w:rsidTr="00571592">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4130,00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530,00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2600,00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1000,00</w:t>
                  </w:r>
                </w:p>
              </w:tc>
            </w:tr>
            <w:tr w:rsidR="0052311B" w:rsidRPr="008D1848" w:rsidTr="00571592">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1530,00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530,00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800,00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700,00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500,00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700,00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500,00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600,00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400,00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600,00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400,00</w:t>
                  </w:r>
                </w:p>
              </w:tc>
              <w:tc>
                <w:tcPr>
                  <w:tcW w:w="0" w:type="auto"/>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bl>
          <w:p w:rsidR="0052311B" w:rsidRPr="008D1848" w:rsidRDefault="0052311B" w:rsidP="008D1848">
            <w:pPr>
              <w:pStyle w:val="ConsPlusCell"/>
              <w:rPr>
                <w:rFonts w:ascii="Courier New" w:hAnsi="Courier New" w:cs="Courier New"/>
                <w:sz w:val="24"/>
                <w:szCs w:val="24"/>
              </w:rPr>
            </w:pPr>
          </w:p>
        </w:tc>
      </w:tr>
      <w:tr w:rsidR="0052311B" w:rsidRPr="008D1848" w:rsidTr="00571592">
        <w:trPr>
          <w:trHeight w:val="132"/>
          <w:tblCellSpacing w:w="5" w:type="nil"/>
        </w:trPr>
        <w:tc>
          <w:tcPr>
            <w:tcW w:w="2949"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Ожидаемые результаты реализации Подпрограммы </w:t>
            </w:r>
          </w:p>
        </w:tc>
        <w:tc>
          <w:tcPr>
            <w:tcW w:w="6741" w:type="dxa"/>
            <w:tcBorders>
              <w:left w:val="single" w:sz="4" w:space="0" w:color="auto"/>
              <w:bottom w:val="single" w:sz="4" w:space="0" w:color="auto"/>
              <w:right w:val="single" w:sz="4" w:space="0" w:color="auto"/>
            </w:tcBorders>
          </w:tcPr>
          <w:p w:rsidR="0052311B" w:rsidRPr="008D1848" w:rsidRDefault="0052311B" w:rsidP="008D1848">
            <w:pPr>
              <w:jc w:val="both"/>
              <w:rPr>
                <w:rFonts w:ascii="Courier New" w:hAnsi="Courier New" w:cs="Courier New"/>
              </w:rPr>
            </w:pPr>
            <w:r w:rsidRPr="008D1848">
              <w:rPr>
                <w:rFonts w:ascii="Courier New" w:hAnsi="Courier New" w:cs="Courier New"/>
              </w:rPr>
              <w:t>1. Повышение эффективности использования энергетических ресурсов на территории Зиминского городского муниципального образования.</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2. Недопущение увеличения удельного расхода электроэнергии в МКД;</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3. Ежегодное снижение удельного потребления тепловой энергии на 2 %.</w:t>
            </w:r>
          </w:p>
        </w:tc>
      </w:tr>
      <w:tr w:rsidR="0052311B" w:rsidRPr="008D1848" w:rsidTr="00571592">
        <w:trPr>
          <w:trHeight w:val="152"/>
          <w:tblCellSpacing w:w="5" w:type="nil"/>
        </w:trPr>
        <w:tc>
          <w:tcPr>
            <w:tcW w:w="2949"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Система управления и контроля Подпрограммы</w:t>
            </w:r>
          </w:p>
        </w:tc>
        <w:tc>
          <w:tcPr>
            <w:tcW w:w="6741"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Текущее управление реализацией Подпрограммы осуществляет Комитет ЖКХ, транспорта и связи администрации ЗГМО.</w:t>
            </w:r>
          </w:p>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Контроль исполнения Подпрограммы осуществляет заместитель мэра городского округа по вопросам жилищно-коммунального хозяйства.</w:t>
            </w:r>
          </w:p>
        </w:tc>
      </w:tr>
    </w:tbl>
    <w:p w:rsidR="0052311B" w:rsidRPr="008D1848" w:rsidRDefault="0052311B" w:rsidP="008D1848">
      <w:pPr>
        <w:outlineLvl w:val="3"/>
        <w:rPr>
          <w:b/>
          <w:bCs/>
        </w:rPr>
      </w:pPr>
    </w:p>
    <w:p w:rsidR="0052311B" w:rsidRPr="008D1848" w:rsidRDefault="0052311B" w:rsidP="008D1848">
      <w:pPr>
        <w:pStyle w:val="a3"/>
        <w:numPr>
          <w:ilvl w:val="0"/>
          <w:numId w:val="19"/>
        </w:numPr>
        <w:spacing w:after="0" w:line="240" w:lineRule="auto"/>
        <w:contextualSpacing w:val="0"/>
        <w:jc w:val="center"/>
        <w:outlineLvl w:val="3"/>
        <w:rPr>
          <w:rFonts w:ascii="Arial" w:hAnsi="Arial" w:cs="Arial"/>
          <w:b/>
          <w:bCs/>
          <w:sz w:val="24"/>
          <w:szCs w:val="24"/>
        </w:rPr>
      </w:pPr>
      <w:r w:rsidRPr="008D1848">
        <w:rPr>
          <w:rFonts w:ascii="Arial" w:hAnsi="Arial" w:cs="Arial"/>
          <w:b/>
          <w:bCs/>
          <w:sz w:val="24"/>
          <w:szCs w:val="24"/>
        </w:rPr>
        <w:t>Характеристика текущего состояния сферы подпрограммы</w:t>
      </w:r>
    </w:p>
    <w:p w:rsidR="0052311B" w:rsidRPr="008D1848" w:rsidRDefault="0052311B" w:rsidP="008D1848">
      <w:pPr>
        <w:pStyle w:val="a3"/>
        <w:spacing w:after="0" w:line="240" w:lineRule="auto"/>
        <w:jc w:val="both"/>
        <w:outlineLvl w:val="3"/>
        <w:rPr>
          <w:rFonts w:ascii="Arial" w:hAnsi="Arial" w:cs="Arial"/>
          <w:b/>
          <w:bCs/>
          <w:sz w:val="24"/>
          <w:szCs w:val="24"/>
        </w:rPr>
      </w:pPr>
    </w:p>
    <w:p w:rsidR="0052311B" w:rsidRPr="008D1848" w:rsidRDefault="0052311B" w:rsidP="008D1848">
      <w:pPr>
        <w:ind w:firstLine="709"/>
        <w:jc w:val="both"/>
      </w:pPr>
      <w:r w:rsidRPr="008D1848">
        <w:t>Настоящая Подпрограмма разработана в соответствии с Федеральным законом от 23 ноября 2009г. №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w:t>
      </w:r>
      <w:hyperlink r:id="rId8" w:tooltip="31 декабря" w:history="1">
        <w:r w:rsidRPr="008D1848">
          <w:rPr>
            <w:rStyle w:val="af"/>
            <w:color w:val="auto"/>
          </w:rPr>
          <w:t>31 декабря</w:t>
        </w:r>
      </w:hyperlink>
      <w:r w:rsidRPr="008D1848">
        <w:t xml:space="preserve"> 2009г. № 1225 «О требованиях к региональным и муниципальным программам в области энергосбережения и </w:t>
      </w:r>
      <w:r w:rsidRPr="008D1848">
        <w:lastRenderedPageBreak/>
        <w:t>повышения энергетической эффективности», приказом Министерства экономического развития Российской Федерации от 17 </w:t>
      </w:r>
      <w:hyperlink r:id="rId9" w:tooltip="Февраль 2010 г." w:history="1">
        <w:r w:rsidRPr="008D1848">
          <w:rPr>
            <w:rStyle w:val="af"/>
            <w:color w:val="auto"/>
          </w:rPr>
          <w:t>февраля 2010</w:t>
        </w:r>
      </w:hyperlink>
      <w:r w:rsidRPr="008D1848">
        <w:t> г.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2311B" w:rsidRPr="008D1848" w:rsidRDefault="0052311B" w:rsidP="008D1848">
      <w:pPr>
        <w:ind w:firstLine="709"/>
        <w:jc w:val="both"/>
      </w:pPr>
      <w:r w:rsidRPr="008D1848">
        <w:t>Зиминское городское муниципальное образование имеет развитый жилищно-коммунальный комплекс, обладающий значительным потенциалом для достижения высоких показателей в области энергосбережения и повышения энергетической эффективности.</w:t>
      </w:r>
    </w:p>
    <w:p w:rsidR="0052311B" w:rsidRPr="008D1848" w:rsidRDefault="0052311B" w:rsidP="008D1848">
      <w:pPr>
        <w:ind w:firstLine="709"/>
        <w:jc w:val="both"/>
      </w:pPr>
      <w:r w:rsidRPr="008D1848">
        <w:t>К энергопотребляющим объектам Зиминского городского муниципального образования относятся:</w:t>
      </w:r>
    </w:p>
    <w:p w:rsidR="0052311B" w:rsidRPr="008D1848" w:rsidRDefault="0052311B" w:rsidP="008D1848">
      <w:pPr>
        <w:widowControl/>
        <w:numPr>
          <w:ilvl w:val="0"/>
          <w:numId w:val="23"/>
        </w:numPr>
        <w:tabs>
          <w:tab w:val="left" w:pos="993"/>
        </w:tabs>
        <w:autoSpaceDE/>
        <w:autoSpaceDN/>
        <w:adjustRightInd/>
        <w:ind w:left="0" w:firstLine="709"/>
        <w:jc w:val="both"/>
      </w:pPr>
      <w:r w:rsidRPr="008D1848">
        <w:t>жилищный фонд города;</w:t>
      </w:r>
    </w:p>
    <w:p w:rsidR="0052311B" w:rsidRPr="008D1848" w:rsidRDefault="0052311B" w:rsidP="008D1848">
      <w:pPr>
        <w:widowControl/>
        <w:numPr>
          <w:ilvl w:val="0"/>
          <w:numId w:val="23"/>
        </w:numPr>
        <w:tabs>
          <w:tab w:val="left" w:pos="993"/>
        </w:tabs>
        <w:autoSpaceDE/>
        <w:autoSpaceDN/>
        <w:adjustRightInd/>
        <w:ind w:left="0" w:firstLine="709"/>
        <w:jc w:val="both"/>
      </w:pPr>
      <w:r w:rsidRPr="008D1848">
        <w:t xml:space="preserve">коммунальная инфраструктура – инженерные коммуникации и сооружения, обеспечивающие тепло-, </w:t>
      </w:r>
      <w:hyperlink r:id="rId10" w:tooltip="Водоснабжение и канализация" w:history="1">
        <w:r w:rsidRPr="008D1848">
          <w:rPr>
            <w:rStyle w:val="af"/>
            <w:color w:val="auto"/>
          </w:rPr>
          <w:t>водоснабжение</w:t>
        </w:r>
      </w:hyperlink>
      <w:r w:rsidRPr="008D1848">
        <w:t>, водоотведение, очистные сооружения;</w:t>
      </w:r>
    </w:p>
    <w:p w:rsidR="0052311B" w:rsidRPr="008D1848" w:rsidRDefault="0052311B" w:rsidP="008D1848">
      <w:pPr>
        <w:widowControl/>
        <w:numPr>
          <w:ilvl w:val="0"/>
          <w:numId w:val="23"/>
        </w:numPr>
        <w:tabs>
          <w:tab w:val="left" w:pos="993"/>
        </w:tabs>
        <w:autoSpaceDE/>
        <w:autoSpaceDN/>
        <w:adjustRightInd/>
        <w:ind w:left="0" w:firstLine="709"/>
        <w:jc w:val="both"/>
      </w:pPr>
      <w:r w:rsidRPr="008D1848">
        <w:t>уличное освещение;</w:t>
      </w:r>
    </w:p>
    <w:p w:rsidR="0052311B" w:rsidRPr="008D1848" w:rsidRDefault="0052311B" w:rsidP="008D1848">
      <w:pPr>
        <w:widowControl/>
        <w:numPr>
          <w:ilvl w:val="0"/>
          <w:numId w:val="23"/>
        </w:numPr>
        <w:tabs>
          <w:tab w:val="left" w:pos="993"/>
        </w:tabs>
        <w:autoSpaceDE/>
        <w:autoSpaceDN/>
        <w:adjustRightInd/>
        <w:ind w:left="0" w:firstLine="709"/>
        <w:jc w:val="both"/>
      </w:pPr>
      <w:r w:rsidRPr="008D1848">
        <w:t>бюджетные учреждения города.</w:t>
      </w:r>
    </w:p>
    <w:p w:rsidR="0052311B" w:rsidRPr="008D1848" w:rsidRDefault="0052311B" w:rsidP="008D1848">
      <w:pPr>
        <w:ind w:firstLine="709"/>
        <w:jc w:val="both"/>
      </w:pPr>
      <w:r w:rsidRPr="008D1848">
        <w:t>По состоянию на 01.01.2019г. жилищный фонд города составляет 527 домов, из них 208 ед. </w:t>
      </w:r>
      <w:hyperlink r:id="rId11" w:tooltip="Многоквартирные дома" w:history="1">
        <w:r w:rsidRPr="008D1848">
          <w:rPr>
            <w:rStyle w:val="af"/>
            <w:color w:val="auto"/>
          </w:rPr>
          <w:t>многоквартирные дома</w:t>
        </w:r>
      </w:hyperlink>
      <w:r w:rsidRPr="008D1848">
        <w:t> </w:t>
      </w:r>
      <w:hyperlink r:id="rId12" w:tooltip="Общая площадь" w:history="1">
        <w:r w:rsidRPr="008D1848">
          <w:rPr>
            <w:rStyle w:val="af"/>
            <w:color w:val="auto"/>
          </w:rPr>
          <w:t>общей площадью</w:t>
        </w:r>
      </w:hyperlink>
      <w:r w:rsidRPr="008D1848">
        <w:t xml:space="preserve"> 425,1 тыс. м</w:t>
      </w:r>
      <w:r w:rsidRPr="008D1848">
        <w:rPr>
          <w:vertAlign w:val="superscript"/>
        </w:rPr>
        <w:t>2</w:t>
      </w:r>
      <w:r w:rsidRPr="008D1848">
        <w:t>, а также 5530 ед. индивидуального жилого сектора. Управление многоквартирными домами жилищного фонда на территории Зиминского городского муниципального образования осуществляют ООО Управляющая компания «Восточная», ООО УК «Стандарт», ООО «Атол», ООО «Комфорт», ООО «Уютный дом».</w:t>
      </w:r>
    </w:p>
    <w:p w:rsidR="0052311B" w:rsidRPr="008D1848" w:rsidRDefault="0052311B" w:rsidP="008D1848">
      <w:pPr>
        <w:ind w:left="80" w:firstLine="629"/>
        <w:contextualSpacing/>
        <w:jc w:val="both"/>
      </w:pPr>
      <w:r w:rsidRPr="008D1848">
        <w:t xml:space="preserve">На постоянной основе проводится мониторинг установки общедомовых приборов учёта энергетических ресурсов ресурсоснабжающими организациями в многоквартирных домах. Так, по состоянию на 01.01.2019, в многоквартирных домах на территории муниципального образования установлено общедомовых приборов учёта коммунальных услуг: </w:t>
      </w:r>
    </w:p>
    <w:p w:rsidR="0052311B" w:rsidRPr="008D1848" w:rsidRDefault="0052311B" w:rsidP="008D1848">
      <w:pPr>
        <w:ind w:left="80"/>
        <w:contextualSpacing/>
        <w:jc w:val="both"/>
      </w:pPr>
      <w:r w:rsidRPr="008D1848">
        <w:tab/>
        <w:t xml:space="preserve">- тепловой энергии – 122;  </w:t>
      </w:r>
    </w:p>
    <w:p w:rsidR="0052311B" w:rsidRPr="008D1848" w:rsidRDefault="0052311B" w:rsidP="008D1848">
      <w:pPr>
        <w:ind w:left="80"/>
        <w:contextualSpacing/>
        <w:jc w:val="both"/>
      </w:pPr>
      <w:r w:rsidRPr="008D1848">
        <w:tab/>
        <w:t xml:space="preserve">- холодного водоснабжения – 184;  </w:t>
      </w:r>
    </w:p>
    <w:p w:rsidR="0052311B" w:rsidRPr="008D1848" w:rsidRDefault="0052311B" w:rsidP="008D1848">
      <w:pPr>
        <w:ind w:left="80"/>
        <w:contextualSpacing/>
        <w:jc w:val="both"/>
      </w:pPr>
      <w:r w:rsidRPr="008D1848">
        <w:tab/>
        <w:t>- электроэнергии – 208.</w:t>
      </w:r>
    </w:p>
    <w:p w:rsidR="0052311B" w:rsidRPr="008D1848" w:rsidRDefault="0052311B" w:rsidP="008D1848">
      <w:pPr>
        <w:ind w:firstLine="709"/>
      </w:pPr>
      <w:r w:rsidRPr="008D1848">
        <w:t>Инженерная коммунальная инфраструктура имеет следующие характеристики:</w:t>
      </w:r>
    </w:p>
    <w:tbl>
      <w:tblPr>
        <w:tblW w:w="5000" w:type="pct"/>
        <w:shd w:val="clear" w:color="auto" w:fill="FFFFFF"/>
        <w:tblCellMar>
          <w:left w:w="0" w:type="dxa"/>
          <w:right w:w="0" w:type="dxa"/>
        </w:tblCellMar>
        <w:tblLook w:val="04A0"/>
      </w:tblPr>
      <w:tblGrid>
        <w:gridCol w:w="5081"/>
        <w:gridCol w:w="3160"/>
        <w:gridCol w:w="1457"/>
      </w:tblGrid>
      <w:tr w:rsidR="0052311B" w:rsidRPr="008D1848" w:rsidTr="00571592">
        <w:tc>
          <w:tcPr>
            <w:tcW w:w="2620" w:type="pct"/>
            <w:shd w:val="clear" w:color="auto" w:fill="auto"/>
            <w:tcMar>
              <w:top w:w="30" w:type="dxa"/>
              <w:left w:w="30" w:type="dxa"/>
              <w:bottom w:w="30" w:type="dxa"/>
              <w:right w:w="30" w:type="dxa"/>
            </w:tcMar>
            <w:vAlign w:val="bottom"/>
            <w:hideMark/>
          </w:tcPr>
          <w:p w:rsidR="0052311B" w:rsidRPr="008D1848" w:rsidRDefault="0052311B" w:rsidP="008D1848">
            <w:r w:rsidRPr="008D1848">
              <w:t>Коммунальная инфраструктура</w:t>
            </w:r>
          </w:p>
        </w:tc>
        <w:tc>
          <w:tcPr>
            <w:tcW w:w="1629" w:type="pct"/>
            <w:shd w:val="clear" w:color="auto" w:fill="auto"/>
            <w:tcMar>
              <w:top w:w="30" w:type="dxa"/>
              <w:left w:w="30" w:type="dxa"/>
              <w:bottom w:w="30" w:type="dxa"/>
              <w:right w:w="30" w:type="dxa"/>
            </w:tcMar>
            <w:vAlign w:val="bottom"/>
            <w:hideMark/>
          </w:tcPr>
          <w:p w:rsidR="0052311B" w:rsidRPr="008D1848" w:rsidRDefault="0052311B" w:rsidP="008D1848">
            <w:r w:rsidRPr="008D1848">
              <w:t>Протяженность, км</w:t>
            </w:r>
          </w:p>
        </w:tc>
        <w:tc>
          <w:tcPr>
            <w:tcW w:w="751" w:type="pct"/>
            <w:shd w:val="clear" w:color="auto" w:fill="auto"/>
            <w:tcMar>
              <w:top w:w="30" w:type="dxa"/>
              <w:left w:w="30" w:type="dxa"/>
              <w:bottom w:w="30" w:type="dxa"/>
              <w:right w:w="30" w:type="dxa"/>
            </w:tcMar>
            <w:vAlign w:val="bottom"/>
            <w:hideMark/>
          </w:tcPr>
          <w:p w:rsidR="0052311B" w:rsidRPr="008D1848" w:rsidRDefault="0052311B" w:rsidP="008D1848">
            <w:r w:rsidRPr="008D1848">
              <w:t>износ, %</w:t>
            </w:r>
          </w:p>
        </w:tc>
      </w:tr>
      <w:tr w:rsidR="0052311B" w:rsidRPr="008D1848" w:rsidTr="00571592">
        <w:tc>
          <w:tcPr>
            <w:tcW w:w="2620" w:type="pct"/>
            <w:shd w:val="clear" w:color="auto" w:fill="auto"/>
            <w:tcMar>
              <w:top w:w="30" w:type="dxa"/>
              <w:left w:w="30" w:type="dxa"/>
              <w:bottom w:w="30" w:type="dxa"/>
              <w:right w:w="30" w:type="dxa"/>
            </w:tcMar>
            <w:vAlign w:val="bottom"/>
            <w:hideMark/>
          </w:tcPr>
          <w:p w:rsidR="0052311B" w:rsidRPr="008D1848" w:rsidRDefault="0052311B" w:rsidP="008D1848">
            <w:r w:rsidRPr="008D1848">
              <w:t>Сети теплоснабжения</w:t>
            </w:r>
          </w:p>
        </w:tc>
        <w:tc>
          <w:tcPr>
            <w:tcW w:w="1629" w:type="pct"/>
            <w:shd w:val="clear" w:color="auto" w:fill="auto"/>
            <w:tcMar>
              <w:top w:w="30" w:type="dxa"/>
              <w:left w:w="30" w:type="dxa"/>
              <w:bottom w:w="30" w:type="dxa"/>
              <w:right w:w="30" w:type="dxa"/>
            </w:tcMar>
            <w:vAlign w:val="bottom"/>
            <w:hideMark/>
          </w:tcPr>
          <w:p w:rsidR="0052311B" w:rsidRPr="008D1848" w:rsidRDefault="0052311B" w:rsidP="008D1848">
            <w:r w:rsidRPr="008D1848">
              <w:t>55,4</w:t>
            </w:r>
          </w:p>
        </w:tc>
        <w:tc>
          <w:tcPr>
            <w:tcW w:w="751" w:type="pct"/>
            <w:shd w:val="clear" w:color="auto" w:fill="auto"/>
            <w:tcMar>
              <w:top w:w="30" w:type="dxa"/>
              <w:left w:w="30" w:type="dxa"/>
              <w:bottom w:w="30" w:type="dxa"/>
              <w:right w:w="30" w:type="dxa"/>
            </w:tcMar>
            <w:vAlign w:val="bottom"/>
            <w:hideMark/>
          </w:tcPr>
          <w:p w:rsidR="0052311B" w:rsidRPr="008D1848" w:rsidRDefault="0052311B" w:rsidP="008D1848">
            <w:r w:rsidRPr="008D1848">
              <w:t>67</w:t>
            </w:r>
          </w:p>
        </w:tc>
      </w:tr>
      <w:tr w:rsidR="0052311B" w:rsidRPr="008D1848" w:rsidTr="00571592">
        <w:tc>
          <w:tcPr>
            <w:tcW w:w="2620" w:type="pct"/>
            <w:shd w:val="clear" w:color="auto" w:fill="auto"/>
            <w:tcMar>
              <w:top w:w="30" w:type="dxa"/>
              <w:left w:w="30" w:type="dxa"/>
              <w:bottom w:w="30" w:type="dxa"/>
              <w:right w:w="30" w:type="dxa"/>
            </w:tcMar>
            <w:vAlign w:val="bottom"/>
            <w:hideMark/>
          </w:tcPr>
          <w:p w:rsidR="0052311B" w:rsidRPr="008D1848" w:rsidRDefault="0052311B" w:rsidP="008D1848">
            <w:r w:rsidRPr="008D1848">
              <w:t>Сети водоснабжения</w:t>
            </w:r>
          </w:p>
        </w:tc>
        <w:tc>
          <w:tcPr>
            <w:tcW w:w="1629" w:type="pct"/>
            <w:shd w:val="clear" w:color="auto" w:fill="auto"/>
            <w:tcMar>
              <w:top w:w="30" w:type="dxa"/>
              <w:left w:w="30" w:type="dxa"/>
              <w:bottom w:w="30" w:type="dxa"/>
              <w:right w:w="30" w:type="dxa"/>
            </w:tcMar>
            <w:vAlign w:val="bottom"/>
            <w:hideMark/>
          </w:tcPr>
          <w:p w:rsidR="0052311B" w:rsidRPr="008D1848" w:rsidRDefault="0052311B" w:rsidP="008D1848">
            <w:r w:rsidRPr="008D1848">
              <w:t>82,025</w:t>
            </w:r>
          </w:p>
        </w:tc>
        <w:tc>
          <w:tcPr>
            <w:tcW w:w="751" w:type="pct"/>
            <w:shd w:val="clear" w:color="auto" w:fill="auto"/>
            <w:tcMar>
              <w:top w:w="30" w:type="dxa"/>
              <w:left w:w="30" w:type="dxa"/>
              <w:bottom w:w="30" w:type="dxa"/>
              <w:right w:w="30" w:type="dxa"/>
            </w:tcMar>
            <w:vAlign w:val="bottom"/>
            <w:hideMark/>
          </w:tcPr>
          <w:p w:rsidR="0052311B" w:rsidRPr="008D1848" w:rsidRDefault="0052311B" w:rsidP="008D1848">
            <w:r w:rsidRPr="008D1848">
              <w:t>70</w:t>
            </w:r>
          </w:p>
        </w:tc>
      </w:tr>
      <w:tr w:rsidR="0052311B" w:rsidRPr="008D1848" w:rsidTr="00571592">
        <w:tc>
          <w:tcPr>
            <w:tcW w:w="2620" w:type="pct"/>
            <w:shd w:val="clear" w:color="auto" w:fill="auto"/>
            <w:tcMar>
              <w:top w:w="30" w:type="dxa"/>
              <w:left w:w="30" w:type="dxa"/>
              <w:bottom w:w="30" w:type="dxa"/>
              <w:right w:w="30" w:type="dxa"/>
            </w:tcMar>
            <w:vAlign w:val="bottom"/>
            <w:hideMark/>
          </w:tcPr>
          <w:p w:rsidR="0052311B" w:rsidRPr="008D1848" w:rsidRDefault="0052311B" w:rsidP="008D1848">
            <w:r w:rsidRPr="008D1848">
              <w:t>Сети водоотведения</w:t>
            </w:r>
          </w:p>
        </w:tc>
        <w:tc>
          <w:tcPr>
            <w:tcW w:w="1629" w:type="pct"/>
            <w:shd w:val="clear" w:color="auto" w:fill="auto"/>
            <w:tcMar>
              <w:top w:w="30" w:type="dxa"/>
              <w:left w:w="30" w:type="dxa"/>
              <w:bottom w:w="30" w:type="dxa"/>
              <w:right w:w="30" w:type="dxa"/>
            </w:tcMar>
            <w:vAlign w:val="bottom"/>
            <w:hideMark/>
          </w:tcPr>
          <w:p w:rsidR="0052311B" w:rsidRPr="008D1848" w:rsidRDefault="0052311B" w:rsidP="008D1848">
            <w:r w:rsidRPr="008D1848">
              <w:t>33,62</w:t>
            </w:r>
          </w:p>
        </w:tc>
        <w:tc>
          <w:tcPr>
            <w:tcW w:w="751" w:type="pct"/>
            <w:shd w:val="clear" w:color="auto" w:fill="auto"/>
            <w:tcMar>
              <w:top w:w="30" w:type="dxa"/>
              <w:left w:w="30" w:type="dxa"/>
              <w:bottom w:w="30" w:type="dxa"/>
              <w:right w:w="30" w:type="dxa"/>
            </w:tcMar>
            <w:vAlign w:val="bottom"/>
            <w:hideMark/>
          </w:tcPr>
          <w:p w:rsidR="0052311B" w:rsidRPr="008D1848" w:rsidRDefault="0052311B" w:rsidP="008D1848">
            <w:r w:rsidRPr="008D1848">
              <w:t>65</w:t>
            </w:r>
          </w:p>
        </w:tc>
      </w:tr>
      <w:tr w:rsidR="0052311B" w:rsidRPr="008D1848" w:rsidTr="00571592">
        <w:tc>
          <w:tcPr>
            <w:tcW w:w="2620" w:type="pct"/>
            <w:shd w:val="clear" w:color="auto" w:fill="auto"/>
            <w:tcMar>
              <w:top w:w="30" w:type="dxa"/>
              <w:left w:w="30" w:type="dxa"/>
              <w:bottom w:w="30" w:type="dxa"/>
              <w:right w:w="30" w:type="dxa"/>
            </w:tcMar>
            <w:vAlign w:val="bottom"/>
            <w:hideMark/>
          </w:tcPr>
          <w:p w:rsidR="0052311B" w:rsidRPr="008D1848" w:rsidRDefault="0052311B" w:rsidP="008D1848">
            <w:r w:rsidRPr="008D1848">
              <w:t>Сети электроснабжения</w:t>
            </w:r>
          </w:p>
        </w:tc>
        <w:tc>
          <w:tcPr>
            <w:tcW w:w="1629" w:type="pct"/>
            <w:shd w:val="clear" w:color="auto" w:fill="auto"/>
            <w:tcMar>
              <w:top w:w="30" w:type="dxa"/>
              <w:left w:w="30" w:type="dxa"/>
              <w:bottom w:w="30" w:type="dxa"/>
              <w:right w:w="30" w:type="dxa"/>
            </w:tcMar>
            <w:vAlign w:val="bottom"/>
            <w:hideMark/>
          </w:tcPr>
          <w:p w:rsidR="0052311B" w:rsidRPr="008D1848" w:rsidRDefault="0052311B" w:rsidP="008D1848">
            <w:r w:rsidRPr="008D1848">
              <w:t>361,05</w:t>
            </w:r>
          </w:p>
        </w:tc>
        <w:tc>
          <w:tcPr>
            <w:tcW w:w="751" w:type="pct"/>
            <w:shd w:val="clear" w:color="auto" w:fill="auto"/>
            <w:tcMar>
              <w:top w:w="30" w:type="dxa"/>
              <w:left w:w="30" w:type="dxa"/>
              <w:bottom w:w="30" w:type="dxa"/>
              <w:right w:w="30" w:type="dxa"/>
            </w:tcMar>
            <w:vAlign w:val="bottom"/>
            <w:hideMark/>
          </w:tcPr>
          <w:p w:rsidR="0052311B" w:rsidRPr="008D1848" w:rsidRDefault="0052311B" w:rsidP="008D1848">
            <w:r w:rsidRPr="008D1848">
              <w:t>81</w:t>
            </w:r>
          </w:p>
        </w:tc>
      </w:tr>
    </w:tbl>
    <w:p w:rsidR="0052311B" w:rsidRPr="008D1848" w:rsidRDefault="0052311B" w:rsidP="008D1848">
      <w:pPr>
        <w:ind w:firstLine="708"/>
        <w:jc w:val="both"/>
      </w:pPr>
      <w:r w:rsidRPr="008D1848">
        <w:t>Бюджетная сфера включает комплекс сооружений муниципальной собственности. В его состав входят объекты образования, культуры, расположенные на территории Зиминского городского муниципального образования. Основные мероприятия, обеспечивающие экономию энергетических ресурсов в зданиях бюджетной сферы, во многом соответствуют мероприятиям, реализуемым в жилищном секторе.</w:t>
      </w:r>
    </w:p>
    <w:p w:rsidR="0052311B" w:rsidRPr="008D1848" w:rsidRDefault="0052311B" w:rsidP="008D1848">
      <w:pPr>
        <w:ind w:firstLine="708"/>
        <w:jc w:val="both"/>
      </w:pPr>
    </w:p>
    <w:p w:rsidR="0052311B" w:rsidRPr="008D1848" w:rsidRDefault="0052311B" w:rsidP="008D1848">
      <w:pPr>
        <w:pStyle w:val="a3"/>
        <w:numPr>
          <w:ilvl w:val="0"/>
          <w:numId w:val="19"/>
        </w:numPr>
        <w:spacing w:after="0" w:line="240" w:lineRule="auto"/>
        <w:contextualSpacing w:val="0"/>
        <w:jc w:val="center"/>
        <w:outlineLvl w:val="3"/>
        <w:rPr>
          <w:rFonts w:ascii="Arial" w:hAnsi="Arial" w:cs="Arial"/>
          <w:b/>
          <w:bCs/>
          <w:sz w:val="24"/>
          <w:szCs w:val="24"/>
        </w:rPr>
      </w:pPr>
      <w:r w:rsidRPr="008D1848">
        <w:rPr>
          <w:rFonts w:ascii="Arial" w:hAnsi="Arial" w:cs="Arial"/>
          <w:b/>
          <w:bCs/>
          <w:sz w:val="24"/>
          <w:szCs w:val="24"/>
        </w:rPr>
        <w:t>Содержание проблемы и обоснование необходимости ее решения</w:t>
      </w:r>
    </w:p>
    <w:p w:rsidR="0052311B" w:rsidRPr="008D1848" w:rsidRDefault="0052311B" w:rsidP="008D1848">
      <w:pPr>
        <w:pStyle w:val="a3"/>
        <w:spacing w:after="0" w:line="240" w:lineRule="auto"/>
        <w:outlineLvl w:val="3"/>
        <w:rPr>
          <w:rFonts w:ascii="Arial" w:hAnsi="Arial" w:cs="Arial"/>
          <w:b/>
          <w:bCs/>
          <w:sz w:val="24"/>
          <w:szCs w:val="24"/>
        </w:rPr>
      </w:pPr>
    </w:p>
    <w:p w:rsidR="0052311B" w:rsidRPr="008D1848" w:rsidRDefault="0052311B" w:rsidP="008D1848">
      <w:pPr>
        <w:ind w:firstLine="709"/>
        <w:jc w:val="both"/>
      </w:pPr>
      <w:r w:rsidRPr="008D1848">
        <w:t xml:space="preserve">Подпрограмма «Энергосбережение и повышение энергетической эффективности на территории Зиминского городского муниципального образования на 2020-2024гг.» направлена на обеспечение реализации мероприятий в области энергосбережения и повышения энергетической эффективности объектов </w:t>
      </w:r>
      <w:r w:rsidRPr="008D1848">
        <w:lastRenderedPageBreak/>
        <w:t xml:space="preserve">коммунального теплоснабжения, водоснабжения, водоотведения, жилищного сектора, бюджетной сферы за счет снижения удельных показателей энергоемкости и энергопотребления путем внедрения ресурсо-энергосберегающих технологий и актуализации схем теплоснабжения. </w:t>
      </w:r>
    </w:p>
    <w:p w:rsidR="0052311B" w:rsidRPr="008D1848" w:rsidRDefault="0052311B" w:rsidP="008D1848">
      <w:pPr>
        <w:pStyle w:val="a3"/>
        <w:suppressAutoHyphens/>
        <w:spacing w:after="0" w:line="240" w:lineRule="auto"/>
        <w:ind w:left="0" w:firstLine="708"/>
        <w:jc w:val="both"/>
        <w:rPr>
          <w:rFonts w:ascii="Arial" w:hAnsi="Arial" w:cs="Arial"/>
          <w:sz w:val="24"/>
          <w:szCs w:val="24"/>
        </w:rPr>
      </w:pPr>
      <w:r w:rsidRPr="008D1848">
        <w:rPr>
          <w:rFonts w:ascii="Arial" w:hAnsi="Arial" w:cs="Arial"/>
          <w:sz w:val="24"/>
          <w:szCs w:val="24"/>
        </w:rPr>
        <w:t xml:space="preserve">В условиях холодного климата с большим потреблением энергоресурсов энергосбережение имеет высокую социальную и экономическую значимость. Продолжает стареть и растет износ оборудования и теплопроводов, растет тариф на энергоресурсы для потребителей. </w:t>
      </w:r>
    </w:p>
    <w:p w:rsidR="0052311B" w:rsidRPr="008D1848" w:rsidRDefault="0052311B" w:rsidP="008D1848">
      <w:pPr>
        <w:pStyle w:val="a3"/>
        <w:suppressAutoHyphens/>
        <w:spacing w:after="0" w:line="240" w:lineRule="auto"/>
        <w:ind w:left="0" w:firstLine="708"/>
        <w:jc w:val="both"/>
        <w:rPr>
          <w:rFonts w:ascii="Arial" w:hAnsi="Arial" w:cs="Arial"/>
          <w:sz w:val="24"/>
          <w:szCs w:val="24"/>
        </w:rPr>
      </w:pPr>
      <w:r w:rsidRPr="008D1848">
        <w:rPr>
          <w:rFonts w:ascii="Arial" w:hAnsi="Arial" w:cs="Arial"/>
          <w:sz w:val="24"/>
          <w:szCs w:val="24"/>
        </w:rPr>
        <w:t>Проблема коммунальной инфраструктуры это сохранение высокого уровня степени износа оборудования: в системе теплоснабжения износ инженерных коммуникаций составляет 67%, в системе водоснабжения –70%, в системе водоотведения – 65%. Следствием высокой степени износа оборудования являются потери в сетях.</w:t>
      </w:r>
    </w:p>
    <w:p w:rsidR="0052311B" w:rsidRPr="008D1848" w:rsidRDefault="0052311B" w:rsidP="008D1848">
      <w:pPr>
        <w:pStyle w:val="a3"/>
        <w:suppressAutoHyphens/>
        <w:spacing w:after="0" w:line="240" w:lineRule="auto"/>
        <w:ind w:left="0" w:firstLine="708"/>
        <w:jc w:val="both"/>
        <w:rPr>
          <w:rFonts w:ascii="Arial" w:hAnsi="Arial" w:cs="Arial"/>
          <w:sz w:val="24"/>
          <w:szCs w:val="24"/>
        </w:rPr>
      </w:pPr>
      <w:r w:rsidRPr="008D1848">
        <w:rPr>
          <w:rFonts w:ascii="Arial" w:hAnsi="Arial" w:cs="Arial"/>
          <w:sz w:val="24"/>
          <w:szCs w:val="24"/>
        </w:rPr>
        <w:t>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 связанную с энергоресурсопотреблением, на городской бюджет и население.</w:t>
      </w:r>
    </w:p>
    <w:p w:rsidR="0052311B" w:rsidRPr="008D1848" w:rsidRDefault="0052311B" w:rsidP="008D1848">
      <w:pPr>
        <w:jc w:val="center"/>
        <w:outlineLvl w:val="3"/>
        <w:rPr>
          <w:b/>
          <w:bCs/>
        </w:rPr>
      </w:pPr>
    </w:p>
    <w:p w:rsidR="0052311B" w:rsidRPr="008D1848" w:rsidRDefault="0052311B" w:rsidP="008D1848">
      <w:pPr>
        <w:widowControl/>
        <w:numPr>
          <w:ilvl w:val="0"/>
          <w:numId w:val="19"/>
        </w:numPr>
        <w:autoSpaceDE/>
        <w:autoSpaceDN/>
        <w:adjustRightInd/>
        <w:jc w:val="center"/>
        <w:outlineLvl w:val="3"/>
        <w:rPr>
          <w:b/>
          <w:bCs/>
        </w:rPr>
      </w:pPr>
      <w:r w:rsidRPr="008D1848">
        <w:rPr>
          <w:b/>
          <w:bCs/>
        </w:rPr>
        <w:t>Цели и задачи подпрограммы</w:t>
      </w:r>
    </w:p>
    <w:p w:rsidR="0052311B" w:rsidRPr="008D1848" w:rsidRDefault="0052311B" w:rsidP="008D1848">
      <w:pPr>
        <w:ind w:left="720"/>
        <w:outlineLvl w:val="3"/>
        <w:rPr>
          <w:b/>
          <w:bCs/>
        </w:rPr>
      </w:pPr>
    </w:p>
    <w:p w:rsidR="0052311B" w:rsidRPr="008D1848" w:rsidRDefault="0052311B" w:rsidP="008D1848">
      <w:pPr>
        <w:tabs>
          <w:tab w:val="left" w:pos="709"/>
          <w:tab w:val="left" w:pos="851"/>
          <w:tab w:val="left" w:pos="993"/>
        </w:tabs>
        <w:ind w:firstLine="709"/>
        <w:jc w:val="both"/>
      </w:pPr>
      <w:r w:rsidRPr="008D1848">
        <w:t>Целью Подпрограммы является повышение эффективности использования энергетических ресурсов на территории Зиминского городского муниципального образования.</w:t>
      </w:r>
    </w:p>
    <w:p w:rsidR="0052311B" w:rsidRPr="008D1848" w:rsidRDefault="0052311B" w:rsidP="008D1848">
      <w:pPr>
        <w:tabs>
          <w:tab w:val="left" w:pos="709"/>
          <w:tab w:val="left" w:pos="851"/>
          <w:tab w:val="left" w:pos="993"/>
        </w:tabs>
        <w:ind w:firstLine="709"/>
        <w:jc w:val="both"/>
      </w:pPr>
      <w:r w:rsidRPr="008D1848">
        <w:t>Для достижения указанной цели в рамках Подпрограммы определены следующие приоритетные задачи:</w:t>
      </w:r>
    </w:p>
    <w:p w:rsidR="0052311B" w:rsidRPr="008D1848" w:rsidRDefault="0052311B" w:rsidP="008D1848">
      <w:pPr>
        <w:widowControl/>
        <w:numPr>
          <w:ilvl w:val="0"/>
          <w:numId w:val="22"/>
        </w:numPr>
        <w:tabs>
          <w:tab w:val="left" w:pos="993"/>
        </w:tabs>
        <w:autoSpaceDE/>
        <w:autoSpaceDN/>
        <w:adjustRightInd/>
        <w:ind w:left="0" w:firstLine="709"/>
        <w:jc w:val="both"/>
      </w:pPr>
      <w:r w:rsidRPr="008D1848">
        <w:t xml:space="preserve">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 </w:t>
      </w:r>
    </w:p>
    <w:p w:rsidR="0052311B" w:rsidRPr="008D1848" w:rsidRDefault="0052311B" w:rsidP="008D1848">
      <w:pPr>
        <w:widowControl/>
        <w:numPr>
          <w:ilvl w:val="0"/>
          <w:numId w:val="22"/>
        </w:numPr>
        <w:tabs>
          <w:tab w:val="left" w:pos="993"/>
        </w:tabs>
        <w:autoSpaceDE/>
        <w:autoSpaceDN/>
        <w:adjustRightInd/>
        <w:ind w:left="0" w:firstLine="709"/>
        <w:jc w:val="both"/>
      </w:pPr>
      <w:r w:rsidRPr="008D1848">
        <w:t>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w:t>
      </w:r>
    </w:p>
    <w:p w:rsidR="0052311B" w:rsidRPr="008D1848" w:rsidRDefault="0052311B" w:rsidP="008D1848">
      <w:pPr>
        <w:widowControl/>
        <w:numPr>
          <w:ilvl w:val="0"/>
          <w:numId w:val="22"/>
        </w:numPr>
        <w:tabs>
          <w:tab w:val="left" w:pos="993"/>
        </w:tabs>
        <w:autoSpaceDE/>
        <w:autoSpaceDN/>
        <w:adjustRightInd/>
        <w:ind w:left="0" w:firstLine="709"/>
        <w:jc w:val="both"/>
      </w:pPr>
      <w:r w:rsidRPr="008D1848">
        <w:t xml:space="preserve">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 </w:t>
      </w:r>
    </w:p>
    <w:p w:rsidR="0052311B" w:rsidRPr="008D1848" w:rsidRDefault="0052311B" w:rsidP="008D1848">
      <w:pPr>
        <w:tabs>
          <w:tab w:val="left" w:pos="709"/>
          <w:tab w:val="left" w:pos="851"/>
          <w:tab w:val="left" w:pos="993"/>
        </w:tabs>
        <w:ind w:firstLine="709"/>
        <w:jc w:val="both"/>
      </w:pPr>
      <w:r w:rsidRPr="008D1848">
        <w:t>Данные направления ориентированы на оптимизацию расходов бюджета при обеспечении энергетическими ресурсами и водой бюджетных учреждений, повышение эффективности использования энергетических ресурсов в жилищном фонде, сокращение непроизводственных потерь энергетических ресурсов и воды, повышение эффективности использования энергетических ресурсов в системах коммунальной инфраструктуры,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52311B" w:rsidRPr="008D1848" w:rsidRDefault="0052311B" w:rsidP="008D1848">
      <w:pPr>
        <w:tabs>
          <w:tab w:val="left" w:pos="709"/>
          <w:tab w:val="left" w:pos="851"/>
          <w:tab w:val="left" w:pos="993"/>
        </w:tabs>
        <w:ind w:firstLine="709"/>
        <w:jc w:val="both"/>
      </w:pPr>
    </w:p>
    <w:p w:rsidR="0052311B" w:rsidRPr="008D1848" w:rsidRDefault="0052311B" w:rsidP="008D1848">
      <w:pPr>
        <w:pStyle w:val="ConsPlusNormal"/>
        <w:ind w:left="720"/>
        <w:jc w:val="center"/>
        <w:rPr>
          <w:b/>
          <w:bCs/>
          <w:sz w:val="24"/>
          <w:szCs w:val="24"/>
        </w:rPr>
      </w:pPr>
      <w:r w:rsidRPr="008D1848">
        <w:rPr>
          <w:b/>
          <w:bCs/>
          <w:sz w:val="24"/>
          <w:szCs w:val="24"/>
        </w:rPr>
        <w:t>5. Сроки реализации и ресурсное обеспечение Подпрограммы</w:t>
      </w:r>
    </w:p>
    <w:p w:rsidR="0052311B" w:rsidRPr="008D1848" w:rsidRDefault="0052311B" w:rsidP="008D1848">
      <w:pPr>
        <w:pStyle w:val="ConsPlusNormal"/>
        <w:jc w:val="right"/>
        <w:rPr>
          <w:sz w:val="24"/>
          <w:szCs w:val="24"/>
        </w:rPr>
      </w:pPr>
      <w:r w:rsidRPr="008D1848">
        <w:rPr>
          <w:sz w:val="24"/>
          <w:szCs w:val="24"/>
        </w:rPr>
        <w:t>тыс.руб.</w:t>
      </w:r>
    </w:p>
    <w:tbl>
      <w:tblPr>
        <w:tblW w:w="5000" w:type="pct"/>
        <w:tblLayout w:type="fixed"/>
        <w:tblLook w:val="04A0"/>
      </w:tblPr>
      <w:tblGrid>
        <w:gridCol w:w="1978"/>
        <w:gridCol w:w="2076"/>
        <w:gridCol w:w="1711"/>
        <w:gridCol w:w="1555"/>
        <w:gridCol w:w="2534"/>
      </w:tblGrid>
      <w:tr w:rsidR="0052311B" w:rsidRPr="008D1848" w:rsidTr="00571592">
        <w:trPr>
          <w:trHeight w:hRule="exact" w:val="284"/>
        </w:trPr>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Срок исполнения</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Объем финансирования</w:t>
            </w:r>
          </w:p>
        </w:tc>
        <w:tc>
          <w:tcPr>
            <w:tcW w:w="5800" w:type="dxa"/>
            <w:gridSpan w:val="3"/>
            <w:tcBorders>
              <w:top w:val="single" w:sz="4" w:space="0" w:color="auto"/>
              <w:left w:val="nil"/>
              <w:bottom w:val="single" w:sz="4" w:space="0" w:color="auto"/>
              <w:right w:val="single" w:sz="4" w:space="0" w:color="auto"/>
            </w:tcBorders>
            <w:shd w:val="clear" w:color="auto" w:fill="auto"/>
            <w:noWrap/>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 т. ч. планируемое привлечение из:</w:t>
            </w:r>
          </w:p>
        </w:tc>
      </w:tr>
      <w:tr w:rsidR="0052311B" w:rsidRPr="008D1848" w:rsidTr="00571592">
        <w:trPr>
          <w:trHeight w:hRule="exact" w:val="284"/>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711"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обл. бюджета</w:t>
            </w:r>
          </w:p>
        </w:tc>
        <w:tc>
          <w:tcPr>
            <w:tcW w:w="1555"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мест. бюджета</w:t>
            </w:r>
          </w:p>
        </w:tc>
        <w:tc>
          <w:tcPr>
            <w:tcW w:w="2534"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внебюдж. источников (средств предприятий)</w:t>
            </w:r>
          </w:p>
        </w:tc>
      </w:tr>
      <w:tr w:rsidR="0052311B" w:rsidRPr="008D1848" w:rsidTr="00571592">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2076"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4130,00</w:t>
            </w:r>
          </w:p>
        </w:tc>
        <w:tc>
          <w:tcPr>
            <w:tcW w:w="1711"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530,00</w:t>
            </w:r>
          </w:p>
        </w:tc>
        <w:tc>
          <w:tcPr>
            <w:tcW w:w="1555"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2600,00</w:t>
            </w:r>
          </w:p>
        </w:tc>
        <w:tc>
          <w:tcPr>
            <w:tcW w:w="2534"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1000,00</w:t>
            </w:r>
          </w:p>
        </w:tc>
      </w:tr>
      <w:tr w:rsidR="0052311B" w:rsidRPr="008D1848" w:rsidTr="00571592">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2076"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1530,00</w:t>
            </w:r>
          </w:p>
        </w:tc>
        <w:tc>
          <w:tcPr>
            <w:tcW w:w="1711"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530,00</w:t>
            </w:r>
          </w:p>
        </w:tc>
        <w:tc>
          <w:tcPr>
            <w:tcW w:w="1555"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800,00</w:t>
            </w:r>
          </w:p>
        </w:tc>
        <w:tc>
          <w:tcPr>
            <w:tcW w:w="2534"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2076"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700,00</w:t>
            </w:r>
          </w:p>
        </w:tc>
        <w:tc>
          <w:tcPr>
            <w:tcW w:w="1711"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555"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500,00</w:t>
            </w:r>
          </w:p>
        </w:tc>
        <w:tc>
          <w:tcPr>
            <w:tcW w:w="2534"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2076"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700,00</w:t>
            </w:r>
          </w:p>
        </w:tc>
        <w:tc>
          <w:tcPr>
            <w:tcW w:w="1711"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555"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500,00</w:t>
            </w:r>
          </w:p>
        </w:tc>
        <w:tc>
          <w:tcPr>
            <w:tcW w:w="2534"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2076"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600,00</w:t>
            </w:r>
          </w:p>
        </w:tc>
        <w:tc>
          <w:tcPr>
            <w:tcW w:w="1711"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555"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400,00</w:t>
            </w:r>
          </w:p>
        </w:tc>
        <w:tc>
          <w:tcPr>
            <w:tcW w:w="2534"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lastRenderedPageBreak/>
              <w:t>2024</w:t>
            </w:r>
          </w:p>
        </w:tc>
        <w:tc>
          <w:tcPr>
            <w:tcW w:w="2076"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600,00</w:t>
            </w:r>
          </w:p>
        </w:tc>
        <w:tc>
          <w:tcPr>
            <w:tcW w:w="1711"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555"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400,00</w:t>
            </w:r>
          </w:p>
        </w:tc>
        <w:tc>
          <w:tcPr>
            <w:tcW w:w="2534"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bl>
    <w:p w:rsidR="0052311B" w:rsidRPr="008D1848" w:rsidRDefault="0052311B" w:rsidP="008D1848">
      <w:pPr>
        <w:pStyle w:val="ConsPlusNormal"/>
        <w:rPr>
          <w:b/>
          <w:bCs/>
          <w:sz w:val="24"/>
          <w:szCs w:val="24"/>
        </w:rPr>
        <w:sectPr w:rsidR="0052311B" w:rsidRPr="008D1848" w:rsidSect="00DC4CE8">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pgNumType w:start="26"/>
          <w:cols w:space="708"/>
          <w:docGrid w:linePitch="360"/>
        </w:sectPr>
      </w:pPr>
    </w:p>
    <w:p w:rsidR="0052311B" w:rsidRPr="008D1848" w:rsidRDefault="0052311B" w:rsidP="008D1848">
      <w:pPr>
        <w:pStyle w:val="ConsPlusNormal"/>
        <w:jc w:val="center"/>
        <w:rPr>
          <w:b/>
          <w:bCs/>
          <w:sz w:val="24"/>
          <w:szCs w:val="24"/>
        </w:rPr>
      </w:pPr>
      <w:r w:rsidRPr="008D1848">
        <w:rPr>
          <w:b/>
          <w:bCs/>
          <w:sz w:val="24"/>
          <w:szCs w:val="24"/>
        </w:rPr>
        <w:lastRenderedPageBreak/>
        <w:t>6. Мероприятия подпрограммы</w:t>
      </w:r>
    </w:p>
    <w:p w:rsidR="0052311B" w:rsidRPr="008D1848" w:rsidRDefault="0052311B" w:rsidP="008D1848">
      <w:pPr>
        <w:pStyle w:val="ConsPlusNormal"/>
        <w:jc w:val="right"/>
        <w:rPr>
          <w:bCs/>
          <w:sz w:val="24"/>
          <w:szCs w:val="24"/>
        </w:rPr>
      </w:pPr>
    </w:p>
    <w:p w:rsidR="0052311B" w:rsidRPr="008D1848" w:rsidRDefault="0052311B" w:rsidP="008D1848">
      <w:pPr>
        <w:pStyle w:val="ConsPlusNormal"/>
        <w:jc w:val="right"/>
        <w:rPr>
          <w:bCs/>
          <w:sz w:val="24"/>
          <w:szCs w:val="24"/>
        </w:rPr>
      </w:pPr>
    </w:p>
    <w:p w:rsidR="0052311B" w:rsidRPr="008D1848" w:rsidRDefault="0052311B" w:rsidP="008D1848">
      <w:pPr>
        <w:pStyle w:val="ConsPlusNormal"/>
        <w:jc w:val="right"/>
        <w:rPr>
          <w:bCs/>
          <w:sz w:val="24"/>
          <w:szCs w:val="24"/>
        </w:rPr>
      </w:pPr>
      <w:r w:rsidRPr="008D1848">
        <w:rPr>
          <w:bCs/>
          <w:sz w:val="24"/>
          <w:szCs w:val="24"/>
        </w:rPr>
        <w:t>тыс.руб.</w:t>
      </w:r>
    </w:p>
    <w:tbl>
      <w:tblPr>
        <w:tblW w:w="4950" w:type="pct"/>
        <w:tblInd w:w="93" w:type="dxa"/>
        <w:tblLook w:val="04A0"/>
      </w:tblPr>
      <w:tblGrid>
        <w:gridCol w:w="770"/>
        <w:gridCol w:w="2481"/>
        <w:gridCol w:w="2348"/>
        <w:gridCol w:w="2215"/>
        <w:gridCol w:w="1549"/>
        <w:gridCol w:w="2082"/>
        <w:gridCol w:w="1274"/>
        <w:gridCol w:w="1293"/>
        <w:gridCol w:w="1815"/>
      </w:tblGrid>
      <w:tr w:rsidR="0052311B" w:rsidRPr="008D1848" w:rsidTr="00571592">
        <w:trPr>
          <w:trHeight w:val="315"/>
        </w:trPr>
        <w:tc>
          <w:tcPr>
            <w:tcW w:w="8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 п/п</w:t>
            </w:r>
          </w:p>
        </w:tc>
        <w:tc>
          <w:tcPr>
            <w:tcW w:w="23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Наименование программы, подпрограммы, ведомственной целевой программы, мероприятия</w:t>
            </w:r>
          </w:p>
        </w:tc>
        <w:tc>
          <w:tcPr>
            <w:tcW w:w="29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Результат</w:t>
            </w:r>
          </w:p>
        </w:tc>
        <w:tc>
          <w:tcPr>
            <w:tcW w:w="18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Ответственный исполнитель</w:t>
            </w:r>
          </w:p>
        </w:tc>
        <w:tc>
          <w:tcPr>
            <w:tcW w:w="1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Срок исполнения</w:t>
            </w:r>
          </w:p>
        </w:tc>
        <w:tc>
          <w:tcPr>
            <w:tcW w:w="17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Объем финансирования</w:t>
            </w:r>
          </w:p>
        </w:tc>
        <w:tc>
          <w:tcPr>
            <w:tcW w:w="444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 т. ч. планируемое привлечение из:</w:t>
            </w:r>
          </w:p>
        </w:tc>
      </w:tr>
      <w:tr w:rsidR="0052311B" w:rsidRPr="008D1848" w:rsidTr="00571592">
        <w:trPr>
          <w:trHeight w:val="123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3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обл. бюджета</w:t>
            </w:r>
          </w:p>
        </w:tc>
        <w:tc>
          <w:tcPr>
            <w:tcW w:w="13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мест. бюджета</w:t>
            </w:r>
          </w:p>
        </w:tc>
        <w:tc>
          <w:tcPr>
            <w:tcW w:w="170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внебюдж. источников (средств предприятий)</w:t>
            </w:r>
          </w:p>
        </w:tc>
      </w:tr>
      <w:tr w:rsidR="0052311B" w:rsidRPr="008D1848" w:rsidTr="00571592">
        <w:trPr>
          <w:trHeight w:val="435"/>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 </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 xml:space="preserve"> Подпрограмма: «Энергосбережение и повышение энергетической эффективности на территории Зиминского городского муниципального образования на 2020-2024гг.»</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 xml:space="preserve"> Повышение эффективности использования энергетических ресурсов на территории Зиминского городского муниципального образования</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Комитет ЖКХ, транспорта и связи администрации  ЗГМО</w:t>
            </w: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4130,00</w:t>
            </w:r>
          </w:p>
        </w:tc>
        <w:tc>
          <w:tcPr>
            <w:tcW w:w="13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530,00</w:t>
            </w:r>
          </w:p>
        </w:tc>
        <w:tc>
          <w:tcPr>
            <w:tcW w:w="13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2600,00</w:t>
            </w:r>
          </w:p>
        </w:tc>
        <w:tc>
          <w:tcPr>
            <w:tcW w:w="170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1000,00</w:t>
            </w:r>
          </w:p>
        </w:tc>
      </w:tr>
      <w:tr w:rsidR="0052311B" w:rsidRPr="008D1848" w:rsidTr="00571592">
        <w:trPr>
          <w:trHeight w:val="49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1530,00</w:t>
            </w:r>
          </w:p>
        </w:tc>
        <w:tc>
          <w:tcPr>
            <w:tcW w:w="13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530,00</w:t>
            </w:r>
          </w:p>
        </w:tc>
        <w:tc>
          <w:tcPr>
            <w:tcW w:w="13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800,00</w:t>
            </w:r>
          </w:p>
        </w:tc>
        <w:tc>
          <w:tcPr>
            <w:tcW w:w="170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val="49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700,00</w:t>
            </w:r>
          </w:p>
        </w:tc>
        <w:tc>
          <w:tcPr>
            <w:tcW w:w="13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3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500,00</w:t>
            </w:r>
          </w:p>
        </w:tc>
        <w:tc>
          <w:tcPr>
            <w:tcW w:w="170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val="49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700,00</w:t>
            </w:r>
          </w:p>
        </w:tc>
        <w:tc>
          <w:tcPr>
            <w:tcW w:w="13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3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500,00</w:t>
            </w:r>
          </w:p>
        </w:tc>
        <w:tc>
          <w:tcPr>
            <w:tcW w:w="170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val="49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600,00</w:t>
            </w:r>
          </w:p>
        </w:tc>
        <w:tc>
          <w:tcPr>
            <w:tcW w:w="13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3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400,00</w:t>
            </w:r>
          </w:p>
        </w:tc>
        <w:tc>
          <w:tcPr>
            <w:tcW w:w="170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val="503"/>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600,00</w:t>
            </w:r>
          </w:p>
        </w:tc>
        <w:tc>
          <w:tcPr>
            <w:tcW w:w="13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3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400,00</w:t>
            </w:r>
          </w:p>
        </w:tc>
        <w:tc>
          <w:tcPr>
            <w:tcW w:w="170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200,00</w:t>
            </w:r>
          </w:p>
        </w:tc>
      </w:tr>
      <w:tr w:rsidR="0052311B" w:rsidRPr="008D1848" w:rsidTr="00571592">
        <w:trPr>
          <w:trHeight w:val="299"/>
        </w:trPr>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Энергосбережение в сфере теплоснабжения</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Снижение тепловых потерь, экономия потребления электрической энергии, актуализация схем теплоснабжения</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w:t>
            </w: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c>
          <w:tcPr>
            <w:tcW w:w="13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c>
          <w:tcPr>
            <w:tcW w:w="13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c>
          <w:tcPr>
            <w:tcW w:w="170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r>
      <w:tr w:rsidR="0052311B" w:rsidRPr="008D1848" w:rsidTr="00571592">
        <w:trPr>
          <w:trHeight w:val="263"/>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20"/>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3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201"/>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20"/>
        </w:trPr>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Энергосбережение в сфере водоснабжения</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 xml:space="preserve">Снижение тепловых потерь, </w:t>
            </w:r>
            <w:r w:rsidRPr="008D1848">
              <w:rPr>
                <w:rFonts w:ascii="Courier New" w:hAnsi="Courier New" w:cs="Courier New"/>
              </w:rPr>
              <w:lastRenderedPageBreak/>
              <w:t>экономия потребления электрической энергии,экономия водных ресурсов</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 xml:space="preserve">Комитет ЖКХ, транспорта и связи </w:t>
            </w:r>
            <w:r w:rsidRPr="008D1848">
              <w:rPr>
                <w:rFonts w:ascii="Courier New" w:hAnsi="Courier New" w:cs="Courier New"/>
              </w:rPr>
              <w:lastRenderedPageBreak/>
              <w:t>администрации  ЗГМО, ООО "Водоснабжение"</w:t>
            </w: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lastRenderedPageBreak/>
              <w:t>Всего</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r>
      <w:tr w:rsidR="0052311B" w:rsidRPr="008D1848" w:rsidTr="00571592">
        <w:trPr>
          <w:trHeight w:val="390"/>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50"/>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50"/>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50"/>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287"/>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263"/>
        </w:trPr>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Энергосбережение в сфере водоотведения</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Снижение тепловых потерь, экономия потребления электрической энергии</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 ООО "Сток-Сервис"</w:t>
            </w: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r>
      <w:tr w:rsidR="0052311B" w:rsidRPr="008D1848" w:rsidTr="00571592">
        <w:trPr>
          <w:trHeight w:val="43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60"/>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20"/>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7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35"/>
        </w:trPr>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 xml:space="preserve">Энергосбережение в жилищном фонде </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Экономия энергетических ресурсов, снижение тепловых потерь, повышение срока эксплуатации сетей</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УК "Восточная"; ООО "Атол",                  ООО "Стандарт",                 ООО "Комфорт",                     ООО "Уютный дом"</w:t>
            </w: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1000,00</w:t>
            </w:r>
          </w:p>
        </w:tc>
      </w:tr>
      <w:tr w:rsidR="0052311B" w:rsidRPr="008D1848" w:rsidTr="00571592">
        <w:trPr>
          <w:trHeight w:val="450"/>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r>
      <w:tr w:rsidR="0052311B" w:rsidRPr="008D1848" w:rsidTr="00571592">
        <w:trPr>
          <w:trHeight w:val="43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r>
      <w:tr w:rsidR="0052311B" w:rsidRPr="008D1848" w:rsidTr="00571592">
        <w:trPr>
          <w:trHeight w:val="43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r>
      <w:tr w:rsidR="0052311B" w:rsidRPr="008D1848" w:rsidTr="00571592">
        <w:trPr>
          <w:trHeight w:val="43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r>
      <w:tr w:rsidR="0052311B" w:rsidRPr="008D1848" w:rsidTr="00571592">
        <w:trPr>
          <w:trHeight w:val="420"/>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r>
      <w:tr w:rsidR="0052311B" w:rsidRPr="008D1848" w:rsidTr="00571592">
        <w:trPr>
          <w:trHeight w:val="237"/>
        </w:trPr>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Энергосбережение в бюджетной сфере</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Экономия энергетических ресурсов, учет потребления горячей воды и тепловой энергии, экономия энергоресурсов</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 xml:space="preserve">Комитет по образованию администрации ЗГМО; Управление по развитию культурной сферы и библиотечного обслуживания администрации  </w:t>
            </w:r>
            <w:r w:rsidRPr="008D1848">
              <w:rPr>
                <w:rFonts w:ascii="Courier New" w:hAnsi="Courier New" w:cs="Courier New"/>
              </w:rPr>
              <w:lastRenderedPageBreak/>
              <w:t>ЗГМО; Комитет ЖКХ, транспорта и связи администрации  ЗГМО</w:t>
            </w: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lastRenderedPageBreak/>
              <w:t>Всего</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1630,00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530,00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r>
      <w:tr w:rsidR="0052311B" w:rsidRPr="008D1848" w:rsidTr="00571592">
        <w:trPr>
          <w:trHeight w:val="417"/>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1030,00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530,00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23"/>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1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64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645"/>
        </w:trPr>
        <w:tc>
          <w:tcPr>
            <w:tcW w:w="816"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330"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94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9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7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762"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bl>
    <w:p w:rsidR="0052311B" w:rsidRPr="008D1848" w:rsidRDefault="0052311B" w:rsidP="008D1848">
      <w:pPr>
        <w:pStyle w:val="ConsPlusNormal"/>
        <w:rPr>
          <w:b/>
          <w:bCs/>
          <w:sz w:val="24"/>
          <w:szCs w:val="24"/>
        </w:rPr>
      </w:pPr>
    </w:p>
    <w:p w:rsidR="0052311B" w:rsidRPr="008D1848" w:rsidRDefault="0052311B" w:rsidP="008D1848">
      <w:pPr>
        <w:pStyle w:val="ConsPlusNormal"/>
        <w:rPr>
          <w:b/>
          <w:bCs/>
          <w:sz w:val="24"/>
          <w:szCs w:val="24"/>
        </w:rPr>
        <w:sectPr w:rsidR="0052311B" w:rsidRPr="008D1848" w:rsidSect="00F63A9A">
          <w:pgSz w:w="16838" w:h="11906" w:orient="landscape" w:code="9"/>
          <w:pgMar w:top="851" w:right="567" w:bottom="567" w:left="567" w:header="709" w:footer="709" w:gutter="0"/>
          <w:cols w:space="708"/>
          <w:docGrid w:linePitch="360"/>
        </w:sectPr>
      </w:pPr>
    </w:p>
    <w:p w:rsidR="0052311B" w:rsidRPr="008D1848" w:rsidRDefault="0052311B" w:rsidP="008D1848">
      <w:pPr>
        <w:pStyle w:val="ConsPlusNormal"/>
        <w:ind w:left="360"/>
        <w:jc w:val="center"/>
        <w:rPr>
          <w:b/>
          <w:bCs/>
          <w:sz w:val="24"/>
          <w:szCs w:val="24"/>
        </w:rPr>
      </w:pPr>
      <w:r w:rsidRPr="008D1848">
        <w:rPr>
          <w:b/>
          <w:bCs/>
          <w:sz w:val="24"/>
          <w:szCs w:val="24"/>
        </w:rPr>
        <w:lastRenderedPageBreak/>
        <w:t>7. Целевые показатели Подпрограммы</w:t>
      </w:r>
    </w:p>
    <w:p w:rsidR="0052311B" w:rsidRPr="008D1848" w:rsidRDefault="0052311B" w:rsidP="008D1848">
      <w:pPr>
        <w:pStyle w:val="ConsPlusNormal"/>
        <w:jc w:val="center"/>
        <w:rPr>
          <w:sz w:val="24"/>
          <w:szCs w:val="24"/>
        </w:rPr>
      </w:pPr>
      <w:r w:rsidRPr="008D1848">
        <w:rPr>
          <w:sz w:val="24"/>
          <w:szCs w:val="24"/>
        </w:rPr>
        <w:t xml:space="preserve">Планируемые целевые показатели Подпрограммы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888"/>
        <w:gridCol w:w="959"/>
        <w:gridCol w:w="960"/>
        <w:gridCol w:w="960"/>
        <w:gridCol w:w="854"/>
        <w:gridCol w:w="854"/>
        <w:gridCol w:w="854"/>
        <w:gridCol w:w="854"/>
        <w:gridCol w:w="854"/>
      </w:tblGrid>
      <w:tr w:rsidR="0052311B" w:rsidRPr="008D1848" w:rsidTr="00571592">
        <w:tc>
          <w:tcPr>
            <w:tcW w:w="231" w:type="pct"/>
            <w:vMerge w:val="restar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 п/п</w:t>
            </w:r>
          </w:p>
        </w:tc>
        <w:tc>
          <w:tcPr>
            <w:tcW w:w="879" w:type="pct"/>
            <w:vMerge w:val="restar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Наименование целевого показателя</w:t>
            </w:r>
          </w:p>
        </w:tc>
        <w:tc>
          <w:tcPr>
            <w:tcW w:w="464" w:type="pct"/>
            <w:vMerge w:val="restar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Ед. изм.</w:t>
            </w:r>
          </w:p>
        </w:tc>
        <w:tc>
          <w:tcPr>
            <w:tcW w:w="3426" w:type="pct"/>
            <w:gridSpan w:val="7"/>
            <w:tcBorders>
              <w:right w:val="single" w:sz="4" w:space="0" w:color="auto"/>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Значение целевого показателя</w:t>
            </w:r>
          </w:p>
        </w:tc>
      </w:tr>
      <w:tr w:rsidR="0052311B" w:rsidRPr="008D1848" w:rsidTr="00571592">
        <w:tc>
          <w:tcPr>
            <w:tcW w:w="231"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879"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464"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511" w:type="pct"/>
            <w:vMerge w:val="restar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От</w:t>
            </w:r>
            <w:r w:rsidRPr="008D1848">
              <w:rPr>
                <w:rFonts w:ascii="Courier New" w:hAnsi="Courier New" w:cs="Courier New"/>
                <w:sz w:val="24"/>
                <w:szCs w:val="24"/>
              </w:rPr>
              <w:softHyphen/>
              <w:t>чет</w:t>
            </w:r>
            <w:r w:rsidRPr="008D1848">
              <w:rPr>
                <w:rFonts w:ascii="Courier New" w:hAnsi="Courier New" w:cs="Courier New"/>
                <w:sz w:val="24"/>
                <w:szCs w:val="24"/>
              </w:rPr>
              <w:softHyphen/>
              <w:t>ный 2018 год (факт)</w:t>
            </w:r>
          </w:p>
        </w:tc>
        <w:tc>
          <w:tcPr>
            <w:tcW w:w="473" w:type="pct"/>
            <w:vMerge w:val="restar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Теку</w:t>
            </w:r>
            <w:r w:rsidRPr="008D1848">
              <w:rPr>
                <w:rFonts w:ascii="Courier New" w:hAnsi="Courier New" w:cs="Courier New"/>
                <w:sz w:val="24"/>
                <w:szCs w:val="24"/>
              </w:rPr>
              <w:softHyphen/>
              <w:t>щий 2019 год (оцен</w:t>
            </w:r>
            <w:r w:rsidRPr="008D1848">
              <w:rPr>
                <w:rFonts w:ascii="Courier New" w:hAnsi="Courier New" w:cs="Courier New"/>
                <w:sz w:val="24"/>
                <w:szCs w:val="24"/>
              </w:rPr>
              <w:softHyphen/>
              <w:t>ка)</w:t>
            </w:r>
          </w:p>
        </w:tc>
        <w:tc>
          <w:tcPr>
            <w:tcW w:w="2442" w:type="pct"/>
            <w:gridSpan w:val="5"/>
            <w:tcBorders>
              <w:right w:val="single" w:sz="4" w:space="0" w:color="auto"/>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Плановый период</w:t>
            </w:r>
          </w:p>
        </w:tc>
      </w:tr>
      <w:tr w:rsidR="0052311B" w:rsidRPr="008D1848" w:rsidTr="00571592">
        <w:tc>
          <w:tcPr>
            <w:tcW w:w="231"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879"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464"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511"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473"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2020 год (про</w:t>
            </w:r>
            <w:r w:rsidRPr="008D1848">
              <w:rPr>
                <w:rFonts w:ascii="Courier New" w:hAnsi="Courier New" w:cs="Courier New"/>
                <w:sz w:val="24"/>
                <w:szCs w:val="24"/>
              </w:rPr>
              <w:softHyphen/>
              <w:t>гноз)</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2021 год (про</w:t>
            </w:r>
            <w:r w:rsidRPr="008D1848">
              <w:rPr>
                <w:rFonts w:ascii="Courier New" w:hAnsi="Courier New" w:cs="Courier New"/>
                <w:sz w:val="24"/>
                <w:szCs w:val="24"/>
              </w:rPr>
              <w:softHyphen/>
              <w:t>гноз)</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2022 год (про</w:t>
            </w:r>
            <w:r w:rsidRPr="008D1848">
              <w:rPr>
                <w:rFonts w:ascii="Courier New" w:hAnsi="Courier New" w:cs="Courier New"/>
                <w:sz w:val="24"/>
                <w:szCs w:val="24"/>
              </w:rPr>
              <w:softHyphen/>
              <w:t>гноз)</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2023 год (про</w:t>
            </w:r>
            <w:r w:rsidRPr="008D1848">
              <w:rPr>
                <w:rFonts w:ascii="Courier New" w:hAnsi="Courier New" w:cs="Courier New"/>
                <w:sz w:val="24"/>
                <w:szCs w:val="24"/>
              </w:rPr>
              <w:softHyphen/>
              <w:t>гноз)</w:t>
            </w:r>
          </w:p>
        </w:tc>
        <w:tc>
          <w:tcPr>
            <w:tcW w:w="488" w:type="pct"/>
            <w:tcBorders>
              <w:right w:val="single" w:sz="4" w:space="0" w:color="auto"/>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2024 год (про</w:t>
            </w:r>
            <w:r w:rsidRPr="008D1848">
              <w:rPr>
                <w:rFonts w:ascii="Courier New" w:hAnsi="Courier New" w:cs="Courier New"/>
                <w:sz w:val="24"/>
                <w:szCs w:val="24"/>
              </w:rPr>
              <w:softHyphen/>
              <w:t>гноз)</w:t>
            </w:r>
          </w:p>
        </w:tc>
      </w:tr>
      <w:tr w:rsidR="0052311B" w:rsidRPr="008D1848" w:rsidTr="00571592">
        <w:tc>
          <w:tcPr>
            <w:tcW w:w="5000" w:type="pct"/>
            <w:gridSpan w:val="10"/>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«Энергосбережение и повышение энергетической эффективности на территории Зиминского городского муниципального образования» на 2020-2024 гг.</w:t>
            </w:r>
          </w:p>
        </w:tc>
      </w:tr>
      <w:tr w:rsidR="0052311B" w:rsidRPr="008D1848" w:rsidTr="00571592">
        <w:trPr>
          <w:trHeight w:val="1104"/>
        </w:trPr>
        <w:tc>
          <w:tcPr>
            <w:tcW w:w="231"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w:t>
            </w:r>
          </w:p>
          <w:p w:rsidR="0052311B" w:rsidRPr="008D1848" w:rsidRDefault="0052311B" w:rsidP="008D1848">
            <w:pPr>
              <w:pStyle w:val="ConsPlusNormal"/>
              <w:jc w:val="center"/>
              <w:rPr>
                <w:rFonts w:ascii="Courier New" w:hAnsi="Courier New" w:cs="Courier New"/>
                <w:sz w:val="24"/>
                <w:szCs w:val="24"/>
              </w:rPr>
            </w:pPr>
          </w:p>
        </w:tc>
        <w:tc>
          <w:tcPr>
            <w:tcW w:w="879" w:type="pct"/>
            <w:vAlign w:val="center"/>
          </w:tcPr>
          <w:p w:rsidR="0052311B" w:rsidRPr="008D1848" w:rsidRDefault="0052311B" w:rsidP="008D1848">
            <w:pPr>
              <w:ind w:left="34" w:right="74"/>
              <w:rPr>
                <w:rFonts w:ascii="Courier New" w:hAnsi="Courier New" w:cs="Courier New"/>
              </w:rPr>
            </w:pPr>
            <w:r w:rsidRPr="008D1848">
              <w:rPr>
                <w:rFonts w:ascii="Courier New" w:hAnsi="Courier New" w:cs="Courier New"/>
              </w:rPr>
              <w:t>Удельное потребление электроэнергии в многоквартирных домах</w:t>
            </w:r>
          </w:p>
        </w:tc>
        <w:tc>
          <w:tcPr>
            <w:tcW w:w="464"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кВтч на 1 чел.</w:t>
            </w:r>
          </w:p>
        </w:tc>
        <w:tc>
          <w:tcPr>
            <w:tcW w:w="511"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1192,06</w:t>
            </w:r>
          </w:p>
        </w:tc>
        <w:tc>
          <w:tcPr>
            <w:tcW w:w="473"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1180,13</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1180,0</w:t>
            </w:r>
          </w:p>
        </w:tc>
      </w:tr>
      <w:tr w:rsidR="0052311B" w:rsidRPr="008D1848" w:rsidTr="00571592">
        <w:trPr>
          <w:trHeight w:val="1104"/>
        </w:trPr>
        <w:tc>
          <w:tcPr>
            <w:tcW w:w="231"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w:t>
            </w:r>
          </w:p>
        </w:tc>
        <w:tc>
          <w:tcPr>
            <w:tcW w:w="879" w:type="pct"/>
            <w:vAlign w:val="center"/>
          </w:tcPr>
          <w:p w:rsidR="0052311B" w:rsidRPr="008D1848" w:rsidRDefault="0052311B" w:rsidP="008D1848">
            <w:pPr>
              <w:ind w:left="34" w:right="74"/>
              <w:rPr>
                <w:rFonts w:ascii="Courier New" w:hAnsi="Courier New" w:cs="Courier New"/>
              </w:rPr>
            </w:pPr>
            <w:r w:rsidRPr="008D1848">
              <w:rPr>
                <w:rFonts w:ascii="Courier New" w:hAnsi="Courier New" w:cs="Courier New"/>
              </w:rPr>
              <w:t>Удельное потребление тепловой энергии в многоквартирных домах</w:t>
            </w:r>
          </w:p>
        </w:tc>
        <w:tc>
          <w:tcPr>
            <w:tcW w:w="464"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Гкал на 1 кв. м. общей площади</w:t>
            </w:r>
          </w:p>
        </w:tc>
        <w:tc>
          <w:tcPr>
            <w:tcW w:w="511"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0,313</w:t>
            </w:r>
          </w:p>
        </w:tc>
        <w:tc>
          <w:tcPr>
            <w:tcW w:w="473"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0,307</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0,300</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0,296</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0,288</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0,288</w:t>
            </w:r>
          </w:p>
        </w:tc>
        <w:tc>
          <w:tcPr>
            <w:tcW w:w="488"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0,282</w:t>
            </w:r>
          </w:p>
        </w:tc>
      </w:tr>
    </w:tbl>
    <w:p w:rsidR="0052311B" w:rsidRPr="008D1848" w:rsidRDefault="0052311B" w:rsidP="008D1848">
      <w:pPr>
        <w:pStyle w:val="ConsPlusNormal"/>
        <w:ind w:left="360"/>
        <w:jc w:val="center"/>
        <w:rPr>
          <w:b/>
          <w:bCs/>
          <w:sz w:val="24"/>
          <w:szCs w:val="24"/>
        </w:rPr>
      </w:pPr>
    </w:p>
    <w:p w:rsidR="0052311B" w:rsidRPr="008D1848" w:rsidRDefault="0052311B" w:rsidP="008D1848">
      <w:pPr>
        <w:pStyle w:val="ConsPlusNormal"/>
        <w:ind w:left="360"/>
        <w:jc w:val="center"/>
        <w:rPr>
          <w:b/>
          <w:bCs/>
          <w:sz w:val="24"/>
          <w:szCs w:val="24"/>
        </w:rPr>
      </w:pPr>
      <w:r w:rsidRPr="008D1848">
        <w:rPr>
          <w:b/>
          <w:bCs/>
          <w:sz w:val="24"/>
          <w:szCs w:val="24"/>
        </w:rPr>
        <w:t>8. Механизм реализации Подпрограммы и контроль за ходом ее реализации</w:t>
      </w:r>
    </w:p>
    <w:p w:rsidR="0052311B" w:rsidRPr="008D1848" w:rsidRDefault="0052311B" w:rsidP="008D1848">
      <w:pPr>
        <w:pStyle w:val="ConsPlusNormal"/>
        <w:ind w:left="360"/>
        <w:jc w:val="center"/>
        <w:rPr>
          <w:b/>
          <w:bCs/>
          <w:sz w:val="24"/>
          <w:szCs w:val="24"/>
        </w:rPr>
      </w:pPr>
    </w:p>
    <w:p w:rsidR="0052311B" w:rsidRPr="008D1848" w:rsidRDefault="0052311B" w:rsidP="008D1848">
      <w:pPr>
        <w:ind w:firstLine="709"/>
        <w:jc w:val="both"/>
      </w:pPr>
      <w:r w:rsidRPr="008D1848">
        <w:t>Текущее управление реализацией Подпрограммы осуществляет Комитет жилищно-коммунальному хозяйства, транспорта и связи администрации Зиминского городского муниципального образования – ответственный исполнитель Подпрограммы.</w:t>
      </w:r>
    </w:p>
    <w:p w:rsidR="0052311B" w:rsidRPr="008D1848" w:rsidRDefault="0052311B" w:rsidP="008D1848">
      <w:pPr>
        <w:ind w:firstLine="709"/>
        <w:jc w:val="both"/>
      </w:pPr>
      <w:r w:rsidRPr="008D1848">
        <w:t>Контроль выполнения Подпрограммы осуществляет заместитель мэра городского округа по вопросам жилищно-коммунального хозяйства.</w:t>
      </w:r>
    </w:p>
    <w:p w:rsidR="0052311B" w:rsidRPr="008D1848" w:rsidRDefault="0052311B" w:rsidP="008D1848">
      <w:pPr>
        <w:ind w:firstLine="709"/>
        <w:jc w:val="both"/>
      </w:pPr>
      <w:r w:rsidRPr="008D1848">
        <w:t>Ответственный исполнитель Подпрограммы:</w:t>
      </w:r>
    </w:p>
    <w:p w:rsidR="0052311B" w:rsidRPr="008D1848" w:rsidRDefault="0052311B" w:rsidP="008D1848">
      <w:pPr>
        <w:widowControl/>
        <w:numPr>
          <w:ilvl w:val="0"/>
          <w:numId w:val="21"/>
        </w:numPr>
        <w:tabs>
          <w:tab w:val="left" w:pos="993"/>
        </w:tabs>
        <w:ind w:left="0" w:firstLine="709"/>
        <w:jc w:val="both"/>
      </w:pPr>
      <w:r w:rsidRPr="008D1848">
        <w:t>организует реализацию мероприятий Подпрограммы, координирует и контролирует действия соисполнителей;</w:t>
      </w:r>
    </w:p>
    <w:p w:rsidR="0052311B" w:rsidRPr="008D1848" w:rsidRDefault="0052311B" w:rsidP="008D1848">
      <w:pPr>
        <w:widowControl/>
        <w:numPr>
          <w:ilvl w:val="0"/>
          <w:numId w:val="21"/>
        </w:numPr>
        <w:tabs>
          <w:tab w:val="left" w:pos="993"/>
        </w:tabs>
        <w:ind w:left="0" w:firstLine="709"/>
        <w:jc w:val="both"/>
      </w:pPr>
      <w:r w:rsidRPr="008D1848">
        <w:t>запрашивает у соисполнителей информацию о ходе реализации Подпрограммы;</w:t>
      </w:r>
    </w:p>
    <w:p w:rsidR="0052311B" w:rsidRPr="008D1848" w:rsidRDefault="0052311B" w:rsidP="008D1848">
      <w:pPr>
        <w:widowControl/>
        <w:numPr>
          <w:ilvl w:val="0"/>
          <w:numId w:val="21"/>
        </w:numPr>
        <w:tabs>
          <w:tab w:val="left" w:pos="993"/>
        </w:tabs>
        <w:ind w:left="0" w:firstLine="709"/>
        <w:jc w:val="both"/>
      </w:pPr>
      <w:r w:rsidRPr="008D1848">
        <w:t>готовит отчеты о реализации Подпрограммы, представляет их в Управление по финансам и налогам администрации Зиминского городского муниципального образования, а также в управление экономической и инвестиционной политики администрации Зиминского городского муниципального образования;</w:t>
      </w:r>
    </w:p>
    <w:p w:rsidR="0052311B" w:rsidRPr="008D1848" w:rsidRDefault="0052311B" w:rsidP="008D1848">
      <w:pPr>
        <w:widowControl/>
        <w:numPr>
          <w:ilvl w:val="0"/>
          <w:numId w:val="21"/>
        </w:numPr>
        <w:tabs>
          <w:tab w:val="left" w:pos="993"/>
        </w:tabs>
        <w:ind w:left="0" w:firstLine="709"/>
        <w:jc w:val="both"/>
      </w:pPr>
      <w:r w:rsidRPr="008D1848">
        <w:t>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52311B" w:rsidRPr="008D1848" w:rsidRDefault="0052311B" w:rsidP="008D1848">
      <w:pPr>
        <w:widowControl/>
        <w:numPr>
          <w:ilvl w:val="0"/>
          <w:numId w:val="21"/>
        </w:numPr>
        <w:tabs>
          <w:tab w:val="left" w:pos="993"/>
        </w:tabs>
        <w:ind w:left="0" w:firstLine="709"/>
        <w:jc w:val="both"/>
      </w:pPr>
      <w:r w:rsidRPr="008D1848">
        <w:lastRenderedPageBreak/>
        <w:t>принимает (в случае необходимости) решение о внесении изменений в Подпрограмму;</w:t>
      </w:r>
    </w:p>
    <w:p w:rsidR="0052311B" w:rsidRPr="008D1848" w:rsidRDefault="0052311B" w:rsidP="008D1848">
      <w:pPr>
        <w:widowControl/>
        <w:numPr>
          <w:ilvl w:val="0"/>
          <w:numId w:val="21"/>
        </w:numPr>
        <w:tabs>
          <w:tab w:val="left" w:pos="993"/>
        </w:tabs>
        <w:ind w:left="0" w:firstLine="709"/>
        <w:jc w:val="both"/>
      </w:pPr>
      <w:r w:rsidRPr="008D1848">
        <w:t>осуществляет текущий контроль, мониторинг и оценку эффективности реализации Подпрограммы;</w:t>
      </w:r>
    </w:p>
    <w:p w:rsidR="0052311B" w:rsidRPr="008D1848" w:rsidRDefault="0052311B" w:rsidP="008D1848">
      <w:pPr>
        <w:widowControl/>
        <w:numPr>
          <w:ilvl w:val="0"/>
          <w:numId w:val="21"/>
        </w:numPr>
        <w:tabs>
          <w:tab w:val="left" w:pos="993"/>
        </w:tabs>
        <w:ind w:left="0" w:firstLine="709"/>
        <w:jc w:val="both"/>
      </w:pPr>
      <w:r w:rsidRPr="008D1848">
        <w:t>несет ответственность за достижение целевых показателей Подпрограммы, а также за достижение ожидаемых конечных результатов ее реализации.</w:t>
      </w:r>
    </w:p>
    <w:p w:rsidR="0052311B" w:rsidRPr="008D1848" w:rsidRDefault="0052311B" w:rsidP="008D1848">
      <w:pPr>
        <w:jc w:val="both"/>
      </w:pPr>
    </w:p>
    <w:p w:rsidR="0052311B" w:rsidRPr="008D1848" w:rsidRDefault="0052311B" w:rsidP="008D1848">
      <w:pPr>
        <w:jc w:val="center"/>
        <w:rPr>
          <w:b/>
          <w:bCs/>
        </w:rPr>
      </w:pPr>
      <w:r w:rsidRPr="008D1848">
        <w:rPr>
          <w:b/>
          <w:bCs/>
        </w:rPr>
        <w:t>9. Оценка эффективности реализации Подпрограммы</w:t>
      </w:r>
    </w:p>
    <w:p w:rsidR="0052311B" w:rsidRPr="008D1848" w:rsidRDefault="0052311B" w:rsidP="008D1848">
      <w:pPr>
        <w:jc w:val="center"/>
        <w:rPr>
          <w:b/>
          <w:bCs/>
        </w:rPr>
      </w:pPr>
    </w:p>
    <w:p w:rsidR="0052311B" w:rsidRPr="008D1848" w:rsidRDefault="0052311B" w:rsidP="008D1848">
      <w:pPr>
        <w:ind w:firstLine="708"/>
        <w:jc w:val="both"/>
      </w:pPr>
      <w:r w:rsidRPr="008D1848">
        <w:t>Практическая реализация основных мероприятий подпрограммы позволит обеспечить:</w:t>
      </w:r>
    </w:p>
    <w:p w:rsidR="0052311B" w:rsidRPr="008D1848" w:rsidRDefault="0052311B" w:rsidP="008D1848">
      <w:pPr>
        <w:widowControl/>
        <w:numPr>
          <w:ilvl w:val="0"/>
          <w:numId w:val="20"/>
        </w:numPr>
        <w:tabs>
          <w:tab w:val="left" w:pos="1134"/>
        </w:tabs>
        <w:ind w:left="0" w:firstLine="709"/>
        <w:jc w:val="both"/>
      </w:pPr>
      <w:r w:rsidRPr="008D1848">
        <w:t>Повышение эффективности использования энергетических ресурсов на территории Зиминского городского муниципального образования.</w:t>
      </w:r>
    </w:p>
    <w:p w:rsidR="0052311B" w:rsidRPr="008D1848" w:rsidRDefault="0052311B" w:rsidP="008D1848">
      <w:pPr>
        <w:pStyle w:val="ConsPlusCell"/>
        <w:numPr>
          <w:ilvl w:val="0"/>
          <w:numId w:val="20"/>
        </w:numPr>
        <w:tabs>
          <w:tab w:val="left" w:pos="1134"/>
        </w:tabs>
        <w:ind w:left="0" w:firstLine="709"/>
        <w:jc w:val="both"/>
        <w:rPr>
          <w:sz w:val="24"/>
          <w:szCs w:val="24"/>
        </w:rPr>
      </w:pPr>
      <w:r w:rsidRPr="008D1848">
        <w:rPr>
          <w:sz w:val="24"/>
          <w:szCs w:val="24"/>
        </w:rPr>
        <w:t>Недопущение увеличения удельного расхода электроэнергии в МКД.</w:t>
      </w:r>
    </w:p>
    <w:p w:rsidR="0052311B" w:rsidRPr="008D1848" w:rsidRDefault="0052311B" w:rsidP="008D1848">
      <w:pPr>
        <w:widowControl/>
        <w:numPr>
          <w:ilvl w:val="0"/>
          <w:numId w:val="20"/>
        </w:numPr>
        <w:tabs>
          <w:tab w:val="left" w:pos="1134"/>
        </w:tabs>
        <w:autoSpaceDE/>
        <w:autoSpaceDN/>
        <w:adjustRightInd/>
        <w:ind w:left="0" w:firstLine="709"/>
        <w:jc w:val="both"/>
      </w:pPr>
      <w:r w:rsidRPr="008D1848">
        <w:t>Ежегодное снижение удельного потребления тепловой энергии на 2 %.</w:t>
      </w:r>
    </w:p>
    <w:p w:rsidR="0052311B" w:rsidRPr="008D1848" w:rsidRDefault="0052311B" w:rsidP="008D1848">
      <w:pPr>
        <w:ind w:firstLine="567"/>
        <w:jc w:val="both"/>
      </w:pPr>
      <w:r w:rsidRPr="008D1848">
        <w:rPr>
          <w:lang w:eastAsia="ar-SA"/>
        </w:rPr>
        <w:t xml:space="preserve">Оценка эффективности реализации подпрограммы производится по формам, представленным в приложениях № 1, 2, 3, к Программе </w:t>
      </w:r>
      <w:r w:rsidRPr="008D1848">
        <w:t>«Жилищно-коммунальное хозяйство» на 2020-2024 гг.</w:t>
      </w:r>
    </w:p>
    <w:p w:rsidR="00921A20" w:rsidRPr="008D1848" w:rsidRDefault="00921A20" w:rsidP="008D1848"/>
    <w:p w:rsidR="00921A20" w:rsidRPr="008D1848" w:rsidRDefault="00921A20" w:rsidP="008D1848"/>
    <w:p w:rsidR="0052311B" w:rsidRPr="008D1848" w:rsidRDefault="0052311B" w:rsidP="008D1848">
      <w:pPr>
        <w:pStyle w:val="ConsPlusNormal"/>
        <w:ind w:left="360"/>
        <w:jc w:val="center"/>
        <w:outlineLvl w:val="2"/>
        <w:rPr>
          <w:b/>
          <w:sz w:val="24"/>
          <w:szCs w:val="24"/>
        </w:rPr>
      </w:pPr>
      <w:r w:rsidRPr="008D1848">
        <w:rPr>
          <w:b/>
          <w:sz w:val="24"/>
          <w:szCs w:val="24"/>
        </w:rPr>
        <w:t xml:space="preserve">Подпрограмма 3 «Капитальный ремонт общего </w:t>
      </w:r>
    </w:p>
    <w:p w:rsidR="0052311B" w:rsidRPr="008D1848" w:rsidRDefault="0052311B" w:rsidP="008D1848">
      <w:pPr>
        <w:pStyle w:val="ConsPlusNormal"/>
        <w:ind w:left="360"/>
        <w:jc w:val="center"/>
        <w:outlineLvl w:val="2"/>
        <w:rPr>
          <w:b/>
          <w:sz w:val="24"/>
          <w:szCs w:val="24"/>
        </w:rPr>
      </w:pPr>
      <w:r w:rsidRPr="008D1848">
        <w:rPr>
          <w:b/>
          <w:sz w:val="24"/>
          <w:szCs w:val="24"/>
        </w:rPr>
        <w:t>имущества многоквартирных домов и муниципального</w:t>
      </w:r>
    </w:p>
    <w:p w:rsidR="0052311B" w:rsidRPr="008D1848" w:rsidRDefault="0052311B" w:rsidP="008D1848">
      <w:pPr>
        <w:pStyle w:val="ConsPlusNormal"/>
        <w:ind w:left="360"/>
        <w:jc w:val="center"/>
        <w:outlineLvl w:val="2"/>
        <w:rPr>
          <w:b/>
          <w:sz w:val="24"/>
          <w:szCs w:val="24"/>
        </w:rPr>
      </w:pPr>
      <w:r w:rsidRPr="008D1848">
        <w:rPr>
          <w:b/>
          <w:sz w:val="24"/>
          <w:szCs w:val="24"/>
        </w:rPr>
        <w:t xml:space="preserve"> жилищного фонда на территории Зиминского городского </w:t>
      </w:r>
    </w:p>
    <w:p w:rsidR="0052311B" w:rsidRPr="008D1848" w:rsidRDefault="0052311B" w:rsidP="008D1848">
      <w:pPr>
        <w:pStyle w:val="ConsPlusNormal"/>
        <w:ind w:left="360"/>
        <w:jc w:val="center"/>
        <w:outlineLvl w:val="2"/>
        <w:rPr>
          <w:b/>
          <w:sz w:val="24"/>
          <w:szCs w:val="24"/>
        </w:rPr>
      </w:pPr>
      <w:r w:rsidRPr="008D1848">
        <w:rPr>
          <w:b/>
          <w:sz w:val="24"/>
          <w:szCs w:val="24"/>
        </w:rPr>
        <w:t>муниципального образования» на 2020-2024гг.</w:t>
      </w:r>
    </w:p>
    <w:p w:rsidR="0052311B" w:rsidRPr="008D1848" w:rsidRDefault="0052311B" w:rsidP="008D1848">
      <w:pPr>
        <w:pStyle w:val="ConsPlusNormal"/>
        <w:ind w:left="360"/>
        <w:jc w:val="center"/>
        <w:outlineLvl w:val="2"/>
        <w:rPr>
          <w:b/>
          <w:sz w:val="24"/>
          <w:szCs w:val="24"/>
        </w:rPr>
      </w:pPr>
      <w:r w:rsidRPr="008D1848">
        <w:rPr>
          <w:b/>
          <w:sz w:val="24"/>
          <w:szCs w:val="24"/>
        </w:rPr>
        <w:t xml:space="preserve"> </w:t>
      </w:r>
    </w:p>
    <w:p w:rsidR="0052311B" w:rsidRPr="008D1848" w:rsidRDefault="0052311B" w:rsidP="008D1848">
      <w:pPr>
        <w:pStyle w:val="ConsPlusNormal"/>
        <w:numPr>
          <w:ilvl w:val="0"/>
          <w:numId w:val="25"/>
        </w:numPr>
        <w:jc w:val="center"/>
        <w:outlineLvl w:val="2"/>
        <w:rPr>
          <w:b/>
          <w:sz w:val="24"/>
          <w:szCs w:val="24"/>
        </w:rPr>
      </w:pPr>
      <w:r w:rsidRPr="008D1848">
        <w:rPr>
          <w:b/>
          <w:sz w:val="24"/>
          <w:szCs w:val="24"/>
        </w:rPr>
        <w:t>Паспорт подпрограммы</w:t>
      </w:r>
    </w:p>
    <w:p w:rsidR="0052311B" w:rsidRPr="008D1848" w:rsidRDefault="0052311B" w:rsidP="008D1848">
      <w:pPr>
        <w:pStyle w:val="ConsPlusNormal"/>
        <w:ind w:left="720"/>
        <w:outlineLvl w:val="2"/>
        <w:rPr>
          <w:b/>
          <w:sz w:val="24"/>
          <w:szCs w:val="24"/>
        </w:rPr>
      </w:pPr>
    </w:p>
    <w:tbl>
      <w:tblPr>
        <w:tblW w:w="5000" w:type="pct"/>
        <w:tblCellSpacing w:w="5" w:type="nil"/>
        <w:tblCellMar>
          <w:left w:w="75" w:type="dxa"/>
          <w:right w:w="75" w:type="dxa"/>
        </w:tblCellMar>
        <w:tblLook w:val="0000"/>
      </w:tblPr>
      <w:tblGrid>
        <w:gridCol w:w="1898"/>
        <w:gridCol w:w="7607"/>
      </w:tblGrid>
      <w:tr w:rsidR="0052311B" w:rsidRPr="008D1848" w:rsidTr="00571592">
        <w:trPr>
          <w:tblCellSpacing w:w="5" w:type="nil"/>
        </w:trPr>
        <w:tc>
          <w:tcPr>
            <w:tcW w:w="1636" w:type="pct"/>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Наименование подпрограммы </w:t>
            </w:r>
          </w:p>
        </w:tc>
        <w:tc>
          <w:tcPr>
            <w:tcW w:w="3364" w:type="pct"/>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Normal"/>
              <w:jc w:val="both"/>
              <w:outlineLvl w:val="2"/>
              <w:rPr>
                <w:rFonts w:ascii="Courier New" w:hAnsi="Courier New" w:cs="Courier New"/>
                <w:sz w:val="24"/>
                <w:szCs w:val="24"/>
              </w:rPr>
            </w:pPr>
            <w:r w:rsidRPr="008D1848">
              <w:rPr>
                <w:rFonts w:ascii="Courier New" w:hAnsi="Courier New" w:cs="Courier New"/>
                <w:sz w:val="24"/>
                <w:szCs w:val="24"/>
              </w:rPr>
              <w:t>«Капитальный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2020-2024 годы (далее – Подпрограмма)</w:t>
            </w:r>
          </w:p>
        </w:tc>
      </w:tr>
      <w:tr w:rsidR="0052311B" w:rsidRPr="008D1848" w:rsidTr="00571592">
        <w:trPr>
          <w:trHeight w:val="207"/>
          <w:tblCellSpacing w:w="5" w:type="nil"/>
        </w:trPr>
        <w:tc>
          <w:tcPr>
            <w:tcW w:w="1636"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Ответственный исполнитель подпрограммы </w:t>
            </w:r>
          </w:p>
        </w:tc>
        <w:tc>
          <w:tcPr>
            <w:tcW w:w="3364"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Зиминского городского муниципального образования</w:t>
            </w:r>
          </w:p>
        </w:tc>
      </w:tr>
      <w:tr w:rsidR="0052311B" w:rsidRPr="008D1848" w:rsidTr="00571592">
        <w:trPr>
          <w:trHeight w:val="207"/>
          <w:tblCellSpacing w:w="5" w:type="nil"/>
        </w:trPr>
        <w:tc>
          <w:tcPr>
            <w:tcW w:w="1636"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Соисполнитель подпрограммы</w:t>
            </w:r>
          </w:p>
        </w:tc>
        <w:tc>
          <w:tcPr>
            <w:tcW w:w="3364"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Фонд капитального ремонта Иркутской области </w:t>
            </w:r>
          </w:p>
        </w:tc>
      </w:tr>
      <w:tr w:rsidR="0052311B" w:rsidRPr="008D1848" w:rsidTr="00571592">
        <w:trPr>
          <w:tblCellSpacing w:w="5" w:type="nil"/>
        </w:trPr>
        <w:tc>
          <w:tcPr>
            <w:tcW w:w="1636"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Участники подпрограммы </w:t>
            </w:r>
          </w:p>
        </w:tc>
        <w:tc>
          <w:tcPr>
            <w:tcW w:w="3364"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Комитет ЖКХ, транспорта и связи администрации Зиминского городского муниципального образования</w:t>
            </w:r>
          </w:p>
        </w:tc>
      </w:tr>
      <w:tr w:rsidR="0052311B" w:rsidRPr="008D1848" w:rsidTr="00571592">
        <w:trPr>
          <w:tblCellSpacing w:w="5" w:type="nil"/>
        </w:trPr>
        <w:tc>
          <w:tcPr>
            <w:tcW w:w="1636"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Цель подпрограммы </w:t>
            </w:r>
          </w:p>
        </w:tc>
        <w:tc>
          <w:tcPr>
            <w:tcW w:w="3364"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Создание безопасных и благоприятных условий проживания граждан в жилищном фонде г. Зимы</w:t>
            </w:r>
          </w:p>
        </w:tc>
      </w:tr>
      <w:tr w:rsidR="0052311B" w:rsidRPr="008D1848" w:rsidTr="00571592">
        <w:trPr>
          <w:tblCellSpacing w:w="5" w:type="nil"/>
        </w:trPr>
        <w:tc>
          <w:tcPr>
            <w:tcW w:w="1636"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Задачи подпрограммы </w:t>
            </w:r>
          </w:p>
        </w:tc>
        <w:tc>
          <w:tcPr>
            <w:tcW w:w="3364" w:type="pct"/>
            <w:tcBorders>
              <w:left w:val="single" w:sz="4" w:space="0" w:color="auto"/>
              <w:bottom w:val="single" w:sz="4" w:space="0" w:color="auto"/>
              <w:right w:val="single" w:sz="4" w:space="0" w:color="auto"/>
            </w:tcBorders>
          </w:tcPr>
          <w:p w:rsidR="0052311B" w:rsidRPr="008D1848" w:rsidRDefault="0052311B" w:rsidP="008D1848">
            <w:pPr>
              <w:tabs>
                <w:tab w:val="left" w:pos="1134"/>
              </w:tabs>
              <w:suppressAutoHyphens/>
              <w:jc w:val="both"/>
              <w:rPr>
                <w:rFonts w:ascii="Courier New" w:hAnsi="Courier New" w:cs="Courier New"/>
              </w:rPr>
            </w:pPr>
            <w:r w:rsidRPr="008D1848">
              <w:rPr>
                <w:rFonts w:ascii="Courier New" w:hAnsi="Courier New" w:cs="Courier New"/>
              </w:rPr>
              <w:t>1) создание условий для поддержания общего имущества многоквартирных домов в состоянии, соответствующем действующим требованиям, предъявляемым к санитарному состоянию и пожарной безопасности таких домов;</w:t>
            </w:r>
          </w:p>
          <w:p w:rsidR="0052311B" w:rsidRPr="008D1848" w:rsidRDefault="0052311B" w:rsidP="008D1848">
            <w:pPr>
              <w:suppressAutoHyphens/>
              <w:jc w:val="both"/>
              <w:rPr>
                <w:rFonts w:ascii="Courier New" w:hAnsi="Courier New" w:cs="Courier New"/>
              </w:rPr>
            </w:pPr>
            <w:r w:rsidRPr="008D1848">
              <w:rPr>
                <w:rFonts w:ascii="Courier New" w:hAnsi="Courier New" w:cs="Courier New"/>
              </w:rPr>
              <w:t xml:space="preserve">2) создание условий для поддержания муниципального жилищного фонда в состоянии, соответствующем действующим требованиям, предъявляемым к </w:t>
            </w:r>
            <w:r w:rsidRPr="008D1848">
              <w:rPr>
                <w:rFonts w:ascii="Courier New" w:hAnsi="Courier New" w:cs="Courier New"/>
              </w:rPr>
              <w:lastRenderedPageBreak/>
              <w:t>санитарному состоянию и пожарной безопасности жилищного фонда.</w:t>
            </w:r>
          </w:p>
        </w:tc>
      </w:tr>
      <w:tr w:rsidR="0052311B" w:rsidRPr="008D1848" w:rsidTr="00571592">
        <w:trPr>
          <w:tblCellSpacing w:w="5" w:type="nil"/>
        </w:trPr>
        <w:tc>
          <w:tcPr>
            <w:tcW w:w="1636"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 xml:space="preserve">Сроки реализации подпрограммы </w:t>
            </w:r>
          </w:p>
        </w:tc>
        <w:tc>
          <w:tcPr>
            <w:tcW w:w="3364"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2020-2024 годы</w:t>
            </w:r>
          </w:p>
        </w:tc>
      </w:tr>
      <w:tr w:rsidR="0052311B" w:rsidRPr="008D1848" w:rsidTr="00571592">
        <w:trPr>
          <w:tblCellSpacing w:w="5" w:type="nil"/>
        </w:trPr>
        <w:tc>
          <w:tcPr>
            <w:tcW w:w="1636" w:type="pct"/>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Целевые показатели подпрограммы </w:t>
            </w:r>
          </w:p>
        </w:tc>
        <w:tc>
          <w:tcPr>
            <w:tcW w:w="3364" w:type="pct"/>
            <w:tcBorders>
              <w:left w:val="single" w:sz="4" w:space="0" w:color="auto"/>
              <w:bottom w:val="single" w:sz="4" w:space="0" w:color="auto"/>
              <w:right w:val="single" w:sz="4" w:space="0" w:color="auto"/>
            </w:tcBorders>
          </w:tcPr>
          <w:p w:rsidR="0052311B" w:rsidRPr="008D1848" w:rsidRDefault="0052311B" w:rsidP="008D1848">
            <w:pPr>
              <w:widowControl/>
              <w:numPr>
                <w:ilvl w:val="0"/>
                <w:numId w:val="28"/>
              </w:numPr>
              <w:tabs>
                <w:tab w:val="left" w:pos="405"/>
              </w:tabs>
              <w:ind w:left="0" w:firstLine="0"/>
              <w:rPr>
                <w:rFonts w:ascii="Courier New" w:hAnsi="Courier New" w:cs="Courier New"/>
              </w:rPr>
            </w:pPr>
            <w:r w:rsidRPr="008D1848">
              <w:rPr>
                <w:rFonts w:ascii="Courier New" w:hAnsi="Courier New" w:cs="Courier New"/>
              </w:rPr>
              <w:t>Площадь отремонтированного жилищного фонда;</w:t>
            </w:r>
          </w:p>
          <w:p w:rsidR="0052311B" w:rsidRPr="008D1848" w:rsidRDefault="0052311B" w:rsidP="008D1848">
            <w:pPr>
              <w:widowControl/>
              <w:numPr>
                <w:ilvl w:val="0"/>
                <w:numId w:val="28"/>
              </w:numPr>
              <w:tabs>
                <w:tab w:val="left" w:pos="405"/>
              </w:tabs>
              <w:ind w:left="0" w:firstLine="0"/>
              <w:rPr>
                <w:rFonts w:ascii="Courier New" w:hAnsi="Courier New" w:cs="Courier New"/>
              </w:rPr>
            </w:pPr>
            <w:r w:rsidRPr="008D1848">
              <w:rPr>
                <w:rFonts w:ascii="Courier New" w:hAnsi="Courier New" w:cs="Courier New"/>
              </w:rPr>
              <w:t>Площадь отремонтированного муниципального жилищного фонда.</w:t>
            </w:r>
          </w:p>
        </w:tc>
      </w:tr>
      <w:tr w:rsidR="0052311B" w:rsidRPr="008D1848" w:rsidTr="00571592">
        <w:trPr>
          <w:tblCellSpacing w:w="5" w:type="nil"/>
        </w:trPr>
        <w:tc>
          <w:tcPr>
            <w:tcW w:w="1636" w:type="pct"/>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Объемы и источники финансирования подпрограммы </w:t>
            </w:r>
          </w:p>
        </w:tc>
        <w:tc>
          <w:tcPr>
            <w:tcW w:w="3364" w:type="pct"/>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Normal"/>
              <w:rPr>
                <w:rFonts w:ascii="Courier New" w:hAnsi="Courier New" w:cs="Courier New"/>
                <w:sz w:val="24"/>
                <w:szCs w:val="24"/>
              </w:rPr>
            </w:pPr>
            <w:r w:rsidRPr="008D1848">
              <w:rPr>
                <w:rFonts w:ascii="Courier New" w:hAnsi="Courier New" w:cs="Courier New"/>
                <w:sz w:val="24"/>
                <w:szCs w:val="24"/>
              </w:rPr>
              <w:t xml:space="preserve">                                                                                                               (тыс.руб.) </w:t>
            </w:r>
          </w:p>
          <w:tbl>
            <w:tblPr>
              <w:tblW w:w="5000" w:type="pct"/>
              <w:tblLook w:val="04A0"/>
            </w:tblPr>
            <w:tblGrid>
              <w:gridCol w:w="1465"/>
              <w:gridCol w:w="1963"/>
              <w:gridCol w:w="1090"/>
              <w:gridCol w:w="1215"/>
              <w:gridCol w:w="1714"/>
            </w:tblGrid>
            <w:tr w:rsidR="0052311B" w:rsidRPr="008D1848" w:rsidTr="00571592">
              <w:trPr>
                <w:trHeight w:hRule="exact" w:val="284"/>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Срок исполнения</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Объем финансирования</w:t>
                  </w:r>
                </w:p>
              </w:tc>
              <w:tc>
                <w:tcPr>
                  <w:tcW w:w="3726" w:type="dxa"/>
                  <w:gridSpan w:val="3"/>
                  <w:tcBorders>
                    <w:top w:val="single" w:sz="4" w:space="0" w:color="auto"/>
                    <w:left w:val="nil"/>
                    <w:bottom w:val="single" w:sz="4" w:space="0" w:color="auto"/>
                    <w:right w:val="single" w:sz="4" w:space="0" w:color="auto"/>
                  </w:tcBorders>
                  <w:shd w:val="clear" w:color="auto" w:fill="auto"/>
                  <w:noWrap/>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в т. ч. планируемое привлечение из:</w:t>
                  </w:r>
                </w:p>
                <w:p w:rsidR="0052311B" w:rsidRPr="008D1848" w:rsidRDefault="0052311B" w:rsidP="008D1848">
                  <w:pPr>
                    <w:jc w:val="center"/>
                    <w:rPr>
                      <w:rFonts w:ascii="Courier New" w:hAnsi="Courier New" w:cs="Courier New"/>
                      <w:b/>
                    </w:rPr>
                  </w:pPr>
                </w:p>
              </w:tc>
            </w:tr>
            <w:tr w:rsidR="0052311B" w:rsidRPr="008D1848" w:rsidTr="00571592">
              <w:trPr>
                <w:trHeight w:hRule="exact" w:val="499"/>
              </w:trPr>
              <w:tc>
                <w:tcPr>
                  <w:tcW w:w="1291" w:type="dxa"/>
                  <w:vMerge/>
                  <w:tcBorders>
                    <w:top w:val="single" w:sz="4" w:space="0" w:color="auto"/>
                    <w:left w:val="single" w:sz="4" w:space="0" w:color="auto"/>
                    <w:bottom w:val="single" w:sz="4" w:space="0" w:color="auto"/>
                    <w:right w:val="single" w:sz="4" w:space="0" w:color="auto"/>
                  </w:tcBorders>
                  <w:vAlign w:val="center"/>
                </w:tcPr>
                <w:p w:rsidR="0052311B" w:rsidRPr="008D1848" w:rsidRDefault="0052311B" w:rsidP="008D1848">
                  <w:pPr>
                    <w:rPr>
                      <w:rFonts w:ascii="Courier New" w:hAnsi="Courier New" w:cs="Courier New"/>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52311B" w:rsidRPr="008D1848" w:rsidRDefault="0052311B" w:rsidP="008D1848">
                  <w:pPr>
                    <w:rPr>
                      <w:rFonts w:ascii="Courier New" w:hAnsi="Courier New" w:cs="Courier New"/>
                      <w:b/>
                    </w:rPr>
                  </w:pPr>
                </w:p>
              </w:tc>
              <w:tc>
                <w:tcPr>
                  <w:tcW w:w="111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обл. бюджета</w:t>
                  </w:r>
                </w:p>
              </w:tc>
              <w:tc>
                <w:tcPr>
                  <w:tcW w:w="113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мест. бюджета</w:t>
                  </w:r>
                </w:p>
              </w:tc>
              <w:tc>
                <w:tcPr>
                  <w:tcW w:w="147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внебюдж. источников (средств предприятий)</w:t>
                  </w:r>
                </w:p>
              </w:tc>
            </w:tr>
            <w:tr w:rsidR="0052311B" w:rsidRPr="008D1848" w:rsidTr="00571592">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76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21000,00</w:t>
                  </w:r>
                </w:p>
              </w:tc>
              <w:tc>
                <w:tcPr>
                  <w:tcW w:w="111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c>
                <w:tcPr>
                  <w:tcW w:w="113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21000,00</w:t>
                  </w:r>
                </w:p>
              </w:tc>
              <w:tc>
                <w:tcPr>
                  <w:tcW w:w="147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r>
            <w:tr w:rsidR="0052311B" w:rsidRPr="008D1848" w:rsidTr="00571592">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76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11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13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147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76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11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13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147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76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11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13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147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76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11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13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147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76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11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13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1478"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bl>
          <w:p w:rsidR="0052311B" w:rsidRPr="008D1848" w:rsidRDefault="0052311B" w:rsidP="008D1848">
            <w:pPr>
              <w:pStyle w:val="ConsPlusCell"/>
              <w:rPr>
                <w:rFonts w:ascii="Courier New" w:hAnsi="Courier New" w:cs="Courier New"/>
                <w:sz w:val="24"/>
                <w:szCs w:val="24"/>
              </w:rPr>
            </w:pPr>
          </w:p>
        </w:tc>
      </w:tr>
      <w:tr w:rsidR="0052311B" w:rsidRPr="008D1848" w:rsidTr="00571592">
        <w:trPr>
          <w:trHeight w:val="132"/>
          <w:tblCellSpacing w:w="5" w:type="nil"/>
        </w:trPr>
        <w:tc>
          <w:tcPr>
            <w:tcW w:w="1636" w:type="pct"/>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Ожидаемые результаты реализации подпрограммы </w:t>
            </w:r>
          </w:p>
        </w:tc>
        <w:tc>
          <w:tcPr>
            <w:tcW w:w="3364" w:type="pct"/>
            <w:tcBorders>
              <w:top w:val="single" w:sz="4" w:space="0" w:color="auto"/>
              <w:left w:val="single" w:sz="4" w:space="0" w:color="auto"/>
              <w:bottom w:val="single" w:sz="4" w:space="0" w:color="auto"/>
              <w:right w:val="single" w:sz="4" w:space="0" w:color="auto"/>
            </w:tcBorders>
          </w:tcPr>
          <w:p w:rsidR="0052311B" w:rsidRPr="008D1848" w:rsidRDefault="0052311B" w:rsidP="008D1848">
            <w:pPr>
              <w:numPr>
                <w:ilvl w:val="0"/>
                <w:numId w:val="29"/>
              </w:numPr>
              <w:tabs>
                <w:tab w:val="left" w:pos="371"/>
              </w:tabs>
              <w:suppressAutoHyphens/>
              <w:autoSpaceDE/>
              <w:autoSpaceDN/>
              <w:adjustRightInd/>
              <w:ind w:left="0" w:firstLine="0"/>
              <w:jc w:val="both"/>
              <w:rPr>
                <w:rFonts w:ascii="Courier New" w:hAnsi="Courier New" w:cs="Courier New"/>
              </w:rPr>
            </w:pPr>
            <w:r w:rsidRPr="008D1848">
              <w:rPr>
                <w:rFonts w:ascii="Courier New" w:hAnsi="Courier New" w:cs="Courier New"/>
              </w:rPr>
              <w:t>Поддержание общего имущества многоквартирных домов в состоянии, соответствующем действующим требованиям, предъявляемым к санитарному состоянию и пожарной безопасности таких домов.</w:t>
            </w:r>
          </w:p>
          <w:p w:rsidR="0052311B" w:rsidRPr="008D1848" w:rsidRDefault="0052311B" w:rsidP="008D1848">
            <w:pPr>
              <w:numPr>
                <w:ilvl w:val="0"/>
                <w:numId w:val="29"/>
              </w:numPr>
              <w:tabs>
                <w:tab w:val="left" w:pos="371"/>
              </w:tabs>
              <w:suppressAutoHyphens/>
              <w:autoSpaceDE/>
              <w:autoSpaceDN/>
              <w:adjustRightInd/>
              <w:ind w:left="0" w:firstLine="0"/>
              <w:jc w:val="both"/>
              <w:rPr>
                <w:rFonts w:ascii="Courier New" w:hAnsi="Courier New" w:cs="Courier New"/>
              </w:rPr>
            </w:pPr>
            <w:r w:rsidRPr="008D1848">
              <w:rPr>
                <w:rFonts w:ascii="Courier New" w:hAnsi="Courier New" w:cs="Courier New"/>
              </w:rPr>
              <w:t>Увеличение площади отремонтированного жилищного фонда до 65,63 тыс. м</w:t>
            </w:r>
            <w:r w:rsidRPr="008D1848">
              <w:rPr>
                <w:rFonts w:ascii="Courier New" w:hAnsi="Courier New" w:cs="Courier New"/>
                <w:vertAlign w:val="superscript"/>
              </w:rPr>
              <w:t>2</w:t>
            </w:r>
            <w:r w:rsidRPr="008D1848">
              <w:rPr>
                <w:rFonts w:ascii="Courier New" w:hAnsi="Courier New" w:cs="Courier New"/>
              </w:rPr>
              <w:t>.</w:t>
            </w:r>
          </w:p>
          <w:p w:rsidR="0052311B" w:rsidRPr="008D1848" w:rsidRDefault="0052311B" w:rsidP="008D1848">
            <w:pPr>
              <w:numPr>
                <w:ilvl w:val="0"/>
                <w:numId w:val="29"/>
              </w:numPr>
              <w:tabs>
                <w:tab w:val="left" w:pos="371"/>
              </w:tabs>
              <w:suppressAutoHyphens/>
              <w:autoSpaceDE/>
              <w:autoSpaceDN/>
              <w:adjustRightInd/>
              <w:ind w:left="0" w:firstLine="0"/>
              <w:jc w:val="both"/>
              <w:rPr>
                <w:rFonts w:ascii="Courier New" w:hAnsi="Courier New" w:cs="Courier New"/>
              </w:rPr>
            </w:pPr>
            <w:r w:rsidRPr="008D1848">
              <w:rPr>
                <w:rFonts w:ascii="Courier New" w:hAnsi="Courier New" w:cs="Courier New"/>
              </w:rPr>
              <w:t>Увеличение площади отремонтированного муниципального жилищного фонда до 2067,5 м</w:t>
            </w:r>
            <w:r w:rsidRPr="008D1848">
              <w:rPr>
                <w:rFonts w:ascii="Courier New" w:hAnsi="Courier New" w:cs="Courier New"/>
                <w:vertAlign w:val="superscript"/>
              </w:rPr>
              <w:t>2</w:t>
            </w:r>
            <w:r w:rsidRPr="008D1848">
              <w:rPr>
                <w:rFonts w:ascii="Courier New" w:hAnsi="Courier New" w:cs="Courier New"/>
              </w:rPr>
              <w:t>.</w:t>
            </w:r>
          </w:p>
        </w:tc>
      </w:tr>
      <w:tr w:rsidR="0052311B" w:rsidRPr="008D1848" w:rsidTr="00571592">
        <w:trPr>
          <w:trHeight w:val="152"/>
          <w:tblCellSpacing w:w="5" w:type="nil"/>
        </w:trPr>
        <w:tc>
          <w:tcPr>
            <w:tcW w:w="1636" w:type="pct"/>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Система управления и контроля подпрограммы</w:t>
            </w:r>
          </w:p>
        </w:tc>
        <w:tc>
          <w:tcPr>
            <w:tcW w:w="3364" w:type="pct"/>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 xml:space="preserve">Текущее управление реализацией Подпрограммы осуществляет Комитет жилищно-коммунального хозяйства администрации ЗГМО. </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Контроль исполнения Подпрограммы осуществляет заместитель мэра городского округа по вопросам жилищно-коммунального хозяйства администрация Зиминского городского муниципального образования</w:t>
            </w:r>
          </w:p>
        </w:tc>
      </w:tr>
    </w:tbl>
    <w:p w:rsidR="0052311B" w:rsidRPr="008D1848" w:rsidRDefault="0052311B" w:rsidP="008D1848">
      <w:pPr>
        <w:pStyle w:val="ConsPlusNormal"/>
        <w:jc w:val="both"/>
        <w:rPr>
          <w:sz w:val="24"/>
          <w:szCs w:val="24"/>
        </w:rPr>
      </w:pPr>
    </w:p>
    <w:p w:rsidR="0052311B" w:rsidRPr="008D1848" w:rsidRDefault="0052311B" w:rsidP="008D1848">
      <w:pPr>
        <w:pStyle w:val="ConsPlusNormal"/>
        <w:jc w:val="center"/>
        <w:outlineLvl w:val="2"/>
        <w:rPr>
          <w:b/>
          <w:sz w:val="24"/>
          <w:szCs w:val="24"/>
        </w:rPr>
      </w:pPr>
      <w:r w:rsidRPr="008D1848">
        <w:rPr>
          <w:b/>
          <w:sz w:val="24"/>
          <w:szCs w:val="24"/>
        </w:rPr>
        <w:t>2. Характеристика текущего состояния сферы реализации Подпрограммы</w:t>
      </w:r>
    </w:p>
    <w:p w:rsidR="0052311B" w:rsidRPr="008D1848" w:rsidRDefault="0052311B" w:rsidP="008D1848">
      <w:pPr>
        <w:pStyle w:val="ConsPlusNormal"/>
        <w:jc w:val="center"/>
        <w:outlineLvl w:val="2"/>
        <w:rPr>
          <w:b/>
          <w:sz w:val="24"/>
          <w:szCs w:val="24"/>
        </w:rPr>
      </w:pPr>
    </w:p>
    <w:p w:rsidR="0052311B" w:rsidRPr="008D1848" w:rsidRDefault="0052311B" w:rsidP="008D1848">
      <w:pPr>
        <w:pStyle w:val="ConsPlusNormal"/>
        <w:ind w:firstLine="708"/>
        <w:jc w:val="both"/>
        <w:outlineLvl w:val="2"/>
        <w:rPr>
          <w:sz w:val="24"/>
          <w:szCs w:val="24"/>
        </w:rPr>
      </w:pPr>
      <w:r w:rsidRPr="008D1848">
        <w:rPr>
          <w:sz w:val="24"/>
          <w:szCs w:val="24"/>
        </w:rPr>
        <w:t>На территории Зиминского городского муниципального образования по состоянию на 01.01.2019г. количество многоквартирных жилых домов – 527 ед., общей площадью – 452,0 тыс. м</w:t>
      </w:r>
      <w:r w:rsidRPr="008D1848">
        <w:rPr>
          <w:sz w:val="24"/>
          <w:szCs w:val="24"/>
          <w:vertAlign w:val="superscript"/>
        </w:rPr>
        <w:t>2</w:t>
      </w:r>
      <w:r w:rsidRPr="008D1848">
        <w:rPr>
          <w:sz w:val="24"/>
          <w:szCs w:val="24"/>
        </w:rPr>
        <w:t>, в том числе домов блокированной застройки – 319 ед., площадью – 26,9 тыс.</w:t>
      </w:r>
      <w:r w:rsidRPr="008D1848">
        <w:rPr>
          <w:sz w:val="24"/>
          <w:szCs w:val="24"/>
          <w:lang w:val="en-US"/>
        </w:rPr>
        <w:t> </w:t>
      </w:r>
      <w:r w:rsidRPr="008D1848">
        <w:rPr>
          <w:sz w:val="24"/>
          <w:szCs w:val="24"/>
        </w:rPr>
        <w:t>м</w:t>
      </w:r>
      <w:r w:rsidRPr="008D1848">
        <w:rPr>
          <w:sz w:val="24"/>
          <w:szCs w:val="24"/>
          <w:vertAlign w:val="superscript"/>
        </w:rPr>
        <w:t>2</w:t>
      </w:r>
      <w:r w:rsidRPr="008D1848">
        <w:rPr>
          <w:sz w:val="24"/>
          <w:szCs w:val="24"/>
        </w:rPr>
        <w:t>. Количество многоквартирных домов требуемых капитального ремонта – 159 ед. Жилищный фонд, оборудованный централизованным водоснабжением – 76,8%, централизованным водоотведением – 56,6%, централизованным теплоснабжением – 56,1%, централизованным горячим водоснабжением – 51,5 %. Жилищный фонд МКД по проценту износа: от 0% до 30% - 240,7 тыс.м</w:t>
      </w:r>
      <w:r w:rsidRPr="008D1848">
        <w:rPr>
          <w:sz w:val="24"/>
          <w:szCs w:val="24"/>
          <w:vertAlign w:val="superscript"/>
        </w:rPr>
        <w:t>2</w:t>
      </w:r>
      <w:r w:rsidRPr="008D1848">
        <w:rPr>
          <w:sz w:val="24"/>
          <w:szCs w:val="24"/>
        </w:rPr>
        <w:t> (53,2%); от 31% до 65 % - 130,4 тыс. м</w:t>
      </w:r>
      <w:r w:rsidRPr="008D1848">
        <w:rPr>
          <w:sz w:val="24"/>
          <w:szCs w:val="24"/>
          <w:vertAlign w:val="superscript"/>
        </w:rPr>
        <w:t>2</w:t>
      </w:r>
      <w:r w:rsidRPr="008D1848">
        <w:rPr>
          <w:sz w:val="24"/>
          <w:szCs w:val="24"/>
        </w:rPr>
        <w:t xml:space="preserve"> (28,8%).</w:t>
      </w:r>
    </w:p>
    <w:p w:rsidR="0052311B" w:rsidRPr="008D1848" w:rsidRDefault="0052311B" w:rsidP="008D1848">
      <w:pPr>
        <w:ind w:firstLine="708"/>
        <w:jc w:val="both"/>
      </w:pPr>
      <w:r w:rsidRPr="008D1848">
        <w:t xml:space="preserve">Для обеспечения нормативного срока эксплуатации общего имущества собственников помещений многоквартирных домов и муниципального жилищного фонда необходимо проведение его регулярного и своевременного капитального ремонта. </w:t>
      </w:r>
    </w:p>
    <w:p w:rsidR="0052311B" w:rsidRPr="008D1848" w:rsidRDefault="0052311B" w:rsidP="008D1848">
      <w:pPr>
        <w:pStyle w:val="ConsPlusNormal"/>
        <w:ind w:left="360"/>
        <w:jc w:val="center"/>
        <w:outlineLvl w:val="2"/>
        <w:rPr>
          <w:b/>
          <w:sz w:val="24"/>
          <w:szCs w:val="24"/>
        </w:rPr>
      </w:pPr>
    </w:p>
    <w:p w:rsidR="0052311B" w:rsidRPr="008D1848" w:rsidRDefault="0052311B" w:rsidP="008D1848">
      <w:pPr>
        <w:pStyle w:val="ConsPlusNormal"/>
        <w:ind w:left="360"/>
        <w:jc w:val="center"/>
        <w:outlineLvl w:val="2"/>
        <w:rPr>
          <w:b/>
          <w:sz w:val="24"/>
          <w:szCs w:val="24"/>
        </w:rPr>
      </w:pPr>
      <w:r w:rsidRPr="008D1848">
        <w:rPr>
          <w:b/>
          <w:sz w:val="24"/>
          <w:szCs w:val="24"/>
        </w:rPr>
        <w:t>3. Содержание проблемы и обоснование необходимости ее решения</w:t>
      </w:r>
    </w:p>
    <w:p w:rsidR="0052311B" w:rsidRPr="008D1848" w:rsidRDefault="0052311B" w:rsidP="008D1848">
      <w:pPr>
        <w:pStyle w:val="ConsPlusNormal"/>
        <w:ind w:left="360"/>
        <w:jc w:val="center"/>
        <w:outlineLvl w:val="2"/>
        <w:rPr>
          <w:b/>
          <w:sz w:val="24"/>
          <w:szCs w:val="24"/>
        </w:rPr>
      </w:pPr>
    </w:p>
    <w:p w:rsidR="0052311B" w:rsidRPr="008D1848" w:rsidRDefault="0052311B" w:rsidP="008D1848">
      <w:pPr>
        <w:ind w:firstLine="708"/>
        <w:jc w:val="both"/>
      </w:pPr>
      <w:r w:rsidRPr="008D1848">
        <w:t xml:space="preserve">Проблема приведения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является одной из насущных проблем жилищно-коммунального хозяйства города Зимы, требующих постоянного внимания и эффективного решения.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 </w:t>
      </w:r>
    </w:p>
    <w:p w:rsidR="0052311B" w:rsidRPr="008D1848" w:rsidRDefault="0052311B" w:rsidP="008D1848">
      <w:pPr>
        <w:pStyle w:val="ConsPlusNormal"/>
        <w:ind w:firstLine="708"/>
        <w:jc w:val="both"/>
        <w:rPr>
          <w:sz w:val="24"/>
          <w:szCs w:val="24"/>
        </w:rPr>
      </w:pPr>
      <w:r w:rsidRPr="008D1848">
        <w:rPr>
          <w:sz w:val="24"/>
          <w:szCs w:val="24"/>
        </w:rPr>
        <w:t xml:space="preserve">Хроническое недофинансирование в течение длительного периода ремонтных работ жилищного фонда города Зимы привело к тому, что техническое состояние помещений, инженерного оборудования и коммуникаций на сегодня характеризуется высоким уровнем износа, увеличением аварийных ситуаций и потерями энергоносителей. </w:t>
      </w:r>
    </w:p>
    <w:p w:rsidR="0052311B" w:rsidRPr="008D1848" w:rsidRDefault="0052311B" w:rsidP="008D1848">
      <w:pPr>
        <w:pStyle w:val="ConsPlusNormal"/>
        <w:ind w:firstLine="708"/>
        <w:jc w:val="both"/>
        <w:rPr>
          <w:sz w:val="24"/>
          <w:szCs w:val="24"/>
        </w:rPr>
      </w:pPr>
      <w:r w:rsidRPr="008D1848">
        <w:rPr>
          <w:sz w:val="24"/>
          <w:szCs w:val="24"/>
        </w:rPr>
        <w:t>Количество многоквартирных домов требуемых капитального ремонта на территории ЗГМО по состоянию на 01.01.2019г. – 159 ед.</w:t>
      </w:r>
    </w:p>
    <w:p w:rsidR="0052311B" w:rsidRPr="008D1848" w:rsidRDefault="0052311B" w:rsidP="008D1848">
      <w:pPr>
        <w:pStyle w:val="2"/>
        <w:suppressAutoHyphens/>
        <w:ind w:left="0" w:firstLine="709"/>
        <w:jc w:val="both"/>
        <w:rPr>
          <w:rFonts w:ascii="Arial" w:hAnsi="Arial" w:cs="Arial"/>
        </w:rPr>
      </w:pPr>
      <w:r w:rsidRPr="008D1848">
        <w:rPr>
          <w:rFonts w:ascii="Arial" w:hAnsi="Arial" w:cs="Arial"/>
        </w:rPr>
        <w:t>Проведение мероприятий Подпрограммы позволит привести в нормативное состояние и соответствие установленным санитарным и техническим правилам и нормам инженерные системы, строительные конструкции и элементы помещений, обеспечивающие безопасность проживания граждан.</w:t>
      </w:r>
    </w:p>
    <w:p w:rsidR="0052311B" w:rsidRPr="008D1848" w:rsidRDefault="0052311B" w:rsidP="008D1848">
      <w:pPr>
        <w:pStyle w:val="ConsPlusNormal"/>
        <w:ind w:firstLine="709"/>
        <w:jc w:val="both"/>
        <w:rPr>
          <w:sz w:val="24"/>
          <w:szCs w:val="24"/>
        </w:rPr>
      </w:pPr>
      <w:r w:rsidRPr="008D1848">
        <w:rPr>
          <w:sz w:val="24"/>
          <w:szCs w:val="24"/>
        </w:rPr>
        <w:t>Программный подход представляется единственно возможным для решения проблемы приведения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поскольку позволяет провести комплекс организационных, производственных, социально-экономических и других мероприятий для достижения поставленных целей, а также позволяет скоординировать деятельность всех участников процесса. Подпрограммой предусмотрено привлечение средств местного бюджета – собственника помещений в многоквартирных жилых домах.</w:t>
      </w:r>
    </w:p>
    <w:p w:rsidR="0052311B" w:rsidRPr="008D1848" w:rsidRDefault="0052311B" w:rsidP="008D1848">
      <w:pPr>
        <w:pStyle w:val="ConsPlusNormal"/>
        <w:ind w:firstLine="540"/>
        <w:jc w:val="center"/>
        <w:rPr>
          <w:b/>
          <w:sz w:val="24"/>
          <w:szCs w:val="24"/>
        </w:rPr>
      </w:pPr>
    </w:p>
    <w:p w:rsidR="0052311B" w:rsidRPr="008D1848" w:rsidRDefault="0052311B" w:rsidP="008D1848">
      <w:pPr>
        <w:pStyle w:val="ConsPlusNormal"/>
        <w:ind w:firstLine="540"/>
        <w:jc w:val="center"/>
        <w:rPr>
          <w:b/>
          <w:sz w:val="24"/>
          <w:szCs w:val="24"/>
        </w:rPr>
      </w:pPr>
      <w:r w:rsidRPr="008D1848">
        <w:rPr>
          <w:b/>
          <w:sz w:val="24"/>
          <w:szCs w:val="24"/>
        </w:rPr>
        <w:t>4. Цели и задачи Подпрограммы</w:t>
      </w:r>
    </w:p>
    <w:p w:rsidR="0052311B" w:rsidRPr="008D1848" w:rsidRDefault="0052311B" w:rsidP="008D1848">
      <w:pPr>
        <w:pStyle w:val="ConsPlusNormal"/>
        <w:ind w:firstLine="540"/>
        <w:jc w:val="center"/>
        <w:rPr>
          <w:b/>
          <w:sz w:val="24"/>
          <w:szCs w:val="24"/>
        </w:rPr>
      </w:pPr>
    </w:p>
    <w:p w:rsidR="0052311B" w:rsidRPr="008D1848" w:rsidRDefault="0052311B" w:rsidP="008D1848">
      <w:pPr>
        <w:pStyle w:val="ConsPlusNormal"/>
        <w:ind w:firstLine="709"/>
        <w:jc w:val="both"/>
        <w:rPr>
          <w:sz w:val="24"/>
          <w:szCs w:val="24"/>
          <w:u w:val="single"/>
        </w:rPr>
      </w:pPr>
      <w:r w:rsidRPr="008D1848">
        <w:rPr>
          <w:sz w:val="24"/>
          <w:szCs w:val="24"/>
        </w:rPr>
        <w:t>Целью Подпрограммы является создание безопасных и благоприятных условий проживания граждан в жилищном фонде г. Зимы.</w:t>
      </w:r>
    </w:p>
    <w:p w:rsidR="0052311B" w:rsidRPr="008D1848" w:rsidRDefault="0052311B" w:rsidP="008D1848">
      <w:pPr>
        <w:pStyle w:val="ConsPlusNormal"/>
        <w:ind w:firstLine="709"/>
        <w:jc w:val="both"/>
        <w:rPr>
          <w:sz w:val="24"/>
          <w:szCs w:val="24"/>
        </w:rPr>
      </w:pPr>
      <w:r w:rsidRPr="008D1848">
        <w:rPr>
          <w:sz w:val="24"/>
          <w:szCs w:val="24"/>
        </w:rPr>
        <w:t>Основные задачи Подпрограммы:</w:t>
      </w:r>
    </w:p>
    <w:p w:rsidR="0052311B" w:rsidRPr="008D1848" w:rsidRDefault="0052311B" w:rsidP="008D1848">
      <w:pPr>
        <w:numPr>
          <w:ilvl w:val="0"/>
          <w:numId w:val="24"/>
        </w:numPr>
        <w:tabs>
          <w:tab w:val="left" w:pos="993"/>
        </w:tabs>
        <w:suppressAutoHyphens/>
        <w:autoSpaceDE/>
        <w:autoSpaceDN/>
        <w:adjustRightInd/>
        <w:ind w:left="0" w:firstLine="709"/>
        <w:jc w:val="both"/>
      </w:pPr>
      <w:r w:rsidRPr="008D1848">
        <w:t>создание условий для поддержания общего имущества многоквартирных домов в состоянии, соответствующем действующим требованиям, предъявляемым к санитарному состоянию и пожарной безопасности таких домов;</w:t>
      </w:r>
    </w:p>
    <w:p w:rsidR="0052311B" w:rsidRPr="008D1848" w:rsidRDefault="0052311B" w:rsidP="008D1848">
      <w:pPr>
        <w:pStyle w:val="ConsPlusNormal"/>
        <w:numPr>
          <w:ilvl w:val="0"/>
          <w:numId w:val="24"/>
        </w:numPr>
        <w:tabs>
          <w:tab w:val="left" w:pos="993"/>
        </w:tabs>
        <w:suppressAutoHyphens/>
        <w:ind w:left="0" w:firstLine="709"/>
        <w:jc w:val="both"/>
        <w:rPr>
          <w:sz w:val="24"/>
          <w:szCs w:val="24"/>
        </w:rPr>
      </w:pPr>
      <w:r w:rsidRPr="008D1848">
        <w:rPr>
          <w:sz w:val="24"/>
          <w:szCs w:val="24"/>
        </w:rPr>
        <w:t>создание условий для поддержания муниципального жилищного фонда в состоянии, соответствующем действующим требованиям, предъявляемым к санитарному состоянию и пожарной безопасности жилищного фонда.</w:t>
      </w:r>
    </w:p>
    <w:p w:rsidR="0052311B" w:rsidRPr="008D1848" w:rsidRDefault="0052311B" w:rsidP="008D1848">
      <w:pPr>
        <w:pStyle w:val="ConsPlusNormal"/>
        <w:suppressAutoHyphens/>
        <w:ind w:firstLine="708"/>
        <w:jc w:val="both"/>
        <w:rPr>
          <w:sz w:val="24"/>
          <w:szCs w:val="24"/>
        </w:rPr>
      </w:pPr>
    </w:p>
    <w:p w:rsidR="0052311B" w:rsidRPr="008D1848" w:rsidRDefault="0052311B" w:rsidP="008D1848">
      <w:pPr>
        <w:pStyle w:val="ConsPlusNormal"/>
        <w:numPr>
          <w:ilvl w:val="0"/>
          <w:numId w:val="8"/>
        </w:numPr>
        <w:jc w:val="center"/>
        <w:rPr>
          <w:b/>
          <w:sz w:val="24"/>
          <w:szCs w:val="24"/>
        </w:rPr>
      </w:pPr>
      <w:r w:rsidRPr="008D1848">
        <w:rPr>
          <w:b/>
          <w:sz w:val="24"/>
          <w:szCs w:val="24"/>
        </w:rPr>
        <w:t xml:space="preserve">Сроки реализации и ресурсное обеспечение Подпрограммы </w:t>
      </w:r>
    </w:p>
    <w:p w:rsidR="0052311B" w:rsidRPr="008D1848" w:rsidRDefault="0052311B" w:rsidP="008D1848">
      <w:pPr>
        <w:pStyle w:val="ConsPlusNormal"/>
        <w:ind w:left="360"/>
        <w:jc w:val="right"/>
        <w:rPr>
          <w:sz w:val="24"/>
          <w:szCs w:val="24"/>
        </w:rPr>
      </w:pPr>
      <w:r w:rsidRPr="008D1848">
        <w:rPr>
          <w:sz w:val="24"/>
          <w:szCs w:val="24"/>
        </w:rPr>
        <w:t>(тыс.руб.)</w:t>
      </w:r>
    </w:p>
    <w:tbl>
      <w:tblPr>
        <w:tblW w:w="4950" w:type="pct"/>
        <w:tblLayout w:type="fixed"/>
        <w:tblLook w:val="04A0"/>
      </w:tblPr>
      <w:tblGrid>
        <w:gridCol w:w="1946"/>
        <w:gridCol w:w="2042"/>
        <w:gridCol w:w="1687"/>
        <w:gridCol w:w="1710"/>
        <w:gridCol w:w="2090"/>
      </w:tblGrid>
      <w:tr w:rsidR="0052311B" w:rsidRPr="008D1848" w:rsidTr="00571592">
        <w:trPr>
          <w:trHeight w:val="284"/>
        </w:trPr>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Срок исполнения</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Объем финансирования</w:t>
            </w:r>
          </w:p>
        </w:tc>
        <w:tc>
          <w:tcPr>
            <w:tcW w:w="5487" w:type="dxa"/>
            <w:gridSpan w:val="3"/>
            <w:tcBorders>
              <w:top w:val="single" w:sz="4" w:space="0" w:color="auto"/>
              <w:left w:val="nil"/>
              <w:bottom w:val="single" w:sz="4" w:space="0" w:color="auto"/>
              <w:right w:val="single" w:sz="4" w:space="0" w:color="auto"/>
            </w:tcBorders>
            <w:shd w:val="clear" w:color="auto" w:fill="auto"/>
            <w:noWrap/>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в т. ч. планируемое привлечение из:</w:t>
            </w:r>
          </w:p>
        </w:tc>
      </w:tr>
      <w:tr w:rsidR="0052311B" w:rsidRPr="008D1848" w:rsidTr="00571592">
        <w:trPr>
          <w:trHeight w:val="284"/>
        </w:trPr>
        <w:tc>
          <w:tcPr>
            <w:tcW w:w="1946" w:type="dxa"/>
            <w:vMerge/>
            <w:tcBorders>
              <w:top w:val="single" w:sz="4" w:space="0" w:color="auto"/>
              <w:left w:val="single" w:sz="4" w:space="0" w:color="auto"/>
              <w:bottom w:val="single" w:sz="4" w:space="0" w:color="auto"/>
              <w:right w:val="single" w:sz="4" w:space="0" w:color="auto"/>
            </w:tcBorders>
            <w:vAlign w:val="center"/>
          </w:tcPr>
          <w:p w:rsidR="0052311B" w:rsidRPr="008D1848" w:rsidRDefault="0052311B" w:rsidP="008D1848">
            <w:pPr>
              <w:rPr>
                <w:rFonts w:ascii="Courier New" w:hAnsi="Courier New" w:cs="Courier New"/>
                <w:b/>
              </w:rPr>
            </w:pPr>
          </w:p>
        </w:tc>
        <w:tc>
          <w:tcPr>
            <w:tcW w:w="2042" w:type="dxa"/>
            <w:vMerge/>
            <w:tcBorders>
              <w:top w:val="single" w:sz="4" w:space="0" w:color="auto"/>
              <w:left w:val="single" w:sz="4" w:space="0" w:color="auto"/>
              <w:bottom w:val="single" w:sz="4" w:space="0" w:color="auto"/>
              <w:right w:val="single" w:sz="4" w:space="0" w:color="auto"/>
            </w:tcBorders>
            <w:vAlign w:val="center"/>
          </w:tcPr>
          <w:p w:rsidR="0052311B" w:rsidRPr="008D1848" w:rsidRDefault="0052311B" w:rsidP="008D1848">
            <w:pPr>
              <w:rPr>
                <w:rFonts w:ascii="Courier New" w:hAnsi="Courier New" w:cs="Courier New"/>
                <w:b/>
              </w:rPr>
            </w:pPr>
          </w:p>
        </w:tc>
        <w:tc>
          <w:tcPr>
            <w:tcW w:w="1687"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обл. бюджета</w:t>
            </w:r>
          </w:p>
        </w:tc>
        <w:tc>
          <w:tcPr>
            <w:tcW w:w="171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мест. бюджета</w:t>
            </w:r>
          </w:p>
        </w:tc>
        <w:tc>
          <w:tcPr>
            <w:tcW w:w="209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rPr>
            </w:pPr>
            <w:r w:rsidRPr="008D1848">
              <w:rPr>
                <w:rFonts w:ascii="Courier New" w:hAnsi="Courier New" w:cs="Courier New"/>
                <w:b/>
              </w:rPr>
              <w:t>внебюдж. источников (средств предприятий)</w:t>
            </w:r>
          </w:p>
        </w:tc>
      </w:tr>
      <w:tr w:rsidR="0052311B" w:rsidRPr="008D1848" w:rsidTr="00571592">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204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21000,00</w:t>
            </w:r>
          </w:p>
        </w:tc>
        <w:tc>
          <w:tcPr>
            <w:tcW w:w="1687"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c>
          <w:tcPr>
            <w:tcW w:w="171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21000,00</w:t>
            </w:r>
          </w:p>
        </w:tc>
        <w:tc>
          <w:tcPr>
            <w:tcW w:w="209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r>
      <w:tr w:rsidR="0052311B" w:rsidRPr="008D1848" w:rsidTr="00571592">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204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687"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71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209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lastRenderedPageBreak/>
              <w:t>2021</w:t>
            </w:r>
          </w:p>
        </w:tc>
        <w:tc>
          <w:tcPr>
            <w:tcW w:w="204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687"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71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209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204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687"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71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209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204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687"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71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209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2042"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687"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71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2090" w:type="dxa"/>
            <w:tcBorders>
              <w:top w:val="nil"/>
              <w:left w:val="nil"/>
              <w:bottom w:val="single" w:sz="4" w:space="0" w:color="auto"/>
              <w:right w:val="single" w:sz="4" w:space="0" w:color="auto"/>
            </w:tcBorders>
            <w:shd w:val="clear" w:color="auto" w:fill="auto"/>
            <w:vAlign w:val="center"/>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bl>
    <w:p w:rsidR="0052311B" w:rsidRPr="008D1848" w:rsidRDefault="0052311B" w:rsidP="008D1848">
      <w:pPr>
        <w:pStyle w:val="ConsPlusNormal"/>
        <w:ind w:firstLine="539"/>
        <w:jc w:val="center"/>
        <w:rPr>
          <w:b/>
          <w:sz w:val="24"/>
          <w:szCs w:val="24"/>
        </w:rPr>
      </w:pPr>
    </w:p>
    <w:p w:rsidR="0052311B" w:rsidRPr="008D1848" w:rsidRDefault="0052311B" w:rsidP="008D1848">
      <w:pPr>
        <w:pStyle w:val="ConsPlusNormal"/>
        <w:ind w:firstLine="539"/>
        <w:jc w:val="center"/>
        <w:rPr>
          <w:b/>
          <w:sz w:val="24"/>
          <w:szCs w:val="24"/>
        </w:rPr>
      </w:pPr>
    </w:p>
    <w:p w:rsidR="0052311B" w:rsidRPr="008D1848" w:rsidRDefault="0052311B" w:rsidP="008D1848">
      <w:pPr>
        <w:pStyle w:val="ConsPlusNormal"/>
        <w:ind w:firstLine="539"/>
        <w:jc w:val="center"/>
        <w:rPr>
          <w:b/>
          <w:sz w:val="24"/>
          <w:szCs w:val="24"/>
        </w:rPr>
        <w:sectPr w:rsidR="0052311B" w:rsidRPr="008D1848" w:rsidSect="00DF6E09">
          <w:headerReference w:type="even" r:id="rId19"/>
          <w:headerReference w:type="default" r:id="rId20"/>
          <w:footerReference w:type="even" r:id="rId21"/>
          <w:footerReference w:type="default" r:id="rId22"/>
          <w:headerReference w:type="first" r:id="rId23"/>
          <w:footerReference w:type="first" r:id="rId24"/>
          <w:pgSz w:w="11906" w:h="16838" w:code="9"/>
          <w:pgMar w:top="1134" w:right="850" w:bottom="1134" w:left="1701" w:header="709" w:footer="709" w:gutter="0"/>
          <w:pgNumType w:start="47"/>
          <w:cols w:space="708"/>
          <w:docGrid w:linePitch="360"/>
        </w:sectPr>
      </w:pPr>
    </w:p>
    <w:p w:rsidR="0052311B" w:rsidRPr="008D1848" w:rsidRDefault="0052311B" w:rsidP="008D1848">
      <w:pPr>
        <w:pStyle w:val="ConsPlusNormal"/>
        <w:numPr>
          <w:ilvl w:val="0"/>
          <w:numId w:val="8"/>
        </w:numPr>
        <w:jc w:val="center"/>
        <w:rPr>
          <w:b/>
          <w:sz w:val="24"/>
          <w:szCs w:val="24"/>
        </w:rPr>
      </w:pPr>
      <w:r w:rsidRPr="008D1848">
        <w:rPr>
          <w:b/>
          <w:sz w:val="24"/>
          <w:szCs w:val="24"/>
        </w:rPr>
        <w:lastRenderedPageBreak/>
        <w:t>Мероприятия Подпрограммы</w:t>
      </w:r>
    </w:p>
    <w:p w:rsidR="0052311B" w:rsidRPr="008D1848" w:rsidRDefault="0052311B" w:rsidP="008D1848">
      <w:pPr>
        <w:pStyle w:val="ConsPlusNormal"/>
        <w:ind w:left="720"/>
        <w:jc w:val="right"/>
        <w:rPr>
          <w:sz w:val="24"/>
          <w:szCs w:val="24"/>
        </w:rPr>
      </w:pPr>
      <w:r w:rsidRPr="008D1848">
        <w:rPr>
          <w:sz w:val="24"/>
          <w:szCs w:val="24"/>
        </w:rPr>
        <w:t>тыс.руб.</w:t>
      </w:r>
    </w:p>
    <w:tbl>
      <w:tblPr>
        <w:tblW w:w="4969" w:type="pct"/>
        <w:tblInd w:w="93" w:type="dxa"/>
        <w:tblLayout w:type="fixed"/>
        <w:tblLook w:val="04A0"/>
      </w:tblPr>
      <w:tblGrid>
        <w:gridCol w:w="743"/>
        <w:gridCol w:w="2128"/>
        <w:gridCol w:w="2843"/>
        <w:gridCol w:w="1872"/>
        <w:gridCol w:w="1410"/>
        <w:gridCol w:w="1510"/>
        <w:gridCol w:w="1429"/>
        <w:gridCol w:w="1239"/>
        <w:gridCol w:w="1520"/>
      </w:tblGrid>
      <w:tr w:rsidR="0052311B" w:rsidRPr="008D1848" w:rsidTr="00571592">
        <w:trPr>
          <w:trHeight w:val="31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Наименование программы, подпрограммы, ведомственной целевой программы, мероприятия</w:t>
            </w:r>
          </w:p>
        </w:tc>
        <w:tc>
          <w:tcPr>
            <w:tcW w:w="2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Результат</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Ответственный исполнитель</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Срок исполнения</w:t>
            </w:r>
          </w:p>
        </w:tc>
        <w:tc>
          <w:tcPr>
            <w:tcW w:w="1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Объем финансирования</w:t>
            </w:r>
          </w:p>
        </w:tc>
        <w:tc>
          <w:tcPr>
            <w:tcW w:w="418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 т. ч. планируемое привлечение из:</w:t>
            </w:r>
          </w:p>
        </w:tc>
      </w:tr>
      <w:tr w:rsidR="0052311B" w:rsidRPr="008D1848" w:rsidTr="00571592">
        <w:trPr>
          <w:trHeight w:val="123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42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обл. бюджета</w:t>
            </w:r>
          </w:p>
        </w:tc>
        <w:tc>
          <w:tcPr>
            <w:tcW w:w="123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мест. бюджета</w:t>
            </w:r>
          </w:p>
        </w:tc>
        <w:tc>
          <w:tcPr>
            <w:tcW w:w="152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внебюдж. источников (средств предприятий)</w:t>
            </w:r>
          </w:p>
        </w:tc>
      </w:tr>
      <w:tr w:rsidR="0052311B" w:rsidRPr="008D1848" w:rsidTr="00571592">
        <w:trPr>
          <w:trHeight w:val="585"/>
        </w:trPr>
        <w:tc>
          <w:tcPr>
            <w:tcW w:w="743"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 </w:t>
            </w:r>
          </w:p>
        </w:tc>
        <w:tc>
          <w:tcPr>
            <w:tcW w:w="21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Подпрограмма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2020-2024гг.</w:t>
            </w:r>
          </w:p>
        </w:tc>
        <w:tc>
          <w:tcPr>
            <w:tcW w:w="2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Доля многоквартирных домов, в которых проведен капитальный ремонт общего имущества - 6% Количество граждан, улучшивших свои жилищные условия: 72 чел. Площадь отремонтированного общего имущенства жилищного фонда:65,63 тыс.м2, площадь отремонтированного муниципального жилищного фонда 2067,5 м2</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Комитет ЖКХ, транспорта и связи администрации  ЗГМО</w:t>
            </w: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21000,00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21000,00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r>
      <w:tr w:rsidR="0052311B" w:rsidRPr="008D1848" w:rsidTr="00571592">
        <w:trPr>
          <w:trHeight w:val="510"/>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843"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b/>
                <w:bCs/>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val="55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843"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b/>
                <w:bCs/>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val="55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843"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b/>
                <w:bCs/>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val="55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843"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b/>
                <w:bCs/>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val="58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843"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b/>
                <w:bCs/>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4200,00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0,00</w:t>
            </w:r>
          </w:p>
        </w:tc>
      </w:tr>
      <w:tr w:rsidR="0052311B" w:rsidRPr="008D1848" w:rsidTr="00571592">
        <w:trPr>
          <w:trHeight w:val="585"/>
        </w:trPr>
        <w:tc>
          <w:tcPr>
            <w:tcW w:w="743"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w:t>
            </w:r>
          </w:p>
        </w:tc>
        <w:tc>
          <w:tcPr>
            <w:tcW w:w="21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 xml:space="preserve">Оплата взносов на </w:t>
            </w:r>
            <w:r w:rsidRPr="008D1848">
              <w:rPr>
                <w:rFonts w:ascii="Courier New" w:hAnsi="Courier New" w:cs="Courier New"/>
              </w:rPr>
              <w:lastRenderedPageBreak/>
              <w:t>капитальный ремонт общего имущества в многоквартирных домах, в части жилых и нежилых помещений, расположенных в многоквартирных домах и находящихся в муниципальной собственности</w:t>
            </w:r>
          </w:p>
        </w:tc>
        <w:tc>
          <w:tcPr>
            <w:tcW w:w="2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 xml:space="preserve">Поддержание общего имущества МКД в </w:t>
            </w:r>
            <w:r w:rsidRPr="008D1848">
              <w:rPr>
                <w:rFonts w:ascii="Courier New" w:hAnsi="Courier New" w:cs="Courier New"/>
              </w:rPr>
              <w:lastRenderedPageBreak/>
              <w:t>состоянии, соответсвующем  действующим нормам санитарного состояния и пожарной безопастности</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 xml:space="preserve">Комитет ЖКХ, </w:t>
            </w:r>
            <w:r w:rsidRPr="008D1848">
              <w:rPr>
                <w:rFonts w:ascii="Courier New" w:hAnsi="Courier New" w:cs="Courier New"/>
              </w:rPr>
              <w:lastRenderedPageBreak/>
              <w:t>транспорта и связи администрации  ЗГМО</w:t>
            </w: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Всего</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8500,00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8500,00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rPr>
              <w:t>2020</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rPr>
              <w:t>1700,00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rPr>
              <w:t>2021</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rPr>
              <w:t>1700,00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rPr>
              <w:t>2022</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rPr>
              <w:t>1700,00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rPr>
              <w:t>2023</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rPr>
              <w:t>1700,00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rPr>
              <w:t>2024</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rPr>
              <w:t>1700,00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w:t>
            </w:r>
          </w:p>
        </w:tc>
        <w:tc>
          <w:tcPr>
            <w:tcW w:w="21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Капитальный ремонт жилищного фонда</w:t>
            </w:r>
          </w:p>
        </w:tc>
        <w:tc>
          <w:tcPr>
            <w:tcW w:w="2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Площадь отремонтированного жилищного фонда: 65,63 тыс.м2</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 Фонд капитального ремонта Иркутской области</w:t>
            </w: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94"/>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7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w:t>
            </w:r>
          </w:p>
        </w:tc>
        <w:tc>
          <w:tcPr>
            <w:tcW w:w="21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Капитальный ремонт  жилищного фонда</w:t>
            </w:r>
          </w:p>
        </w:tc>
        <w:tc>
          <w:tcPr>
            <w:tcW w:w="2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Площадь отремонтированного муниципального жилищного фонда: 2067,5 м2</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w:t>
            </w:r>
            <w:r w:rsidRPr="008D1848">
              <w:rPr>
                <w:rFonts w:ascii="Courier New" w:hAnsi="Courier New" w:cs="Courier New"/>
              </w:rPr>
              <w:lastRenderedPageBreak/>
              <w:t>ии  ЗГМО</w:t>
            </w: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lastRenderedPageBreak/>
              <w:t>Всего</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12500,00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12500,00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0,00</w:t>
            </w:r>
          </w:p>
        </w:tc>
      </w:tr>
      <w:tr w:rsidR="0052311B" w:rsidRPr="008D1848" w:rsidTr="00571592">
        <w:trPr>
          <w:trHeight w:val="52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80"/>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6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20"/>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295"/>
        </w:trPr>
        <w:tc>
          <w:tcPr>
            <w:tcW w:w="7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43"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872"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41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51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42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52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bl>
    <w:p w:rsidR="0052311B" w:rsidRPr="008D1848" w:rsidRDefault="0052311B" w:rsidP="008D1848">
      <w:pPr>
        <w:pStyle w:val="ConsPlusNormal"/>
        <w:jc w:val="both"/>
        <w:rPr>
          <w:sz w:val="24"/>
          <w:szCs w:val="24"/>
        </w:rPr>
      </w:pPr>
    </w:p>
    <w:p w:rsidR="0052311B" w:rsidRPr="008D1848" w:rsidRDefault="0052311B" w:rsidP="008D1848">
      <w:pPr>
        <w:pStyle w:val="ConsPlusNormal"/>
        <w:rPr>
          <w:b/>
          <w:sz w:val="24"/>
          <w:szCs w:val="24"/>
        </w:rPr>
        <w:sectPr w:rsidR="0052311B" w:rsidRPr="008D1848" w:rsidSect="00A43964">
          <w:pgSz w:w="16838" w:h="11906" w:orient="landscape" w:code="9"/>
          <w:pgMar w:top="1701" w:right="1134" w:bottom="567" w:left="1134" w:header="709" w:footer="709" w:gutter="0"/>
          <w:cols w:space="708"/>
          <w:docGrid w:linePitch="360"/>
        </w:sectPr>
      </w:pPr>
      <w:r w:rsidRPr="008D1848">
        <w:rPr>
          <w:sz w:val="24"/>
          <w:szCs w:val="24"/>
          <w:shd w:val="clear" w:color="auto" w:fill="FFFFFF"/>
        </w:rPr>
        <w:t>*Финансирование капитального ремонта многоквартирного дома региональным оператором осуществляется в соответствии с региональной программой капитального ремонта (в объеме и сроки, определенные программой). </w:t>
      </w:r>
    </w:p>
    <w:p w:rsidR="0052311B" w:rsidRPr="008D1848" w:rsidRDefault="0052311B" w:rsidP="008D1848">
      <w:pPr>
        <w:pStyle w:val="ConsPlusNormal"/>
        <w:numPr>
          <w:ilvl w:val="0"/>
          <w:numId w:val="8"/>
        </w:numPr>
        <w:jc w:val="center"/>
        <w:rPr>
          <w:b/>
          <w:sz w:val="24"/>
          <w:szCs w:val="24"/>
        </w:rPr>
      </w:pPr>
      <w:r w:rsidRPr="008D1848">
        <w:rPr>
          <w:b/>
          <w:sz w:val="24"/>
          <w:szCs w:val="24"/>
        </w:rPr>
        <w:lastRenderedPageBreak/>
        <w:t>Целевые показатели Подпрограммы</w:t>
      </w:r>
    </w:p>
    <w:p w:rsidR="0052311B" w:rsidRPr="008D1848" w:rsidRDefault="0052311B" w:rsidP="008D1848">
      <w:pPr>
        <w:pStyle w:val="ConsPlusNormal"/>
        <w:ind w:left="720"/>
        <w:rPr>
          <w:b/>
          <w:sz w:val="24"/>
          <w:szCs w:val="24"/>
        </w:rPr>
      </w:pPr>
    </w:p>
    <w:p w:rsidR="0052311B" w:rsidRPr="008D1848" w:rsidRDefault="0052311B" w:rsidP="008D1848">
      <w:pPr>
        <w:pStyle w:val="ConsPlusNormal"/>
        <w:jc w:val="center"/>
        <w:rPr>
          <w:sz w:val="24"/>
          <w:szCs w:val="24"/>
        </w:rPr>
      </w:pPr>
      <w:r w:rsidRPr="008D1848">
        <w:rPr>
          <w:sz w:val="24"/>
          <w:szCs w:val="24"/>
        </w:rPr>
        <w:t>Планируемые целевые показатели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1967"/>
        <w:gridCol w:w="946"/>
        <w:gridCol w:w="851"/>
        <w:gridCol w:w="914"/>
        <w:gridCol w:w="944"/>
        <w:gridCol w:w="944"/>
        <w:gridCol w:w="944"/>
        <w:gridCol w:w="944"/>
        <w:gridCol w:w="942"/>
      </w:tblGrid>
      <w:tr w:rsidR="0052311B" w:rsidRPr="008D1848" w:rsidTr="00571592">
        <w:tc>
          <w:tcPr>
            <w:tcW w:w="232" w:type="pct"/>
            <w:vMerge w:val="restar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 п/п</w:t>
            </w:r>
          </w:p>
        </w:tc>
        <w:tc>
          <w:tcPr>
            <w:tcW w:w="998" w:type="pct"/>
            <w:vMerge w:val="restar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Наименование целевого показателя</w:t>
            </w:r>
          </w:p>
        </w:tc>
        <w:tc>
          <w:tcPr>
            <w:tcW w:w="480" w:type="pct"/>
            <w:vMerge w:val="restar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Ед. изм.</w:t>
            </w:r>
          </w:p>
        </w:tc>
        <w:tc>
          <w:tcPr>
            <w:tcW w:w="3291" w:type="pct"/>
            <w:gridSpan w:val="7"/>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Значение целевого показателя</w:t>
            </w:r>
          </w:p>
        </w:tc>
      </w:tr>
      <w:tr w:rsidR="0052311B" w:rsidRPr="008D1848" w:rsidTr="00571592">
        <w:tc>
          <w:tcPr>
            <w:tcW w:w="232" w:type="pct"/>
            <w:vMerge/>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p>
        </w:tc>
        <w:tc>
          <w:tcPr>
            <w:tcW w:w="998" w:type="pct"/>
            <w:vMerge/>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p>
        </w:tc>
        <w:tc>
          <w:tcPr>
            <w:tcW w:w="480" w:type="pct"/>
            <w:vMerge/>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p>
        </w:tc>
        <w:tc>
          <w:tcPr>
            <w:tcW w:w="432" w:type="pct"/>
            <w:vMerge w:val="restar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Отчетный 2018 год (факт)</w:t>
            </w:r>
          </w:p>
        </w:tc>
        <w:tc>
          <w:tcPr>
            <w:tcW w:w="464" w:type="pct"/>
            <w:vMerge w:val="restar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Текущий 2019 год (оценка)</w:t>
            </w:r>
          </w:p>
        </w:tc>
        <w:tc>
          <w:tcPr>
            <w:tcW w:w="2395" w:type="pct"/>
            <w:gridSpan w:val="5"/>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Плановый период</w:t>
            </w:r>
          </w:p>
        </w:tc>
      </w:tr>
      <w:tr w:rsidR="0052311B" w:rsidRPr="008D1848" w:rsidTr="00571592">
        <w:tc>
          <w:tcPr>
            <w:tcW w:w="232" w:type="pct"/>
            <w:vMerge/>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p>
        </w:tc>
        <w:tc>
          <w:tcPr>
            <w:tcW w:w="998" w:type="pct"/>
            <w:vMerge/>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p>
        </w:tc>
        <w:tc>
          <w:tcPr>
            <w:tcW w:w="480" w:type="pct"/>
            <w:vMerge/>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p>
        </w:tc>
        <w:tc>
          <w:tcPr>
            <w:tcW w:w="432" w:type="pct"/>
            <w:vMerge/>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p>
        </w:tc>
        <w:tc>
          <w:tcPr>
            <w:tcW w:w="464" w:type="pct"/>
            <w:vMerge/>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2020 год (прогноз)</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2021 год (прогноз)</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2022 год (прогноз)</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2023 год (прогноз)</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2024 год (прогноз)</w:t>
            </w:r>
          </w:p>
        </w:tc>
      </w:tr>
      <w:tr w:rsidR="0052311B" w:rsidRPr="008D1848" w:rsidTr="00571592">
        <w:tc>
          <w:tcPr>
            <w:tcW w:w="232"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w:t>
            </w:r>
          </w:p>
        </w:tc>
        <w:tc>
          <w:tcPr>
            <w:tcW w:w="998"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both"/>
              <w:rPr>
                <w:rFonts w:ascii="Courier New" w:hAnsi="Courier New" w:cs="Courier New"/>
                <w:sz w:val="24"/>
                <w:szCs w:val="24"/>
              </w:rPr>
            </w:pPr>
            <w:r w:rsidRPr="008D1848">
              <w:rPr>
                <w:rFonts w:ascii="Courier New" w:hAnsi="Courier New" w:cs="Courier New"/>
                <w:sz w:val="24"/>
                <w:szCs w:val="24"/>
              </w:rPr>
              <w:t>Площадь отремонтированного жилищного фонда</w:t>
            </w:r>
          </w:p>
        </w:tc>
        <w:tc>
          <w:tcPr>
            <w:tcW w:w="480"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тыс.м.</w:t>
            </w:r>
            <w:r w:rsidRPr="008D1848">
              <w:rPr>
                <w:rFonts w:ascii="Courier New" w:hAnsi="Courier New" w:cs="Courier New"/>
                <w:sz w:val="24"/>
                <w:szCs w:val="24"/>
                <w:vertAlign w:val="superscript"/>
              </w:rPr>
              <w:t>2</w:t>
            </w:r>
          </w:p>
        </w:tc>
        <w:tc>
          <w:tcPr>
            <w:tcW w:w="432"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2,99</w:t>
            </w:r>
          </w:p>
        </w:tc>
        <w:tc>
          <w:tcPr>
            <w:tcW w:w="464"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10,16</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11,23</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13,6</w:t>
            </w:r>
          </w:p>
        </w:tc>
      </w:tr>
      <w:tr w:rsidR="0052311B" w:rsidRPr="008D1848" w:rsidTr="00571592">
        <w:tc>
          <w:tcPr>
            <w:tcW w:w="232"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1.</w:t>
            </w:r>
          </w:p>
        </w:tc>
        <w:tc>
          <w:tcPr>
            <w:tcW w:w="998"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rPr>
                <w:rFonts w:ascii="Courier New" w:hAnsi="Courier New" w:cs="Courier New"/>
                <w:sz w:val="24"/>
                <w:szCs w:val="24"/>
              </w:rPr>
            </w:pPr>
            <w:r w:rsidRPr="008D1848">
              <w:rPr>
                <w:rFonts w:ascii="Courier New" w:hAnsi="Courier New" w:cs="Courier New"/>
                <w:sz w:val="24"/>
                <w:szCs w:val="24"/>
              </w:rPr>
              <w:t>Площадь отремонтированного муниципального жилищного фонда</w:t>
            </w:r>
          </w:p>
        </w:tc>
        <w:tc>
          <w:tcPr>
            <w:tcW w:w="480"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м</w:t>
            </w:r>
            <w:r w:rsidRPr="008D1848">
              <w:rPr>
                <w:rFonts w:ascii="Courier New" w:hAnsi="Courier New" w:cs="Courier New"/>
                <w:sz w:val="24"/>
                <w:szCs w:val="24"/>
                <w:vertAlign w:val="superscript"/>
              </w:rPr>
              <w:t>2</w:t>
            </w:r>
          </w:p>
        </w:tc>
        <w:tc>
          <w:tcPr>
            <w:tcW w:w="432"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402,5</w:t>
            </w:r>
          </w:p>
        </w:tc>
        <w:tc>
          <w:tcPr>
            <w:tcW w:w="464"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396,0</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402,5</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410,0</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415,0</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420,0</w:t>
            </w:r>
          </w:p>
        </w:tc>
        <w:tc>
          <w:tcPr>
            <w:tcW w:w="479" w:type="pct"/>
            <w:tcBorders>
              <w:top w:val="single" w:sz="4" w:space="0" w:color="000000"/>
              <w:left w:val="single" w:sz="4" w:space="0" w:color="000000"/>
              <w:bottom w:val="single" w:sz="4" w:space="0" w:color="000000"/>
              <w:right w:val="single" w:sz="4" w:space="0" w:color="000000"/>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420,0</w:t>
            </w:r>
          </w:p>
        </w:tc>
      </w:tr>
    </w:tbl>
    <w:p w:rsidR="0052311B" w:rsidRPr="008D1848" w:rsidRDefault="0052311B" w:rsidP="008D1848">
      <w:pPr>
        <w:pStyle w:val="ConsPlusNormal"/>
        <w:ind w:firstLine="539"/>
        <w:jc w:val="both"/>
        <w:rPr>
          <w:sz w:val="24"/>
          <w:szCs w:val="24"/>
        </w:rPr>
      </w:pPr>
    </w:p>
    <w:p w:rsidR="0052311B" w:rsidRPr="008D1848" w:rsidRDefault="0052311B" w:rsidP="008D1848">
      <w:pPr>
        <w:pStyle w:val="ConsPlusNormal"/>
        <w:numPr>
          <w:ilvl w:val="0"/>
          <w:numId w:val="8"/>
        </w:numPr>
        <w:jc w:val="center"/>
        <w:rPr>
          <w:b/>
          <w:sz w:val="24"/>
          <w:szCs w:val="24"/>
        </w:rPr>
      </w:pPr>
      <w:r w:rsidRPr="008D1848">
        <w:rPr>
          <w:b/>
          <w:sz w:val="24"/>
          <w:szCs w:val="24"/>
        </w:rPr>
        <w:t>Механизм реализации Подпрограммы и контроль за ходом ее реализации</w:t>
      </w:r>
    </w:p>
    <w:p w:rsidR="0052311B" w:rsidRPr="008D1848" w:rsidRDefault="0052311B" w:rsidP="008D1848">
      <w:pPr>
        <w:pStyle w:val="ConsPlusNormal"/>
        <w:ind w:left="720"/>
        <w:jc w:val="center"/>
        <w:rPr>
          <w:b/>
          <w:sz w:val="24"/>
          <w:szCs w:val="24"/>
        </w:rPr>
      </w:pPr>
    </w:p>
    <w:p w:rsidR="0052311B" w:rsidRPr="008D1848" w:rsidRDefault="0052311B" w:rsidP="008D1848">
      <w:pPr>
        <w:ind w:firstLine="300"/>
        <w:jc w:val="both"/>
      </w:pPr>
      <w:r w:rsidRPr="008D1848">
        <w:t xml:space="preserve">       Текущее управление реализацией Подпрограммы осуществляет Комитет жилищно-коммунального хозяйства администрации Зиминского городского муниципального образования – ответственный исполнитель Подпрограммы.</w:t>
      </w:r>
    </w:p>
    <w:p w:rsidR="0052311B" w:rsidRPr="008D1848" w:rsidRDefault="0052311B" w:rsidP="008D1848">
      <w:pPr>
        <w:ind w:firstLine="300"/>
        <w:jc w:val="both"/>
      </w:pPr>
      <w:r w:rsidRPr="008D1848">
        <w:t xml:space="preserve">       Контроль выполнения Подпрограммы осуществляет заместитель мэра городского округа по вопросам жилищно-коммунального хозяйства администрации Зиминского городского муниципального образования.</w:t>
      </w:r>
    </w:p>
    <w:p w:rsidR="0052311B" w:rsidRPr="008D1848" w:rsidRDefault="0052311B" w:rsidP="008D1848">
      <w:pPr>
        <w:ind w:firstLine="300"/>
        <w:jc w:val="both"/>
      </w:pPr>
      <w:r w:rsidRPr="008D1848">
        <w:tab/>
        <w:t>Ответственный исполнитель Подпрограммы:</w:t>
      </w:r>
    </w:p>
    <w:p w:rsidR="0052311B" w:rsidRPr="008D1848" w:rsidRDefault="0052311B" w:rsidP="008D1848">
      <w:pPr>
        <w:widowControl/>
        <w:numPr>
          <w:ilvl w:val="0"/>
          <w:numId w:val="26"/>
        </w:numPr>
        <w:tabs>
          <w:tab w:val="left" w:pos="993"/>
        </w:tabs>
        <w:ind w:left="0" w:firstLine="709"/>
        <w:jc w:val="both"/>
      </w:pPr>
      <w:r w:rsidRPr="008D1848">
        <w:t>организует реализацию мероприятий Подпрограммы, координирует и контролирует действия участников;</w:t>
      </w:r>
    </w:p>
    <w:p w:rsidR="0052311B" w:rsidRPr="008D1848" w:rsidRDefault="0052311B" w:rsidP="008D1848">
      <w:pPr>
        <w:widowControl/>
        <w:numPr>
          <w:ilvl w:val="0"/>
          <w:numId w:val="26"/>
        </w:numPr>
        <w:tabs>
          <w:tab w:val="left" w:pos="993"/>
        </w:tabs>
        <w:ind w:left="0" w:firstLine="709"/>
        <w:jc w:val="both"/>
      </w:pPr>
      <w:r w:rsidRPr="008D1848">
        <w:t>запрашивает у участников информацию о ходе реализации Подпрограммы;</w:t>
      </w:r>
    </w:p>
    <w:p w:rsidR="0052311B" w:rsidRPr="008D1848" w:rsidRDefault="0052311B" w:rsidP="008D1848">
      <w:pPr>
        <w:widowControl/>
        <w:numPr>
          <w:ilvl w:val="0"/>
          <w:numId w:val="26"/>
        </w:numPr>
        <w:tabs>
          <w:tab w:val="left" w:pos="993"/>
        </w:tabs>
        <w:ind w:left="0" w:firstLine="709"/>
        <w:jc w:val="both"/>
      </w:pPr>
      <w:r w:rsidRPr="008D1848">
        <w:t>готовит отчеты о реализации Подпрограммы, представляет их в Управление по финансам и налогам администрации Зиминского городского муниципального образования, а также в управление экономической и инвестиционной политики администрации Зиминского городского муниципального образования;</w:t>
      </w:r>
    </w:p>
    <w:p w:rsidR="0052311B" w:rsidRPr="008D1848" w:rsidRDefault="0052311B" w:rsidP="008D1848">
      <w:pPr>
        <w:widowControl/>
        <w:numPr>
          <w:ilvl w:val="0"/>
          <w:numId w:val="26"/>
        </w:numPr>
        <w:tabs>
          <w:tab w:val="left" w:pos="993"/>
        </w:tabs>
        <w:ind w:left="0" w:firstLine="709"/>
        <w:jc w:val="both"/>
      </w:pPr>
      <w:r w:rsidRPr="008D1848">
        <w:t>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52311B" w:rsidRPr="008D1848" w:rsidRDefault="0052311B" w:rsidP="008D1848">
      <w:pPr>
        <w:widowControl/>
        <w:numPr>
          <w:ilvl w:val="0"/>
          <w:numId w:val="26"/>
        </w:numPr>
        <w:tabs>
          <w:tab w:val="left" w:pos="993"/>
        </w:tabs>
        <w:ind w:left="0" w:firstLine="709"/>
        <w:jc w:val="both"/>
      </w:pPr>
      <w:r w:rsidRPr="008D1848">
        <w:t>принимает (в случае необходимости) решение о внесении изменений в Подпрограмму;</w:t>
      </w:r>
    </w:p>
    <w:p w:rsidR="0052311B" w:rsidRPr="008D1848" w:rsidRDefault="0052311B" w:rsidP="008D1848">
      <w:pPr>
        <w:widowControl/>
        <w:numPr>
          <w:ilvl w:val="0"/>
          <w:numId w:val="26"/>
        </w:numPr>
        <w:tabs>
          <w:tab w:val="left" w:pos="993"/>
        </w:tabs>
        <w:ind w:left="0" w:firstLine="709"/>
        <w:jc w:val="both"/>
      </w:pPr>
      <w:r w:rsidRPr="008D1848">
        <w:t>осуществляет текущий контроль, мониторинг и оценку эффективности реализации Подпрограммы;</w:t>
      </w:r>
    </w:p>
    <w:p w:rsidR="0052311B" w:rsidRPr="008D1848" w:rsidRDefault="0052311B" w:rsidP="008D1848">
      <w:pPr>
        <w:widowControl/>
        <w:numPr>
          <w:ilvl w:val="0"/>
          <w:numId w:val="26"/>
        </w:numPr>
        <w:tabs>
          <w:tab w:val="left" w:pos="993"/>
        </w:tabs>
        <w:ind w:left="0" w:firstLine="709"/>
        <w:jc w:val="both"/>
      </w:pPr>
      <w:r w:rsidRPr="008D1848">
        <w:t>несет ответственность за достижение целевых показателей Подпрограммы, а также за достижение ожидаемых конечных результатов ее реализации.</w:t>
      </w:r>
    </w:p>
    <w:p w:rsidR="0052311B" w:rsidRPr="008D1848" w:rsidRDefault="0052311B" w:rsidP="008D1848">
      <w:pPr>
        <w:ind w:firstLine="300"/>
        <w:jc w:val="both"/>
      </w:pPr>
    </w:p>
    <w:p w:rsidR="0052311B" w:rsidRPr="008D1848" w:rsidRDefault="0052311B" w:rsidP="008D1848">
      <w:pPr>
        <w:pStyle w:val="ConsPlusNormal"/>
        <w:numPr>
          <w:ilvl w:val="0"/>
          <w:numId w:val="8"/>
        </w:numPr>
        <w:jc w:val="center"/>
        <w:rPr>
          <w:b/>
          <w:sz w:val="24"/>
          <w:szCs w:val="24"/>
        </w:rPr>
      </w:pPr>
      <w:r w:rsidRPr="008D1848">
        <w:rPr>
          <w:b/>
          <w:sz w:val="24"/>
          <w:szCs w:val="24"/>
        </w:rPr>
        <w:t>Оценка эффективности реализации Подпрограммы</w:t>
      </w:r>
    </w:p>
    <w:p w:rsidR="0052311B" w:rsidRPr="008D1848" w:rsidRDefault="0052311B" w:rsidP="008D1848">
      <w:pPr>
        <w:pStyle w:val="ConsPlusNormal"/>
        <w:ind w:left="720"/>
        <w:rPr>
          <w:b/>
          <w:sz w:val="24"/>
          <w:szCs w:val="24"/>
        </w:rPr>
      </w:pPr>
    </w:p>
    <w:p w:rsidR="0052311B" w:rsidRPr="008D1848" w:rsidRDefault="0052311B" w:rsidP="008D1848">
      <w:pPr>
        <w:suppressAutoHyphens/>
        <w:ind w:firstLine="708"/>
        <w:jc w:val="both"/>
      </w:pPr>
      <w:r w:rsidRPr="008D1848">
        <w:lastRenderedPageBreak/>
        <w:t xml:space="preserve">Целью подпрограммы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2020-2024гг. является создание безопасных и благоприятных условий проживания граждан в жилищном фонде г. Зимы. Данная цель достигается за счет выполнения мероприятий Подпрограммы, в результате чего планируется получение следующего социально-экономического эффекта: </w:t>
      </w:r>
    </w:p>
    <w:p w:rsidR="0052311B" w:rsidRPr="008D1848" w:rsidRDefault="0052311B" w:rsidP="008D1848">
      <w:pPr>
        <w:numPr>
          <w:ilvl w:val="0"/>
          <w:numId w:val="27"/>
        </w:numPr>
        <w:tabs>
          <w:tab w:val="left" w:pos="993"/>
        </w:tabs>
        <w:suppressAutoHyphens/>
        <w:autoSpaceDE/>
        <w:autoSpaceDN/>
        <w:adjustRightInd/>
        <w:ind w:left="0" w:firstLine="709"/>
        <w:jc w:val="both"/>
      </w:pPr>
      <w:r w:rsidRPr="008D1848">
        <w:t>поддержание общего имущества многоквартирных домов в состоянии, соответствующем действующим требованиям, предъявляемым к санитарному состоянию и пожарной безопасности таких домов;</w:t>
      </w:r>
    </w:p>
    <w:p w:rsidR="0052311B" w:rsidRPr="008D1848" w:rsidRDefault="0052311B" w:rsidP="008D1848">
      <w:pPr>
        <w:numPr>
          <w:ilvl w:val="0"/>
          <w:numId w:val="27"/>
        </w:numPr>
        <w:tabs>
          <w:tab w:val="left" w:pos="993"/>
        </w:tabs>
        <w:suppressAutoHyphens/>
        <w:autoSpaceDE/>
        <w:autoSpaceDN/>
        <w:adjustRightInd/>
        <w:ind w:left="0" w:firstLine="709"/>
        <w:jc w:val="both"/>
      </w:pPr>
      <w:r w:rsidRPr="008D1848">
        <w:t>отремонтировать общее имущество жилищного фонда многоквартирных домов площадью 65,63 тыс. м</w:t>
      </w:r>
      <w:r w:rsidRPr="008D1848">
        <w:rPr>
          <w:vertAlign w:val="superscript"/>
        </w:rPr>
        <w:t>2</w:t>
      </w:r>
      <w:r w:rsidRPr="008D1848">
        <w:t>;</w:t>
      </w:r>
    </w:p>
    <w:p w:rsidR="0052311B" w:rsidRPr="008D1848" w:rsidRDefault="0052311B" w:rsidP="008D1848">
      <w:pPr>
        <w:widowControl/>
        <w:numPr>
          <w:ilvl w:val="0"/>
          <w:numId w:val="27"/>
        </w:numPr>
        <w:tabs>
          <w:tab w:val="left" w:pos="993"/>
        </w:tabs>
        <w:autoSpaceDE/>
        <w:autoSpaceDN/>
        <w:adjustRightInd/>
        <w:ind w:left="0" w:firstLine="709"/>
        <w:jc w:val="both"/>
      </w:pPr>
      <w:r w:rsidRPr="008D1848">
        <w:t>отремонтировать жилищный фонд площадью 2067,5 м</w:t>
      </w:r>
      <w:r w:rsidRPr="008D1848">
        <w:rPr>
          <w:vertAlign w:val="superscript"/>
        </w:rPr>
        <w:t>2</w:t>
      </w:r>
      <w:r w:rsidRPr="008D1848">
        <w:t>.</w:t>
      </w:r>
    </w:p>
    <w:p w:rsidR="0052311B" w:rsidRPr="008D1848" w:rsidRDefault="0052311B" w:rsidP="008D1848">
      <w:pPr>
        <w:ind w:firstLine="567"/>
        <w:jc w:val="both"/>
      </w:pPr>
      <w:r w:rsidRPr="008D1848">
        <w:rPr>
          <w:lang w:eastAsia="ar-SA"/>
        </w:rPr>
        <w:t xml:space="preserve">Оценка эффективности реализации подпрограммы производится по формам, представленным в приложениях № 1,2,3, к Программе </w:t>
      </w:r>
      <w:r w:rsidRPr="008D1848">
        <w:rPr>
          <w:b/>
        </w:rPr>
        <w:t xml:space="preserve">«Жилищно-коммунальное хозяйство» </w:t>
      </w:r>
      <w:r w:rsidRPr="008D1848">
        <w:t>на 2020-2024 гг.</w:t>
      </w:r>
    </w:p>
    <w:p w:rsidR="0052311B" w:rsidRPr="008D1848" w:rsidRDefault="0052311B" w:rsidP="008D1848">
      <w:pPr>
        <w:ind w:firstLine="567"/>
        <w:jc w:val="both"/>
      </w:pPr>
    </w:p>
    <w:p w:rsidR="0052311B" w:rsidRPr="008D1848" w:rsidRDefault="0052311B" w:rsidP="008D1848">
      <w:pPr>
        <w:ind w:firstLine="567"/>
        <w:jc w:val="both"/>
      </w:pPr>
    </w:p>
    <w:p w:rsidR="0052311B" w:rsidRPr="008D1848" w:rsidRDefault="0052311B" w:rsidP="008D1848">
      <w:pPr>
        <w:ind w:firstLine="567"/>
        <w:jc w:val="both"/>
      </w:pPr>
    </w:p>
    <w:p w:rsidR="0052311B" w:rsidRPr="008D1848" w:rsidRDefault="0052311B" w:rsidP="008D1848">
      <w:pPr>
        <w:ind w:firstLine="567"/>
        <w:jc w:val="both"/>
      </w:pPr>
      <w:r w:rsidRPr="008D1848">
        <w:t>Председатель Комитета ЖКХ,</w:t>
      </w:r>
    </w:p>
    <w:p w:rsidR="0052311B" w:rsidRPr="008D1848" w:rsidRDefault="0052311B" w:rsidP="008D1848">
      <w:pPr>
        <w:ind w:firstLine="567"/>
        <w:jc w:val="both"/>
      </w:pPr>
      <w:r w:rsidRPr="008D1848">
        <w:t>транспорта и связи администрации</w:t>
      </w:r>
    </w:p>
    <w:p w:rsidR="0052311B" w:rsidRPr="008D1848" w:rsidRDefault="0052311B" w:rsidP="008D1848">
      <w:pPr>
        <w:ind w:firstLine="567"/>
        <w:jc w:val="both"/>
        <w:rPr>
          <w:lang w:eastAsia="ar-SA"/>
        </w:rPr>
      </w:pPr>
      <w:r w:rsidRPr="008D1848">
        <w:t>Зиминского городского муниципального образования                              Н.И. Пыжьянов</w:t>
      </w:r>
    </w:p>
    <w:p w:rsidR="0052311B" w:rsidRPr="008D1848" w:rsidRDefault="0052311B" w:rsidP="008D1848">
      <w:pPr>
        <w:ind w:firstLine="567"/>
        <w:jc w:val="both"/>
        <w:rPr>
          <w:lang w:eastAsia="ar-SA"/>
        </w:rPr>
      </w:pPr>
    </w:p>
    <w:p w:rsidR="00921A20" w:rsidRPr="008D1848" w:rsidRDefault="00921A20" w:rsidP="008D1848"/>
    <w:p w:rsidR="00921A20" w:rsidRPr="008D1848" w:rsidRDefault="00921A20" w:rsidP="008D1848"/>
    <w:p w:rsidR="0052311B" w:rsidRPr="008D1848" w:rsidRDefault="0052311B" w:rsidP="008D1848">
      <w:pPr>
        <w:pStyle w:val="ConsPlusNormal"/>
        <w:ind w:left="360"/>
        <w:jc w:val="center"/>
        <w:outlineLvl w:val="2"/>
        <w:rPr>
          <w:b/>
          <w:sz w:val="24"/>
          <w:szCs w:val="24"/>
        </w:rPr>
      </w:pPr>
      <w:r w:rsidRPr="008D1848">
        <w:rPr>
          <w:b/>
          <w:sz w:val="24"/>
          <w:szCs w:val="24"/>
        </w:rPr>
        <w:t xml:space="preserve">Подпрограмма 2 «Подготовка объектов коммунальной </w:t>
      </w:r>
    </w:p>
    <w:p w:rsidR="0052311B" w:rsidRPr="008D1848" w:rsidRDefault="0052311B" w:rsidP="008D1848">
      <w:pPr>
        <w:pStyle w:val="ConsPlusNormal"/>
        <w:ind w:left="360"/>
        <w:jc w:val="center"/>
        <w:outlineLvl w:val="2"/>
        <w:rPr>
          <w:b/>
          <w:sz w:val="24"/>
          <w:szCs w:val="24"/>
        </w:rPr>
      </w:pPr>
      <w:r w:rsidRPr="008D1848">
        <w:rPr>
          <w:b/>
          <w:sz w:val="24"/>
          <w:szCs w:val="24"/>
        </w:rPr>
        <w:t>инфраструктуры к отопительному сезону» на 2020-2024гг.</w:t>
      </w:r>
    </w:p>
    <w:p w:rsidR="0052311B" w:rsidRPr="008D1848" w:rsidRDefault="0052311B" w:rsidP="008D1848">
      <w:pPr>
        <w:pStyle w:val="ConsPlusNormal"/>
        <w:ind w:left="360"/>
        <w:jc w:val="center"/>
        <w:outlineLvl w:val="2"/>
        <w:rPr>
          <w:b/>
          <w:sz w:val="24"/>
          <w:szCs w:val="24"/>
        </w:rPr>
      </w:pPr>
    </w:p>
    <w:p w:rsidR="0052311B" w:rsidRPr="008D1848" w:rsidRDefault="0052311B" w:rsidP="008D1848">
      <w:pPr>
        <w:pStyle w:val="ConsPlusNormal"/>
        <w:numPr>
          <w:ilvl w:val="0"/>
          <w:numId w:val="35"/>
        </w:numPr>
        <w:jc w:val="center"/>
        <w:outlineLvl w:val="2"/>
        <w:rPr>
          <w:b/>
          <w:sz w:val="24"/>
          <w:szCs w:val="24"/>
        </w:rPr>
      </w:pPr>
      <w:r w:rsidRPr="008D1848">
        <w:rPr>
          <w:b/>
          <w:sz w:val="24"/>
          <w:szCs w:val="24"/>
        </w:rPr>
        <w:t>Паспорт подпрограммы</w:t>
      </w:r>
    </w:p>
    <w:p w:rsidR="0052311B" w:rsidRPr="008D1848" w:rsidRDefault="0052311B" w:rsidP="008D1848">
      <w:pPr>
        <w:pStyle w:val="ConsPlusNormal"/>
        <w:ind w:left="720"/>
        <w:outlineLvl w:val="2"/>
        <w:rPr>
          <w:b/>
          <w:sz w:val="24"/>
          <w:szCs w:val="24"/>
        </w:rPr>
      </w:pPr>
    </w:p>
    <w:tbl>
      <w:tblPr>
        <w:tblW w:w="9746" w:type="dxa"/>
        <w:tblCellSpacing w:w="5" w:type="nil"/>
        <w:tblInd w:w="75" w:type="dxa"/>
        <w:tblLayout w:type="fixed"/>
        <w:tblCellMar>
          <w:left w:w="75" w:type="dxa"/>
          <w:right w:w="75" w:type="dxa"/>
        </w:tblCellMar>
        <w:tblLook w:val="0000"/>
      </w:tblPr>
      <w:tblGrid>
        <w:gridCol w:w="3240"/>
        <w:gridCol w:w="6506"/>
      </w:tblGrid>
      <w:tr w:rsidR="0052311B" w:rsidRPr="008D1848" w:rsidTr="00571592">
        <w:trPr>
          <w:tblCellSpacing w:w="5" w:type="nil"/>
        </w:trPr>
        <w:tc>
          <w:tcPr>
            <w:tcW w:w="3240"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Наименование подпрограммы </w:t>
            </w:r>
          </w:p>
        </w:tc>
        <w:tc>
          <w:tcPr>
            <w:tcW w:w="6506"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«Подготовка объектов коммунальной инфраструктуры к отопительному сезону» на 2020-2024 годы (далее – Подпрограмма)</w:t>
            </w:r>
          </w:p>
        </w:tc>
      </w:tr>
      <w:tr w:rsidR="0052311B" w:rsidRPr="008D1848" w:rsidTr="00571592">
        <w:trPr>
          <w:trHeight w:val="207"/>
          <w:tblCellSpacing w:w="5" w:type="nil"/>
        </w:trPr>
        <w:tc>
          <w:tcPr>
            <w:tcW w:w="3240"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Ответственный исполнитель подпрограммы </w:t>
            </w:r>
          </w:p>
        </w:tc>
        <w:tc>
          <w:tcPr>
            <w:tcW w:w="6506"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Комитет жилищно-коммунальному хозяйства администрации Зиминского городского муниципального образования</w:t>
            </w:r>
          </w:p>
        </w:tc>
      </w:tr>
      <w:tr w:rsidR="0052311B" w:rsidRPr="008D1848" w:rsidTr="00571592">
        <w:trPr>
          <w:tblCellSpacing w:w="5" w:type="nil"/>
        </w:trPr>
        <w:tc>
          <w:tcPr>
            <w:tcW w:w="3240"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Участники подпрограммы </w:t>
            </w:r>
          </w:p>
        </w:tc>
        <w:tc>
          <w:tcPr>
            <w:tcW w:w="6506"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ООО «Комфорт-Сити»;</w:t>
            </w:r>
          </w:p>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ООО «Теплосервис»;</w:t>
            </w:r>
          </w:p>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ООО «Водоснабжение»;</w:t>
            </w:r>
          </w:p>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ООО «Сток-Сервис».</w:t>
            </w:r>
          </w:p>
        </w:tc>
      </w:tr>
      <w:tr w:rsidR="0052311B" w:rsidRPr="008D1848" w:rsidTr="00571592">
        <w:trPr>
          <w:tblCellSpacing w:w="5" w:type="nil"/>
        </w:trPr>
        <w:tc>
          <w:tcPr>
            <w:tcW w:w="3240"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Цель подпрограммы </w:t>
            </w:r>
          </w:p>
        </w:tc>
        <w:tc>
          <w:tcPr>
            <w:tcW w:w="6506"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Повышение надежности функционирования систем жизнеобеспечения населения на территории г. Зимы</w:t>
            </w:r>
          </w:p>
        </w:tc>
      </w:tr>
      <w:tr w:rsidR="0052311B" w:rsidRPr="008D1848" w:rsidTr="00571592">
        <w:trPr>
          <w:tblCellSpacing w:w="5" w:type="nil"/>
        </w:trPr>
        <w:tc>
          <w:tcPr>
            <w:tcW w:w="3240"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Задачи подпрограммы </w:t>
            </w:r>
          </w:p>
        </w:tc>
        <w:tc>
          <w:tcPr>
            <w:tcW w:w="6506" w:type="dxa"/>
            <w:tcBorders>
              <w:left w:val="single" w:sz="4" w:space="0" w:color="auto"/>
              <w:bottom w:val="single" w:sz="4" w:space="0" w:color="auto"/>
              <w:right w:val="single" w:sz="4" w:space="0" w:color="auto"/>
            </w:tcBorders>
          </w:tcPr>
          <w:p w:rsidR="0052311B" w:rsidRPr="008D1848" w:rsidRDefault="0052311B" w:rsidP="008D1848">
            <w:pPr>
              <w:widowControl/>
              <w:numPr>
                <w:ilvl w:val="0"/>
                <w:numId w:val="31"/>
              </w:numPr>
              <w:tabs>
                <w:tab w:val="left" w:pos="371"/>
              </w:tabs>
              <w:ind w:left="0" w:hanging="44"/>
              <w:jc w:val="both"/>
              <w:rPr>
                <w:rFonts w:ascii="Courier New" w:hAnsi="Courier New" w:cs="Courier New"/>
              </w:rPr>
            </w:pPr>
            <w:r w:rsidRPr="008D1848">
              <w:rPr>
                <w:rFonts w:ascii="Courier New" w:hAnsi="Courier New" w:cs="Courier New"/>
              </w:rPr>
              <w:t>организация бесперебойного теплоснабжения, водоснабжения и водоотведения жилищного фонда;</w:t>
            </w:r>
          </w:p>
          <w:p w:rsidR="0052311B" w:rsidRPr="008D1848" w:rsidRDefault="0052311B" w:rsidP="008D1848">
            <w:pPr>
              <w:widowControl/>
              <w:numPr>
                <w:ilvl w:val="0"/>
                <w:numId w:val="31"/>
              </w:numPr>
              <w:tabs>
                <w:tab w:val="left" w:pos="371"/>
              </w:tabs>
              <w:ind w:left="0" w:firstLine="0"/>
              <w:jc w:val="both"/>
              <w:rPr>
                <w:rFonts w:ascii="Courier New" w:hAnsi="Courier New" w:cs="Courier New"/>
              </w:rPr>
            </w:pPr>
            <w:r w:rsidRPr="008D1848">
              <w:rPr>
                <w:rFonts w:ascii="Courier New" w:hAnsi="Courier New" w:cs="Courier New"/>
              </w:rPr>
              <w:t>организация бесперебойного теплоснабжения объектов социальной сферы, находящихся в муниципальной собственности;</w:t>
            </w:r>
          </w:p>
          <w:p w:rsidR="0052311B" w:rsidRPr="008D1848" w:rsidRDefault="0052311B" w:rsidP="008D1848">
            <w:pPr>
              <w:widowControl/>
              <w:numPr>
                <w:ilvl w:val="0"/>
                <w:numId w:val="31"/>
              </w:numPr>
              <w:tabs>
                <w:tab w:val="left" w:pos="371"/>
              </w:tabs>
              <w:ind w:left="0" w:firstLine="0"/>
              <w:jc w:val="both"/>
              <w:rPr>
                <w:rFonts w:ascii="Courier New" w:hAnsi="Courier New" w:cs="Courier New"/>
              </w:rPr>
            </w:pPr>
            <w:r w:rsidRPr="008D1848">
              <w:rPr>
                <w:rFonts w:ascii="Courier New" w:hAnsi="Courier New" w:cs="Courier New"/>
              </w:rPr>
              <w:t>повышение надежности объектов теплоснабже</w:t>
            </w:r>
            <w:r w:rsidRPr="008D1848">
              <w:rPr>
                <w:rFonts w:ascii="Courier New" w:hAnsi="Courier New" w:cs="Courier New"/>
              </w:rPr>
              <w:lastRenderedPageBreak/>
              <w:t>ния коммунальной инфраструктуры.</w:t>
            </w:r>
          </w:p>
        </w:tc>
      </w:tr>
      <w:tr w:rsidR="0052311B" w:rsidRPr="008D1848" w:rsidTr="00571592">
        <w:trPr>
          <w:tblCellSpacing w:w="5" w:type="nil"/>
        </w:trPr>
        <w:tc>
          <w:tcPr>
            <w:tcW w:w="3240"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lastRenderedPageBreak/>
              <w:t xml:space="preserve">Сроки реализации подпрограммы </w:t>
            </w:r>
          </w:p>
        </w:tc>
        <w:tc>
          <w:tcPr>
            <w:tcW w:w="6506"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2020-2024 годы</w:t>
            </w:r>
          </w:p>
        </w:tc>
      </w:tr>
      <w:tr w:rsidR="0052311B" w:rsidRPr="008D1848" w:rsidTr="00571592">
        <w:trPr>
          <w:tblCellSpacing w:w="5" w:type="nil"/>
        </w:trPr>
        <w:tc>
          <w:tcPr>
            <w:tcW w:w="3240"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Целевые показатели подпрограммы </w:t>
            </w:r>
          </w:p>
        </w:tc>
        <w:tc>
          <w:tcPr>
            <w:tcW w:w="6506" w:type="dxa"/>
            <w:tcBorders>
              <w:left w:val="single" w:sz="4" w:space="0" w:color="auto"/>
              <w:bottom w:val="single" w:sz="4" w:space="0" w:color="auto"/>
              <w:right w:val="single" w:sz="4" w:space="0" w:color="auto"/>
            </w:tcBorders>
          </w:tcPr>
          <w:p w:rsidR="0052311B" w:rsidRPr="008D1848" w:rsidRDefault="0052311B" w:rsidP="008D1848">
            <w:pPr>
              <w:rPr>
                <w:rFonts w:ascii="Courier New" w:hAnsi="Courier New" w:cs="Courier New"/>
              </w:rPr>
            </w:pPr>
            <w:r w:rsidRPr="008D1848">
              <w:rPr>
                <w:rFonts w:ascii="Courier New" w:hAnsi="Courier New" w:cs="Courier New"/>
              </w:rPr>
              <w:t>1. Количество инцидентов в системах тепло-, водоснабжения и водоотведения</w:t>
            </w:r>
          </w:p>
        </w:tc>
      </w:tr>
      <w:tr w:rsidR="0052311B" w:rsidRPr="008D1848" w:rsidTr="00571592">
        <w:trPr>
          <w:trHeight w:val="3825"/>
          <w:tblCellSpacing w:w="5" w:type="nil"/>
        </w:trPr>
        <w:tc>
          <w:tcPr>
            <w:tcW w:w="3240"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Объемы и источники финансирования подпрограммы </w:t>
            </w:r>
          </w:p>
        </w:tc>
        <w:tc>
          <w:tcPr>
            <w:tcW w:w="6506"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                                                                                        (тыс.руб.)</w:t>
            </w:r>
          </w:p>
          <w:p w:rsidR="0052311B" w:rsidRPr="008D1848" w:rsidRDefault="0052311B" w:rsidP="008D1848">
            <w:pPr>
              <w:pStyle w:val="ConsPlusCell"/>
              <w:rPr>
                <w:rFonts w:ascii="Courier New" w:hAnsi="Courier New" w:cs="Courier New"/>
                <w:sz w:val="24"/>
                <w:szCs w:val="24"/>
              </w:rPr>
            </w:pPr>
          </w:p>
          <w:tbl>
            <w:tblPr>
              <w:tblW w:w="6224" w:type="dxa"/>
              <w:tblInd w:w="95" w:type="dxa"/>
              <w:tblLayout w:type="fixed"/>
              <w:tblLook w:val="04A0"/>
            </w:tblPr>
            <w:tblGrid>
              <w:gridCol w:w="980"/>
              <w:gridCol w:w="1275"/>
              <w:gridCol w:w="1276"/>
              <w:gridCol w:w="1134"/>
              <w:gridCol w:w="1559"/>
            </w:tblGrid>
            <w:tr w:rsidR="0052311B" w:rsidRPr="008D1848" w:rsidTr="00571592">
              <w:trPr>
                <w:trHeight w:val="315"/>
              </w:trPr>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Срок исполнения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Объем финансирования</w:t>
                  </w:r>
                </w:p>
              </w:tc>
              <w:tc>
                <w:tcPr>
                  <w:tcW w:w="396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 т. ч. планируемое привлечение из:</w:t>
                  </w:r>
                </w:p>
              </w:tc>
            </w:tr>
            <w:tr w:rsidR="0052311B" w:rsidRPr="008D1848" w:rsidTr="00571592">
              <w:trPr>
                <w:trHeight w:val="479"/>
              </w:trPr>
              <w:tc>
                <w:tcPr>
                  <w:tcW w:w="980"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276"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обл. бюджета</w:t>
                  </w:r>
                </w:p>
              </w:tc>
              <w:tc>
                <w:tcPr>
                  <w:tcW w:w="1134"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мест. бюджета</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внебюдж. источников (средств предприятий)</w:t>
                  </w:r>
                </w:p>
              </w:tc>
            </w:tr>
            <w:tr w:rsidR="0052311B" w:rsidRPr="008D1848" w:rsidTr="00571592">
              <w:trPr>
                <w:trHeight w:val="41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1415404,52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1182105,51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197013,01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36286,00</w:t>
                  </w:r>
                </w:p>
              </w:tc>
            </w:tr>
            <w:tr w:rsidR="0052311B" w:rsidRPr="008D1848" w:rsidTr="00571592">
              <w:trPr>
                <w:trHeight w:val="26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275"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94627,05</w:t>
                  </w:r>
                </w:p>
              </w:tc>
              <w:tc>
                <w:tcPr>
                  <w:tcW w:w="127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54131,31</w:t>
                  </w:r>
                </w:p>
              </w:tc>
              <w:tc>
                <w:tcPr>
                  <w:tcW w:w="1134"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23209,74</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17286,00</w:t>
                  </w:r>
                </w:p>
              </w:tc>
            </w:tr>
            <w:tr w:rsidR="0052311B" w:rsidRPr="008D1848" w:rsidTr="00571592">
              <w:trPr>
                <w:trHeight w:val="269"/>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275"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129816,21</w:t>
                  </w:r>
                </w:p>
              </w:tc>
              <w:tc>
                <w:tcPr>
                  <w:tcW w:w="127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94976,29</w:t>
                  </w:r>
                </w:p>
              </w:tc>
              <w:tc>
                <w:tcPr>
                  <w:tcW w:w="1134"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29839,92</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5000,00</w:t>
                  </w:r>
                </w:p>
              </w:tc>
            </w:tr>
            <w:tr w:rsidR="0052311B" w:rsidRPr="008D1848" w:rsidTr="00571592">
              <w:trPr>
                <w:trHeight w:val="288"/>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275"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196561,14</w:t>
                  </w:r>
                </w:p>
              </w:tc>
              <w:tc>
                <w:tcPr>
                  <w:tcW w:w="127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159678,80</w:t>
                  </w:r>
                </w:p>
              </w:tc>
              <w:tc>
                <w:tcPr>
                  <w:tcW w:w="1134"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31382,34</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5500,00</w:t>
                  </w:r>
                </w:p>
              </w:tc>
            </w:tr>
            <w:tr w:rsidR="0052311B" w:rsidRPr="008D1848" w:rsidTr="00571592">
              <w:trPr>
                <w:trHeight w:val="26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275"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517457,13</w:t>
                  </w:r>
                </w:p>
              </w:tc>
              <w:tc>
                <w:tcPr>
                  <w:tcW w:w="127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455446,06</w:t>
                  </w:r>
                </w:p>
              </w:tc>
              <w:tc>
                <w:tcPr>
                  <w:tcW w:w="1134"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57511,07</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4500,00</w:t>
                  </w:r>
                </w:p>
              </w:tc>
            </w:tr>
            <w:tr w:rsidR="0052311B" w:rsidRPr="008D1848" w:rsidTr="00571592">
              <w:trPr>
                <w:trHeight w:val="28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275"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476942,99</w:t>
                  </w:r>
                </w:p>
              </w:tc>
              <w:tc>
                <w:tcPr>
                  <w:tcW w:w="127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417873,05</w:t>
                  </w:r>
                </w:p>
              </w:tc>
              <w:tc>
                <w:tcPr>
                  <w:tcW w:w="1134"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55069,94</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4000,00</w:t>
                  </w:r>
                </w:p>
              </w:tc>
            </w:tr>
          </w:tbl>
          <w:p w:rsidR="0052311B" w:rsidRPr="008D1848" w:rsidRDefault="0052311B" w:rsidP="008D1848">
            <w:pPr>
              <w:rPr>
                <w:rFonts w:ascii="Courier New" w:hAnsi="Courier New" w:cs="Courier New"/>
              </w:rPr>
            </w:pPr>
          </w:p>
        </w:tc>
      </w:tr>
      <w:tr w:rsidR="0052311B" w:rsidRPr="008D1848" w:rsidTr="00571592">
        <w:trPr>
          <w:trHeight w:val="132"/>
          <w:tblCellSpacing w:w="5" w:type="nil"/>
        </w:trPr>
        <w:tc>
          <w:tcPr>
            <w:tcW w:w="3240" w:type="dxa"/>
            <w:tcBorders>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 xml:space="preserve">Ожидаемые результаты реализации подпрограммы </w:t>
            </w:r>
          </w:p>
        </w:tc>
        <w:tc>
          <w:tcPr>
            <w:tcW w:w="6506" w:type="dxa"/>
            <w:tcBorders>
              <w:left w:val="single" w:sz="4" w:space="0" w:color="auto"/>
              <w:bottom w:val="single" w:sz="4" w:space="0" w:color="auto"/>
              <w:right w:val="single" w:sz="4" w:space="0" w:color="auto"/>
            </w:tcBorders>
          </w:tcPr>
          <w:p w:rsidR="0052311B" w:rsidRPr="008D1848" w:rsidRDefault="0052311B" w:rsidP="008D1848">
            <w:pPr>
              <w:rPr>
                <w:rFonts w:ascii="Courier New" w:hAnsi="Courier New" w:cs="Courier New"/>
              </w:rPr>
            </w:pPr>
            <w:r w:rsidRPr="008D1848">
              <w:rPr>
                <w:rFonts w:ascii="Courier New" w:hAnsi="Courier New" w:cs="Courier New"/>
              </w:rPr>
              <w:t>1. Снижение количества инцидентов в системах тепло-, водоснабжения и водоотведения до 6 ед.</w:t>
            </w:r>
          </w:p>
        </w:tc>
      </w:tr>
      <w:tr w:rsidR="0052311B" w:rsidRPr="008D1848" w:rsidTr="00571592">
        <w:trPr>
          <w:trHeight w:val="152"/>
          <w:tblCellSpacing w:w="5" w:type="nil"/>
        </w:trPr>
        <w:tc>
          <w:tcPr>
            <w:tcW w:w="3240"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rPr>
                <w:rFonts w:ascii="Courier New" w:hAnsi="Courier New" w:cs="Courier New"/>
                <w:sz w:val="24"/>
                <w:szCs w:val="24"/>
              </w:rPr>
            </w:pPr>
            <w:r w:rsidRPr="008D1848">
              <w:rPr>
                <w:rFonts w:ascii="Courier New" w:hAnsi="Courier New" w:cs="Courier New"/>
                <w:sz w:val="24"/>
                <w:szCs w:val="24"/>
              </w:rPr>
              <w:t>Система управления и контроля подпрограммы</w:t>
            </w:r>
          </w:p>
        </w:tc>
        <w:tc>
          <w:tcPr>
            <w:tcW w:w="6506" w:type="dxa"/>
            <w:tcBorders>
              <w:top w:val="single" w:sz="4" w:space="0" w:color="auto"/>
              <w:left w:val="single" w:sz="4" w:space="0" w:color="auto"/>
              <w:bottom w:val="single" w:sz="4" w:space="0" w:color="auto"/>
              <w:right w:val="single" w:sz="4" w:space="0" w:color="auto"/>
            </w:tcBorders>
          </w:tcPr>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 xml:space="preserve">Текущее управление реализацией Подпрограммы осуществляет Комитет жилищно-коммунального хозяйства администрации ЗГМО. </w:t>
            </w:r>
          </w:p>
          <w:p w:rsidR="0052311B" w:rsidRPr="008D1848" w:rsidRDefault="0052311B" w:rsidP="008D1848">
            <w:pPr>
              <w:pStyle w:val="ConsPlusCell"/>
              <w:jc w:val="both"/>
              <w:rPr>
                <w:rFonts w:ascii="Courier New" w:hAnsi="Courier New" w:cs="Courier New"/>
                <w:sz w:val="24"/>
                <w:szCs w:val="24"/>
              </w:rPr>
            </w:pPr>
            <w:r w:rsidRPr="008D1848">
              <w:rPr>
                <w:rFonts w:ascii="Courier New" w:hAnsi="Courier New" w:cs="Courier New"/>
                <w:sz w:val="24"/>
                <w:szCs w:val="24"/>
              </w:rPr>
              <w:t>Контроль исполнения Подпрограммы осуществляет заместитель мэра городского округа по вопросам жилищно-коммунального хозяйства администрации Зиминского городского муниципального образования.</w:t>
            </w:r>
          </w:p>
        </w:tc>
      </w:tr>
    </w:tbl>
    <w:p w:rsidR="0052311B" w:rsidRPr="008D1848" w:rsidRDefault="0052311B" w:rsidP="008D1848">
      <w:pPr>
        <w:pStyle w:val="ConsPlusNormal"/>
        <w:outlineLvl w:val="2"/>
        <w:rPr>
          <w:b/>
          <w:sz w:val="24"/>
          <w:szCs w:val="24"/>
        </w:rPr>
      </w:pPr>
    </w:p>
    <w:p w:rsidR="0052311B" w:rsidRPr="008D1848" w:rsidRDefault="0052311B" w:rsidP="008D1848">
      <w:pPr>
        <w:pStyle w:val="ConsPlusNormal"/>
        <w:outlineLvl w:val="2"/>
        <w:rPr>
          <w:b/>
          <w:sz w:val="24"/>
          <w:szCs w:val="24"/>
        </w:rPr>
      </w:pPr>
    </w:p>
    <w:p w:rsidR="0052311B" w:rsidRPr="008D1848" w:rsidRDefault="0052311B" w:rsidP="008D1848">
      <w:pPr>
        <w:pStyle w:val="ConsPlusNormal"/>
        <w:numPr>
          <w:ilvl w:val="0"/>
          <w:numId w:val="35"/>
        </w:numPr>
        <w:jc w:val="center"/>
        <w:outlineLvl w:val="2"/>
        <w:rPr>
          <w:b/>
          <w:sz w:val="24"/>
          <w:szCs w:val="24"/>
        </w:rPr>
      </w:pPr>
      <w:r w:rsidRPr="008D1848">
        <w:rPr>
          <w:b/>
          <w:sz w:val="24"/>
          <w:szCs w:val="24"/>
        </w:rPr>
        <w:t>Характеристика текущего состояния сферы реализации подпрограммы</w:t>
      </w:r>
    </w:p>
    <w:p w:rsidR="0052311B" w:rsidRPr="008D1848" w:rsidRDefault="0052311B" w:rsidP="008D1848">
      <w:pPr>
        <w:pStyle w:val="ConsPlusNormal"/>
        <w:ind w:left="1080"/>
        <w:outlineLvl w:val="2"/>
        <w:rPr>
          <w:b/>
          <w:sz w:val="24"/>
          <w:szCs w:val="24"/>
        </w:rPr>
      </w:pPr>
    </w:p>
    <w:p w:rsidR="0052311B" w:rsidRPr="008D1848" w:rsidRDefault="0052311B" w:rsidP="008D1848">
      <w:pPr>
        <w:pStyle w:val="ConsPlusNormal"/>
        <w:widowControl/>
        <w:ind w:firstLine="708"/>
        <w:jc w:val="both"/>
        <w:rPr>
          <w:sz w:val="24"/>
          <w:szCs w:val="24"/>
        </w:rPr>
      </w:pPr>
      <w:r w:rsidRPr="008D1848">
        <w:rPr>
          <w:sz w:val="24"/>
          <w:szCs w:val="24"/>
        </w:rPr>
        <w:t>Централизованное обеспечение тепловой энергией городских объектов жилищно-коммунального хозяйства осуществляют: по восточной стороне города - ООО «Теплосервис» - передача тепловой энергии от ПАО «Иркутскэнерго», по западной стороне города ООО «Комфорт-Сити». Общая протяженность тепловых сетей по городу в 2-х трубном исполнении – 55,4 км, в том числе ветхие – 24,1 км. Количество домов, подключенных к централизованному теплоснабжению – 600 ед., площадью – 444,0 тыс. м</w:t>
      </w:r>
      <w:r w:rsidRPr="008D1848">
        <w:rPr>
          <w:sz w:val="24"/>
          <w:szCs w:val="24"/>
          <w:vertAlign w:val="superscript"/>
        </w:rPr>
        <w:t>2</w:t>
      </w:r>
      <w:r w:rsidRPr="008D1848">
        <w:rPr>
          <w:sz w:val="24"/>
          <w:szCs w:val="24"/>
        </w:rPr>
        <w:t>, в том числе многоквартирных домов без учета блокированной застройки – 208 ед., площадью 425,1 тыс. м</w:t>
      </w:r>
      <w:r w:rsidRPr="008D1848">
        <w:rPr>
          <w:sz w:val="24"/>
          <w:szCs w:val="24"/>
          <w:vertAlign w:val="superscript"/>
        </w:rPr>
        <w:t>2</w:t>
      </w:r>
      <w:r w:rsidRPr="008D1848">
        <w:rPr>
          <w:sz w:val="24"/>
          <w:szCs w:val="24"/>
        </w:rPr>
        <w:t xml:space="preserve">. </w:t>
      </w:r>
    </w:p>
    <w:p w:rsidR="0052311B" w:rsidRPr="008D1848" w:rsidRDefault="0052311B" w:rsidP="008D1848">
      <w:pPr>
        <w:ind w:firstLine="708"/>
        <w:jc w:val="both"/>
      </w:pPr>
      <w:r w:rsidRPr="008D1848">
        <w:lastRenderedPageBreak/>
        <w:t>Услуги по холодному водоснабжению оказывает общество с ограниченной ответственностью «Водоснабжение». Водопроводная система городского округа снабжает питьевой водой население города от водозабора, расположенного на о. Черемуховый куст, производительная мощностью которого составляет 10000 м</w:t>
      </w:r>
      <w:r w:rsidRPr="008D1848">
        <w:rPr>
          <w:vertAlign w:val="superscript"/>
        </w:rPr>
        <w:t>3</w:t>
      </w:r>
      <w:r w:rsidRPr="008D1848">
        <w:t xml:space="preserve"> в сутки. Протяженность водопроводных сетей по городу составляет 82,025 км, в том числе ветхие – 29,29 км. </w:t>
      </w:r>
    </w:p>
    <w:p w:rsidR="0052311B" w:rsidRPr="008D1848" w:rsidRDefault="0052311B" w:rsidP="008D1848">
      <w:pPr>
        <w:ind w:firstLine="708"/>
        <w:jc w:val="both"/>
      </w:pPr>
      <w:r w:rsidRPr="008D1848">
        <w:t>Услуги по водоотведению оказывает общество с ограниченной ответственностью «Сток-Сервис». Общая протяженность канализационных сетей на территории города составляет 33,62 км, (в т. ч. ветхие – 5,47 км), которые находятся на обслуживании предприятия ООО «Сток-Сервис». Мощность городских очистных сооружений составляет 15,90 тыс.м</w:t>
      </w:r>
      <w:r w:rsidRPr="008D1848">
        <w:rPr>
          <w:vertAlign w:val="superscript"/>
        </w:rPr>
        <w:t>3</w:t>
      </w:r>
      <w:r w:rsidRPr="008D1848">
        <w:t>/сутки.</w:t>
      </w:r>
    </w:p>
    <w:p w:rsidR="0052311B" w:rsidRPr="008D1848" w:rsidRDefault="0052311B" w:rsidP="008D1848">
      <w:pPr>
        <w:ind w:firstLine="708"/>
        <w:jc w:val="both"/>
      </w:pPr>
      <w:r w:rsidRPr="008D1848">
        <w:t>Электроснабжение городских потребителей осуществляется от 96 подстанций, протяженность электрических сетей составляет 361,05 км. Эксплуатирующая организация – ОГУЭП «Облкоммунэнерго» филиал «Саянские электрические сети».</w:t>
      </w:r>
    </w:p>
    <w:p w:rsidR="0052311B" w:rsidRPr="008D1848" w:rsidRDefault="0052311B" w:rsidP="008D1848">
      <w:pPr>
        <w:pStyle w:val="ConsPlusNormal"/>
        <w:outlineLvl w:val="2"/>
        <w:rPr>
          <w:sz w:val="24"/>
          <w:szCs w:val="24"/>
        </w:rPr>
      </w:pPr>
    </w:p>
    <w:p w:rsidR="0052311B" w:rsidRPr="008D1848" w:rsidRDefault="0052311B" w:rsidP="008D1848">
      <w:pPr>
        <w:pStyle w:val="ConsPlusNormal"/>
        <w:numPr>
          <w:ilvl w:val="0"/>
          <w:numId w:val="35"/>
        </w:numPr>
        <w:jc w:val="center"/>
        <w:outlineLvl w:val="2"/>
        <w:rPr>
          <w:b/>
          <w:sz w:val="24"/>
          <w:szCs w:val="24"/>
        </w:rPr>
      </w:pPr>
      <w:r w:rsidRPr="008D1848">
        <w:rPr>
          <w:b/>
          <w:sz w:val="24"/>
          <w:szCs w:val="24"/>
        </w:rPr>
        <w:t>Содержание проблемы и обоснование необходимости ее решения</w:t>
      </w:r>
    </w:p>
    <w:p w:rsidR="0052311B" w:rsidRPr="008D1848" w:rsidRDefault="0052311B" w:rsidP="008D1848">
      <w:pPr>
        <w:pStyle w:val="ConsPlusNormal"/>
        <w:ind w:left="720"/>
        <w:outlineLvl w:val="2"/>
        <w:rPr>
          <w:b/>
          <w:sz w:val="24"/>
          <w:szCs w:val="24"/>
        </w:rPr>
      </w:pPr>
    </w:p>
    <w:p w:rsidR="0052311B" w:rsidRPr="008D1848" w:rsidRDefault="0052311B" w:rsidP="008D1848">
      <w:pPr>
        <w:pStyle w:val="1"/>
        <w:suppressAutoHyphens/>
        <w:spacing w:after="0" w:line="240" w:lineRule="auto"/>
        <w:ind w:left="0" w:firstLine="709"/>
        <w:jc w:val="both"/>
        <w:rPr>
          <w:rFonts w:ascii="Arial" w:hAnsi="Arial" w:cs="Arial"/>
          <w:sz w:val="24"/>
          <w:szCs w:val="24"/>
        </w:rPr>
      </w:pPr>
      <w:r w:rsidRPr="008D1848">
        <w:rPr>
          <w:rFonts w:ascii="Arial" w:hAnsi="Arial" w:cs="Arial"/>
          <w:sz w:val="24"/>
          <w:szCs w:val="24"/>
        </w:rPr>
        <w:t>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 в том числе: сетей теплоснабжения – 67%, сетей водоснабжения – 70%, сетей водоотведения – 65%.</w:t>
      </w:r>
    </w:p>
    <w:p w:rsidR="0052311B" w:rsidRPr="008D1848" w:rsidRDefault="0052311B" w:rsidP="008D1848">
      <w:pPr>
        <w:ind w:firstLine="720"/>
        <w:jc w:val="both"/>
      </w:pPr>
      <w:r w:rsidRPr="008D1848">
        <w:t>Кроме высокого уровня износа основных производственных фондов, техническое состояние объектов коммунальной инфраструктуры Зиминского городского муниципального образования характеризует:</w:t>
      </w:r>
    </w:p>
    <w:p w:rsidR="0052311B" w:rsidRPr="008D1848" w:rsidRDefault="0052311B" w:rsidP="008D1848">
      <w:pPr>
        <w:widowControl/>
        <w:numPr>
          <w:ilvl w:val="0"/>
          <w:numId w:val="32"/>
        </w:numPr>
        <w:tabs>
          <w:tab w:val="left" w:pos="993"/>
        </w:tabs>
        <w:ind w:left="0" w:firstLine="709"/>
        <w:jc w:val="both"/>
      </w:pPr>
      <w:r w:rsidRPr="008D1848">
        <w:t>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52311B" w:rsidRPr="008D1848" w:rsidRDefault="0052311B" w:rsidP="008D1848">
      <w:pPr>
        <w:widowControl/>
        <w:numPr>
          <w:ilvl w:val="0"/>
          <w:numId w:val="32"/>
        </w:numPr>
        <w:tabs>
          <w:tab w:val="left" w:pos="993"/>
        </w:tabs>
        <w:ind w:left="0" w:firstLine="709"/>
        <w:jc w:val="both"/>
      </w:pPr>
      <w:r w:rsidRPr="008D1848">
        <w:t>высокая себестоимость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52311B" w:rsidRPr="008D1848" w:rsidRDefault="0052311B" w:rsidP="008D1848">
      <w:pPr>
        <w:pStyle w:val="1"/>
        <w:suppressAutoHyphens/>
        <w:spacing w:after="0" w:line="240" w:lineRule="auto"/>
        <w:ind w:left="0" w:firstLine="709"/>
        <w:jc w:val="both"/>
        <w:rPr>
          <w:rFonts w:ascii="Arial" w:hAnsi="Arial" w:cs="Arial"/>
          <w:sz w:val="24"/>
          <w:szCs w:val="24"/>
        </w:rPr>
      </w:pPr>
      <w:r w:rsidRPr="008D1848">
        <w:rPr>
          <w:rFonts w:ascii="Arial" w:hAnsi="Arial" w:cs="Arial"/>
          <w:sz w:val="24"/>
          <w:szCs w:val="24"/>
        </w:rPr>
        <w:t xml:space="preserve">Жилищно-коммунальный комплекс г. Зимы функционирует в условиях природно-климатической дискомфортности. Удаленность от морей и расположение Иркутской области в центре Азиатского материка придают климату резко континентальный характер с суровой, продолжительной зимой и теплым, но коротким летом. От 160 до 180 дней в году держится устойчивая температура ниже 0°С. Зима холодная (температура января от -17°С до -43°С), лето жаркое и сухое: в первой половине (температура июля от +17°С до +33°С), во второй половине - дождливое. В условиях холодного климата с большим потреблением энергоресурсов энергосбережение имеет высокую социальную и экономическую значимость. Продолжает стареть и растет износ оборудования и теплопроводов, растет тариф на энергоресурсы для потребителей.  </w:t>
      </w:r>
    </w:p>
    <w:p w:rsidR="0052311B" w:rsidRPr="008D1848" w:rsidRDefault="0052311B" w:rsidP="008D1848">
      <w:pPr>
        <w:ind w:firstLine="720"/>
        <w:jc w:val="both"/>
      </w:pPr>
      <w:r w:rsidRPr="008D1848">
        <w:t>Выполнение мероприятий Подпрограммы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Зиминского  городского муниципального образования в период прохождения отопительных сезонов, предотвращения критического уровня износа основных фондов объектов коммунальной инфраструктуры Зиминского городского муниципального образования, повышения надежности предоставления коммунальных услуг потребителям требуемого объема и качества.</w:t>
      </w:r>
    </w:p>
    <w:p w:rsidR="0052311B" w:rsidRPr="008D1848" w:rsidRDefault="0052311B" w:rsidP="008D1848">
      <w:pPr>
        <w:ind w:firstLine="540"/>
        <w:jc w:val="both"/>
      </w:pPr>
      <w:r w:rsidRPr="008D1848">
        <w:t xml:space="preserve">Использование программно-целевого метода для решения имеющейся </w:t>
      </w:r>
      <w:r w:rsidRPr="008D1848">
        <w:lastRenderedPageBreak/>
        <w:t>проблемы позволяет достичь комплексного и последовательного подхода, обеспечивающего увязку реализации мероприятий по срокам, ресурсам, исполнителям, а также организацию процесса управления и контроля.</w:t>
      </w:r>
    </w:p>
    <w:p w:rsidR="0052311B" w:rsidRPr="008D1848" w:rsidRDefault="0052311B" w:rsidP="008D1848">
      <w:pPr>
        <w:ind w:firstLine="720"/>
        <w:jc w:val="both"/>
      </w:pPr>
    </w:p>
    <w:p w:rsidR="0052311B" w:rsidRPr="008D1848" w:rsidRDefault="0052311B" w:rsidP="008D1848">
      <w:pPr>
        <w:pStyle w:val="ConsPlusNormal"/>
        <w:numPr>
          <w:ilvl w:val="0"/>
          <w:numId w:val="35"/>
        </w:numPr>
        <w:jc w:val="center"/>
        <w:rPr>
          <w:b/>
          <w:sz w:val="24"/>
          <w:szCs w:val="24"/>
        </w:rPr>
      </w:pPr>
      <w:r w:rsidRPr="008D1848">
        <w:rPr>
          <w:b/>
          <w:sz w:val="24"/>
          <w:szCs w:val="24"/>
        </w:rPr>
        <w:t>Цели и задачи подпрограммы</w:t>
      </w:r>
    </w:p>
    <w:p w:rsidR="0052311B" w:rsidRPr="008D1848" w:rsidRDefault="0052311B" w:rsidP="008D1848">
      <w:pPr>
        <w:pStyle w:val="ConsPlusNormal"/>
        <w:ind w:left="720"/>
        <w:rPr>
          <w:b/>
          <w:sz w:val="24"/>
          <w:szCs w:val="24"/>
        </w:rPr>
      </w:pPr>
    </w:p>
    <w:p w:rsidR="0052311B" w:rsidRPr="008D1848" w:rsidRDefault="0052311B" w:rsidP="008D1848">
      <w:pPr>
        <w:ind w:firstLine="720"/>
        <w:jc w:val="both"/>
      </w:pPr>
      <w:r w:rsidRPr="008D1848">
        <w:t>Целью Подпрограммы является повышение надежности функционирования систем жизнеобеспечения населения на территории Зиминского городского муниципального образования.</w:t>
      </w:r>
    </w:p>
    <w:p w:rsidR="0052311B" w:rsidRPr="008D1848" w:rsidRDefault="0052311B" w:rsidP="008D1848">
      <w:pPr>
        <w:ind w:firstLine="720"/>
        <w:jc w:val="both"/>
      </w:pPr>
      <w:r w:rsidRPr="008D1848">
        <w:t>Для достижения цели Подпрограммы необходимо решение следующих задач:</w:t>
      </w:r>
    </w:p>
    <w:p w:rsidR="0052311B" w:rsidRPr="008D1848" w:rsidRDefault="0052311B" w:rsidP="008D1848">
      <w:pPr>
        <w:widowControl/>
        <w:numPr>
          <w:ilvl w:val="0"/>
          <w:numId w:val="33"/>
        </w:numPr>
        <w:tabs>
          <w:tab w:val="left" w:pos="993"/>
        </w:tabs>
        <w:ind w:left="0" w:firstLine="709"/>
        <w:jc w:val="both"/>
      </w:pPr>
      <w:r w:rsidRPr="008D1848">
        <w:t>организация бесперебойного теплоснабжения, водоснабжения и водоотведения населения;</w:t>
      </w:r>
    </w:p>
    <w:p w:rsidR="0052311B" w:rsidRPr="008D1848" w:rsidRDefault="0052311B" w:rsidP="008D1848">
      <w:pPr>
        <w:widowControl/>
        <w:numPr>
          <w:ilvl w:val="0"/>
          <w:numId w:val="33"/>
        </w:numPr>
        <w:tabs>
          <w:tab w:val="left" w:pos="993"/>
        </w:tabs>
        <w:ind w:left="0" w:firstLine="709"/>
      </w:pPr>
      <w:r w:rsidRPr="008D1848">
        <w:t>организация бесперебойного  теплоснабжения объектов социальной сферы, находящихся в муниципальной собственности;</w:t>
      </w:r>
    </w:p>
    <w:p w:rsidR="0052311B" w:rsidRPr="008D1848" w:rsidRDefault="0052311B" w:rsidP="008D1848">
      <w:pPr>
        <w:widowControl/>
        <w:numPr>
          <w:ilvl w:val="0"/>
          <w:numId w:val="33"/>
        </w:numPr>
        <w:tabs>
          <w:tab w:val="left" w:pos="993"/>
        </w:tabs>
        <w:ind w:left="0" w:firstLine="709"/>
        <w:jc w:val="both"/>
      </w:pPr>
      <w:r w:rsidRPr="008D1848">
        <w:t>повышение надежности объектов теплоснабжения, коммунальной инфраструктуры.</w:t>
      </w:r>
    </w:p>
    <w:p w:rsidR="0052311B" w:rsidRPr="008D1848" w:rsidRDefault="0052311B" w:rsidP="008D1848">
      <w:pPr>
        <w:ind w:firstLine="720"/>
        <w:jc w:val="both"/>
      </w:pPr>
    </w:p>
    <w:p w:rsidR="0052311B" w:rsidRPr="008D1848" w:rsidRDefault="0052311B" w:rsidP="008D1848">
      <w:pPr>
        <w:pStyle w:val="ConsPlusNormal"/>
        <w:numPr>
          <w:ilvl w:val="0"/>
          <w:numId w:val="8"/>
        </w:numPr>
        <w:jc w:val="center"/>
        <w:rPr>
          <w:b/>
          <w:sz w:val="24"/>
          <w:szCs w:val="24"/>
        </w:rPr>
      </w:pPr>
      <w:r w:rsidRPr="008D1848">
        <w:rPr>
          <w:b/>
          <w:sz w:val="24"/>
          <w:szCs w:val="24"/>
        </w:rPr>
        <w:t xml:space="preserve">Сроки реализации и ресурсное обеспечение подпрограммы </w:t>
      </w:r>
    </w:p>
    <w:p w:rsidR="0052311B" w:rsidRPr="008D1848" w:rsidRDefault="0052311B" w:rsidP="008D1848">
      <w:pPr>
        <w:pStyle w:val="ConsPlusNormal"/>
        <w:ind w:left="360"/>
        <w:jc w:val="right"/>
        <w:rPr>
          <w:sz w:val="24"/>
          <w:szCs w:val="24"/>
        </w:rPr>
      </w:pPr>
      <w:r w:rsidRPr="008D1848">
        <w:rPr>
          <w:sz w:val="24"/>
          <w:szCs w:val="24"/>
        </w:rPr>
        <w:t>(тыс.руб.)</w:t>
      </w:r>
    </w:p>
    <w:tbl>
      <w:tblPr>
        <w:tblW w:w="9794" w:type="dxa"/>
        <w:tblInd w:w="95" w:type="dxa"/>
        <w:tblLayout w:type="fixed"/>
        <w:tblLook w:val="04A0"/>
      </w:tblPr>
      <w:tblGrid>
        <w:gridCol w:w="1573"/>
        <w:gridCol w:w="1984"/>
        <w:gridCol w:w="2126"/>
        <w:gridCol w:w="1985"/>
        <w:gridCol w:w="2126"/>
      </w:tblGrid>
      <w:tr w:rsidR="0052311B" w:rsidRPr="008D1848" w:rsidTr="00571592">
        <w:trPr>
          <w:trHeight w:val="315"/>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Срок исполнения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Объем финансирования</w:t>
            </w:r>
          </w:p>
        </w:tc>
        <w:tc>
          <w:tcPr>
            <w:tcW w:w="623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 т. ч. планируемое привлечение из:</w:t>
            </w:r>
          </w:p>
        </w:tc>
      </w:tr>
      <w:tr w:rsidR="0052311B" w:rsidRPr="008D1848" w:rsidTr="00571592">
        <w:trPr>
          <w:trHeight w:val="479"/>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2126"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обл. бюджета</w:t>
            </w:r>
          </w:p>
        </w:tc>
        <w:tc>
          <w:tcPr>
            <w:tcW w:w="1985"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мест. бюджета</w:t>
            </w:r>
          </w:p>
        </w:tc>
        <w:tc>
          <w:tcPr>
            <w:tcW w:w="2126"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внебюдж. источников (средств предприятий)</w:t>
            </w:r>
          </w:p>
        </w:tc>
      </w:tr>
      <w:tr w:rsidR="0052311B" w:rsidRPr="008D1848" w:rsidTr="00571592">
        <w:trPr>
          <w:trHeight w:val="415"/>
        </w:trPr>
        <w:tc>
          <w:tcPr>
            <w:tcW w:w="1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1415404,52</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1182105,51</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197013,01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36286,00</w:t>
            </w:r>
          </w:p>
        </w:tc>
      </w:tr>
      <w:tr w:rsidR="0052311B" w:rsidRPr="008D1848" w:rsidTr="00571592">
        <w:trPr>
          <w:trHeight w:val="266"/>
        </w:trPr>
        <w:tc>
          <w:tcPr>
            <w:tcW w:w="1573"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984"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94627,05</w:t>
            </w:r>
          </w:p>
        </w:tc>
        <w:tc>
          <w:tcPr>
            <w:tcW w:w="212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54131,31</w:t>
            </w:r>
          </w:p>
        </w:tc>
        <w:tc>
          <w:tcPr>
            <w:tcW w:w="1985"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23209,74</w:t>
            </w:r>
          </w:p>
        </w:tc>
        <w:tc>
          <w:tcPr>
            <w:tcW w:w="212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17286,00</w:t>
            </w:r>
          </w:p>
        </w:tc>
      </w:tr>
      <w:tr w:rsidR="0052311B" w:rsidRPr="008D1848" w:rsidTr="00571592">
        <w:trPr>
          <w:trHeight w:val="269"/>
        </w:trPr>
        <w:tc>
          <w:tcPr>
            <w:tcW w:w="1573"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984"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129816,21</w:t>
            </w:r>
          </w:p>
        </w:tc>
        <w:tc>
          <w:tcPr>
            <w:tcW w:w="212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94976,29</w:t>
            </w:r>
          </w:p>
        </w:tc>
        <w:tc>
          <w:tcPr>
            <w:tcW w:w="1985"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29839,92</w:t>
            </w:r>
          </w:p>
        </w:tc>
        <w:tc>
          <w:tcPr>
            <w:tcW w:w="212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5000,00</w:t>
            </w:r>
          </w:p>
        </w:tc>
      </w:tr>
      <w:tr w:rsidR="0052311B" w:rsidRPr="008D1848" w:rsidTr="00571592">
        <w:trPr>
          <w:trHeight w:val="288"/>
        </w:trPr>
        <w:tc>
          <w:tcPr>
            <w:tcW w:w="1573"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984"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196561,14</w:t>
            </w:r>
          </w:p>
        </w:tc>
        <w:tc>
          <w:tcPr>
            <w:tcW w:w="212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159678,80</w:t>
            </w:r>
          </w:p>
        </w:tc>
        <w:tc>
          <w:tcPr>
            <w:tcW w:w="1985"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31382,34</w:t>
            </w:r>
          </w:p>
        </w:tc>
        <w:tc>
          <w:tcPr>
            <w:tcW w:w="212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5500,00</w:t>
            </w:r>
          </w:p>
        </w:tc>
      </w:tr>
      <w:tr w:rsidR="0052311B" w:rsidRPr="008D1848" w:rsidTr="00571592">
        <w:trPr>
          <w:trHeight w:val="263"/>
        </w:trPr>
        <w:tc>
          <w:tcPr>
            <w:tcW w:w="1573"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984"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517457,13</w:t>
            </w:r>
          </w:p>
        </w:tc>
        <w:tc>
          <w:tcPr>
            <w:tcW w:w="212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455446,06</w:t>
            </w:r>
          </w:p>
        </w:tc>
        <w:tc>
          <w:tcPr>
            <w:tcW w:w="1985"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57511,07</w:t>
            </w:r>
          </w:p>
        </w:tc>
        <w:tc>
          <w:tcPr>
            <w:tcW w:w="212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4500,00</w:t>
            </w:r>
          </w:p>
        </w:tc>
      </w:tr>
      <w:tr w:rsidR="0052311B" w:rsidRPr="008D1848" w:rsidTr="00571592">
        <w:trPr>
          <w:trHeight w:val="282"/>
        </w:trPr>
        <w:tc>
          <w:tcPr>
            <w:tcW w:w="1573"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984"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476942,99</w:t>
            </w:r>
          </w:p>
        </w:tc>
        <w:tc>
          <w:tcPr>
            <w:tcW w:w="212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417873,05</w:t>
            </w:r>
          </w:p>
        </w:tc>
        <w:tc>
          <w:tcPr>
            <w:tcW w:w="1985"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55069,94</w:t>
            </w:r>
          </w:p>
        </w:tc>
        <w:tc>
          <w:tcPr>
            <w:tcW w:w="2126"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4000,00</w:t>
            </w:r>
          </w:p>
        </w:tc>
      </w:tr>
    </w:tbl>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pStyle w:val="ConsPlusNormal"/>
        <w:ind w:left="360"/>
        <w:jc w:val="right"/>
        <w:rPr>
          <w:sz w:val="24"/>
          <w:szCs w:val="24"/>
        </w:rPr>
      </w:pPr>
    </w:p>
    <w:p w:rsidR="0052311B" w:rsidRPr="008D1848" w:rsidRDefault="0052311B" w:rsidP="008D1848">
      <w:pPr>
        <w:ind w:firstLine="708"/>
      </w:pPr>
    </w:p>
    <w:p w:rsidR="0052311B" w:rsidRPr="008D1848" w:rsidRDefault="0052311B" w:rsidP="008D1848"/>
    <w:p w:rsidR="0052311B" w:rsidRPr="008D1848" w:rsidRDefault="0052311B" w:rsidP="008D1848">
      <w:pPr>
        <w:sectPr w:rsidR="0052311B" w:rsidRPr="008D1848" w:rsidSect="00A75E16">
          <w:headerReference w:type="default" r:id="rId25"/>
          <w:pgSz w:w="11906" w:h="16838" w:code="9"/>
          <w:pgMar w:top="1134" w:right="567" w:bottom="1134" w:left="1701" w:header="709" w:footer="709" w:gutter="0"/>
          <w:pgNumType w:start="35"/>
          <w:cols w:space="708"/>
          <w:docGrid w:linePitch="360"/>
        </w:sectPr>
      </w:pPr>
    </w:p>
    <w:p w:rsidR="0052311B" w:rsidRPr="008D1848" w:rsidRDefault="0052311B" w:rsidP="008D1848">
      <w:pPr>
        <w:pStyle w:val="ConsPlusNormal"/>
        <w:numPr>
          <w:ilvl w:val="0"/>
          <w:numId w:val="8"/>
        </w:numPr>
        <w:jc w:val="center"/>
        <w:rPr>
          <w:b/>
          <w:bCs/>
          <w:sz w:val="24"/>
          <w:szCs w:val="24"/>
        </w:rPr>
      </w:pPr>
      <w:r w:rsidRPr="008D1848">
        <w:rPr>
          <w:b/>
          <w:bCs/>
          <w:sz w:val="24"/>
          <w:szCs w:val="24"/>
        </w:rPr>
        <w:lastRenderedPageBreak/>
        <w:t>МЕРОПРИЯТИЯ ПОДПРОГРАММЫ</w:t>
      </w:r>
    </w:p>
    <w:p w:rsidR="0052311B" w:rsidRPr="008D1848" w:rsidRDefault="0052311B" w:rsidP="008D1848">
      <w:pPr>
        <w:pStyle w:val="ConsPlusNormal"/>
        <w:tabs>
          <w:tab w:val="left" w:pos="188"/>
          <w:tab w:val="right" w:pos="14570"/>
        </w:tabs>
        <w:ind w:left="360"/>
        <w:rPr>
          <w:b/>
          <w:bCs/>
          <w:sz w:val="24"/>
          <w:szCs w:val="24"/>
        </w:rPr>
      </w:pPr>
      <w:r w:rsidRPr="008D1848">
        <w:rPr>
          <w:b/>
          <w:bCs/>
          <w:sz w:val="24"/>
          <w:szCs w:val="24"/>
        </w:rPr>
        <w:tab/>
        <w:t xml:space="preserve">    (тыс. руб.)</w:t>
      </w:r>
    </w:p>
    <w:tbl>
      <w:tblPr>
        <w:tblW w:w="15464" w:type="dxa"/>
        <w:tblInd w:w="95" w:type="dxa"/>
        <w:tblLayout w:type="fixed"/>
        <w:tblLook w:val="04A0"/>
      </w:tblPr>
      <w:tblGrid>
        <w:gridCol w:w="579"/>
        <w:gridCol w:w="2269"/>
        <w:gridCol w:w="2834"/>
        <w:gridCol w:w="2127"/>
        <w:gridCol w:w="1560"/>
        <w:gridCol w:w="1680"/>
        <w:gridCol w:w="21"/>
        <w:gridCol w:w="1417"/>
        <w:gridCol w:w="1418"/>
        <w:gridCol w:w="1559"/>
      </w:tblGrid>
      <w:tr w:rsidR="0052311B" w:rsidRPr="008D1848" w:rsidTr="00571592">
        <w:trPr>
          <w:trHeight w:val="315"/>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 xml:space="preserve"> п/п</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Наименование программы, подпрограммы, ведомственной целевой программы, мероприятия</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Результат</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Срок исполнения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Объем финансирования</w:t>
            </w:r>
          </w:p>
        </w:tc>
        <w:tc>
          <w:tcPr>
            <w:tcW w:w="43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 т. ч. планируемое привлечение из:</w:t>
            </w:r>
          </w:p>
        </w:tc>
      </w:tr>
      <w:tr w:rsidR="0052311B" w:rsidRPr="008D1848" w:rsidTr="00571592">
        <w:trPr>
          <w:trHeight w:val="123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rPr>
            </w:pPr>
          </w:p>
        </w:tc>
        <w:tc>
          <w:tcPr>
            <w:tcW w:w="1417"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обл. бюджета</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мест. бюджета</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rPr>
            </w:pPr>
            <w:r w:rsidRPr="008D1848">
              <w:rPr>
                <w:rFonts w:ascii="Courier New" w:hAnsi="Courier New" w:cs="Courier New"/>
                <w:b/>
              </w:rPr>
              <w:t>внебюдж. источников (средств предприятий)</w:t>
            </w:r>
          </w:p>
        </w:tc>
      </w:tr>
      <w:tr w:rsidR="0052311B" w:rsidRPr="008D1848" w:rsidTr="00571592">
        <w:trPr>
          <w:trHeight w:val="645"/>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 </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 xml:space="preserve">Подпрограмма «Подготовка объектов коммунальной инфраструктуры к отопительному сезону» на 2020-2024гг.                                                всего: </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 xml:space="preserve"> Повышение надежности функционирования систем теплоснабжения, водоснабжения, водоотведения, сокращение тепловых потерь                                 </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Комитет ЖКХ, транспорта и связи администрации  ЗГМО</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1415404,52</w:t>
            </w:r>
          </w:p>
        </w:tc>
        <w:tc>
          <w:tcPr>
            <w:tcW w:w="143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1182105,51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197013,01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36286,00</w:t>
            </w:r>
          </w:p>
        </w:tc>
      </w:tr>
      <w:tr w:rsidR="0052311B" w:rsidRPr="008D1848" w:rsidTr="00571592">
        <w:trPr>
          <w:trHeight w:val="51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94627,05</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54131,31</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23209,74</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17286,00</w:t>
            </w:r>
          </w:p>
        </w:tc>
      </w:tr>
      <w:tr w:rsidR="0052311B" w:rsidRPr="008D1848" w:rsidTr="00571592">
        <w:trPr>
          <w:trHeight w:val="48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129816,21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94976,29</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29839,92</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5000,00</w:t>
            </w:r>
          </w:p>
        </w:tc>
      </w:tr>
      <w:tr w:rsidR="0052311B" w:rsidRPr="008D1848" w:rsidTr="00571592">
        <w:trPr>
          <w:trHeight w:val="48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196561,14</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159678,80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31382,34</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5500,00</w:t>
            </w:r>
          </w:p>
        </w:tc>
      </w:tr>
      <w:tr w:rsidR="0052311B" w:rsidRPr="008D1848" w:rsidTr="00571592">
        <w:trPr>
          <w:trHeight w:val="48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517457,13</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455446,06</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57511,07</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4500,00</w:t>
            </w:r>
          </w:p>
        </w:tc>
      </w:tr>
      <w:tr w:rsidR="0052311B" w:rsidRPr="008D1848" w:rsidTr="00571592">
        <w:trPr>
          <w:trHeight w:val="48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b/>
                <w:bCs/>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476942,99</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417873,05</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55069,94</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i/>
                <w:iCs/>
              </w:rPr>
            </w:pPr>
            <w:r w:rsidRPr="008D1848">
              <w:rPr>
                <w:rFonts w:ascii="Courier New" w:hAnsi="Courier New" w:cs="Courier New"/>
                <w:b/>
                <w:bCs/>
                <w:i/>
                <w:iCs/>
              </w:rPr>
              <w:t>4000,00</w:t>
            </w:r>
          </w:p>
        </w:tc>
      </w:tr>
      <w:tr w:rsidR="0052311B" w:rsidRPr="008D1848" w:rsidTr="00571592">
        <w:trPr>
          <w:trHeight w:val="570"/>
        </w:trPr>
        <w:tc>
          <w:tcPr>
            <w:tcW w:w="5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 xml:space="preserve">Осуществление мероприятий в области организации теплоснабжения </w:t>
            </w:r>
          </w:p>
        </w:tc>
        <w:tc>
          <w:tcPr>
            <w:tcW w:w="2834" w:type="dxa"/>
            <w:vMerge w:val="restart"/>
            <w:tcBorders>
              <w:top w:val="nil"/>
              <w:left w:val="single" w:sz="4" w:space="0" w:color="auto"/>
              <w:bottom w:val="nil"/>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 теплоснабжения, сокращение тепловых потерь</w:t>
            </w: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"Комфорт-Сити";  ООО "Теплосервис";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1331426,10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1128486,88</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182090,22</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20849,00</w:t>
            </w:r>
          </w:p>
        </w:tc>
      </w:tr>
      <w:tr w:rsidR="0052311B" w:rsidRPr="008D1848" w:rsidTr="00571592">
        <w:trPr>
          <w:trHeight w:val="480"/>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70267,20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42704,74</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18713,46</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8849,00</w:t>
            </w:r>
          </w:p>
        </w:tc>
      </w:tr>
      <w:tr w:rsidR="0052311B" w:rsidRPr="008D1848" w:rsidTr="00571592">
        <w:trPr>
          <w:trHeight w:val="55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117466,85</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87053,46</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26913,39</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3500,00</w:t>
            </w:r>
          </w:p>
        </w:tc>
      </w:tr>
      <w:tr w:rsidR="0052311B" w:rsidRPr="008D1848" w:rsidTr="00571592">
        <w:trPr>
          <w:trHeight w:val="55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171179,13</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139048,80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28630,33</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3500,00</w:t>
            </w:r>
          </w:p>
        </w:tc>
      </w:tr>
      <w:tr w:rsidR="0052311B" w:rsidRPr="008D1848" w:rsidTr="00571592">
        <w:trPr>
          <w:trHeight w:val="55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500481,34</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443306,83</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54674,51</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2500,00</w:t>
            </w:r>
          </w:p>
        </w:tc>
      </w:tr>
      <w:tr w:rsidR="0052311B" w:rsidRPr="008D1848" w:rsidTr="00571592">
        <w:trPr>
          <w:trHeight w:val="600"/>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472031,58</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416373,05</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53158,53</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2500,00</w:t>
            </w:r>
          </w:p>
        </w:tc>
      </w:tr>
      <w:tr w:rsidR="0052311B" w:rsidRPr="008D1848" w:rsidTr="00571592">
        <w:trPr>
          <w:trHeight w:val="600"/>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Разработка проекта реконструкции системы теплоснабжения западной части города</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 западной части города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 </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5531,72</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5089,18</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442,54</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600"/>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5531,72</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5089,18</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442,54</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600"/>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600"/>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600"/>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1.2</w:t>
            </w:r>
          </w:p>
        </w:tc>
        <w:tc>
          <w:tcPr>
            <w:tcW w:w="2269" w:type="dxa"/>
            <w:vMerge w:val="restart"/>
            <w:tcBorders>
              <w:top w:val="nil"/>
              <w:left w:val="single" w:sz="4" w:space="0" w:color="auto"/>
              <w:bottom w:val="single" w:sz="4" w:space="0" w:color="000000"/>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Реализация проекта реконструкции системы теплоснабжения западной части города</w:t>
            </w:r>
          </w:p>
        </w:tc>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 западной части города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"Комфорт-Сити";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auto" w:fill="auto"/>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1059636,58</w:t>
            </w:r>
          </w:p>
        </w:tc>
        <w:tc>
          <w:tcPr>
            <w:tcW w:w="1438" w:type="dxa"/>
            <w:gridSpan w:val="2"/>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974865,65</w:t>
            </w:r>
          </w:p>
        </w:tc>
        <w:tc>
          <w:tcPr>
            <w:tcW w:w="1418"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84770,93</w:t>
            </w:r>
          </w:p>
        </w:tc>
        <w:tc>
          <w:tcPr>
            <w:tcW w:w="1559"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49"/>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nil"/>
            </w:tcBorders>
            <w:shd w:val="clear" w:color="auto" w:fill="auto"/>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single" w:sz="4" w:space="0" w:color="auto"/>
              <w:bottom w:val="single" w:sz="4" w:space="0" w:color="auto"/>
              <w:right w:val="single" w:sz="4" w:space="0" w:color="auto"/>
            </w:tcBorders>
            <w:shd w:val="clear" w:color="auto" w:fill="auto"/>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nil"/>
            </w:tcBorders>
            <w:shd w:val="clear" w:color="auto" w:fill="auto"/>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single" w:sz="4" w:space="0" w:color="auto"/>
              <w:bottom w:val="single" w:sz="4" w:space="0" w:color="auto"/>
              <w:right w:val="single" w:sz="4" w:space="0" w:color="auto"/>
            </w:tcBorders>
            <w:shd w:val="clear" w:color="auto" w:fill="auto"/>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auto" w:fill="auto"/>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auto" w:fill="auto"/>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nil"/>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147879,13</w:t>
            </w:r>
          </w:p>
        </w:tc>
        <w:tc>
          <w:tcPr>
            <w:tcW w:w="1438" w:type="dxa"/>
            <w:gridSpan w:val="2"/>
            <w:tcBorders>
              <w:top w:val="nil"/>
              <w:left w:val="single" w:sz="4" w:space="0" w:color="auto"/>
              <w:bottom w:val="single" w:sz="4" w:space="0" w:color="auto"/>
              <w:right w:val="single" w:sz="4" w:space="0" w:color="auto"/>
            </w:tcBorders>
            <w:shd w:val="clear" w:color="000000" w:fill="FFFFFF"/>
            <w:hideMark/>
          </w:tcPr>
          <w:p w:rsidR="0052311B" w:rsidRPr="008D1848" w:rsidRDefault="0052311B" w:rsidP="008D1848">
            <w:pPr>
              <w:jc w:val="center"/>
              <w:rPr>
                <w:rFonts w:ascii="Courier New" w:hAnsi="Courier New" w:cs="Courier New"/>
              </w:rPr>
            </w:pPr>
            <w:r w:rsidRPr="008D1848">
              <w:rPr>
                <w:rFonts w:ascii="Courier New" w:hAnsi="Courier New" w:cs="Courier New"/>
              </w:rPr>
              <w:t>136048,80</w:t>
            </w:r>
          </w:p>
        </w:tc>
        <w:tc>
          <w:tcPr>
            <w:tcW w:w="1418" w:type="dxa"/>
            <w:tcBorders>
              <w:top w:val="nil"/>
              <w:left w:val="nil"/>
              <w:bottom w:val="single" w:sz="4" w:space="0" w:color="auto"/>
              <w:right w:val="single" w:sz="4" w:space="0" w:color="auto"/>
            </w:tcBorders>
            <w:shd w:val="clear" w:color="000000" w:fill="FFFFFF"/>
            <w:hideMark/>
          </w:tcPr>
          <w:p w:rsidR="0052311B" w:rsidRPr="008D1848" w:rsidRDefault="0052311B" w:rsidP="008D1848">
            <w:pPr>
              <w:jc w:val="center"/>
              <w:rPr>
                <w:rFonts w:ascii="Courier New" w:hAnsi="Courier New" w:cs="Courier New"/>
              </w:rPr>
            </w:pPr>
            <w:r w:rsidRPr="008D1848">
              <w:rPr>
                <w:rFonts w:ascii="Courier New" w:hAnsi="Courier New" w:cs="Courier New"/>
              </w:rPr>
              <w:t>11830,33</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nil"/>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463525,87</w:t>
            </w:r>
          </w:p>
        </w:tc>
        <w:tc>
          <w:tcPr>
            <w:tcW w:w="1438" w:type="dxa"/>
            <w:gridSpan w:val="2"/>
            <w:tcBorders>
              <w:top w:val="nil"/>
              <w:left w:val="single" w:sz="4" w:space="0" w:color="auto"/>
              <w:bottom w:val="single" w:sz="4" w:space="0" w:color="auto"/>
              <w:right w:val="single" w:sz="4" w:space="0" w:color="auto"/>
            </w:tcBorders>
            <w:shd w:val="clear" w:color="000000" w:fill="FFFFFF"/>
            <w:hideMark/>
          </w:tcPr>
          <w:p w:rsidR="0052311B" w:rsidRPr="008D1848" w:rsidRDefault="0052311B" w:rsidP="008D1848">
            <w:pPr>
              <w:jc w:val="center"/>
              <w:rPr>
                <w:rFonts w:ascii="Courier New" w:hAnsi="Courier New" w:cs="Courier New"/>
              </w:rPr>
            </w:pPr>
            <w:r w:rsidRPr="008D1848">
              <w:rPr>
                <w:rFonts w:ascii="Courier New" w:hAnsi="Courier New" w:cs="Courier New"/>
              </w:rPr>
              <w:t>426443,80</w:t>
            </w:r>
          </w:p>
        </w:tc>
        <w:tc>
          <w:tcPr>
            <w:tcW w:w="1418" w:type="dxa"/>
            <w:tcBorders>
              <w:top w:val="nil"/>
              <w:left w:val="nil"/>
              <w:bottom w:val="single" w:sz="4" w:space="0" w:color="auto"/>
              <w:right w:val="single" w:sz="4" w:space="0" w:color="auto"/>
            </w:tcBorders>
            <w:shd w:val="clear" w:color="000000" w:fill="FFFFFF"/>
            <w:hideMark/>
          </w:tcPr>
          <w:p w:rsidR="0052311B" w:rsidRPr="008D1848" w:rsidRDefault="0052311B" w:rsidP="008D1848">
            <w:pPr>
              <w:jc w:val="center"/>
              <w:rPr>
                <w:rFonts w:ascii="Courier New" w:hAnsi="Courier New" w:cs="Courier New"/>
              </w:rPr>
            </w:pPr>
            <w:r w:rsidRPr="008D1848">
              <w:rPr>
                <w:rFonts w:ascii="Courier New" w:hAnsi="Courier New" w:cs="Courier New"/>
              </w:rPr>
              <w:t>37082,07</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nil"/>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448231,58</w:t>
            </w:r>
          </w:p>
        </w:tc>
        <w:tc>
          <w:tcPr>
            <w:tcW w:w="143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412373,05</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35858,53</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40"/>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1.3</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Капитальный ремонт сетей теплоснабжения и водоснабжения в районе ул. Григорьева</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 восточной части города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 xml:space="preserve">ООО "Теплосервис"; Комитет ЖКХ, транспорта и связи администрации </w:t>
            </w:r>
            <w:r w:rsidRPr="008D1848">
              <w:rPr>
                <w:rFonts w:ascii="Courier New" w:hAnsi="Courier New" w:cs="Courier New"/>
              </w:rPr>
              <w:lastRenderedPageBreak/>
              <w:t>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16286,48</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14983,56</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1302,92</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80"/>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16286,48</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14983,56</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1302,92</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1.4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Капитальный ремонт тепловых и водопроводных сетей, расположенных по адресу г. Зима, ул. Дорожная</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 </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12485,73</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11486,83</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998,90</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12485,73</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11486,83</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998,90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Приобретение материалов, котельного и котельно-вспомогательного оборудования  на котельные № 1,3,4,7,9, в т.ч.:</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"Комфорт-Сити";  ООО "Теплосервис";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48035,47</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32639,03</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4816,44</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10580,00</w:t>
            </w:r>
          </w:p>
        </w:tc>
      </w:tr>
      <w:tr w:rsidR="0052311B" w:rsidRPr="008D1848" w:rsidTr="00571592">
        <w:trPr>
          <w:trHeight w:val="94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18380,00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11776,00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1024,00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5580,00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7000,00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17155,47</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14863,03</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1292,44</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r>
      <w:tr w:rsidR="0052311B" w:rsidRPr="008D1848" w:rsidTr="00571592">
        <w:trPr>
          <w:trHeight w:val="315"/>
        </w:trPr>
        <w:tc>
          <w:tcPr>
            <w:tcW w:w="5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Замена угольной котельной № 7 на автоматизированную угольную установку "Терморобот"</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"Комфорт-Сити";  ООО "Теплосервис";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22000,00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20000,00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2000,00</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22000,00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 xml:space="preserve">Замена угольной котельной № 4 </w:t>
            </w:r>
            <w:r w:rsidRPr="008D1848">
              <w:rPr>
                <w:rFonts w:ascii="Courier New" w:hAnsi="Courier New" w:cs="Courier New"/>
              </w:rPr>
              <w:lastRenderedPageBreak/>
              <w:t>на автоматизированную угольную установку "Терморобот"</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 xml:space="preserve">Повышение надежности функционирования </w:t>
            </w:r>
            <w:r w:rsidRPr="008D1848">
              <w:rPr>
                <w:rFonts w:ascii="Courier New" w:hAnsi="Courier New" w:cs="Courier New"/>
              </w:rPr>
              <w:lastRenderedPageBreak/>
              <w:t>системы теплоснабжения</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ООО "Комфорт-Сити";  ООО "Теплосервис"</w:t>
            </w:r>
            <w:r w:rsidRPr="008D1848">
              <w:rPr>
                <w:rFonts w:ascii="Courier New" w:hAnsi="Courier New" w:cs="Courier New"/>
              </w:rPr>
              <w:lastRenderedPageBreak/>
              <w:t>;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34000,00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30000,00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4000,00</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34000,00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30000,00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1.8</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Приобретение трубной продукции и материалов на инженерные сети теплоснабжения</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"Комфорт-Сити";  ООО "Теплосервис";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26935,00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17856,00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4544,00</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4535,00</w:t>
            </w:r>
          </w:p>
        </w:tc>
      </w:tr>
      <w:tr w:rsidR="0052311B" w:rsidRPr="008D1848" w:rsidTr="00571592">
        <w:trPr>
          <w:trHeight w:val="360"/>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12335,00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10856,00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944,00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535,00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3300,00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3300,00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r>
      <w:tr w:rsidR="0052311B" w:rsidRPr="008D1848" w:rsidTr="00571592">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1.9</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Приобретение материалов и оборудования в КНС, ЦТП</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 восточной части города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"Теплосервис";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11334,00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2600,00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5734,00</w:t>
            </w:r>
          </w:p>
        </w:tc>
      </w:tr>
      <w:tr w:rsidR="0052311B" w:rsidRPr="008D1848" w:rsidTr="00571592">
        <w:trPr>
          <w:trHeight w:val="330"/>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2734,00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2734,00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2800,00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2800,00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r>
      <w:tr w:rsidR="0052311B" w:rsidRPr="008D1848" w:rsidTr="00571592">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1.10</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Формирование аварийного запаса угля и материалов</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функционирования системы теплоснабжения западной части города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75000,00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75000,00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1.11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 xml:space="preserve">Капитальный ремонт тепловой сети </w:t>
            </w:r>
            <w:r w:rsidRPr="008D1848">
              <w:rPr>
                <w:rFonts w:ascii="Courier New" w:hAnsi="Courier New" w:cs="Courier New"/>
              </w:rPr>
              <w:lastRenderedPageBreak/>
              <w:t>от ТК 34 до ТК 38 по адресу: г. Зима, м-н Ангарский (с переподключением всех ранее подключенных абонентов)</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 xml:space="preserve">Повышение надежности функционирования </w:t>
            </w:r>
            <w:r w:rsidRPr="008D1848">
              <w:rPr>
                <w:rFonts w:ascii="Courier New" w:hAnsi="Courier New" w:cs="Courier New"/>
              </w:rPr>
              <w:lastRenderedPageBreak/>
              <w:t>системы теплоснабжения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ООО "Комфорт-Сити";  ООО "Теплосервис"</w:t>
            </w:r>
            <w:r w:rsidRPr="008D1848">
              <w:rPr>
                <w:rFonts w:ascii="Courier New" w:hAnsi="Courier New" w:cs="Courier New"/>
              </w:rPr>
              <w:lastRenderedPageBreak/>
              <w:t>;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 xml:space="preserve">Всего </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20181,12</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18566,63</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1614,49</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20181,12</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18566,63</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1614,49</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55"/>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 xml:space="preserve">Осуществление мероприятий в области организации водоснабжения </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систем водоснабжения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"Водоснабжение";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50700,59</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27752,29</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11475,30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11473,00</w:t>
            </w:r>
          </w:p>
        </w:tc>
      </w:tr>
      <w:tr w:rsidR="0052311B" w:rsidRPr="008D1848" w:rsidTr="00571592">
        <w:trPr>
          <w:trHeight w:val="55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13867,85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3650,64</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3744,21</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6473,00</w:t>
            </w:r>
          </w:p>
        </w:tc>
      </w:tr>
      <w:tr w:rsidR="0052311B" w:rsidRPr="008D1848" w:rsidTr="00571592">
        <w:trPr>
          <w:trHeight w:val="58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10549,36</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6922,83</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2626,53</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1000,00</w:t>
            </w:r>
          </w:p>
        </w:tc>
      </w:tr>
      <w:tr w:rsidR="0052311B" w:rsidRPr="008D1848" w:rsidTr="00571592">
        <w:trPr>
          <w:trHeight w:val="58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16831,41</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13220,00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2111,41</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1500,00</w:t>
            </w:r>
          </w:p>
        </w:tc>
      </w:tr>
      <w:tr w:rsidR="0052311B" w:rsidRPr="008D1848" w:rsidTr="00571592">
        <w:trPr>
          <w:trHeight w:val="58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6040,56</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2958,82</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1581,74</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1500,00</w:t>
            </w:r>
          </w:p>
        </w:tc>
      </w:tr>
      <w:tr w:rsidR="0052311B" w:rsidRPr="008D1848" w:rsidTr="00571592">
        <w:trPr>
          <w:trHeight w:val="49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3411,41</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1411,41</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1000,00</w:t>
            </w:r>
          </w:p>
        </w:tc>
      </w:tr>
      <w:tr w:rsidR="0052311B" w:rsidRPr="008D1848" w:rsidTr="00571592">
        <w:trPr>
          <w:trHeight w:val="495"/>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Разработка проектно-сметной документации по объекту: строительство водопроводной сети по ул. Луначарского</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систем водоснабжения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"Водоснабжение";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1716,95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1716,95</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4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1716,95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1716,95</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30"/>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4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4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28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95"/>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2.2</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 xml:space="preserve">Строительство водопроводной сети по ул. </w:t>
            </w:r>
            <w:r w:rsidRPr="008D1848">
              <w:rPr>
                <w:rFonts w:ascii="Courier New" w:hAnsi="Courier New" w:cs="Courier New"/>
              </w:rPr>
              <w:lastRenderedPageBreak/>
              <w:t>Луначарского</w:t>
            </w: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6437,95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5922,83</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515,12</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30"/>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7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6437,95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5922,83</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515,12</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7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0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00"/>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60"/>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2.3</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Приобретение трубной продукции, материалов и задвижек на инженерные сети водоснабжения</w:t>
            </w: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21321,09</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7882,24</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1965,85</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11473,00</w:t>
            </w:r>
          </w:p>
        </w:tc>
      </w:tr>
      <w:tr w:rsidR="0052311B" w:rsidRPr="008D1848" w:rsidTr="00571592">
        <w:trPr>
          <w:trHeight w:val="37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7921,09</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1332,24</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115,85</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6473,00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438" w:type="dxa"/>
            <w:gridSpan w:val="2"/>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c>
          <w:tcPr>
            <w:tcW w:w="1418"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559"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5400,00</w:t>
            </w:r>
          </w:p>
        </w:tc>
        <w:tc>
          <w:tcPr>
            <w:tcW w:w="1438" w:type="dxa"/>
            <w:gridSpan w:val="2"/>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3550,00</w:t>
            </w:r>
          </w:p>
        </w:tc>
        <w:tc>
          <w:tcPr>
            <w:tcW w:w="1418"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350,00</w:t>
            </w:r>
          </w:p>
        </w:tc>
        <w:tc>
          <w:tcPr>
            <w:tcW w:w="1559"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3000,00</w:t>
            </w:r>
          </w:p>
        </w:tc>
        <w:tc>
          <w:tcPr>
            <w:tcW w:w="1438" w:type="dxa"/>
            <w:gridSpan w:val="2"/>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c>
          <w:tcPr>
            <w:tcW w:w="1418"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559"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2500,00</w:t>
            </w:r>
          </w:p>
        </w:tc>
        <w:tc>
          <w:tcPr>
            <w:tcW w:w="1438" w:type="dxa"/>
            <w:gridSpan w:val="2"/>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c>
          <w:tcPr>
            <w:tcW w:w="1418"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559"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r>
      <w:tr w:rsidR="0052311B" w:rsidRPr="008D1848" w:rsidTr="00571592">
        <w:trPr>
          <w:trHeight w:val="315"/>
        </w:trPr>
        <w:tc>
          <w:tcPr>
            <w:tcW w:w="579" w:type="dxa"/>
            <w:vMerge w:val="restart"/>
            <w:tcBorders>
              <w:top w:val="nil"/>
              <w:left w:val="single" w:sz="4" w:space="0" w:color="auto"/>
              <w:bottom w:val="nil"/>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Приобретение насоса с частотным регулированием на водозабор "Черемуховый куст"</w:t>
            </w: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2129,15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1958,82</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170,33</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2129,15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1958,82</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170,33</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nil"/>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2.5</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Выполнение работ по содержанию территорий прилегающих к водоразборным колонкам, отбор проб воды, обслуживание и дезинфекция водоразборных колонок</w:t>
            </w: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5257,05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5257,05</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3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911,41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911,41</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1611,41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1611,41</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911,41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911,41</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911,41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911,41</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bottom"/>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911,41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911,41</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2.6</w:t>
            </w:r>
          </w:p>
        </w:tc>
        <w:tc>
          <w:tcPr>
            <w:tcW w:w="226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Приобретение автоцистерны для перевозки пищевых жидкостей</w:t>
            </w:r>
          </w:p>
        </w:tc>
        <w:tc>
          <w:tcPr>
            <w:tcW w:w="2834"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Обеспечение насления услугами водоснабжения</w:t>
            </w: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3318,40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2318,40</w:t>
            </w:r>
          </w:p>
        </w:tc>
        <w:tc>
          <w:tcPr>
            <w:tcW w:w="1418"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c>
          <w:tcPr>
            <w:tcW w:w="1559" w:type="dxa"/>
            <w:tcBorders>
              <w:top w:val="nil"/>
              <w:left w:val="nil"/>
              <w:bottom w:val="single" w:sz="4" w:space="0" w:color="auto"/>
              <w:right w:val="single" w:sz="4" w:space="0" w:color="auto"/>
            </w:tcBorders>
            <w:shd w:val="clear" w:color="000000" w:fill="FFFFFF"/>
            <w:noWrap/>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10"/>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2.7</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Разработка проектно-сметной документации на капитальный ремонт сетей водоснабжения от водозабора до камеры на оз. Галантуй (с капитальным ремонтом дюкерного перехода через р. Ока)</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систем водоснабжения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 xml:space="preserve">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10520,00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9670,00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850,00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5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2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2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10520,00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9670,00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850,00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2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5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25"/>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rPr>
                <w:rFonts w:ascii="Courier New" w:hAnsi="Courier New" w:cs="Courier New"/>
              </w:rPr>
            </w:pPr>
            <w:r w:rsidRPr="008D1848">
              <w:rPr>
                <w:rFonts w:ascii="Courier New" w:hAnsi="Courier New" w:cs="Courier New"/>
              </w:rPr>
              <w:t>Осуществление мероприятий в области организации водоотведения</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систем водоотведения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"Сток-Сервис";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33277,83</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25866,34</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3447,49</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3964,00</w:t>
            </w:r>
          </w:p>
        </w:tc>
      </w:tr>
      <w:tr w:rsidR="0052311B" w:rsidRPr="008D1848" w:rsidTr="00571592">
        <w:trPr>
          <w:trHeight w:val="55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10492,00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7775,93</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752,07</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1964,00</w:t>
            </w:r>
          </w:p>
        </w:tc>
      </w:tr>
      <w:tr w:rsidR="0052311B" w:rsidRPr="008D1848" w:rsidTr="00571592">
        <w:trPr>
          <w:trHeight w:val="55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1800,00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300,00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r>
      <w:tr w:rsidR="0052311B" w:rsidRPr="008D1848" w:rsidTr="00571592">
        <w:trPr>
          <w:trHeight w:val="55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8550,60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7410,00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640,60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r>
      <w:tr w:rsidR="0052311B" w:rsidRPr="008D1848" w:rsidTr="00571592">
        <w:trPr>
          <w:trHeight w:val="34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10935,23</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9180,41</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1254,82</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r>
      <w:tr w:rsidR="0052311B" w:rsidRPr="008D1848" w:rsidTr="00571592">
        <w:trPr>
          <w:trHeight w:val="450"/>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b/>
                <w:bCs/>
              </w:rPr>
            </w:pPr>
            <w:r w:rsidRPr="008D1848">
              <w:rPr>
                <w:rFonts w:ascii="Courier New" w:hAnsi="Courier New" w:cs="Courier New"/>
                <w:b/>
                <w:bCs/>
              </w:rPr>
              <w:t>500,00</w:t>
            </w:r>
          </w:p>
        </w:tc>
      </w:tr>
      <w:tr w:rsidR="0052311B" w:rsidRPr="008D1848" w:rsidTr="00571592">
        <w:trPr>
          <w:trHeight w:val="450"/>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w:t>
            </w:r>
            <w:r w:rsidRPr="008D1848">
              <w:rPr>
                <w:rFonts w:ascii="Courier New" w:hAnsi="Courier New" w:cs="Courier New"/>
              </w:rPr>
              <w:lastRenderedPageBreak/>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 xml:space="preserve">Капитальный </w:t>
            </w:r>
            <w:r w:rsidRPr="008D1848">
              <w:rPr>
                <w:rFonts w:ascii="Courier New" w:hAnsi="Courier New" w:cs="Courier New"/>
              </w:rPr>
              <w:lastRenderedPageBreak/>
              <w:t>ремонт коллектора сброса очищенных сточных вод с монтажом рассеивающегося оголовка на КОС г. Зимы</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 xml:space="preserve">Повышение </w:t>
            </w:r>
            <w:r w:rsidRPr="008D1848">
              <w:rPr>
                <w:rFonts w:ascii="Courier New" w:hAnsi="Courier New" w:cs="Courier New"/>
              </w:rPr>
              <w:lastRenderedPageBreak/>
              <w:t>надежности систем водоотведения</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ООО "Сток-</w:t>
            </w:r>
            <w:r w:rsidRPr="008D1848">
              <w:rPr>
                <w:rFonts w:ascii="Courier New" w:hAnsi="Courier New" w:cs="Courier New"/>
              </w:rPr>
              <w:lastRenderedPageBreak/>
              <w:t>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lastRenderedPageBreak/>
              <w:t>Всего</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3503,00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3153,00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350,00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50"/>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3503,00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3153,00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350,00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67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50"/>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450"/>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Капитальный ремонт насосного оборудования на очистных сооружениях г. Зимы</w:t>
            </w: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1964,00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1964,00</w:t>
            </w:r>
          </w:p>
        </w:tc>
      </w:tr>
      <w:tr w:rsidR="0052311B" w:rsidRPr="008D1848" w:rsidTr="00571592">
        <w:trPr>
          <w:trHeight w:val="40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1964,00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1964,00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630"/>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Приобретение трубной продукции, материалов, шиберных задвижек на очистные сооружения и инженерные сети водоотведения</w:t>
            </w: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7315,90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3857,83</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1458,07</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2000,00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1475,90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1357,83</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118,07</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1800,00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1040,00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40,00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r>
      <w:tr w:rsidR="0052311B" w:rsidRPr="008D1848" w:rsidTr="00571592">
        <w:trPr>
          <w:trHeight w:val="31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r>
      <w:tr w:rsidR="0052311B" w:rsidRPr="008D1848" w:rsidTr="00571592">
        <w:trPr>
          <w:trHeight w:val="37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500,00</w:t>
            </w:r>
          </w:p>
        </w:tc>
      </w:tr>
      <w:tr w:rsidR="0052311B" w:rsidRPr="008D1848" w:rsidTr="00571592">
        <w:trPr>
          <w:trHeight w:val="375"/>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Приобретение  каналопромывочной машины</w:t>
            </w: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3549,10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3265,10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284,00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7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3549,10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3265,10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284,00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7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7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7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375"/>
        </w:trPr>
        <w:tc>
          <w:tcPr>
            <w:tcW w:w="57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auto"/>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3.5</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Разработка проектно-сметной документации по объекту: "Строительство канализационно-очистных сооружений в г. Зиме"</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систем водоотведения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ООО "Сток-Сервис";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9435,23</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8680,41</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754,82</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10"/>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5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5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5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9435,23</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8680,41</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754,82</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3.6</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Разработка проектно-сметной документации на капитальный ремонт сетей водоотведения от КНС ул. Клименко до КОС (в т.ч. переход под ж/д, г. Зима)</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Повышение надежности систем водоотведения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 xml:space="preserve">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7510,60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6910,00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600,60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2020</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2021</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2022</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7510,60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6910,00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600,60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2023</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r w:rsidR="0052311B" w:rsidRPr="008D1848" w:rsidTr="00571592">
        <w:trPr>
          <w:trHeight w:val="585"/>
        </w:trPr>
        <w:tc>
          <w:tcPr>
            <w:tcW w:w="57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269"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834"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2127" w:type="dxa"/>
            <w:vMerge/>
            <w:tcBorders>
              <w:top w:val="nil"/>
              <w:left w:val="single" w:sz="4" w:space="0" w:color="auto"/>
              <w:bottom w:val="single" w:sz="4" w:space="0" w:color="000000"/>
              <w:right w:val="single" w:sz="4" w:space="0" w:color="auto"/>
            </w:tcBorders>
            <w:vAlign w:val="center"/>
            <w:hideMark/>
          </w:tcPr>
          <w:p w:rsidR="0052311B" w:rsidRPr="008D1848" w:rsidRDefault="0052311B" w:rsidP="008D1848">
            <w:pPr>
              <w:rPr>
                <w:rFonts w:ascii="Courier New" w:hAnsi="Courier New" w:cs="Courier New"/>
              </w:rPr>
            </w:pPr>
          </w:p>
        </w:tc>
        <w:tc>
          <w:tcPr>
            <w:tcW w:w="156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2024</w:t>
            </w:r>
          </w:p>
        </w:tc>
        <w:tc>
          <w:tcPr>
            <w:tcW w:w="1680"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418"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c>
          <w:tcPr>
            <w:tcW w:w="1559" w:type="dxa"/>
            <w:tcBorders>
              <w:top w:val="nil"/>
              <w:left w:val="nil"/>
              <w:bottom w:val="single" w:sz="4" w:space="0" w:color="auto"/>
              <w:right w:val="single" w:sz="4" w:space="0" w:color="auto"/>
            </w:tcBorders>
            <w:shd w:val="clear" w:color="000000" w:fill="FFFFFF"/>
            <w:vAlign w:val="center"/>
            <w:hideMark/>
          </w:tcPr>
          <w:p w:rsidR="0052311B" w:rsidRPr="008D1848" w:rsidRDefault="0052311B" w:rsidP="008D1848">
            <w:pPr>
              <w:jc w:val="center"/>
              <w:rPr>
                <w:rFonts w:ascii="Courier New" w:hAnsi="Courier New" w:cs="Courier New"/>
              </w:rPr>
            </w:pPr>
            <w:r w:rsidRPr="008D1848">
              <w:rPr>
                <w:rFonts w:ascii="Courier New" w:hAnsi="Courier New" w:cs="Courier New"/>
              </w:rPr>
              <w:t>0,00</w:t>
            </w:r>
          </w:p>
        </w:tc>
      </w:tr>
    </w:tbl>
    <w:p w:rsidR="0052311B" w:rsidRPr="008D1848" w:rsidRDefault="0052311B" w:rsidP="008D1848">
      <w:pPr>
        <w:pStyle w:val="ConsPlusNormal"/>
        <w:tabs>
          <w:tab w:val="left" w:pos="188"/>
          <w:tab w:val="right" w:pos="14570"/>
        </w:tabs>
        <w:ind w:left="360"/>
        <w:rPr>
          <w:b/>
          <w:bCs/>
          <w:sz w:val="24"/>
          <w:szCs w:val="24"/>
        </w:rPr>
      </w:pPr>
    </w:p>
    <w:p w:rsidR="0052311B" w:rsidRPr="008D1848" w:rsidRDefault="0052311B" w:rsidP="008D1848">
      <w:pPr>
        <w:pStyle w:val="ConsPlusNormal"/>
        <w:rPr>
          <w:b/>
          <w:bCs/>
          <w:sz w:val="24"/>
          <w:szCs w:val="24"/>
        </w:rPr>
      </w:pPr>
    </w:p>
    <w:p w:rsidR="0052311B" w:rsidRPr="008D1848" w:rsidRDefault="0052311B" w:rsidP="008D1848">
      <w:pPr>
        <w:pStyle w:val="ConsPlusNormal"/>
        <w:jc w:val="right"/>
        <w:rPr>
          <w:b/>
          <w:bCs/>
          <w:sz w:val="24"/>
          <w:szCs w:val="24"/>
        </w:rPr>
      </w:pPr>
    </w:p>
    <w:p w:rsidR="0052311B" w:rsidRPr="008D1848" w:rsidRDefault="0052311B" w:rsidP="008D1848">
      <w:pPr>
        <w:pStyle w:val="ConsPlusNormal"/>
        <w:jc w:val="right"/>
        <w:rPr>
          <w:b/>
          <w:bCs/>
          <w:sz w:val="24"/>
          <w:szCs w:val="24"/>
        </w:rPr>
      </w:pPr>
    </w:p>
    <w:p w:rsidR="0052311B" w:rsidRPr="008D1848" w:rsidRDefault="0052311B" w:rsidP="008D1848">
      <w:pPr>
        <w:pStyle w:val="ConsPlusNormal"/>
        <w:jc w:val="right"/>
        <w:rPr>
          <w:b/>
          <w:bCs/>
          <w:sz w:val="24"/>
          <w:szCs w:val="24"/>
        </w:rPr>
      </w:pPr>
    </w:p>
    <w:p w:rsidR="0052311B" w:rsidRPr="008D1848" w:rsidRDefault="0052311B" w:rsidP="008D1848">
      <w:pPr>
        <w:sectPr w:rsidR="0052311B" w:rsidRPr="008D1848" w:rsidSect="008964E6">
          <w:pgSz w:w="16838" w:h="11906" w:orient="landscape" w:code="9"/>
          <w:pgMar w:top="1701" w:right="1134" w:bottom="567" w:left="1134" w:header="709" w:footer="709" w:gutter="0"/>
          <w:cols w:space="708"/>
          <w:docGrid w:linePitch="360"/>
        </w:sectPr>
      </w:pPr>
    </w:p>
    <w:p w:rsidR="0052311B" w:rsidRPr="008D1848" w:rsidRDefault="0052311B" w:rsidP="008D1848">
      <w:pPr>
        <w:pStyle w:val="ConsPlusNormal"/>
        <w:numPr>
          <w:ilvl w:val="0"/>
          <w:numId w:val="8"/>
        </w:numPr>
        <w:jc w:val="center"/>
        <w:rPr>
          <w:b/>
          <w:sz w:val="24"/>
          <w:szCs w:val="24"/>
        </w:rPr>
      </w:pPr>
      <w:r w:rsidRPr="008D1848">
        <w:rPr>
          <w:b/>
          <w:sz w:val="24"/>
          <w:szCs w:val="24"/>
        </w:rPr>
        <w:lastRenderedPageBreak/>
        <w:t>Целевые показатели подпрограммы</w:t>
      </w:r>
    </w:p>
    <w:p w:rsidR="0052311B" w:rsidRPr="008D1848" w:rsidRDefault="0052311B" w:rsidP="008D1848">
      <w:pPr>
        <w:pStyle w:val="ConsPlusNormal"/>
        <w:ind w:firstLine="540"/>
        <w:jc w:val="right"/>
        <w:rPr>
          <w:sz w:val="24"/>
          <w:szCs w:val="24"/>
        </w:rPr>
      </w:pPr>
      <w:r w:rsidRPr="008D1848">
        <w:rPr>
          <w:sz w:val="24"/>
          <w:szCs w:val="24"/>
        </w:rPr>
        <w:t>Таблица 2</w:t>
      </w:r>
    </w:p>
    <w:p w:rsidR="0052311B" w:rsidRPr="008D1848" w:rsidRDefault="0052311B" w:rsidP="008D1848">
      <w:pPr>
        <w:pStyle w:val="ConsPlusNormal"/>
        <w:jc w:val="center"/>
        <w:rPr>
          <w:sz w:val="24"/>
          <w:szCs w:val="24"/>
        </w:rPr>
      </w:pPr>
      <w:r w:rsidRPr="008D1848">
        <w:rPr>
          <w:sz w:val="24"/>
          <w:szCs w:val="24"/>
        </w:rPr>
        <w:t xml:space="preserve">Планируемые целевые показатели подпрограммы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
        <w:gridCol w:w="1406"/>
        <w:gridCol w:w="582"/>
        <w:gridCol w:w="948"/>
        <w:gridCol w:w="948"/>
        <w:gridCol w:w="1039"/>
        <w:gridCol w:w="1039"/>
        <w:gridCol w:w="1039"/>
        <w:gridCol w:w="1039"/>
        <w:gridCol w:w="1039"/>
      </w:tblGrid>
      <w:tr w:rsidR="0052311B" w:rsidRPr="008D1848" w:rsidTr="00571592">
        <w:tc>
          <w:tcPr>
            <w:tcW w:w="248" w:type="pct"/>
            <w:vMerge w:val="restar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 п/п</w:t>
            </w:r>
          </w:p>
        </w:tc>
        <w:tc>
          <w:tcPr>
            <w:tcW w:w="782" w:type="pct"/>
            <w:vMerge w:val="restar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Наименование целевого показателя</w:t>
            </w:r>
          </w:p>
        </w:tc>
        <w:tc>
          <w:tcPr>
            <w:tcW w:w="295" w:type="pct"/>
            <w:vMerge w:val="restar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Ед. изм.</w:t>
            </w:r>
          </w:p>
        </w:tc>
        <w:tc>
          <w:tcPr>
            <w:tcW w:w="3675" w:type="pct"/>
            <w:gridSpan w:val="7"/>
            <w:tcBorders>
              <w:right w:val="single" w:sz="4" w:space="0" w:color="auto"/>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Значение целевого показателя</w:t>
            </w:r>
          </w:p>
        </w:tc>
      </w:tr>
      <w:tr w:rsidR="0052311B" w:rsidRPr="008D1848" w:rsidTr="00571592">
        <w:tc>
          <w:tcPr>
            <w:tcW w:w="248"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782"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295"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549" w:type="pct"/>
            <w:vMerge w:val="restar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Отчетный 2018 год (факт)</w:t>
            </w:r>
          </w:p>
        </w:tc>
        <w:tc>
          <w:tcPr>
            <w:tcW w:w="506" w:type="pct"/>
            <w:vMerge w:val="restar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Текущий 2019 год (оценка)</w:t>
            </w:r>
          </w:p>
        </w:tc>
        <w:tc>
          <w:tcPr>
            <w:tcW w:w="2620" w:type="pct"/>
            <w:gridSpan w:val="5"/>
            <w:tcBorders>
              <w:right w:val="single" w:sz="4" w:space="0" w:color="auto"/>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Плановый период</w:t>
            </w:r>
          </w:p>
        </w:tc>
      </w:tr>
      <w:tr w:rsidR="0052311B" w:rsidRPr="008D1848" w:rsidTr="00571592">
        <w:tc>
          <w:tcPr>
            <w:tcW w:w="248"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782"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295"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549"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506" w:type="pct"/>
            <w:vMerge/>
            <w:vAlign w:val="center"/>
          </w:tcPr>
          <w:p w:rsidR="0052311B" w:rsidRPr="008D1848" w:rsidRDefault="0052311B" w:rsidP="008D1848">
            <w:pPr>
              <w:pStyle w:val="ConsPlusNormal"/>
              <w:jc w:val="center"/>
              <w:rPr>
                <w:rFonts w:ascii="Courier New" w:hAnsi="Courier New" w:cs="Courier New"/>
                <w:sz w:val="24"/>
                <w:szCs w:val="24"/>
              </w:rPr>
            </w:pPr>
          </w:p>
        </w:tc>
        <w:tc>
          <w:tcPr>
            <w:tcW w:w="524"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2020 год (прогноз)</w:t>
            </w:r>
          </w:p>
        </w:tc>
        <w:tc>
          <w:tcPr>
            <w:tcW w:w="524"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2021 год (прогноз)</w:t>
            </w:r>
          </w:p>
        </w:tc>
        <w:tc>
          <w:tcPr>
            <w:tcW w:w="524"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2022 год (прогноз)</w:t>
            </w:r>
          </w:p>
        </w:tc>
        <w:tc>
          <w:tcPr>
            <w:tcW w:w="524"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2023 год (прогноз)</w:t>
            </w:r>
          </w:p>
        </w:tc>
        <w:tc>
          <w:tcPr>
            <w:tcW w:w="524" w:type="pct"/>
            <w:tcBorders>
              <w:right w:val="single" w:sz="4" w:space="0" w:color="auto"/>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2024 год (прогноз)</w:t>
            </w:r>
          </w:p>
        </w:tc>
      </w:tr>
      <w:tr w:rsidR="0052311B" w:rsidRPr="008D1848" w:rsidTr="00571592">
        <w:tc>
          <w:tcPr>
            <w:tcW w:w="5000" w:type="pct"/>
            <w:gridSpan w:val="10"/>
            <w:tcBorders>
              <w:right w:val="single" w:sz="4" w:space="0" w:color="auto"/>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Подпрограмма «Подготовка объектов коммунальной инфраструктуры к отопительному сезону на 2020-2024гг.»</w:t>
            </w:r>
          </w:p>
        </w:tc>
      </w:tr>
      <w:tr w:rsidR="0052311B" w:rsidRPr="008D1848" w:rsidTr="00571592">
        <w:trPr>
          <w:trHeight w:val="1104"/>
        </w:trPr>
        <w:tc>
          <w:tcPr>
            <w:tcW w:w="248" w:type="pct"/>
          </w:tcPr>
          <w:p w:rsidR="0052311B" w:rsidRPr="008D1848" w:rsidRDefault="0052311B" w:rsidP="008D1848">
            <w:pPr>
              <w:pStyle w:val="ConsPlusNormal"/>
              <w:rPr>
                <w:rFonts w:ascii="Courier New" w:hAnsi="Courier New" w:cs="Courier New"/>
                <w:sz w:val="24"/>
                <w:szCs w:val="24"/>
              </w:rPr>
            </w:pPr>
            <w:r w:rsidRPr="008D1848">
              <w:rPr>
                <w:rFonts w:ascii="Courier New" w:hAnsi="Courier New" w:cs="Courier New"/>
                <w:sz w:val="24"/>
                <w:szCs w:val="24"/>
              </w:rPr>
              <w:t>1.</w:t>
            </w:r>
          </w:p>
        </w:tc>
        <w:tc>
          <w:tcPr>
            <w:tcW w:w="782" w:type="pct"/>
          </w:tcPr>
          <w:p w:rsidR="0052311B" w:rsidRPr="008D1848" w:rsidRDefault="0052311B" w:rsidP="008D1848">
            <w:pPr>
              <w:pStyle w:val="ConsPlusNormal"/>
              <w:rPr>
                <w:rFonts w:ascii="Courier New" w:hAnsi="Courier New" w:cs="Courier New"/>
                <w:sz w:val="24"/>
                <w:szCs w:val="24"/>
              </w:rPr>
            </w:pPr>
            <w:r w:rsidRPr="008D1848">
              <w:rPr>
                <w:rFonts w:ascii="Courier New" w:hAnsi="Courier New" w:cs="Courier New"/>
                <w:sz w:val="24"/>
                <w:szCs w:val="24"/>
              </w:rPr>
              <w:t xml:space="preserve">Количество инцидентов в системах тепло-водоснабжения и водоотведения </w:t>
            </w:r>
          </w:p>
        </w:tc>
        <w:tc>
          <w:tcPr>
            <w:tcW w:w="295"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ед.</w:t>
            </w:r>
          </w:p>
        </w:tc>
        <w:tc>
          <w:tcPr>
            <w:tcW w:w="549"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7</w:t>
            </w:r>
          </w:p>
        </w:tc>
        <w:tc>
          <w:tcPr>
            <w:tcW w:w="506"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524"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524"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524"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524" w:type="pct"/>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c>
          <w:tcPr>
            <w:tcW w:w="524" w:type="pct"/>
            <w:tcBorders>
              <w:right w:val="single" w:sz="4" w:space="0" w:color="auto"/>
            </w:tcBorders>
            <w:vAlign w:val="center"/>
          </w:tcPr>
          <w:p w:rsidR="0052311B" w:rsidRPr="008D1848" w:rsidRDefault="0052311B" w:rsidP="008D1848">
            <w:pPr>
              <w:pStyle w:val="ConsPlusNormal"/>
              <w:jc w:val="center"/>
              <w:rPr>
                <w:rFonts w:ascii="Courier New" w:hAnsi="Courier New" w:cs="Courier New"/>
                <w:sz w:val="24"/>
                <w:szCs w:val="24"/>
              </w:rPr>
            </w:pPr>
            <w:r w:rsidRPr="008D1848">
              <w:rPr>
                <w:rFonts w:ascii="Courier New" w:hAnsi="Courier New" w:cs="Courier New"/>
                <w:sz w:val="24"/>
                <w:szCs w:val="24"/>
              </w:rPr>
              <w:t>6</w:t>
            </w:r>
          </w:p>
        </w:tc>
      </w:tr>
    </w:tbl>
    <w:p w:rsidR="0052311B" w:rsidRPr="008D1848" w:rsidRDefault="0052311B" w:rsidP="008D1848">
      <w:pPr>
        <w:pStyle w:val="ConsPlusNormal"/>
        <w:ind w:firstLine="539"/>
        <w:jc w:val="both"/>
        <w:rPr>
          <w:sz w:val="24"/>
          <w:szCs w:val="24"/>
        </w:rPr>
      </w:pPr>
    </w:p>
    <w:p w:rsidR="0052311B" w:rsidRPr="008D1848" w:rsidRDefault="0052311B" w:rsidP="008D1848">
      <w:pPr>
        <w:pStyle w:val="ConsPlusNormal"/>
        <w:numPr>
          <w:ilvl w:val="0"/>
          <w:numId w:val="8"/>
        </w:numPr>
        <w:jc w:val="center"/>
        <w:rPr>
          <w:b/>
          <w:sz w:val="24"/>
          <w:szCs w:val="24"/>
        </w:rPr>
      </w:pPr>
      <w:r w:rsidRPr="008D1848">
        <w:rPr>
          <w:b/>
          <w:sz w:val="24"/>
          <w:szCs w:val="24"/>
        </w:rPr>
        <w:t>Механизм реализации подпрограммы и контроль за ходом ее реализации</w:t>
      </w:r>
    </w:p>
    <w:p w:rsidR="0052311B" w:rsidRPr="008D1848" w:rsidRDefault="0052311B" w:rsidP="008D1848">
      <w:pPr>
        <w:jc w:val="both"/>
        <w:rPr>
          <w:b/>
        </w:rPr>
      </w:pPr>
    </w:p>
    <w:p w:rsidR="0052311B" w:rsidRPr="008D1848" w:rsidRDefault="0052311B" w:rsidP="008D1848">
      <w:pPr>
        <w:ind w:firstLine="708"/>
        <w:jc w:val="both"/>
      </w:pPr>
      <w:r w:rsidRPr="008D1848">
        <w:t>Текущее управление реализацией Подпрограммы осуществляет Комитет жилищно-коммунальному хозяйству администрации Зиминского городского муниципального образования – ответственный исполнитель Подпрограммы.</w:t>
      </w:r>
    </w:p>
    <w:p w:rsidR="0052311B" w:rsidRPr="008D1848" w:rsidRDefault="0052311B" w:rsidP="008D1848">
      <w:pPr>
        <w:ind w:firstLine="300"/>
        <w:jc w:val="both"/>
      </w:pPr>
      <w:r w:rsidRPr="008D1848">
        <w:t xml:space="preserve">       Контроль выполнения Подпрограммы осуществляет заместитель мэра городского округа по вопросам жилищно-коммунального хозяйства.</w:t>
      </w:r>
    </w:p>
    <w:p w:rsidR="0052311B" w:rsidRPr="008D1848" w:rsidRDefault="0052311B" w:rsidP="008D1848">
      <w:pPr>
        <w:ind w:firstLine="300"/>
        <w:jc w:val="both"/>
      </w:pPr>
      <w:r w:rsidRPr="008D1848">
        <w:tab/>
        <w:t>Ответственный исполнитель Подпрограммы:</w:t>
      </w:r>
    </w:p>
    <w:p w:rsidR="0052311B" w:rsidRPr="008D1848" w:rsidRDefault="0052311B" w:rsidP="008D1848">
      <w:pPr>
        <w:widowControl/>
        <w:numPr>
          <w:ilvl w:val="0"/>
          <w:numId w:val="34"/>
        </w:numPr>
        <w:tabs>
          <w:tab w:val="left" w:pos="993"/>
        </w:tabs>
        <w:ind w:left="0" w:firstLine="709"/>
        <w:jc w:val="both"/>
      </w:pPr>
      <w:r w:rsidRPr="008D1848">
        <w:t>организует реализацию мероприятий Подпрограммы, координирует и контролирует действия участников;</w:t>
      </w:r>
    </w:p>
    <w:p w:rsidR="0052311B" w:rsidRPr="008D1848" w:rsidRDefault="0052311B" w:rsidP="008D1848">
      <w:pPr>
        <w:widowControl/>
        <w:numPr>
          <w:ilvl w:val="0"/>
          <w:numId w:val="34"/>
        </w:numPr>
        <w:tabs>
          <w:tab w:val="left" w:pos="993"/>
        </w:tabs>
        <w:ind w:left="0" w:firstLine="709"/>
        <w:jc w:val="both"/>
      </w:pPr>
      <w:r w:rsidRPr="008D1848">
        <w:t>запрашивает у участников информацию о ходе реализации Подпрограммы;</w:t>
      </w:r>
    </w:p>
    <w:p w:rsidR="0052311B" w:rsidRPr="008D1848" w:rsidRDefault="0052311B" w:rsidP="008D1848">
      <w:pPr>
        <w:widowControl/>
        <w:numPr>
          <w:ilvl w:val="0"/>
          <w:numId w:val="34"/>
        </w:numPr>
        <w:tabs>
          <w:tab w:val="left" w:pos="993"/>
        </w:tabs>
        <w:ind w:left="0" w:firstLine="709"/>
        <w:jc w:val="both"/>
      </w:pPr>
      <w:r w:rsidRPr="008D1848">
        <w:t>готовит отчеты о реализации Подпрограммы, представляет их в Управление по финансам и налогам администрации Зиминского городского муниципального образования, а также в управление экономической и инвестиционной политики администрации Зиминского городского муниципального образования;</w:t>
      </w:r>
    </w:p>
    <w:p w:rsidR="0052311B" w:rsidRPr="008D1848" w:rsidRDefault="0052311B" w:rsidP="008D1848">
      <w:pPr>
        <w:widowControl/>
        <w:numPr>
          <w:ilvl w:val="0"/>
          <w:numId w:val="34"/>
        </w:numPr>
        <w:tabs>
          <w:tab w:val="left" w:pos="993"/>
        </w:tabs>
        <w:ind w:left="0" w:firstLine="709"/>
        <w:jc w:val="both"/>
      </w:pPr>
      <w:r w:rsidRPr="008D1848">
        <w:t>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52311B" w:rsidRPr="008D1848" w:rsidRDefault="0052311B" w:rsidP="008D1848">
      <w:pPr>
        <w:widowControl/>
        <w:numPr>
          <w:ilvl w:val="0"/>
          <w:numId w:val="34"/>
        </w:numPr>
        <w:tabs>
          <w:tab w:val="left" w:pos="993"/>
        </w:tabs>
        <w:ind w:left="0" w:firstLine="709"/>
        <w:jc w:val="both"/>
      </w:pPr>
      <w:r w:rsidRPr="008D1848">
        <w:t>принимает (в случае необходимости) решение о внесении изменений в Подпрограмму;</w:t>
      </w:r>
    </w:p>
    <w:p w:rsidR="0052311B" w:rsidRPr="008D1848" w:rsidRDefault="0052311B" w:rsidP="008D1848">
      <w:pPr>
        <w:widowControl/>
        <w:numPr>
          <w:ilvl w:val="0"/>
          <w:numId w:val="34"/>
        </w:numPr>
        <w:tabs>
          <w:tab w:val="left" w:pos="993"/>
        </w:tabs>
        <w:ind w:left="0" w:firstLine="709"/>
        <w:jc w:val="both"/>
      </w:pPr>
      <w:r w:rsidRPr="008D1848">
        <w:t>осуществляет текущий контроль, мониторинг и оценку эффективности реализации Подпрограммы;</w:t>
      </w:r>
    </w:p>
    <w:p w:rsidR="0052311B" w:rsidRPr="008D1848" w:rsidRDefault="0052311B" w:rsidP="008D1848">
      <w:pPr>
        <w:widowControl/>
        <w:numPr>
          <w:ilvl w:val="0"/>
          <w:numId w:val="34"/>
        </w:numPr>
        <w:tabs>
          <w:tab w:val="left" w:pos="993"/>
        </w:tabs>
        <w:ind w:left="0" w:firstLine="709"/>
        <w:jc w:val="both"/>
      </w:pPr>
      <w:r w:rsidRPr="008D1848">
        <w:t>несет ответственность за достижение целевых показателей Подпрограммы, а также за достижение ожидаемых конечных результатов ее реализации.</w:t>
      </w:r>
    </w:p>
    <w:p w:rsidR="0052311B" w:rsidRPr="008D1848" w:rsidRDefault="0052311B" w:rsidP="008D1848">
      <w:pPr>
        <w:ind w:firstLine="567"/>
        <w:jc w:val="both"/>
      </w:pPr>
      <w:r w:rsidRPr="008D1848">
        <w:t xml:space="preserve">Реализация Подпрограммы осуществляется на основе муниципальных </w:t>
      </w:r>
      <w:r w:rsidRPr="008D1848">
        <w:lastRenderedPageBreak/>
        <w:t>контрактов, договоров, заключаемых в установленном порядке.</w:t>
      </w:r>
    </w:p>
    <w:p w:rsidR="0052311B" w:rsidRPr="008D1848" w:rsidRDefault="0052311B" w:rsidP="008D1848">
      <w:pPr>
        <w:ind w:firstLine="300"/>
        <w:jc w:val="both"/>
      </w:pPr>
    </w:p>
    <w:p w:rsidR="0052311B" w:rsidRPr="008D1848" w:rsidRDefault="0052311B" w:rsidP="008D1848">
      <w:pPr>
        <w:pStyle w:val="ConsPlusNormal"/>
        <w:numPr>
          <w:ilvl w:val="0"/>
          <w:numId w:val="8"/>
        </w:numPr>
        <w:jc w:val="center"/>
        <w:rPr>
          <w:b/>
          <w:sz w:val="24"/>
          <w:szCs w:val="24"/>
        </w:rPr>
      </w:pPr>
      <w:r w:rsidRPr="008D1848">
        <w:rPr>
          <w:b/>
          <w:sz w:val="24"/>
          <w:szCs w:val="24"/>
        </w:rPr>
        <w:t>Оценка эффективности реализации подпрограммы</w:t>
      </w:r>
    </w:p>
    <w:p w:rsidR="0052311B" w:rsidRPr="008D1848" w:rsidRDefault="0052311B" w:rsidP="008D1848">
      <w:pPr>
        <w:pStyle w:val="ConsPlusNormal"/>
        <w:ind w:left="720"/>
        <w:rPr>
          <w:b/>
          <w:sz w:val="24"/>
          <w:szCs w:val="24"/>
        </w:rPr>
      </w:pPr>
    </w:p>
    <w:p w:rsidR="0052311B" w:rsidRPr="008D1848" w:rsidRDefault="0052311B" w:rsidP="008D1848">
      <w:pPr>
        <w:ind w:firstLine="567"/>
        <w:jc w:val="both"/>
      </w:pPr>
      <w:r w:rsidRPr="008D1848">
        <w:t>Целью подпрограммы «Подготовка объектов коммунальной инфраструктуры к отопительному сезону» на 2020-2024 гг. является повышение надежности функционирования систем жизнеобеспечения населения на территории г.Зимы. Данная цель достигается за счет выполнения мероприятий подпрограммы в результате чего планируется получение следующих социально-экономических эффектов:</w:t>
      </w:r>
    </w:p>
    <w:p w:rsidR="0052311B" w:rsidRPr="008D1848" w:rsidRDefault="0052311B" w:rsidP="008D1848">
      <w:pPr>
        <w:ind w:firstLine="567"/>
        <w:jc w:val="both"/>
      </w:pPr>
      <w:r w:rsidRPr="008D1848">
        <w:t>- снизить количество инцидентов в системах тепло-, водоснабжения и водоотведения до 6 единиц.</w:t>
      </w:r>
    </w:p>
    <w:p w:rsidR="0052311B" w:rsidRPr="008D1848" w:rsidRDefault="0052311B" w:rsidP="008D1848">
      <w:pPr>
        <w:ind w:firstLine="567"/>
        <w:jc w:val="both"/>
        <w:rPr>
          <w:lang w:eastAsia="ar-SA"/>
        </w:rPr>
      </w:pPr>
      <w:r w:rsidRPr="008D1848">
        <w:rPr>
          <w:lang w:eastAsia="ar-SA"/>
        </w:rPr>
        <w:t xml:space="preserve">Оценка эффективности реализации подпрограммы производится по формам, представленным в приложениях № 1,2,3, к Программе </w:t>
      </w:r>
      <w:r w:rsidRPr="008D1848">
        <w:rPr>
          <w:b/>
        </w:rPr>
        <w:t xml:space="preserve">«Жилищно-коммунальное хозяйство» </w:t>
      </w:r>
      <w:r w:rsidRPr="008D1848">
        <w:t>на 2020-2024гг.</w:t>
      </w:r>
    </w:p>
    <w:p w:rsidR="00994D37" w:rsidRPr="008D1848" w:rsidRDefault="00994D37" w:rsidP="008D1848">
      <w:pPr>
        <w:pStyle w:val="ConsNonformat"/>
        <w:widowControl/>
        <w:rPr>
          <w:rFonts w:ascii="Arial" w:hAnsi="Arial" w:cs="Arial"/>
          <w:sz w:val="24"/>
          <w:szCs w:val="24"/>
        </w:rPr>
      </w:pPr>
    </w:p>
    <w:sectPr w:rsidR="00994D37" w:rsidRPr="008D1848" w:rsidSect="00F9457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9B9" w:rsidRDefault="005729B9" w:rsidP="002510FB">
      <w:r>
        <w:separator/>
      </w:r>
    </w:p>
  </w:endnote>
  <w:endnote w:type="continuationSeparator" w:id="1">
    <w:p w:rsidR="005729B9" w:rsidRDefault="005729B9" w:rsidP="0025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52311B">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52311B">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52311B">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52311B">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52311B">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52311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9B9" w:rsidRDefault="005729B9" w:rsidP="002510FB">
      <w:r>
        <w:separator/>
      </w:r>
    </w:p>
  </w:footnote>
  <w:footnote w:type="continuationSeparator" w:id="1">
    <w:p w:rsidR="005729B9" w:rsidRDefault="005729B9" w:rsidP="00251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DF" w:rsidRDefault="002510FB">
    <w:pPr>
      <w:pStyle w:val="af1"/>
      <w:jc w:val="center"/>
    </w:pPr>
    <w:r>
      <w:fldChar w:fldCharType="begin"/>
    </w:r>
    <w:r w:rsidR="0052311B">
      <w:instrText>PAGE   \* MERGEFORMAT</w:instrText>
    </w:r>
    <w:r>
      <w:fldChar w:fldCharType="separate"/>
    </w:r>
    <w:r w:rsidR="008D1848">
      <w:rPr>
        <w:noProof/>
      </w:rPr>
      <w:t>30</w:t>
    </w:r>
    <w:r>
      <w:fldChar w:fldCharType="end"/>
    </w:r>
  </w:p>
  <w:p w:rsidR="00BB17DF" w:rsidRDefault="005729B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52311B">
    <w:pPr>
      <w:pStyle w:val="af1"/>
    </w:pPr>
    <w:r>
      <w:t>33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2510FB">
    <w:pPr>
      <w:pStyle w:val="af1"/>
      <w:jc w:val="center"/>
    </w:pPr>
    <w:fldSimple w:instr="PAGE   \* MERGEFORMAT">
      <w:r w:rsidR="008D1848">
        <w:rPr>
          <w:noProof/>
        </w:rPr>
        <w:t>35</w:t>
      </w:r>
    </w:fldSimple>
  </w:p>
  <w:p w:rsidR="0052311B" w:rsidRDefault="0052311B">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52311B">
    <w:pPr>
      <w:pStyle w:val="af1"/>
    </w:pPr>
    <w:r>
      <w:t>26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52311B">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2510FB">
    <w:pPr>
      <w:pStyle w:val="af1"/>
      <w:jc w:val="center"/>
    </w:pPr>
    <w:fldSimple w:instr="PAGE   \* MERGEFORMAT">
      <w:r w:rsidR="008D1848">
        <w:rPr>
          <w:noProof/>
        </w:rPr>
        <w:t>54</w:t>
      </w:r>
    </w:fldSimple>
  </w:p>
  <w:p w:rsidR="0052311B" w:rsidRDefault="0052311B">
    <w:pPr>
      <w:pStyle w:val="af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52311B">
    <w:pPr>
      <w:pStyle w:val="af1"/>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B" w:rsidRDefault="002510FB">
    <w:pPr>
      <w:pStyle w:val="af1"/>
      <w:jc w:val="center"/>
    </w:pPr>
    <w:fldSimple w:instr="PAGE   \* MERGEFORMAT">
      <w:r w:rsidR="008D1848">
        <w:rPr>
          <w:noProof/>
        </w:rPr>
        <w:t>50</w:t>
      </w:r>
    </w:fldSimple>
  </w:p>
  <w:p w:rsidR="0052311B" w:rsidRDefault="0052311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D40"/>
    <w:multiLevelType w:val="multilevel"/>
    <w:tmpl w:val="15BC44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0762C2"/>
    <w:multiLevelType w:val="hybridMultilevel"/>
    <w:tmpl w:val="494446C0"/>
    <w:lvl w:ilvl="0" w:tplc="1B38BC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30E1E"/>
    <w:multiLevelType w:val="hybridMultilevel"/>
    <w:tmpl w:val="7D4C6936"/>
    <w:lvl w:ilvl="0" w:tplc="1B38BCD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C716A3"/>
    <w:multiLevelType w:val="multilevel"/>
    <w:tmpl w:val="FBBE74F0"/>
    <w:lvl w:ilvl="0">
      <w:start w:val="1"/>
      <w:numFmt w:val="decimal"/>
      <w:lvlText w:val="%1."/>
      <w:lvlJc w:val="left"/>
      <w:pPr>
        <w:ind w:left="720" w:hanging="360"/>
      </w:pPr>
      <w:rPr>
        <w:rFonts w:cs="Courier Ne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405133"/>
    <w:multiLevelType w:val="hybridMultilevel"/>
    <w:tmpl w:val="BBAC3BAC"/>
    <w:lvl w:ilvl="0" w:tplc="1B38BC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91D5C"/>
    <w:multiLevelType w:val="hybridMultilevel"/>
    <w:tmpl w:val="96D03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478C4"/>
    <w:multiLevelType w:val="hybridMultilevel"/>
    <w:tmpl w:val="D3F615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DD42E9B"/>
    <w:multiLevelType w:val="multilevel"/>
    <w:tmpl w:val="4CE8C03A"/>
    <w:lvl w:ilvl="0">
      <w:start w:val="6"/>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0FC81932"/>
    <w:multiLevelType w:val="hybridMultilevel"/>
    <w:tmpl w:val="508224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AD6C2E"/>
    <w:multiLevelType w:val="hybridMultilevel"/>
    <w:tmpl w:val="ECBA6040"/>
    <w:lvl w:ilvl="0" w:tplc="1B38BC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681854"/>
    <w:multiLevelType w:val="hybridMultilevel"/>
    <w:tmpl w:val="E6A860E8"/>
    <w:lvl w:ilvl="0" w:tplc="1B38BCDE">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EA4DB8"/>
    <w:multiLevelType w:val="hybridMultilevel"/>
    <w:tmpl w:val="C314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D108A"/>
    <w:multiLevelType w:val="hybridMultilevel"/>
    <w:tmpl w:val="80E658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1323B3"/>
    <w:multiLevelType w:val="hybridMultilevel"/>
    <w:tmpl w:val="A2AE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DE066F"/>
    <w:multiLevelType w:val="hybridMultilevel"/>
    <w:tmpl w:val="EC307D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062222F"/>
    <w:multiLevelType w:val="hybridMultilevel"/>
    <w:tmpl w:val="326A961E"/>
    <w:lvl w:ilvl="0" w:tplc="1B38BC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C071F1"/>
    <w:multiLevelType w:val="hybridMultilevel"/>
    <w:tmpl w:val="F88EFC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3D6A49"/>
    <w:multiLevelType w:val="hybridMultilevel"/>
    <w:tmpl w:val="9912E3A6"/>
    <w:lvl w:ilvl="0" w:tplc="A8B80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CE21A7"/>
    <w:multiLevelType w:val="hybridMultilevel"/>
    <w:tmpl w:val="7F44C5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E0F4D7A"/>
    <w:multiLevelType w:val="hybridMultilevel"/>
    <w:tmpl w:val="CC08DEDA"/>
    <w:lvl w:ilvl="0" w:tplc="AE322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196D65"/>
    <w:multiLevelType w:val="hybridMultilevel"/>
    <w:tmpl w:val="363E6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6C7DE9"/>
    <w:multiLevelType w:val="hybridMultilevel"/>
    <w:tmpl w:val="5DAAB3B8"/>
    <w:lvl w:ilvl="0" w:tplc="1B38BCDE">
      <w:start w:val="1"/>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561E71C9"/>
    <w:multiLevelType w:val="hybridMultilevel"/>
    <w:tmpl w:val="F68E3D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63C79EB"/>
    <w:multiLevelType w:val="hybridMultilevel"/>
    <w:tmpl w:val="608094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683717"/>
    <w:multiLevelType w:val="hybridMultilevel"/>
    <w:tmpl w:val="A6102B6E"/>
    <w:lvl w:ilvl="0" w:tplc="906E613C">
      <w:start w:val="1"/>
      <w:numFmt w:val="decimal"/>
      <w:lvlText w:val="%1."/>
      <w:lvlJc w:val="left"/>
      <w:pPr>
        <w:ind w:left="1020" w:hanging="360"/>
      </w:pPr>
      <w:rPr>
        <w:rFonts w:ascii="Times New Roman" w:eastAsia="Times New Roman"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5E3B3EAF"/>
    <w:multiLevelType w:val="hybridMultilevel"/>
    <w:tmpl w:val="0D0CFEEE"/>
    <w:lvl w:ilvl="0" w:tplc="1B38BC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7562B5"/>
    <w:multiLevelType w:val="hybridMultilevel"/>
    <w:tmpl w:val="07AA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A0785"/>
    <w:multiLevelType w:val="multilevel"/>
    <w:tmpl w:val="C6AA06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E9E6E55"/>
    <w:multiLevelType w:val="hybridMultilevel"/>
    <w:tmpl w:val="0F2679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21415C"/>
    <w:multiLevelType w:val="hybridMultilevel"/>
    <w:tmpl w:val="2AE27A58"/>
    <w:lvl w:ilvl="0" w:tplc="1B38BCDE">
      <w:start w:val="1"/>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0">
    <w:nsid w:val="76B1269B"/>
    <w:multiLevelType w:val="hybridMultilevel"/>
    <w:tmpl w:val="739201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A060B67"/>
    <w:multiLevelType w:val="hybridMultilevel"/>
    <w:tmpl w:val="5296D9F8"/>
    <w:lvl w:ilvl="0" w:tplc="1B38BC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E443A4"/>
    <w:multiLevelType w:val="hybridMultilevel"/>
    <w:tmpl w:val="F21CD874"/>
    <w:lvl w:ilvl="0" w:tplc="57F0E764">
      <w:start w:val="1"/>
      <w:numFmt w:val="decimal"/>
      <w:lvlText w:val="%1)"/>
      <w:lvlJc w:val="left"/>
      <w:pPr>
        <w:ind w:left="698" w:hanging="360"/>
      </w:pPr>
      <w:rPr>
        <w:rFonts w:ascii="Times New Roman" w:eastAsia="Times New Roman" w:hAnsi="Times New Roman" w:cs="Times New Roman"/>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33">
    <w:nsid w:val="7B8E4C26"/>
    <w:multiLevelType w:val="hybridMultilevel"/>
    <w:tmpl w:val="1C0658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DF0E75"/>
    <w:multiLevelType w:val="multilevel"/>
    <w:tmpl w:val="9ABA4B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7"/>
  </w:num>
  <w:num w:numId="2">
    <w:abstractNumId w:val="0"/>
  </w:num>
  <w:num w:numId="3">
    <w:abstractNumId w:val="34"/>
  </w:num>
  <w:num w:numId="4">
    <w:abstractNumId w:val="3"/>
  </w:num>
  <w:num w:numId="5">
    <w:abstractNumId w:val="10"/>
  </w:num>
  <w:num w:numId="6">
    <w:abstractNumId w:val="16"/>
  </w:num>
  <w:num w:numId="7">
    <w:abstractNumId w:val="7"/>
  </w:num>
  <w:num w:numId="8">
    <w:abstractNumId w:val="33"/>
  </w:num>
  <w:num w:numId="9">
    <w:abstractNumId w:val="12"/>
  </w:num>
  <w:num w:numId="10">
    <w:abstractNumId w:val="23"/>
  </w:num>
  <w:num w:numId="11">
    <w:abstractNumId w:val="30"/>
  </w:num>
  <w:num w:numId="12">
    <w:abstractNumId w:val="14"/>
  </w:num>
  <w:num w:numId="13">
    <w:abstractNumId w:val="2"/>
  </w:num>
  <w:num w:numId="14">
    <w:abstractNumId w:val="31"/>
  </w:num>
  <w:num w:numId="15">
    <w:abstractNumId w:val="22"/>
  </w:num>
  <w:num w:numId="16">
    <w:abstractNumId w:val="25"/>
  </w:num>
  <w:num w:numId="17">
    <w:abstractNumId w:val="1"/>
  </w:num>
  <w:num w:numId="18">
    <w:abstractNumId w:val="8"/>
  </w:num>
  <w:num w:numId="19">
    <w:abstractNumId w:val="11"/>
  </w:num>
  <w:num w:numId="20">
    <w:abstractNumId w:val="18"/>
  </w:num>
  <w:num w:numId="21">
    <w:abstractNumId w:val="9"/>
  </w:num>
  <w:num w:numId="22">
    <w:abstractNumId w:val="19"/>
  </w:num>
  <w:num w:numId="23">
    <w:abstractNumId w:val="4"/>
  </w:num>
  <w:num w:numId="24">
    <w:abstractNumId w:val="24"/>
  </w:num>
  <w:num w:numId="25">
    <w:abstractNumId w:val="20"/>
  </w:num>
  <w:num w:numId="26">
    <w:abstractNumId w:val="29"/>
  </w:num>
  <w:num w:numId="27">
    <w:abstractNumId w:val="15"/>
  </w:num>
  <w:num w:numId="28">
    <w:abstractNumId w:val="5"/>
  </w:num>
  <w:num w:numId="29">
    <w:abstractNumId w:val="26"/>
  </w:num>
  <w:num w:numId="30">
    <w:abstractNumId w:val="28"/>
  </w:num>
  <w:num w:numId="31">
    <w:abstractNumId w:val="32"/>
  </w:num>
  <w:num w:numId="32">
    <w:abstractNumId w:val="6"/>
  </w:num>
  <w:num w:numId="33">
    <w:abstractNumId w:val="13"/>
  </w:num>
  <w:num w:numId="34">
    <w:abstractNumId w:val="2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characterSpacingControl w:val="doNotCompress"/>
  <w:footnotePr>
    <w:footnote w:id="0"/>
    <w:footnote w:id="1"/>
  </w:footnotePr>
  <w:endnotePr>
    <w:endnote w:id="0"/>
    <w:endnote w:id="1"/>
  </w:endnotePr>
  <w:compat/>
  <w:rsids>
    <w:rsidRoot w:val="00994D37"/>
    <w:rsid w:val="00025AD3"/>
    <w:rsid w:val="00033D1F"/>
    <w:rsid w:val="00036780"/>
    <w:rsid w:val="00042F6E"/>
    <w:rsid w:val="000A27C9"/>
    <w:rsid w:val="000E1E27"/>
    <w:rsid w:val="000F1FE9"/>
    <w:rsid w:val="000F546B"/>
    <w:rsid w:val="000F6C32"/>
    <w:rsid w:val="001343D8"/>
    <w:rsid w:val="001413CC"/>
    <w:rsid w:val="00143AB5"/>
    <w:rsid w:val="0017685E"/>
    <w:rsid w:val="001826F5"/>
    <w:rsid w:val="001A27F9"/>
    <w:rsid w:val="001C1B03"/>
    <w:rsid w:val="001C6322"/>
    <w:rsid w:val="001D4919"/>
    <w:rsid w:val="00225E05"/>
    <w:rsid w:val="002510FB"/>
    <w:rsid w:val="002604CC"/>
    <w:rsid w:val="00262F00"/>
    <w:rsid w:val="00301D1B"/>
    <w:rsid w:val="00366A1B"/>
    <w:rsid w:val="003759AD"/>
    <w:rsid w:val="003A688A"/>
    <w:rsid w:val="003A6CCF"/>
    <w:rsid w:val="00452551"/>
    <w:rsid w:val="00457927"/>
    <w:rsid w:val="00463A76"/>
    <w:rsid w:val="0047408A"/>
    <w:rsid w:val="004924C0"/>
    <w:rsid w:val="004A29F0"/>
    <w:rsid w:val="004A4124"/>
    <w:rsid w:val="004B61E7"/>
    <w:rsid w:val="004B6808"/>
    <w:rsid w:val="004C27F5"/>
    <w:rsid w:val="004F67A8"/>
    <w:rsid w:val="0050509D"/>
    <w:rsid w:val="0052311B"/>
    <w:rsid w:val="005729B9"/>
    <w:rsid w:val="00594DAC"/>
    <w:rsid w:val="006705EE"/>
    <w:rsid w:val="00677186"/>
    <w:rsid w:val="006847D0"/>
    <w:rsid w:val="00693E3E"/>
    <w:rsid w:val="006B04B6"/>
    <w:rsid w:val="006E0C6A"/>
    <w:rsid w:val="006F75D8"/>
    <w:rsid w:val="007016B6"/>
    <w:rsid w:val="0072600E"/>
    <w:rsid w:val="0074073F"/>
    <w:rsid w:val="00753322"/>
    <w:rsid w:val="007E1509"/>
    <w:rsid w:val="007F2958"/>
    <w:rsid w:val="007F2A7F"/>
    <w:rsid w:val="008003E6"/>
    <w:rsid w:val="008370D7"/>
    <w:rsid w:val="00884D45"/>
    <w:rsid w:val="008904DB"/>
    <w:rsid w:val="008A7DE3"/>
    <w:rsid w:val="008B6C92"/>
    <w:rsid w:val="008C1794"/>
    <w:rsid w:val="008C3AF3"/>
    <w:rsid w:val="008D1848"/>
    <w:rsid w:val="008F0E38"/>
    <w:rsid w:val="008F38D5"/>
    <w:rsid w:val="008F3D56"/>
    <w:rsid w:val="00921A20"/>
    <w:rsid w:val="00940041"/>
    <w:rsid w:val="00945068"/>
    <w:rsid w:val="00945B77"/>
    <w:rsid w:val="009461AB"/>
    <w:rsid w:val="0098205E"/>
    <w:rsid w:val="00994D37"/>
    <w:rsid w:val="00997F49"/>
    <w:rsid w:val="009B4208"/>
    <w:rsid w:val="009E3113"/>
    <w:rsid w:val="00A32733"/>
    <w:rsid w:val="00A5225C"/>
    <w:rsid w:val="00A6408E"/>
    <w:rsid w:val="00AA23A6"/>
    <w:rsid w:val="00AC4C3D"/>
    <w:rsid w:val="00B27125"/>
    <w:rsid w:val="00B362DA"/>
    <w:rsid w:val="00B37875"/>
    <w:rsid w:val="00B37CE0"/>
    <w:rsid w:val="00B628D9"/>
    <w:rsid w:val="00B966EB"/>
    <w:rsid w:val="00BD6855"/>
    <w:rsid w:val="00C1066C"/>
    <w:rsid w:val="00C10978"/>
    <w:rsid w:val="00C17261"/>
    <w:rsid w:val="00C33195"/>
    <w:rsid w:val="00C54486"/>
    <w:rsid w:val="00C65F6D"/>
    <w:rsid w:val="00C77675"/>
    <w:rsid w:val="00C80270"/>
    <w:rsid w:val="00C94FB6"/>
    <w:rsid w:val="00CF0335"/>
    <w:rsid w:val="00D01D0D"/>
    <w:rsid w:val="00D265BD"/>
    <w:rsid w:val="00D404E3"/>
    <w:rsid w:val="00D747F0"/>
    <w:rsid w:val="00D82727"/>
    <w:rsid w:val="00DC6234"/>
    <w:rsid w:val="00DC6929"/>
    <w:rsid w:val="00E12D6C"/>
    <w:rsid w:val="00E7740D"/>
    <w:rsid w:val="00ED4E72"/>
    <w:rsid w:val="00EF507C"/>
    <w:rsid w:val="00F11ED9"/>
    <w:rsid w:val="00F129B8"/>
    <w:rsid w:val="00F372B5"/>
    <w:rsid w:val="00F54BF7"/>
    <w:rsid w:val="00F94571"/>
    <w:rsid w:val="00FB4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EB"/>
    <w:pPr>
      <w:widowControl w:val="0"/>
      <w:autoSpaceDE w:val="0"/>
      <w:autoSpaceDN w:val="0"/>
      <w:adjustRightInd w:val="0"/>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966EB"/>
    <w:pPr>
      <w:widowControl w:val="0"/>
      <w:autoSpaceDE w:val="0"/>
      <w:autoSpaceDN w:val="0"/>
      <w:adjustRightInd w:val="0"/>
    </w:pPr>
    <w:rPr>
      <w:rFonts w:ascii="Courier New" w:eastAsia="Times New Roman" w:hAnsi="Courier New" w:cs="Courier New"/>
      <w:sz w:val="16"/>
      <w:szCs w:val="16"/>
    </w:rPr>
  </w:style>
  <w:style w:type="paragraph" w:styleId="a3">
    <w:name w:val="List Paragraph"/>
    <w:basedOn w:val="a"/>
    <w:uiPriority w:val="99"/>
    <w:qFormat/>
    <w:rsid w:val="00994D37"/>
    <w:pPr>
      <w:widowControl/>
      <w:autoSpaceDE/>
      <w:autoSpaceDN/>
      <w:adjustRightInd/>
      <w:spacing w:after="200" w:line="276" w:lineRule="auto"/>
      <w:ind w:left="720"/>
      <w:contextualSpacing/>
    </w:pPr>
    <w:rPr>
      <w:rFonts w:ascii="Calibri" w:hAnsi="Calibri" w:cs="Times New Roman"/>
      <w:sz w:val="22"/>
      <w:szCs w:val="22"/>
    </w:rPr>
  </w:style>
  <w:style w:type="paragraph" w:styleId="a4">
    <w:name w:val="Balloon Text"/>
    <w:basedOn w:val="a"/>
    <w:link w:val="a5"/>
    <w:unhideWhenUsed/>
    <w:rsid w:val="00994D37"/>
    <w:rPr>
      <w:rFonts w:ascii="Segoe UI" w:hAnsi="Segoe UI" w:cs="Times New Roman"/>
      <w:sz w:val="18"/>
      <w:szCs w:val="18"/>
    </w:rPr>
  </w:style>
  <w:style w:type="character" w:customStyle="1" w:styleId="a5">
    <w:name w:val="Текст выноски Знак"/>
    <w:link w:val="a4"/>
    <w:rsid w:val="00994D37"/>
    <w:rPr>
      <w:rFonts w:ascii="Segoe UI" w:eastAsia="Times New Roman" w:hAnsi="Segoe UI" w:cs="Segoe UI"/>
      <w:sz w:val="18"/>
      <w:szCs w:val="18"/>
      <w:lang w:eastAsia="ru-RU"/>
    </w:rPr>
  </w:style>
  <w:style w:type="paragraph" w:customStyle="1" w:styleId="ConsPlusNormal">
    <w:name w:val="ConsPlusNormal"/>
    <w:rsid w:val="004A29F0"/>
    <w:pPr>
      <w:widowControl w:val="0"/>
      <w:autoSpaceDE w:val="0"/>
      <w:autoSpaceDN w:val="0"/>
      <w:adjustRightInd w:val="0"/>
    </w:pPr>
    <w:rPr>
      <w:rFonts w:ascii="Arial" w:eastAsia="Times New Roman" w:hAnsi="Arial" w:cs="Arial"/>
    </w:rPr>
  </w:style>
  <w:style w:type="paragraph" w:customStyle="1" w:styleId="ConsPlusCell">
    <w:name w:val="ConsPlusCell"/>
    <w:rsid w:val="004A29F0"/>
    <w:pPr>
      <w:widowControl w:val="0"/>
      <w:autoSpaceDE w:val="0"/>
      <w:autoSpaceDN w:val="0"/>
      <w:adjustRightInd w:val="0"/>
    </w:pPr>
    <w:rPr>
      <w:rFonts w:ascii="Arial" w:eastAsia="Times New Roman" w:hAnsi="Arial" w:cs="Arial"/>
    </w:rPr>
  </w:style>
  <w:style w:type="paragraph" w:customStyle="1" w:styleId="CharCharCharCharCharCharCharCharCharChar">
    <w:name w:val="Char Char Знак Знак Char Char Знак Знак Char Char Знак Знак Char Char Знак Знак Char Char"/>
    <w:basedOn w:val="a"/>
    <w:rsid w:val="00921A20"/>
    <w:pPr>
      <w:widowControl/>
      <w:autoSpaceDE/>
      <w:autoSpaceDN/>
      <w:adjustRightInd/>
    </w:pPr>
    <w:rPr>
      <w:rFonts w:ascii="Verdana" w:hAnsi="Verdana" w:cs="Verdana"/>
      <w:sz w:val="20"/>
      <w:szCs w:val="20"/>
      <w:lang w:val="en-US" w:eastAsia="en-US"/>
    </w:rPr>
  </w:style>
  <w:style w:type="paragraph" w:customStyle="1" w:styleId="ConsPlusNonformat">
    <w:name w:val="ConsPlusNonformat"/>
    <w:rsid w:val="00921A20"/>
    <w:pPr>
      <w:widowControl w:val="0"/>
      <w:autoSpaceDE w:val="0"/>
      <w:autoSpaceDN w:val="0"/>
      <w:adjustRightInd w:val="0"/>
    </w:pPr>
    <w:rPr>
      <w:rFonts w:ascii="Courier New" w:eastAsia="Times New Roman" w:hAnsi="Courier New" w:cs="Courier New"/>
    </w:rPr>
  </w:style>
  <w:style w:type="character" w:customStyle="1" w:styleId="a6">
    <w:name w:val="Цветовое выделение"/>
    <w:rsid w:val="00921A20"/>
    <w:rPr>
      <w:b/>
      <w:color w:val="26282F"/>
    </w:rPr>
  </w:style>
  <w:style w:type="paragraph" w:customStyle="1" w:styleId="a7">
    <w:name w:val="Нормальный (таблица)"/>
    <w:basedOn w:val="a"/>
    <w:next w:val="a"/>
    <w:rsid w:val="00921A20"/>
    <w:pPr>
      <w:jc w:val="both"/>
    </w:pPr>
    <w:rPr>
      <w:sz w:val="26"/>
      <w:szCs w:val="26"/>
    </w:rPr>
  </w:style>
  <w:style w:type="paragraph" w:customStyle="1" w:styleId="a8">
    <w:name w:val="Таблицы (моноширинный)"/>
    <w:basedOn w:val="a"/>
    <w:next w:val="a"/>
    <w:rsid w:val="00921A20"/>
    <w:rPr>
      <w:rFonts w:ascii="Courier New" w:hAnsi="Courier New" w:cs="Courier New"/>
      <w:sz w:val="22"/>
      <w:szCs w:val="22"/>
    </w:rPr>
  </w:style>
  <w:style w:type="paragraph" w:customStyle="1" w:styleId="a9">
    <w:name w:val="Прижатый влево"/>
    <w:basedOn w:val="a"/>
    <w:next w:val="a"/>
    <w:rsid w:val="00921A20"/>
    <w:rPr>
      <w:sz w:val="26"/>
      <w:szCs w:val="26"/>
    </w:rPr>
  </w:style>
  <w:style w:type="character" w:customStyle="1" w:styleId="aa">
    <w:name w:val="Гипертекстовая ссылка"/>
    <w:rsid w:val="00921A20"/>
    <w:rPr>
      <w:color w:val="106BBE"/>
    </w:rPr>
  </w:style>
  <w:style w:type="paragraph" w:customStyle="1" w:styleId="1">
    <w:name w:val="Абзац списка1"/>
    <w:basedOn w:val="a"/>
    <w:rsid w:val="00921A20"/>
    <w:pPr>
      <w:widowControl/>
      <w:autoSpaceDE/>
      <w:autoSpaceDN/>
      <w:adjustRightInd/>
      <w:spacing w:after="200" w:line="276" w:lineRule="auto"/>
      <w:ind w:left="720"/>
    </w:pPr>
    <w:rPr>
      <w:rFonts w:ascii="Calibri" w:hAnsi="Calibri" w:cs="Times New Roman"/>
      <w:sz w:val="22"/>
      <w:szCs w:val="22"/>
      <w:lang w:eastAsia="en-US"/>
    </w:rPr>
  </w:style>
  <w:style w:type="paragraph" w:styleId="ab">
    <w:name w:val="Body Text"/>
    <w:basedOn w:val="a"/>
    <w:link w:val="ac"/>
    <w:rsid w:val="00921A20"/>
    <w:pPr>
      <w:widowControl/>
      <w:autoSpaceDE/>
      <w:autoSpaceDN/>
      <w:adjustRightInd/>
      <w:ind w:firstLine="709"/>
      <w:jc w:val="both"/>
    </w:pPr>
    <w:rPr>
      <w:rFonts w:ascii="Times New Roman" w:eastAsia="SimSun" w:hAnsi="Times New Roman" w:cs="Times New Roman"/>
      <w:sz w:val="28"/>
      <w:szCs w:val="28"/>
      <w:lang w:eastAsia="zh-CN"/>
    </w:rPr>
  </w:style>
  <w:style w:type="character" w:customStyle="1" w:styleId="ac">
    <w:name w:val="Основной текст Знак"/>
    <w:basedOn w:val="a0"/>
    <w:link w:val="ab"/>
    <w:rsid w:val="00921A20"/>
    <w:rPr>
      <w:rFonts w:ascii="Times New Roman" w:eastAsia="SimSun" w:hAnsi="Times New Roman"/>
      <w:sz w:val="28"/>
      <w:szCs w:val="28"/>
      <w:lang w:eastAsia="zh-CN"/>
    </w:rPr>
  </w:style>
  <w:style w:type="paragraph" w:customStyle="1" w:styleId="ad">
    <w:name w:val="Базовый"/>
    <w:rsid w:val="00921A20"/>
    <w:pPr>
      <w:widowControl w:val="0"/>
      <w:tabs>
        <w:tab w:val="left" w:pos="709"/>
      </w:tabs>
      <w:suppressAutoHyphens/>
      <w:spacing w:after="200" w:line="276" w:lineRule="auto"/>
    </w:pPr>
    <w:rPr>
      <w:rFonts w:eastAsia="Times New Roman" w:cs="Calibri"/>
      <w:sz w:val="24"/>
      <w:szCs w:val="24"/>
    </w:rPr>
  </w:style>
  <w:style w:type="paragraph" w:customStyle="1" w:styleId="tekstob">
    <w:name w:val="tekstob"/>
    <w:basedOn w:val="a"/>
    <w:rsid w:val="00921A20"/>
    <w:pPr>
      <w:widowControl/>
      <w:autoSpaceDE/>
      <w:autoSpaceDN/>
      <w:adjustRightInd/>
      <w:spacing w:before="100" w:beforeAutospacing="1" w:after="100" w:afterAutospacing="1"/>
    </w:pPr>
    <w:rPr>
      <w:rFonts w:ascii="Times New Roman" w:hAnsi="Times New Roman" w:cs="Times New Roman"/>
    </w:rPr>
  </w:style>
  <w:style w:type="paragraph" w:customStyle="1" w:styleId="10">
    <w:name w:val="Без интервала1"/>
    <w:rsid w:val="00921A20"/>
    <w:rPr>
      <w:rFonts w:eastAsia="Times New Roman" w:cs="Calibri"/>
      <w:sz w:val="22"/>
      <w:szCs w:val="22"/>
    </w:rPr>
  </w:style>
  <w:style w:type="paragraph" w:customStyle="1" w:styleId="Standard">
    <w:name w:val="Standard"/>
    <w:uiPriority w:val="99"/>
    <w:rsid w:val="00921A20"/>
    <w:pPr>
      <w:widowControl w:val="0"/>
      <w:suppressAutoHyphens/>
      <w:textAlignment w:val="baseline"/>
    </w:pPr>
    <w:rPr>
      <w:rFonts w:cs="Calibri"/>
      <w:kern w:val="1"/>
      <w:sz w:val="24"/>
      <w:szCs w:val="24"/>
      <w:lang w:eastAsia="hi-IN" w:bidi="hi-IN"/>
    </w:rPr>
  </w:style>
  <w:style w:type="character" w:customStyle="1" w:styleId="apple-converted-space">
    <w:name w:val="apple-converted-space"/>
    <w:basedOn w:val="a0"/>
    <w:rsid w:val="00921A20"/>
  </w:style>
  <w:style w:type="table" w:styleId="ae">
    <w:name w:val="Table Grid"/>
    <w:basedOn w:val="a1"/>
    <w:rsid w:val="00921A2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921A20"/>
    <w:rPr>
      <w:color w:val="0000FF"/>
      <w:u w:val="single"/>
    </w:rPr>
  </w:style>
  <w:style w:type="character" w:styleId="af0">
    <w:name w:val="FollowedHyperlink"/>
    <w:uiPriority w:val="99"/>
    <w:unhideWhenUsed/>
    <w:rsid w:val="00921A20"/>
    <w:rPr>
      <w:color w:val="800080"/>
      <w:u w:val="single"/>
    </w:rPr>
  </w:style>
  <w:style w:type="paragraph" w:customStyle="1" w:styleId="xl65">
    <w:name w:val="xl65"/>
    <w:basedOn w:val="a"/>
    <w:rsid w:val="00921A20"/>
    <w:pPr>
      <w:widowControl/>
      <w:autoSpaceDE/>
      <w:autoSpaceDN/>
      <w:adjustRightInd/>
      <w:spacing w:before="100" w:beforeAutospacing="1" w:after="100" w:afterAutospacing="1"/>
    </w:pPr>
    <w:rPr>
      <w:rFonts w:ascii="Times New Roman" w:hAnsi="Times New Roman" w:cs="Times New Roman"/>
      <w:color w:val="000000"/>
      <w:sz w:val="20"/>
      <w:szCs w:val="20"/>
    </w:rPr>
  </w:style>
  <w:style w:type="paragraph" w:customStyle="1" w:styleId="xl66">
    <w:name w:val="xl66"/>
    <w:basedOn w:val="a"/>
    <w:rsid w:val="00921A20"/>
    <w:pPr>
      <w:widowControl/>
      <w:autoSpaceDE/>
      <w:autoSpaceDN/>
      <w:adjustRightInd/>
      <w:spacing w:before="100" w:beforeAutospacing="1" w:after="100" w:afterAutospacing="1"/>
      <w:jc w:val="center"/>
    </w:pPr>
    <w:rPr>
      <w:rFonts w:ascii="Times New Roman" w:hAnsi="Times New Roman" w:cs="Times New Roman"/>
      <w:color w:val="000000"/>
      <w:sz w:val="20"/>
      <w:szCs w:val="20"/>
    </w:rPr>
  </w:style>
  <w:style w:type="paragraph" w:customStyle="1" w:styleId="xl67">
    <w:name w:val="xl67"/>
    <w:basedOn w:val="a"/>
    <w:rsid w:val="00921A20"/>
    <w:pPr>
      <w:widowControl/>
      <w:autoSpaceDE/>
      <w:autoSpaceDN/>
      <w:adjustRightInd/>
      <w:spacing w:before="100" w:beforeAutospacing="1" w:after="100" w:afterAutospacing="1"/>
    </w:pPr>
    <w:rPr>
      <w:rFonts w:ascii="Times New Roman" w:hAnsi="Times New Roman" w:cs="Times New Roman"/>
      <w:color w:val="000000"/>
      <w:sz w:val="20"/>
      <w:szCs w:val="20"/>
    </w:rPr>
  </w:style>
  <w:style w:type="paragraph" w:customStyle="1" w:styleId="xl68">
    <w:name w:val="xl68"/>
    <w:basedOn w:val="a"/>
    <w:rsid w:val="00921A20"/>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69">
    <w:name w:val="xl69"/>
    <w:basedOn w:val="a"/>
    <w:rsid w:val="00921A20"/>
    <w:pPr>
      <w:widowControl/>
      <w:shd w:val="clear" w:color="000000" w:fill="FFFFFF"/>
      <w:autoSpaceDE/>
      <w:autoSpaceDN/>
      <w:adjustRightInd/>
      <w:spacing w:before="100" w:beforeAutospacing="1" w:after="100" w:afterAutospacing="1"/>
    </w:pPr>
    <w:rPr>
      <w:rFonts w:ascii="Times New Roman" w:hAnsi="Times New Roman" w:cs="Times New Roman"/>
      <w:color w:val="000000"/>
    </w:rPr>
  </w:style>
  <w:style w:type="paragraph" w:customStyle="1" w:styleId="xl70">
    <w:name w:val="xl70"/>
    <w:basedOn w:val="a"/>
    <w:rsid w:val="00921A20"/>
    <w:pPr>
      <w:widowControl/>
      <w:autoSpaceDE/>
      <w:autoSpaceDN/>
      <w:adjustRightInd/>
      <w:spacing w:before="100" w:beforeAutospacing="1" w:after="100" w:afterAutospacing="1"/>
    </w:pPr>
    <w:rPr>
      <w:rFonts w:ascii="Times New Roman" w:hAnsi="Times New Roman" w:cs="Times New Roman"/>
      <w:b/>
      <w:bCs/>
      <w:color w:val="000000"/>
    </w:rPr>
  </w:style>
  <w:style w:type="paragraph" w:customStyle="1" w:styleId="xl71">
    <w:name w:val="xl71"/>
    <w:basedOn w:val="a"/>
    <w:rsid w:val="00921A20"/>
    <w:pPr>
      <w:widowControl/>
      <w:autoSpaceDE/>
      <w:autoSpaceDN/>
      <w:adjustRightInd/>
      <w:spacing w:before="100" w:beforeAutospacing="1" w:after="100" w:afterAutospacing="1"/>
    </w:pPr>
    <w:rPr>
      <w:rFonts w:ascii="Times New Roman" w:hAnsi="Times New Roman" w:cs="Times New Roman"/>
    </w:rPr>
  </w:style>
  <w:style w:type="paragraph" w:customStyle="1" w:styleId="xl72">
    <w:name w:val="xl72"/>
    <w:basedOn w:val="a"/>
    <w:rsid w:val="00921A20"/>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xl73">
    <w:name w:val="xl73"/>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74">
    <w:name w:val="xl74"/>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5">
    <w:name w:val="xl75"/>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6">
    <w:name w:val="xl76"/>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77">
    <w:name w:val="xl77"/>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xl78">
    <w:name w:val="xl78"/>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9">
    <w:name w:val="xl79"/>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80">
    <w:name w:val="xl80"/>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81">
    <w:name w:val="xl81"/>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82">
    <w:name w:val="xl82"/>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83">
    <w:name w:val="xl83"/>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84">
    <w:name w:val="xl84"/>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85">
    <w:name w:val="xl85"/>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86">
    <w:name w:val="xl86"/>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87">
    <w:name w:val="xl87"/>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xl88">
    <w:name w:val="xl88"/>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89">
    <w:name w:val="xl89"/>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0">
    <w:name w:val="xl90"/>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1">
    <w:name w:val="xl91"/>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2">
    <w:name w:val="xl92"/>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3">
    <w:name w:val="xl93"/>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4">
    <w:name w:val="xl94"/>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5">
    <w:name w:val="xl95"/>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6">
    <w:name w:val="xl96"/>
    <w:basedOn w:val="a"/>
    <w:rsid w:val="00921A2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7">
    <w:name w:val="xl97"/>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8">
    <w:name w:val="xl98"/>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9">
    <w:name w:val="xl99"/>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0">
    <w:name w:val="xl100"/>
    <w:basedOn w:val="a"/>
    <w:rsid w:val="00921A2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1">
    <w:name w:val="xl101"/>
    <w:basedOn w:val="a"/>
    <w:rsid w:val="00921A20"/>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2">
    <w:name w:val="xl102"/>
    <w:basedOn w:val="a"/>
    <w:rsid w:val="00921A2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3">
    <w:name w:val="xl103"/>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4">
    <w:name w:val="xl104"/>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5">
    <w:name w:val="xl105"/>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6">
    <w:name w:val="xl106"/>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07">
    <w:name w:val="xl107"/>
    <w:basedOn w:val="a"/>
    <w:rsid w:val="00921A20"/>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08">
    <w:name w:val="xl108"/>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09">
    <w:name w:val="xl109"/>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10">
    <w:name w:val="xl110"/>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11">
    <w:name w:val="xl111"/>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12">
    <w:name w:val="xl112"/>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13">
    <w:name w:val="xl113"/>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14">
    <w:name w:val="xl114"/>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15">
    <w:name w:val="xl115"/>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16">
    <w:name w:val="xl116"/>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17">
    <w:name w:val="xl117"/>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18">
    <w:name w:val="xl118"/>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19">
    <w:name w:val="xl119"/>
    <w:basedOn w:val="a"/>
    <w:rsid w:val="00921A20"/>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20">
    <w:name w:val="xl120"/>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21">
    <w:name w:val="xl121"/>
    <w:basedOn w:val="a"/>
    <w:rsid w:val="00921A2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2">
    <w:name w:val="xl122"/>
    <w:basedOn w:val="a"/>
    <w:rsid w:val="00921A20"/>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3">
    <w:name w:val="xl123"/>
    <w:basedOn w:val="a"/>
    <w:rsid w:val="00921A2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4">
    <w:name w:val="xl124"/>
    <w:basedOn w:val="a"/>
    <w:rsid w:val="00921A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25">
    <w:name w:val="xl125"/>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6">
    <w:name w:val="xl126"/>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7">
    <w:name w:val="xl127"/>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8">
    <w:name w:val="xl128"/>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29">
    <w:name w:val="xl129"/>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30">
    <w:name w:val="xl130"/>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31">
    <w:name w:val="xl131"/>
    <w:basedOn w:val="a"/>
    <w:rsid w:val="00921A2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2">
    <w:name w:val="xl132"/>
    <w:basedOn w:val="a"/>
    <w:rsid w:val="00921A20"/>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3">
    <w:name w:val="xl133"/>
    <w:basedOn w:val="a"/>
    <w:rsid w:val="00921A2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4">
    <w:name w:val="xl134"/>
    <w:basedOn w:val="a"/>
    <w:rsid w:val="00921A2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35">
    <w:name w:val="xl135"/>
    <w:basedOn w:val="a"/>
    <w:rsid w:val="00921A20"/>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36">
    <w:name w:val="xl136"/>
    <w:basedOn w:val="a"/>
    <w:rsid w:val="00921A2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37">
    <w:name w:val="xl137"/>
    <w:basedOn w:val="a"/>
    <w:rsid w:val="00921A2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8">
    <w:name w:val="xl138"/>
    <w:basedOn w:val="a"/>
    <w:rsid w:val="00921A20"/>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9">
    <w:name w:val="xl139"/>
    <w:basedOn w:val="a"/>
    <w:rsid w:val="00921A2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40">
    <w:name w:val="xl140"/>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1">
    <w:name w:val="xl141"/>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2">
    <w:name w:val="xl142"/>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3">
    <w:name w:val="xl143"/>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0"/>
      <w:szCs w:val="20"/>
    </w:rPr>
  </w:style>
  <w:style w:type="paragraph" w:customStyle="1" w:styleId="xl144">
    <w:name w:val="xl144"/>
    <w:basedOn w:val="a"/>
    <w:rsid w:val="00921A20"/>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0"/>
      <w:szCs w:val="20"/>
    </w:rPr>
  </w:style>
  <w:style w:type="paragraph" w:customStyle="1" w:styleId="xl145">
    <w:name w:val="xl145"/>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0"/>
      <w:szCs w:val="20"/>
    </w:rPr>
  </w:style>
  <w:style w:type="paragraph" w:customStyle="1" w:styleId="xl146">
    <w:name w:val="xl146"/>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7">
    <w:name w:val="xl147"/>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8">
    <w:name w:val="xl148"/>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9">
    <w:name w:val="xl149"/>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50">
    <w:name w:val="xl150"/>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51">
    <w:name w:val="xl151"/>
    <w:basedOn w:val="a"/>
    <w:rsid w:val="00921A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52">
    <w:name w:val="xl152"/>
    <w:basedOn w:val="a"/>
    <w:rsid w:val="00921A2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3">
    <w:name w:val="xl153"/>
    <w:basedOn w:val="a"/>
    <w:rsid w:val="00921A2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4">
    <w:name w:val="xl154"/>
    <w:basedOn w:val="a"/>
    <w:rsid w:val="00921A20"/>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5">
    <w:name w:val="xl155"/>
    <w:basedOn w:val="a"/>
    <w:rsid w:val="00921A20"/>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6">
    <w:name w:val="xl156"/>
    <w:basedOn w:val="a"/>
    <w:rsid w:val="00921A20"/>
    <w:pPr>
      <w:widowControl/>
      <w:shd w:val="clear" w:color="000000" w:fill="FFFFFF"/>
      <w:autoSpaceDE/>
      <w:autoSpaceDN/>
      <w:adjustRightInd/>
      <w:spacing w:before="100" w:beforeAutospacing="1" w:after="100" w:afterAutospacing="1"/>
    </w:pPr>
    <w:rPr>
      <w:rFonts w:ascii="Times New Roman" w:hAnsi="Times New Roman" w:cs="Times New Roman"/>
      <w:color w:val="000000"/>
      <w:sz w:val="20"/>
      <w:szCs w:val="20"/>
    </w:rPr>
  </w:style>
  <w:style w:type="paragraph" w:styleId="af1">
    <w:name w:val="header"/>
    <w:basedOn w:val="a"/>
    <w:link w:val="af2"/>
    <w:uiPriority w:val="99"/>
    <w:rsid w:val="00921A20"/>
    <w:pPr>
      <w:widowControl/>
      <w:tabs>
        <w:tab w:val="center" w:pos="4677"/>
        <w:tab w:val="right" w:pos="9355"/>
      </w:tabs>
      <w:autoSpaceDE/>
      <w:autoSpaceDN/>
      <w:adjustRightInd/>
    </w:pPr>
    <w:rPr>
      <w:rFonts w:ascii="Times New Roman" w:hAnsi="Times New Roman" w:cs="Times New Roman"/>
    </w:rPr>
  </w:style>
  <w:style w:type="character" w:customStyle="1" w:styleId="af2">
    <w:name w:val="Верхний колонтитул Знак"/>
    <w:basedOn w:val="a0"/>
    <w:link w:val="af1"/>
    <w:uiPriority w:val="99"/>
    <w:rsid w:val="00921A20"/>
    <w:rPr>
      <w:rFonts w:ascii="Times New Roman" w:eastAsia="Times New Roman" w:hAnsi="Times New Roman"/>
      <w:sz w:val="24"/>
      <w:szCs w:val="24"/>
    </w:rPr>
  </w:style>
  <w:style w:type="paragraph" w:styleId="af3">
    <w:name w:val="footer"/>
    <w:basedOn w:val="a"/>
    <w:link w:val="af4"/>
    <w:rsid w:val="00921A20"/>
    <w:pPr>
      <w:widowControl/>
      <w:tabs>
        <w:tab w:val="center" w:pos="4677"/>
        <w:tab w:val="right" w:pos="9355"/>
      </w:tabs>
      <w:autoSpaceDE/>
      <w:autoSpaceDN/>
      <w:adjustRightInd/>
    </w:pPr>
    <w:rPr>
      <w:rFonts w:ascii="Times New Roman" w:hAnsi="Times New Roman" w:cs="Times New Roman"/>
    </w:rPr>
  </w:style>
  <w:style w:type="character" w:customStyle="1" w:styleId="af4">
    <w:name w:val="Нижний колонтитул Знак"/>
    <w:basedOn w:val="a0"/>
    <w:link w:val="af3"/>
    <w:rsid w:val="00921A20"/>
    <w:rPr>
      <w:rFonts w:ascii="Times New Roman" w:eastAsia="Times New Roman" w:hAnsi="Times New Roman"/>
      <w:sz w:val="24"/>
      <w:szCs w:val="24"/>
    </w:rPr>
  </w:style>
  <w:style w:type="paragraph" w:customStyle="1" w:styleId="xl63">
    <w:name w:val="xl63"/>
    <w:basedOn w:val="a"/>
    <w:rsid w:val="00921A20"/>
    <w:pPr>
      <w:widowControl/>
      <w:autoSpaceDE/>
      <w:autoSpaceDN/>
      <w:adjustRightInd/>
      <w:spacing w:before="100" w:beforeAutospacing="1" w:after="100" w:afterAutospacing="1"/>
    </w:pPr>
    <w:rPr>
      <w:rFonts w:ascii="Times New Roman" w:hAnsi="Times New Roman" w:cs="Times New Roman"/>
      <w:color w:val="000000"/>
      <w:sz w:val="20"/>
      <w:szCs w:val="20"/>
    </w:rPr>
  </w:style>
  <w:style w:type="paragraph" w:customStyle="1" w:styleId="xl64">
    <w:name w:val="xl64"/>
    <w:basedOn w:val="a"/>
    <w:rsid w:val="00921A20"/>
    <w:pPr>
      <w:widowControl/>
      <w:autoSpaceDE/>
      <w:autoSpaceDN/>
      <w:adjustRightInd/>
      <w:spacing w:before="100" w:beforeAutospacing="1" w:after="100" w:afterAutospacing="1"/>
    </w:pPr>
    <w:rPr>
      <w:rFonts w:ascii="Times New Roman" w:hAnsi="Times New Roman" w:cs="Times New Roman"/>
      <w:color w:val="000000"/>
      <w:sz w:val="20"/>
      <w:szCs w:val="20"/>
    </w:rPr>
  </w:style>
  <w:style w:type="paragraph" w:customStyle="1" w:styleId="2">
    <w:name w:val="Абзац списка2"/>
    <w:basedOn w:val="a"/>
    <w:rsid w:val="0052311B"/>
    <w:pPr>
      <w:widowControl/>
      <w:autoSpaceDE/>
      <w:autoSpaceDN/>
      <w:adjustRightInd/>
      <w:ind w:left="7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31_dekabrya/"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s://pandia.ru/text/category/obshaya_ploshadmz/"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mnogokvartirnie_doma/"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hyperlink" Target="https://pandia.ru/text/category/vodosnabzhenie_i_kanalizatciya/"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pandia.ru/text/category/fevralmz_2010_g_/"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5;&#1080;&#1081;%20&#1089;&#1090;&#1086;&#1083;\&#1048;&#1053;&#1057;&#1058;&#1056;&#1059;&#1050;&#1062;&#1048;&#1071;%20&#1055;&#1054;%20&#1044;&#1045;&#1051;&#1054;&#1055;&#1056;&#1054;&#1048;&#1047;&#1042;&#1054;&#1044;&#1057;&#1058;&#1042;&#1059;%20&#1057;%202019&#1043;\&#1055;&#1054;&#1057;&#1058;&#1040;&#1053;&#1054;&#1042;&#1051;&#1045;&#1053;&#1048;&#1045;%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(шаблон)</Template>
  <TotalTime>6</TotalTime>
  <Pages>64</Pages>
  <Words>13927</Words>
  <Characters>79385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 Б.А.</dc:creator>
  <cp:lastModifiedBy>Вера Николаевна Зеткина</cp:lastModifiedBy>
  <cp:revision>5</cp:revision>
  <cp:lastPrinted>2022-06-29T00:30:00Z</cp:lastPrinted>
  <dcterms:created xsi:type="dcterms:W3CDTF">2022-06-29T00:31:00Z</dcterms:created>
  <dcterms:modified xsi:type="dcterms:W3CDTF">2022-07-13T06:40:00Z</dcterms:modified>
</cp:coreProperties>
</file>