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54" w:rsidRPr="00025B93" w:rsidRDefault="002A1754" w:rsidP="00CB7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>9.1. Отчет об исполнении целевых показателей муниципальной программы  ЗГМО «Оказание содействия по сохранению и улучшению здоровья населения г. Зимы на 2016 – 2019 гг.»</w:t>
      </w:r>
    </w:p>
    <w:p w:rsidR="002A1754" w:rsidRDefault="002A1754" w:rsidP="00CB7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2A1754" w:rsidRPr="00025B93" w:rsidRDefault="002A1754" w:rsidP="00CB79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8"/>
        <w:gridCol w:w="3596"/>
        <w:gridCol w:w="1446"/>
        <w:gridCol w:w="1806"/>
        <w:gridCol w:w="1987"/>
        <w:gridCol w:w="1624"/>
        <w:gridCol w:w="1446"/>
        <w:gridCol w:w="2530"/>
      </w:tblGrid>
      <w:tr w:rsidR="002A1754" w:rsidRPr="00CB7905">
        <w:tc>
          <w:tcPr>
            <w:tcW w:w="2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2A1754" w:rsidRPr="00CB7905">
        <w:tc>
          <w:tcPr>
            <w:tcW w:w="2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CB7905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4" w:rsidRPr="00CB7905" w:rsidRDefault="002A1754" w:rsidP="008D046A">
            <w:pPr>
              <w:pStyle w:val="a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754" w:rsidRPr="00B556D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754" w:rsidRPr="00025B93" w:rsidRDefault="002A1754" w:rsidP="008D046A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A1754" w:rsidRPr="00B556D6">
        <w:trPr>
          <w:trHeight w:val="443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754" w:rsidRPr="00B556D6" w:rsidRDefault="002A1754" w:rsidP="00CB79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B556D6">
              <w:rPr>
                <w:rFonts w:ascii="Times New Roman" w:hAnsi="Times New Roman" w:cs="Times New Roman"/>
                <w:sz w:val="24"/>
                <w:szCs w:val="24"/>
              </w:rPr>
              <w:t>ЗГМО «Оказание содействия по сохранению и улучшению здоровья населения г. Зимы» на 2016 – 2019 гг.</w:t>
            </w:r>
          </w:p>
        </w:tc>
      </w:tr>
      <w:tr w:rsidR="002A1754" w:rsidRPr="00B556D6">
        <w:trPr>
          <w:trHeight w:val="117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B556D6" w:rsidRDefault="002A1754" w:rsidP="000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sz w:val="24"/>
                <w:szCs w:val="24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целевые показатели выполнены в полном объеме</w:t>
            </w:r>
          </w:p>
        </w:tc>
      </w:tr>
      <w:tr w:rsidR="002A1754" w:rsidRPr="00B556D6"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B556D6" w:rsidRDefault="002A1754" w:rsidP="000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информационных материалов, пропагандирующих профилактику заболеваний и здоровый образ жизни;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754" w:rsidRPr="00025B93" w:rsidRDefault="002A1754" w:rsidP="000B7196">
            <w:pPr>
              <w:pStyle w:val="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целевые показатели выполнены в полном объеме</w:t>
            </w:r>
          </w:p>
        </w:tc>
      </w:tr>
    </w:tbl>
    <w:p w:rsidR="002A1754" w:rsidRPr="00025B93" w:rsidRDefault="002A1754" w:rsidP="00025B9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A1754" w:rsidRPr="00025B93" w:rsidSect="0029393A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2A1754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9.2. Отчет об исполнении мероприятий муниципальной программы </w:t>
      </w:r>
    </w:p>
    <w:p w:rsidR="002A1754" w:rsidRPr="00025B93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>ЗГМО «Оказание содействия по сохранению и улучшению здоровья населения г. Зимы» на 2016 – 2019 гг.</w:t>
      </w:r>
    </w:p>
    <w:p w:rsidR="002A1754" w:rsidRPr="00025B93" w:rsidRDefault="002A1754" w:rsidP="00025B9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163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249"/>
        <w:gridCol w:w="3665"/>
        <w:gridCol w:w="1055"/>
        <w:gridCol w:w="1000"/>
        <w:gridCol w:w="1126"/>
        <w:gridCol w:w="1134"/>
        <w:gridCol w:w="2140"/>
        <w:gridCol w:w="1100"/>
        <w:gridCol w:w="1100"/>
        <w:gridCol w:w="1100"/>
      </w:tblGrid>
      <w:tr w:rsidR="002A1754" w:rsidRPr="00F401FF" w:rsidTr="001E09A3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Наименование основного мероприятия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Плановый срок исполнения мероприятия (месяц, квартал)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Объем финансирования, предусмотренный на 2016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left="-101" w:right="-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Профинансировано за отчетный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период, тыс. руб.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left="-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Наименование показателя объема мероприятия, единица измерения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ind w:left="-59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Плановое значение показателя мероприятия на 2016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Фактическое значение показателя мероприятия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Обоснование причин отклонения (при наличии)</w:t>
            </w:r>
          </w:p>
        </w:tc>
      </w:tr>
      <w:tr w:rsidR="002A1754" w:rsidRPr="00B556D6" w:rsidTr="001E09A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025B93" w:rsidRDefault="002A1754" w:rsidP="008D04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025B93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754" w:rsidRPr="00F401FF" w:rsidTr="001E09A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профилактики неинфекционных заболеваний и формирование здорового образа жизни населения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-Комитет по образованию администрации ЗГМО;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-Управление по развитию культурной сферы и библиотечного обслуживания;</w:t>
            </w:r>
          </w:p>
          <w:p w:rsidR="002A1754" w:rsidRPr="00F401FF" w:rsidRDefault="002A1754" w:rsidP="00053480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-ОГКУ «Управление социальной защиты населения по г.Зиме и Зиминскому району» (по согласованию)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ind w:right="30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23,655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23,655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1E09A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 Комитет по образованию администрации ЗГМО;</w:t>
            </w:r>
          </w:p>
          <w:p w:rsidR="002A1754" w:rsidRPr="00F401FF" w:rsidRDefault="002A1754" w:rsidP="00053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-Управление по развитию культурной сферы и библиотечного обслуживания;</w:t>
            </w:r>
          </w:p>
          <w:p w:rsidR="002A1754" w:rsidRPr="00F401FF" w:rsidRDefault="002A1754" w:rsidP="00053480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-ОГКУ «Управление социальной защиты населения по г.Зиме и Зиминскому району» (по согласованию)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52,168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1E09A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ВИЧ-инфекции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-ЗГМАУ «Зиминский информационный  центр»;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-МО МВД России «Зиминский»; 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-ОГКУ «Управление социальной защиты населения по г.Зиме и Зиминскому району» (по согласованию);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-Комитет по образованию администрации ЗГМО;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1E09A3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6F18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туберкулеза</w:t>
            </w:r>
          </w:p>
        </w:tc>
        <w:tc>
          <w:tcPr>
            <w:tcW w:w="3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-Сектор здравоохранения и социальной помощи населению комитета по социальной политики администрации ЗГМО;</w:t>
            </w:r>
          </w:p>
          <w:p w:rsidR="002A1754" w:rsidRPr="00F401FF" w:rsidRDefault="002A1754" w:rsidP="00053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-Областное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1E0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754" w:rsidRPr="00F401FF" w:rsidRDefault="002A1754" w:rsidP="00025B93">
      <w:pPr>
        <w:pStyle w:val="ConsPlusNonformat"/>
        <w:jc w:val="center"/>
        <w:rPr>
          <w:rFonts w:ascii="Times New Roman" w:hAnsi="Times New Roman" w:cs="Times New Roman"/>
        </w:rPr>
      </w:pP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025B93">
        <w:rPr>
          <w:rFonts w:ascii="Times New Roman" w:hAnsi="Times New Roman" w:cs="Times New Roman"/>
          <w:sz w:val="24"/>
          <w:szCs w:val="24"/>
        </w:rPr>
        <w:t>9.3. Отчет об использовании бюджетных ассигнований местного бюджета на реализацию муниципальной программы ЗГМО «Оказание содействия по сохранению и улучшению здоровья населения г. Зимы» на 2016 – 2019 гг.</w:t>
      </w: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5B9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01.01.2017 год</w:t>
      </w:r>
    </w:p>
    <w:p w:rsidR="002A1754" w:rsidRPr="00025B93" w:rsidRDefault="002A1754" w:rsidP="00025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24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7167"/>
        <w:gridCol w:w="1320"/>
        <w:gridCol w:w="1430"/>
        <w:gridCol w:w="1650"/>
      </w:tblGrid>
      <w:tr w:rsidR="002A1754" w:rsidRPr="00F401FF" w:rsidTr="00F401FF">
        <w:trPr>
          <w:trHeight w:val="578"/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Наименование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муниципальной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 программы,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   основного  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 мероприятия</w:t>
            </w:r>
          </w:p>
        </w:tc>
        <w:tc>
          <w:tcPr>
            <w:tcW w:w="7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Ответственный исполнитель, участники, исполнители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Расходы местного бюджета,</w:t>
            </w:r>
          </w:p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тыс. рублей</w:t>
            </w:r>
          </w:p>
        </w:tc>
      </w:tr>
      <w:tr w:rsidR="002A1754" w:rsidRPr="00F401FF" w:rsidTr="00F401FF">
        <w:trPr>
          <w:trHeight w:val="97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план на 1 января отчетного года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 xml:space="preserve">план на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отчетную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дату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9A44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исполнение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 xml:space="preserve">на  отчетную </w:t>
            </w:r>
            <w:r w:rsidRPr="00F401FF">
              <w:rPr>
                <w:rFonts w:ascii="Times New Roman" w:hAnsi="Times New Roman" w:cs="Times New Roman"/>
                <w:b/>
                <w:bCs/>
              </w:rPr>
              <w:br/>
              <w:t>дату</w:t>
            </w:r>
          </w:p>
        </w:tc>
      </w:tr>
      <w:tr w:rsidR="002A1754" w:rsidRPr="00F401FF" w:rsidTr="00F401FF">
        <w:trPr>
          <w:trHeight w:val="62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«Оказание содействия по сохранению и улучшению здоровья населения г. Зимы на 2016 – 2019 гг.»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всего, в том числе: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75,823</w:t>
            </w:r>
          </w:p>
        </w:tc>
      </w:tr>
      <w:tr w:rsidR="002A1754" w:rsidRPr="00F401FF" w:rsidTr="007467D2">
        <w:trPr>
          <w:trHeight w:val="47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Ответственный   исполнитель:</w:t>
            </w:r>
            <w:r w:rsidRPr="00F401FF">
              <w:rPr>
                <w:rFonts w:ascii="Times New Roman" w:hAnsi="Times New Roman" w:cs="Times New Roman"/>
              </w:rPr>
              <w:br/>
              <w:t>Комитет по социальной политике администрации ЗГМО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75,823</w:t>
            </w:r>
          </w:p>
        </w:tc>
      </w:tr>
      <w:tr w:rsidR="002A1754" w:rsidRPr="00F401FF" w:rsidTr="00F401FF">
        <w:trPr>
          <w:trHeight w:val="42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1:  Сектор здравоохранения и социальной помощи населению комитета по социальной политики администрации ЗГМО: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178,2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75,823</w:t>
            </w:r>
          </w:p>
        </w:tc>
      </w:tr>
      <w:tr w:rsidR="002A1754" w:rsidRPr="00F401FF" w:rsidTr="00F401FF">
        <w:trPr>
          <w:trHeight w:val="14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2: Комитет по образованию администрации ЗГМО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13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3: Управление по развитию культурной сферы и библиотечного обслуживания   администрации ЗГМО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13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4: ОГКУ «Управление социальной защиты населения по г.Зиме и Зиминскому району»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39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 xml:space="preserve">участник 5: Областное государственное бюджетное учреждение здравоохранения «Зиминская городская больница»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189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участник6: ЗГМАУ «Зиминский информационный  центр»;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235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7: МО МВД России «Зиминский»;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7467D2">
        <w:trPr>
          <w:trHeight w:val="440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01FF">
              <w:rPr>
                <w:rFonts w:ascii="Times New Roman" w:hAnsi="Times New Roman" w:cs="Times New Roman"/>
                <w:b/>
                <w:bCs/>
              </w:rPr>
              <w:t>Развитие системы профилактики неинфекционных заболеваний и формирование здорового образа жизни населения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ответственный   исполнитель: 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23,655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23,655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23,655</w:t>
            </w:r>
          </w:p>
        </w:tc>
      </w:tr>
      <w:tr w:rsidR="002A1754" w:rsidRPr="00F401FF" w:rsidTr="00F401FF">
        <w:trPr>
          <w:trHeight w:val="48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23,655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23,655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23,655</w:t>
            </w:r>
          </w:p>
        </w:tc>
      </w:tr>
      <w:tr w:rsidR="002A1754" w:rsidRPr="00F401FF" w:rsidTr="00F401FF">
        <w:trPr>
          <w:trHeight w:val="17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 Комитет по образованию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4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3: ОГКУ «Управление социальной защиты населения по г.Зиме и Зиминскому району» (по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53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4:Областное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34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pStyle w:val="ConsPlusCell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участник 5:  Управление по развитию культурной сферы и библиотечного обслуживания;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7467D2">
        <w:trPr>
          <w:trHeight w:val="452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</w:t>
            </w:r>
          </w:p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ответственный   исполнитель:</w:t>
            </w:r>
          </w:p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52,168</w:t>
            </w:r>
          </w:p>
        </w:tc>
      </w:tr>
      <w:tr w:rsidR="002A1754" w:rsidRPr="00F401FF" w:rsidTr="007467D2">
        <w:trPr>
          <w:trHeight w:val="516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52,168</w:t>
            </w:r>
          </w:p>
        </w:tc>
      </w:tr>
      <w:tr w:rsidR="002A1754" w:rsidRPr="00F401FF" w:rsidTr="00F401FF">
        <w:trPr>
          <w:trHeight w:val="2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25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3: Комитет по образованию администрации ЗГМО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516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ВИЧ-инфекции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ответственный   исполнитель:</w:t>
            </w:r>
          </w:p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0</w:t>
            </w:r>
          </w:p>
        </w:tc>
      </w:tr>
      <w:tr w:rsidR="002A1754" w:rsidRPr="00F401FF" w:rsidTr="007467D2">
        <w:trPr>
          <w:trHeight w:val="37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2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 Областное государственное бюджетное учреждение здравоохранения «Зиминская городская больница»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7467D2">
        <w:trPr>
          <w:trHeight w:val="51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ОГКУ «Управление социальной защиты населения по г.Зиме и Зиминскому району» (по согласованию)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7467D2">
        <w:trPr>
          <w:trHeight w:val="167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4: ЗГМАУ «Зиминский информационный  центр»;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7467D2">
        <w:trPr>
          <w:trHeight w:val="288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5: МО МВД России «Зиминский»;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7467D2">
        <w:trPr>
          <w:trHeight w:val="161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6: Комитет по образованию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F401FF">
        <w:trPr>
          <w:trHeight w:val="273"/>
          <w:tblCellSpacing w:w="5" w:type="nil"/>
        </w:trPr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2A1754" w:rsidRPr="00F401FF" w:rsidRDefault="002A1754" w:rsidP="00F40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туберкулеза</w:t>
            </w:r>
          </w:p>
        </w:tc>
        <w:tc>
          <w:tcPr>
            <w:tcW w:w="7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ответственный   исполнитель:</w:t>
            </w:r>
          </w:p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политике администрации ЗГМО;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01FF">
              <w:rPr>
                <w:rFonts w:ascii="Times New Roman" w:hAnsi="Times New Roman" w:cs="Times New Roman"/>
              </w:rPr>
              <w:t>0</w:t>
            </w:r>
          </w:p>
        </w:tc>
      </w:tr>
      <w:tr w:rsidR="002A1754" w:rsidRPr="00F401FF" w:rsidTr="007467D2">
        <w:trPr>
          <w:trHeight w:val="360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1: Сектор здравоохранения и социальной помощи населению комитета по социальной политики администрации ЗГМО;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754" w:rsidRPr="00F401FF" w:rsidTr="007467D2">
        <w:trPr>
          <w:trHeight w:val="424"/>
          <w:tblCellSpacing w:w="5" w:type="nil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4" w:rsidRPr="00F401FF" w:rsidRDefault="002A1754" w:rsidP="00F40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участник 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1F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здравоохранения «Зиминская городская больница»;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54" w:rsidRPr="00F401FF" w:rsidRDefault="002A1754" w:rsidP="00F401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1754" w:rsidRPr="00025B93" w:rsidRDefault="002A1754" w:rsidP="009A44B2">
      <w:pPr>
        <w:pStyle w:val="ConsPlusNormal"/>
        <w:spacing w:line="276" w:lineRule="auto"/>
        <w:ind w:firstLine="567"/>
        <w:jc w:val="center"/>
      </w:pPr>
    </w:p>
    <w:sectPr w:rsidR="002A1754" w:rsidRPr="00025B93" w:rsidSect="00F401FF">
      <w:pgSz w:w="16838" w:h="11906" w:orient="landscape"/>
      <w:pgMar w:top="540" w:right="228" w:bottom="850" w:left="3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B93"/>
    <w:rsid w:val="00000D31"/>
    <w:rsid w:val="00025B93"/>
    <w:rsid w:val="00030056"/>
    <w:rsid w:val="0004461F"/>
    <w:rsid w:val="00053480"/>
    <w:rsid w:val="000B7196"/>
    <w:rsid w:val="001D5045"/>
    <w:rsid w:val="001E09A3"/>
    <w:rsid w:val="00201771"/>
    <w:rsid w:val="002416AC"/>
    <w:rsid w:val="002457D2"/>
    <w:rsid w:val="0029393A"/>
    <w:rsid w:val="002A1754"/>
    <w:rsid w:val="00446A57"/>
    <w:rsid w:val="0060454F"/>
    <w:rsid w:val="00625624"/>
    <w:rsid w:val="006578CB"/>
    <w:rsid w:val="006F1899"/>
    <w:rsid w:val="007467D2"/>
    <w:rsid w:val="008D046A"/>
    <w:rsid w:val="00992C4F"/>
    <w:rsid w:val="009A44B2"/>
    <w:rsid w:val="00A95DDD"/>
    <w:rsid w:val="00B556D6"/>
    <w:rsid w:val="00C46E16"/>
    <w:rsid w:val="00CB7905"/>
    <w:rsid w:val="00ED4B88"/>
    <w:rsid w:val="00F4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5B9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25B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B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025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5</Pages>
  <Words>1110</Words>
  <Characters>6329</Characters>
  <Application>Microsoft Office Outlook</Application>
  <DocSecurity>0</DocSecurity>
  <Lines>0</Lines>
  <Paragraphs>0</Paragraphs>
  <ScaleCrop>false</ScaleCrop>
  <Company>ADMZIMA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Mudrechenko</dc:creator>
  <cp:keywords/>
  <dc:description/>
  <cp:lastModifiedBy>USER</cp:lastModifiedBy>
  <cp:revision>12</cp:revision>
  <cp:lastPrinted>2017-02-22T00:58:00Z</cp:lastPrinted>
  <dcterms:created xsi:type="dcterms:W3CDTF">2017-01-18T07:18:00Z</dcterms:created>
  <dcterms:modified xsi:type="dcterms:W3CDTF">2017-02-22T01:04:00Z</dcterms:modified>
</cp:coreProperties>
</file>