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5F1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657F7">
        <w:rPr>
          <w:rFonts w:ascii="Times New Roman" w:hAnsi="Times New Roman" w:cs="Times New Roman"/>
          <w:sz w:val="24"/>
          <w:szCs w:val="24"/>
          <w:u w:val="single"/>
        </w:rPr>
        <w:t>14.03.2019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__</w:t>
      </w:r>
      <w:r w:rsidR="004657F7">
        <w:rPr>
          <w:rFonts w:ascii="Times New Roman" w:hAnsi="Times New Roman" w:cs="Times New Roman"/>
          <w:sz w:val="24"/>
          <w:szCs w:val="24"/>
          <w:u w:val="single"/>
        </w:rPr>
        <w:t>292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5F10">
        <w:rPr>
          <w:rFonts w:ascii="Times New Roman" w:hAnsi="Times New Roman" w:cs="Times New Roman"/>
          <w:b/>
          <w:sz w:val="24"/>
          <w:szCs w:val="24"/>
        </w:rPr>
        <w:t>внесении изменений в муниципальн</w:t>
      </w:r>
      <w:r w:rsidR="00F64A1E">
        <w:rPr>
          <w:rFonts w:ascii="Times New Roman" w:hAnsi="Times New Roman" w:cs="Times New Roman"/>
          <w:b/>
          <w:sz w:val="24"/>
          <w:szCs w:val="24"/>
        </w:rPr>
        <w:t>ую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64A1E">
        <w:rPr>
          <w:rFonts w:ascii="Times New Roman" w:hAnsi="Times New Roman" w:cs="Times New Roman"/>
          <w:b/>
          <w:sz w:val="24"/>
          <w:szCs w:val="24"/>
        </w:rPr>
        <w:t>у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F10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E65F10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«Социальная поддержка населения» на 2016-2021 г</w:t>
      </w:r>
      <w:r w:rsidR="00AF4E67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бюджетного планирования, руководствуясь статьей 179 Бюджетного кодекса Российской Федерации,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F64A1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A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64A1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="00AF4E67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1E">
        <w:rPr>
          <w:rFonts w:ascii="Times New Roman" w:hAnsi="Times New Roman" w:cs="Times New Roman"/>
          <w:sz w:val="24"/>
          <w:szCs w:val="24"/>
        </w:rPr>
        <w:t>программу</w:t>
      </w:r>
      <w:r w:rsidR="005D24A3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2016-2021 годы</w:t>
      </w:r>
      <w:r w:rsidR="00F64A1E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5D24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64A1E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31.08.2015 № 1610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5D24A3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D24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</w:t>
      </w:r>
      <w:r w:rsidR="005D2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годы»,  следующие изменения:</w:t>
      </w:r>
    </w:p>
    <w:p w:rsidR="00E65F10" w:rsidRPr="000C10BD" w:rsidRDefault="000C10BD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10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1F07" w:rsidRPr="000C10BD">
        <w:rPr>
          <w:rFonts w:ascii="Times New Roman" w:hAnsi="Times New Roman" w:cs="Times New Roman"/>
          <w:sz w:val="24"/>
          <w:szCs w:val="24"/>
        </w:rPr>
        <w:t>риложение №1 к Программе изложить в новой редакции (Приложение)</w:t>
      </w:r>
      <w:r w:rsidR="005D24A3">
        <w:rPr>
          <w:rFonts w:ascii="Times New Roman" w:hAnsi="Times New Roman" w:cs="Times New Roman"/>
          <w:sz w:val="24"/>
          <w:szCs w:val="24"/>
        </w:rPr>
        <w:t>.</w:t>
      </w:r>
    </w:p>
    <w:p w:rsidR="006E492F" w:rsidRDefault="00F64A1E" w:rsidP="00D877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630A" w:rsidRPr="00550187">
        <w:rPr>
          <w:rFonts w:ascii="Times New Roman" w:hAnsi="Times New Roman" w:cs="Times New Roman"/>
        </w:rPr>
        <w:t>.</w:t>
      </w:r>
      <w:r w:rsidR="006E492F">
        <w:rPr>
          <w:rFonts w:ascii="Times New Roman" w:hAnsi="Times New Roman" w:cs="Times New Roman"/>
        </w:rPr>
        <w:t xml:space="preserve"> Признать утратившим силу пункт 2.5 постановления администрации </w:t>
      </w:r>
      <w:proofErr w:type="spellStart"/>
      <w:r w:rsidR="006E492F">
        <w:rPr>
          <w:rFonts w:ascii="Times New Roman" w:hAnsi="Times New Roman" w:cs="Times New Roman"/>
        </w:rPr>
        <w:t>Зиминского</w:t>
      </w:r>
      <w:proofErr w:type="spellEnd"/>
      <w:r w:rsidR="006E492F">
        <w:rPr>
          <w:rFonts w:ascii="Times New Roman" w:hAnsi="Times New Roman" w:cs="Times New Roman"/>
        </w:rPr>
        <w:t xml:space="preserve"> городского муниципального образования от 19.12.2018 №1740 «О внесении изменений в муниципальную программу </w:t>
      </w:r>
      <w:proofErr w:type="spellStart"/>
      <w:r w:rsidR="006E492F">
        <w:rPr>
          <w:rFonts w:ascii="Times New Roman" w:hAnsi="Times New Roman" w:cs="Times New Roman"/>
        </w:rPr>
        <w:t>Зиминского</w:t>
      </w:r>
      <w:proofErr w:type="spellEnd"/>
      <w:r w:rsidR="006E492F">
        <w:rPr>
          <w:rFonts w:ascii="Times New Roman" w:hAnsi="Times New Roman" w:cs="Times New Roman"/>
        </w:rPr>
        <w:t xml:space="preserve"> городского муниципального образования «Социальная поддержка населения» на 2016-2021 годы»</w:t>
      </w:r>
      <w:r w:rsidR="005D24A3">
        <w:rPr>
          <w:rFonts w:ascii="Times New Roman" w:hAnsi="Times New Roman" w:cs="Times New Roman"/>
        </w:rPr>
        <w:t>.</w:t>
      </w:r>
    </w:p>
    <w:p w:rsidR="00D877CA" w:rsidRPr="00550187" w:rsidRDefault="006E492F" w:rsidP="00D877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D877CA" w:rsidRPr="00550187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D877CA" w:rsidRPr="00550187">
        <w:rPr>
          <w:rFonts w:ascii="Times New Roman" w:hAnsi="Times New Roman" w:cs="Times New Roman"/>
        </w:rPr>
        <w:t>Зиминского</w:t>
      </w:r>
      <w:proofErr w:type="spellEnd"/>
      <w:r w:rsidR="00D877CA" w:rsidRPr="00550187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</w:t>
      </w:r>
      <w:r w:rsidR="009604A9">
        <w:rPr>
          <w:rFonts w:ascii="Times New Roman" w:hAnsi="Times New Roman" w:cs="Times New Roman"/>
        </w:rPr>
        <w:t>«</w:t>
      </w:r>
      <w:r w:rsidR="00D877CA" w:rsidRPr="00550187">
        <w:rPr>
          <w:rFonts w:ascii="Times New Roman" w:hAnsi="Times New Roman" w:cs="Times New Roman"/>
        </w:rPr>
        <w:t>Интернет</w:t>
      </w:r>
      <w:r w:rsidR="009604A9">
        <w:rPr>
          <w:rFonts w:ascii="Times New Roman" w:hAnsi="Times New Roman" w:cs="Times New Roman"/>
        </w:rPr>
        <w:t>»</w:t>
      </w:r>
      <w:r w:rsidR="00D877CA" w:rsidRPr="0055018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630A" w:rsidRPr="00550187" w:rsidRDefault="006E492F" w:rsidP="00EC630A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630A" w:rsidRPr="00550187">
        <w:rPr>
          <w:rFonts w:ascii="Times New Roman" w:hAnsi="Times New Roman" w:cs="Times New Roman"/>
        </w:rPr>
        <w:t xml:space="preserve">. 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 w:rsidRPr="00550187">
        <w:rPr>
          <w:rFonts w:ascii="Times New Roman" w:hAnsi="Times New Roman" w:cs="Times New Roman"/>
        </w:rPr>
        <w:t>к</w:t>
      </w:r>
      <w:r w:rsidR="00EC630A" w:rsidRPr="00550187">
        <w:rPr>
          <w:rFonts w:ascii="Times New Roman" w:hAnsi="Times New Roman" w:cs="Times New Roman"/>
        </w:rPr>
        <w:t>омитета по социальной политике администрации.</w:t>
      </w: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E937F3" w:rsidRDefault="00E937F3" w:rsidP="00262FFF">
      <w:pPr>
        <w:jc w:val="right"/>
        <w:rPr>
          <w:rFonts w:ascii="Times New Roman" w:hAnsi="Times New Roman" w:cs="Times New Roman"/>
        </w:rPr>
        <w:sectPr w:rsidR="00E937F3" w:rsidSect="00E937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4E67" w:rsidRPr="006E492F" w:rsidRDefault="00AF4E67" w:rsidP="00AF4E67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lastRenderedPageBreak/>
        <w:t xml:space="preserve">Приложение к </w:t>
      </w:r>
    </w:p>
    <w:p w:rsidR="00AF4E67" w:rsidRPr="006E492F" w:rsidRDefault="00AF4E67" w:rsidP="00AF4E67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>постановлению</w:t>
      </w:r>
    </w:p>
    <w:p w:rsidR="00AF4E67" w:rsidRPr="006E492F" w:rsidRDefault="00AF4E67" w:rsidP="00AF4E67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 xml:space="preserve">администрации ЗГМО </w:t>
      </w:r>
    </w:p>
    <w:p w:rsidR="00AF4E67" w:rsidRPr="00B82C42" w:rsidRDefault="00AF4E67" w:rsidP="00AF4E67">
      <w:pPr>
        <w:ind w:firstLine="540"/>
        <w:jc w:val="right"/>
        <w:rPr>
          <w:rFonts w:ascii="Times New Roman" w:hAnsi="Times New Roman" w:cs="Times New Roman"/>
          <w:u w:val="single"/>
        </w:rPr>
      </w:pPr>
      <w:r w:rsidRPr="006E492F">
        <w:rPr>
          <w:rFonts w:ascii="Times New Roman" w:hAnsi="Times New Roman" w:cs="Times New Roman"/>
        </w:rPr>
        <w:t xml:space="preserve"> от </w:t>
      </w:r>
      <w:r w:rsidR="00B82C42">
        <w:rPr>
          <w:rFonts w:ascii="Times New Roman" w:hAnsi="Times New Roman" w:cs="Times New Roman"/>
          <w:u w:val="single"/>
        </w:rPr>
        <w:t>14.03.2019</w:t>
      </w:r>
      <w:r w:rsidR="006E492F" w:rsidRPr="006E492F">
        <w:rPr>
          <w:rFonts w:ascii="Times New Roman" w:hAnsi="Times New Roman" w:cs="Times New Roman"/>
        </w:rPr>
        <w:t xml:space="preserve"> N _</w:t>
      </w:r>
      <w:r w:rsidR="00B82C42">
        <w:rPr>
          <w:rFonts w:ascii="Times New Roman" w:hAnsi="Times New Roman" w:cs="Times New Roman"/>
          <w:u w:val="single"/>
        </w:rPr>
        <w:t>292</w:t>
      </w:r>
    </w:p>
    <w:p w:rsidR="00AF4E67" w:rsidRPr="006E492F" w:rsidRDefault="00AF4E67" w:rsidP="00AF4E67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6E492F">
        <w:rPr>
          <w:rFonts w:ascii="Times New Roman" w:hAnsi="Times New Roman" w:cs="Times New Roman"/>
        </w:rPr>
        <w:t xml:space="preserve"> </w:t>
      </w:r>
    </w:p>
    <w:p w:rsidR="00AF4E67" w:rsidRPr="006E492F" w:rsidRDefault="00AF4E67" w:rsidP="00AF4E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49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программных мероприятий</w:t>
      </w:r>
    </w:p>
    <w:tbl>
      <w:tblPr>
        <w:tblW w:w="15209" w:type="dxa"/>
        <w:tblInd w:w="2" w:type="dxa"/>
        <w:tblLayout w:type="fixed"/>
        <w:tblLook w:val="00A0"/>
      </w:tblPr>
      <w:tblGrid>
        <w:gridCol w:w="501"/>
        <w:gridCol w:w="1707"/>
        <w:gridCol w:w="3372"/>
        <w:gridCol w:w="3060"/>
        <w:gridCol w:w="1400"/>
        <w:gridCol w:w="1500"/>
        <w:gridCol w:w="1377"/>
        <w:gridCol w:w="1023"/>
        <w:gridCol w:w="1269"/>
      </w:tblGrid>
      <w:tr w:rsidR="00AF4E67" w:rsidRPr="006E492F" w:rsidTr="005D24A3">
        <w:trPr>
          <w:trHeight w:val="3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E492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E492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E492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 xml:space="preserve">в т.ч. планируемое привлечение </w:t>
            </w:r>
            <w:proofErr w:type="gramStart"/>
            <w:r w:rsidRPr="006E492F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6E492F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AF4E67" w:rsidRPr="006E492F" w:rsidTr="005D24A3">
        <w:trPr>
          <w:trHeight w:val="78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обл. бюджета, тыс</w:t>
            </w:r>
            <w:proofErr w:type="gramStart"/>
            <w:r w:rsidRPr="006E492F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E492F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мест. бюджета, тыс</w:t>
            </w:r>
            <w:proofErr w:type="gramStart"/>
            <w:r w:rsidRPr="006E492F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E492F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492F">
              <w:rPr>
                <w:rFonts w:ascii="Times New Roman" w:hAnsi="Times New Roman" w:cs="Times New Roman"/>
                <w:color w:val="000000"/>
              </w:rPr>
              <w:t>внебюдж</w:t>
            </w:r>
            <w:proofErr w:type="spellEnd"/>
            <w:r w:rsidRPr="006E492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источников,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6E492F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E492F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AF4E67" w:rsidRPr="006E492F" w:rsidTr="005D24A3">
        <w:trPr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«Социальная поддержка населения»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на 2016-2021гг.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2016-2021гг.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295452,42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34217,42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1805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1805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58359,02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6112,02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5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58201,55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6254,55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58928,95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6681,95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58928,95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6681,95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58928,95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6681,95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1.  «Социальная поддержка и доступная среда для инвалидов на 2016-2021гг.»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Повышение уровня доступности объектов и услуг в сферах жизнедеятельности инвалидов и </w:t>
            </w:r>
            <w:proofErr w:type="spellStart"/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маломобильных</w:t>
            </w:r>
            <w:proofErr w:type="spellEnd"/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групп населения, преодоление социальной разобщенности в обществе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2016-2021гг.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5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5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69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492F">
              <w:rPr>
                <w:rFonts w:ascii="Times New Roman" w:hAnsi="Times New Roman" w:cs="Times New Roman"/>
                <w:color w:val="000000"/>
              </w:rPr>
              <w:t>: «Обеспечение беспрепятственного доступа инвалидов к объектам  социальной инфраструктуры»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образования;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культуры;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физической культуры и спорта;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дорожно-транспортной инфраструктуры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Комитет имущественных отношений, архитектуры и градостроительства;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Комитет ЖКХ, транспорта и связи администрации 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88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2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5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6E492F" w:rsidP="00E24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241A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5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6E492F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5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мероприятие:</w:t>
            </w:r>
            <w:r w:rsidRPr="006E492F">
              <w:rPr>
                <w:rFonts w:ascii="Times New Roman" w:hAnsi="Times New Roman" w:cs="Times New Roman"/>
                <w:color w:val="000000"/>
              </w:rPr>
              <w:t xml:space="preserve"> Преодоление социальной разобщенности в обществе и </w:t>
            </w: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 xml:space="preserve">Комитет по образованию </w:t>
            </w: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ЗГМАУ «</w:t>
            </w:r>
            <w:proofErr w:type="spellStart"/>
            <w:r w:rsidRPr="006E492F">
              <w:rPr>
                <w:rFonts w:ascii="Times New Roman" w:hAnsi="Times New Roman" w:cs="Times New Roman"/>
                <w:color w:val="000000"/>
              </w:rPr>
              <w:t>Зиминский</w:t>
            </w:r>
            <w:proofErr w:type="spellEnd"/>
            <w:r w:rsidRPr="006E492F">
              <w:rPr>
                <w:rFonts w:ascii="Times New Roman" w:hAnsi="Times New Roman" w:cs="Times New Roman"/>
                <w:color w:val="000000"/>
              </w:rPr>
              <w:t xml:space="preserve"> информационный  центр»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2016-2021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1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1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6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6E492F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6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89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мероприятие: </w:t>
            </w:r>
            <w:r w:rsidRPr="006E492F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областного фестиваля «Байкальская звезда»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ЗГМАУ «</w:t>
            </w:r>
            <w:proofErr w:type="spellStart"/>
            <w:r w:rsidRPr="006E492F">
              <w:rPr>
                <w:rFonts w:ascii="Times New Roman" w:hAnsi="Times New Roman" w:cs="Times New Roman"/>
                <w:color w:val="000000"/>
              </w:rPr>
              <w:t>Зиминский</w:t>
            </w:r>
            <w:proofErr w:type="spellEnd"/>
            <w:r w:rsidRPr="006E492F">
              <w:rPr>
                <w:rFonts w:ascii="Times New Roman" w:hAnsi="Times New Roman" w:cs="Times New Roman"/>
                <w:color w:val="000000"/>
              </w:rPr>
              <w:t xml:space="preserve"> информационный  центр»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7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5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0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E241A1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5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2. «Поддержка социально-ориентированн</w:t>
            </w: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ых некоммерческих организаций в ЗГМО на 2016-2021гг.»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Оказание поддержки социально ориентированным некоммерческим </w:t>
            </w: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взаимодействию с общественными </w:t>
            </w: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5615,8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5615,8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930,8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930,8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5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Основное мероприятие: «Оказание финансовой поддержки СО НКО администрацией ЗГМО»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5615,8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5615,8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9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3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930,8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930,8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0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Основное мероприятие «Имущественная поддержка СО НКО ЗГМО»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51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 xml:space="preserve">Основное мероприятие «Информационная поддержка. Обеспечение открытости </w:t>
            </w: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информации о муниципальной поддержке НКО»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4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5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4E67" w:rsidRPr="006E492F" w:rsidTr="005D24A3">
        <w:trPr>
          <w:trHeight w:val="34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AF4E67" w:rsidRPr="006E492F" w:rsidRDefault="00AF4E67" w:rsidP="005D24A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 2017-2021 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Поддержка отдельных категорий граждан города Зимы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285280,02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24045,02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56700,22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4453,22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F4E67" w:rsidRPr="006E492F" w:rsidTr="005D24A3">
        <w:trPr>
          <w:trHeight w:val="41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261235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Выплата пенсий муниципальным служащим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Поддержка пенсионеров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Управление правовой, кадровой и организационной работы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23367,02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23367,02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0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4327,22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4327,22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38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 xml:space="preserve">Предоставление ежемесячной денежной выплаты </w:t>
            </w: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почетным гражданам города Зимы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Управление правовой, кадровой и организационной работы администрации ЗГМО;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lastRenderedPageBreak/>
              <w:t>2017-2021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0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2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27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4E67" w:rsidRPr="006E492F" w:rsidTr="005D24A3">
        <w:trPr>
          <w:trHeight w:val="41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9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67" w:rsidRPr="006E492F" w:rsidRDefault="00AF4E67" w:rsidP="005D2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4E67" w:rsidRPr="006E492F" w:rsidRDefault="00AF4E67" w:rsidP="00AF4E67">
      <w:pPr>
        <w:rPr>
          <w:rFonts w:ascii="Times New Roman" w:hAnsi="Times New Roman" w:cs="Times New Roman"/>
        </w:rPr>
      </w:pPr>
    </w:p>
    <w:p w:rsidR="00AF4E67" w:rsidRPr="006E492F" w:rsidRDefault="00AF4E67" w:rsidP="00AF4E67">
      <w:pPr>
        <w:ind w:firstLine="540"/>
        <w:jc w:val="right"/>
        <w:rPr>
          <w:rFonts w:ascii="Times New Roman" w:hAnsi="Times New Roman" w:cs="Times New Roman"/>
        </w:rPr>
      </w:pPr>
    </w:p>
    <w:p w:rsidR="00AF4E67" w:rsidRPr="006E492F" w:rsidRDefault="00AF4E67" w:rsidP="00AF4E67">
      <w:pPr>
        <w:jc w:val="both"/>
        <w:rPr>
          <w:rFonts w:ascii="Times New Roman" w:hAnsi="Times New Roman" w:cs="Times New Roman"/>
        </w:rPr>
      </w:pPr>
    </w:p>
    <w:p w:rsidR="00AF4E67" w:rsidRPr="006E492F" w:rsidRDefault="00AF4E67" w:rsidP="00AF4E67">
      <w:pPr>
        <w:jc w:val="both"/>
        <w:rPr>
          <w:rFonts w:ascii="Times New Roman" w:hAnsi="Times New Roman" w:cs="Times New Roman"/>
        </w:rPr>
      </w:pPr>
    </w:p>
    <w:p w:rsidR="00AF4E67" w:rsidRPr="006E492F" w:rsidRDefault="00AF4E67" w:rsidP="00AF4E67">
      <w:pPr>
        <w:jc w:val="both"/>
        <w:rPr>
          <w:rFonts w:ascii="Times New Roman" w:hAnsi="Times New Roman" w:cs="Times New Roman"/>
        </w:rPr>
      </w:pPr>
    </w:p>
    <w:p w:rsidR="00AF4E67" w:rsidRDefault="00AF4E67" w:rsidP="00AF4E67">
      <w:pPr>
        <w:jc w:val="both"/>
      </w:pPr>
    </w:p>
    <w:p w:rsidR="00AF4E67" w:rsidRDefault="00AF4E67" w:rsidP="00AF4E67">
      <w:pPr>
        <w:jc w:val="both"/>
      </w:pPr>
    </w:p>
    <w:p w:rsidR="00AF4E67" w:rsidRDefault="00AF4E67" w:rsidP="00AF4E67">
      <w:pPr>
        <w:jc w:val="both"/>
      </w:pPr>
    </w:p>
    <w:p w:rsidR="00550187" w:rsidRPr="00854BEB" w:rsidRDefault="00550187" w:rsidP="00550187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50187" w:rsidRP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RPr="00550187" w:rsidSect="00E937F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30A"/>
    <w:rsid w:val="0001157F"/>
    <w:rsid w:val="00025AD3"/>
    <w:rsid w:val="00033D1F"/>
    <w:rsid w:val="00036780"/>
    <w:rsid w:val="00056BA2"/>
    <w:rsid w:val="000B2C92"/>
    <w:rsid w:val="000B6373"/>
    <w:rsid w:val="000C10BD"/>
    <w:rsid w:val="000E1E27"/>
    <w:rsid w:val="000F1346"/>
    <w:rsid w:val="001230AF"/>
    <w:rsid w:val="001343D8"/>
    <w:rsid w:val="001A27F9"/>
    <w:rsid w:val="001A4E68"/>
    <w:rsid w:val="001A7F38"/>
    <w:rsid w:val="001B187D"/>
    <w:rsid w:val="001C11F7"/>
    <w:rsid w:val="001C6322"/>
    <w:rsid w:val="001E55B6"/>
    <w:rsid w:val="00203F10"/>
    <w:rsid w:val="00225E05"/>
    <w:rsid w:val="00262FFF"/>
    <w:rsid w:val="00274E31"/>
    <w:rsid w:val="002959F3"/>
    <w:rsid w:val="002A452D"/>
    <w:rsid w:val="00300550"/>
    <w:rsid w:val="00343E5A"/>
    <w:rsid w:val="003B3783"/>
    <w:rsid w:val="003C059C"/>
    <w:rsid w:val="003F7B4C"/>
    <w:rsid w:val="004657F7"/>
    <w:rsid w:val="004A4124"/>
    <w:rsid w:val="004B61E7"/>
    <w:rsid w:val="004C27F5"/>
    <w:rsid w:val="004D2B6B"/>
    <w:rsid w:val="004F67A8"/>
    <w:rsid w:val="005333F9"/>
    <w:rsid w:val="00550187"/>
    <w:rsid w:val="0057410E"/>
    <w:rsid w:val="005B04AD"/>
    <w:rsid w:val="005B6DDA"/>
    <w:rsid w:val="005D1A29"/>
    <w:rsid w:val="005D24A3"/>
    <w:rsid w:val="00610E48"/>
    <w:rsid w:val="00631E87"/>
    <w:rsid w:val="00642EAC"/>
    <w:rsid w:val="00670198"/>
    <w:rsid w:val="006847D0"/>
    <w:rsid w:val="00693E3E"/>
    <w:rsid w:val="006E492F"/>
    <w:rsid w:val="006F3594"/>
    <w:rsid w:val="007265A9"/>
    <w:rsid w:val="00756231"/>
    <w:rsid w:val="007E1F07"/>
    <w:rsid w:val="0081591B"/>
    <w:rsid w:val="008370D7"/>
    <w:rsid w:val="00854BEB"/>
    <w:rsid w:val="008828CC"/>
    <w:rsid w:val="00884D45"/>
    <w:rsid w:val="008C7A03"/>
    <w:rsid w:val="0091529F"/>
    <w:rsid w:val="00940041"/>
    <w:rsid w:val="00945068"/>
    <w:rsid w:val="009604A9"/>
    <w:rsid w:val="00992415"/>
    <w:rsid w:val="009E0D98"/>
    <w:rsid w:val="009E3113"/>
    <w:rsid w:val="00A54EEF"/>
    <w:rsid w:val="00AB4397"/>
    <w:rsid w:val="00AD1A20"/>
    <w:rsid w:val="00AF4E67"/>
    <w:rsid w:val="00B03B6A"/>
    <w:rsid w:val="00B27125"/>
    <w:rsid w:val="00B37875"/>
    <w:rsid w:val="00B628D9"/>
    <w:rsid w:val="00B82C42"/>
    <w:rsid w:val="00B966EB"/>
    <w:rsid w:val="00BC22B4"/>
    <w:rsid w:val="00C1424D"/>
    <w:rsid w:val="00C17261"/>
    <w:rsid w:val="00CD7DE2"/>
    <w:rsid w:val="00CE32AC"/>
    <w:rsid w:val="00D531D2"/>
    <w:rsid w:val="00D701D3"/>
    <w:rsid w:val="00D877CA"/>
    <w:rsid w:val="00DF2257"/>
    <w:rsid w:val="00E241A1"/>
    <w:rsid w:val="00E65F10"/>
    <w:rsid w:val="00E937F3"/>
    <w:rsid w:val="00EC630A"/>
    <w:rsid w:val="00ED4E72"/>
    <w:rsid w:val="00F372B5"/>
    <w:rsid w:val="00F46592"/>
    <w:rsid w:val="00F64A1E"/>
    <w:rsid w:val="00F67E51"/>
    <w:rsid w:val="00F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928D-D09A-4169-9A1D-06DCD07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30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5</cp:revision>
  <cp:lastPrinted>2019-03-18T06:32:00Z</cp:lastPrinted>
  <dcterms:created xsi:type="dcterms:W3CDTF">2019-03-15T01:09:00Z</dcterms:created>
  <dcterms:modified xsi:type="dcterms:W3CDTF">2019-04-11T06:34:00Z</dcterms:modified>
</cp:coreProperties>
</file>