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6" w:rsidRPr="003D2C2D" w:rsidRDefault="00A945E6" w:rsidP="003D2C2D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>14.05.2018г. №625</w:t>
      </w:r>
    </w:p>
    <w:p w:rsidR="00F27D09" w:rsidRPr="003D2C2D" w:rsidRDefault="00F27D09" w:rsidP="003D2C2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27D09" w:rsidRPr="003D2C2D" w:rsidRDefault="00F27D09" w:rsidP="003D2C2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D2C2D" w:rsidRDefault="00A945E6" w:rsidP="003D2C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A945E6" w:rsidRPr="003D2C2D" w:rsidRDefault="00A945E6" w:rsidP="003D2C2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27D09" w:rsidRPr="003D2C2D" w:rsidRDefault="000F4A1E" w:rsidP="003D2C2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27D09" w:rsidRPr="003D2C2D" w:rsidRDefault="00A945E6" w:rsidP="003D2C2D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>ПОСТАНОВЛЕНИ</w:t>
      </w:r>
      <w:r w:rsidR="00F27D09" w:rsidRPr="003D2C2D">
        <w:rPr>
          <w:rFonts w:ascii="Arial" w:hAnsi="Arial" w:cs="Arial"/>
          <w:b/>
          <w:caps/>
          <w:sz w:val="32"/>
          <w:szCs w:val="32"/>
        </w:rPr>
        <w:t>Е</w:t>
      </w:r>
    </w:p>
    <w:p w:rsidR="00B243CF" w:rsidRPr="003D2C2D" w:rsidRDefault="00B243CF" w:rsidP="003D2C2D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EF0C6D" w:rsidRPr="003D2C2D" w:rsidRDefault="00515F66" w:rsidP="003D2C2D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3D2C2D">
        <w:rPr>
          <w:rFonts w:ascii="Arial" w:hAnsi="Arial" w:cs="Arial"/>
          <w:b/>
          <w:caps/>
          <w:sz w:val="32"/>
          <w:szCs w:val="32"/>
        </w:rPr>
        <w:t xml:space="preserve">О </w:t>
      </w:r>
      <w:r w:rsidR="00696A4B" w:rsidRPr="003D2C2D">
        <w:rPr>
          <w:rFonts w:ascii="Arial" w:hAnsi="Arial" w:cs="Arial"/>
          <w:b/>
          <w:caps/>
          <w:sz w:val="32"/>
          <w:szCs w:val="32"/>
        </w:rPr>
        <w:t xml:space="preserve">признании  </w:t>
      </w:r>
      <w:proofErr w:type="gramStart"/>
      <w:r w:rsidR="00696A4B" w:rsidRPr="003D2C2D">
        <w:rPr>
          <w:rFonts w:ascii="Arial" w:hAnsi="Arial" w:cs="Arial"/>
          <w:b/>
          <w:caps/>
          <w:sz w:val="32"/>
          <w:szCs w:val="32"/>
        </w:rPr>
        <w:t>утратившими</w:t>
      </w:r>
      <w:proofErr w:type="gramEnd"/>
      <w:r w:rsidR="00696A4B" w:rsidRPr="003D2C2D">
        <w:rPr>
          <w:rFonts w:ascii="Arial" w:hAnsi="Arial" w:cs="Arial"/>
          <w:b/>
          <w:caps/>
          <w:sz w:val="32"/>
          <w:szCs w:val="32"/>
        </w:rPr>
        <w:t xml:space="preserve"> силу постановлений</w:t>
      </w:r>
      <w:r w:rsidR="003D2C2D">
        <w:rPr>
          <w:rFonts w:ascii="Arial" w:hAnsi="Arial" w:cs="Arial"/>
          <w:b/>
          <w:caps/>
          <w:sz w:val="32"/>
          <w:szCs w:val="32"/>
        </w:rPr>
        <w:t xml:space="preserve"> </w:t>
      </w:r>
      <w:r w:rsidR="00EF0C6D" w:rsidRPr="003D2C2D">
        <w:rPr>
          <w:rFonts w:ascii="Arial" w:hAnsi="Arial" w:cs="Arial"/>
          <w:b/>
          <w:caps/>
          <w:sz w:val="32"/>
          <w:szCs w:val="32"/>
        </w:rPr>
        <w:t>админи</w:t>
      </w:r>
      <w:r w:rsidR="006D749C" w:rsidRPr="003D2C2D">
        <w:rPr>
          <w:rFonts w:ascii="Arial" w:hAnsi="Arial" w:cs="Arial"/>
          <w:b/>
          <w:caps/>
          <w:sz w:val="32"/>
          <w:szCs w:val="32"/>
        </w:rPr>
        <w:t>стр</w:t>
      </w:r>
      <w:r w:rsidR="003D2C2D">
        <w:rPr>
          <w:rFonts w:ascii="Arial" w:hAnsi="Arial" w:cs="Arial"/>
          <w:b/>
          <w:caps/>
          <w:sz w:val="32"/>
          <w:szCs w:val="32"/>
        </w:rPr>
        <w:t xml:space="preserve">ации </w:t>
      </w:r>
      <w:r w:rsidR="006D749C" w:rsidRPr="003D2C2D">
        <w:rPr>
          <w:rFonts w:ascii="Arial" w:hAnsi="Arial" w:cs="Arial"/>
          <w:b/>
          <w:caps/>
          <w:sz w:val="32"/>
          <w:szCs w:val="32"/>
        </w:rPr>
        <w:t>ЗГМО</w:t>
      </w:r>
    </w:p>
    <w:p w:rsidR="00EF0C6D" w:rsidRPr="003D2C2D" w:rsidRDefault="00EF0C6D" w:rsidP="00515F6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AE7A5B" w:rsidRPr="003D2C2D" w:rsidRDefault="00014E4B" w:rsidP="00014E4B">
      <w:pPr>
        <w:jc w:val="both"/>
        <w:rPr>
          <w:rFonts w:ascii="Arial" w:hAnsi="Arial" w:cs="Arial"/>
          <w:bCs/>
        </w:rPr>
      </w:pPr>
      <w:r w:rsidRPr="003D2C2D">
        <w:rPr>
          <w:rFonts w:ascii="Arial" w:hAnsi="Arial" w:cs="Arial"/>
        </w:rPr>
        <w:tab/>
        <w:t xml:space="preserve">На основании </w:t>
      </w:r>
      <w:r w:rsidR="007D5879" w:rsidRPr="003D2C2D">
        <w:rPr>
          <w:rFonts w:ascii="Arial" w:hAnsi="Arial" w:cs="Arial"/>
        </w:rPr>
        <w:t>р</w:t>
      </w:r>
      <w:r w:rsidRPr="003D2C2D">
        <w:rPr>
          <w:rFonts w:ascii="Arial" w:hAnsi="Arial" w:cs="Arial"/>
        </w:rPr>
        <w:t xml:space="preserve">ешения Думы </w:t>
      </w:r>
      <w:r w:rsidR="008646EA" w:rsidRPr="003D2C2D">
        <w:rPr>
          <w:rFonts w:ascii="Arial" w:hAnsi="Arial" w:cs="Arial"/>
        </w:rPr>
        <w:t>Зиминского городского муниципального образования (далее – ЗГМО)</w:t>
      </w:r>
      <w:r w:rsidRPr="003D2C2D">
        <w:rPr>
          <w:rFonts w:ascii="Arial" w:hAnsi="Arial" w:cs="Arial"/>
        </w:rPr>
        <w:t xml:space="preserve"> </w:t>
      </w:r>
      <w:r w:rsidR="007D5879" w:rsidRPr="003D2C2D">
        <w:rPr>
          <w:rFonts w:ascii="Arial" w:hAnsi="Arial" w:cs="Arial"/>
        </w:rPr>
        <w:t xml:space="preserve">от 23.11.2017 № 311 </w:t>
      </w:r>
      <w:r w:rsidRPr="003D2C2D">
        <w:rPr>
          <w:rFonts w:ascii="Arial" w:hAnsi="Arial" w:cs="Arial"/>
        </w:rPr>
        <w:t>«</w:t>
      </w:r>
      <w:r w:rsidRPr="003D2C2D">
        <w:rPr>
          <w:rFonts w:ascii="Arial" w:hAnsi="Arial" w:cs="Arial"/>
          <w:bCs/>
        </w:rPr>
        <w:t>Об Общественном совете Зиминского городского муниципального образования»</w:t>
      </w:r>
      <w:r w:rsidR="00934388" w:rsidRPr="003D2C2D">
        <w:rPr>
          <w:rFonts w:ascii="Arial" w:hAnsi="Arial" w:cs="Arial"/>
        </w:rPr>
        <w:t xml:space="preserve">, </w:t>
      </w:r>
      <w:r w:rsidR="00515F66" w:rsidRPr="003D2C2D">
        <w:rPr>
          <w:rFonts w:ascii="Arial" w:hAnsi="Arial" w:cs="Arial"/>
        </w:rPr>
        <w:t>руководствуясь статьей 28 Устава З</w:t>
      </w:r>
      <w:r w:rsidR="008646EA" w:rsidRPr="003D2C2D">
        <w:rPr>
          <w:rFonts w:ascii="Arial" w:hAnsi="Arial" w:cs="Arial"/>
        </w:rPr>
        <w:t>ГМО</w:t>
      </w:r>
      <w:r w:rsidR="00934388" w:rsidRPr="003D2C2D">
        <w:rPr>
          <w:rFonts w:ascii="Arial" w:hAnsi="Arial" w:cs="Arial"/>
        </w:rPr>
        <w:t>,</w:t>
      </w:r>
      <w:r w:rsidR="00EF0C6D" w:rsidRPr="003D2C2D">
        <w:rPr>
          <w:rFonts w:ascii="Arial" w:hAnsi="Arial" w:cs="Arial"/>
        </w:rPr>
        <w:t xml:space="preserve"> </w:t>
      </w:r>
    </w:p>
    <w:p w:rsidR="00515F66" w:rsidRPr="003D2C2D" w:rsidRDefault="00515F66" w:rsidP="00515F6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515F66" w:rsidRPr="003D2C2D" w:rsidRDefault="00515F66" w:rsidP="003D2C2D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3D2C2D">
        <w:rPr>
          <w:rFonts w:ascii="Arial" w:hAnsi="Arial" w:cs="Arial"/>
          <w:b/>
          <w:sz w:val="30"/>
          <w:szCs w:val="30"/>
        </w:rPr>
        <w:t>ПОСТАНОВЛЯЮ:</w:t>
      </w:r>
    </w:p>
    <w:p w:rsidR="00515F66" w:rsidRPr="003D2C2D" w:rsidRDefault="00515F66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696A4B" w:rsidRPr="003D2C2D" w:rsidRDefault="00696A4B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1. Признать утратившими силу постановления администрации </w:t>
      </w:r>
      <w:r w:rsidR="007D5879" w:rsidRPr="003D2C2D">
        <w:rPr>
          <w:rFonts w:ascii="Arial" w:hAnsi="Arial" w:cs="Arial"/>
          <w:sz w:val="24"/>
          <w:szCs w:val="24"/>
        </w:rPr>
        <w:t>ЗГМО</w:t>
      </w:r>
      <w:r w:rsidRPr="003D2C2D">
        <w:rPr>
          <w:rFonts w:ascii="Arial" w:hAnsi="Arial" w:cs="Arial"/>
          <w:sz w:val="24"/>
          <w:szCs w:val="24"/>
        </w:rPr>
        <w:t>:</w:t>
      </w:r>
    </w:p>
    <w:p w:rsidR="00B35871" w:rsidRPr="003D2C2D" w:rsidRDefault="00B35871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- от </w:t>
      </w:r>
      <w:r w:rsidR="00014E4B" w:rsidRPr="003D2C2D">
        <w:rPr>
          <w:rFonts w:ascii="Arial" w:hAnsi="Arial" w:cs="Arial"/>
          <w:sz w:val="24"/>
          <w:szCs w:val="24"/>
        </w:rPr>
        <w:t>22</w:t>
      </w:r>
      <w:r w:rsidRPr="003D2C2D">
        <w:rPr>
          <w:rFonts w:ascii="Arial" w:hAnsi="Arial" w:cs="Arial"/>
          <w:sz w:val="24"/>
          <w:szCs w:val="24"/>
        </w:rPr>
        <w:t>.0</w:t>
      </w:r>
      <w:r w:rsidR="00014E4B" w:rsidRPr="003D2C2D">
        <w:rPr>
          <w:rFonts w:ascii="Arial" w:hAnsi="Arial" w:cs="Arial"/>
          <w:sz w:val="24"/>
          <w:szCs w:val="24"/>
        </w:rPr>
        <w:t>9</w:t>
      </w:r>
      <w:r w:rsidRPr="003D2C2D">
        <w:rPr>
          <w:rFonts w:ascii="Arial" w:hAnsi="Arial" w:cs="Arial"/>
          <w:sz w:val="24"/>
          <w:szCs w:val="24"/>
        </w:rPr>
        <w:t>.201</w:t>
      </w:r>
      <w:r w:rsidR="00014E4B" w:rsidRPr="003D2C2D">
        <w:rPr>
          <w:rFonts w:ascii="Arial" w:hAnsi="Arial" w:cs="Arial"/>
          <w:sz w:val="24"/>
          <w:szCs w:val="24"/>
        </w:rPr>
        <w:t>6</w:t>
      </w:r>
      <w:r w:rsidRPr="003D2C2D">
        <w:rPr>
          <w:rFonts w:ascii="Arial" w:hAnsi="Arial" w:cs="Arial"/>
          <w:sz w:val="24"/>
          <w:szCs w:val="24"/>
        </w:rPr>
        <w:t xml:space="preserve"> №</w:t>
      </w:r>
      <w:r w:rsidR="00014E4B" w:rsidRPr="003D2C2D">
        <w:rPr>
          <w:rFonts w:ascii="Arial" w:hAnsi="Arial" w:cs="Arial"/>
          <w:sz w:val="24"/>
          <w:szCs w:val="24"/>
        </w:rPr>
        <w:t xml:space="preserve"> </w:t>
      </w:r>
      <w:r w:rsidRPr="003D2C2D">
        <w:rPr>
          <w:rFonts w:ascii="Arial" w:hAnsi="Arial" w:cs="Arial"/>
          <w:sz w:val="24"/>
          <w:szCs w:val="24"/>
        </w:rPr>
        <w:t>1</w:t>
      </w:r>
      <w:r w:rsidR="00014E4B" w:rsidRPr="003D2C2D">
        <w:rPr>
          <w:rFonts w:ascii="Arial" w:hAnsi="Arial" w:cs="Arial"/>
          <w:sz w:val="24"/>
          <w:szCs w:val="24"/>
        </w:rPr>
        <w:t>487</w:t>
      </w:r>
      <w:r w:rsidRPr="003D2C2D">
        <w:rPr>
          <w:rFonts w:ascii="Arial" w:hAnsi="Arial" w:cs="Arial"/>
          <w:sz w:val="24"/>
          <w:szCs w:val="24"/>
        </w:rPr>
        <w:t xml:space="preserve"> «О</w:t>
      </w:r>
      <w:r w:rsidR="00014E4B" w:rsidRPr="003D2C2D">
        <w:rPr>
          <w:rFonts w:ascii="Arial" w:hAnsi="Arial" w:cs="Arial"/>
          <w:sz w:val="24"/>
          <w:szCs w:val="24"/>
        </w:rPr>
        <w:t xml:space="preserve">б  общественном совете по вопросам осуществления закупок для нужд </w:t>
      </w:r>
      <w:r w:rsidR="00014E4B" w:rsidRPr="003D2C2D">
        <w:rPr>
          <w:rFonts w:ascii="Arial" w:hAnsi="Arial" w:cs="Arial"/>
          <w:bCs/>
          <w:sz w:val="24"/>
          <w:szCs w:val="24"/>
        </w:rPr>
        <w:t>Зиминского городского муниципального образования</w:t>
      </w:r>
      <w:r w:rsidRPr="003D2C2D">
        <w:rPr>
          <w:rFonts w:ascii="Arial" w:hAnsi="Arial" w:cs="Arial"/>
          <w:sz w:val="24"/>
          <w:szCs w:val="24"/>
        </w:rPr>
        <w:t>»;</w:t>
      </w:r>
    </w:p>
    <w:p w:rsidR="00131C2A" w:rsidRPr="003D2C2D" w:rsidRDefault="00131C2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- от </w:t>
      </w:r>
      <w:r w:rsidR="00014E4B" w:rsidRPr="003D2C2D">
        <w:rPr>
          <w:rFonts w:ascii="Arial" w:hAnsi="Arial" w:cs="Arial"/>
          <w:sz w:val="24"/>
          <w:szCs w:val="24"/>
        </w:rPr>
        <w:t>25</w:t>
      </w:r>
      <w:r w:rsidRPr="003D2C2D">
        <w:rPr>
          <w:rFonts w:ascii="Arial" w:hAnsi="Arial" w:cs="Arial"/>
          <w:sz w:val="24"/>
          <w:szCs w:val="24"/>
        </w:rPr>
        <w:t>.1</w:t>
      </w:r>
      <w:r w:rsidR="00014E4B" w:rsidRPr="003D2C2D">
        <w:rPr>
          <w:rFonts w:ascii="Arial" w:hAnsi="Arial" w:cs="Arial"/>
          <w:sz w:val="24"/>
          <w:szCs w:val="24"/>
        </w:rPr>
        <w:t>0</w:t>
      </w:r>
      <w:r w:rsidRPr="003D2C2D">
        <w:rPr>
          <w:rFonts w:ascii="Arial" w:hAnsi="Arial" w:cs="Arial"/>
          <w:sz w:val="24"/>
          <w:szCs w:val="24"/>
        </w:rPr>
        <w:t>.201</w:t>
      </w:r>
      <w:r w:rsidR="00014E4B" w:rsidRPr="003D2C2D">
        <w:rPr>
          <w:rFonts w:ascii="Arial" w:hAnsi="Arial" w:cs="Arial"/>
          <w:sz w:val="24"/>
          <w:szCs w:val="24"/>
        </w:rPr>
        <w:t>6</w:t>
      </w:r>
      <w:r w:rsidRPr="003D2C2D">
        <w:rPr>
          <w:rFonts w:ascii="Arial" w:hAnsi="Arial" w:cs="Arial"/>
          <w:sz w:val="24"/>
          <w:szCs w:val="24"/>
        </w:rPr>
        <w:t xml:space="preserve"> №</w:t>
      </w:r>
      <w:r w:rsidR="00014E4B" w:rsidRPr="003D2C2D">
        <w:rPr>
          <w:rFonts w:ascii="Arial" w:hAnsi="Arial" w:cs="Arial"/>
          <w:sz w:val="24"/>
          <w:szCs w:val="24"/>
        </w:rPr>
        <w:t xml:space="preserve"> 1674</w:t>
      </w:r>
      <w:r w:rsidRPr="003D2C2D">
        <w:rPr>
          <w:rFonts w:ascii="Arial" w:hAnsi="Arial" w:cs="Arial"/>
          <w:sz w:val="24"/>
          <w:szCs w:val="24"/>
        </w:rPr>
        <w:t xml:space="preserve"> «</w:t>
      </w:r>
      <w:r w:rsidR="00014E4B" w:rsidRPr="003D2C2D">
        <w:rPr>
          <w:rFonts w:ascii="Arial" w:hAnsi="Arial" w:cs="Arial"/>
          <w:sz w:val="24"/>
          <w:szCs w:val="24"/>
        </w:rPr>
        <w:t>Об определении персонального состава Общественного совета по вопросам осуществления закупок для нужд</w:t>
      </w:r>
      <w:r w:rsidRPr="003D2C2D">
        <w:rPr>
          <w:rFonts w:ascii="Arial" w:hAnsi="Arial" w:cs="Arial"/>
          <w:sz w:val="24"/>
          <w:szCs w:val="24"/>
        </w:rPr>
        <w:t xml:space="preserve"> Зиминско</w:t>
      </w:r>
      <w:r w:rsidR="00014E4B" w:rsidRPr="003D2C2D">
        <w:rPr>
          <w:rFonts w:ascii="Arial" w:hAnsi="Arial" w:cs="Arial"/>
          <w:sz w:val="24"/>
          <w:szCs w:val="24"/>
        </w:rPr>
        <w:t>го</w:t>
      </w:r>
      <w:r w:rsidRPr="003D2C2D">
        <w:rPr>
          <w:rFonts w:ascii="Arial" w:hAnsi="Arial" w:cs="Arial"/>
          <w:sz w:val="24"/>
          <w:szCs w:val="24"/>
        </w:rPr>
        <w:t xml:space="preserve"> городско</w:t>
      </w:r>
      <w:r w:rsidR="00014E4B" w:rsidRPr="003D2C2D">
        <w:rPr>
          <w:rFonts w:ascii="Arial" w:hAnsi="Arial" w:cs="Arial"/>
          <w:sz w:val="24"/>
          <w:szCs w:val="24"/>
        </w:rPr>
        <w:t>го</w:t>
      </w:r>
      <w:r w:rsidRPr="003D2C2D">
        <w:rPr>
          <w:rFonts w:ascii="Arial" w:hAnsi="Arial" w:cs="Arial"/>
          <w:sz w:val="24"/>
          <w:szCs w:val="24"/>
        </w:rPr>
        <w:t xml:space="preserve"> муниципально</w:t>
      </w:r>
      <w:r w:rsidR="00014E4B" w:rsidRPr="003D2C2D">
        <w:rPr>
          <w:rFonts w:ascii="Arial" w:hAnsi="Arial" w:cs="Arial"/>
          <w:sz w:val="24"/>
          <w:szCs w:val="24"/>
        </w:rPr>
        <w:t>го</w:t>
      </w:r>
      <w:r w:rsidRPr="003D2C2D">
        <w:rPr>
          <w:rFonts w:ascii="Arial" w:hAnsi="Arial" w:cs="Arial"/>
          <w:sz w:val="24"/>
          <w:szCs w:val="24"/>
        </w:rPr>
        <w:t xml:space="preserve"> образовани</w:t>
      </w:r>
      <w:r w:rsidR="00014E4B" w:rsidRPr="003D2C2D">
        <w:rPr>
          <w:rFonts w:ascii="Arial" w:hAnsi="Arial" w:cs="Arial"/>
          <w:sz w:val="24"/>
          <w:szCs w:val="24"/>
        </w:rPr>
        <w:t>я</w:t>
      </w:r>
      <w:r w:rsidRPr="003D2C2D">
        <w:rPr>
          <w:rFonts w:ascii="Arial" w:hAnsi="Arial" w:cs="Arial"/>
          <w:sz w:val="24"/>
          <w:szCs w:val="24"/>
        </w:rPr>
        <w:t>»;</w:t>
      </w:r>
    </w:p>
    <w:p w:rsidR="004F017A" w:rsidRPr="003D2C2D" w:rsidRDefault="004F017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- </w:t>
      </w:r>
      <w:r w:rsidR="00014E4B" w:rsidRPr="003D2C2D">
        <w:rPr>
          <w:rFonts w:ascii="Arial" w:hAnsi="Arial" w:cs="Arial"/>
          <w:sz w:val="24"/>
          <w:szCs w:val="24"/>
        </w:rPr>
        <w:t>от 29</w:t>
      </w:r>
      <w:r w:rsidRPr="003D2C2D">
        <w:rPr>
          <w:rFonts w:ascii="Arial" w:hAnsi="Arial" w:cs="Arial"/>
          <w:sz w:val="24"/>
          <w:szCs w:val="24"/>
        </w:rPr>
        <w:t>.</w:t>
      </w:r>
      <w:r w:rsidR="00014E4B" w:rsidRPr="003D2C2D">
        <w:rPr>
          <w:rFonts w:ascii="Arial" w:hAnsi="Arial" w:cs="Arial"/>
          <w:sz w:val="24"/>
          <w:szCs w:val="24"/>
        </w:rPr>
        <w:t>11</w:t>
      </w:r>
      <w:r w:rsidRPr="003D2C2D">
        <w:rPr>
          <w:rFonts w:ascii="Arial" w:hAnsi="Arial" w:cs="Arial"/>
          <w:sz w:val="24"/>
          <w:szCs w:val="24"/>
        </w:rPr>
        <w:t>.201</w:t>
      </w:r>
      <w:r w:rsidR="00014E4B" w:rsidRPr="003D2C2D">
        <w:rPr>
          <w:rFonts w:ascii="Arial" w:hAnsi="Arial" w:cs="Arial"/>
          <w:sz w:val="24"/>
          <w:szCs w:val="24"/>
        </w:rPr>
        <w:t>7</w:t>
      </w:r>
      <w:r w:rsidRPr="003D2C2D">
        <w:rPr>
          <w:rFonts w:ascii="Arial" w:hAnsi="Arial" w:cs="Arial"/>
          <w:sz w:val="24"/>
          <w:szCs w:val="24"/>
        </w:rPr>
        <w:t xml:space="preserve"> </w:t>
      </w:r>
      <w:r w:rsidR="008646EA" w:rsidRPr="003D2C2D">
        <w:rPr>
          <w:rFonts w:ascii="Arial" w:hAnsi="Arial" w:cs="Arial"/>
          <w:sz w:val="24"/>
          <w:szCs w:val="24"/>
        </w:rPr>
        <w:t>№</w:t>
      </w:r>
      <w:r w:rsidR="00014E4B" w:rsidRPr="003D2C2D">
        <w:rPr>
          <w:rFonts w:ascii="Arial" w:hAnsi="Arial" w:cs="Arial"/>
          <w:sz w:val="24"/>
          <w:szCs w:val="24"/>
        </w:rPr>
        <w:t xml:space="preserve"> 2109</w:t>
      </w:r>
      <w:r w:rsidRPr="003D2C2D">
        <w:rPr>
          <w:rFonts w:ascii="Arial" w:hAnsi="Arial" w:cs="Arial"/>
          <w:sz w:val="24"/>
          <w:szCs w:val="24"/>
        </w:rPr>
        <w:t xml:space="preserve"> </w:t>
      </w:r>
      <w:r w:rsidR="00FE3F7D" w:rsidRPr="003D2C2D">
        <w:rPr>
          <w:rFonts w:ascii="Arial" w:hAnsi="Arial" w:cs="Arial"/>
          <w:sz w:val="24"/>
          <w:szCs w:val="24"/>
        </w:rPr>
        <w:t>«</w:t>
      </w:r>
      <w:r w:rsidR="00014E4B" w:rsidRPr="003D2C2D">
        <w:rPr>
          <w:rFonts w:ascii="Arial" w:hAnsi="Arial" w:cs="Arial"/>
          <w:sz w:val="24"/>
          <w:szCs w:val="24"/>
        </w:rPr>
        <w:t>Об  общественном совете  по улучшению инвестиционного климата при мэре ЗГМО</w:t>
      </w:r>
      <w:r w:rsidRPr="003D2C2D">
        <w:rPr>
          <w:rFonts w:ascii="Arial" w:hAnsi="Arial" w:cs="Arial"/>
          <w:sz w:val="24"/>
          <w:szCs w:val="24"/>
        </w:rPr>
        <w:t>»;</w:t>
      </w:r>
    </w:p>
    <w:p w:rsidR="004F017A" w:rsidRPr="003D2C2D" w:rsidRDefault="004F017A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- от </w:t>
      </w:r>
      <w:r w:rsidR="00014E4B" w:rsidRPr="003D2C2D">
        <w:rPr>
          <w:rFonts w:ascii="Arial" w:hAnsi="Arial" w:cs="Arial"/>
          <w:sz w:val="24"/>
          <w:szCs w:val="24"/>
        </w:rPr>
        <w:t>13.04.2018</w:t>
      </w:r>
      <w:r w:rsidRPr="003D2C2D">
        <w:rPr>
          <w:rFonts w:ascii="Arial" w:hAnsi="Arial" w:cs="Arial"/>
          <w:sz w:val="24"/>
          <w:szCs w:val="24"/>
        </w:rPr>
        <w:t xml:space="preserve"> №</w:t>
      </w:r>
      <w:r w:rsidR="00014E4B" w:rsidRPr="003D2C2D">
        <w:rPr>
          <w:rFonts w:ascii="Arial" w:hAnsi="Arial" w:cs="Arial"/>
          <w:sz w:val="24"/>
          <w:szCs w:val="24"/>
        </w:rPr>
        <w:t xml:space="preserve"> 485</w:t>
      </w:r>
      <w:r w:rsidRPr="003D2C2D">
        <w:rPr>
          <w:rFonts w:ascii="Arial" w:hAnsi="Arial" w:cs="Arial"/>
          <w:sz w:val="24"/>
          <w:szCs w:val="24"/>
        </w:rPr>
        <w:t xml:space="preserve"> «О </w:t>
      </w:r>
      <w:r w:rsidR="00D8562F" w:rsidRPr="003D2C2D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ЗГМО от 29.11.2017г. № 2109».</w:t>
      </w:r>
    </w:p>
    <w:p w:rsidR="00D8562F" w:rsidRPr="003D2C2D" w:rsidRDefault="00D8562F" w:rsidP="00696A4B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2. Опубликовать настоящее постановление в общественно-политическом еженедельнике г. Зимы и Зиминского района «Новая </w:t>
      </w:r>
      <w:proofErr w:type="gramStart"/>
      <w:r w:rsidRPr="003D2C2D">
        <w:rPr>
          <w:rFonts w:ascii="Arial" w:hAnsi="Arial" w:cs="Arial"/>
          <w:sz w:val="24"/>
          <w:szCs w:val="24"/>
        </w:rPr>
        <w:t>Приокская</w:t>
      </w:r>
      <w:proofErr w:type="gramEnd"/>
      <w:r w:rsidRPr="003D2C2D"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г. Зимы в сети Интернет.</w:t>
      </w:r>
    </w:p>
    <w:p w:rsidR="00934388" w:rsidRPr="003D2C2D" w:rsidRDefault="00696A4B" w:rsidP="00EF0C6D">
      <w:pPr>
        <w:pStyle w:val="ConsNonformat"/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ab/>
      </w:r>
      <w:r w:rsidR="00D8562F" w:rsidRPr="003D2C2D">
        <w:rPr>
          <w:rFonts w:ascii="Arial" w:hAnsi="Arial" w:cs="Arial"/>
          <w:sz w:val="24"/>
          <w:szCs w:val="24"/>
        </w:rPr>
        <w:t>3</w:t>
      </w:r>
      <w:r w:rsidR="00934388" w:rsidRPr="003D2C2D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первого заместителя  мэра городского округа А.В. </w:t>
      </w:r>
      <w:proofErr w:type="spellStart"/>
      <w:r w:rsidR="00934388" w:rsidRPr="003D2C2D">
        <w:rPr>
          <w:rFonts w:ascii="Arial" w:hAnsi="Arial" w:cs="Arial"/>
          <w:sz w:val="24"/>
          <w:szCs w:val="24"/>
        </w:rPr>
        <w:t>Гудова</w:t>
      </w:r>
      <w:proofErr w:type="spellEnd"/>
      <w:r w:rsidR="00934388" w:rsidRPr="003D2C2D">
        <w:rPr>
          <w:rFonts w:ascii="Arial" w:hAnsi="Arial" w:cs="Arial"/>
          <w:sz w:val="24"/>
          <w:szCs w:val="24"/>
        </w:rPr>
        <w:t>.</w:t>
      </w:r>
    </w:p>
    <w:p w:rsidR="00ED5380" w:rsidRPr="003D2C2D" w:rsidRDefault="00ED5380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934388" w:rsidRPr="003D2C2D" w:rsidRDefault="00934388" w:rsidP="00CC6B3C">
      <w:pPr>
        <w:pStyle w:val="ConsNonformat"/>
        <w:widowControl/>
        <w:tabs>
          <w:tab w:val="left" w:pos="3420"/>
        </w:tabs>
        <w:rPr>
          <w:rFonts w:ascii="Arial" w:hAnsi="Arial" w:cs="Arial"/>
          <w:sz w:val="24"/>
          <w:szCs w:val="24"/>
        </w:rPr>
      </w:pPr>
    </w:p>
    <w:p w:rsidR="00B243CF" w:rsidRPr="003D2C2D" w:rsidRDefault="00B243CF" w:rsidP="00CC6B3C">
      <w:pPr>
        <w:pStyle w:val="ConsNonformat"/>
        <w:widowControl/>
        <w:tabs>
          <w:tab w:val="left" w:pos="3420"/>
        </w:tabs>
        <w:ind w:firstLine="709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3D2C2D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3D2C2D" w:rsidRDefault="00B243CF" w:rsidP="00B243CF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>муниципального образования</w:t>
      </w:r>
    </w:p>
    <w:p w:rsidR="00B243CF" w:rsidRPr="003D2C2D" w:rsidRDefault="0016179A" w:rsidP="00B243CF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3D2C2D">
        <w:rPr>
          <w:rFonts w:ascii="Arial" w:hAnsi="Arial" w:cs="Arial"/>
          <w:sz w:val="24"/>
          <w:szCs w:val="24"/>
        </w:rPr>
        <w:t>А.Н.</w:t>
      </w:r>
      <w:r w:rsidR="00E06463" w:rsidRPr="003D2C2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2C2D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E06463" w:rsidRDefault="00E06463" w:rsidP="00B243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06463" w:rsidSect="009343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E32"/>
    <w:multiLevelType w:val="hybridMultilevel"/>
    <w:tmpl w:val="A0C6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645A"/>
    <w:multiLevelType w:val="hybridMultilevel"/>
    <w:tmpl w:val="A06C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269BE"/>
    <w:multiLevelType w:val="hybridMultilevel"/>
    <w:tmpl w:val="64D0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3843"/>
    <w:multiLevelType w:val="hybridMultilevel"/>
    <w:tmpl w:val="81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651F"/>
    <w:multiLevelType w:val="hybridMultilevel"/>
    <w:tmpl w:val="3D2062DE"/>
    <w:lvl w:ilvl="0" w:tplc="1BD2C4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AB00CE"/>
    <w:multiLevelType w:val="hybridMultilevel"/>
    <w:tmpl w:val="4202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94AEF"/>
    <w:multiLevelType w:val="hybridMultilevel"/>
    <w:tmpl w:val="EDB028BA"/>
    <w:lvl w:ilvl="0" w:tplc="7588806A">
      <w:start w:val="1"/>
      <w:numFmt w:val="decimal"/>
      <w:lvlText w:val="%1."/>
      <w:lvlJc w:val="left"/>
      <w:pPr>
        <w:ind w:left="4350" w:hanging="3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E7"/>
    <w:rsid w:val="00014E4B"/>
    <w:rsid w:val="000B4C4C"/>
    <w:rsid w:val="000D5FCE"/>
    <w:rsid w:val="000F3F12"/>
    <w:rsid w:val="000F4A1E"/>
    <w:rsid w:val="000F6869"/>
    <w:rsid w:val="00131C2A"/>
    <w:rsid w:val="0016179A"/>
    <w:rsid w:val="00163EA7"/>
    <w:rsid w:val="001A28D1"/>
    <w:rsid w:val="00201DBC"/>
    <w:rsid w:val="00230851"/>
    <w:rsid w:val="00234C5E"/>
    <w:rsid w:val="00241BAD"/>
    <w:rsid w:val="002666C3"/>
    <w:rsid w:val="003225F8"/>
    <w:rsid w:val="00351FE9"/>
    <w:rsid w:val="003B2D17"/>
    <w:rsid w:val="003D153D"/>
    <w:rsid w:val="003D2C2D"/>
    <w:rsid w:val="003E1E0D"/>
    <w:rsid w:val="004A5CF7"/>
    <w:rsid w:val="004B4068"/>
    <w:rsid w:val="004C72E1"/>
    <w:rsid w:val="004E445B"/>
    <w:rsid w:val="004F017A"/>
    <w:rsid w:val="0051181D"/>
    <w:rsid w:val="00515F66"/>
    <w:rsid w:val="00516FBA"/>
    <w:rsid w:val="00576512"/>
    <w:rsid w:val="00591D5A"/>
    <w:rsid w:val="005D1AAE"/>
    <w:rsid w:val="005E21A4"/>
    <w:rsid w:val="00643C4D"/>
    <w:rsid w:val="00673431"/>
    <w:rsid w:val="00696A4B"/>
    <w:rsid w:val="006D749C"/>
    <w:rsid w:val="0073209B"/>
    <w:rsid w:val="00741C3B"/>
    <w:rsid w:val="00755212"/>
    <w:rsid w:val="00777701"/>
    <w:rsid w:val="007949CF"/>
    <w:rsid w:val="007B6CA2"/>
    <w:rsid w:val="007D5879"/>
    <w:rsid w:val="007E707A"/>
    <w:rsid w:val="00833B57"/>
    <w:rsid w:val="008638E7"/>
    <w:rsid w:val="008646EA"/>
    <w:rsid w:val="00864800"/>
    <w:rsid w:val="0086751A"/>
    <w:rsid w:val="008F2D30"/>
    <w:rsid w:val="009179BD"/>
    <w:rsid w:val="00934388"/>
    <w:rsid w:val="00952C85"/>
    <w:rsid w:val="00982F92"/>
    <w:rsid w:val="00A046A1"/>
    <w:rsid w:val="00A562CC"/>
    <w:rsid w:val="00A635AD"/>
    <w:rsid w:val="00A64D18"/>
    <w:rsid w:val="00A76633"/>
    <w:rsid w:val="00A945E6"/>
    <w:rsid w:val="00AC36E0"/>
    <w:rsid w:val="00AE7A5B"/>
    <w:rsid w:val="00B243CF"/>
    <w:rsid w:val="00B35871"/>
    <w:rsid w:val="00BD0A72"/>
    <w:rsid w:val="00BF44CF"/>
    <w:rsid w:val="00BF5609"/>
    <w:rsid w:val="00C12DB5"/>
    <w:rsid w:val="00C75383"/>
    <w:rsid w:val="00C7623F"/>
    <w:rsid w:val="00CA418B"/>
    <w:rsid w:val="00CC435C"/>
    <w:rsid w:val="00CC6B3C"/>
    <w:rsid w:val="00D13394"/>
    <w:rsid w:val="00D33A74"/>
    <w:rsid w:val="00D8562F"/>
    <w:rsid w:val="00DA27E8"/>
    <w:rsid w:val="00DF7113"/>
    <w:rsid w:val="00E030CE"/>
    <w:rsid w:val="00E06463"/>
    <w:rsid w:val="00E64FBD"/>
    <w:rsid w:val="00E800C0"/>
    <w:rsid w:val="00E85A51"/>
    <w:rsid w:val="00E95B9E"/>
    <w:rsid w:val="00EA3A65"/>
    <w:rsid w:val="00ED5380"/>
    <w:rsid w:val="00EF0C6D"/>
    <w:rsid w:val="00EF2D2A"/>
    <w:rsid w:val="00F27D09"/>
    <w:rsid w:val="00F53B82"/>
    <w:rsid w:val="00F60467"/>
    <w:rsid w:val="00F73313"/>
    <w:rsid w:val="00F76281"/>
    <w:rsid w:val="00FC51C7"/>
    <w:rsid w:val="00FD1E8A"/>
    <w:rsid w:val="00FD6A23"/>
    <w:rsid w:val="00FE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2C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9820-9C08-410A-8A2E-1D49BC7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мэра.dot</Template>
  <TotalTime>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Шептякова И.Н.</cp:lastModifiedBy>
  <cp:revision>3</cp:revision>
  <cp:lastPrinted>2018-04-12T02:34:00Z</cp:lastPrinted>
  <dcterms:created xsi:type="dcterms:W3CDTF">2018-05-28T05:12:00Z</dcterms:created>
  <dcterms:modified xsi:type="dcterms:W3CDTF">2018-05-28T05:15:00Z</dcterms:modified>
</cp:coreProperties>
</file>