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0A" w:rsidRDefault="00A6410A" w:rsidP="00A6410A">
      <w:pPr>
        <w:jc w:val="center"/>
      </w:pPr>
      <w:r>
        <w:t xml:space="preserve">                                                   </w:t>
      </w:r>
    </w:p>
    <w:tbl>
      <w:tblPr>
        <w:tblStyle w:val="a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5210"/>
      </w:tblGrid>
      <w:tr w:rsidR="00A6410A" w:rsidTr="00891AC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410A" w:rsidRPr="00686C56" w:rsidRDefault="00A6410A" w:rsidP="00891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A6410A" w:rsidRPr="00686C56" w:rsidRDefault="00A6410A" w:rsidP="00891ACF">
            <w:pPr>
              <w:jc w:val="center"/>
              <w:rPr>
                <w:rFonts w:ascii="Times New Roman" w:hAnsi="Times New Roman" w:cs="Times New Roman"/>
              </w:rPr>
            </w:pPr>
            <w:r w:rsidRPr="00686C56">
              <w:rPr>
                <w:rFonts w:ascii="Times New Roman" w:hAnsi="Times New Roman" w:cs="Times New Roman"/>
              </w:rPr>
              <w:t>постановлением администрации Зиминского</w:t>
            </w:r>
          </w:p>
          <w:p w:rsidR="00A6410A" w:rsidRPr="00686C56" w:rsidRDefault="00A6410A" w:rsidP="00891ACF">
            <w:pPr>
              <w:jc w:val="center"/>
              <w:rPr>
                <w:rFonts w:ascii="Times New Roman" w:hAnsi="Times New Roman" w:cs="Times New Roman"/>
              </w:rPr>
            </w:pPr>
            <w:r w:rsidRPr="00686C56">
              <w:rPr>
                <w:rFonts w:ascii="Times New Roman" w:hAnsi="Times New Roman" w:cs="Times New Roman"/>
              </w:rPr>
              <w:t>городского муниципального образования</w:t>
            </w:r>
          </w:p>
          <w:p w:rsidR="00A6410A" w:rsidRPr="00B769CB" w:rsidRDefault="00A6410A" w:rsidP="00891ACF">
            <w:pPr>
              <w:jc w:val="center"/>
              <w:rPr>
                <w:rFonts w:ascii="Times New Roman" w:hAnsi="Times New Roman" w:cs="Times New Roman"/>
              </w:rPr>
            </w:pPr>
            <w:r w:rsidRPr="00686C56">
              <w:rPr>
                <w:rFonts w:ascii="Times New Roman" w:hAnsi="Times New Roman" w:cs="Times New Roman"/>
              </w:rPr>
              <w:t xml:space="preserve">от </w:t>
            </w:r>
            <w:r w:rsidR="00A6130C" w:rsidRPr="00A6130C">
              <w:rPr>
                <w:rFonts w:ascii="Times New Roman" w:hAnsi="Times New Roman" w:cs="Times New Roman"/>
                <w:u w:val="single"/>
              </w:rPr>
              <w:t>22.12.2023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C56">
              <w:rPr>
                <w:rFonts w:ascii="Times New Roman" w:hAnsi="Times New Roman" w:cs="Times New Roman"/>
              </w:rPr>
              <w:t xml:space="preserve">№ </w:t>
            </w:r>
            <w:r w:rsidR="00A6130C" w:rsidRPr="00A6130C">
              <w:rPr>
                <w:rFonts w:ascii="Times New Roman" w:hAnsi="Times New Roman" w:cs="Times New Roman"/>
                <w:u w:val="single"/>
              </w:rPr>
              <w:t>1163</w:t>
            </w:r>
          </w:p>
          <w:p w:rsidR="00A6410A" w:rsidRPr="00686C56" w:rsidRDefault="00A6410A" w:rsidP="00891A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410A" w:rsidRDefault="00A6410A" w:rsidP="00891ACF">
            <w:pPr>
              <w:jc w:val="center"/>
            </w:pPr>
          </w:p>
        </w:tc>
      </w:tr>
    </w:tbl>
    <w:p w:rsidR="00A6410A" w:rsidRDefault="00A6410A" w:rsidP="00A6410A">
      <w:pPr>
        <w:jc w:val="center"/>
      </w:pPr>
      <w:r>
        <w:br w:type="textWrapping" w:clear="all"/>
      </w:r>
    </w:p>
    <w:p w:rsidR="00A6410A" w:rsidRDefault="00A6410A" w:rsidP="00A6410A">
      <w:pPr>
        <w:jc w:val="center"/>
      </w:pPr>
    </w:p>
    <w:p w:rsidR="00A6410A" w:rsidRDefault="00A6410A" w:rsidP="00A6410A">
      <w:pPr>
        <w:jc w:val="center"/>
      </w:pPr>
    </w:p>
    <w:p w:rsidR="00A6410A" w:rsidRDefault="00A6410A" w:rsidP="00A6410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Перечень видов общественных работ на территории города Зимы в 2024 году</w:t>
      </w:r>
    </w:p>
    <w:p w:rsidR="00A6410A" w:rsidRDefault="00A6410A" w:rsidP="00A6410A">
      <w:pPr>
        <w:jc w:val="center"/>
        <w:rPr>
          <w:rFonts w:ascii="Times New Roman" w:hAnsi="Times New Roman" w:cs="Times New Roman"/>
          <w:szCs w:val="28"/>
        </w:rPr>
      </w:pPr>
    </w:p>
    <w:p w:rsidR="00A6410A" w:rsidRPr="00686C56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t>Сельское хозяйство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br/>
        <w:t>1. Возделывание и уборка овощей и плодов.</w:t>
      </w:r>
      <w:r w:rsidRPr="00686C56">
        <w:rPr>
          <w:rFonts w:ascii="Times New Roman" w:hAnsi="Times New Roman" w:cs="Times New Roman"/>
          <w:spacing w:val="2"/>
        </w:rPr>
        <w:br/>
        <w:t>2. Выборка рассады.</w:t>
      </w:r>
      <w:r w:rsidRPr="00686C56">
        <w:rPr>
          <w:rFonts w:ascii="Times New Roman" w:hAnsi="Times New Roman" w:cs="Times New Roman"/>
          <w:spacing w:val="2"/>
        </w:rPr>
        <w:br/>
        <w:t>3. Подготовка элеваторов к работе.</w:t>
      </w:r>
      <w:r w:rsidRPr="00686C56">
        <w:rPr>
          <w:rFonts w:ascii="Times New Roman" w:hAnsi="Times New Roman" w:cs="Times New Roman"/>
          <w:spacing w:val="2"/>
        </w:rPr>
        <w:br/>
        <w:t>4. Подсобные работы в сельском хозяйстве.</w:t>
      </w:r>
      <w:r w:rsidRPr="00686C56">
        <w:rPr>
          <w:rFonts w:ascii="Times New Roman" w:hAnsi="Times New Roman" w:cs="Times New Roman"/>
          <w:spacing w:val="2"/>
        </w:rPr>
        <w:br/>
        <w:t>5. Посадка рассады.</w:t>
      </w:r>
      <w:r w:rsidRPr="00686C56">
        <w:rPr>
          <w:rFonts w:ascii="Times New Roman" w:hAnsi="Times New Roman" w:cs="Times New Roman"/>
          <w:spacing w:val="2"/>
        </w:rPr>
        <w:br/>
        <w:t>6. Работы в теплично-садовых хозяйствах.</w:t>
      </w:r>
      <w:r w:rsidRPr="00686C56">
        <w:rPr>
          <w:rFonts w:ascii="Times New Roman" w:hAnsi="Times New Roman" w:cs="Times New Roman"/>
          <w:spacing w:val="2"/>
        </w:rPr>
        <w:br/>
        <w:t>7. Разборка старых ферм.</w:t>
      </w:r>
      <w:r w:rsidRPr="00686C56">
        <w:rPr>
          <w:rFonts w:ascii="Times New Roman" w:hAnsi="Times New Roman" w:cs="Times New Roman"/>
          <w:spacing w:val="2"/>
        </w:rPr>
        <w:br/>
        <w:t>8. Ремонт животноводческих, складских и других помещений.</w:t>
      </w:r>
      <w:r w:rsidRPr="00686C56">
        <w:rPr>
          <w:rFonts w:ascii="Times New Roman" w:hAnsi="Times New Roman" w:cs="Times New Roman"/>
          <w:spacing w:val="2"/>
        </w:rPr>
        <w:br/>
        <w:t>9. Ремонт и изготовление тары.</w:t>
      </w:r>
      <w:r w:rsidRPr="00686C56">
        <w:rPr>
          <w:rFonts w:ascii="Times New Roman" w:hAnsi="Times New Roman" w:cs="Times New Roman"/>
          <w:spacing w:val="2"/>
        </w:rPr>
        <w:br/>
        <w:t>10. Слесарные работы.</w:t>
      </w:r>
      <w:r w:rsidRPr="00686C56">
        <w:rPr>
          <w:rFonts w:ascii="Times New Roman" w:hAnsi="Times New Roman" w:cs="Times New Roman"/>
          <w:spacing w:val="2"/>
        </w:rPr>
        <w:br/>
        <w:t>11. Сортировка овощей и фруктов.</w:t>
      </w:r>
    </w:p>
    <w:p w:rsidR="00A6410A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</w:p>
    <w:p w:rsidR="00A6410A" w:rsidRPr="00686C56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t>Лесное хозяйство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br/>
        <w:t>12. Восстановление лесов после пожаров (обрубка, обрезка).</w:t>
      </w:r>
      <w:r w:rsidRPr="00686C56">
        <w:rPr>
          <w:rFonts w:ascii="Times New Roman" w:hAnsi="Times New Roman" w:cs="Times New Roman"/>
          <w:spacing w:val="2"/>
        </w:rPr>
        <w:br/>
        <w:t>13. Вырубка кустарников, деревьев, покос травы, уборка территорий от мусора, работы по вывозу мусора.</w:t>
      </w:r>
      <w:r w:rsidRPr="00686C56">
        <w:rPr>
          <w:rFonts w:ascii="Times New Roman" w:hAnsi="Times New Roman" w:cs="Times New Roman"/>
          <w:spacing w:val="2"/>
        </w:rPr>
        <w:br/>
        <w:t>14. Подготовка почвы под питомники и лесопосадки, уход за насаждениями.</w:t>
      </w:r>
      <w:r w:rsidRPr="00686C56">
        <w:rPr>
          <w:rFonts w:ascii="Times New Roman" w:hAnsi="Times New Roman" w:cs="Times New Roman"/>
          <w:spacing w:val="2"/>
        </w:rPr>
        <w:br/>
        <w:t>15. Подсобные работы в лесных хозяйствах.</w:t>
      </w:r>
      <w:r w:rsidRPr="00686C56">
        <w:rPr>
          <w:rFonts w:ascii="Times New Roman" w:hAnsi="Times New Roman" w:cs="Times New Roman"/>
          <w:spacing w:val="2"/>
        </w:rPr>
        <w:br/>
        <w:t>16. Посадка и прополка елочек.</w:t>
      </w:r>
      <w:r w:rsidRPr="00686C56">
        <w:rPr>
          <w:rFonts w:ascii="Times New Roman" w:hAnsi="Times New Roman" w:cs="Times New Roman"/>
          <w:spacing w:val="2"/>
        </w:rPr>
        <w:br/>
        <w:t>17. Посадка саженцев.</w:t>
      </w:r>
      <w:r w:rsidRPr="00686C56">
        <w:rPr>
          <w:rFonts w:ascii="Times New Roman" w:hAnsi="Times New Roman" w:cs="Times New Roman"/>
          <w:spacing w:val="2"/>
        </w:rPr>
        <w:br/>
        <w:t>18. Санитарная очистка леса.</w:t>
      </w:r>
      <w:r w:rsidRPr="00686C56">
        <w:rPr>
          <w:rFonts w:ascii="Times New Roman" w:hAnsi="Times New Roman" w:cs="Times New Roman"/>
          <w:spacing w:val="2"/>
        </w:rPr>
        <w:br/>
        <w:t>19. Сохранение и развитие лесопаркового хозяйства.</w:t>
      </w:r>
    </w:p>
    <w:p w:rsidR="00A6410A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</w:p>
    <w:p w:rsidR="00A6410A" w:rsidRPr="00686C56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t>Промышленность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br/>
        <w:t>20. Работа в швейных цехах (закройщик, швея, гладильщик готовых изделий и другое).</w:t>
      </w:r>
      <w:r w:rsidRPr="00686C56">
        <w:rPr>
          <w:rFonts w:ascii="Times New Roman" w:hAnsi="Times New Roman" w:cs="Times New Roman"/>
          <w:spacing w:val="2"/>
        </w:rPr>
        <w:br/>
        <w:t>21. Выполнение неквалифицированных работ на предприятиях в период их реорганизации или перепрофилирования.</w:t>
      </w:r>
      <w:r w:rsidRPr="00686C56">
        <w:rPr>
          <w:rFonts w:ascii="Times New Roman" w:hAnsi="Times New Roman" w:cs="Times New Roman"/>
          <w:spacing w:val="2"/>
        </w:rPr>
        <w:br/>
        <w:t>22. Вырубка деревьев и кустарников под линиями электропередач.</w:t>
      </w:r>
      <w:r w:rsidRPr="00686C56">
        <w:rPr>
          <w:rFonts w:ascii="Times New Roman" w:hAnsi="Times New Roman" w:cs="Times New Roman"/>
          <w:spacing w:val="2"/>
        </w:rPr>
        <w:br/>
        <w:t>23. Косметический ремонт зданий и цехов.</w:t>
      </w:r>
      <w:r w:rsidRPr="00686C56">
        <w:rPr>
          <w:rFonts w:ascii="Times New Roman" w:hAnsi="Times New Roman" w:cs="Times New Roman"/>
          <w:spacing w:val="2"/>
        </w:rPr>
        <w:br/>
        <w:t>24. Мытье окон производственных помещений.</w:t>
      </w:r>
      <w:r w:rsidRPr="00686C56">
        <w:rPr>
          <w:rFonts w:ascii="Times New Roman" w:hAnsi="Times New Roman" w:cs="Times New Roman"/>
          <w:spacing w:val="2"/>
        </w:rPr>
        <w:br/>
        <w:t>25. Очистка крыш и территорий предприятий от снега.</w:t>
      </w:r>
      <w:r w:rsidRPr="00686C56">
        <w:rPr>
          <w:rFonts w:ascii="Times New Roman" w:hAnsi="Times New Roman" w:cs="Times New Roman"/>
          <w:spacing w:val="2"/>
        </w:rPr>
        <w:br/>
        <w:t>26. Переработка леса, деревообработка.</w:t>
      </w:r>
      <w:r w:rsidRPr="00686C56">
        <w:rPr>
          <w:rFonts w:ascii="Times New Roman" w:hAnsi="Times New Roman" w:cs="Times New Roman"/>
          <w:spacing w:val="2"/>
        </w:rPr>
        <w:br/>
        <w:t>27. Переработка сельскохозяйственной продукции.</w:t>
      </w:r>
      <w:r w:rsidRPr="00686C56">
        <w:rPr>
          <w:rFonts w:ascii="Times New Roman" w:hAnsi="Times New Roman" w:cs="Times New Roman"/>
          <w:spacing w:val="2"/>
        </w:rPr>
        <w:br/>
        <w:t>28. Подсобные работы.</w:t>
      </w:r>
      <w:r w:rsidRPr="00686C56">
        <w:rPr>
          <w:rFonts w:ascii="Times New Roman" w:hAnsi="Times New Roman" w:cs="Times New Roman"/>
          <w:spacing w:val="2"/>
        </w:rPr>
        <w:br/>
        <w:t>29. Пошив спецодежды.</w:t>
      </w:r>
      <w:r w:rsidRPr="00686C56">
        <w:rPr>
          <w:rFonts w:ascii="Times New Roman" w:hAnsi="Times New Roman" w:cs="Times New Roman"/>
          <w:spacing w:val="2"/>
        </w:rPr>
        <w:br/>
        <w:t>30. Прием молока на заводе.</w:t>
      </w:r>
      <w:r w:rsidRPr="00686C56">
        <w:rPr>
          <w:rFonts w:ascii="Times New Roman" w:hAnsi="Times New Roman" w:cs="Times New Roman"/>
          <w:spacing w:val="2"/>
        </w:rPr>
        <w:br/>
        <w:t>31. Производство непродовольственных товаров: изготовление сувениров, изделий народных промыслов; мебели, оборудования из дерева.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lastRenderedPageBreak/>
        <w:br/>
        <w:t>32. Производство пиломатериалов, изготовление срубов и другое.</w:t>
      </w:r>
      <w:r w:rsidRPr="00686C56">
        <w:rPr>
          <w:rFonts w:ascii="Times New Roman" w:hAnsi="Times New Roman" w:cs="Times New Roman"/>
          <w:spacing w:val="2"/>
        </w:rPr>
        <w:br/>
        <w:t>33. Производство пищевой продукции: переработка плодоовощной продукции, соление и переработка овощей, фруктов, мясной и молочной продукции.</w:t>
      </w:r>
      <w:r w:rsidRPr="00686C56">
        <w:rPr>
          <w:rFonts w:ascii="Times New Roman" w:hAnsi="Times New Roman" w:cs="Times New Roman"/>
          <w:spacing w:val="2"/>
        </w:rPr>
        <w:br/>
        <w:t>34. Производство строительных материалов.</w:t>
      </w:r>
      <w:r w:rsidRPr="00686C56">
        <w:rPr>
          <w:rFonts w:ascii="Times New Roman" w:hAnsi="Times New Roman" w:cs="Times New Roman"/>
          <w:spacing w:val="2"/>
        </w:rPr>
        <w:br/>
        <w:t>35. Производство фарфоровых изделий.</w:t>
      </w:r>
      <w:r w:rsidRPr="00686C56">
        <w:rPr>
          <w:rFonts w:ascii="Times New Roman" w:hAnsi="Times New Roman" w:cs="Times New Roman"/>
          <w:spacing w:val="2"/>
        </w:rPr>
        <w:br/>
        <w:t>36. Ремонт мебели.</w:t>
      </w:r>
      <w:r w:rsidRPr="00686C56">
        <w:rPr>
          <w:rFonts w:ascii="Times New Roman" w:hAnsi="Times New Roman" w:cs="Times New Roman"/>
          <w:spacing w:val="2"/>
        </w:rPr>
        <w:br/>
        <w:t>37. Сбор и переработка вторичного сырья и отходов.</w:t>
      </w:r>
      <w:r w:rsidRPr="00686C56">
        <w:rPr>
          <w:rFonts w:ascii="Times New Roman" w:hAnsi="Times New Roman" w:cs="Times New Roman"/>
          <w:spacing w:val="2"/>
        </w:rPr>
        <w:br/>
        <w:t>38. Слесарные работы.</w:t>
      </w:r>
      <w:r w:rsidRPr="00686C56">
        <w:rPr>
          <w:rFonts w:ascii="Times New Roman" w:hAnsi="Times New Roman" w:cs="Times New Roman"/>
          <w:spacing w:val="2"/>
        </w:rPr>
        <w:br/>
        <w:t>39. Уборка производственных помещений.</w:t>
      </w:r>
      <w:r w:rsidRPr="00686C56">
        <w:rPr>
          <w:rFonts w:ascii="Times New Roman" w:hAnsi="Times New Roman" w:cs="Times New Roman"/>
          <w:spacing w:val="2"/>
        </w:rPr>
        <w:br/>
        <w:t>40. Уборка и благоустройство территорий.</w:t>
      </w:r>
      <w:r w:rsidRPr="00686C56">
        <w:rPr>
          <w:rFonts w:ascii="Times New Roman" w:hAnsi="Times New Roman" w:cs="Times New Roman"/>
          <w:spacing w:val="2"/>
        </w:rPr>
        <w:br/>
        <w:t>41. Упаковка готовой продукции.</w:t>
      </w:r>
      <w:r w:rsidRPr="00686C56">
        <w:rPr>
          <w:rFonts w:ascii="Times New Roman" w:hAnsi="Times New Roman" w:cs="Times New Roman"/>
          <w:spacing w:val="2"/>
        </w:rPr>
        <w:br/>
        <w:t>42. Чертежные работы.</w:t>
      </w:r>
    </w:p>
    <w:p w:rsidR="00A6410A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</w:p>
    <w:p w:rsidR="00A6410A" w:rsidRPr="00686C56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t>Строительство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br/>
        <w:t>43. Благоустройство сдаваемых объектов.</w:t>
      </w:r>
      <w:r w:rsidRPr="00686C56">
        <w:rPr>
          <w:rFonts w:ascii="Times New Roman" w:hAnsi="Times New Roman" w:cs="Times New Roman"/>
          <w:spacing w:val="2"/>
        </w:rPr>
        <w:br/>
        <w:t>44. Земляные работы.</w:t>
      </w:r>
      <w:r w:rsidRPr="00686C56">
        <w:rPr>
          <w:rFonts w:ascii="Times New Roman" w:hAnsi="Times New Roman" w:cs="Times New Roman"/>
          <w:spacing w:val="2"/>
        </w:rPr>
        <w:br/>
        <w:t>45. Малярные и штукатурные работы.</w:t>
      </w:r>
      <w:r w:rsidRPr="00686C56">
        <w:rPr>
          <w:rFonts w:ascii="Times New Roman" w:hAnsi="Times New Roman" w:cs="Times New Roman"/>
          <w:spacing w:val="2"/>
        </w:rPr>
        <w:br/>
        <w:t>46. Ошкуривание бревен.</w:t>
      </w:r>
      <w:r w:rsidRPr="00686C56">
        <w:rPr>
          <w:rFonts w:ascii="Times New Roman" w:hAnsi="Times New Roman" w:cs="Times New Roman"/>
          <w:spacing w:val="2"/>
        </w:rPr>
        <w:br/>
        <w:t>47. Подноска строительных материалов.</w:t>
      </w:r>
      <w:r w:rsidRPr="00686C56">
        <w:rPr>
          <w:rFonts w:ascii="Times New Roman" w:hAnsi="Times New Roman" w:cs="Times New Roman"/>
          <w:spacing w:val="2"/>
        </w:rPr>
        <w:br/>
        <w:t>48. Подсобные работы в строительстве.</w:t>
      </w:r>
      <w:r w:rsidRPr="00686C56">
        <w:rPr>
          <w:rFonts w:ascii="Times New Roman" w:hAnsi="Times New Roman" w:cs="Times New Roman"/>
          <w:spacing w:val="2"/>
        </w:rPr>
        <w:br/>
        <w:t>49. Подсобные, вспомогательные и другие работы при прокладке водопроводных, газовых, канализационных и других коммуникаций.</w:t>
      </w:r>
      <w:r w:rsidRPr="00686C56">
        <w:rPr>
          <w:rFonts w:ascii="Times New Roman" w:hAnsi="Times New Roman" w:cs="Times New Roman"/>
          <w:spacing w:val="2"/>
        </w:rPr>
        <w:br/>
        <w:t>50. Разборка старых кирпичных кладок.</w:t>
      </w:r>
      <w:r w:rsidRPr="00686C56">
        <w:rPr>
          <w:rFonts w:ascii="Times New Roman" w:hAnsi="Times New Roman" w:cs="Times New Roman"/>
          <w:spacing w:val="2"/>
        </w:rPr>
        <w:br/>
        <w:t>51. Участие в строительстве и ремонте животноводческих помещений, объектов социально-культурного назначения, детских и спортивных площадок.</w:t>
      </w:r>
    </w:p>
    <w:p w:rsidR="00A6410A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</w:p>
    <w:p w:rsidR="00A6410A" w:rsidRPr="00686C56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t>Дорожное строительство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br/>
        <w:t>52. Благоустройство, устройство тротуаров и проездных путей.</w:t>
      </w:r>
      <w:r w:rsidRPr="00686C56">
        <w:rPr>
          <w:rFonts w:ascii="Times New Roman" w:hAnsi="Times New Roman" w:cs="Times New Roman"/>
          <w:spacing w:val="2"/>
        </w:rPr>
        <w:br/>
        <w:t>53. Выращивание и уход за посадками, обрезка веток для обеспечения видимости.</w:t>
      </w:r>
      <w:r w:rsidRPr="00686C56">
        <w:rPr>
          <w:rFonts w:ascii="Times New Roman" w:hAnsi="Times New Roman" w:cs="Times New Roman"/>
          <w:spacing w:val="2"/>
        </w:rPr>
        <w:br/>
        <w:t>54. Демонтаж дорог.</w:t>
      </w:r>
      <w:r w:rsidRPr="00686C56">
        <w:rPr>
          <w:rFonts w:ascii="Times New Roman" w:hAnsi="Times New Roman" w:cs="Times New Roman"/>
          <w:spacing w:val="2"/>
        </w:rPr>
        <w:br/>
        <w:t>55. Замена поврежденных дорожных знаков.</w:t>
      </w:r>
      <w:r w:rsidRPr="00686C56">
        <w:rPr>
          <w:rFonts w:ascii="Times New Roman" w:hAnsi="Times New Roman" w:cs="Times New Roman"/>
          <w:spacing w:val="2"/>
        </w:rPr>
        <w:br/>
        <w:t>56. Изготовление и установка снегозадерживающих щитов, их ремонт.</w:t>
      </w:r>
      <w:r w:rsidRPr="00686C56">
        <w:rPr>
          <w:rFonts w:ascii="Times New Roman" w:hAnsi="Times New Roman" w:cs="Times New Roman"/>
          <w:spacing w:val="2"/>
        </w:rPr>
        <w:br/>
        <w:t>57. Копание ям для установки барьерного ограждения.</w:t>
      </w:r>
      <w:r w:rsidRPr="00686C56">
        <w:rPr>
          <w:rFonts w:ascii="Times New Roman" w:hAnsi="Times New Roman" w:cs="Times New Roman"/>
          <w:spacing w:val="2"/>
        </w:rPr>
        <w:br/>
        <w:t>58. Окраска элементов обустройства дорог, содержание их в чистоте и порядке.</w:t>
      </w:r>
      <w:r w:rsidRPr="00686C56">
        <w:rPr>
          <w:rFonts w:ascii="Times New Roman" w:hAnsi="Times New Roman" w:cs="Times New Roman"/>
          <w:spacing w:val="2"/>
        </w:rPr>
        <w:br/>
        <w:t>59. Очистка дорожных покрытий от грязи и снега в местах, недоступных для дорожной техники.</w:t>
      </w:r>
      <w:r w:rsidRPr="00686C56">
        <w:rPr>
          <w:rFonts w:ascii="Times New Roman" w:hAnsi="Times New Roman" w:cs="Times New Roman"/>
          <w:spacing w:val="2"/>
        </w:rPr>
        <w:br/>
        <w:t>60. Очистка от грязи, снега и льда водопроводных труб, элементов мостов и путепроводов, недоступных для специальной техники, открытие и закрытие отверстий труб.</w:t>
      </w:r>
      <w:r w:rsidRPr="00686C56">
        <w:rPr>
          <w:rFonts w:ascii="Times New Roman" w:hAnsi="Times New Roman" w:cs="Times New Roman"/>
          <w:spacing w:val="2"/>
        </w:rPr>
        <w:br/>
        <w:t>61. Очистка от снега и льда автобусных остановок, павильонов, площадок отдыха.</w:t>
      </w:r>
      <w:r w:rsidRPr="00686C56">
        <w:rPr>
          <w:rFonts w:ascii="Times New Roman" w:hAnsi="Times New Roman" w:cs="Times New Roman"/>
          <w:spacing w:val="2"/>
        </w:rPr>
        <w:br/>
        <w:t>62. Планировка обочины дорог.</w:t>
      </w:r>
      <w:r w:rsidRPr="00686C56">
        <w:rPr>
          <w:rFonts w:ascii="Times New Roman" w:hAnsi="Times New Roman" w:cs="Times New Roman"/>
          <w:spacing w:val="2"/>
        </w:rPr>
        <w:br/>
        <w:t>63. Поддержание системы водоотвода в работоспособном состоянии.</w:t>
      </w:r>
      <w:r w:rsidRPr="00686C56">
        <w:rPr>
          <w:rFonts w:ascii="Times New Roman" w:hAnsi="Times New Roman" w:cs="Times New Roman"/>
          <w:spacing w:val="2"/>
        </w:rPr>
        <w:br/>
        <w:t>64. Подсобные работы при строительстве и ремонте дорог, мостов.</w:t>
      </w:r>
      <w:r w:rsidRPr="00686C56">
        <w:rPr>
          <w:rFonts w:ascii="Times New Roman" w:hAnsi="Times New Roman" w:cs="Times New Roman"/>
          <w:spacing w:val="2"/>
        </w:rPr>
        <w:br/>
        <w:t>65. Подсыпка гравия и песка.</w:t>
      </w:r>
      <w:r w:rsidRPr="00686C56">
        <w:rPr>
          <w:rFonts w:ascii="Times New Roman" w:hAnsi="Times New Roman" w:cs="Times New Roman"/>
          <w:spacing w:val="2"/>
        </w:rPr>
        <w:br/>
        <w:t>66. Рассыпка асфальта.</w:t>
      </w:r>
      <w:r w:rsidRPr="00686C56">
        <w:rPr>
          <w:rFonts w:ascii="Times New Roman" w:hAnsi="Times New Roman" w:cs="Times New Roman"/>
          <w:spacing w:val="2"/>
        </w:rPr>
        <w:br/>
        <w:t>67. Ремонт дорожных конструкций.</w:t>
      </w:r>
      <w:r w:rsidRPr="00686C56">
        <w:rPr>
          <w:rFonts w:ascii="Times New Roman" w:hAnsi="Times New Roman" w:cs="Times New Roman"/>
          <w:spacing w:val="2"/>
        </w:rPr>
        <w:br/>
        <w:t>68. Ремонт и строительство дорожного полотна.</w:t>
      </w:r>
      <w:r w:rsidRPr="00686C56">
        <w:rPr>
          <w:rFonts w:ascii="Times New Roman" w:hAnsi="Times New Roman" w:cs="Times New Roman"/>
          <w:spacing w:val="2"/>
        </w:rPr>
        <w:br/>
        <w:t>69. Скашивание травы и вырубка кустарника на обочинах, откосах, уборка порубочных остатков.</w:t>
      </w:r>
      <w:r w:rsidRPr="00686C56">
        <w:rPr>
          <w:rFonts w:ascii="Times New Roman" w:hAnsi="Times New Roman" w:cs="Times New Roman"/>
          <w:spacing w:val="2"/>
        </w:rPr>
        <w:br/>
        <w:t>70. Содержание в чистоте и порядке автобусных остановок, площадок и элементов их обустройства.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br/>
      </w:r>
      <w:r w:rsidRPr="00686C56">
        <w:rPr>
          <w:rFonts w:ascii="Times New Roman" w:hAnsi="Times New Roman" w:cs="Times New Roman"/>
          <w:spacing w:val="2"/>
        </w:rPr>
        <w:lastRenderedPageBreak/>
        <w:t>71. Уборка придорожной полосы.</w:t>
      </w:r>
    </w:p>
    <w:p w:rsidR="00A6410A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</w:p>
    <w:p w:rsidR="00A6410A" w:rsidRPr="00686C56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t>Торговля, общественное питание, материально-техническое снабжение и сбыт, заготовка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br/>
        <w:t>72. Благоустройство территории рынка.</w:t>
      </w:r>
      <w:r w:rsidRPr="00686C56">
        <w:rPr>
          <w:rFonts w:ascii="Times New Roman" w:hAnsi="Times New Roman" w:cs="Times New Roman"/>
          <w:spacing w:val="2"/>
        </w:rPr>
        <w:br/>
        <w:t>73. Бытовое обслуживание.</w:t>
      </w:r>
      <w:r w:rsidRPr="00686C56">
        <w:rPr>
          <w:rFonts w:ascii="Times New Roman" w:hAnsi="Times New Roman" w:cs="Times New Roman"/>
          <w:spacing w:val="2"/>
        </w:rPr>
        <w:br/>
        <w:t>74. Доставка товаров на дом по заказам населения.</w:t>
      </w:r>
      <w:r w:rsidRPr="00686C56">
        <w:rPr>
          <w:rFonts w:ascii="Times New Roman" w:hAnsi="Times New Roman" w:cs="Times New Roman"/>
          <w:spacing w:val="2"/>
        </w:rPr>
        <w:br/>
        <w:t>75. Лоточная торговля.</w:t>
      </w:r>
      <w:r w:rsidRPr="00686C56">
        <w:rPr>
          <w:rFonts w:ascii="Times New Roman" w:hAnsi="Times New Roman" w:cs="Times New Roman"/>
          <w:spacing w:val="2"/>
        </w:rPr>
        <w:br/>
        <w:t>76. Мытье посуды.</w:t>
      </w:r>
      <w:r w:rsidRPr="00686C56">
        <w:rPr>
          <w:rFonts w:ascii="Times New Roman" w:hAnsi="Times New Roman" w:cs="Times New Roman"/>
          <w:spacing w:val="2"/>
        </w:rPr>
        <w:br/>
        <w:t>77. Неквалифицированная помощь продавцам и поварам.</w:t>
      </w:r>
      <w:r w:rsidRPr="00686C56">
        <w:rPr>
          <w:rFonts w:ascii="Times New Roman" w:hAnsi="Times New Roman" w:cs="Times New Roman"/>
          <w:spacing w:val="2"/>
        </w:rPr>
        <w:br/>
        <w:t>78. Обеспечение населения услугами торговли, общественного питания и бытового обслуживания.</w:t>
      </w:r>
      <w:r w:rsidRPr="00686C56">
        <w:rPr>
          <w:rFonts w:ascii="Times New Roman" w:hAnsi="Times New Roman" w:cs="Times New Roman"/>
          <w:spacing w:val="2"/>
        </w:rPr>
        <w:br/>
        <w:t>79. Очистка и подготовка овощехранилищ.</w:t>
      </w:r>
      <w:r w:rsidRPr="00686C56">
        <w:rPr>
          <w:rFonts w:ascii="Times New Roman" w:hAnsi="Times New Roman" w:cs="Times New Roman"/>
          <w:spacing w:val="2"/>
        </w:rPr>
        <w:br/>
        <w:t>80. Подноска грузов.</w:t>
      </w:r>
      <w:r w:rsidRPr="00686C56">
        <w:rPr>
          <w:rFonts w:ascii="Times New Roman" w:hAnsi="Times New Roman" w:cs="Times New Roman"/>
          <w:spacing w:val="2"/>
        </w:rPr>
        <w:br/>
        <w:t>81. Подсобные работы в магазинах, кафе, столовых.</w:t>
      </w:r>
      <w:r w:rsidRPr="00686C56">
        <w:rPr>
          <w:rFonts w:ascii="Times New Roman" w:hAnsi="Times New Roman" w:cs="Times New Roman"/>
          <w:spacing w:val="2"/>
        </w:rPr>
        <w:br/>
        <w:t>82. Подсобные работы при выпечке хлеба.</w:t>
      </w:r>
      <w:r w:rsidRPr="00686C56">
        <w:rPr>
          <w:rFonts w:ascii="Times New Roman" w:hAnsi="Times New Roman" w:cs="Times New Roman"/>
          <w:spacing w:val="2"/>
        </w:rPr>
        <w:br/>
        <w:t>83. Подсобные работы при ремонтно-восстановительных и снегоочистительных работах.</w:t>
      </w:r>
      <w:r w:rsidRPr="00686C56">
        <w:rPr>
          <w:rFonts w:ascii="Times New Roman" w:hAnsi="Times New Roman" w:cs="Times New Roman"/>
          <w:spacing w:val="2"/>
        </w:rPr>
        <w:br/>
        <w:t>84. Торговое обслуживание населения в местах отдыха.</w:t>
      </w:r>
      <w:r w:rsidRPr="00686C56">
        <w:rPr>
          <w:rFonts w:ascii="Times New Roman" w:hAnsi="Times New Roman" w:cs="Times New Roman"/>
          <w:spacing w:val="2"/>
        </w:rPr>
        <w:br/>
        <w:t>85. Уборка помещений кафе, столовых и другое.</w:t>
      </w:r>
      <w:r w:rsidRPr="00686C56">
        <w:rPr>
          <w:rFonts w:ascii="Times New Roman" w:hAnsi="Times New Roman" w:cs="Times New Roman"/>
          <w:spacing w:val="2"/>
        </w:rPr>
        <w:br/>
        <w:t>86. Упаковка, фасовка товаров.</w:t>
      </w:r>
    </w:p>
    <w:p w:rsidR="00A6410A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</w:p>
    <w:p w:rsidR="00A6410A" w:rsidRPr="00686C56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t>Транспорт и связь (в части обслуживания населения)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br/>
        <w:t>87. Вспомогательные работы по прокладке телефонного кабеля, земляные работы.</w:t>
      </w:r>
      <w:r w:rsidRPr="00686C56">
        <w:rPr>
          <w:rFonts w:ascii="Times New Roman" w:hAnsi="Times New Roman" w:cs="Times New Roman"/>
          <w:spacing w:val="2"/>
        </w:rPr>
        <w:br/>
        <w:t>88. Замена поврежденных дорожных знаков.</w:t>
      </w:r>
      <w:r w:rsidRPr="00686C56">
        <w:rPr>
          <w:rFonts w:ascii="Times New Roman" w:hAnsi="Times New Roman" w:cs="Times New Roman"/>
          <w:spacing w:val="2"/>
        </w:rPr>
        <w:br/>
        <w:t>89. Замена столбов телефонной линии.</w:t>
      </w:r>
      <w:r w:rsidRPr="00686C56">
        <w:rPr>
          <w:rFonts w:ascii="Times New Roman" w:hAnsi="Times New Roman" w:cs="Times New Roman"/>
          <w:spacing w:val="2"/>
        </w:rPr>
        <w:br/>
        <w:t>90. Земляные работы по прокладке линий связи.</w:t>
      </w:r>
      <w:r w:rsidRPr="00686C56">
        <w:rPr>
          <w:rFonts w:ascii="Times New Roman" w:hAnsi="Times New Roman" w:cs="Times New Roman"/>
          <w:spacing w:val="2"/>
        </w:rPr>
        <w:br/>
        <w:t>91. Мытье автомобилей.</w:t>
      </w:r>
      <w:r w:rsidRPr="00686C56">
        <w:rPr>
          <w:rFonts w:ascii="Times New Roman" w:hAnsi="Times New Roman" w:cs="Times New Roman"/>
          <w:spacing w:val="2"/>
        </w:rPr>
        <w:br/>
        <w:t>92. Обеспечение населения услугами связи, подсобные работы.</w:t>
      </w:r>
      <w:r w:rsidRPr="00686C56">
        <w:rPr>
          <w:rFonts w:ascii="Times New Roman" w:hAnsi="Times New Roman" w:cs="Times New Roman"/>
          <w:spacing w:val="2"/>
        </w:rPr>
        <w:br/>
        <w:t>93. Очистка железнодорожного полотна.</w:t>
      </w:r>
      <w:r w:rsidRPr="00686C56">
        <w:rPr>
          <w:rFonts w:ascii="Times New Roman" w:hAnsi="Times New Roman" w:cs="Times New Roman"/>
          <w:spacing w:val="2"/>
        </w:rPr>
        <w:br/>
        <w:t>94. Очистка станционных и подъездных путей.</w:t>
      </w:r>
      <w:r w:rsidRPr="00686C56">
        <w:rPr>
          <w:rFonts w:ascii="Times New Roman" w:hAnsi="Times New Roman" w:cs="Times New Roman"/>
          <w:spacing w:val="2"/>
        </w:rPr>
        <w:br/>
        <w:t>95. Погрузоразгрузочные работы.</w:t>
      </w:r>
      <w:r w:rsidRPr="00686C56">
        <w:rPr>
          <w:rFonts w:ascii="Times New Roman" w:hAnsi="Times New Roman" w:cs="Times New Roman"/>
          <w:spacing w:val="2"/>
        </w:rPr>
        <w:br/>
        <w:t>96. Подсобные работы в локомотивном депо.</w:t>
      </w:r>
      <w:r w:rsidRPr="00686C56">
        <w:rPr>
          <w:rFonts w:ascii="Times New Roman" w:hAnsi="Times New Roman" w:cs="Times New Roman"/>
          <w:spacing w:val="2"/>
        </w:rPr>
        <w:br/>
        <w:t>97. Помощь в транспортном обслуживании населения, подсобные работы.</w:t>
      </w:r>
      <w:r w:rsidRPr="00686C56">
        <w:rPr>
          <w:rFonts w:ascii="Times New Roman" w:hAnsi="Times New Roman" w:cs="Times New Roman"/>
          <w:spacing w:val="2"/>
        </w:rPr>
        <w:br/>
        <w:t>98. Работа в качестве кондуктора, кассира, счетчика пассажиров в общественном транспорте (сезонные работы).</w:t>
      </w:r>
      <w:r w:rsidRPr="00686C56">
        <w:rPr>
          <w:rFonts w:ascii="Times New Roman" w:hAnsi="Times New Roman" w:cs="Times New Roman"/>
          <w:spacing w:val="2"/>
        </w:rPr>
        <w:br/>
        <w:t>99. Работа почтальоном в отделении связи.</w:t>
      </w:r>
      <w:r w:rsidRPr="00686C56">
        <w:rPr>
          <w:rFonts w:ascii="Times New Roman" w:hAnsi="Times New Roman" w:cs="Times New Roman"/>
          <w:spacing w:val="2"/>
        </w:rPr>
        <w:br/>
        <w:t>100. Работа проводником (сезонная).</w:t>
      </w:r>
      <w:r w:rsidRPr="00686C56">
        <w:rPr>
          <w:rFonts w:ascii="Times New Roman" w:hAnsi="Times New Roman" w:cs="Times New Roman"/>
          <w:spacing w:val="2"/>
        </w:rPr>
        <w:br/>
        <w:t>101. Работа станционным рабочим.</w:t>
      </w:r>
      <w:r w:rsidRPr="00686C56">
        <w:rPr>
          <w:rFonts w:ascii="Times New Roman" w:hAnsi="Times New Roman" w:cs="Times New Roman"/>
          <w:spacing w:val="2"/>
        </w:rPr>
        <w:br/>
        <w:t>102. Распространение проездных билетов.</w:t>
      </w:r>
      <w:r w:rsidRPr="00686C56">
        <w:rPr>
          <w:rFonts w:ascii="Times New Roman" w:hAnsi="Times New Roman" w:cs="Times New Roman"/>
          <w:spacing w:val="2"/>
        </w:rPr>
        <w:br/>
        <w:t>103. Расчистка от снега железнодорожных платформ.</w:t>
      </w:r>
      <w:r w:rsidRPr="00686C56">
        <w:rPr>
          <w:rFonts w:ascii="Times New Roman" w:hAnsi="Times New Roman" w:cs="Times New Roman"/>
          <w:spacing w:val="2"/>
        </w:rPr>
        <w:br/>
        <w:t>104. Ремонт путей (подсобные работы).</w:t>
      </w:r>
      <w:r w:rsidRPr="00686C56">
        <w:rPr>
          <w:rFonts w:ascii="Times New Roman" w:hAnsi="Times New Roman" w:cs="Times New Roman"/>
          <w:spacing w:val="2"/>
        </w:rPr>
        <w:br/>
        <w:t>105. Уборка помещений для автотранспорта.</w:t>
      </w:r>
      <w:r w:rsidRPr="00686C56">
        <w:rPr>
          <w:rFonts w:ascii="Times New Roman" w:hAnsi="Times New Roman" w:cs="Times New Roman"/>
          <w:spacing w:val="2"/>
        </w:rPr>
        <w:br/>
        <w:t>106. Участие в проверке работы городского транспорта.</w:t>
      </w:r>
    </w:p>
    <w:p w:rsidR="00A6410A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</w:p>
    <w:p w:rsidR="00A6410A" w:rsidRPr="00686C56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t>Образование, культура, искусство и наука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br/>
        <w:t>107. Косметический ремонт экспонатов и экспозиционных залов.</w:t>
      </w:r>
      <w:r w:rsidRPr="00686C56">
        <w:rPr>
          <w:rFonts w:ascii="Times New Roman" w:hAnsi="Times New Roman" w:cs="Times New Roman"/>
          <w:spacing w:val="2"/>
        </w:rPr>
        <w:br/>
        <w:t>108. Обслуживание аттракционов.</w:t>
      </w:r>
      <w:r w:rsidRPr="00686C56">
        <w:rPr>
          <w:rFonts w:ascii="Times New Roman" w:hAnsi="Times New Roman" w:cs="Times New Roman"/>
          <w:spacing w:val="2"/>
        </w:rPr>
        <w:br/>
        <w:t>109. Обслуживание библиотечной сферы.</w:t>
      </w:r>
      <w:r w:rsidRPr="00686C56">
        <w:rPr>
          <w:rFonts w:ascii="Times New Roman" w:hAnsi="Times New Roman" w:cs="Times New Roman"/>
          <w:spacing w:val="2"/>
        </w:rPr>
        <w:br/>
        <w:t>110. Обслуживание зрелищных мероприятий культурного назначения (фестивалей, спортивных соревнований и другое).</w:t>
      </w:r>
      <w:r w:rsidRPr="00686C56">
        <w:rPr>
          <w:rFonts w:ascii="Times New Roman" w:hAnsi="Times New Roman" w:cs="Times New Roman"/>
          <w:spacing w:val="2"/>
        </w:rPr>
        <w:br/>
        <w:t>111. Организация досуга детей и молодежи в учреждениях культуры, лагерях труда и отдыха, оздоровительных лагерях, детских садах.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lastRenderedPageBreak/>
        <w:br/>
        <w:t>112. Проведение экскурсий, лекторская деятельность.</w:t>
      </w:r>
      <w:r w:rsidRPr="00686C56">
        <w:rPr>
          <w:rFonts w:ascii="Times New Roman" w:hAnsi="Times New Roman" w:cs="Times New Roman"/>
          <w:spacing w:val="2"/>
        </w:rPr>
        <w:br/>
        <w:t>113. Работа воспитателем, вожатым на детских площадках, в детских оздоровительных лагерях (сезонная).</w:t>
      </w:r>
      <w:r w:rsidRPr="00686C56">
        <w:rPr>
          <w:rFonts w:ascii="Times New Roman" w:hAnsi="Times New Roman" w:cs="Times New Roman"/>
          <w:spacing w:val="2"/>
        </w:rPr>
        <w:br/>
        <w:t>114. Ремонт книг.</w:t>
      </w:r>
      <w:r w:rsidRPr="00686C56">
        <w:rPr>
          <w:rFonts w:ascii="Times New Roman" w:hAnsi="Times New Roman" w:cs="Times New Roman"/>
          <w:spacing w:val="2"/>
        </w:rPr>
        <w:br/>
        <w:t>115. Ремонт мемориальной площадки, оформление стендов, планшетов, альбомов для ветеранов и участников войн.</w:t>
      </w:r>
      <w:r w:rsidRPr="00686C56">
        <w:rPr>
          <w:rFonts w:ascii="Times New Roman" w:hAnsi="Times New Roman" w:cs="Times New Roman"/>
          <w:spacing w:val="2"/>
        </w:rPr>
        <w:br/>
        <w:t>116. Работа в учреждениях культуры (установка мебели, оборудования, расклейка афиш и другое).</w:t>
      </w:r>
      <w:r w:rsidRPr="00686C56">
        <w:rPr>
          <w:rFonts w:ascii="Times New Roman" w:hAnsi="Times New Roman" w:cs="Times New Roman"/>
          <w:spacing w:val="2"/>
        </w:rPr>
        <w:br/>
        <w:t>117. Участие в подготовке и проведении новогодних и рождественских праздников.</w:t>
      </w:r>
    </w:p>
    <w:p w:rsidR="00A6410A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</w:p>
    <w:p w:rsidR="00A6410A" w:rsidRPr="00686C56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t>Здравоохранение, физкультура и предоставление социальных услуг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br/>
        <w:t>118. Глажение медицинских халатов.</w:t>
      </w:r>
      <w:r w:rsidRPr="00686C56">
        <w:rPr>
          <w:rFonts w:ascii="Times New Roman" w:hAnsi="Times New Roman" w:cs="Times New Roman"/>
          <w:spacing w:val="2"/>
        </w:rPr>
        <w:br/>
        <w:t>119. Оказание социальной помощи участникам войн, ветеранам, престарелым и инвалидам (вскапывание огородов, заготовка дров, косметический ремонт квартир и другое).</w:t>
      </w:r>
      <w:r w:rsidRPr="00686C56">
        <w:rPr>
          <w:rFonts w:ascii="Times New Roman" w:hAnsi="Times New Roman" w:cs="Times New Roman"/>
          <w:spacing w:val="2"/>
        </w:rPr>
        <w:br/>
        <w:t>120. Обслуживание спортивных сооружений, мест отдыха.</w:t>
      </w:r>
      <w:r w:rsidRPr="00686C56">
        <w:rPr>
          <w:rFonts w:ascii="Times New Roman" w:hAnsi="Times New Roman" w:cs="Times New Roman"/>
          <w:spacing w:val="2"/>
        </w:rPr>
        <w:br/>
        <w:t>121. Работа в качестве младшего медицинского персонала на период отпусков и в период массовых инфекционных заболеваний (санитарки, уборщицы).</w:t>
      </w:r>
      <w:r w:rsidRPr="00686C56">
        <w:rPr>
          <w:rFonts w:ascii="Times New Roman" w:hAnsi="Times New Roman" w:cs="Times New Roman"/>
          <w:spacing w:val="2"/>
        </w:rPr>
        <w:br/>
        <w:t>122. Работа воспитателем семейно-воспитательной группы в специализированном учреждении для несовершеннолетних.</w:t>
      </w:r>
      <w:r w:rsidRPr="00686C56">
        <w:rPr>
          <w:rFonts w:ascii="Times New Roman" w:hAnsi="Times New Roman" w:cs="Times New Roman"/>
          <w:spacing w:val="2"/>
        </w:rPr>
        <w:br/>
        <w:t>123. Снабжение населения и муниципальных учреждений топливом.</w:t>
      </w:r>
      <w:r w:rsidRPr="00686C56">
        <w:rPr>
          <w:rFonts w:ascii="Times New Roman" w:hAnsi="Times New Roman" w:cs="Times New Roman"/>
          <w:spacing w:val="2"/>
        </w:rPr>
        <w:br/>
        <w:t>124. Стирка белья.</w:t>
      </w:r>
      <w:r w:rsidRPr="00686C56">
        <w:rPr>
          <w:rFonts w:ascii="Times New Roman" w:hAnsi="Times New Roman" w:cs="Times New Roman"/>
          <w:spacing w:val="2"/>
        </w:rPr>
        <w:br/>
        <w:t>125. Уборка помещений.</w:t>
      </w:r>
      <w:r w:rsidRPr="00686C56">
        <w:rPr>
          <w:rFonts w:ascii="Times New Roman" w:hAnsi="Times New Roman" w:cs="Times New Roman"/>
          <w:spacing w:val="2"/>
        </w:rPr>
        <w:br/>
        <w:t>126. Уход за участниками войн, ветеранами, престарелыми и инвалидами.</w:t>
      </w:r>
      <w:r w:rsidRPr="00686C56">
        <w:rPr>
          <w:rFonts w:ascii="Times New Roman" w:hAnsi="Times New Roman" w:cs="Times New Roman"/>
          <w:spacing w:val="2"/>
        </w:rPr>
        <w:br/>
        <w:t>127. Учет и оформление документов.</w:t>
      </w:r>
      <w:r w:rsidRPr="00686C56">
        <w:rPr>
          <w:rFonts w:ascii="Times New Roman" w:hAnsi="Times New Roman" w:cs="Times New Roman"/>
          <w:spacing w:val="2"/>
        </w:rPr>
        <w:br/>
        <w:t>128. Формирование подарков для ветеранов, оформление поздравительных открыток, приглашений для участия в праздничных мероприятиях и их адресная доставка.</w:t>
      </w:r>
    </w:p>
    <w:p w:rsidR="00A6410A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</w:p>
    <w:p w:rsidR="00A6410A" w:rsidRPr="00686C56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t>Предоставление коммунальных услуг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br/>
        <w:t>129. Бетонирование и покраска (побелка) бордюров.</w:t>
      </w:r>
      <w:r w:rsidRPr="00686C56">
        <w:rPr>
          <w:rFonts w:ascii="Times New Roman" w:hAnsi="Times New Roman" w:cs="Times New Roman"/>
          <w:spacing w:val="2"/>
        </w:rPr>
        <w:br/>
        <w:t>130. Благоустройство, озеленение и очистка территорий.</w:t>
      </w:r>
      <w:r w:rsidRPr="00686C56">
        <w:rPr>
          <w:rFonts w:ascii="Times New Roman" w:hAnsi="Times New Roman" w:cs="Times New Roman"/>
          <w:spacing w:val="2"/>
        </w:rPr>
        <w:br/>
        <w:t>131. Косметический ремонт подъездов жилых домов.</w:t>
      </w:r>
      <w:r w:rsidRPr="00686C56">
        <w:rPr>
          <w:rFonts w:ascii="Times New Roman" w:hAnsi="Times New Roman" w:cs="Times New Roman"/>
          <w:spacing w:val="2"/>
        </w:rPr>
        <w:br/>
        <w:t>132. Мероприятия по экологическому оздоровлению территорий, водоемов, очистка пляжей.</w:t>
      </w:r>
      <w:r w:rsidRPr="00686C56">
        <w:rPr>
          <w:rFonts w:ascii="Times New Roman" w:hAnsi="Times New Roman" w:cs="Times New Roman"/>
          <w:spacing w:val="2"/>
        </w:rPr>
        <w:br/>
        <w:t>133. Подсыпка гравия и песка.</w:t>
      </w:r>
      <w:r w:rsidRPr="00686C56">
        <w:rPr>
          <w:rFonts w:ascii="Times New Roman" w:hAnsi="Times New Roman" w:cs="Times New Roman"/>
          <w:spacing w:val="2"/>
        </w:rPr>
        <w:br/>
        <w:t>134. Помощь в содержании объектов социально-культурного и коммунально-бытового назначения (дошкольных образовательных учреждений, спортивных площадок, учреждений культуры, здравоохранения, домов престарелых и инвалидов и т.п.).</w:t>
      </w:r>
      <w:r w:rsidRPr="00686C56">
        <w:rPr>
          <w:rFonts w:ascii="Times New Roman" w:hAnsi="Times New Roman" w:cs="Times New Roman"/>
          <w:spacing w:val="2"/>
        </w:rPr>
        <w:br/>
        <w:t>135. Работы по подготовке к отопительному сезону.</w:t>
      </w:r>
      <w:r w:rsidRPr="00686C56">
        <w:rPr>
          <w:rFonts w:ascii="Times New Roman" w:hAnsi="Times New Roman" w:cs="Times New Roman"/>
          <w:spacing w:val="2"/>
        </w:rPr>
        <w:br/>
        <w:t>136. Разборка старых домов.</w:t>
      </w:r>
      <w:r w:rsidRPr="00686C56">
        <w:rPr>
          <w:rFonts w:ascii="Times New Roman" w:hAnsi="Times New Roman" w:cs="Times New Roman"/>
          <w:spacing w:val="2"/>
        </w:rPr>
        <w:br/>
        <w:t>137. Расчистка снега и залив катков.</w:t>
      </w:r>
      <w:r w:rsidRPr="00686C56">
        <w:rPr>
          <w:rFonts w:ascii="Times New Roman" w:hAnsi="Times New Roman" w:cs="Times New Roman"/>
          <w:spacing w:val="2"/>
        </w:rPr>
        <w:br/>
        <w:t>138. Ремонт мостов (подсобные работы).</w:t>
      </w:r>
      <w:r w:rsidRPr="00686C56">
        <w:rPr>
          <w:rFonts w:ascii="Times New Roman" w:hAnsi="Times New Roman" w:cs="Times New Roman"/>
          <w:spacing w:val="2"/>
        </w:rPr>
        <w:br/>
        <w:t>139. Ремонт печей.</w:t>
      </w:r>
      <w:r w:rsidRPr="00686C56">
        <w:rPr>
          <w:rFonts w:ascii="Times New Roman" w:hAnsi="Times New Roman" w:cs="Times New Roman"/>
          <w:spacing w:val="2"/>
        </w:rPr>
        <w:br/>
        <w:t>140. Ремонт штакетника.</w:t>
      </w:r>
      <w:r w:rsidRPr="00686C56">
        <w:rPr>
          <w:rFonts w:ascii="Times New Roman" w:hAnsi="Times New Roman" w:cs="Times New Roman"/>
          <w:spacing w:val="2"/>
        </w:rPr>
        <w:br/>
        <w:t>141. Санитарная очистка внутриквартальных территорий и контейнерных площадок от мусора и бытовых отходов.</w:t>
      </w:r>
      <w:r w:rsidRPr="00686C56">
        <w:rPr>
          <w:rFonts w:ascii="Times New Roman" w:hAnsi="Times New Roman" w:cs="Times New Roman"/>
          <w:spacing w:val="2"/>
        </w:rPr>
        <w:br/>
        <w:t>142. Санитарная очистка подвалов жилых домов.</w:t>
      </w:r>
      <w:r w:rsidRPr="00686C56">
        <w:rPr>
          <w:rFonts w:ascii="Times New Roman" w:hAnsi="Times New Roman" w:cs="Times New Roman"/>
          <w:spacing w:val="2"/>
        </w:rPr>
        <w:br/>
        <w:t>143. Уборка лестничных площадок жилых домов.</w:t>
      </w:r>
      <w:r w:rsidRPr="00686C56">
        <w:rPr>
          <w:rFonts w:ascii="Times New Roman" w:hAnsi="Times New Roman" w:cs="Times New Roman"/>
          <w:spacing w:val="2"/>
        </w:rPr>
        <w:br/>
        <w:t>144. Установка заграждений.</w:t>
      </w:r>
      <w:r w:rsidRPr="00686C56">
        <w:rPr>
          <w:rFonts w:ascii="Times New Roman" w:hAnsi="Times New Roman" w:cs="Times New Roman"/>
          <w:spacing w:val="2"/>
        </w:rPr>
        <w:br/>
        <w:t>145. Установка новогодних елок.</w:t>
      </w:r>
      <w:r w:rsidRPr="00686C56">
        <w:rPr>
          <w:rFonts w:ascii="Times New Roman" w:hAnsi="Times New Roman" w:cs="Times New Roman"/>
          <w:spacing w:val="2"/>
        </w:rPr>
        <w:br/>
        <w:t>146. Утепление дверей, окон подъездов многоэтажных домов.</w:t>
      </w:r>
      <w:r w:rsidRPr="00686C56">
        <w:rPr>
          <w:rFonts w:ascii="Times New Roman" w:hAnsi="Times New Roman" w:cs="Times New Roman"/>
          <w:spacing w:val="2"/>
        </w:rPr>
        <w:br/>
        <w:t>147. Уход за местами захоронений, приведение в порядок воинских захоронений, мемориалов, братских могил, кладбищ.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lastRenderedPageBreak/>
        <w:br/>
        <w:t>148. Участие в восстановлении и сохранении храмов, историко-архитектурных памятников, зон отдыха, парков культуры, скверов (озеленение, посадка, прополка, полив клумб, побелка и обрезка деревьев, вырубка и уборка поросли, скашивание травы и другое).</w:t>
      </w:r>
    </w:p>
    <w:p w:rsidR="00A6410A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</w:p>
    <w:p w:rsidR="00A6410A" w:rsidRPr="00686C56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t>Государственное управление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br/>
        <w:t>149. Оформление документов в органах статистики, паспортных столах и военкоматах.</w:t>
      </w:r>
      <w:r w:rsidRPr="00686C56">
        <w:rPr>
          <w:rFonts w:ascii="Times New Roman" w:hAnsi="Times New Roman" w:cs="Times New Roman"/>
          <w:spacing w:val="2"/>
        </w:rPr>
        <w:br/>
        <w:t>150. Помощь в организации и содержании архивов.</w:t>
      </w:r>
      <w:r w:rsidRPr="00686C56">
        <w:rPr>
          <w:rFonts w:ascii="Times New Roman" w:hAnsi="Times New Roman" w:cs="Times New Roman"/>
          <w:spacing w:val="2"/>
        </w:rPr>
        <w:br/>
        <w:t>151. Уборка служебных помещений.</w:t>
      </w:r>
      <w:r w:rsidRPr="00686C56">
        <w:rPr>
          <w:rFonts w:ascii="Times New Roman" w:hAnsi="Times New Roman" w:cs="Times New Roman"/>
          <w:spacing w:val="2"/>
        </w:rPr>
        <w:br/>
        <w:t>152. Уточнение сведений домовых книг.</w:t>
      </w:r>
      <w:r w:rsidRPr="00686C56">
        <w:rPr>
          <w:rFonts w:ascii="Times New Roman" w:hAnsi="Times New Roman" w:cs="Times New Roman"/>
          <w:spacing w:val="2"/>
        </w:rPr>
        <w:br/>
        <w:t>153. Участие в мероприятиях по охране общественного порядка.</w:t>
      </w:r>
      <w:r w:rsidRPr="00686C56">
        <w:rPr>
          <w:rFonts w:ascii="Times New Roman" w:hAnsi="Times New Roman" w:cs="Times New Roman"/>
          <w:spacing w:val="2"/>
        </w:rPr>
        <w:br/>
        <w:t>154. 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избирательных комиссий и другое).</w:t>
      </w:r>
      <w:r w:rsidRPr="00686C56">
        <w:rPr>
          <w:rFonts w:ascii="Times New Roman" w:hAnsi="Times New Roman" w:cs="Times New Roman"/>
          <w:spacing w:val="2"/>
        </w:rPr>
        <w:br/>
        <w:t>155. Участие в проверке состояния адресного хозяйства.</w:t>
      </w:r>
    </w:p>
    <w:p w:rsidR="00A6410A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</w:p>
    <w:p w:rsidR="00A6410A" w:rsidRPr="00686C56" w:rsidRDefault="00A6410A" w:rsidP="00A641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686C56">
        <w:rPr>
          <w:rFonts w:ascii="Times New Roman" w:hAnsi="Times New Roman" w:cs="Times New Roman"/>
          <w:spacing w:val="2"/>
        </w:rPr>
        <w:t>Прочие</w:t>
      </w:r>
    </w:p>
    <w:p w:rsidR="00A6410A" w:rsidRPr="00686C56" w:rsidRDefault="00A6410A" w:rsidP="00A6410A">
      <w:pPr>
        <w:shd w:val="clear" w:color="auto" w:fill="FFFFFF"/>
        <w:textAlignment w:val="baseline"/>
        <w:rPr>
          <w:rFonts w:ascii="Times New Roman" w:hAnsi="Times New Roman" w:cs="Times New Roman"/>
          <w:szCs w:val="28"/>
        </w:rPr>
      </w:pPr>
      <w:r w:rsidRPr="00686C56">
        <w:rPr>
          <w:rFonts w:ascii="Times New Roman" w:hAnsi="Times New Roman" w:cs="Times New Roman"/>
          <w:spacing w:val="2"/>
        </w:rPr>
        <w:br/>
        <w:t>156. Архивные вспомогательные работы.</w:t>
      </w:r>
      <w:r w:rsidRPr="00686C56">
        <w:rPr>
          <w:rFonts w:ascii="Times New Roman" w:hAnsi="Times New Roman" w:cs="Times New Roman"/>
          <w:spacing w:val="2"/>
        </w:rPr>
        <w:br/>
        <w:t>157. Временные работы по делопроизводству в организациях.</w:t>
      </w:r>
      <w:r w:rsidRPr="00686C56">
        <w:rPr>
          <w:rFonts w:ascii="Times New Roman" w:hAnsi="Times New Roman" w:cs="Times New Roman"/>
          <w:spacing w:val="2"/>
        </w:rPr>
        <w:br/>
        <w:t>158. Доставка корреспонденции, работа курьером.</w:t>
      </w:r>
      <w:r w:rsidRPr="00686C56">
        <w:rPr>
          <w:rFonts w:ascii="Times New Roman" w:hAnsi="Times New Roman" w:cs="Times New Roman"/>
          <w:spacing w:val="2"/>
        </w:rPr>
        <w:br/>
        <w:t>159. Занесение информации в базу данных компьютера.</w:t>
      </w:r>
      <w:r w:rsidRPr="00686C56">
        <w:rPr>
          <w:rFonts w:ascii="Times New Roman" w:hAnsi="Times New Roman" w:cs="Times New Roman"/>
          <w:spacing w:val="2"/>
        </w:rPr>
        <w:br/>
        <w:t>160. Машинописные работы.</w:t>
      </w:r>
      <w:r w:rsidRPr="00686C56">
        <w:rPr>
          <w:rFonts w:ascii="Times New Roman" w:hAnsi="Times New Roman" w:cs="Times New Roman"/>
          <w:spacing w:val="2"/>
        </w:rPr>
        <w:br/>
        <w:t>161. Подсобные работы в издательствах.</w:t>
      </w:r>
      <w:r w:rsidRPr="00686C56">
        <w:rPr>
          <w:rFonts w:ascii="Times New Roman" w:hAnsi="Times New Roman" w:cs="Times New Roman"/>
          <w:spacing w:val="2"/>
        </w:rPr>
        <w:br/>
        <w:t>162. Работа няней на дому.</w:t>
      </w:r>
      <w:r w:rsidRPr="00686C56">
        <w:rPr>
          <w:rFonts w:ascii="Times New Roman" w:hAnsi="Times New Roman" w:cs="Times New Roman"/>
          <w:spacing w:val="2"/>
        </w:rPr>
        <w:br/>
        <w:t>163. Работы в гардеробе (прием и выдача верхней одежды).</w:t>
      </w:r>
      <w:r w:rsidRPr="00686C56">
        <w:rPr>
          <w:rFonts w:ascii="Times New Roman" w:hAnsi="Times New Roman" w:cs="Times New Roman"/>
          <w:spacing w:val="2"/>
        </w:rPr>
        <w:br/>
        <w:t>164. Разгрузка и сортировка гуманитарной помощи.</w:t>
      </w:r>
      <w:r w:rsidRPr="00686C56">
        <w:rPr>
          <w:rFonts w:ascii="Times New Roman" w:hAnsi="Times New Roman" w:cs="Times New Roman"/>
          <w:spacing w:val="2"/>
        </w:rPr>
        <w:br/>
        <w:t>165. Распростра</w:t>
      </w:r>
      <w:r>
        <w:rPr>
          <w:rFonts w:ascii="Times New Roman" w:hAnsi="Times New Roman" w:cs="Times New Roman"/>
          <w:spacing w:val="2"/>
        </w:rPr>
        <w:t>нение рекламы, печатных изданий.</w:t>
      </w:r>
    </w:p>
    <w:sectPr w:rsidR="00A6410A" w:rsidRPr="00686C56" w:rsidSect="00B308B3">
      <w:pgSz w:w="11907" w:h="16840" w:code="9"/>
      <w:pgMar w:top="851" w:right="567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66" w:rsidRDefault="00481266" w:rsidP="00A6410A">
      <w:r>
        <w:separator/>
      </w:r>
    </w:p>
  </w:endnote>
  <w:endnote w:type="continuationSeparator" w:id="1">
    <w:p w:rsidR="00481266" w:rsidRDefault="00481266" w:rsidP="00A6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66" w:rsidRDefault="00481266" w:rsidP="00A6410A">
      <w:r>
        <w:separator/>
      </w:r>
    </w:p>
  </w:footnote>
  <w:footnote w:type="continuationSeparator" w:id="1">
    <w:p w:rsidR="00481266" w:rsidRDefault="00481266" w:rsidP="00A64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861"/>
    <w:multiLevelType w:val="hybridMultilevel"/>
    <w:tmpl w:val="4B22DD22"/>
    <w:lvl w:ilvl="0" w:tplc="DDC0A6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24EA6466"/>
    <w:multiLevelType w:val="multilevel"/>
    <w:tmpl w:val="E206B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A2E54E6"/>
    <w:multiLevelType w:val="hybridMultilevel"/>
    <w:tmpl w:val="B56458CA"/>
    <w:lvl w:ilvl="0" w:tplc="CB18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45D0E">
      <w:numFmt w:val="none"/>
      <w:lvlText w:val=""/>
      <w:lvlJc w:val="left"/>
      <w:pPr>
        <w:tabs>
          <w:tab w:val="num" w:pos="360"/>
        </w:tabs>
      </w:pPr>
    </w:lvl>
    <w:lvl w:ilvl="2" w:tplc="75EEC6A8">
      <w:numFmt w:val="none"/>
      <w:lvlText w:val=""/>
      <w:lvlJc w:val="left"/>
      <w:pPr>
        <w:tabs>
          <w:tab w:val="num" w:pos="360"/>
        </w:tabs>
      </w:pPr>
    </w:lvl>
    <w:lvl w:ilvl="3" w:tplc="B0B485CA">
      <w:numFmt w:val="none"/>
      <w:lvlText w:val=""/>
      <w:lvlJc w:val="left"/>
      <w:pPr>
        <w:tabs>
          <w:tab w:val="num" w:pos="360"/>
        </w:tabs>
      </w:pPr>
    </w:lvl>
    <w:lvl w:ilvl="4" w:tplc="1FCAE926">
      <w:numFmt w:val="none"/>
      <w:lvlText w:val=""/>
      <w:lvlJc w:val="left"/>
      <w:pPr>
        <w:tabs>
          <w:tab w:val="num" w:pos="360"/>
        </w:tabs>
      </w:pPr>
    </w:lvl>
    <w:lvl w:ilvl="5" w:tplc="D8DAA58C">
      <w:numFmt w:val="none"/>
      <w:lvlText w:val=""/>
      <w:lvlJc w:val="left"/>
      <w:pPr>
        <w:tabs>
          <w:tab w:val="num" w:pos="360"/>
        </w:tabs>
      </w:pPr>
    </w:lvl>
    <w:lvl w:ilvl="6" w:tplc="64DCC698">
      <w:numFmt w:val="none"/>
      <w:lvlText w:val=""/>
      <w:lvlJc w:val="left"/>
      <w:pPr>
        <w:tabs>
          <w:tab w:val="num" w:pos="360"/>
        </w:tabs>
      </w:pPr>
    </w:lvl>
    <w:lvl w:ilvl="7" w:tplc="549A0C14">
      <w:numFmt w:val="none"/>
      <w:lvlText w:val=""/>
      <w:lvlJc w:val="left"/>
      <w:pPr>
        <w:tabs>
          <w:tab w:val="num" w:pos="360"/>
        </w:tabs>
      </w:pPr>
    </w:lvl>
    <w:lvl w:ilvl="8" w:tplc="B43CD55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3475C01"/>
    <w:multiLevelType w:val="hybridMultilevel"/>
    <w:tmpl w:val="74E28668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D17"/>
    <w:rsid w:val="00025AD3"/>
    <w:rsid w:val="00033D1F"/>
    <w:rsid w:val="000342DA"/>
    <w:rsid w:val="00036780"/>
    <w:rsid w:val="00082C80"/>
    <w:rsid w:val="000A4EED"/>
    <w:rsid w:val="000E1E27"/>
    <w:rsid w:val="000E65B4"/>
    <w:rsid w:val="00100B06"/>
    <w:rsid w:val="001050A4"/>
    <w:rsid w:val="001343D8"/>
    <w:rsid w:val="00170D90"/>
    <w:rsid w:val="00183847"/>
    <w:rsid w:val="001A27F9"/>
    <w:rsid w:val="001A690F"/>
    <w:rsid w:val="001C5BA4"/>
    <w:rsid w:val="001C6322"/>
    <w:rsid w:val="001C7B68"/>
    <w:rsid w:val="00225E05"/>
    <w:rsid w:val="002465C0"/>
    <w:rsid w:val="00282F7F"/>
    <w:rsid w:val="002B72E2"/>
    <w:rsid w:val="00312FA7"/>
    <w:rsid w:val="00326AF5"/>
    <w:rsid w:val="003643D7"/>
    <w:rsid w:val="003F0BD1"/>
    <w:rsid w:val="00403FA2"/>
    <w:rsid w:val="0045758E"/>
    <w:rsid w:val="00481266"/>
    <w:rsid w:val="004841C5"/>
    <w:rsid w:val="004A3D17"/>
    <w:rsid w:val="004A4124"/>
    <w:rsid w:val="004B61E7"/>
    <w:rsid w:val="004C27F5"/>
    <w:rsid w:val="004F67A8"/>
    <w:rsid w:val="005148B0"/>
    <w:rsid w:val="005252E1"/>
    <w:rsid w:val="00550202"/>
    <w:rsid w:val="005864E3"/>
    <w:rsid w:val="006216EF"/>
    <w:rsid w:val="006236D1"/>
    <w:rsid w:val="00683CEC"/>
    <w:rsid w:val="006847D0"/>
    <w:rsid w:val="00686C56"/>
    <w:rsid w:val="00693E3E"/>
    <w:rsid w:val="006D1892"/>
    <w:rsid w:val="0071574A"/>
    <w:rsid w:val="00736183"/>
    <w:rsid w:val="007372BA"/>
    <w:rsid w:val="00745200"/>
    <w:rsid w:val="0076197A"/>
    <w:rsid w:val="007C3B52"/>
    <w:rsid w:val="007F4E48"/>
    <w:rsid w:val="008370D7"/>
    <w:rsid w:val="00854374"/>
    <w:rsid w:val="00854A87"/>
    <w:rsid w:val="008771C0"/>
    <w:rsid w:val="00884D45"/>
    <w:rsid w:val="008966CF"/>
    <w:rsid w:val="008D6012"/>
    <w:rsid w:val="008E1206"/>
    <w:rsid w:val="00940041"/>
    <w:rsid w:val="00945068"/>
    <w:rsid w:val="0095433C"/>
    <w:rsid w:val="00962B5F"/>
    <w:rsid w:val="009E3113"/>
    <w:rsid w:val="00A04030"/>
    <w:rsid w:val="00A37A05"/>
    <w:rsid w:val="00A438B2"/>
    <w:rsid w:val="00A6130C"/>
    <w:rsid w:val="00A6410A"/>
    <w:rsid w:val="00A96091"/>
    <w:rsid w:val="00B27125"/>
    <w:rsid w:val="00B308B3"/>
    <w:rsid w:val="00B37875"/>
    <w:rsid w:val="00B628D9"/>
    <w:rsid w:val="00B769CB"/>
    <w:rsid w:val="00B7775B"/>
    <w:rsid w:val="00B966EB"/>
    <w:rsid w:val="00BF0993"/>
    <w:rsid w:val="00BF4D3D"/>
    <w:rsid w:val="00BF551D"/>
    <w:rsid w:val="00C17261"/>
    <w:rsid w:val="00C50D57"/>
    <w:rsid w:val="00C74922"/>
    <w:rsid w:val="00C917E3"/>
    <w:rsid w:val="00C9754A"/>
    <w:rsid w:val="00CA0804"/>
    <w:rsid w:val="00CB0F3B"/>
    <w:rsid w:val="00CC6A13"/>
    <w:rsid w:val="00CE4B82"/>
    <w:rsid w:val="00D31D39"/>
    <w:rsid w:val="00D677F6"/>
    <w:rsid w:val="00DA4917"/>
    <w:rsid w:val="00DE0F35"/>
    <w:rsid w:val="00E4338D"/>
    <w:rsid w:val="00E7511E"/>
    <w:rsid w:val="00E77420"/>
    <w:rsid w:val="00EA0BBC"/>
    <w:rsid w:val="00ED4E72"/>
    <w:rsid w:val="00ED5C52"/>
    <w:rsid w:val="00F372B5"/>
    <w:rsid w:val="00FA16D3"/>
    <w:rsid w:val="00FC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38B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3">
    <w:name w:val="Табличный"/>
    <w:basedOn w:val="a"/>
    <w:uiPriority w:val="99"/>
    <w:rsid w:val="004A3D17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438B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438B2"/>
    <w:pPr>
      <w:jc w:val="both"/>
    </w:pPr>
    <w:rPr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A438B2"/>
    <w:rPr>
      <w:sz w:val="26"/>
      <w:szCs w:val="26"/>
    </w:rPr>
  </w:style>
  <w:style w:type="paragraph" w:styleId="a6">
    <w:name w:val="Body Text"/>
    <w:basedOn w:val="a"/>
    <w:link w:val="a7"/>
    <w:uiPriority w:val="99"/>
    <w:rsid w:val="00A438B2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43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438B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8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A438B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43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A438B2"/>
  </w:style>
  <w:style w:type="table" w:styleId="ad">
    <w:name w:val="Table Grid"/>
    <w:basedOn w:val="a1"/>
    <w:uiPriority w:val="99"/>
    <w:rsid w:val="00A4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0403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A641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6410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8;&#1086;&#1075;&#1088;&#1072;&#1084;&#1084;&#1099;\&#1044;&#1077;&#1081;&#1089;&#1090;&#1074;&#1091;&#1102;&#1097;&#1072;&#1103;&#1103;%20&#1055;&#1088;&#1086;&#1075;&#1088;&#1072;&#1084;&#1084;&#1072;%202016-2020\&#1080;&#1079;&#1084;&#1077;&#1085;&#1077;&#1085;&#1080;&#1103;%202018\&#1080;&#1079;&#1084;&#1077;&#1085;&#1077;&#1085;&#1080;&#1103;%20&#1072;&#1087;&#1088;&#1077;&#1083;&#1100;18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CE7B-530F-4AEC-AB34-99C64952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739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Compbaran</dc:creator>
  <cp:lastModifiedBy>Солдатенко Н.В.</cp:lastModifiedBy>
  <cp:revision>43</cp:revision>
  <cp:lastPrinted>2023-12-19T05:03:00Z</cp:lastPrinted>
  <dcterms:created xsi:type="dcterms:W3CDTF">2019-02-18T03:04:00Z</dcterms:created>
  <dcterms:modified xsi:type="dcterms:W3CDTF">2023-12-22T07:53:00Z</dcterms:modified>
</cp:coreProperties>
</file>