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7C" w:rsidRDefault="004153BE" w:rsidP="00E35C7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5" o:title="Gerb"/>
          </v:shape>
        </w:pict>
      </w:r>
    </w:p>
    <w:p w:rsidR="00E35C7C" w:rsidRPr="005F7C1B" w:rsidRDefault="00E35C7C" w:rsidP="00E35C7C">
      <w:pPr>
        <w:jc w:val="center"/>
        <w:rPr>
          <w:sz w:val="16"/>
          <w:szCs w:val="16"/>
        </w:rPr>
      </w:pPr>
    </w:p>
    <w:p w:rsidR="00E35C7C" w:rsidRDefault="00E35C7C" w:rsidP="00E35C7C">
      <w:pPr>
        <w:jc w:val="center"/>
      </w:pPr>
      <w:r>
        <w:t>РОССИЙСКАЯ ФЕДЕРАЦИЯ</w:t>
      </w:r>
    </w:p>
    <w:p w:rsidR="00E35C7C" w:rsidRDefault="00E35C7C" w:rsidP="00E35C7C">
      <w:pPr>
        <w:jc w:val="center"/>
      </w:pPr>
      <w:r>
        <w:t>ИРКУТСКАЯ ОБЛАСТЬ</w:t>
      </w:r>
    </w:p>
    <w:p w:rsidR="00E35C7C" w:rsidRDefault="00E35C7C" w:rsidP="00E35C7C">
      <w:pPr>
        <w:jc w:val="center"/>
      </w:pPr>
    </w:p>
    <w:p w:rsidR="00E35C7C" w:rsidRPr="002F38CF" w:rsidRDefault="00E35C7C" w:rsidP="00E35C7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E35C7C" w:rsidRDefault="00E35C7C" w:rsidP="00E35C7C">
      <w:pPr>
        <w:pStyle w:val="1"/>
      </w:pPr>
      <w:r>
        <w:t>Зиминского городского муниципального образования</w:t>
      </w:r>
    </w:p>
    <w:p w:rsidR="00E35C7C" w:rsidRDefault="00E35C7C" w:rsidP="00E35C7C">
      <w:pPr>
        <w:jc w:val="center"/>
      </w:pPr>
    </w:p>
    <w:p w:rsidR="00E35C7C" w:rsidRDefault="00E35C7C" w:rsidP="00E35C7C">
      <w:pPr>
        <w:pStyle w:val="3"/>
      </w:pPr>
      <w:r>
        <w:t>РЕШЕНИЕ</w:t>
      </w:r>
    </w:p>
    <w:p w:rsidR="00E35C7C" w:rsidRDefault="00E35C7C" w:rsidP="00E35C7C">
      <w:pPr>
        <w:jc w:val="center"/>
      </w:pPr>
    </w:p>
    <w:p w:rsidR="00E35C7C" w:rsidRDefault="00E35C7C" w:rsidP="00F4139B">
      <w:pPr>
        <w:jc w:val="center"/>
      </w:pPr>
      <w:r>
        <w:t xml:space="preserve">от </w:t>
      </w:r>
      <w:r w:rsidR="00E543BC" w:rsidRPr="00E543BC">
        <w:rPr>
          <w:u w:val="single"/>
        </w:rPr>
        <w:t>25.10.2018</w:t>
      </w:r>
      <w:r>
        <w:tab/>
      </w:r>
      <w:r>
        <w:tab/>
      </w:r>
      <w:r>
        <w:tab/>
        <w:t>г. Зима</w:t>
      </w:r>
      <w:r>
        <w:tab/>
      </w:r>
      <w:r>
        <w:tab/>
      </w:r>
      <w:r>
        <w:tab/>
        <w:t xml:space="preserve">№ </w:t>
      </w:r>
      <w:r w:rsidR="00E543BC" w:rsidRPr="00E543BC">
        <w:rPr>
          <w:u w:val="single"/>
        </w:rPr>
        <w:t>393</w:t>
      </w:r>
    </w:p>
    <w:p w:rsidR="00E35C7C" w:rsidRDefault="00E35C7C" w:rsidP="00E35C7C"/>
    <w:p w:rsidR="00E35C7C" w:rsidRDefault="00E35C7C" w:rsidP="00E35C7C"/>
    <w:p w:rsidR="00D066E4" w:rsidRDefault="00D066E4" w:rsidP="007427A7">
      <w:r>
        <w:t>О результатах работы</w:t>
      </w:r>
    </w:p>
    <w:p w:rsidR="00BF44CF" w:rsidRPr="006E5D5A" w:rsidRDefault="00D066E4" w:rsidP="007427A7">
      <w:r>
        <w:t>по отлову безнадзорных животных</w:t>
      </w:r>
    </w:p>
    <w:p w:rsidR="00741C3B" w:rsidRDefault="00741C3B" w:rsidP="005D1AA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C7C" w:rsidRDefault="00E35C7C" w:rsidP="005D1AA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36A" w:rsidRDefault="00440E64" w:rsidP="00440E6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6EE">
        <w:rPr>
          <w:rFonts w:ascii="Times New Roman" w:hAnsi="Times New Roman" w:cs="Times New Roman"/>
          <w:sz w:val="24"/>
          <w:szCs w:val="24"/>
        </w:rPr>
        <w:t xml:space="preserve">Рассмотрев информацию о </w:t>
      </w:r>
      <w:r w:rsidR="00D066E4">
        <w:rPr>
          <w:rFonts w:ascii="Times New Roman" w:hAnsi="Times New Roman" w:cs="Times New Roman"/>
          <w:sz w:val="24"/>
          <w:szCs w:val="24"/>
        </w:rPr>
        <w:t>результатах работы по отлову безнадзорных животных на территории Зиминского городского муниципального образования</w:t>
      </w:r>
      <w:r w:rsidR="001C336A">
        <w:rPr>
          <w:rFonts w:ascii="Times New Roman" w:hAnsi="Times New Roman" w:cs="Times New Roman"/>
          <w:sz w:val="24"/>
          <w:szCs w:val="24"/>
        </w:rPr>
        <w:t>, руководствуясь стать</w:t>
      </w:r>
      <w:r w:rsidR="00806A84">
        <w:rPr>
          <w:rFonts w:ascii="Times New Roman" w:hAnsi="Times New Roman" w:cs="Times New Roman"/>
          <w:sz w:val="24"/>
          <w:szCs w:val="24"/>
        </w:rPr>
        <w:t>е</w:t>
      </w:r>
      <w:r w:rsidR="001C336A">
        <w:rPr>
          <w:rFonts w:ascii="Times New Roman" w:hAnsi="Times New Roman" w:cs="Times New Roman"/>
          <w:sz w:val="24"/>
          <w:szCs w:val="24"/>
        </w:rPr>
        <w:t>й 36 Устава Зиминского городского муниципального образования,</w:t>
      </w:r>
      <w:r w:rsidR="00522DFE">
        <w:rPr>
          <w:rFonts w:ascii="Times New Roman" w:hAnsi="Times New Roman" w:cs="Times New Roman"/>
          <w:sz w:val="24"/>
          <w:szCs w:val="24"/>
        </w:rPr>
        <w:t xml:space="preserve"> Дума Зиминского городского муниципального образования</w:t>
      </w:r>
    </w:p>
    <w:p w:rsidR="00522DFE" w:rsidRDefault="00522DFE" w:rsidP="001C336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DFE" w:rsidRDefault="00522DFE" w:rsidP="00B14A2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 Л А:</w:t>
      </w:r>
    </w:p>
    <w:p w:rsidR="00522DFE" w:rsidRDefault="00522DFE" w:rsidP="001C336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DFE" w:rsidRDefault="00D066E4" w:rsidP="00B14A2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информацию о результатах работы по отлову безнадзорных животных на территории Зиминского городского муниципального образования </w:t>
      </w:r>
      <w:r w:rsidR="00522DFE">
        <w:rPr>
          <w:rFonts w:ascii="Times New Roman" w:hAnsi="Times New Roman" w:cs="Times New Roman"/>
          <w:sz w:val="24"/>
          <w:szCs w:val="24"/>
        </w:rPr>
        <w:t>к сведению (прилагается).</w:t>
      </w:r>
    </w:p>
    <w:p w:rsidR="00522DFE" w:rsidRDefault="00522DFE" w:rsidP="00522DF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DFE" w:rsidRDefault="00522DFE" w:rsidP="00522DF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22DFE" w:rsidRDefault="00522DFE" w:rsidP="00522DF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062"/>
        <w:gridCol w:w="3792"/>
      </w:tblGrid>
      <w:tr w:rsidR="00522DFE" w:rsidTr="006B66D6">
        <w:tc>
          <w:tcPr>
            <w:tcW w:w="6062" w:type="dxa"/>
          </w:tcPr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E" w:rsidRPr="006B66D6" w:rsidRDefault="00522DFE" w:rsidP="007F16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7F16EE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7F16EE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792" w:type="dxa"/>
          </w:tcPr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городского </w:t>
            </w: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E" w:rsidRPr="006B66D6" w:rsidRDefault="00522DFE" w:rsidP="006B66D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FE" w:rsidRPr="006B66D6" w:rsidRDefault="00522DFE" w:rsidP="007427A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D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7427A7">
              <w:rPr>
                <w:rFonts w:ascii="Times New Roman" w:hAnsi="Times New Roman" w:cs="Times New Roman"/>
                <w:sz w:val="24"/>
                <w:szCs w:val="24"/>
              </w:rPr>
              <w:t>А.Н. Коновалов</w:t>
            </w:r>
          </w:p>
        </w:tc>
      </w:tr>
    </w:tbl>
    <w:p w:rsidR="00522DFE" w:rsidRDefault="00522DFE" w:rsidP="00C621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522DFE" w:rsidSect="005765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bottomFromText="200" w:vertAnchor="page" w:horzAnchor="margin" w:tblpX="-102" w:tblpY="1135"/>
        <w:tblW w:w="9645" w:type="dxa"/>
        <w:tblLayout w:type="fixed"/>
        <w:tblLook w:val="04A0"/>
      </w:tblPr>
      <w:tblGrid>
        <w:gridCol w:w="4786"/>
        <w:gridCol w:w="720"/>
        <w:gridCol w:w="4139"/>
      </w:tblGrid>
      <w:tr w:rsidR="00356793" w:rsidRPr="005C2D78" w:rsidTr="004A4457">
        <w:tc>
          <w:tcPr>
            <w:tcW w:w="4788" w:type="dxa"/>
          </w:tcPr>
          <w:p w:rsidR="00356793" w:rsidRPr="00A472D9" w:rsidRDefault="00356793" w:rsidP="004A4457">
            <w:pPr>
              <w:pStyle w:val="ConsNonformat"/>
              <w:widowControl/>
              <w:ind w:righ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56793">
              <w:rPr>
                <w:rFonts w:ascii="Times New Roman" w:hAnsi="Times New Roman" w:cs="Times New Roman"/>
                <w:noProof/>
                <w:color w:val="00FFFF"/>
                <w:sz w:val="24"/>
                <w:szCs w:val="24"/>
              </w:rPr>
              <w:lastRenderedPageBreak/>
              <w:pict>
                <v:shape id="Рисунок 1" o:spid="_x0000_i1026" type="#_x0000_t75" alt="Gerb.JPG" style="width:51pt;height:57.75pt;visibility:visible;mso-wrap-style:square" filled="t" fillcolor="black">
                  <v:imagedata r:id="rId6" o:title="Gerb" gain="142470f" blacklevel="-11796f"/>
                </v:shape>
              </w:pic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>РОССИЙСКАЯ ФЕДЕРАЦИЯ</w:t>
            </w:r>
          </w:p>
          <w:p w:rsidR="00356793" w:rsidRPr="00A472D9" w:rsidRDefault="00356793" w:rsidP="004A4457">
            <w:pPr>
              <w:pStyle w:val="1"/>
              <w:ind w:right="57"/>
              <w:rPr>
                <w:b w:val="0"/>
                <w:sz w:val="24"/>
              </w:rPr>
            </w:pPr>
            <w:r w:rsidRPr="00A472D9">
              <w:rPr>
                <w:b w:val="0"/>
                <w:sz w:val="24"/>
              </w:rPr>
              <w:t xml:space="preserve">ИРКУТСКАЯ ОБЛАСТЬ </w:t>
            </w:r>
          </w:p>
          <w:p w:rsidR="00356793" w:rsidRPr="00A472D9" w:rsidRDefault="00356793" w:rsidP="004A4457">
            <w:pPr>
              <w:pStyle w:val="1"/>
              <w:ind w:right="57"/>
              <w:rPr>
                <w:sz w:val="24"/>
              </w:rPr>
            </w:pPr>
          </w:p>
          <w:p w:rsidR="00356793" w:rsidRPr="00A472D9" w:rsidRDefault="00356793" w:rsidP="004A4457">
            <w:pPr>
              <w:ind w:right="57"/>
              <w:jc w:val="center"/>
              <w:rPr>
                <w:b/>
              </w:rPr>
            </w:pPr>
            <w:r w:rsidRPr="00A472D9">
              <w:rPr>
                <w:b/>
              </w:rPr>
              <w:t>КОМИТЕТ</w:t>
            </w:r>
          </w:p>
          <w:p w:rsidR="00356793" w:rsidRPr="00A472D9" w:rsidRDefault="00356793" w:rsidP="004A4457">
            <w:pPr>
              <w:ind w:right="57"/>
              <w:jc w:val="center"/>
              <w:rPr>
                <w:b/>
              </w:rPr>
            </w:pPr>
            <w:r w:rsidRPr="00A472D9">
              <w:rPr>
                <w:b/>
              </w:rPr>
              <w:t>ЖИЛИЩНО-КОММУНАЛЬНОГО ХОЗЯЙСТВА, ТРАНСПОРТА И СВЯЗИ</w:t>
            </w:r>
          </w:p>
          <w:p w:rsidR="00356793" w:rsidRPr="00A472D9" w:rsidRDefault="00356793" w:rsidP="004A4457">
            <w:pPr>
              <w:pStyle w:val="1"/>
              <w:ind w:right="57"/>
              <w:rPr>
                <w:b w:val="0"/>
                <w:sz w:val="24"/>
              </w:rPr>
            </w:pPr>
            <w:r w:rsidRPr="00A472D9">
              <w:rPr>
                <w:b w:val="0"/>
                <w:sz w:val="24"/>
              </w:rPr>
              <w:t>АДМИНИСТРАЦИИ</w: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 xml:space="preserve">ЗИМИНСКОГО ГОРОДСКОГО </w: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>МУНИЦИПАЛЬНОГО ОБРАЗОВАНИЯ</w: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>665390,  г.  Зима, ул. Ленина, д. 5</w:t>
            </w:r>
          </w:p>
          <w:p w:rsidR="00356793" w:rsidRPr="00FC0E85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  <w:r w:rsidRPr="00A472D9">
              <w:t>тел</w:t>
            </w:r>
            <w:r w:rsidRPr="00FC0E85">
              <w:rPr>
                <w:lang w:val="en-US"/>
              </w:rPr>
              <w:t xml:space="preserve">.: (39554) 3-12-49, 3-10-50 </w: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  <w:r w:rsidRPr="00FC0E85">
              <w:rPr>
                <w:lang w:val="en-US"/>
              </w:rPr>
              <w:t xml:space="preserve">  </w:t>
            </w:r>
            <w:r w:rsidRPr="00A472D9">
              <w:rPr>
                <w:lang w:val="en-US"/>
              </w:rPr>
              <w:t xml:space="preserve">e-mail: </w:t>
            </w:r>
            <w:hyperlink r:id="rId7" w:history="1">
              <w:r w:rsidRPr="00A472D9">
                <w:rPr>
                  <w:rStyle w:val="a5"/>
                  <w:lang w:val="en-US"/>
                </w:rPr>
                <w:t>gkh_admzima@mail.ru</w:t>
              </w:r>
            </w:hyperlink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lang w:val="en-US"/>
              </w:rPr>
            </w:pP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>ИНН/КПП 3814036379/381401001</w:t>
            </w:r>
          </w:p>
          <w:p w:rsidR="00356793" w:rsidRPr="00A472D9" w:rsidRDefault="00356793" w:rsidP="004A4457">
            <w:pPr>
              <w:overflowPunct w:val="0"/>
              <w:autoSpaceDE w:val="0"/>
              <w:autoSpaceDN w:val="0"/>
              <w:adjustRightInd w:val="0"/>
              <w:ind w:right="57"/>
              <w:jc w:val="center"/>
            </w:pPr>
            <w:r w:rsidRPr="00A472D9">
              <w:t>ОКПО 27679882</w:t>
            </w:r>
          </w:p>
          <w:p w:rsidR="00356793" w:rsidRDefault="00356793" w:rsidP="004A445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от  </w:t>
            </w:r>
            <w:r>
              <w:rPr>
                <w:u w:val="single"/>
              </w:rPr>
              <w:t>____________</w:t>
            </w:r>
            <w:r>
              <w:t xml:space="preserve">№ </w:t>
            </w:r>
            <w:r>
              <w:rPr>
                <w:u w:val="single"/>
              </w:rPr>
              <w:t>_____</w:t>
            </w:r>
          </w:p>
          <w:p w:rsidR="00356793" w:rsidRDefault="00356793" w:rsidP="004A4457">
            <w:pPr>
              <w:jc w:val="center"/>
              <w:rPr>
                <w:u w:val="single"/>
              </w:rPr>
            </w:pPr>
            <w:r>
              <w:t xml:space="preserve">на  № </w:t>
            </w:r>
            <w:r>
              <w:rPr>
                <w:u w:val="single"/>
              </w:rPr>
              <w:t xml:space="preserve">72 </w:t>
            </w:r>
            <w:r>
              <w:t xml:space="preserve">от </w:t>
            </w:r>
            <w:r>
              <w:rPr>
                <w:u w:val="single"/>
              </w:rPr>
              <w:t>01.10.2018</w:t>
            </w:r>
          </w:p>
          <w:p w:rsidR="00356793" w:rsidRDefault="00356793" w:rsidP="004A4457">
            <w:pPr>
              <w:jc w:val="center"/>
            </w:pPr>
          </w:p>
        </w:tc>
        <w:tc>
          <w:tcPr>
            <w:tcW w:w="720" w:type="dxa"/>
          </w:tcPr>
          <w:p w:rsidR="00356793" w:rsidRDefault="00356793" w:rsidP="004A4457">
            <w:pPr>
              <w:ind w:right="44"/>
              <w:jc w:val="center"/>
            </w:pPr>
          </w:p>
        </w:tc>
        <w:tc>
          <w:tcPr>
            <w:tcW w:w="4140" w:type="dxa"/>
          </w:tcPr>
          <w:p w:rsidR="00356793" w:rsidRDefault="00356793" w:rsidP="004A4457">
            <w:pPr>
              <w:jc w:val="center"/>
            </w:pPr>
          </w:p>
          <w:p w:rsidR="00356793" w:rsidRDefault="00356793" w:rsidP="004A4457">
            <w:pPr>
              <w:jc w:val="center"/>
            </w:pPr>
          </w:p>
          <w:p w:rsidR="00356793" w:rsidRDefault="00356793" w:rsidP="004A4457">
            <w:pPr>
              <w:jc w:val="center"/>
            </w:pPr>
          </w:p>
          <w:p w:rsidR="00356793" w:rsidRDefault="00356793" w:rsidP="004A4457">
            <w:pPr>
              <w:jc w:val="center"/>
            </w:pPr>
          </w:p>
          <w:p w:rsidR="00356793" w:rsidRDefault="00356793" w:rsidP="004A4457">
            <w:pPr>
              <w:jc w:val="center"/>
            </w:pPr>
          </w:p>
          <w:p w:rsidR="00356793" w:rsidRDefault="00356793" w:rsidP="004A4457">
            <w:pPr>
              <w:jc w:val="center"/>
            </w:pPr>
          </w:p>
          <w:p w:rsidR="00356793" w:rsidRPr="005C2D78" w:rsidRDefault="00356793" w:rsidP="004A4457">
            <w:pPr>
              <w:jc w:val="center"/>
            </w:pPr>
          </w:p>
        </w:tc>
      </w:tr>
    </w:tbl>
    <w:p w:rsidR="00356793" w:rsidRPr="005C2D78" w:rsidRDefault="00356793" w:rsidP="00356793">
      <w:pPr>
        <w:jc w:val="center"/>
        <w:rPr>
          <w:b/>
          <w:i/>
          <w:sz w:val="20"/>
          <w:szCs w:val="20"/>
        </w:rPr>
      </w:pPr>
    </w:p>
    <w:p w:rsidR="00356793" w:rsidRDefault="00356793" w:rsidP="00356793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 xml:space="preserve">Информация  «О результатах работы по отлову безнадзорных животных на территории </w:t>
      </w:r>
      <w:proofErr w:type="spellStart"/>
      <w:r>
        <w:rPr>
          <w:b/>
          <w:i/>
        </w:rPr>
        <w:t>Зиминского</w:t>
      </w:r>
      <w:proofErr w:type="spellEnd"/>
      <w:r>
        <w:rPr>
          <w:b/>
          <w:i/>
        </w:rPr>
        <w:t xml:space="preserve"> городского муниципального образования»</w:t>
      </w:r>
    </w:p>
    <w:p w:rsidR="00356793" w:rsidRDefault="00356793" w:rsidP="00356793">
      <w:pPr>
        <w:spacing w:line="19" w:lineRule="atLeast"/>
        <w:ind w:firstLine="709"/>
        <w:jc w:val="both"/>
      </w:pPr>
    </w:p>
    <w:p w:rsidR="00356793" w:rsidRPr="00C95F3A" w:rsidRDefault="00356793" w:rsidP="00356793">
      <w:pPr>
        <w:spacing w:line="19" w:lineRule="atLeast"/>
        <w:ind w:firstLine="709"/>
        <w:jc w:val="both"/>
      </w:pPr>
      <w:r w:rsidRPr="00C95F3A">
        <w:t>На отлов безнадзорных собак в 2018 году из областного бюджета выделено 300 т.р. (120 безнадзорных собак).</w:t>
      </w:r>
      <w:r>
        <w:t xml:space="preserve"> </w:t>
      </w:r>
      <w:r w:rsidRPr="00C95F3A">
        <w:t xml:space="preserve">В </w:t>
      </w:r>
      <w:r>
        <w:t>период с января 2018 г.</w:t>
      </w:r>
      <w:r w:rsidRPr="00C95F3A">
        <w:t xml:space="preserve"> по  текущую дату</w:t>
      </w:r>
      <w:r>
        <w:t xml:space="preserve"> рамках реализации  полномочий в пределах доведенных лимитов,</w:t>
      </w:r>
      <w:r w:rsidRPr="00C95F3A">
        <w:t xml:space="preserve"> заключены договора и выполнены мероприятия по отлову безнадзорных животных на сумму </w:t>
      </w:r>
      <w:r>
        <w:t xml:space="preserve">210 </w:t>
      </w:r>
      <w:r w:rsidRPr="00C95F3A">
        <w:t>тыс</w:t>
      </w:r>
      <w:proofErr w:type="gramStart"/>
      <w:r w:rsidRPr="00C95F3A">
        <w:t>.р</w:t>
      </w:r>
      <w:proofErr w:type="gramEnd"/>
      <w:r w:rsidRPr="00C95F3A">
        <w:t>уб</w:t>
      </w:r>
      <w:r>
        <w:t>.</w:t>
      </w:r>
      <w:r w:rsidRPr="00C95F3A">
        <w:t xml:space="preserve"> т.е. отловлено </w:t>
      </w:r>
      <w:r>
        <w:t>84</w:t>
      </w:r>
      <w:r w:rsidRPr="00C95F3A">
        <w:t xml:space="preserve"> безнадзорных собак. На 4 квартал 2018 остаток финансирования составляет </w:t>
      </w:r>
      <w:r>
        <w:t xml:space="preserve"> </w:t>
      </w:r>
      <w:r w:rsidRPr="00C95F3A">
        <w:t>90 т.р.</w:t>
      </w:r>
    </w:p>
    <w:p w:rsidR="00356793" w:rsidRPr="00C95F3A" w:rsidRDefault="00356793" w:rsidP="00356793">
      <w:pPr>
        <w:ind w:firstLine="709"/>
        <w:jc w:val="both"/>
      </w:pPr>
    </w:p>
    <w:p w:rsidR="00356793" w:rsidRDefault="00356793" w:rsidP="00356793">
      <w:pPr>
        <w:shd w:val="clear" w:color="auto" w:fill="FFFFFF"/>
        <w:ind w:left="-284" w:firstLine="8364"/>
        <w:jc w:val="both"/>
      </w:pPr>
    </w:p>
    <w:p w:rsidR="00356793" w:rsidRDefault="00356793" w:rsidP="00356793">
      <w:pPr>
        <w:shd w:val="clear" w:color="auto" w:fill="FFFFFF"/>
        <w:ind w:left="-284" w:firstLine="8364"/>
        <w:jc w:val="both"/>
      </w:pPr>
    </w:p>
    <w:p w:rsidR="00356793" w:rsidRDefault="00356793" w:rsidP="00356793">
      <w:pPr>
        <w:jc w:val="both"/>
        <w:outlineLvl w:val="0"/>
      </w:pPr>
      <w:r>
        <w:t>Председатель                                                                                                           Н.И. Пыжьянов</w:t>
      </w:r>
    </w:p>
    <w:p w:rsidR="006B66D6" w:rsidRPr="006B66D6" w:rsidRDefault="006B66D6" w:rsidP="00E543BC">
      <w:pPr>
        <w:pStyle w:val="ConsNonformat"/>
        <w:widowControl/>
        <w:rPr>
          <w:sz w:val="20"/>
          <w:szCs w:val="20"/>
        </w:rPr>
      </w:pPr>
    </w:p>
    <w:sectPr w:rsidR="006B66D6" w:rsidRPr="006B66D6" w:rsidSect="00522DF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0DE6"/>
    <w:multiLevelType w:val="hybridMultilevel"/>
    <w:tmpl w:val="F04C4A38"/>
    <w:lvl w:ilvl="0" w:tplc="BFAA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C1BE0"/>
    <w:multiLevelType w:val="hybridMultilevel"/>
    <w:tmpl w:val="55AE7242"/>
    <w:lvl w:ilvl="0" w:tplc="0AFE3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3603C7"/>
    <w:multiLevelType w:val="hybridMultilevel"/>
    <w:tmpl w:val="F04C4A38"/>
    <w:lvl w:ilvl="0" w:tplc="BFAA8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554E5"/>
    <w:rsid w:val="000F6869"/>
    <w:rsid w:val="001C336A"/>
    <w:rsid w:val="00206369"/>
    <w:rsid w:val="00241BAD"/>
    <w:rsid w:val="00351FE9"/>
    <w:rsid w:val="00356793"/>
    <w:rsid w:val="004153BE"/>
    <w:rsid w:val="00440E64"/>
    <w:rsid w:val="00445EE6"/>
    <w:rsid w:val="00522DFE"/>
    <w:rsid w:val="00576512"/>
    <w:rsid w:val="00597CD8"/>
    <w:rsid w:val="005D1AAE"/>
    <w:rsid w:val="006B66D6"/>
    <w:rsid w:val="006E5D5A"/>
    <w:rsid w:val="00741C3B"/>
    <w:rsid w:val="007427A7"/>
    <w:rsid w:val="007F16EE"/>
    <w:rsid w:val="00806A84"/>
    <w:rsid w:val="008638E7"/>
    <w:rsid w:val="00982F92"/>
    <w:rsid w:val="00990F00"/>
    <w:rsid w:val="00A562CC"/>
    <w:rsid w:val="00A76633"/>
    <w:rsid w:val="00B14A23"/>
    <w:rsid w:val="00B868E1"/>
    <w:rsid w:val="00BB2A04"/>
    <w:rsid w:val="00BF44CF"/>
    <w:rsid w:val="00C62119"/>
    <w:rsid w:val="00C7623F"/>
    <w:rsid w:val="00CB6A18"/>
    <w:rsid w:val="00D066E4"/>
    <w:rsid w:val="00D13394"/>
    <w:rsid w:val="00D33A74"/>
    <w:rsid w:val="00D67BC1"/>
    <w:rsid w:val="00E35C7C"/>
    <w:rsid w:val="00E4483B"/>
    <w:rsid w:val="00E543BC"/>
    <w:rsid w:val="00E800C0"/>
    <w:rsid w:val="00EF31FA"/>
    <w:rsid w:val="00F27D09"/>
    <w:rsid w:val="00F4139B"/>
    <w:rsid w:val="00F73313"/>
    <w:rsid w:val="00FA1EE9"/>
    <w:rsid w:val="00FD6A23"/>
    <w:rsid w:val="00FE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C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35C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E35C7C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22D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5C7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35C7C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E35C7C"/>
    <w:rPr>
      <w:b/>
      <w:bCs/>
      <w:sz w:val="48"/>
      <w:szCs w:val="24"/>
    </w:rPr>
  </w:style>
  <w:style w:type="character" w:styleId="a5">
    <w:name w:val="Hyperlink"/>
    <w:basedOn w:val="a0"/>
    <w:uiPriority w:val="99"/>
    <w:unhideWhenUsed/>
    <w:rsid w:val="00356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h_admzi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</Template>
  <TotalTime>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Полынцева Г.А.</cp:lastModifiedBy>
  <cp:revision>7</cp:revision>
  <cp:lastPrinted>2015-10-02T02:16:00Z</cp:lastPrinted>
  <dcterms:created xsi:type="dcterms:W3CDTF">2018-10-12T06:16:00Z</dcterms:created>
  <dcterms:modified xsi:type="dcterms:W3CDTF">2018-10-26T08:04:00Z</dcterms:modified>
</cp:coreProperties>
</file>