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CC" w:rsidRDefault="007A5DCC" w:rsidP="007A5DCC">
      <w:pPr>
        <w:ind w:left="10206"/>
        <w:jc w:val="right"/>
        <w:rPr>
          <w:rFonts w:ascii="Times New Roman" w:hAnsi="Times New Roman" w:cs="Times New Roman"/>
          <w:sz w:val="22"/>
          <w:szCs w:val="22"/>
        </w:rPr>
      </w:pPr>
      <w:r w:rsidRPr="007A5DCC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60D1" w:rsidRDefault="007A5DCC" w:rsidP="007A5DCC">
      <w:pPr>
        <w:ind w:left="1020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муни</w:t>
      </w:r>
      <w:r w:rsidR="009708EF">
        <w:rPr>
          <w:rFonts w:ascii="Times New Roman" w:hAnsi="Times New Roman" w:cs="Times New Roman"/>
          <w:sz w:val="22"/>
          <w:szCs w:val="22"/>
        </w:rPr>
        <w:t>ц</w:t>
      </w:r>
      <w:r>
        <w:rPr>
          <w:rFonts w:ascii="Times New Roman" w:hAnsi="Times New Roman" w:cs="Times New Roman"/>
          <w:sz w:val="22"/>
          <w:szCs w:val="22"/>
        </w:rPr>
        <w:t>ипального образования</w:t>
      </w:r>
    </w:p>
    <w:p w:rsidR="007A5DCC" w:rsidRDefault="00BB5438" w:rsidP="007A5DCC">
      <w:pPr>
        <w:ind w:left="1020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17.11.</w:t>
      </w:r>
      <w:r w:rsidR="007A5DCC">
        <w:rPr>
          <w:rFonts w:ascii="Times New Roman" w:hAnsi="Times New Roman" w:cs="Times New Roman"/>
          <w:sz w:val="22"/>
          <w:szCs w:val="22"/>
        </w:rPr>
        <w:t xml:space="preserve">2022 г. № </w:t>
      </w:r>
      <w:r>
        <w:rPr>
          <w:rFonts w:ascii="Times New Roman" w:hAnsi="Times New Roman" w:cs="Times New Roman"/>
          <w:sz w:val="22"/>
          <w:szCs w:val="22"/>
        </w:rPr>
        <w:t>1114</w:t>
      </w:r>
    </w:p>
    <w:p w:rsidR="007A5DCC" w:rsidRPr="007A5DCC" w:rsidRDefault="007A5DCC" w:rsidP="007A5DCC">
      <w:pPr>
        <w:ind w:left="10206"/>
        <w:jc w:val="right"/>
        <w:rPr>
          <w:rFonts w:ascii="Times New Roman" w:hAnsi="Times New Roman" w:cs="Times New Roman"/>
          <w:sz w:val="22"/>
          <w:szCs w:val="22"/>
        </w:rPr>
      </w:pPr>
    </w:p>
    <w:p w:rsidR="00AC60D1" w:rsidRPr="007A5DCC" w:rsidRDefault="007A5DCC" w:rsidP="00AC60D1">
      <w:pPr>
        <w:jc w:val="center"/>
        <w:rPr>
          <w:rFonts w:ascii="Times New Roman" w:hAnsi="Times New Roman" w:cs="Times New Roman"/>
          <w:b/>
        </w:rPr>
      </w:pPr>
      <w:r w:rsidRPr="007A5DCC">
        <w:rPr>
          <w:rFonts w:ascii="Times New Roman" w:hAnsi="Times New Roman" w:cs="Times New Roman"/>
          <w:b/>
        </w:rPr>
        <w:t>"</w:t>
      </w:r>
      <w:r w:rsidR="00AC60D1" w:rsidRPr="007A5DCC">
        <w:rPr>
          <w:rFonts w:ascii="Times New Roman" w:hAnsi="Times New Roman" w:cs="Times New Roman"/>
          <w:b/>
        </w:rPr>
        <w:t>Система программных мероприятий</w:t>
      </w:r>
    </w:p>
    <w:p w:rsidR="00AC60D1" w:rsidRPr="007A5DCC" w:rsidRDefault="00AC60D1" w:rsidP="00AC60D1">
      <w:pPr>
        <w:jc w:val="right"/>
        <w:rPr>
          <w:rFonts w:ascii="Times New Roman" w:hAnsi="Times New Roman" w:cs="Times New Roman"/>
        </w:rPr>
      </w:pPr>
      <w:r w:rsidRPr="007A5DCC">
        <w:rPr>
          <w:rFonts w:ascii="Times New Roman" w:hAnsi="Times New Roman" w:cs="Times New Roman"/>
        </w:rPr>
        <w:t>Таблица 3</w:t>
      </w:r>
    </w:p>
    <w:tbl>
      <w:tblPr>
        <w:tblW w:w="5000" w:type="pct"/>
        <w:tblInd w:w="250" w:type="dxa"/>
        <w:tblLayout w:type="fixed"/>
        <w:tblLook w:val="04A0"/>
      </w:tblPr>
      <w:tblGrid>
        <w:gridCol w:w="553"/>
        <w:gridCol w:w="3376"/>
        <w:gridCol w:w="1621"/>
        <w:gridCol w:w="2025"/>
        <w:gridCol w:w="1499"/>
        <w:gridCol w:w="1341"/>
        <w:gridCol w:w="970"/>
        <w:gridCol w:w="1087"/>
        <w:gridCol w:w="1088"/>
        <w:gridCol w:w="1226"/>
      </w:tblGrid>
      <w:tr w:rsidR="00AC60D1" w:rsidRPr="00AC60D1" w:rsidTr="009708EF">
        <w:trPr>
          <w:trHeight w:val="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подпрограммы, 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планируемое привлечение из: </w:t>
            </w:r>
          </w:p>
        </w:tc>
      </w:tr>
      <w:tr w:rsidR="00AC60D1" w:rsidRPr="00AC60D1" w:rsidTr="009708EF">
        <w:trPr>
          <w:trHeight w:val="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proofErr w:type="spellEnd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местного 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AC60D1" w:rsidRPr="00AC60D1" w:rsidTr="009708EF">
        <w:trPr>
          <w:trHeight w:val="137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ind w:hanging="1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– всего: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ind w:hanging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благоприятного предпринимательского климата и условий  для ведения бизнеса на территории   г.Зимы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pStyle w:val="a5"/>
              <w:jc w:val="center"/>
              <w:rPr>
                <w:b/>
                <w:color w:val="000000"/>
                <w:szCs w:val="20"/>
              </w:rPr>
            </w:pPr>
            <w:r w:rsidRPr="007A5DCC">
              <w:rPr>
                <w:b/>
                <w:color w:val="000000"/>
                <w:szCs w:val="20"/>
              </w:rPr>
              <w:t xml:space="preserve">Управление  </w:t>
            </w:r>
          </w:p>
          <w:p w:rsidR="00AC60D1" w:rsidRPr="007A5DCC" w:rsidRDefault="00AC60D1" w:rsidP="000A1542">
            <w:pPr>
              <w:pStyle w:val="a5"/>
              <w:jc w:val="center"/>
              <w:rPr>
                <w:b/>
                <w:color w:val="000000"/>
                <w:szCs w:val="20"/>
              </w:rPr>
            </w:pPr>
            <w:r w:rsidRPr="007A5DCC">
              <w:rPr>
                <w:b/>
                <w:color w:val="000000"/>
                <w:szCs w:val="20"/>
              </w:rPr>
              <w:t xml:space="preserve">экономической и инвестиционной политики </w:t>
            </w:r>
          </w:p>
          <w:p w:rsidR="00AC60D1" w:rsidRPr="007A5DCC" w:rsidRDefault="00AC60D1" w:rsidP="000A1542">
            <w:pPr>
              <w:pStyle w:val="a5"/>
              <w:jc w:val="center"/>
              <w:rPr>
                <w:b/>
                <w:color w:val="000000"/>
                <w:szCs w:val="20"/>
              </w:rPr>
            </w:pPr>
            <w:r w:rsidRPr="007A5DCC">
              <w:rPr>
                <w:b/>
                <w:color w:val="000000"/>
                <w:szCs w:val="20"/>
              </w:rPr>
              <w:t>администрации</w:t>
            </w:r>
          </w:p>
          <w:p w:rsidR="00AC60D1" w:rsidRPr="007A5DCC" w:rsidRDefault="00AC60D1" w:rsidP="000A1542">
            <w:pPr>
              <w:pStyle w:val="a5"/>
              <w:jc w:val="center"/>
              <w:rPr>
                <w:b/>
                <w:szCs w:val="20"/>
              </w:rPr>
            </w:pPr>
            <w:r w:rsidRPr="007A5DCC">
              <w:rPr>
                <w:b/>
                <w:color w:val="000000"/>
                <w:szCs w:val="20"/>
              </w:rPr>
              <w:t xml:space="preserve">ЗГМО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97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  правовых, организационных условий для развития СМСП на территории г.Зимы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Совершенствование нормативно-правовой базы  в сфере поддержки малого и среднего предпринимательства</w:t>
            </w:r>
          </w:p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C60D1" w:rsidRPr="007A5DCC" w:rsidRDefault="00AC60D1" w:rsidP="000A1542">
            <w:pPr>
              <w:pStyle w:val="a5"/>
              <w:jc w:val="center"/>
              <w:rPr>
                <w:szCs w:val="20"/>
              </w:rPr>
            </w:pPr>
            <w:r w:rsidRPr="007A5DCC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AC60D1" w:rsidRPr="007A5DCC" w:rsidRDefault="00AC60D1" w:rsidP="000A1542">
            <w:pPr>
              <w:pStyle w:val="a5"/>
              <w:jc w:val="center"/>
              <w:rPr>
                <w:szCs w:val="20"/>
              </w:rPr>
            </w:pPr>
          </w:p>
          <w:p w:rsidR="00AC60D1" w:rsidRPr="007A5DCC" w:rsidRDefault="00AC60D1" w:rsidP="000A1542">
            <w:pPr>
              <w:pStyle w:val="a5"/>
              <w:jc w:val="center"/>
              <w:rPr>
                <w:szCs w:val="20"/>
              </w:rPr>
            </w:pPr>
            <w:r w:rsidRPr="007A5DCC">
              <w:rPr>
                <w:szCs w:val="20"/>
              </w:rPr>
              <w:t xml:space="preserve">Совет по развитию малого и среднего  </w:t>
            </w:r>
            <w:r w:rsidRPr="007A5DCC">
              <w:rPr>
                <w:szCs w:val="20"/>
              </w:rPr>
              <w:lastRenderedPageBreak/>
              <w:t>предпринимательства  при администрации ЗГМО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2020-2025гг.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55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проектов нормативно-правовых актов  органов местного самоуправления ЗГМО по вопросам развития  малого и среднего предпринимательства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Совет по развитию малого и среднего  предпринимательства  при администрации ЗГМО                                                              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11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 деятельности 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Совета по развитию малого и среднего  предпринимательства  при администрации ЗГМО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970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6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СМСП и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Расширение </w:t>
            </w:r>
          </w:p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доступа СМСП к  льготному </w:t>
            </w:r>
          </w:p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финансированию,  увеличение объема</w:t>
            </w:r>
          </w:p>
          <w:p w:rsidR="00AC60D1" w:rsidRPr="007A5DCC" w:rsidRDefault="00AC60D1" w:rsidP="009708EF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выдаваемых </w:t>
            </w:r>
            <w:proofErr w:type="spellStart"/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11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в целях возмещения  части затрат  СМСП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 "</w:t>
            </w: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11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в целях возмещение части  затрат СМСП</w:t>
            </w:r>
            <w:r w:rsidRPr="007A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и физических лиц, применяющих специальный налоговый режим "Налог на профессиональный доход "</w:t>
            </w: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связанных с участием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11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 </w:t>
            </w:r>
            <w:proofErr w:type="spellStart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компании "Фонд поддержки малого и среднего предпринимательства г. Зимы и </w:t>
            </w:r>
            <w:proofErr w:type="spellStart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 в целях </w:t>
            </w:r>
            <w:proofErr w:type="spellStart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докапитализации</w:t>
            </w:r>
            <w:proofErr w:type="spellEnd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кредитного портфеля </w:t>
            </w:r>
            <w:proofErr w:type="spellStart"/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1000-,0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40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pStyle w:val="a5"/>
              <w:ind w:firstLine="33"/>
              <w:rPr>
                <w:b/>
                <w:szCs w:val="20"/>
              </w:rPr>
            </w:pPr>
            <w:r w:rsidRPr="007A5DCC">
              <w:rPr>
                <w:b/>
                <w:szCs w:val="20"/>
              </w:rPr>
              <w:t>Имущественная поддержка СМСП и физических лиц, применяющих специальный налоговый режим "Налог на профессиональный доход"</w:t>
            </w:r>
          </w:p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доступа СМСП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 к  предоставляемому муниципальному имуществу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pStyle w:val="a5"/>
              <w:jc w:val="center"/>
              <w:rPr>
                <w:b/>
                <w:szCs w:val="20"/>
              </w:rPr>
            </w:pPr>
            <w:r w:rsidRPr="007A5DCC">
              <w:rPr>
                <w:b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AC60D1" w:rsidRPr="007A5DCC" w:rsidRDefault="00AC60D1" w:rsidP="000A1542">
            <w:pPr>
              <w:pStyle w:val="a5"/>
              <w:jc w:val="center"/>
              <w:rPr>
                <w:b/>
                <w:szCs w:val="20"/>
              </w:rPr>
            </w:pPr>
          </w:p>
          <w:p w:rsidR="00AC60D1" w:rsidRPr="007A5DCC" w:rsidRDefault="00AC60D1" w:rsidP="000A1542">
            <w:pPr>
              <w:pStyle w:val="a5"/>
              <w:jc w:val="center"/>
              <w:rPr>
                <w:b/>
                <w:szCs w:val="20"/>
              </w:rPr>
            </w:pPr>
            <w:r w:rsidRPr="007A5DCC">
              <w:rPr>
                <w:b/>
                <w:bCs/>
                <w:color w:val="00000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112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Дополнение Перечня  муниципального имущества, свободного от прав   третьих лиц (за исключением  имущественных прав СМСП)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pStyle w:val="a5"/>
              <w:jc w:val="center"/>
              <w:rPr>
                <w:szCs w:val="20"/>
              </w:rPr>
            </w:pPr>
            <w:r w:rsidRPr="007A5DCC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условиях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pStyle w:val="a5"/>
              <w:jc w:val="center"/>
              <w:rPr>
                <w:szCs w:val="20"/>
              </w:rPr>
            </w:pPr>
            <w:r w:rsidRPr="007A5DCC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6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7A5DCC" w:rsidP="007A5DCC">
            <w:pPr>
              <w:pStyle w:val="a5"/>
              <w:ind w:firstLine="33"/>
              <w:rPr>
                <w:bCs/>
                <w:color w:val="000000"/>
                <w:szCs w:val="20"/>
                <w:highlight w:val="yellow"/>
              </w:rPr>
            </w:pPr>
            <w:r w:rsidRPr="007A5DCC">
              <w:rPr>
                <w:rFonts w:ascii="Times" w:hAnsi="Times"/>
                <w:bCs/>
                <w:color w:val="000000"/>
                <w:szCs w:val="20"/>
              </w:rPr>
              <w:t xml:space="preserve">Предоставление </w:t>
            </w:r>
            <w:r w:rsidRPr="007A5DCC">
              <w:rPr>
                <w:rFonts w:ascii="Times" w:hAnsi="Times"/>
                <w:szCs w:val="20"/>
              </w:rPr>
              <w:t xml:space="preserve">СМСП и физическим лицам, применяющим специальный налоговый режим "Налог на профессиональный доход", являющимся региональными </w:t>
            </w:r>
            <w:proofErr w:type="spellStart"/>
            <w:r w:rsidRPr="007A5DCC">
              <w:rPr>
                <w:rFonts w:ascii="Times" w:hAnsi="Times"/>
                <w:szCs w:val="20"/>
              </w:rPr>
              <w:t>сельхозтоваропроизводителями</w:t>
            </w:r>
            <w:proofErr w:type="spellEnd"/>
            <w:r w:rsidRPr="007A5DCC">
              <w:rPr>
                <w:rFonts w:ascii="Times" w:hAnsi="Times"/>
                <w:szCs w:val="20"/>
              </w:rPr>
              <w:t>, региональными товаропроизводителями, а также реализующими печатную продукцию, мест для размещения нестационарных и мобильных торговых объектов без проведения торгов (конкурсов, аукционов)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доступа товаропроизводителей - СМСП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доход",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каналам сбыта продукции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pStyle w:val="a5"/>
              <w:jc w:val="center"/>
              <w:rPr>
                <w:bCs/>
                <w:color w:val="000000"/>
                <w:szCs w:val="20"/>
              </w:rPr>
            </w:pPr>
            <w:r w:rsidRPr="007A5DCC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  <w:r w:rsidRPr="007A5DCC">
              <w:rPr>
                <w:bCs/>
                <w:color w:val="000000"/>
                <w:szCs w:val="20"/>
              </w:rPr>
              <w:t xml:space="preserve"> </w:t>
            </w:r>
          </w:p>
          <w:p w:rsidR="00AC60D1" w:rsidRPr="007A5DCC" w:rsidRDefault="00AC60D1" w:rsidP="000A1542">
            <w:pPr>
              <w:pStyle w:val="a5"/>
              <w:jc w:val="center"/>
              <w:rPr>
                <w:bCs/>
                <w:color w:val="000000"/>
                <w:szCs w:val="20"/>
              </w:rPr>
            </w:pPr>
          </w:p>
          <w:p w:rsidR="00AC60D1" w:rsidRPr="007A5DCC" w:rsidRDefault="00AC60D1" w:rsidP="000A1542">
            <w:pPr>
              <w:pStyle w:val="a5"/>
              <w:jc w:val="center"/>
              <w:rPr>
                <w:szCs w:val="20"/>
              </w:rPr>
            </w:pPr>
            <w:r w:rsidRPr="007A5DCC">
              <w:rPr>
                <w:bCs/>
                <w:color w:val="00000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11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Информационная поддержка СМСП</w:t>
            </w:r>
            <w:r w:rsidRPr="007A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уровня информирования СМСП 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доход"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2020- 2025гг.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11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Формирование и ведение  на официальном сайте администрации ЗГМО в сети "Интернет" специального  раздела "Информационная поддержка  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СМСП" в целях обеспечения  СМСП и организаций, образующих  инфраструктуру  поддержки СМСП,   необходимой для развития  информацией.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политики 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администрации ЗГМО</w:t>
            </w:r>
          </w:p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2020- 2025гг.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Поддержка СМСП </w:t>
            </w:r>
            <w:r w:rsidRPr="007A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физических лиц, применяющих специальный налоговый режим "Налог на профессиональный доход" </w:t>
            </w: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числа СМСП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обученных основам ведения  бизнеса, финансовой грамотности, иным навыкам  предпринимательской деятельности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учебно-методической помощи  СМСП 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и физическим  лицам, применяющим специальный налоговый режим "Налог на профессиональный доход",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путем организации проведения обучающих семинаров, тренингов, круглых столов по вопросам ведения предпринимательской деятельности, изменения действующего законодательства и т.д.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ind w:firstLine="3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Формирование положительного   образа  предпринимательства  среди населения города.  Вовлечение  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различных категорий граждан  в сектор  малого и среднего предпринимательства.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47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Привлечение СМСП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доход",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2020 - 2025гг.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Размещение в средствах массовой информации города цикла  публикаций и передач  об успешных практиках предпринимательской деятельности СМСП</w:t>
            </w: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доход", 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г.Зимы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ЗГМАУ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sz w:val="20"/>
                <w:szCs w:val="20"/>
              </w:rPr>
              <w:t>«Зиминский информационный центр»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2020- 2025гг.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проведения конкурсов: "Лучшее предприятие торговли", "Лучшее новогоднее оформление предприятий торговли" в целях 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стимулирования обеспечения доступности потребительского для большинства населения, повышения уровня обслуживания, обеспечения качества и безопасности товаров и услуг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</w:t>
            </w: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политики администрации ЗГМО</w:t>
            </w:r>
          </w:p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610,0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D1" w:rsidRPr="00AC60D1" w:rsidTr="009708EF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конкурса: "Лучшее предприятие сферы бытового обслуживания" в целях создания благоприятных условий развития 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AC60D1" w:rsidRPr="007A5DCC" w:rsidRDefault="00AC60D1" w:rsidP="000A15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AC60D1" w:rsidRPr="007A5DCC" w:rsidRDefault="00AC60D1" w:rsidP="000A1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C79AA" w:rsidRDefault="007A5DCC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Default="009708EF" w:rsidP="00AC60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08EF" w:rsidRPr="004C5299" w:rsidRDefault="009708EF" w:rsidP="009708EF">
      <w:pPr>
        <w:pStyle w:val="ConsNonformat"/>
        <w:widowControl/>
        <w:jc w:val="both"/>
        <w:rPr>
          <w:rFonts w:ascii="Times" w:hAnsi="Times" w:cs="Times New Roman"/>
          <w:sz w:val="20"/>
          <w:szCs w:val="20"/>
        </w:rPr>
      </w:pPr>
      <w:r w:rsidRPr="004C5299">
        <w:rPr>
          <w:rFonts w:ascii="Times" w:hAnsi="Times" w:cs="Times New Roman"/>
          <w:sz w:val="20"/>
          <w:szCs w:val="20"/>
        </w:rPr>
        <w:t>Потапова Светлана Николаевна</w:t>
      </w:r>
    </w:p>
    <w:p w:rsidR="009708EF" w:rsidRPr="00AC60D1" w:rsidRDefault="009708EF" w:rsidP="009708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5299">
        <w:rPr>
          <w:rFonts w:ascii="Times" w:hAnsi="Times" w:cs="Times New Roman"/>
          <w:sz w:val="20"/>
          <w:szCs w:val="20"/>
        </w:rPr>
        <w:t>(39554) 3-12-08</w:t>
      </w:r>
    </w:p>
    <w:sectPr w:rsidR="009708EF" w:rsidRPr="00AC60D1" w:rsidSect="00AC60D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563B8"/>
    <w:multiLevelType w:val="hybridMultilevel"/>
    <w:tmpl w:val="11B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039"/>
    <w:multiLevelType w:val="hybridMultilevel"/>
    <w:tmpl w:val="23B2E51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3">
    <w:nsid w:val="0CF54306"/>
    <w:multiLevelType w:val="hybridMultilevel"/>
    <w:tmpl w:val="6914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20493"/>
    <w:multiLevelType w:val="hybridMultilevel"/>
    <w:tmpl w:val="7C22A4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D5B44"/>
    <w:multiLevelType w:val="hybridMultilevel"/>
    <w:tmpl w:val="327C08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C7AFB"/>
    <w:multiLevelType w:val="hybridMultilevel"/>
    <w:tmpl w:val="99DE8A5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7">
    <w:nsid w:val="21AA38A3"/>
    <w:multiLevelType w:val="hybridMultilevel"/>
    <w:tmpl w:val="69A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73E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EF3F50"/>
    <w:multiLevelType w:val="hybridMultilevel"/>
    <w:tmpl w:val="02085FD4"/>
    <w:lvl w:ilvl="0" w:tplc="A03E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7A3D"/>
    <w:multiLevelType w:val="hybridMultilevel"/>
    <w:tmpl w:val="3FE4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A42C7"/>
    <w:multiLevelType w:val="hybridMultilevel"/>
    <w:tmpl w:val="AC0A87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35332058"/>
    <w:multiLevelType w:val="hybridMultilevel"/>
    <w:tmpl w:val="C0AE467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4">
    <w:nsid w:val="360D5012"/>
    <w:multiLevelType w:val="hybridMultilevel"/>
    <w:tmpl w:val="C68A1218"/>
    <w:lvl w:ilvl="0" w:tplc="336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4827"/>
    <w:multiLevelType w:val="hybridMultilevel"/>
    <w:tmpl w:val="7BBEBB2E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5259E"/>
    <w:multiLevelType w:val="hybridMultilevel"/>
    <w:tmpl w:val="B74C4BF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413A1F71"/>
    <w:multiLevelType w:val="multilevel"/>
    <w:tmpl w:val="D0D63C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79" w:hanging="57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19">
    <w:nsid w:val="42C665B6"/>
    <w:multiLevelType w:val="hybridMultilevel"/>
    <w:tmpl w:val="4B60F56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0">
    <w:nsid w:val="462E2718"/>
    <w:multiLevelType w:val="hybridMultilevel"/>
    <w:tmpl w:val="0BA062DA"/>
    <w:lvl w:ilvl="0" w:tplc="C8423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AD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69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86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89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41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6E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2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0F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EC7B6F"/>
    <w:multiLevelType w:val="hybridMultilevel"/>
    <w:tmpl w:val="6B6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101F2"/>
    <w:multiLevelType w:val="hybridMultilevel"/>
    <w:tmpl w:val="6FE8B9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04D8D"/>
    <w:multiLevelType w:val="hybridMultilevel"/>
    <w:tmpl w:val="AF5850A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24202DB"/>
    <w:multiLevelType w:val="hybridMultilevel"/>
    <w:tmpl w:val="7E6A4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D3F98"/>
    <w:multiLevelType w:val="hybridMultilevel"/>
    <w:tmpl w:val="D3FC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F6A49"/>
    <w:multiLevelType w:val="hybridMultilevel"/>
    <w:tmpl w:val="A364D522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7">
    <w:nsid w:val="567B69AE"/>
    <w:multiLevelType w:val="hybridMultilevel"/>
    <w:tmpl w:val="2C80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5D6C"/>
    <w:multiLevelType w:val="hybridMultilevel"/>
    <w:tmpl w:val="A99AEE26"/>
    <w:lvl w:ilvl="0" w:tplc="EEB4F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93D36E1"/>
    <w:multiLevelType w:val="hybridMultilevel"/>
    <w:tmpl w:val="28F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6D7401"/>
    <w:multiLevelType w:val="hybridMultilevel"/>
    <w:tmpl w:val="C25E05A2"/>
    <w:lvl w:ilvl="0" w:tplc="6AA6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37C05"/>
    <w:multiLevelType w:val="hybridMultilevel"/>
    <w:tmpl w:val="1A581E3C"/>
    <w:lvl w:ilvl="0" w:tplc="7F8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10398"/>
    <w:multiLevelType w:val="hybridMultilevel"/>
    <w:tmpl w:val="41106D02"/>
    <w:lvl w:ilvl="0" w:tplc="BC4AF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0F32439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B4168"/>
    <w:multiLevelType w:val="hybridMultilevel"/>
    <w:tmpl w:val="157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F381C"/>
    <w:multiLevelType w:val="hybridMultilevel"/>
    <w:tmpl w:val="29809684"/>
    <w:lvl w:ilvl="0" w:tplc="010A1D08">
      <w:start w:val="6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6">
    <w:nsid w:val="64D2150F"/>
    <w:multiLevelType w:val="hybridMultilevel"/>
    <w:tmpl w:val="4AA0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CBD68CE"/>
    <w:multiLevelType w:val="hybridMultilevel"/>
    <w:tmpl w:val="9A681082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E14FA"/>
    <w:multiLevelType w:val="hybridMultilevel"/>
    <w:tmpl w:val="14B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33447"/>
    <w:multiLevelType w:val="hybridMultilevel"/>
    <w:tmpl w:val="C370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27FE1"/>
    <w:multiLevelType w:val="hybridMultilevel"/>
    <w:tmpl w:val="5C046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E30F9"/>
    <w:multiLevelType w:val="hybridMultilevel"/>
    <w:tmpl w:val="77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3"/>
  </w:num>
  <w:num w:numId="4">
    <w:abstractNumId w:val="27"/>
  </w:num>
  <w:num w:numId="5">
    <w:abstractNumId w:val="21"/>
  </w:num>
  <w:num w:numId="6">
    <w:abstractNumId w:val="8"/>
  </w:num>
  <w:num w:numId="7">
    <w:abstractNumId w:val="34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28"/>
  </w:num>
  <w:num w:numId="13">
    <w:abstractNumId w:val="5"/>
  </w:num>
  <w:num w:numId="14">
    <w:abstractNumId w:val="4"/>
  </w:num>
  <w:num w:numId="15">
    <w:abstractNumId w:val="40"/>
  </w:num>
  <w:num w:numId="16">
    <w:abstractNumId w:val="31"/>
  </w:num>
  <w:num w:numId="17">
    <w:abstractNumId w:val="19"/>
  </w:num>
  <w:num w:numId="18">
    <w:abstractNumId w:val="36"/>
  </w:num>
  <w:num w:numId="19">
    <w:abstractNumId w:val="13"/>
  </w:num>
  <w:num w:numId="20">
    <w:abstractNumId w:val="2"/>
  </w:num>
  <w:num w:numId="21">
    <w:abstractNumId w:val="12"/>
  </w:num>
  <w:num w:numId="22">
    <w:abstractNumId w:val="29"/>
  </w:num>
  <w:num w:numId="23">
    <w:abstractNumId w:val="17"/>
  </w:num>
  <w:num w:numId="24">
    <w:abstractNumId w:val="26"/>
  </w:num>
  <w:num w:numId="25">
    <w:abstractNumId w:val="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3"/>
  </w:num>
  <w:num w:numId="31">
    <w:abstractNumId w:val="37"/>
  </w:num>
  <w:num w:numId="32">
    <w:abstractNumId w:val="16"/>
  </w:num>
  <w:num w:numId="33">
    <w:abstractNumId w:val="25"/>
  </w:num>
  <w:num w:numId="34">
    <w:abstractNumId w:val="7"/>
  </w:num>
  <w:num w:numId="35">
    <w:abstractNumId w:val="41"/>
  </w:num>
  <w:num w:numId="36">
    <w:abstractNumId w:val="30"/>
  </w:num>
  <w:num w:numId="37">
    <w:abstractNumId w:val="10"/>
  </w:num>
  <w:num w:numId="38">
    <w:abstractNumId w:val="38"/>
  </w:num>
  <w:num w:numId="39">
    <w:abstractNumId w:val="14"/>
  </w:num>
  <w:num w:numId="40">
    <w:abstractNumId w:val="42"/>
  </w:num>
  <w:num w:numId="41">
    <w:abstractNumId w:val="1"/>
  </w:num>
  <w:num w:numId="42">
    <w:abstractNumId w:val="24"/>
  </w:num>
  <w:num w:numId="43">
    <w:abstractNumId w:val="32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0A70AE"/>
    <w:rsid w:val="00025AD3"/>
    <w:rsid w:val="00033D1F"/>
    <w:rsid w:val="00036780"/>
    <w:rsid w:val="000A70AE"/>
    <w:rsid w:val="000C79AA"/>
    <w:rsid w:val="000E1E27"/>
    <w:rsid w:val="001343D8"/>
    <w:rsid w:val="001A27F9"/>
    <w:rsid w:val="001C6322"/>
    <w:rsid w:val="00225E05"/>
    <w:rsid w:val="00262071"/>
    <w:rsid w:val="002F4284"/>
    <w:rsid w:val="00386B18"/>
    <w:rsid w:val="003E23B6"/>
    <w:rsid w:val="004A4124"/>
    <w:rsid w:val="004B61E7"/>
    <w:rsid w:val="004C27F5"/>
    <w:rsid w:val="004F67A8"/>
    <w:rsid w:val="005026FE"/>
    <w:rsid w:val="005C4853"/>
    <w:rsid w:val="005E62DF"/>
    <w:rsid w:val="006847D0"/>
    <w:rsid w:val="00693E3E"/>
    <w:rsid w:val="007A5DCC"/>
    <w:rsid w:val="008370D7"/>
    <w:rsid w:val="00884D45"/>
    <w:rsid w:val="00940041"/>
    <w:rsid w:val="00945068"/>
    <w:rsid w:val="009708EF"/>
    <w:rsid w:val="009E3113"/>
    <w:rsid w:val="009F7B72"/>
    <w:rsid w:val="00AC60D1"/>
    <w:rsid w:val="00B27125"/>
    <w:rsid w:val="00B37875"/>
    <w:rsid w:val="00B628D9"/>
    <w:rsid w:val="00B966EB"/>
    <w:rsid w:val="00BB5438"/>
    <w:rsid w:val="00C17261"/>
    <w:rsid w:val="00D43D26"/>
    <w:rsid w:val="00D85F6B"/>
    <w:rsid w:val="00DF6087"/>
    <w:rsid w:val="00DF760A"/>
    <w:rsid w:val="00ED4E72"/>
    <w:rsid w:val="00F20123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0D1"/>
    <w:pPr>
      <w:keepNext/>
      <w:widowControl/>
      <w:autoSpaceDE/>
      <w:autoSpaceDN/>
      <w:adjustRightInd/>
      <w:spacing w:before="240" w:after="120"/>
      <w:ind w:firstLine="709"/>
      <w:jc w:val="center"/>
      <w:outlineLvl w:val="0"/>
    </w:pPr>
    <w:rPr>
      <w:rFonts w:ascii="Times New Roman" w:eastAsia="SimSun" w:hAnsi="Times New Roman" w:cs="Times New Roman"/>
      <w:sz w:val="32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AC60D1"/>
    <w:pPr>
      <w:keepNext/>
      <w:widowControl/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eastAsia="SimSun" w:hAnsi="Times New Roman" w:cs="Times New Roman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AC60D1"/>
    <w:pPr>
      <w:keepNext/>
      <w:widowControl/>
      <w:autoSpaceDE/>
      <w:autoSpaceDN/>
      <w:adjustRightInd/>
      <w:spacing w:before="120" w:after="120"/>
      <w:jc w:val="center"/>
      <w:outlineLvl w:val="2"/>
    </w:pPr>
    <w:rPr>
      <w:rFonts w:ascii="Times New Roman" w:hAnsi="Times New Roman" w:cs="Times New Roman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D85F6B"/>
    <w:pPr>
      <w:widowControl/>
      <w:autoSpaceDE/>
      <w:autoSpaceDN/>
      <w:adjustRightInd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D85F6B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5">
    <w:name w:val="Табличный"/>
    <w:basedOn w:val="a"/>
    <w:qFormat/>
    <w:rsid w:val="00D85F6B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AC60D1"/>
    <w:rPr>
      <w:rFonts w:ascii="Times New Roman" w:eastAsia="SimSun" w:hAnsi="Times New Roman" w:cs="Times New Roman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AC60D1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C60D1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AC60D1"/>
    <w:pPr>
      <w:widowControl/>
      <w:autoSpaceDE/>
      <w:autoSpaceDN/>
      <w:adjustRightInd/>
      <w:ind w:firstLine="7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60D1"/>
    <w:rPr>
      <w:rFonts w:ascii="Times New Roman" w:eastAsia="SimSun" w:hAnsi="Times New Roman" w:cs="Times New Roman"/>
      <w:sz w:val="28"/>
      <w:szCs w:val="28"/>
      <w:lang w:eastAsia="zh-CN"/>
    </w:rPr>
  </w:style>
  <w:style w:type="table" w:styleId="a8">
    <w:name w:val="Table Grid"/>
    <w:basedOn w:val="a1"/>
    <w:uiPriority w:val="59"/>
    <w:rsid w:val="00AC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C60D1"/>
    <w:pPr>
      <w:widowControl/>
      <w:autoSpaceDE/>
      <w:autoSpaceDN/>
      <w:adjustRightInd/>
      <w:spacing w:after="120" w:line="480" w:lineRule="auto"/>
      <w:ind w:firstLine="709"/>
      <w:jc w:val="both"/>
    </w:pPr>
    <w:rPr>
      <w:rFonts w:ascii="Times New Roman" w:eastAsia="SimSun" w:hAnsi="Times New Roman" w:cs="Times New Roman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AC60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semiHidden/>
    <w:rsid w:val="00AC60D1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C60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rsid w:val="00AC60D1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rsid w:val="00AC6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C60D1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C60D1"/>
  </w:style>
  <w:style w:type="table" w:customStyle="1" w:styleId="13">
    <w:name w:val="Сетка таблицы1"/>
    <w:basedOn w:val="a1"/>
    <w:next w:val="a8"/>
    <w:uiPriority w:val="59"/>
    <w:rsid w:val="00AC60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C60D1"/>
    <w:pPr>
      <w:widowControl/>
      <w:autoSpaceDE/>
      <w:autoSpaceDN/>
      <w:adjustRightInd/>
      <w:ind w:left="720" w:firstLine="709"/>
      <w:contextualSpacing/>
      <w:jc w:val="both"/>
    </w:pPr>
    <w:rPr>
      <w:rFonts w:ascii="Times New Roman" w:hAnsi="Times New Roman" w:cs="Times New Roman"/>
      <w:szCs w:val="22"/>
    </w:rPr>
  </w:style>
  <w:style w:type="paragraph" w:customStyle="1" w:styleId="ConsPlusCell">
    <w:name w:val="ConsPlusCell"/>
    <w:uiPriority w:val="99"/>
    <w:rsid w:val="00AC6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6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AC60D1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AC60D1"/>
    <w:pPr>
      <w:ind w:firstLine="709"/>
      <w:jc w:val="both"/>
    </w:pPr>
    <w:rPr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AC60D1"/>
    <w:pPr>
      <w:ind w:firstLine="709"/>
      <w:jc w:val="both"/>
    </w:pPr>
    <w:rPr>
      <w:rFonts w:ascii="Courier New" w:hAnsi="Courier New" w:cs="Courier New"/>
      <w:szCs w:val="22"/>
    </w:rPr>
  </w:style>
  <w:style w:type="paragraph" w:styleId="af1">
    <w:name w:val="No Spacing"/>
    <w:uiPriority w:val="99"/>
    <w:qFormat/>
    <w:rsid w:val="00AC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AC60D1"/>
    <w:rPr>
      <w:color w:val="0000FF"/>
      <w:u w:val="single"/>
    </w:rPr>
  </w:style>
  <w:style w:type="table" w:customStyle="1" w:styleId="110">
    <w:name w:val="Сетка таблицы11"/>
    <w:basedOn w:val="a1"/>
    <w:next w:val="a8"/>
    <w:rsid w:val="00AC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AC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C60D1"/>
  </w:style>
  <w:style w:type="table" w:customStyle="1" w:styleId="31">
    <w:name w:val="Сетка таблицы3"/>
    <w:basedOn w:val="a1"/>
    <w:next w:val="a8"/>
    <w:uiPriority w:val="99"/>
    <w:rsid w:val="00AC60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C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C60D1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</w:rPr>
  </w:style>
  <w:style w:type="character" w:customStyle="1" w:styleId="af4">
    <w:name w:val="Гипертекстовая ссылка"/>
    <w:basedOn w:val="a0"/>
    <w:uiPriority w:val="99"/>
    <w:rsid w:val="00AC60D1"/>
    <w:rPr>
      <w:color w:val="106BBE"/>
    </w:rPr>
  </w:style>
  <w:style w:type="paragraph" w:styleId="af5">
    <w:name w:val="Title"/>
    <w:basedOn w:val="a"/>
    <w:link w:val="af6"/>
    <w:qFormat/>
    <w:rsid w:val="00AC60D1"/>
    <w:pPr>
      <w:widowControl/>
      <w:overflowPunct w:val="0"/>
      <w:ind w:left="6372" w:firstLine="708"/>
      <w:jc w:val="center"/>
    </w:pPr>
    <w:rPr>
      <w:rFonts w:ascii="Times New Roman CYR" w:hAnsi="Times New Roman CYR" w:cs="Times New Roman CYR"/>
      <w:i/>
      <w:iCs/>
    </w:rPr>
  </w:style>
  <w:style w:type="character" w:customStyle="1" w:styleId="af6">
    <w:name w:val="Название Знак"/>
    <w:basedOn w:val="a0"/>
    <w:link w:val="af5"/>
    <w:rsid w:val="00AC60D1"/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AC60D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Абзац списка1"/>
    <w:basedOn w:val="a"/>
    <w:uiPriority w:val="99"/>
    <w:rsid w:val="00AC60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AC60D1"/>
  </w:style>
  <w:style w:type="table" w:customStyle="1" w:styleId="4">
    <w:name w:val="Сетка таблицы4"/>
    <w:basedOn w:val="a1"/>
    <w:next w:val="a8"/>
    <w:uiPriority w:val="99"/>
    <w:rsid w:val="00AC60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AC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AC60D1"/>
  </w:style>
  <w:style w:type="paragraph" w:styleId="25">
    <w:name w:val="Body Text Indent 2"/>
    <w:basedOn w:val="a"/>
    <w:link w:val="26"/>
    <w:uiPriority w:val="99"/>
    <w:rsid w:val="00AC60D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C6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AC6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8">
    <w:name w:val="header"/>
    <w:basedOn w:val="a"/>
    <w:link w:val="af9"/>
    <w:rsid w:val="00AC60D1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rsid w:val="00AC6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AC60D1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AC60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AC60D1"/>
  </w:style>
  <w:style w:type="character" w:styleId="afc">
    <w:name w:val="FollowedHyperlink"/>
    <w:basedOn w:val="a0"/>
    <w:uiPriority w:val="99"/>
    <w:unhideWhenUsed/>
    <w:rsid w:val="00AC60D1"/>
    <w:rPr>
      <w:color w:val="800080"/>
      <w:u w:val="single"/>
    </w:rPr>
  </w:style>
  <w:style w:type="paragraph" w:customStyle="1" w:styleId="font5">
    <w:name w:val="font5"/>
    <w:basedOn w:val="a"/>
    <w:rsid w:val="00AC6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AC6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AC6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AC6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C60D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AC60D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C60D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C6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C60D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C6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C60D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C6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AC60D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C6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AC60D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AC6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AC60D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C6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AC6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C6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AC6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AC60D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rsid w:val="00AC60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91">
    <w:name w:val="xl91"/>
    <w:basedOn w:val="a"/>
    <w:rsid w:val="00AC6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C6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AC6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AC60D1"/>
    <w:pPr>
      <w:widowControl/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AC60D1"/>
    <w:pPr>
      <w:widowControl/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AC60D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AC60D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AC60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AC60D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AC60D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AC60D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AC60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C60D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AC60D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xl119">
    <w:name w:val="xl119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xl120">
    <w:name w:val="xl120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xl121">
    <w:name w:val="xl121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C6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AC6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AC60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C60D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AC60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C6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C60D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AC6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AC6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AC60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d">
    <w:name w:val="таблица"/>
    <w:qFormat/>
    <w:rsid w:val="00AC60D1"/>
    <w:pPr>
      <w:spacing w:after="0" w:line="240" w:lineRule="auto"/>
    </w:pPr>
    <w:rPr>
      <w:rFonts w:ascii="Times New Roman" w:eastAsia="Calibri" w:hAnsi="Times New Roman" w:cs="Calibri"/>
      <w:sz w:val="20"/>
    </w:rPr>
  </w:style>
  <w:style w:type="paragraph" w:styleId="afe">
    <w:name w:val="Subtitle"/>
    <w:basedOn w:val="a"/>
    <w:link w:val="aff"/>
    <w:qFormat/>
    <w:rsid w:val="00AC60D1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">
    <w:name w:val="Подзаголовок Знак"/>
    <w:basedOn w:val="a0"/>
    <w:link w:val="afe"/>
    <w:rsid w:val="00AC60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AC60D1"/>
    <w:rPr>
      <w:rFonts w:ascii="Times New Roman" w:hAnsi="Tahoma" w:cs="Tahoma"/>
    </w:rPr>
  </w:style>
  <w:style w:type="character" w:customStyle="1" w:styleId="FontStyle12">
    <w:name w:val="Font Style12"/>
    <w:uiPriority w:val="99"/>
    <w:rsid w:val="00AC60D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C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4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Солдатенко Н.В.</cp:lastModifiedBy>
  <cp:revision>3</cp:revision>
  <cp:lastPrinted>2022-11-14T07:57:00Z</cp:lastPrinted>
  <dcterms:created xsi:type="dcterms:W3CDTF">2022-11-17T05:45:00Z</dcterms:created>
  <dcterms:modified xsi:type="dcterms:W3CDTF">2022-11-17T05:52:00Z</dcterms:modified>
</cp:coreProperties>
</file>