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2F22AF" w:rsidRDefault="00B966EB" w:rsidP="00B966EB">
      <w:pPr>
        <w:ind w:firstLine="720"/>
        <w:jc w:val="both"/>
        <w:rPr>
          <w:rFonts w:ascii="Times New Roman" w:hAnsi="Times New Roman" w:cs="Times New Roman"/>
          <w:highlight w:val="yellow"/>
        </w:rPr>
      </w:pPr>
      <w:r w:rsidRPr="002F22AF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2F22AF" w:rsidRDefault="00B966EB" w:rsidP="00B966EB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B966EB" w:rsidRPr="0031480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1480B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1480B">
        <w:rPr>
          <w:rFonts w:ascii="Times New Roman" w:hAnsi="Times New Roman" w:cs="Times New Roman"/>
        </w:rPr>
        <w:t>РОССИЙСКАЯ ФЕДЕРАЦИЯ</w:t>
      </w:r>
    </w:p>
    <w:p w:rsidR="00B966EB" w:rsidRPr="0031480B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1480B">
        <w:rPr>
          <w:rFonts w:ascii="Times New Roman" w:hAnsi="Times New Roman" w:cs="Times New Roman"/>
        </w:rPr>
        <w:t>ИРКУТСКАЯ ОБЛАСТЬ</w:t>
      </w:r>
    </w:p>
    <w:p w:rsidR="00B966EB" w:rsidRPr="0031480B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1480B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1480B">
        <w:rPr>
          <w:rFonts w:ascii="Times New Roman" w:hAnsi="Times New Roman" w:cs="Times New Roman"/>
          <w:sz w:val="28"/>
        </w:rPr>
        <w:t>Администрация</w:t>
      </w:r>
    </w:p>
    <w:p w:rsidR="00B966EB" w:rsidRPr="0031480B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1480B">
        <w:rPr>
          <w:rFonts w:ascii="Times New Roman" w:hAnsi="Times New Roman" w:cs="Times New Roman"/>
          <w:sz w:val="28"/>
        </w:rPr>
        <w:t>Зиминского</w:t>
      </w:r>
      <w:proofErr w:type="spellEnd"/>
      <w:r w:rsidRPr="0031480B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Pr="0031480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Pr="0031480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1480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1480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Pr="0031480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31480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31480B" w:rsidRDefault="00A04030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4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от </w:t>
      </w:r>
      <w:r w:rsidRPr="0031480B">
        <w:rPr>
          <w:rFonts w:ascii="Times New Roman" w:hAnsi="Times New Roman" w:cs="Times New Roman"/>
          <w:sz w:val="24"/>
          <w:szCs w:val="24"/>
        </w:rPr>
        <w:t xml:space="preserve"> </w:t>
      </w:r>
      <w:r w:rsidR="00AB6A28">
        <w:rPr>
          <w:rFonts w:ascii="Times New Roman" w:hAnsi="Times New Roman" w:cs="Times New Roman"/>
          <w:sz w:val="24"/>
          <w:szCs w:val="24"/>
        </w:rPr>
        <w:t xml:space="preserve">12.12.2019г.                        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Зима </w:t>
      </w:r>
      <w:r w:rsidR="00036780" w:rsidRPr="0031480B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 w:rsidRPr="0031480B">
        <w:rPr>
          <w:rFonts w:ascii="Times New Roman" w:hAnsi="Times New Roman" w:cs="Times New Roman"/>
          <w:sz w:val="24"/>
          <w:szCs w:val="24"/>
        </w:rPr>
        <w:t xml:space="preserve">  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  </w:t>
      </w:r>
      <w:r w:rsidR="001A27F9" w:rsidRPr="003148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      №</w:t>
      </w:r>
      <w:r w:rsidR="00AB6A28">
        <w:rPr>
          <w:rFonts w:ascii="Times New Roman" w:hAnsi="Times New Roman" w:cs="Times New Roman"/>
          <w:sz w:val="24"/>
          <w:szCs w:val="24"/>
        </w:rPr>
        <w:t xml:space="preserve">  1269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EB" w:rsidRPr="0031480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1480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3D17" w:rsidRPr="0031480B" w:rsidRDefault="004A3D17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31480B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14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480B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314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EB" w:rsidRPr="0031480B" w:rsidRDefault="004A3D17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0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F22AF" w:rsidRPr="0031480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9E71DF" w:rsidRPr="0031480B">
        <w:rPr>
          <w:rFonts w:ascii="Times New Roman" w:hAnsi="Times New Roman" w:cs="Times New Roman"/>
          <w:b/>
          <w:sz w:val="24"/>
          <w:szCs w:val="24"/>
        </w:rPr>
        <w:t>» на 2020-2024</w:t>
      </w:r>
      <w:r w:rsidRPr="0031480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966EB" w:rsidRPr="0031480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31480B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31480B" w:rsidRDefault="00B37875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80B">
        <w:rPr>
          <w:rFonts w:ascii="Times New Roman" w:hAnsi="Times New Roman" w:cs="Times New Roman"/>
          <w:sz w:val="24"/>
          <w:szCs w:val="24"/>
        </w:rPr>
        <w:tab/>
        <w:t>В целях</w:t>
      </w:r>
      <w:r w:rsidR="004A3D17" w:rsidRPr="0031480B">
        <w:rPr>
          <w:rFonts w:ascii="Times New Roman" w:hAnsi="Times New Roman" w:cs="Times New Roman"/>
          <w:sz w:val="24"/>
          <w:szCs w:val="24"/>
        </w:rPr>
        <w:t xml:space="preserve"> бюджетного планирования, руководствуясь статьей 179 Бюджетного кодекса Российской Федерации, </w:t>
      </w:r>
      <w:r w:rsidR="008370D7" w:rsidRPr="0031480B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8370D7" w:rsidRPr="0031480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8370D7" w:rsidRPr="0031480B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1A27F9" w:rsidRPr="0031480B">
        <w:rPr>
          <w:rFonts w:ascii="Times New Roman" w:hAnsi="Times New Roman" w:cs="Times New Roman"/>
          <w:sz w:val="24"/>
          <w:szCs w:val="24"/>
        </w:rPr>
        <w:t>,</w:t>
      </w:r>
      <w:r w:rsidR="008370D7" w:rsidRPr="0031480B">
        <w:rPr>
          <w:rFonts w:ascii="Times New Roman" w:hAnsi="Times New Roman" w:cs="Times New Roman"/>
          <w:sz w:val="24"/>
          <w:szCs w:val="24"/>
        </w:rPr>
        <w:t xml:space="preserve"> </w:t>
      </w:r>
      <w:r w:rsidR="00B966EB" w:rsidRPr="003148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31480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B966EB" w:rsidRPr="0031480B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0B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1480B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A04030" w:rsidRDefault="00A04030" w:rsidP="00A04030">
      <w:pPr>
        <w:ind w:firstLine="709"/>
        <w:jc w:val="both"/>
        <w:rPr>
          <w:rFonts w:ascii="Times New Roman" w:hAnsi="Times New Roman" w:cs="Times New Roman"/>
        </w:rPr>
      </w:pPr>
      <w:r w:rsidRPr="00A04030">
        <w:rPr>
          <w:rFonts w:ascii="Times New Roman" w:hAnsi="Times New Roman" w:cs="Times New Roman"/>
        </w:rPr>
        <w:t>1. Внести</w:t>
      </w:r>
      <w:r w:rsidR="00D31D39">
        <w:rPr>
          <w:rFonts w:ascii="Times New Roman" w:hAnsi="Times New Roman" w:cs="Times New Roman"/>
        </w:rPr>
        <w:t xml:space="preserve"> </w:t>
      </w:r>
      <w:r w:rsidRPr="00A04030">
        <w:rPr>
          <w:rFonts w:ascii="Times New Roman" w:hAnsi="Times New Roman" w:cs="Times New Roman"/>
        </w:rPr>
        <w:t xml:space="preserve">в муниципальную программу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«</w:t>
      </w:r>
      <w:r w:rsidR="009E71DF">
        <w:rPr>
          <w:rFonts w:ascii="Times New Roman" w:hAnsi="Times New Roman" w:cs="Times New Roman"/>
        </w:rPr>
        <w:t>Развитие культуры» на 2020-2024</w:t>
      </w:r>
      <w:r w:rsidRPr="00A04030">
        <w:rPr>
          <w:rFonts w:ascii="Times New Roman" w:hAnsi="Times New Roman" w:cs="Times New Roman"/>
        </w:rPr>
        <w:t xml:space="preserve"> гг.</w:t>
      </w:r>
      <w:r w:rsidR="008E7550">
        <w:rPr>
          <w:rFonts w:ascii="Times New Roman" w:hAnsi="Times New Roman" w:cs="Times New Roman"/>
        </w:rPr>
        <w:t xml:space="preserve"> (далее - программа)</w:t>
      </w:r>
      <w:r w:rsidRPr="00A04030">
        <w:rPr>
          <w:rFonts w:ascii="Times New Roman" w:hAnsi="Times New Roman" w:cs="Times New Roman"/>
        </w:rPr>
        <w:t>, утвержденную п</w:t>
      </w:r>
      <w:r>
        <w:rPr>
          <w:rFonts w:ascii="Times New Roman" w:hAnsi="Times New Roman" w:cs="Times New Roman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A04030">
        <w:rPr>
          <w:rFonts w:ascii="Times New Roman" w:hAnsi="Times New Roman" w:cs="Times New Roman"/>
        </w:rPr>
        <w:t xml:space="preserve"> </w:t>
      </w:r>
      <w:r w:rsidR="000A4EED">
        <w:rPr>
          <w:rFonts w:ascii="Times New Roman" w:hAnsi="Times New Roman" w:cs="Times New Roman"/>
        </w:rPr>
        <w:t xml:space="preserve">от </w:t>
      </w:r>
      <w:r w:rsidR="009E71DF">
        <w:rPr>
          <w:rFonts w:ascii="Times New Roman" w:hAnsi="Times New Roman" w:cs="Times New Roman"/>
        </w:rPr>
        <w:t>25.11.2019г.</w:t>
      </w:r>
      <w:r w:rsidR="000A4EED">
        <w:rPr>
          <w:rFonts w:ascii="Times New Roman" w:hAnsi="Times New Roman" w:cs="Times New Roman"/>
        </w:rPr>
        <w:t xml:space="preserve"> № </w:t>
      </w:r>
      <w:r w:rsidR="009E71DF">
        <w:rPr>
          <w:rFonts w:ascii="Times New Roman" w:hAnsi="Times New Roman" w:cs="Times New Roman"/>
        </w:rPr>
        <w:t>1193</w:t>
      </w:r>
      <w:r w:rsidR="000A4EED">
        <w:rPr>
          <w:rFonts w:ascii="Times New Roman" w:hAnsi="Times New Roman" w:cs="Times New Roman"/>
        </w:rPr>
        <w:t>, следующие изменения:</w:t>
      </w:r>
    </w:p>
    <w:p w:rsidR="000A4EED" w:rsidRPr="00916A5D" w:rsidRDefault="000A4EED" w:rsidP="00916A5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916A5D">
        <w:rPr>
          <w:rFonts w:ascii="Times New Roman" w:hAnsi="Times New Roman" w:cs="Times New Roman"/>
        </w:rPr>
        <w:t xml:space="preserve">1.1. В разделе 1 </w:t>
      </w:r>
      <w:r w:rsidR="00916A5D" w:rsidRPr="00916A5D">
        <w:rPr>
          <w:rFonts w:ascii="Times New Roman" w:hAnsi="Times New Roman" w:cs="Times New Roman"/>
        </w:rPr>
        <w:t xml:space="preserve">«Паспорт муниципальной программы </w:t>
      </w:r>
      <w:proofErr w:type="spellStart"/>
      <w:r w:rsidR="00916A5D" w:rsidRPr="00916A5D">
        <w:rPr>
          <w:rFonts w:ascii="Times New Roman" w:hAnsi="Times New Roman" w:cs="Times New Roman"/>
        </w:rPr>
        <w:t>Зиминского</w:t>
      </w:r>
      <w:proofErr w:type="spellEnd"/>
      <w:r w:rsidR="00916A5D" w:rsidRPr="00916A5D">
        <w:rPr>
          <w:rFonts w:ascii="Times New Roman" w:hAnsi="Times New Roman" w:cs="Times New Roman"/>
        </w:rPr>
        <w:t xml:space="preserve"> городского муниципального образования «Развитие культуры» на 2020-2024 гг.</w:t>
      </w:r>
      <w:r w:rsidR="00916A5D">
        <w:rPr>
          <w:rFonts w:ascii="Times New Roman" w:hAnsi="Times New Roman" w:cs="Times New Roman"/>
        </w:rPr>
        <w:t>»</w:t>
      </w:r>
      <w:r w:rsidR="00916A5D" w:rsidRPr="00916A5D">
        <w:rPr>
          <w:rFonts w:ascii="Times New Roman" w:hAnsi="Times New Roman" w:cs="Times New Roman"/>
        </w:rPr>
        <w:t xml:space="preserve"> </w:t>
      </w:r>
      <w:r w:rsidR="00916A5D">
        <w:rPr>
          <w:rFonts w:ascii="Times New Roman" w:hAnsi="Times New Roman" w:cs="Times New Roman"/>
        </w:rPr>
        <w:t xml:space="preserve"> строку «Объемы  и источники  финансирования  муниципальной программы» </w:t>
      </w:r>
      <w:r w:rsidRPr="00916A5D">
        <w:rPr>
          <w:rFonts w:ascii="Times New Roman" w:hAnsi="Times New Roman" w:cs="Times New Roman"/>
        </w:rPr>
        <w:t>изложить в новой редакции:</w:t>
      </w:r>
    </w:p>
    <w:p w:rsidR="000A4EED" w:rsidRPr="00920BDF" w:rsidRDefault="000A4EED" w:rsidP="006B27A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8083"/>
      </w:tblGrid>
      <w:tr w:rsidR="000A4EED" w:rsidRPr="0033412E" w:rsidTr="00EA0CD2">
        <w:trPr>
          <w:trHeight w:val="2260"/>
        </w:trPr>
        <w:tc>
          <w:tcPr>
            <w:tcW w:w="1664" w:type="dxa"/>
          </w:tcPr>
          <w:p w:rsidR="000A4EED" w:rsidRPr="0072745B" w:rsidRDefault="009E71DF" w:rsidP="00F76104">
            <w:pPr>
              <w:pStyle w:val="a3"/>
            </w:pPr>
            <w:r>
              <w:t xml:space="preserve">Объемы </w:t>
            </w:r>
            <w:r w:rsidR="000A4EED" w:rsidRPr="0072745B">
              <w:t>и источники  финансирования муниципальной программы</w:t>
            </w:r>
          </w:p>
          <w:p w:rsidR="000A4EED" w:rsidRPr="0072745B" w:rsidRDefault="000A4EED" w:rsidP="00F76104">
            <w:pPr>
              <w:pStyle w:val="a3"/>
            </w:pPr>
          </w:p>
        </w:tc>
        <w:tc>
          <w:tcPr>
            <w:tcW w:w="8083" w:type="dxa"/>
          </w:tcPr>
          <w:p w:rsidR="000A4EED" w:rsidRPr="000A4EED" w:rsidRDefault="000A4EED" w:rsidP="000A4E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</w:t>
            </w:r>
            <w:proofErr w:type="gramStart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d"/>
              <w:tblW w:w="0" w:type="auto"/>
              <w:tblLook w:val="01E0"/>
            </w:tblPr>
            <w:tblGrid>
              <w:gridCol w:w="1691"/>
              <w:gridCol w:w="1136"/>
              <w:gridCol w:w="966"/>
              <w:gridCol w:w="966"/>
              <w:gridCol w:w="966"/>
              <w:gridCol w:w="1066"/>
              <w:gridCol w:w="1066"/>
            </w:tblGrid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694797,8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203911,4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159784,5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110339,5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110281,20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110481,20</w:t>
                  </w:r>
                </w:p>
              </w:tc>
            </w:tr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</w:tr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124895,2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77638,6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45658,2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1513,6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541A32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</w:tr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569876,6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126267,6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114121,1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108820,7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110233,6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1DF" w:rsidRPr="000A4EED" w:rsidRDefault="009E71DF" w:rsidP="00041A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110433,6</w:t>
                  </w:r>
                </w:p>
              </w:tc>
            </w:tr>
            <w:tr w:rsidR="009E71DF" w:rsidRPr="000A4EED" w:rsidTr="00041AAE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F761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1DF" w:rsidRPr="000A4EED" w:rsidRDefault="009E71DF" w:rsidP="00041A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A4EED" w:rsidRPr="0072745B" w:rsidRDefault="000A4EED" w:rsidP="00F76104">
            <w:pPr>
              <w:pStyle w:val="a3"/>
            </w:pPr>
          </w:p>
        </w:tc>
      </w:tr>
    </w:tbl>
    <w:p w:rsidR="006B27AF" w:rsidRDefault="006B27AF" w:rsidP="006B27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Раздел 7 «Сроки реализации и ресурсное обеспечение муниципальной программы» изложить в новой редакции:</w:t>
      </w:r>
    </w:p>
    <w:p w:rsidR="006B27AF" w:rsidRDefault="006B27AF" w:rsidP="006B27A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876D3">
        <w:rPr>
          <w:rFonts w:ascii="Times New Roman" w:hAnsi="Times New Roman" w:cs="Times New Roman"/>
          <w:b/>
        </w:rPr>
        <w:t>7. СРОКИ РЕАЛИЗАЦИИ И РЕСУРСНОЕ ОБЕСПЕЧЕНИЕ ПРОГРАММЫ</w:t>
      </w:r>
      <w:r>
        <w:rPr>
          <w:rFonts w:ascii="Times New Roman" w:hAnsi="Times New Roman" w:cs="Times New Roman"/>
          <w:b/>
        </w:rPr>
        <w:t>»</w:t>
      </w:r>
    </w:p>
    <w:p w:rsidR="006B27AF" w:rsidRPr="00EA0CD2" w:rsidRDefault="006B27AF" w:rsidP="006B27AF">
      <w:pPr>
        <w:ind w:firstLine="709"/>
        <w:jc w:val="both"/>
        <w:rPr>
          <w:rFonts w:ascii="Times New Roman" w:hAnsi="Times New Roman" w:cs="Times New Roman"/>
        </w:rPr>
      </w:pPr>
      <w:r w:rsidRPr="00EA0CD2">
        <w:rPr>
          <w:rFonts w:ascii="Times New Roman" w:hAnsi="Times New Roman" w:cs="Times New Roman"/>
        </w:rPr>
        <w:t>Сроки реализации программы</w:t>
      </w:r>
      <w:r>
        <w:rPr>
          <w:rFonts w:ascii="Times New Roman" w:hAnsi="Times New Roman" w:cs="Times New Roman"/>
        </w:rPr>
        <w:t xml:space="preserve"> 2020-2024годы</w:t>
      </w:r>
    </w:p>
    <w:p w:rsidR="006B27AF" w:rsidRDefault="006B27AF" w:rsidP="006B27AF">
      <w:pPr>
        <w:ind w:firstLine="709"/>
        <w:jc w:val="right"/>
        <w:rPr>
          <w:rFonts w:ascii="Times New Roman" w:hAnsi="Times New Roman" w:cs="Times New Roman"/>
        </w:rPr>
      </w:pPr>
      <w:r w:rsidRPr="00EA0CD2">
        <w:rPr>
          <w:rFonts w:ascii="Times New Roman" w:hAnsi="Times New Roman" w:cs="Times New Roman"/>
        </w:rPr>
        <w:t>Таблица 2</w:t>
      </w:r>
    </w:p>
    <w:p w:rsidR="006B27AF" w:rsidRPr="00EA0CD2" w:rsidRDefault="006B27AF" w:rsidP="006B27A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993"/>
        <w:gridCol w:w="992"/>
        <w:gridCol w:w="992"/>
        <w:gridCol w:w="1134"/>
        <w:gridCol w:w="1134"/>
      </w:tblGrid>
      <w:tr w:rsidR="006B27AF" w:rsidRPr="000A4EED" w:rsidTr="003953D3">
        <w:tc>
          <w:tcPr>
            <w:tcW w:w="3402" w:type="dxa"/>
          </w:tcPr>
          <w:p w:rsidR="006B27AF" w:rsidRPr="000A4EED" w:rsidRDefault="006B27AF" w:rsidP="003953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</w:tcPr>
          <w:p w:rsidR="006B27AF" w:rsidRPr="000A4EED" w:rsidRDefault="006B27AF" w:rsidP="003953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B27AF" w:rsidRPr="000A4EED" w:rsidRDefault="006B27AF" w:rsidP="003953D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B27AF" w:rsidRPr="000A4EED" w:rsidRDefault="006B27AF" w:rsidP="0039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B27AF" w:rsidRPr="000A4EED" w:rsidRDefault="006B27AF" w:rsidP="0039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B27AF" w:rsidRPr="000A4EED" w:rsidRDefault="006B27AF" w:rsidP="0039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B27AF" w:rsidRPr="000A4EED" w:rsidRDefault="006B27AF" w:rsidP="0039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0CD2" w:rsidRPr="00041AAE" w:rsidRDefault="00EA0CD2" w:rsidP="006B27AF">
      <w:pPr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993"/>
        <w:gridCol w:w="992"/>
        <w:gridCol w:w="992"/>
        <w:gridCol w:w="1134"/>
        <w:gridCol w:w="1134"/>
      </w:tblGrid>
      <w:tr w:rsidR="0031480B" w:rsidRPr="000A4EED" w:rsidTr="00041AAE">
        <w:tc>
          <w:tcPr>
            <w:tcW w:w="3402" w:type="dxa"/>
          </w:tcPr>
          <w:p w:rsidR="0031480B" w:rsidRPr="000A4EED" w:rsidRDefault="0031480B" w:rsidP="00F76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Общий объем финансирования, в т.ч.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694797,8</w:t>
            </w:r>
          </w:p>
        </w:tc>
        <w:tc>
          <w:tcPr>
            <w:tcW w:w="993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203911,4</w:t>
            </w:r>
          </w:p>
        </w:tc>
        <w:tc>
          <w:tcPr>
            <w:tcW w:w="992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159784,5</w:t>
            </w:r>
          </w:p>
        </w:tc>
        <w:tc>
          <w:tcPr>
            <w:tcW w:w="992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110339,5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110281,20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187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110481,20</w:t>
            </w:r>
          </w:p>
        </w:tc>
      </w:tr>
      <w:tr w:rsidR="0031480B" w:rsidRPr="000A4EED" w:rsidTr="00041AAE">
        <w:tc>
          <w:tcPr>
            <w:tcW w:w="3402" w:type="dxa"/>
          </w:tcPr>
          <w:p w:rsidR="0031480B" w:rsidRPr="000A4EED" w:rsidRDefault="0031480B" w:rsidP="00F76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1480B" w:rsidRPr="00FC6F76" w:rsidTr="00041AAE">
        <w:tc>
          <w:tcPr>
            <w:tcW w:w="3402" w:type="dxa"/>
          </w:tcPr>
          <w:p w:rsidR="0031480B" w:rsidRPr="000A4EED" w:rsidRDefault="0031480B" w:rsidP="00F76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124895,2</w:t>
            </w:r>
          </w:p>
        </w:tc>
        <w:tc>
          <w:tcPr>
            <w:tcW w:w="993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77638,6</w:t>
            </w:r>
          </w:p>
        </w:tc>
        <w:tc>
          <w:tcPr>
            <w:tcW w:w="992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45658,2</w:t>
            </w:r>
          </w:p>
        </w:tc>
        <w:tc>
          <w:tcPr>
            <w:tcW w:w="992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1513,6</w:t>
            </w:r>
          </w:p>
        </w:tc>
        <w:tc>
          <w:tcPr>
            <w:tcW w:w="1134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31480B" w:rsidRPr="00541A32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31480B" w:rsidRPr="00FC6F76" w:rsidTr="00041AAE">
        <w:tc>
          <w:tcPr>
            <w:tcW w:w="3402" w:type="dxa"/>
          </w:tcPr>
          <w:p w:rsidR="0031480B" w:rsidRPr="000A4EED" w:rsidRDefault="0031480B" w:rsidP="00F76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F66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569876,6</w:t>
            </w:r>
          </w:p>
        </w:tc>
        <w:tc>
          <w:tcPr>
            <w:tcW w:w="993" w:type="dxa"/>
            <w:vAlign w:val="center"/>
          </w:tcPr>
          <w:p w:rsidR="0031480B" w:rsidRPr="000A4EED" w:rsidRDefault="0031480B" w:rsidP="00F66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126267,6</w:t>
            </w:r>
          </w:p>
        </w:tc>
        <w:tc>
          <w:tcPr>
            <w:tcW w:w="992" w:type="dxa"/>
            <w:vAlign w:val="center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114121,1</w:t>
            </w:r>
          </w:p>
        </w:tc>
        <w:tc>
          <w:tcPr>
            <w:tcW w:w="992" w:type="dxa"/>
            <w:vAlign w:val="center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108820,7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F6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110233,6</w:t>
            </w:r>
          </w:p>
        </w:tc>
        <w:tc>
          <w:tcPr>
            <w:tcW w:w="1134" w:type="dxa"/>
            <w:vAlign w:val="center"/>
          </w:tcPr>
          <w:p w:rsidR="0031480B" w:rsidRPr="000A4EED" w:rsidRDefault="0031480B" w:rsidP="00F66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110433,6</w:t>
            </w:r>
          </w:p>
        </w:tc>
      </w:tr>
      <w:tr w:rsidR="009E71DF" w:rsidRPr="000A4EED" w:rsidTr="00041AAE">
        <w:tc>
          <w:tcPr>
            <w:tcW w:w="3402" w:type="dxa"/>
          </w:tcPr>
          <w:p w:rsidR="009E71DF" w:rsidRPr="000A4EED" w:rsidRDefault="009E71DF" w:rsidP="00F76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1134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71DF" w:rsidRPr="000A4EED" w:rsidRDefault="009E71DF" w:rsidP="00F661AC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</w:tr>
    </w:tbl>
    <w:p w:rsidR="000A4EED" w:rsidRDefault="004876D3" w:rsidP="00487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B6A28" w:rsidRDefault="00FC6F76" w:rsidP="00A040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916A5D">
        <w:rPr>
          <w:rFonts w:ascii="Times New Roman" w:hAnsi="Times New Roman" w:cs="Times New Roman"/>
        </w:rPr>
        <w:t xml:space="preserve">Раздел 8 </w:t>
      </w:r>
      <w:r w:rsidR="00261677">
        <w:rPr>
          <w:rFonts w:ascii="Times New Roman" w:hAnsi="Times New Roman" w:cs="Times New Roman"/>
        </w:rPr>
        <w:t>«</w:t>
      </w:r>
      <w:r w:rsidR="007B398F">
        <w:rPr>
          <w:rFonts w:ascii="Times New Roman" w:hAnsi="Times New Roman" w:cs="Times New Roman"/>
        </w:rPr>
        <w:t>Перечень мероприятий муниципальной программы»</w:t>
      </w:r>
      <w:r w:rsidR="007B398F" w:rsidRPr="007B398F">
        <w:rPr>
          <w:rFonts w:ascii="Times New Roman" w:hAnsi="Times New Roman" w:cs="Times New Roman"/>
        </w:rPr>
        <w:t xml:space="preserve"> </w:t>
      </w:r>
      <w:r w:rsidR="007B398F">
        <w:rPr>
          <w:rFonts w:ascii="Times New Roman" w:hAnsi="Times New Roman" w:cs="Times New Roman"/>
        </w:rPr>
        <w:t>изложить в новой редакции (</w:t>
      </w:r>
      <w:r w:rsidR="00AB6A28">
        <w:rPr>
          <w:rFonts w:ascii="Times New Roman" w:hAnsi="Times New Roman" w:cs="Times New Roman"/>
        </w:rPr>
        <w:t xml:space="preserve">Приложение </w:t>
      </w:r>
      <w:r w:rsidR="007B398F">
        <w:rPr>
          <w:rFonts w:ascii="Times New Roman" w:hAnsi="Times New Roman" w:cs="Times New Roman"/>
        </w:rPr>
        <w:t>№1)</w:t>
      </w:r>
      <w:r w:rsidR="00AB6A28">
        <w:rPr>
          <w:rFonts w:ascii="Times New Roman" w:hAnsi="Times New Roman" w:cs="Times New Roman"/>
        </w:rPr>
        <w:t>.</w:t>
      </w:r>
    </w:p>
    <w:p w:rsidR="001D5283" w:rsidRPr="001C4779" w:rsidRDefault="00983FDD" w:rsidP="001C4779">
      <w:pPr>
        <w:pStyle w:val="a3"/>
        <w:ind w:firstLine="708"/>
        <w:rPr>
          <w:sz w:val="24"/>
          <w:szCs w:val="24"/>
        </w:rPr>
      </w:pPr>
      <w:r w:rsidRPr="001C4779">
        <w:rPr>
          <w:sz w:val="24"/>
          <w:szCs w:val="24"/>
        </w:rPr>
        <w:t xml:space="preserve">1.4. </w:t>
      </w:r>
      <w:r w:rsidR="00726EF9" w:rsidRPr="001C4779">
        <w:rPr>
          <w:sz w:val="24"/>
          <w:szCs w:val="24"/>
        </w:rPr>
        <w:t>В р</w:t>
      </w:r>
      <w:r w:rsidR="001D5283" w:rsidRPr="001C4779">
        <w:rPr>
          <w:sz w:val="24"/>
          <w:szCs w:val="24"/>
        </w:rPr>
        <w:t>аздел</w:t>
      </w:r>
      <w:r w:rsidR="00D540C3" w:rsidRPr="001C4779">
        <w:rPr>
          <w:sz w:val="24"/>
          <w:szCs w:val="24"/>
        </w:rPr>
        <w:t>е</w:t>
      </w:r>
      <w:r w:rsidRPr="001C4779">
        <w:rPr>
          <w:sz w:val="24"/>
          <w:szCs w:val="24"/>
        </w:rPr>
        <w:t xml:space="preserve"> 11.2.1. «Паспорт подпрограммы</w:t>
      </w:r>
      <w:r w:rsidRPr="001C4779">
        <w:rPr>
          <w:b/>
          <w:sz w:val="24"/>
          <w:szCs w:val="24"/>
        </w:rPr>
        <w:t xml:space="preserve"> </w:t>
      </w:r>
      <w:r w:rsidRPr="001C4779">
        <w:rPr>
          <w:sz w:val="24"/>
          <w:szCs w:val="24"/>
        </w:rPr>
        <w:t>2 «</w:t>
      </w:r>
      <w:r w:rsidR="001D5283" w:rsidRPr="001C4779">
        <w:rPr>
          <w:sz w:val="24"/>
          <w:szCs w:val="24"/>
        </w:rPr>
        <w:t xml:space="preserve">Сохранение и развитие библиотечного </w:t>
      </w:r>
      <w:r w:rsidR="001C4779">
        <w:rPr>
          <w:sz w:val="24"/>
          <w:szCs w:val="24"/>
        </w:rPr>
        <w:t xml:space="preserve">обслуживания» строку </w:t>
      </w:r>
      <w:r w:rsidR="001C4779" w:rsidRPr="001C4779">
        <w:rPr>
          <w:sz w:val="24"/>
          <w:szCs w:val="24"/>
        </w:rPr>
        <w:t xml:space="preserve">«Объемы </w:t>
      </w:r>
      <w:r w:rsidR="001C4779">
        <w:rPr>
          <w:sz w:val="24"/>
          <w:szCs w:val="24"/>
        </w:rPr>
        <w:t>и источники</w:t>
      </w:r>
      <w:r w:rsidR="001C4779" w:rsidRPr="001C4779">
        <w:rPr>
          <w:sz w:val="24"/>
          <w:szCs w:val="24"/>
        </w:rPr>
        <w:t xml:space="preserve"> финансирования подпрограммы </w:t>
      </w:r>
      <w:r w:rsidR="001C4779">
        <w:rPr>
          <w:sz w:val="24"/>
          <w:szCs w:val="24"/>
        </w:rPr>
        <w:t>«</w:t>
      </w:r>
      <w:r w:rsidR="001C4779" w:rsidRPr="001C4779">
        <w:rPr>
          <w:sz w:val="24"/>
          <w:szCs w:val="24"/>
        </w:rPr>
        <w:t>Сохранение и развитие библиотечного обслуживания»</w:t>
      </w:r>
      <w:r w:rsidR="00261677">
        <w:rPr>
          <w:sz w:val="24"/>
          <w:szCs w:val="24"/>
        </w:rPr>
        <w:t>»</w:t>
      </w:r>
      <w:r w:rsidR="00A5547A" w:rsidRPr="001C4779">
        <w:rPr>
          <w:sz w:val="24"/>
          <w:szCs w:val="24"/>
        </w:rPr>
        <w:t xml:space="preserve"> </w:t>
      </w:r>
      <w:r w:rsidR="001D5283" w:rsidRPr="001C4779">
        <w:rPr>
          <w:sz w:val="24"/>
          <w:szCs w:val="24"/>
        </w:rPr>
        <w:t>изложить в новой редакции:</w:t>
      </w:r>
    </w:p>
    <w:p w:rsidR="00980623" w:rsidRDefault="00980623" w:rsidP="00A0403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618"/>
      </w:tblGrid>
      <w:tr w:rsidR="00A5547A" w:rsidRPr="0072745B" w:rsidTr="00A5547A">
        <w:trPr>
          <w:trHeight w:val="2260"/>
        </w:trPr>
        <w:tc>
          <w:tcPr>
            <w:tcW w:w="2021" w:type="dxa"/>
          </w:tcPr>
          <w:p w:rsidR="00A5547A" w:rsidRPr="0072745B" w:rsidRDefault="00A5547A" w:rsidP="00A5547A">
            <w:pPr>
              <w:pStyle w:val="a3"/>
            </w:pPr>
            <w:r>
              <w:t xml:space="preserve">Объемы </w:t>
            </w:r>
            <w:r w:rsidRPr="0072745B">
              <w:t xml:space="preserve">и источники  финансирования </w:t>
            </w:r>
            <w:r>
              <w:t>подпрограммы« Сохранение и развитие библиотечного обслуживания»</w:t>
            </w:r>
          </w:p>
          <w:p w:rsidR="00A5547A" w:rsidRPr="0072745B" w:rsidRDefault="00A5547A" w:rsidP="00A5547A">
            <w:pPr>
              <w:pStyle w:val="a3"/>
            </w:pPr>
          </w:p>
        </w:tc>
        <w:tc>
          <w:tcPr>
            <w:tcW w:w="7618" w:type="dxa"/>
          </w:tcPr>
          <w:p w:rsidR="00A5547A" w:rsidRPr="000A4EED" w:rsidRDefault="00A5547A" w:rsidP="00A554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</w:t>
            </w:r>
            <w:proofErr w:type="gramStart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d"/>
              <w:tblW w:w="0" w:type="auto"/>
              <w:tblLook w:val="01E0"/>
            </w:tblPr>
            <w:tblGrid>
              <w:gridCol w:w="1691"/>
              <w:gridCol w:w="1136"/>
              <w:gridCol w:w="866"/>
              <w:gridCol w:w="866"/>
              <w:gridCol w:w="866"/>
              <w:gridCol w:w="866"/>
              <w:gridCol w:w="1101"/>
            </w:tblGrid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A5547A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75104,7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16083,5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15051,7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14626,1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14671,7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14671,7</w:t>
                  </w:r>
                </w:p>
              </w:tc>
            </w:tr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80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</w:tr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1151,0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981,4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541A32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</w:t>
                  </w:r>
                </w:p>
              </w:tc>
            </w:tr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73927,7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15096,9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15004,1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14578,5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14624,1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47A" w:rsidRPr="000A4EED" w:rsidRDefault="00980623" w:rsidP="00187F9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14624,1</w:t>
                  </w:r>
                </w:p>
              </w:tc>
            </w:tr>
            <w:tr w:rsidR="00A5547A" w:rsidRPr="000A4EED" w:rsidTr="00A5547A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A55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7A" w:rsidRPr="000A4EED" w:rsidRDefault="00A5547A" w:rsidP="00187F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5547A" w:rsidRPr="0072745B" w:rsidRDefault="00A5547A" w:rsidP="00A5547A">
            <w:pPr>
              <w:pStyle w:val="a3"/>
            </w:pPr>
          </w:p>
        </w:tc>
      </w:tr>
    </w:tbl>
    <w:p w:rsidR="001D5283" w:rsidRDefault="00980623" w:rsidP="006B27AF">
      <w:pPr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Раздел  11.2.5 </w:t>
      </w:r>
      <w:r w:rsidR="0026167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Сроки ре</w:t>
      </w:r>
      <w:r w:rsidR="00206820">
        <w:rPr>
          <w:rFonts w:ascii="Times New Roman" w:hAnsi="Times New Roman" w:cs="Times New Roman"/>
        </w:rPr>
        <w:t>ализации и ресурсное обеспечение</w:t>
      </w:r>
      <w:r>
        <w:rPr>
          <w:rFonts w:ascii="Times New Roman" w:hAnsi="Times New Roman" w:cs="Times New Roman"/>
        </w:rPr>
        <w:t xml:space="preserve"> подпрограммы</w:t>
      </w:r>
      <w:r w:rsidR="002616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новой редакции:</w:t>
      </w:r>
    </w:p>
    <w:p w:rsidR="004876D3" w:rsidRPr="002F45BF" w:rsidRDefault="002F45BF" w:rsidP="004876D3">
      <w:pPr>
        <w:pStyle w:val="ae"/>
        <w:ind w:left="660"/>
        <w:jc w:val="both"/>
        <w:rPr>
          <w:rFonts w:ascii="Times New Roman" w:hAnsi="Times New Roman" w:cs="Times New Roman"/>
          <w:b/>
        </w:rPr>
      </w:pPr>
      <w:r w:rsidRPr="002F45BF">
        <w:rPr>
          <w:rFonts w:ascii="Times New Roman" w:hAnsi="Times New Roman" w:cs="Times New Roman"/>
          <w:b/>
        </w:rPr>
        <w:t>«11.2.5 «Сроки реализации и ресурсное обеспечение подпрограммы»</w:t>
      </w:r>
    </w:p>
    <w:p w:rsidR="004876D3" w:rsidRDefault="004876D3" w:rsidP="002F45BF">
      <w:pPr>
        <w:pStyle w:val="ae"/>
        <w:ind w:left="660"/>
        <w:jc w:val="both"/>
        <w:rPr>
          <w:rFonts w:ascii="Times New Roman" w:hAnsi="Times New Roman" w:cs="Times New Roman"/>
        </w:rPr>
      </w:pPr>
      <w:r w:rsidRPr="004876D3">
        <w:rPr>
          <w:rFonts w:ascii="Times New Roman" w:hAnsi="Times New Roman" w:cs="Times New Roman"/>
        </w:rPr>
        <w:t>Сроки реализации подпрограммы 2020 – 2024 годы.</w:t>
      </w:r>
    </w:p>
    <w:p w:rsidR="002F45BF" w:rsidRPr="002F45BF" w:rsidRDefault="002F45BF" w:rsidP="002F45BF">
      <w:pPr>
        <w:pStyle w:val="ae"/>
        <w:ind w:left="6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1.2.</w:t>
      </w:r>
    </w:p>
    <w:p w:rsidR="00187F95" w:rsidRDefault="009E3DB8" w:rsidP="009E3DB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992"/>
        <w:gridCol w:w="992"/>
        <w:gridCol w:w="992"/>
        <w:gridCol w:w="992"/>
        <w:gridCol w:w="993"/>
      </w:tblGrid>
      <w:tr w:rsidR="00187F95" w:rsidRPr="000A4EED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50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50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50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0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506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87F95" w:rsidRPr="000A4EED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75104,7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16083,5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15051,7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14626,1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14671,7</w:t>
            </w:r>
          </w:p>
        </w:tc>
        <w:tc>
          <w:tcPr>
            <w:tcW w:w="993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14671,1</w:t>
            </w:r>
          </w:p>
        </w:tc>
      </w:tr>
      <w:tr w:rsidR="00187F95" w:rsidRPr="000A4EED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187F95" w:rsidRPr="00FC6F76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992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981,4</w:t>
            </w:r>
          </w:p>
        </w:tc>
        <w:tc>
          <w:tcPr>
            <w:tcW w:w="992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187F95" w:rsidRPr="00541A32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187F95" w:rsidRPr="00FC6F76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73927,7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15096,9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15004,1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14578,5</w:t>
            </w:r>
          </w:p>
        </w:tc>
        <w:tc>
          <w:tcPr>
            <w:tcW w:w="992" w:type="dxa"/>
            <w:vAlign w:val="center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  <w:tc>
          <w:tcPr>
            <w:tcW w:w="993" w:type="dxa"/>
            <w:vAlign w:val="center"/>
          </w:tcPr>
          <w:p w:rsidR="00187F95" w:rsidRPr="000A4EED" w:rsidRDefault="00187F95" w:rsidP="00506F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14624,1</w:t>
            </w:r>
          </w:p>
        </w:tc>
      </w:tr>
      <w:tr w:rsidR="00187F95" w:rsidRPr="000A4EED" w:rsidTr="00506F9A">
        <w:tc>
          <w:tcPr>
            <w:tcW w:w="3402" w:type="dxa"/>
          </w:tcPr>
          <w:p w:rsidR="00187F95" w:rsidRPr="000A4EED" w:rsidRDefault="00187F95" w:rsidP="00187F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1276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7F95" w:rsidRPr="000A4EED" w:rsidRDefault="00187F95" w:rsidP="00506F9A">
            <w:pPr>
              <w:jc w:val="center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</w:tr>
    </w:tbl>
    <w:p w:rsidR="00187F95" w:rsidRDefault="004A02C9" w:rsidP="004A0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B4294" w:rsidRDefault="00A323D0" w:rsidP="00CB42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CB4294">
        <w:rPr>
          <w:rFonts w:ascii="Times New Roman" w:hAnsi="Times New Roman" w:cs="Times New Roman"/>
        </w:rPr>
        <w:t xml:space="preserve"> Раздел 11.2.6 «Перечень мероприятий подпрограммы»</w:t>
      </w:r>
      <w:r w:rsidR="00CB4294" w:rsidRPr="007B398F">
        <w:rPr>
          <w:rFonts w:ascii="Times New Roman" w:hAnsi="Times New Roman" w:cs="Times New Roman"/>
        </w:rPr>
        <w:t xml:space="preserve"> </w:t>
      </w:r>
      <w:r w:rsidR="00CB4294">
        <w:rPr>
          <w:rFonts w:ascii="Times New Roman" w:hAnsi="Times New Roman" w:cs="Times New Roman"/>
        </w:rPr>
        <w:t>изложить в новой редакции (Приложение №2).</w:t>
      </w:r>
    </w:p>
    <w:p w:rsidR="001A53EB" w:rsidRPr="00436AC5" w:rsidRDefault="00AB6A28" w:rsidP="001A53EB">
      <w:pPr>
        <w:pStyle w:val="a3"/>
        <w:ind w:firstLine="708"/>
        <w:rPr>
          <w:sz w:val="24"/>
          <w:szCs w:val="24"/>
        </w:rPr>
      </w:pPr>
      <w:r w:rsidRPr="00436AC5">
        <w:rPr>
          <w:sz w:val="24"/>
          <w:szCs w:val="24"/>
        </w:rPr>
        <w:t>1.</w:t>
      </w:r>
      <w:r w:rsidR="001A53EB" w:rsidRPr="00436AC5">
        <w:rPr>
          <w:sz w:val="24"/>
          <w:szCs w:val="24"/>
        </w:rPr>
        <w:t>7</w:t>
      </w:r>
      <w:r w:rsidR="00CE2AC8" w:rsidRPr="00436AC5">
        <w:rPr>
          <w:sz w:val="24"/>
          <w:szCs w:val="24"/>
        </w:rPr>
        <w:t>.</w:t>
      </w:r>
      <w:r w:rsidR="001A53EB" w:rsidRPr="00436AC5">
        <w:rPr>
          <w:sz w:val="24"/>
          <w:szCs w:val="24"/>
        </w:rPr>
        <w:t xml:space="preserve"> В разделе 11.3.1. «Паспорт подпрограммы</w:t>
      </w:r>
      <w:r w:rsidR="001A53EB" w:rsidRPr="00436AC5">
        <w:rPr>
          <w:b/>
          <w:sz w:val="24"/>
          <w:szCs w:val="24"/>
        </w:rPr>
        <w:t xml:space="preserve"> </w:t>
      </w:r>
      <w:r w:rsidR="001A53EB" w:rsidRPr="00436AC5">
        <w:rPr>
          <w:sz w:val="24"/>
          <w:szCs w:val="24"/>
        </w:rPr>
        <w:t>3 «Развитие музейного дела» строку «Объемы и источники финансирования подпрограммы «Развитие музейного дела»» изложить в новой редакции:</w:t>
      </w:r>
    </w:p>
    <w:p w:rsidR="001A53EB" w:rsidRPr="001C4779" w:rsidRDefault="001A53EB" w:rsidP="001A53EB">
      <w:pPr>
        <w:pStyle w:val="a3"/>
        <w:ind w:firstLine="70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618"/>
      </w:tblGrid>
      <w:tr w:rsidR="00F87F35" w:rsidRPr="0072745B" w:rsidTr="00491517">
        <w:trPr>
          <w:trHeight w:val="982"/>
        </w:trPr>
        <w:tc>
          <w:tcPr>
            <w:tcW w:w="2021" w:type="dxa"/>
          </w:tcPr>
          <w:p w:rsidR="00F87F35" w:rsidRPr="0072745B" w:rsidRDefault="00F87F35" w:rsidP="00F87F35">
            <w:pPr>
              <w:pStyle w:val="a3"/>
            </w:pPr>
            <w:r>
              <w:t xml:space="preserve">Объемы </w:t>
            </w:r>
            <w:r w:rsidRPr="0072745B">
              <w:t xml:space="preserve">и источники  финансирования </w:t>
            </w:r>
            <w:r>
              <w:t>подпрограммы« Развитие музейного дело»</w:t>
            </w:r>
          </w:p>
          <w:p w:rsidR="00F87F35" w:rsidRPr="0072745B" w:rsidRDefault="00F87F35" w:rsidP="00F87F35">
            <w:pPr>
              <w:pStyle w:val="a3"/>
            </w:pPr>
          </w:p>
        </w:tc>
        <w:tc>
          <w:tcPr>
            <w:tcW w:w="7618" w:type="dxa"/>
          </w:tcPr>
          <w:p w:rsidR="00F87F35" w:rsidRPr="000A4EED" w:rsidRDefault="00F87F35" w:rsidP="00F87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тыс</w:t>
            </w:r>
            <w:proofErr w:type="gramStart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d"/>
              <w:tblW w:w="0" w:type="auto"/>
              <w:tblLook w:val="01E0"/>
            </w:tblPr>
            <w:tblGrid>
              <w:gridCol w:w="1692"/>
              <w:gridCol w:w="1136"/>
              <w:gridCol w:w="978"/>
              <w:gridCol w:w="878"/>
              <w:gridCol w:w="946"/>
              <w:gridCol w:w="886"/>
              <w:gridCol w:w="876"/>
            </w:tblGrid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ED66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56460,5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13077,3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10816,2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10872,2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10847,4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10847,4</w:t>
                  </w:r>
                </w:p>
              </w:tc>
            </w:tr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229,9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541A32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56230,6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12847,4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10816,2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10872,2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10847,4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F35" w:rsidRPr="000A4EED" w:rsidRDefault="00296B20" w:rsidP="00ED66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10847,4</w:t>
                  </w:r>
                </w:p>
              </w:tc>
            </w:tr>
            <w:tr w:rsidR="00F87F35" w:rsidRPr="000A4EED" w:rsidTr="00DF12CA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F35" w:rsidRPr="000A4EED" w:rsidRDefault="00F87F35" w:rsidP="00F87F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7F35" w:rsidRPr="0072745B" w:rsidRDefault="00F87F35" w:rsidP="00F87F35">
            <w:pPr>
              <w:pStyle w:val="a3"/>
            </w:pPr>
          </w:p>
        </w:tc>
      </w:tr>
    </w:tbl>
    <w:p w:rsidR="00F87F35" w:rsidRDefault="00491517" w:rsidP="006B27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1.8.</w:t>
      </w:r>
      <w:r w:rsidR="00296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</w:t>
      </w:r>
      <w:r w:rsidR="00296B20">
        <w:rPr>
          <w:rFonts w:ascii="Times New Roman" w:hAnsi="Times New Roman" w:cs="Times New Roman"/>
        </w:rPr>
        <w:t xml:space="preserve"> 11.3.5 </w:t>
      </w:r>
      <w:r w:rsidR="001B59F1">
        <w:rPr>
          <w:rFonts w:ascii="Times New Roman" w:hAnsi="Times New Roman" w:cs="Times New Roman"/>
        </w:rPr>
        <w:t>«</w:t>
      </w:r>
      <w:r w:rsidR="00296B20">
        <w:rPr>
          <w:rFonts w:ascii="Times New Roman" w:hAnsi="Times New Roman" w:cs="Times New Roman"/>
        </w:rPr>
        <w:t>Сроки ре</w:t>
      </w:r>
      <w:r w:rsidR="001B59F1">
        <w:rPr>
          <w:rFonts w:ascii="Times New Roman" w:hAnsi="Times New Roman" w:cs="Times New Roman"/>
        </w:rPr>
        <w:t>ализации и ресурсное обеспечение</w:t>
      </w:r>
      <w:r w:rsidR="00296B20">
        <w:rPr>
          <w:rFonts w:ascii="Times New Roman" w:hAnsi="Times New Roman" w:cs="Times New Roman"/>
        </w:rPr>
        <w:t xml:space="preserve"> подпрограммы</w:t>
      </w:r>
      <w:r w:rsidR="001B59F1">
        <w:rPr>
          <w:rFonts w:ascii="Times New Roman" w:hAnsi="Times New Roman" w:cs="Times New Roman"/>
        </w:rPr>
        <w:t>»</w:t>
      </w:r>
      <w:r w:rsidR="00DA5C27">
        <w:rPr>
          <w:rFonts w:ascii="Times New Roman" w:hAnsi="Times New Roman" w:cs="Times New Roman"/>
        </w:rPr>
        <w:t xml:space="preserve"> изложить в новой редакции:</w:t>
      </w:r>
    </w:p>
    <w:p w:rsidR="00E0338E" w:rsidRPr="00E0338E" w:rsidRDefault="00E0338E" w:rsidP="0098062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E0338E">
        <w:rPr>
          <w:rFonts w:ascii="Times New Roman" w:hAnsi="Times New Roman" w:cs="Times New Roman"/>
          <w:b/>
        </w:rPr>
        <w:t>Раздел 11.3.5 «</w:t>
      </w:r>
      <w:r w:rsidRPr="00E0338E">
        <w:rPr>
          <w:rFonts w:ascii="Times New Roman" w:hAnsi="Times New Roman" w:cs="Times New Roman"/>
          <w:b/>
          <w:color w:val="000000"/>
        </w:rPr>
        <w:t>Сроки реализации и ресурсное обеспечение подпрограммы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DA5C27" w:rsidRPr="00DA5C27" w:rsidRDefault="00DA5C27" w:rsidP="00DA5C27">
      <w:pPr>
        <w:jc w:val="right"/>
        <w:rPr>
          <w:rFonts w:ascii="Times New Roman" w:hAnsi="Times New Roman" w:cs="Times New Roman"/>
          <w:color w:val="000000"/>
        </w:rPr>
      </w:pPr>
      <w:r w:rsidRPr="00DA5C27">
        <w:rPr>
          <w:rFonts w:ascii="Times New Roman" w:hAnsi="Times New Roman" w:cs="Times New Roman"/>
          <w:color w:val="000000"/>
        </w:rPr>
        <w:t>Таблица 1.3</w:t>
      </w:r>
    </w:p>
    <w:p w:rsidR="00296B20" w:rsidRDefault="00DA5C27" w:rsidP="00DA5C27">
      <w:pPr>
        <w:pStyle w:val="ae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DA5C27">
        <w:rPr>
          <w:rFonts w:ascii="Times New Roman" w:hAnsi="Times New Roman" w:cs="Times New Roman"/>
          <w:color w:val="000000"/>
        </w:rPr>
        <w:t>Сроки реализации подпрограммы 2020 – 2024 годы.</w:t>
      </w:r>
    </w:p>
    <w:p w:rsidR="004876D3" w:rsidRPr="004876D3" w:rsidRDefault="004876D3" w:rsidP="004876D3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80"/>
        <w:gridCol w:w="1040"/>
        <w:gridCol w:w="1039"/>
        <w:gridCol w:w="1040"/>
        <w:gridCol w:w="1039"/>
        <w:gridCol w:w="1040"/>
      </w:tblGrid>
      <w:tr w:rsidR="00296B20" w:rsidRPr="000A4EED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180" w:type="dxa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E0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E0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E0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0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0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B20" w:rsidRPr="000A4EED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18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56460,5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13077,3</w:t>
            </w:r>
          </w:p>
        </w:tc>
        <w:tc>
          <w:tcPr>
            <w:tcW w:w="1039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10816,2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10872,2</w:t>
            </w:r>
          </w:p>
        </w:tc>
        <w:tc>
          <w:tcPr>
            <w:tcW w:w="1039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10847,4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10847,4</w:t>
            </w:r>
          </w:p>
        </w:tc>
      </w:tr>
      <w:tr w:rsidR="00296B20" w:rsidRPr="000A4EED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8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B20" w:rsidRPr="00FC6F76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80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040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039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96B20" w:rsidRPr="00541A32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B20" w:rsidRPr="00FC6F76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8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56230,6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12847,4</w:t>
            </w:r>
          </w:p>
        </w:tc>
        <w:tc>
          <w:tcPr>
            <w:tcW w:w="1039" w:type="dxa"/>
            <w:vAlign w:val="center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10816,2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10872,2</w:t>
            </w:r>
          </w:p>
        </w:tc>
        <w:tc>
          <w:tcPr>
            <w:tcW w:w="1039" w:type="dxa"/>
            <w:vAlign w:val="center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040" w:type="dxa"/>
            <w:vAlign w:val="center"/>
          </w:tcPr>
          <w:p w:rsidR="00296B20" w:rsidRPr="000A4EED" w:rsidRDefault="00296B20" w:rsidP="00E033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10847,4</w:t>
            </w:r>
          </w:p>
        </w:tc>
      </w:tr>
      <w:tr w:rsidR="00296B20" w:rsidRPr="000A4EED" w:rsidTr="00E0338E">
        <w:tc>
          <w:tcPr>
            <w:tcW w:w="3261" w:type="dxa"/>
          </w:tcPr>
          <w:p w:rsidR="00296B20" w:rsidRPr="000A4EED" w:rsidRDefault="00296B20" w:rsidP="00296B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118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96B20" w:rsidRPr="000A4EED" w:rsidRDefault="00296B20" w:rsidP="00E03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B80" w:rsidRDefault="00E0338E" w:rsidP="00E03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FA2F62" w:rsidRDefault="00FA2F62" w:rsidP="00FA2F6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Раздел 11.3.6 «Перечень мероприятий подпрограммы»</w:t>
      </w:r>
      <w:r w:rsidRPr="007B3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новой редакции (Приложение №3).</w:t>
      </w:r>
    </w:p>
    <w:p w:rsidR="004C5B80" w:rsidRPr="007536D9" w:rsidRDefault="007536D9" w:rsidP="007536D9">
      <w:pPr>
        <w:ind w:firstLine="708"/>
        <w:jc w:val="both"/>
        <w:rPr>
          <w:rFonts w:ascii="Times New Roman" w:hAnsi="Times New Roman" w:cs="Times New Roman"/>
        </w:rPr>
      </w:pPr>
      <w:r w:rsidRPr="007536D9">
        <w:rPr>
          <w:rFonts w:ascii="Times New Roman" w:hAnsi="Times New Roman" w:cs="Times New Roman"/>
        </w:rPr>
        <w:t xml:space="preserve">1.10. В разделе </w:t>
      </w:r>
      <w:r>
        <w:rPr>
          <w:rFonts w:ascii="Times New Roman" w:hAnsi="Times New Roman" w:cs="Times New Roman"/>
        </w:rPr>
        <w:t>11.4</w:t>
      </w:r>
      <w:r w:rsidRPr="007536D9">
        <w:rPr>
          <w:rFonts w:ascii="Times New Roman" w:hAnsi="Times New Roman" w:cs="Times New Roman"/>
        </w:rPr>
        <w:t xml:space="preserve">.1. «Паспорт подпрограммы 4 «Развитие клубных учреждений» строку «Объемы и источники финансирования подпрограммы «Развитие клубных учреждений»» </w:t>
      </w:r>
      <w:r w:rsidR="00150077" w:rsidRPr="007536D9">
        <w:rPr>
          <w:rFonts w:ascii="Times New Roman" w:hAnsi="Times New Roman" w:cs="Times New Roman"/>
        </w:rPr>
        <w:t>изложить в новой редакции:</w:t>
      </w:r>
    </w:p>
    <w:p w:rsidR="00CE2AC8" w:rsidRDefault="00CE2AC8" w:rsidP="004C5B8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760"/>
      </w:tblGrid>
      <w:tr w:rsidR="00150077" w:rsidRPr="0072745B" w:rsidTr="00440B73">
        <w:trPr>
          <w:trHeight w:val="2260"/>
        </w:trPr>
        <w:tc>
          <w:tcPr>
            <w:tcW w:w="2021" w:type="dxa"/>
          </w:tcPr>
          <w:p w:rsidR="007536D9" w:rsidRDefault="00150077" w:rsidP="00150077">
            <w:pPr>
              <w:pStyle w:val="a3"/>
            </w:pPr>
            <w:r>
              <w:t xml:space="preserve">Объемы </w:t>
            </w:r>
            <w:r w:rsidRPr="0072745B">
              <w:t xml:space="preserve">и источники  финансирования </w:t>
            </w:r>
            <w:r w:rsidR="007536D9">
              <w:t>подпрограммы</w:t>
            </w:r>
          </w:p>
          <w:p w:rsidR="00150077" w:rsidRPr="0072745B" w:rsidRDefault="007536D9" w:rsidP="00150077">
            <w:pPr>
              <w:pStyle w:val="a3"/>
            </w:pPr>
            <w:r>
              <w:t>«</w:t>
            </w:r>
            <w:r w:rsidR="00150077">
              <w:t>Развитие клубных учреждений »</w:t>
            </w:r>
          </w:p>
          <w:p w:rsidR="00150077" w:rsidRPr="0072745B" w:rsidRDefault="00150077" w:rsidP="00150077">
            <w:pPr>
              <w:pStyle w:val="a3"/>
            </w:pPr>
          </w:p>
        </w:tc>
        <w:tc>
          <w:tcPr>
            <w:tcW w:w="7760" w:type="dxa"/>
          </w:tcPr>
          <w:p w:rsidR="00150077" w:rsidRPr="000A4EED" w:rsidRDefault="00150077" w:rsidP="001500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</w:t>
            </w:r>
            <w:proofErr w:type="gramStart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d"/>
              <w:tblW w:w="0" w:type="auto"/>
              <w:tblLook w:val="01E0"/>
            </w:tblPr>
            <w:tblGrid>
              <w:gridCol w:w="1691"/>
              <w:gridCol w:w="1136"/>
              <w:gridCol w:w="866"/>
              <w:gridCol w:w="866"/>
              <w:gridCol w:w="962"/>
              <w:gridCol w:w="992"/>
              <w:gridCol w:w="992"/>
            </w:tblGrid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206748,7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41907,6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40071,0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150077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41500,0</w:t>
                  </w:r>
                </w:p>
              </w:tc>
            </w:tr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1471,2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541A32" w:rsidRDefault="00150077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205277,5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41907,6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40071,0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40298,9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77" w:rsidRPr="000A4EED" w:rsidRDefault="00440B73" w:rsidP="007536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41500,0</w:t>
                  </w:r>
                </w:p>
              </w:tc>
            </w:tr>
            <w:tr w:rsidR="00150077" w:rsidRPr="000A4EED" w:rsidTr="007536D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150077" w:rsidP="0015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77" w:rsidRPr="000A4EED" w:rsidRDefault="00440B73" w:rsidP="007536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50077" w:rsidRPr="0072745B" w:rsidRDefault="00150077" w:rsidP="00150077">
            <w:pPr>
              <w:pStyle w:val="a3"/>
            </w:pPr>
          </w:p>
        </w:tc>
      </w:tr>
    </w:tbl>
    <w:p w:rsidR="007536D9" w:rsidRDefault="007536D9" w:rsidP="006B27AF">
      <w:pPr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</w:t>
      </w:r>
      <w:r w:rsidR="0044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  11.4.5 «Сроки реализации и ресурсное обеспечение подпрограммы» изложить в новой редакции:</w:t>
      </w:r>
    </w:p>
    <w:p w:rsidR="007536D9" w:rsidRDefault="007536D9" w:rsidP="007536D9">
      <w:pPr>
        <w:pStyle w:val="ae"/>
        <w:ind w:left="660"/>
        <w:jc w:val="both"/>
        <w:rPr>
          <w:rFonts w:ascii="Times New Roman" w:hAnsi="Times New Roman" w:cs="Times New Roman"/>
          <w:b/>
        </w:rPr>
      </w:pPr>
      <w:r w:rsidRPr="002F45B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11.4</w:t>
      </w:r>
      <w:r w:rsidRPr="002F45BF">
        <w:rPr>
          <w:rFonts w:ascii="Times New Roman" w:hAnsi="Times New Roman" w:cs="Times New Roman"/>
          <w:b/>
        </w:rPr>
        <w:t>.5 Сроки реализации и ресурсное обеспечение подпрограммы</w:t>
      </w:r>
    </w:p>
    <w:p w:rsidR="007536D9" w:rsidRPr="00DA5C27" w:rsidRDefault="007536D9" w:rsidP="007536D9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1.4</w:t>
      </w:r>
    </w:p>
    <w:p w:rsidR="007536D9" w:rsidRDefault="007536D9" w:rsidP="007536D9">
      <w:pPr>
        <w:pStyle w:val="ae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DA5C27">
        <w:rPr>
          <w:rFonts w:ascii="Times New Roman" w:hAnsi="Times New Roman" w:cs="Times New Roman"/>
          <w:color w:val="000000"/>
        </w:rPr>
        <w:t>Сроки реализации подпрограммы 2020 – 2024 годы.</w:t>
      </w:r>
    </w:p>
    <w:p w:rsidR="007536D9" w:rsidRPr="007536D9" w:rsidRDefault="007536D9" w:rsidP="007536D9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28"/>
        <w:gridCol w:w="1087"/>
        <w:gridCol w:w="1087"/>
        <w:gridCol w:w="1086"/>
        <w:gridCol w:w="1087"/>
        <w:gridCol w:w="1087"/>
      </w:tblGrid>
      <w:tr w:rsidR="00440B73" w:rsidRPr="000A4EED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28" w:type="dxa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9F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9F7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1A0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A0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A0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0B73" w:rsidRPr="000A4EED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28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206748,7</w:t>
            </w:r>
          </w:p>
        </w:tc>
        <w:tc>
          <w:tcPr>
            <w:tcW w:w="1087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41907,6</w:t>
            </w:r>
          </w:p>
        </w:tc>
        <w:tc>
          <w:tcPr>
            <w:tcW w:w="1087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40071,0</w:t>
            </w:r>
          </w:p>
        </w:tc>
        <w:tc>
          <w:tcPr>
            <w:tcW w:w="1086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41770,1</w:t>
            </w:r>
          </w:p>
        </w:tc>
        <w:tc>
          <w:tcPr>
            <w:tcW w:w="1087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41500,0</w:t>
            </w:r>
          </w:p>
        </w:tc>
        <w:tc>
          <w:tcPr>
            <w:tcW w:w="1087" w:type="dxa"/>
            <w:vAlign w:val="center"/>
          </w:tcPr>
          <w:p w:rsidR="00440B73" w:rsidRPr="000A4EED" w:rsidRDefault="00440B73" w:rsidP="00174A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41500,0</w:t>
            </w:r>
          </w:p>
        </w:tc>
      </w:tr>
      <w:tr w:rsidR="00440B73" w:rsidRPr="000A4EED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8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B73" w:rsidRPr="00FC6F76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28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B73" w:rsidRPr="00FC6F76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28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205277,5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41907,6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40071,0</w:t>
            </w:r>
          </w:p>
        </w:tc>
        <w:tc>
          <w:tcPr>
            <w:tcW w:w="1086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40298,9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  <w:tc>
          <w:tcPr>
            <w:tcW w:w="1087" w:type="dxa"/>
          </w:tcPr>
          <w:p w:rsidR="00440B73" w:rsidRPr="00541A32" w:rsidRDefault="00440B73" w:rsidP="0017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</w:tr>
      <w:tr w:rsidR="00440B73" w:rsidRPr="000A4EED" w:rsidTr="00174AD3">
        <w:tc>
          <w:tcPr>
            <w:tcW w:w="3119" w:type="dxa"/>
          </w:tcPr>
          <w:p w:rsidR="00440B73" w:rsidRPr="000A4EED" w:rsidRDefault="00440B73" w:rsidP="00440B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внебюджетные источники  </w:t>
            </w:r>
          </w:p>
        </w:tc>
        <w:tc>
          <w:tcPr>
            <w:tcW w:w="1228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40B73" w:rsidRPr="000A4EED" w:rsidRDefault="00440B73" w:rsidP="00174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B73" w:rsidRDefault="009F7F8A" w:rsidP="009F7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B5679" w:rsidRDefault="00440B73" w:rsidP="006B56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163A80">
        <w:rPr>
          <w:rFonts w:ascii="Times New Roman" w:hAnsi="Times New Roman" w:cs="Times New Roman"/>
        </w:rPr>
        <w:t>2</w:t>
      </w:r>
      <w:r w:rsidR="006B56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B5679">
        <w:rPr>
          <w:rFonts w:ascii="Times New Roman" w:hAnsi="Times New Roman" w:cs="Times New Roman"/>
        </w:rPr>
        <w:t>Раздел 11.4.6 «Перечень мероприятий подпрограммы»</w:t>
      </w:r>
      <w:r w:rsidR="006B5679" w:rsidRPr="007B398F">
        <w:rPr>
          <w:rFonts w:ascii="Times New Roman" w:hAnsi="Times New Roman" w:cs="Times New Roman"/>
        </w:rPr>
        <w:t xml:space="preserve"> </w:t>
      </w:r>
      <w:r w:rsidR="006B5679">
        <w:rPr>
          <w:rFonts w:ascii="Times New Roman" w:hAnsi="Times New Roman" w:cs="Times New Roman"/>
        </w:rPr>
        <w:t>изложить в новой редакции (Приложение №4).</w:t>
      </w:r>
    </w:p>
    <w:p w:rsidR="00440B73" w:rsidRDefault="006B5679" w:rsidP="006B56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</w:t>
      </w:r>
      <w:r w:rsidRPr="007536D9">
        <w:rPr>
          <w:rFonts w:ascii="Times New Roman" w:hAnsi="Times New Roman" w:cs="Times New Roman"/>
        </w:rPr>
        <w:t xml:space="preserve">В разделе </w:t>
      </w:r>
      <w:r>
        <w:rPr>
          <w:rFonts w:ascii="Times New Roman" w:hAnsi="Times New Roman" w:cs="Times New Roman"/>
        </w:rPr>
        <w:t>11.5</w:t>
      </w:r>
      <w:r w:rsidRPr="007536D9">
        <w:rPr>
          <w:rFonts w:ascii="Times New Roman" w:hAnsi="Times New Roman" w:cs="Times New Roman"/>
        </w:rPr>
        <w:t>.1. «Паспорт подпрограммы 4 «</w:t>
      </w:r>
      <w:r>
        <w:rPr>
          <w:rFonts w:ascii="Times New Roman" w:hAnsi="Times New Roman" w:cs="Times New Roman"/>
        </w:rPr>
        <w:t>Дополнительное образование в сфере культуры</w:t>
      </w:r>
      <w:r w:rsidRPr="007536D9">
        <w:rPr>
          <w:rFonts w:ascii="Times New Roman" w:hAnsi="Times New Roman" w:cs="Times New Roman"/>
        </w:rPr>
        <w:t>» строку «Объемы и источники финансирования подпрограммы «</w:t>
      </w:r>
      <w:r>
        <w:rPr>
          <w:rFonts w:ascii="Times New Roman" w:hAnsi="Times New Roman" w:cs="Times New Roman"/>
        </w:rPr>
        <w:t>Дополнительное образование в сфере культуры</w:t>
      </w:r>
      <w:r w:rsidRPr="007536D9">
        <w:rPr>
          <w:rFonts w:ascii="Times New Roman" w:hAnsi="Times New Roman" w:cs="Times New Roman"/>
        </w:rPr>
        <w:t>»»</w:t>
      </w:r>
      <w:r>
        <w:rPr>
          <w:rFonts w:ascii="Times New Roman" w:hAnsi="Times New Roman" w:cs="Times New Roman"/>
        </w:rPr>
        <w:t xml:space="preserve"> </w:t>
      </w:r>
      <w:r w:rsidR="00440B73">
        <w:rPr>
          <w:rFonts w:ascii="Times New Roman" w:hAnsi="Times New Roman" w:cs="Times New Roman"/>
        </w:rPr>
        <w:t>изложить в новой редакции:</w:t>
      </w:r>
    </w:p>
    <w:p w:rsidR="00440B73" w:rsidRDefault="00440B73" w:rsidP="00440B7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760"/>
      </w:tblGrid>
      <w:tr w:rsidR="00440B73" w:rsidRPr="0072745B" w:rsidTr="00440B73">
        <w:trPr>
          <w:trHeight w:val="2260"/>
        </w:trPr>
        <w:tc>
          <w:tcPr>
            <w:tcW w:w="2021" w:type="dxa"/>
          </w:tcPr>
          <w:p w:rsidR="00440B73" w:rsidRPr="0072745B" w:rsidRDefault="00440B73" w:rsidP="00440B73">
            <w:pPr>
              <w:pStyle w:val="a3"/>
            </w:pPr>
            <w:r>
              <w:t xml:space="preserve">Объемы </w:t>
            </w:r>
            <w:r w:rsidRPr="0072745B">
              <w:t xml:space="preserve">и источники  финансирования </w:t>
            </w:r>
            <w:r>
              <w:t>подпрограммы« Дополнительное образование в сфере культуры»</w:t>
            </w:r>
          </w:p>
          <w:p w:rsidR="00440B73" w:rsidRPr="0072745B" w:rsidRDefault="00440B73" w:rsidP="00440B73">
            <w:pPr>
              <w:pStyle w:val="a3"/>
            </w:pPr>
          </w:p>
        </w:tc>
        <w:tc>
          <w:tcPr>
            <w:tcW w:w="7760" w:type="dxa"/>
          </w:tcPr>
          <w:p w:rsidR="00440B73" w:rsidRPr="000A4EED" w:rsidRDefault="00440B73" w:rsidP="00440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</w:t>
            </w:r>
            <w:proofErr w:type="gramStart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4E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d"/>
              <w:tblW w:w="0" w:type="auto"/>
              <w:tblLook w:val="01E0"/>
            </w:tblPr>
            <w:tblGrid>
              <w:gridCol w:w="1691"/>
              <w:gridCol w:w="1136"/>
              <w:gridCol w:w="866"/>
              <w:gridCol w:w="977"/>
              <w:gridCol w:w="993"/>
              <w:gridCol w:w="866"/>
              <w:gridCol w:w="992"/>
            </w:tblGrid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  <w:r w:rsidRPr="000A4E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162433,5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40320,6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30649,3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30463,6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30500,0</w:t>
                  </w:r>
                </w:p>
              </w:tc>
            </w:tr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3127,2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3127,2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541A32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159306,3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37193,4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30649,3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30463,6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B73" w:rsidRPr="000A4EED" w:rsidRDefault="00501288" w:rsidP="009B60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30500,0</w:t>
                  </w:r>
                </w:p>
              </w:tc>
            </w:tr>
            <w:tr w:rsidR="00440B73" w:rsidRPr="000A4EED" w:rsidTr="009B60D2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440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B73" w:rsidRPr="000A4EED" w:rsidRDefault="00440B73" w:rsidP="009B6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0B73" w:rsidRPr="0072745B" w:rsidRDefault="00440B73" w:rsidP="00440B73">
            <w:pPr>
              <w:pStyle w:val="a3"/>
            </w:pPr>
          </w:p>
        </w:tc>
      </w:tr>
    </w:tbl>
    <w:p w:rsidR="00440B73" w:rsidRDefault="009B60D2" w:rsidP="006B27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Раздел </w:t>
      </w:r>
      <w:r w:rsidR="002112B8">
        <w:rPr>
          <w:rFonts w:ascii="Times New Roman" w:hAnsi="Times New Roman" w:cs="Times New Roman"/>
        </w:rPr>
        <w:t xml:space="preserve">11.5.5 </w:t>
      </w:r>
      <w:r>
        <w:rPr>
          <w:rFonts w:ascii="Times New Roman" w:hAnsi="Times New Roman" w:cs="Times New Roman"/>
        </w:rPr>
        <w:t>«</w:t>
      </w:r>
      <w:r w:rsidR="002112B8">
        <w:rPr>
          <w:rFonts w:ascii="Times New Roman" w:hAnsi="Times New Roman" w:cs="Times New Roman"/>
        </w:rPr>
        <w:t xml:space="preserve">Сроки реализации и </w:t>
      </w:r>
      <w:proofErr w:type="gramStart"/>
      <w:r w:rsidR="002112B8">
        <w:rPr>
          <w:rFonts w:ascii="Times New Roman" w:hAnsi="Times New Roman" w:cs="Times New Roman"/>
        </w:rPr>
        <w:t>ресурсное</w:t>
      </w:r>
      <w:proofErr w:type="gramEnd"/>
      <w:r w:rsidR="002112B8">
        <w:rPr>
          <w:rFonts w:ascii="Times New Roman" w:hAnsi="Times New Roman" w:cs="Times New Roman"/>
        </w:rPr>
        <w:t xml:space="preserve"> обеспечения подпрограммы</w:t>
      </w:r>
      <w:r>
        <w:rPr>
          <w:rFonts w:ascii="Times New Roman" w:hAnsi="Times New Roman" w:cs="Times New Roman"/>
        </w:rPr>
        <w:t>»</w:t>
      </w:r>
      <w:r w:rsidR="002112B8">
        <w:rPr>
          <w:rFonts w:ascii="Times New Roman" w:hAnsi="Times New Roman" w:cs="Times New Roman"/>
        </w:rPr>
        <w:t xml:space="preserve"> изложить в новой редакции</w:t>
      </w:r>
      <w:r>
        <w:rPr>
          <w:rFonts w:ascii="Times New Roman" w:hAnsi="Times New Roman" w:cs="Times New Roman"/>
        </w:rPr>
        <w:t>:</w:t>
      </w:r>
    </w:p>
    <w:p w:rsidR="009B60D2" w:rsidRPr="009B60D2" w:rsidRDefault="009B60D2" w:rsidP="009B60D2">
      <w:pPr>
        <w:ind w:firstLine="708"/>
        <w:jc w:val="both"/>
        <w:rPr>
          <w:rFonts w:ascii="Times New Roman" w:hAnsi="Times New Roman" w:cs="Times New Roman"/>
          <w:b/>
        </w:rPr>
      </w:pPr>
      <w:r w:rsidRPr="009B60D2">
        <w:rPr>
          <w:rFonts w:ascii="Times New Roman" w:hAnsi="Times New Roman" w:cs="Times New Roman"/>
          <w:b/>
        </w:rPr>
        <w:t xml:space="preserve">«11.5.5 «Сроки реализации и </w:t>
      </w:r>
      <w:proofErr w:type="gramStart"/>
      <w:r w:rsidRPr="009B60D2">
        <w:rPr>
          <w:rFonts w:ascii="Times New Roman" w:hAnsi="Times New Roman" w:cs="Times New Roman"/>
          <w:b/>
        </w:rPr>
        <w:t>ресурсное</w:t>
      </w:r>
      <w:proofErr w:type="gramEnd"/>
      <w:r w:rsidRPr="009B60D2">
        <w:rPr>
          <w:rFonts w:ascii="Times New Roman" w:hAnsi="Times New Roman" w:cs="Times New Roman"/>
          <w:b/>
        </w:rPr>
        <w:t xml:space="preserve"> обеспечения подпрограммы» </w:t>
      </w:r>
    </w:p>
    <w:p w:rsidR="009B60D2" w:rsidRPr="00DA5C27" w:rsidRDefault="009B60D2" w:rsidP="009B60D2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1.5</w:t>
      </w:r>
    </w:p>
    <w:p w:rsidR="009B60D2" w:rsidRDefault="009B60D2" w:rsidP="009B60D2">
      <w:pPr>
        <w:pStyle w:val="ae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DA5C27">
        <w:rPr>
          <w:rFonts w:ascii="Times New Roman" w:hAnsi="Times New Roman" w:cs="Times New Roman"/>
          <w:color w:val="000000"/>
        </w:rPr>
        <w:t>Сроки реализации подпрограммы 2020 – 2024 годы.</w:t>
      </w:r>
    </w:p>
    <w:p w:rsidR="002112B8" w:rsidRDefault="009B60D2" w:rsidP="009B60D2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993"/>
        <w:gridCol w:w="992"/>
        <w:gridCol w:w="992"/>
        <w:gridCol w:w="1134"/>
        <w:gridCol w:w="1134"/>
      </w:tblGrid>
      <w:tr w:rsidR="002112B8" w:rsidRPr="000A4EED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</w:tcPr>
          <w:p w:rsidR="002112B8" w:rsidRPr="000A4EED" w:rsidRDefault="002112B8" w:rsidP="009B60D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9B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9B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9B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B6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2B8" w:rsidRPr="000A4EED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417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162433,5</w:t>
            </w:r>
          </w:p>
        </w:tc>
        <w:tc>
          <w:tcPr>
            <w:tcW w:w="993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40320,6</w:t>
            </w:r>
          </w:p>
        </w:tc>
        <w:tc>
          <w:tcPr>
            <w:tcW w:w="992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30649,3</w:t>
            </w:r>
          </w:p>
        </w:tc>
        <w:tc>
          <w:tcPr>
            <w:tcW w:w="992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30463,6</w:t>
            </w:r>
          </w:p>
        </w:tc>
        <w:tc>
          <w:tcPr>
            <w:tcW w:w="1134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1134" w:type="dxa"/>
            <w:vAlign w:val="center"/>
          </w:tcPr>
          <w:p w:rsidR="002112B8" w:rsidRPr="000A4EED" w:rsidRDefault="002112B8" w:rsidP="009B60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</w:tr>
      <w:tr w:rsidR="002112B8" w:rsidRPr="000A4EED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2B8" w:rsidRPr="00541A32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3127,2</w:t>
            </w:r>
          </w:p>
        </w:tc>
        <w:tc>
          <w:tcPr>
            <w:tcW w:w="993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3127,2</w:t>
            </w:r>
          </w:p>
        </w:tc>
        <w:tc>
          <w:tcPr>
            <w:tcW w:w="992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2B8" w:rsidRPr="00541A32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159306,3</w:t>
            </w:r>
          </w:p>
        </w:tc>
        <w:tc>
          <w:tcPr>
            <w:tcW w:w="993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37193,4</w:t>
            </w:r>
          </w:p>
        </w:tc>
        <w:tc>
          <w:tcPr>
            <w:tcW w:w="992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30649,3</w:t>
            </w:r>
          </w:p>
        </w:tc>
        <w:tc>
          <w:tcPr>
            <w:tcW w:w="992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30463,6</w:t>
            </w:r>
          </w:p>
        </w:tc>
        <w:tc>
          <w:tcPr>
            <w:tcW w:w="1134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  <w:tc>
          <w:tcPr>
            <w:tcW w:w="1134" w:type="dxa"/>
          </w:tcPr>
          <w:p w:rsidR="002112B8" w:rsidRPr="00541A32" w:rsidRDefault="002112B8" w:rsidP="009B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</w:tr>
      <w:tr w:rsidR="002112B8" w:rsidRPr="000A4EED" w:rsidTr="009B60D2">
        <w:tc>
          <w:tcPr>
            <w:tcW w:w="3119" w:type="dxa"/>
          </w:tcPr>
          <w:p w:rsidR="002112B8" w:rsidRPr="000A4EED" w:rsidRDefault="002112B8" w:rsidP="00211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1417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2B8" w:rsidRPr="000A4EED" w:rsidRDefault="002112B8" w:rsidP="009B6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0D2" w:rsidRDefault="009B60D2" w:rsidP="00726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B60D2" w:rsidRDefault="009B60D2" w:rsidP="009B60D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1.15. </w:t>
      </w:r>
      <w:r w:rsidR="00BA5320">
        <w:rPr>
          <w:rFonts w:ascii="Times New Roman" w:hAnsi="Times New Roman" w:cs="Times New Roman"/>
        </w:rPr>
        <w:t>Раздел 11.5.6 «Перечень мероприятий подпрограммы»</w:t>
      </w:r>
      <w:r w:rsidR="00BA5320" w:rsidRPr="007B398F">
        <w:rPr>
          <w:rFonts w:ascii="Times New Roman" w:hAnsi="Times New Roman" w:cs="Times New Roman"/>
        </w:rPr>
        <w:t xml:space="preserve"> </w:t>
      </w:r>
      <w:r w:rsidR="00BA5320">
        <w:rPr>
          <w:rFonts w:ascii="Times New Roman" w:hAnsi="Times New Roman" w:cs="Times New Roman"/>
        </w:rPr>
        <w:t>изложить в новой редакции (Приложение №5).</w:t>
      </w:r>
    </w:p>
    <w:p w:rsidR="004A3D17" w:rsidRPr="004A3D17" w:rsidRDefault="00FC6F76" w:rsidP="004A3D1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197A">
        <w:rPr>
          <w:rFonts w:ascii="Times New Roman" w:hAnsi="Times New Roman" w:cs="Times New Roman"/>
        </w:rPr>
        <w:t xml:space="preserve">. </w:t>
      </w:r>
      <w:proofErr w:type="gramStart"/>
      <w:r w:rsidR="003D122C">
        <w:rPr>
          <w:rFonts w:ascii="Times New Roman" w:hAnsi="Times New Roman" w:cs="Times New Roman"/>
        </w:rPr>
        <w:t>Р</w:t>
      </w:r>
      <w:r w:rsidR="003D122C" w:rsidRPr="004A3D17">
        <w:rPr>
          <w:rFonts w:ascii="Times New Roman" w:hAnsi="Times New Roman" w:cs="Times New Roman"/>
        </w:rPr>
        <w:t>азместить</w:t>
      </w:r>
      <w:proofErr w:type="gramEnd"/>
      <w:r w:rsidR="003D122C" w:rsidRPr="004A3D17">
        <w:rPr>
          <w:rFonts w:ascii="Times New Roman" w:hAnsi="Times New Roman" w:cs="Times New Roman"/>
        </w:rPr>
        <w:t xml:space="preserve"> </w:t>
      </w:r>
      <w:r w:rsidR="004A3D17" w:rsidRPr="004A3D17">
        <w:rPr>
          <w:rFonts w:ascii="Times New Roman" w:hAnsi="Times New Roman" w:cs="Times New Roman"/>
        </w:rPr>
        <w:t>настоящее</w:t>
      </w:r>
      <w:r w:rsidR="0076197A">
        <w:rPr>
          <w:rFonts w:ascii="Times New Roman" w:hAnsi="Times New Roman" w:cs="Times New Roman"/>
        </w:rPr>
        <w:t xml:space="preserve"> </w:t>
      </w:r>
      <w:r w:rsidR="004A3D17" w:rsidRPr="004A3D17">
        <w:rPr>
          <w:rFonts w:ascii="Times New Roman" w:hAnsi="Times New Roman" w:cs="Times New Roman"/>
        </w:rPr>
        <w:t xml:space="preserve"> постановление</w:t>
      </w:r>
      <w:r w:rsidR="0076197A">
        <w:rPr>
          <w:rFonts w:ascii="Times New Roman" w:hAnsi="Times New Roman" w:cs="Times New Roman"/>
        </w:rPr>
        <w:t xml:space="preserve"> </w:t>
      </w:r>
      <w:r w:rsidR="004A3D17" w:rsidRPr="004A3D17">
        <w:rPr>
          <w:rFonts w:ascii="Times New Roman" w:hAnsi="Times New Roman" w:cs="Times New Roman"/>
        </w:rPr>
        <w:t>на офиц</w:t>
      </w:r>
      <w:r w:rsidR="008E7550">
        <w:rPr>
          <w:rFonts w:ascii="Times New Roman" w:hAnsi="Times New Roman" w:cs="Times New Roman"/>
        </w:rPr>
        <w:t xml:space="preserve">иальном сайте администрации </w:t>
      </w:r>
      <w:proofErr w:type="spellStart"/>
      <w:r w:rsidR="008E7550">
        <w:rPr>
          <w:rFonts w:ascii="Times New Roman" w:hAnsi="Times New Roman" w:cs="Times New Roman"/>
        </w:rPr>
        <w:t>Зиминского</w:t>
      </w:r>
      <w:proofErr w:type="spellEnd"/>
      <w:r w:rsidR="008E7550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4A3D17" w:rsidRPr="004A3D17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4A3D17" w:rsidRPr="004A3D17" w:rsidRDefault="00FC6F76" w:rsidP="004A3D1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197A">
        <w:rPr>
          <w:rFonts w:ascii="Times New Roman" w:hAnsi="Times New Roman" w:cs="Times New Roman"/>
        </w:rPr>
        <w:t xml:space="preserve">. </w:t>
      </w:r>
      <w:r w:rsidR="004A3D17" w:rsidRPr="004A3D17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550202">
        <w:rPr>
          <w:rFonts w:ascii="Times New Roman" w:hAnsi="Times New Roman" w:cs="Times New Roman"/>
        </w:rPr>
        <w:t>возложить на заместителя мэра</w:t>
      </w:r>
      <w:r w:rsidR="00EA0CD2">
        <w:rPr>
          <w:rFonts w:ascii="Times New Roman" w:hAnsi="Times New Roman" w:cs="Times New Roman"/>
        </w:rPr>
        <w:t xml:space="preserve"> городского округа по социальным вопросам, председателя комитета по социальной политике</w:t>
      </w:r>
      <w:r w:rsidR="004A3D17" w:rsidRPr="004A3D17">
        <w:rPr>
          <w:rFonts w:ascii="Times New Roman" w:hAnsi="Times New Roman" w:cs="Times New Roman"/>
        </w:rPr>
        <w:t>.</w:t>
      </w:r>
    </w:p>
    <w:p w:rsidR="004A3D17" w:rsidRDefault="004A3D17" w:rsidP="004A3D17">
      <w:pPr>
        <w:ind w:firstLine="709"/>
        <w:jc w:val="both"/>
      </w:pPr>
    </w:p>
    <w:p w:rsidR="00B966EB" w:rsidRDefault="00B966EB" w:rsidP="004A3D1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8E755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E7550" w:rsidRDefault="008E755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38B2" w:rsidRDefault="00A438B2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053B" w:rsidRDefault="0017053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053B" w:rsidRDefault="0017053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053B" w:rsidRDefault="0017053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4520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053B" w:rsidRDefault="0017053B" w:rsidP="0017053B"/>
    <w:p w:rsidR="0017053B" w:rsidRPr="009F1544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Управляющий делами</w:t>
      </w:r>
      <w:r>
        <w:rPr>
          <w:rFonts w:ascii="Times New Roman" w:hAnsi="Times New Roman"/>
        </w:rPr>
        <w:t xml:space="preserve"> администрации</w:t>
      </w:r>
    </w:p>
    <w:p w:rsidR="0017053B" w:rsidRPr="009F1544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«____» _____________ 2019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1544">
        <w:rPr>
          <w:rFonts w:ascii="Times New Roman" w:hAnsi="Times New Roman"/>
        </w:rPr>
        <w:t>С.В. Потемкина</w:t>
      </w:r>
    </w:p>
    <w:p w:rsidR="0017053B" w:rsidRPr="009F1544" w:rsidRDefault="0017053B" w:rsidP="0017053B">
      <w:pPr>
        <w:jc w:val="both"/>
        <w:rPr>
          <w:rFonts w:ascii="Times New Roman" w:hAnsi="Times New Roman"/>
        </w:rPr>
      </w:pPr>
    </w:p>
    <w:p w:rsidR="0017053B" w:rsidRPr="009F1544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Начальник Управления по финансам и налогам</w:t>
      </w:r>
    </w:p>
    <w:p w:rsidR="0017053B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____» _____________ 2019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1544">
        <w:rPr>
          <w:rFonts w:ascii="Times New Roman" w:hAnsi="Times New Roman"/>
        </w:rPr>
        <w:t xml:space="preserve">О.Н. </w:t>
      </w:r>
      <w:proofErr w:type="spellStart"/>
      <w:r w:rsidRPr="009F1544">
        <w:rPr>
          <w:rFonts w:ascii="Times New Roman" w:hAnsi="Times New Roman"/>
        </w:rPr>
        <w:t>Семерак</w:t>
      </w:r>
      <w:proofErr w:type="spellEnd"/>
    </w:p>
    <w:p w:rsidR="0017053B" w:rsidRDefault="0017053B" w:rsidP="0017053B">
      <w:pPr>
        <w:jc w:val="both"/>
        <w:rPr>
          <w:rFonts w:ascii="Times New Roman" w:hAnsi="Times New Roman"/>
        </w:rPr>
      </w:pPr>
    </w:p>
    <w:p w:rsidR="0017053B" w:rsidRDefault="0017053B" w:rsidP="001705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управления по </w:t>
      </w:r>
      <w:proofErr w:type="gramStart"/>
      <w:r>
        <w:rPr>
          <w:rFonts w:ascii="Times New Roman" w:hAnsi="Times New Roman"/>
        </w:rPr>
        <w:t>экономической</w:t>
      </w:r>
      <w:proofErr w:type="gramEnd"/>
      <w:r>
        <w:rPr>
          <w:rFonts w:ascii="Times New Roman" w:hAnsi="Times New Roman"/>
        </w:rPr>
        <w:t xml:space="preserve"> и</w:t>
      </w:r>
    </w:p>
    <w:p w:rsidR="0017053B" w:rsidRDefault="0017053B" w:rsidP="001705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инвестиционной политике </w:t>
      </w:r>
      <w:r>
        <w:rPr>
          <w:rFonts w:ascii="Times New Roman" w:hAnsi="Times New Roman"/>
        </w:rPr>
        <w:tab/>
      </w:r>
    </w:p>
    <w:p w:rsidR="0017053B" w:rsidRPr="009F1544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____» _____________ 2019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Л.В. Степанова</w:t>
      </w:r>
    </w:p>
    <w:p w:rsidR="0017053B" w:rsidRPr="009F1544" w:rsidRDefault="0017053B" w:rsidP="0017053B">
      <w:pPr>
        <w:jc w:val="both"/>
        <w:rPr>
          <w:rFonts w:ascii="Times New Roman" w:hAnsi="Times New Roman"/>
        </w:rPr>
      </w:pPr>
    </w:p>
    <w:p w:rsidR="0017053B" w:rsidRPr="009F1544" w:rsidRDefault="00BA5320" w:rsidP="001705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н</w:t>
      </w:r>
      <w:r w:rsidR="0017053B" w:rsidRPr="009F1544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17053B">
        <w:rPr>
          <w:rFonts w:ascii="Times New Roman" w:hAnsi="Times New Roman"/>
        </w:rPr>
        <w:t xml:space="preserve"> </w:t>
      </w:r>
      <w:r w:rsidR="0017053B" w:rsidRPr="009F1544">
        <w:rPr>
          <w:rFonts w:ascii="Times New Roman" w:hAnsi="Times New Roman"/>
        </w:rPr>
        <w:t xml:space="preserve"> управления </w:t>
      </w:r>
      <w:proofErr w:type="gramStart"/>
      <w:r w:rsidR="0017053B" w:rsidRPr="009F1544">
        <w:rPr>
          <w:rFonts w:ascii="Times New Roman" w:hAnsi="Times New Roman"/>
        </w:rPr>
        <w:t>правовой</w:t>
      </w:r>
      <w:proofErr w:type="gramEnd"/>
      <w:r w:rsidR="0017053B" w:rsidRPr="009F1544">
        <w:rPr>
          <w:rFonts w:ascii="Times New Roman" w:hAnsi="Times New Roman"/>
        </w:rPr>
        <w:t>, кадровой и</w:t>
      </w:r>
    </w:p>
    <w:p w:rsidR="0017053B" w:rsidRPr="009F1544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организационной работы</w:t>
      </w:r>
    </w:p>
    <w:p w:rsidR="0017053B" w:rsidRDefault="0017053B" w:rsidP="0017053B">
      <w:pPr>
        <w:jc w:val="both"/>
        <w:rPr>
          <w:rFonts w:ascii="Times New Roman" w:hAnsi="Times New Roman"/>
        </w:rPr>
      </w:pPr>
      <w:r w:rsidRPr="009F1544">
        <w:rPr>
          <w:rFonts w:ascii="Times New Roman" w:hAnsi="Times New Roman"/>
        </w:rPr>
        <w:t>«____» _____________ 2019</w:t>
      </w:r>
      <w:r w:rsidR="00BA5320">
        <w:rPr>
          <w:rFonts w:ascii="Times New Roman" w:hAnsi="Times New Roman"/>
        </w:rPr>
        <w:t xml:space="preserve"> г.</w:t>
      </w:r>
      <w:r w:rsidR="00BA5320">
        <w:rPr>
          <w:rFonts w:ascii="Times New Roman" w:hAnsi="Times New Roman"/>
        </w:rPr>
        <w:tab/>
      </w:r>
      <w:r w:rsidR="00BA5320">
        <w:rPr>
          <w:rFonts w:ascii="Times New Roman" w:hAnsi="Times New Roman"/>
        </w:rPr>
        <w:tab/>
      </w:r>
      <w:r w:rsidR="00BA5320">
        <w:rPr>
          <w:rFonts w:ascii="Times New Roman" w:hAnsi="Times New Roman"/>
        </w:rPr>
        <w:tab/>
      </w:r>
      <w:r w:rsidR="00BA5320">
        <w:rPr>
          <w:rFonts w:ascii="Times New Roman" w:hAnsi="Times New Roman"/>
        </w:rPr>
        <w:tab/>
      </w:r>
      <w:r w:rsidR="00BA5320">
        <w:rPr>
          <w:rFonts w:ascii="Times New Roman" w:hAnsi="Times New Roman"/>
        </w:rPr>
        <w:tab/>
      </w:r>
      <w:r w:rsidR="00BA5320">
        <w:rPr>
          <w:rFonts w:ascii="Times New Roman" w:hAnsi="Times New Roman"/>
        </w:rPr>
        <w:tab/>
        <w:t xml:space="preserve">О.В. </w:t>
      </w:r>
      <w:proofErr w:type="spellStart"/>
      <w:r w:rsidR="00BA5320">
        <w:rPr>
          <w:rFonts w:ascii="Times New Roman" w:hAnsi="Times New Roman"/>
        </w:rPr>
        <w:t>Тайшина</w:t>
      </w:r>
      <w:proofErr w:type="spellEnd"/>
    </w:p>
    <w:p w:rsidR="003953D3" w:rsidRDefault="003953D3" w:rsidP="0017053B">
      <w:pPr>
        <w:jc w:val="both"/>
        <w:rPr>
          <w:rFonts w:ascii="Times New Roman" w:hAnsi="Times New Roman"/>
        </w:rPr>
      </w:pPr>
    </w:p>
    <w:p w:rsidR="00095E8D" w:rsidRDefault="003953D3" w:rsidP="00095E8D">
      <w:pPr>
        <w:rPr>
          <w:rFonts w:ascii="Times New Roman" w:hAnsi="Times New Roman" w:cs="Times New Roman"/>
        </w:rPr>
      </w:pPr>
      <w:r w:rsidRPr="00095E8D">
        <w:rPr>
          <w:rFonts w:ascii="Times New Roman" w:hAnsi="Times New Roman" w:cs="Times New Roman"/>
        </w:rPr>
        <w:t xml:space="preserve">Начальник </w:t>
      </w:r>
      <w:r w:rsidR="00095E8D" w:rsidRPr="00095E8D">
        <w:rPr>
          <w:rFonts w:ascii="Times New Roman" w:hAnsi="Times New Roman" w:cs="Times New Roman"/>
        </w:rPr>
        <w:t>«Управление по развитию культурной сферы</w:t>
      </w:r>
    </w:p>
    <w:p w:rsidR="00095E8D" w:rsidRDefault="00095E8D" w:rsidP="00095E8D">
      <w:pPr>
        <w:rPr>
          <w:rFonts w:ascii="Times New Roman" w:hAnsi="Times New Roman" w:cs="Times New Roman"/>
        </w:rPr>
      </w:pPr>
      <w:r w:rsidRPr="00095E8D">
        <w:rPr>
          <w:rFonts w:ascii="Times New Roman" w:hAnsi="Times New Roman" w:cs="Times New Roman"/>
        </w:rPr>
        <w:t xml:space="preserve"> и библиотечного обслуживания» </w:t>
      </w:r>
    </w:p>
    <w:p w:rsidR="00095E8D" w:rsidRPr="00095E8D" w:rsidRDefault="00095E8D" w:rsidP="00095E8D">
      <w:pPr>
        <w:rPr>
          <w:rFonts w:ascii="Times New Roman" w:hAnsi="Times New Roman" w:cs="Times New Roman"/>
        </w:rPr>
      </w:pPr>
      <w:proofErr w:type="spellStart"/>
      <w:r w:rsidRPr="00095E8D">
        <w:rPr>
          <w:rFonts w:ascii="Times New Roman" w:hAnsi="Times New Roman" w:cs="Times New Roman"/>
        </w:rPr>
        <w:t>Зиминского</w:t>
      </w:r>
      <w:proofErr w:type="spellEnd"/>
      <w:r w:rsidRPr="00095E8D">
        <w:rPr>
          <w:rFonts w:ascii="Times New Roman" w:hAnsi="Times New Roman" w:cs="Times New Roman"/>
        </w:rPr>
        <w:t xml:space="preserve"> городского муниципального образования</w:t>
      </w:r>
    </w:p>
    <w:p w:rsidR="00095E8D" w:rsidRPr="00095E8D" w:rsidRDefault="00095E8D" w:rsidP="00095E8D">
      <w:pPr>
        <w:rPr>
          <w:rFonts w:ascii="Times New Roman" w:hAnsi="Times New Roman" w:cs="Times New Roman"/>
        </w:rPr>
      </w:pPr>
      <w:r w:rsidRPr="009F1544">
        <w:rPr>
          <w:rFonts w:ascii="Times New Roman" w:hAnsi="Times New Roman"/>
        </w:rPr>
        <w:t>«____» _____________ 2019</w:t>
      </w:r>
      <w:r>
        <w:rPr>
          <w:rFonts w:ascii="Times New Roman" w:hAnsi="Times New Roman"/>
        </w:rPr>
        <w:t xml:space="preserve"> г.</w:t>
      </w:r>
    </w:p>
    <w:p w:rsidR="0017053B" w:rsidRDefault="003953D3" w:rsidP="00095E8D">
      <w:pPr>
        <w:tabs>
          <w:tab w:val="left" w:pos="71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В.М. </w:t>
      </w:r>
      <w:proofErr w:type="spellStart"/>
      <w:r>
        <w:rPr>
          <w:rFonts w:ascii="Times New Roman" w:hAnsi="Times New Roman"/>
        </w:rPr>
        <w:t>Тосенко</w:t>
      </w:r>
      <w:proofErr w:type="spellEnd"/>
    </w:p>
    <w:p w:rsidR="003953D3" w:rsidRPr="003601B0" w:rsidRDefault="003953D3" w:rsidP="0017053B">
      <w:pPr>
        <w:jc w:val="both"/>
        <w:rPr>
          <w:rFonts w:ascii="Times New Roman" w:hAnsi="Times New Roman"/>
        </w:rPr>
      </w:pPr>
    </w:p>
    <w:p w:rsidR="0017053B" w:rsidRPr="003601B0" w:rsidRDefault="0017053B" w:rsidP="0017053B">
      <w:pPr>
        <w:jc w:val="both"/>
        <w:rPr>
          <w:rFonts w:ascii="Times New Roman" w:hAnsi="Times New Roman"/>
        </w:rPr>
      </w:pPr>
    </w:p>
    <w:p w:rsidR="0017053B" w:rsidRPr="003601B0" w:rsidRDefault="0017053B" w:rsidP="0017053B">
      <w:pPr>
        <w:jc w:val="both"/>
        <w:rPr>
          <w:rFonts w:ascii="Times New Roman" w:hAnsi="Times New Roman"/>
          <w:sz w:val="16"/>
          <w:szCs w:val="16"/>
        </w:rPr>
      </w:pPr>
    </w:p>
    <w:p w:rsidR="0017053B" w:rsidRPr="003601B0" w:rsidRDefault="003953D3" w:rsidP="0017053B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3601B0">
        <w:rPr>
          <w:rFonts w:ascii="Times New Roman" w:hAnsi="Times New Roman"/>
          <w:sz w:val="16"/>
          <w:szCs w:val="16"/>
        </w:rPr>
        <w:t>Клян</w:t>
      </w:r>
      <w:proofErr w:type="spellEnd"/>
      <w:r w:rsidRPr="003601B0">
        <w:rPr>
          <w:rFonts w:ascii="Times New Roman" w:hAnsi="Times New Roman"/>
          <w:sz w:val="16"/>
          <w:szCs w:val="16"/>
        </w:rPr>
        <w:t xml:space="preserve"> Лариса Сергеевна </w:t>
      </w:r>
    </w:p>
    <w:p w:rsidR="0017053B" w:rsidRPr="003601B0" w:rsidRDefault="003953D3" w:rsidP="0017053B">
      <w:pPr>
        <w:jc w:val="both"/>
        <w:rPr>
          <w:rFonts w:ascii="Times New Roman" w:hAnsi="Times New Roman"/>
          <w:sz w:val="16"/>
          <w:szCs w:val="16"/>
        </w:rPr>
      </w:pPr>
      <w:r w:rsidRPr="003601B0">
        <w:rPr>
          <w:rFonts w:ascii="Times New Roman" w:hAnsi="Times New Roman"/>
          <w:sz w:val="16"/>
          <w:szCs w:val="16"/>
        </w:rPr>
        <w:t>(39554) 3-21-03</w:t>
      </w:r>
    </w:p>
    <w:p w:rsidR="00745200" w:rsidRPr="003601B0" w:rsidRDefault="0074520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  <w:sectPr w:rsidR="00745200" w:rsidRPr="003601B0" w:rsidSect="00A04030">
          <w:pgSz w:w="11907" w:h="16840" w:code="9"/>
          <w:pgMar w:top="1134" w:right="567" w:bottom="851" w:left="1701" w:header="720" w:footer="720" w:gutter="0"/>
          <w:cols w:space="720"/>
        </w:sectPr>
      </w:pPr>
    </w:p>
    <w:p w:rsidR="00EB2845" w:rsidRPr="003601B0" w:rsidRDefault="00EB2845" w:rsidP="00BA532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C156D7">
        <w:rPr>
          <w:rFonts w:ascii="Times New Roman" w:hAnsi="Times New Roman" w:cs="Times New Roman"/>
        </w:rPr>
        <w:t xml:space="preserve">                         </w:t>
      </w:r>
      <w:r w:rsidRPr="003601B0">
        <w:rPr>
          <w:rFonts w:ascii="Times New Roman" w:hAnsi="Times New Roman" w:cs="Times New Roman"/>
        </w:rPr>
        <w:t xml:space="preserve">                                          </w:t>
      </w: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Приложение № 1</w:t>
      </w:r>
    </w:p>
    <w:p w:rsidR="00EB2845" w:rsidRPr="003601B0" w:rsidRDefault="00EB2845" w:rsidP="00BA532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3601B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360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2845" w:rsidRPr="003601B0" w:rsidRDefault="00EB2845" w:rsidP="00BA532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городского муниципального образования</w:t>
      </w:r>
    </w:p>
    <w:p w:rsidR="00CE2AC8" w:rsidRPr="003601B0" w:rsidRDefault="00EB2845" w:rsidP="00BA532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CE2AC8" w:rsidRPr="003601B0">
        <w:rPr>
          <w:rFonts w:ascii="Times New Roman" w:hAnsi="Times New Roman" w:cs="Times New Roman"/>
          <w:sz w:val="20"/>
          <w:szCs w:val="20"/>
        </w:rPr>
        <w:t>12.12.2019</w:t>
      </w:r>
      <w:r w:rsidRPr="003601B0">
        <w:rPr>
          <w:rFonts w:ascii="Times New Roman" w:hAnsi="Times New Roman" w:cs="Times New Roman"/>
          <w:sz w:val="20"/>
          <w:szCs w:val="20"/>
        </w:rPr>
        <w:t xml:space="preserve">№ </w:t>
      </w:r>
      <w:r w:rsidR="00CE2AC8" w:rsidRPr="003601B0">
        <w:rPr>
          <w:rFonts w:ascii="Times New Roman" w:hAnsi="Times New Roman" w:cs="Times New Roman"/>
          <w:sz w:val="20"/>
          <w:szCs w:val="20"/>
        </w:rPr>
        <w:t>1269</w:t>
      </w:r>
    </w:p>
    <w:p w:rsidR="00EC761D" w:rsidRPr="003601B0" w:rsidRDefault="00EC761D" w:rsidP="00EC76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61D" w:rsidRPr="003601B0" w:rsidRDefault="00EC761D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>Таблица 3</w:t>
      </w:r>
    </w:p>
    <w:p w:rsidR="00EC761D" w:rsidRPr="003601B0" w:rsidRDefault="00EC761D" w:rsidP="00EC761D">
      <w:pPr>
        <w:pStyle w:val="1"/>
        <w:rPr>
          <w:sz w:val="20"/>
          <w:szCs w:val="20"/>
        </w:rPr>
      </w:pPr>
    </w:p>
    <w:p w:rsidR="00EC761D" w:rsidRPr="003601B0" w:rsidRDefault="00EC761D" w:rsidP="00EC76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b/>
          <w:sz w:val="20"/>
          <w:szCs w:val="20"/>
        </w:rPr>
        <w:t>8. ПЕРЕЧЕНЬ МЕРОПРИЯТИЙ МУНИЦИПАЛЬНОЙ ПРОГРАММЫ</w:t>
      </w:r>
    </w:p>
    <w:p w:rsidR="00EC761D" w:rsidRPr="003601B0" w:rsidRDefault="00C156D7" w:rsidP="00C156D7">
      <w:pPr>
        <w:tabs>
          <w:tab w:val="left" w:pos="5445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761D" w:rsidRPr="003601B0" w:rsidRDefault="00EC761D" w:rsidP="00EC76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b/>
          <w:sz w:val="20"/>
          <w:szCs w:val="20"/>
        </w:rPr>
        <w:t>Схема подпрограммных мероприятий</w:t>
      </w:r>
    </w:p>
    <w:p w:rsidR="00EC761D" w:rsidRPr="003601B0" w:rsidRDefault="00EC761D" w:rsidP="00EC76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"/>
        <w:gridCol w:w="142"/>
        <w:gridCol w:w="1701"/>
        <w:gridCol w:w="2268"/>
        <w:gridCol w:w="2126"/>
        <w:gridCol w:w="1843"/>
        <w:gridCol w:w="142"/>
        <w:gridCol w:w="1276"/>
        <w:gridCol w:w="1824"/>
        <w:gridCol w:w="18"/>
        <w:gridCol w:w="1560"/>
      </w:tblGrid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678" w:type="dxa"/>
            <w:gridSpan w:val="4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 (тыс.руб.)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Федерал.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тыс. руб.</w:t>
            </w:r>
          </w:p>
        </w:tc>
        <w:tc>
          <w:tcPr>
            <w:tcW w:w="1985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694797,8</w:t>
            </w:r>
          </w:p>
        </w:tc>
        <w:tc>
          <w:tcPr>
            <w:tcW w:w="127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124895,2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569876,6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26,0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  <w:vAlign w:val="center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203911,4</w:t>
            </w:r>
          </w:p>
        </w:tc>
        <w:tc>
          <w:tcPr>
            <w:tcW w:w="1276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77638,6</w:t>
            </w:r>
          </w:p>
        </w:tc>
        <w:tc>
          <w:tcPr>
            <w:tcW w:w="1824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126267,6</w:t>
            </w:r>
          </w:p>
        </w:tc>
        <w:tc>
          <w:tcPr>
            <w:tcW w:w="1578" w:type="dxa"/>
            <w:gridSpan w:val="2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159784,5</w:t>
            </w:r>
          </w:p>
        </w:tc>
        <w:tc>
          <w:tcPr>
            <w:tcW w:w="1276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45658,2</w:t>
            </w:r>
          </w:p>
        </w:tc>
        <w:tc>
          <w:tcPr>
            <w:tcW w:w="1824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114121,1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110339,5</w:t>
            </w:r>
          </w:p>
        </w:tc>
        <w:tc>
          <w:tcPr>
            <w:tcW w:w="1276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1513,6</w:t>
            </w:r>
          </w:p>
        </w:tc>
        <w:tc>
          <w:tcPr>
            <w:tcW w:w="1824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108820,7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2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110281,20</w:t>
            </w:r>
          </w:p>
        </w:tc>
        <w:tc>
          <w:tcPr>
            <w:tcW w:w="1276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42,4</w:t>
            </w:r>
          </w:p>
        </w:tc>
        <w:tc>
          <w:tcPr>
            <w:tcW w:w="1824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110233,6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2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110481,20</w:t>
            </w:r>
          </w:p>
        </w:tc>
        <w:tc>
          <w:tcPr>
            <w:tcW w:w="1276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42,4</w:t>
            </w:r>
          </w:p>
        </w:tc>
        <w:tc>
          <w:tcPr>
            <w:tcW w:w="1824" w:type="dxa"/>
            <w:vAlign w:val="center"/>
          </w:tcPr>
          <w:p w:rsidR="00EC761D" w:rsidRPr="003601B0" w:rsidRDefault="00EC761D" w:rsidP="00EC761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110433,6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EC761D" w:rsidRPr="003601B0" w:rsidTr="00EC761D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4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155066,8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118915,9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36150,90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84628,7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73300,1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11328,6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55551,8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45615,8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9936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4962,1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1843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Налоговые отчисления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Моющие и чистящие средства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 Курсы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 Управления культуры</w:t>
            </w:r>
            <w:proofErr w:type="gramEnd"/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Почтовые расходы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Ремонт орг. Техники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Разработка ПСД на реставрацию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Реставрация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тыс. руб.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25197,30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25197,30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246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4824,60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4824,60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5846,4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5846,4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4842,1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gridAfter w:val="7"/>
          <w:wAfter w:w="8789" w:type="dxa"/>
          <w:trHeight w:val="253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gridAfter w:val="7"/>
          <w:wAfter w:w="8789" w:type="dxa"/>
          <w:trHeight w:val="1074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1843" w:type="dxa"/>
            <w:gridSpan w:val="2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129256,5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118915,9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10340,6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79674,1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73300,1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6373,9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49582,4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45615,8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4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75104,7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1151,0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73927,7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26,0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16083,5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981,4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15096,9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15051,7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15004,1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14626,1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14578,5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14671,7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14671,7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rPr>
          <w:gridAfter w:val="7"/>
          <w:wAfter w:w="8789" w:type="dxa"/>
          <w:trHeight w:val="253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и литературы (Ч.С), Коммунальные услуги, Командировочные расходы, медосмотры,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канцелярские и хозяйственные  товары, ФОТ  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71347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71347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14519,8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14519,8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14549,8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14549,8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14077,4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14077,4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Установка информационных вывесок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 Ремонт канализации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Обустройство библиотечного дворика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программы ИРБИС-64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-Комплектование библиотечного фонда</w:t>
            </w:r>
          </w:p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Подписка на периодические издания;</w:t>
            </w:r>
          </w:p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Комплектование фонда;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библиотечной технике</w:t>
            </w:r>
          </w:p>
          <w:p w:rsidR="00EC761D" w:rsidRPr="003601B0" w:rsidRDefault="00EC761D" w:rsidP="00EC761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-- КПК;</w:t>
            </w:r>
          </w:p>
          <w:p w:rsidR="00EC761D" w:rsidRPr="003601B0" w:rsidRDefault="00EC761D" w:rsidP="00EC761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совещания;</w:t>
            </w:r>
          </w:p>
          <w:p w:rsidR="00EC761D" w:rsidRPr="003601B0" w:rsidRDefault="00EC761D" w:rsidP="00EC761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семинары;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конференции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2533,7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2295,7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529,7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482,1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498,7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5"/>
        </w:trPr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по Ч.С.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и литературы при чрезвычайной ситуации в связи с паводком,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вызванным сильными дождями, прошедшими в июне, июле 2019года  на территории Иркутской области, на 2020 год.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939,0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939,0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0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0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0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0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2542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  <w:gridSpan w:val="4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56460,6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56230,6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13077,3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12847,4</w:t>
            </w: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10816,2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10816,2</w:t>
            </w: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10872,2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10872,2</w:t>
            </w: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37817,2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37817,2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5542,7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5542,7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5570,2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5570,2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5599,5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5599,5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Замена текстуры стен и покраска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Изготовление памятника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Монтаж охранной сигнализации (Дом Поэзии)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Монтаж 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отельной (Дом поэзии)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Замена покрытия пола</w:t>
            </w:r>
          </w:p>
          <w:p w:rsidR="00EC761D" w:rsidRPr="003601B0" w:rsidRDefault="00EC761D" w:rsidP="00EC761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Ремонт печи</w:t>
            </w:r>
          </w:p>
          <w:p w:rsidR="00EC761D" w:rsidRPr="003601B0" w:rsidRDefault="00EC761D" w:rsidP="00EC761D">
            <w:pPr>
              <w:pStyle w:val="ae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«ИКМ»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17450,0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17450,0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2230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42"/>
        </w:trPr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по Ч.С.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литературы при чрезвычайной ситуации в связи с паводком, вызванным сильными дождями, прошедшими в июне, июле 2019года  на территории Иркутской области, на 2020 год.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gridSpan w:val="4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206748,7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205277,5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41907,6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41907,6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40071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40071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41770,1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40298,9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в рамках выполнения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домов культуры (МАУК «ГДК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«Горизонт),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«ГДК «Горизонт»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«КИЦ «Спутник»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195572,4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195572,4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38475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38475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38568,4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38568,4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38729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38729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Декоративное покрытие стен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и водоснабжения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Ремонт зрительного зала и фойе 1,2 этажей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Ремонт теплового узла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Замена щитков освещения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Ремонт щитовой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proofErr w:type="gramEnd"/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Ремонт крыльца ГДК «Горизонт»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Строительство 2 малого зала в 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2502,8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2502,8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31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 w:val="restart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работы студий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«ГДК «Горизонт»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  <w:p w:rsidR="00EC761D" w:rsidRPr="003601B0" w:rsidRDefault="00EC761D" w:rsidP="00EC761D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7202,3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7202,3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1326,7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1326,7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1395,7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1395,7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1479,9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1479,9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7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42"/>
        </w:trPr>
        <w:tc>
          <w:tcPr>
            <w:tcW w:w="534" w:type="dxa"/>
            <w:vMerge w:val="restart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761D" w:rsidRPr="003601B0" w:rsidRDefault="00EC761D" w:rsidP="00EC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Расходы на «Развитие домов культуры» 2020год</w:t>
            </w:r>
          </w:p>
        </w:tc>
        <w:tc>
          <w:tcPr>
            <w:tcW w:w="1984" w:type="dxa"/>
            <w:gridSpan w:val="3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C761D" w:rsidRPr="003601B0" w:rsidRDefault="00EC761D" w:rsidP="00EC7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2020год</w:t>
            </w:r>
          </w:p>
        </w:tc>
        <w:tc>
          <w:tcPr>
            <w:tcW w:w="2268" w:type="dxa"/>
            <w:vMerge w:val="restart"/>
          </w:tcPr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C761D" w:rsidRPr="003601B0" w:rsidRDefault="00EC761D" w:rsidP="00EC761D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38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61D" w:rsidRPr="003601B0" w:rsidRDefault="00EC761D" w:rsidP="00EC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1D" w:rsidRPr="003601B0" w:rsidTr="00EC761D">
        <w:trPr>
          <w:trHeight w:val="562"/>
        </w:trPr>
        <w:tc>
          <w:tcPr>
            <w:tcW w:w="534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EC761D" w:rsidRPr="003601B0" w:rsidRDefault="00EC761D" w:rsidP="00EC76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61D" w:rsidRPr="003601B0" w:rsidRDefault="00EC761D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C761D" w:rsidRPr="003601B0" w:rsidRDefault="00EC761D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>Начальник «Управление по развитию культурной сферы</w:t>
      </w:r>
      <w:r w:rsidRPr="00C156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56D7">
        <w:rPr>
          <w:rFonts w:ascii="Times New Roman" w:hAnsi="Times New Roman" w:cs="Times New Roman"/>
          <w:sz w:val="20"/>
          <w:szCs w:val="20"/>
        </w:rPr>
        <w:t>Тосенко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 xml:space="preserve"> и библиотечного обслуживания» 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6D7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образования</w:t>
      </w: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156D7" w:rsidRPr="003601B0" w:rsidRDefault="00C156D7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Default="003601B0" w:rsidP="00C156D7">
      <w:pPr>
        <w:rPr>
          <w:rFonts w:ascii="Times New Roman" w:hAnsi="Times New Roman" w:cs="Times New Roman"/>
          <w:sz w:val="20"/>
          <w:szCs w:val="20"/>
        </w:rPr>
      </w:pPr>
    </w:p>
    <w:p w:rsidR="00C156D7" w:rsidRPr="003601B0" w:rsidRDefault="00C156D7" w:rsidP="00C156D7">
      <w:pPr>
        <w:rPr>
          <w:rFonts w:ascii="Times New Roman" w:hAnsi="Times New Roman" w:cs="Times New Roman"/>
          <w:sz w:val="20"/>
          <w:szCs w:val="20"/>
        </w:rPr>
      </w:pPr>
    </w:p>
    <w:p w:rsidR="00EC761D" w:rsidRPr="003601B0" w:rsidRDefault="00720B40" w:rsidP="00EC761D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C761D" w:rsidRPr="003601B0" w:rsidRDefault="00EC761D" w:rsidP="00EC761D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3601B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360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61D" w:rsidRPr="003601B0" w:rsidRDefault="00EC761D" w:rsidP="00EC761D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городского муниципального образования</w:t>
      </w:r>
    </w:p>
    <w:p w:rsidR="00EC761D" w:rsidRPr="003601B0" w:rsidRDefault="00EC761D" w:rsidP="00EC761D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12.12.2019№ 1269</w:t>
      </w:r>
    </w:p>
    <w:p w:rsidR="00720B40" w:rsidRPr="003601B0" w:rsidRDefault="00720B40" w:rsidP="00720B40">
      <w:pPr>
        <w:pStyle w:val="2"/>
        <w:keepLines w:val="0"/>
        <w:widowControl/>
        <w:numPr>
          <w:ilvl w:val="2"/>
          <w:numId w:val="29"/>
        </w:numPr>
        <w:autoSpaceDE/>
        <w:autoSpaceDN/>
        <w:adjustRightInd/>
        <w:spacing w:before="2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601B0">
        <w:rPr>
          <w:rFonts w:ascii="Times New Roman" w:eastAsia="Times New Roman" w:hAnsi="Times New Roman" w:cs="Times New Roman"/>
          <w:color w:val="auto"/>
          <w:sz w:val="20"/>
          <w:szCs w:val="20"/>
        </w:rPr>
        <w:t>Перечень мероприятий  подпрограммы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>Таблица 2.2</w:t>
      </w:r>
    </w:p>
    <w:p w:rsidR="00720B40" w:rsidRPr="003601B0" w:rsidRDefault="00720B40" w:rsidP="00720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b/>
          <w:sz w:val="20"/>
          <w:szCs w:val="20"/>
        </w:rPr>
        <w:t>Схема подпрограммных мероприятий</w:t>
      </w:r>
    </w:p>
    <w:tbl>
      <w:tblPr>
        <w:tblW w:w="2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18"/>
        <w:gridCol w:w="3543"/>
        <w:gridCol w:w="2116"/>
        <w:gridCol w:w="11"/>
        <w:gridCol w:w="1134"/>
        <w:gridCol w:w="131"/>
        <w:gridCol w:w="1428"/>
        <w:gridCol w:w="992"/>
        <w:gridCol w:w="1134"/>
        <w:gridCol w:w="851"/>
        <w:gridCol w:w="1134"/>
        <w:gridCol w:w="1134"/>
        <w:gridCol w:w="1134"/>
        <w:gridCol w:w="1134"/>
        <w:gridCol w:w="1134"/>
      </w:tblGrid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gridSpan w:val="3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2975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20B40" w:rsidRPr="003601B0" w:rsidTr="0069730B">
        <w:trPr>
          <w:gridAfter w:val="5"/>
          <w:wAfter w:w="5670" w:type="dxa"/>
          <w:trHeight w:val="424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. Бюджет 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«Сохранение и развитие библиотечного обслуживания» 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75104,7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1151,0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73927,7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16083,5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981,4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15096,9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15051,7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15004,1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14626,1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14578,5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14671,7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14671,7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c>
          <w:tcPr>
            <w:tcW w:w="15274" w:type="dxa"/>
            <w:gridSpan w:val="11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14624,1</w:t>
            </w:r>
          </w:p>
        </w:tc>
      </w:tr>
      <w:tr w:rsidR="00720B40" w:rsidRPr="003601B0" w:rsidTr="0069730B">
        <w:trPr>
          <w:gridAfter w:val="5"/>
          <w:wAfter w:w="5670" w:type="dxa"/>
          <w:trHeight w:val="334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71347,0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71347,0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14519,8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14519,8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14549,8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14549,8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14077,4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14077,4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Ремонт кровли;</w:t>
            </w:r>
          </w:p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водостоков; </w:t>
            </w:r>
          </w:p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Замена водосточных труб;</w:t>
            </w:r>
          </w:p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 Обновление фасада. </w:t>
            </w:r>
          </w:p>
        </w:tc>
        <w:tc>
          <w:tcPr>
            <w:tcW w:w="2116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тыс. руб.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  <w:trHeight w:val="311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720B40">
            <w:pPr>
              <w:tabs>
                <w:tab w:val="left" w:pos="390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ab/>
              <w:t>70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  <w:trHeight w:val="311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5"/>
          <w:wAfter w:w="5670" w:type="dxa"/>
          <w:trHeight w:val="192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библиотечного оборудования;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программы ИРБИС-64;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 планетарного сканера формата А3;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Установка проводного интернета;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резак канцелярский;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замена диванов для посетителей и приобретение пуфов;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экскурсионный</w:t>
            </w:r>
            <w:r w:rsidRPr="003601B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60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портативный</w:t>
            </w:r>
            <w:r w:rsidRPr="003601B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мегафон (громкоговоритель);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приобретение перчаточных кукол и ширм;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проектор;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экран;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трибуна;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приобретение затемняющих штор;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приобретение костюмов;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приобретение звукового оборудования.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Подписка на периодические издания;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Комплектование фонда;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библиотечной технике.</w:t>
            </w:r>
          </w:p>
          <w:p w:rsidR="00720B40" w:rsidRPr="003601B0" w:rsidRDefault="00720B40" w:rsidP="00697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КПК;</w:t>
            </w:r>
          </w:p>
          <w:p w:rsidR="00720B40" w:rsidRPr="003601B0" w:rsidRDefault="00720B40" w:rsidP="00697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совещания;</w:t>
            </w:r>
          </w:p>
          <w:p w:rsidR="00720B40" w:rsidRPr="003601B0" w:rsidRDefault="00720B40" w:rsidP="00697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семинары;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конференции.</w:t>
            </w:r>
          </w:p>
        </w:tc>
        <w:tc>
          <w:tcPr>
            <w:tcW w:w="2116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2533,7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2295,7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529,7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482,1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498,7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70" w:type="dxa"/>
          <w:trHeight w:val="10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849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20B40" w:rsidRPr="003601B0" w:rsidTr="0069730B">
        <w:trPr>
          <w:gridAfter w:val="5"/>
          <w:wAfter w:w="5668" w:type="dxa"/>
          <w:trHeight w:val="809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на Ч.С.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и литературы при чрезвычайной ситуации в связи с паводком, вызванным сильными дождями, прошедшими в июне, июле 2019года  на территории Иркутской области, на 2020 год.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тыс. руб.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939,0</w:t>
            </w:r>
          </w:p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939,0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0B40" w:rsidRPr="003601B0" w:rsidTr="0069730B">
        <w:trPr>
          <w:gridAfter w:val="5"/>
          <w:wAfter w:w="5668" w:type="dxa"/>
          <w:trHeight w:val="265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B40" w:rsidRPr="003601B0" w:rsidTr="0069730B">
        <w:trPr>
          <w:gridAfter w:val="5"/>
          <w:wAfter w:w="5668" w:type="dxa"/>
          <w:trHeight w:val="141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B40" w:rsidRPr="003601B0" w:rsidTr="0069730B">
        <w:trPr>
          <w:gridAfter w:val="5"/>
          <w:wAfter w:w="5668" w:type="dxa"/>
          <w:trHeight w:val="141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B40" w:rsidRPr="003601B0" w:rsidTr="0069730B">
        <w:trPr>
          <w:gridAfter w:val="5"/>
          <w:wAfter w:w="5668" w:type="dxa"/>
          <w:trHeight w:val="305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0B40" w:rsidRPr="003601B0" w:rsidTr="0069730B">
        <w:trPr>
          <w:gridAfter w:val="5"/>
          <w:wAfter w:w="5668" w:type="dxa"/>
          <w:trHeight w:val="305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601B0" w:rsidRPr="003601B0" w:rsidRDefault="003601B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>Начальник «Управление по развитию культурной сферы</w:t>
      </w:r>
      <w:r w:rsidRPr="00C156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56D7">
        <w:rPr>
          <w:rFonts w:ascii="Times New Roman" w:hAnsi="Times New Roman" w:cs="Times New Roman"/>
          <w:sz w:val="20"/>
          <w:szCs w:val="20"/>
        </w:rPr>
        <w:t>Тосенко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 xml:space="preserve"> и библиотечного обслуживания» </w:t>
      </w:r>
    </w:p>
    <w:p w:rsidR="00720B40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6D7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</w:t>
      </w: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3601B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360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городского муниципального образования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12.12.2019№ 1269</w:t>
      </w: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EC761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pStyle w:val="2"/>
        <w:keepLines w:val="0"/>
        <w:widowControl/>
        <w:numPr>
          <w:ilvl w:val="2"/>
          <w:numId w:val="30"/>
        </w:numPr>
        <w:autoSpaceDE/>
        <w:autoSpaceDN/>
        <w:adjustRightInd/>
        <w:spacing w:before="24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601B0">
        <w:rPr>
          <w:rFonts w:ascii="Times New Roman" w:hAnsi="Times New Roman" w:cs="Times New Roman"/>
          <w:color w:val="auto"/>
          <w:sz w:val="20"/>
          <w:szCs w:val="20"/>
        </w:rPr>
        <w:t xml:space="preserve">Перечень мероприятий  подпрограммы 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>Таблица 2.3</w:t>
      </w:r>
    </w:p>
    <w:p w:rsidR="00720B40" w:rsidRPr="003601B0" w:rsidRDefault="00720B40" w:rsidP="00720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b/>
          <w:sz w:val="20"/>
          <w:szCs w:val="20"/>
        </w:rPr>
        <w:t>Схема подпрограммных мероприятий</w:t>
      </w:r>
    </w:p>
    <w:tbl>
      <w:tblPr>
        <w:tblW w:w="1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5387"/>
        <w:gridCol w:w="1832"/>
        <w:gridCol w:w="1003"/>
        <w:gridCol w:w="1134"/>
        <w:gridCol w:w="142"/>
        <w:gridCol w:w="992"/>
        <w:gridCol w:w="1236"/>
        <w:gridCol w:w="1174"/>
        <w:gridCol w:w="1134"/>
        <w:gridCol w:w="1134"/>
        <w:gridCol w:w="1134"/>
        <w:gridCol w:w="1134"/>
      </w:tblGrid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8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32" w:type="dxa"/>
            <w:vMerge w:val="restart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20B40" w:rsidRPr="003601B0" w:rsidTr="0069730B">
        <w:trPr>
          <w:gridAfter w:val="4"/>
          <w:wAfter w:w="4536" w:type="dxa"/>
          <w:trHeight w:val="424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538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:rsidR="00720B40" w:rsidRPr="003601B0" w:rsidRDefault="00720B40" w:rsidP="006973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тыс. </w:t>
            </w:r>
            <w:proofErr w:type="spell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56460,5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56230,6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13077,3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12847,4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10816,2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10816,2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10872,2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10872,2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10847,4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15276" w:type="dxa"/>
            <w:gridSpan w:val="10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0B40" w:rsidRPr="003601B0" w:rsidRDefault="00720B40" w:rsidP="006973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12552400</w:t>
            </w:r>
          </w:p>
        </w:tc>
      </w:tr>
      <w:tr w:rsidR="00720B40" w:rsidRPr="003601B0" w:rsidTr="0069730B">
        <w:trPr>
          <w:gridAfter w:val="4"/>
          <w:wAfter w:w="4536" w:type="dxa"/>
          <w:trHeight w:val="253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538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37817,2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37817,2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5542,7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5542,7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5570,2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5570,2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5599,5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5599,5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10552,4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Текущий ремонт, капитальный ремонт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20B40" w:rsidRPr="003601B0" w:rsidRDefault="00720B40" w:rsidP="00720B40">
            <w:pPr>
              <w:pStyle w:val="ae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  <w:p w:rsidR="00720B40" w:rsidRPr="003601B0" w:rsidRDefault="00720B40" w:rsidP="00720B40">
            <w:pPr>
              <w:pStyle w:val="ae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Замена покрытия пола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Ремонт цокольной части здания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Работы по осушению подвала здания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Ремонт крыльца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Монтаж </w:t>
            </w:r>
            <w:proofErr w:type="spellStart"/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электро</w:t>
            </w:r>
            <w:proofErr w:type="spellEnd"/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котельной (Дом-музей поэзии)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Установка новой сцены (Дом-музей поэзии)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Замена окон ПВХ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Замена дверей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Покраска стен, потолков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Покраска фасада (Дом-музей поэзии)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Монтаж трех рубежей охраны в </w:t>
            </w:r>
            <w:proofErr w:type="spellStart"/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фондохранилище</w:t>
            </w:r>
            <w:proofErr w:type="spellEnd"/>
          </w:p>
          <w:p w:rsidR="00720B40" w:rsidRPr="003601B0" w:rsidRDefault="00720B40" w:rsidP="0069730B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:rsidR="00720B40" w:rsidRPr="003601B0" w:rsidRDefault="00720B40" w:rsidP="006973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720B40" w:rsidRPr="003601B0" w:rsidRDefault="00720B40" w:rsidP="006973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   МБУК «ИКМ»</w:t>
            </w: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17450,0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17450,0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20B40" w:rsidRPr="003601B0" w:rsidRDefault="00720B40" w:rsidP="00720B40">
            <w:pPr>
              <w:pStyle w:val="ae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720B40" w:rsidRPr="003601B0" w:rsidRDefault="00720B40" w:rsidP="00720B40">
            <w:pPr>
              <w:pStyle w:val="ae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720B40" w:rsidRPr="003601B0" w:rsidRDefault="00720B40" w:rsidP="00720B40">
            <w:pPr>
              <w:pStyle w:val="ae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шкафов в 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фондохранилище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 №1 для хранения предметов одежды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приборов для регистрации температурно-влажностного режима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приборов для регулирования температурно-влажностного режима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Приобретение люминесцентных ламп </w:t>
            </w:r>
          </w:p>
          <w:p w:rsidR="00720B40" w:rsidRPr="003601B0" w:rsidRDefault="00720B40" w:rsidP="00720B40">
            <w:pPr>
              <w:pStyle w:val="2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0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Приобретение специализированных витрин </w:t>
            </w:r>
          </w:p>
        </w:tc>
        <w:tc>
          <w:tcPr>
            <w:tcW w:w="1832" w:type="dxa"/>
            <w:vMerge w:val="restart"/>
          </w:tcPr>
          <w:p w:rsidR="00720B40" w:rsidRPr="003601B0" w:rsidRDefault="00720B40" w:rsidP="006973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тыс. </w:t>
            </w:r>
            <w:proofErr w:type="spell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Затраты по Ч.С.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20B40" w:rsidRPr="003601B0" w:rsidRDefault="00720B40" w:rsidP="0069730B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и литературы при чрезвычайной ситуации в связи с паводком, вызванным сильными дождями, прошедшими в июне, июле 2019года  на территории Иркутской области, на 2020 год.</w:t>
            </w:r>
          </w:p>
          <w:p w:rsidR="00720B40" w:rsidRPr="003601B0" w:rsidRDefault="00720B40" w:rsidP="0069730B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0B40" w:rsidRPr="003601B0" w:rsidRDefault="00720B40" w:rsidP="006973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«ИКМ»</w:t>
            </w: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тыс. </w:t>
            </w:r>
            <w:proofErr w:type="spell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gridAfter w:val="4"/>
          <w:wAfter w:w="453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6D7" w:rsidRDefault="00C156D7" w:rsidP="00C156D7">
      <w:pPr>
        <w:tabs>
          <w:tab w:val="left" w:pos="10560"/>
        </w:tabs>
        <w:rPr>
          <w:rFonts w:ascii="Times New Roman" w:hAnsi="Times New Roman" w:cs="Times New Roman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>Начальник «Управление по развитию культурной сферы</w:t>
      </w:r>
      <w:r w:rsidRPr="00C156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56D7">
        <w:rPr>
          <w:rFonts w:ascii="Times New Roman" w:hAnsi="Times New Roman" w:cs="Times New Roman"/>
          <w:sz w:val="20"/>
          <w:szCs w:val="20"/>
        </w:rPr>
        <w:t>Тосенко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 xml:space="preserve"> и библиотечного обслуживания» 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6D7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образования</w:t>
      </w:r>
    </w:p>
    <w:p w:rsidR="00720B40" w:rsidRPr="003601B0" w:rsidRDefault="00720B40" w:rsidP="00720B40">
      <w:pPr>
        <w:pStyle w:val="2"/>
        <w:tabs>
          <w:tab w:val="left" w:pos="1701"/>
        </w:tabs>
        <w:spacing w:before="0"/>
        <w:jc w:val="both"/>
        <w:rPr>
          <w:color w:val="auto"/>
          <w:sz w:val="20"/>
          <w:szCs w:val="20"/>
        </w:rPr>
        <w:sectPr w:rsidR="00720B40" w:rsidRPr="003601B0" w:rsidSect="008C214E">
          <w:pgSz w:w="16838" w:h="11906" w:orient="landscape"/>
          <w:pgMar w:top="709" w:right="1134" w:bottom="850" w:left="1134" w:header="709" w:footer="709" w:gutter="0"/>
          <w:cols w:space="708"/>
          <w:docGrid w:linePitch="360"/>
        </w:sect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3601B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360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городского муниципального образования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12.12.2019№ 1269</w:t>
      </w:r>
    </w:p>
    <w:p w:rsidR="00720B40" w:rsidRPr="003601B0" w:rsidRDefault="00720B40" w:rsidP="00720B40">
      <w:pPr>
        <w:tabs>
          <w:tab w:val="left" w:pos="851"/>
          <w:tab w:val="left" w:pos="993"/>
          <w:tab w:val="left" w:pos="19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pStyle w:val="2"/>
        <w:tabs>
          <w:tab w:val="left" w:pos="1701"/>
        </w:tabs>
        <w:spacing w:before="0"/>
        <w:ind w:left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601B0">
        <w:rPr>
          <w:rFonts w:ascii="Times New Roman" w:hAnsi="Times New Roman" w:cs="Times New Roman"/>
          <w:color w:val="auto"/>
          <w:sz w:val="20"/>
          <w:szCs w:val="20"/>
        </w:rPr>
        <w:t xml:space="preserve">11.4.6. Перечень мероприятий подпрограммы 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ab/>
      </w:r>
      <w:r w:rsidRPr="003601B0">
        <w:rPr>
          <w:rFonts w:ascii="Times New Roman" w:hAnsi="Times New Roman" w:cs="Times New Roman"/>
          <w:b/>
          <w:sz w:val="20"/>
          <w:szCs w:val="20"/>
        </w:rPr>
        <w:t>Схема подпрограммных мероприятий</w:t>
      </w:r>
    </w:p>
    <w:p w:rsidR="00720B40" w:rsidRPr="003601B0" w:rsidRDefault="00720B40" w:rsidP="00720B40">
      <w:pPr>
        <w:tabs>
          <w:tab w:val="left" w:pos="6225"/>
        </w:tabs>
        <w:rPr>
          <w:rFonts w:ascii="Times New Roman" w:hAnsi="Times New Roman" w:cs="Times New Roman"/>
          <w:sz w:val="20"/>
          <w:szCs w:val="20"/>
        </w:rPr>
      </w:pP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>Таблица 2.4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1985"/>
        <w:gridCol w:w="1407"/>
        <w:gridCol w:w="152"/>
        <w:gridCol w:w="1276"/>
        <w:gridCol w:w="992"/>
        <w:gridCol w:w="1276"/>
        <w:gridCol w:w="992"/>
      </w:tblGrid>
      <w:tr w:rsidR="00720B40" w:rsidRPr="003601B0" w:rsidTr="0069730B"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3260" w:type="dxa"/>
            <w:gridSpan w:val="3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20B40" w:rsidRPr="003601B0" w:rsidTr="0069730B">
        <w:trPr>
          <w:trHeight w:val="424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</w:tr>
      <w:tr w:rsidR="00720B40" w:rsidRPr="003601B0" w:rsidTr="0069730B"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3 «Развитие клубных учреждений»</w:t>
            </w:r>
          </w:p>
          <w:p w:rsidR="00720B40" w:rsidRPr="003601B0" w:rsidRDefault="00720B40" w:rsidP="006973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40" w:rsidRPr="003601B0" w:rsidRDefault="00720B40" w:rsidP="006973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206748,7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205 277,5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41907,6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41907,6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40071,0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40071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40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41770,1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40298,9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43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510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15559" w:type="dxa"/>
            <w:gridSpan w:val="10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подпрограммы</w:t>
            </w:r>
          </w:p>
        </w:tc>
      </w:tr>
      <w:tr w:rsidR="00720B40" w:rsidRPr="003601B0" w:rsidTr="0069730B">
        <w:trPr>
          <w:trHeight w:val="647"/>
        </w:trPr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и литературы (Ч.С);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-Коммунальные услуги; 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-Командировочные расходы, 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-медосмотры, 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-расходы на канцелярские и хозяйственны товары;        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-ФОТ  </w:t>
            </w: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тыс. руб.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195 572,4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195 572,4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38475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38475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38568,4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38568,4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59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38729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38729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70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53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39900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Текущий, капитальный ремонты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«Горизонт»: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-Декоративное покрытие стен;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-Ремонт системы отопления и водоснабжения;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-Ремонт зрительного зала и фойе; 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-Ремонт теплового узла;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-Ремонт 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«Спутник»:</w:t>
            </w:r>
          </w:p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-Замена полового покрытия в хореографическом  зале.</w:t>
            </w: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ind w:left="31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«ГДК «Горизонт»</w:t>
            </w:r>
          </w:p>
          <w:p w:rsidR="00720B40" w:rsidRPr="003601B0" w:rsidRDefault="00720B40" w:rsidP="0069730B">
            <w:pPr>
              <w:ind w:left="31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2502,8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2502,8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2105,9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49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37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34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930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орг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ехники;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мебели;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для работы студий;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огнетушителей;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-Приобретение инструментов.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7 202,3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7 202,3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1326,7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1326,7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1395,7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1395,7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43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1479,9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1479,9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52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773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 w:val="restart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Расходы на «Развитие домов культуры» 2020год</w:t>
            </w:r>
          </w:p>
        </w:tc>
        <w:tc>
          <w:tcPr>
            <w:tcW w:w="3543" w:type="dxa"/>
            <w:vMerge w:val="restart"/>
          </w:tcPr>
          <w:p w:rsidR="00720B40" w:rsidRPr="003601B0" w:rsidRDefault="00720B40" w:rsidP="006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2020год</w:t>
            </w:r>
          </w:p>
        </w:tc>
        <w:tc>
          <w:tcPr>
            <w:tcW w:w="1985" w:type="dxa"/>
            <w:vMerge w:val="restart"/>
          </w:tcPr>
          <w:p w:rsidR="00720B40" w:rsidRPr="003601B0" w:rsidRDefault="00720B40" w:rsidP="0069730B">
            <w:pPr>
              <w:ind w:left="31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720B40" w:rsidRPr="003601B0" w:rsidRDefault="00720B40" w:rsidP="0069730B">
            <w:pPr>
              <w:ind w:left="31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1471,2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49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1471,2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37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345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930"/>
        </w:trPr>
        <w:tc>
          <w:tcPr>
            <w:tcW w:w="67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B40" w:rsidRPr="003601B0" w:rsidRDefault="00720B40" w:rsidP="006973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17" w:rsidRDefault="00B13217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3217" w:rsidRDefault="00B13217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3217" w:rsidRDefault="00B13217" w:rsidP="00C156D7">
      <w:pPr>
        <w:rPr>
          <w:rFonts w:ascii="Times New Roman" w:hAnsi="Times New Roman" w:cs="Times New Roman"/>
          <w:sz w:val="20"/>
          <w:szCs w:val="20"/>
        </w:rPr>
      </w:pPr>
    </w:p>
    <w:p w:rsidR="00B13217" w:rsidRDefault="00B13217" w:rsidP="00720B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>Начальник «Управление по развитию культурной сферы</w:t>
      </w:r>
      <w:r w:rsidRPr="00C156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56D7">
        <w:rPr>
          <w:rFonts w:ascii="Times New Roman" w:hAnsi="Times New Roman" w:cs="Times New Roman"/>
          <w:sz w:val="20"/>
          <w:szCs w:val="20"/>
        </w:rPr>
        <w:t>Тосенко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 xml:space="preserve"> и библиотечного обслуживания» 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6D7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образования                                                                                                                             </w:t>
      </w:r>
    </w:p>
    <w:p w:rsidR="00720B40" w:rsidRPr="00C156D7" w:rsidRDefault="00C156D7" w:rsidP="00C15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20B40" w:rsidRPr="003601B0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3601B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360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городского муниципального образования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12.12.2019№ 1269</w:t>
      </w:r>
    </w:p>
    <w:p w:rsidR="00720B40" w:rsidRPr="003601B0" w:rsidRDefault="00720B40" w:rsidP="00720B40">
      <w:pPr>
        <w:pStyle w:val="2"/>
        <w:keepLines w:val="0"/>
        <w:widowControl/>
        <w:numPr>
          <w:ilvl w:val="2"/>
          <w:numId w:val="33"/>
        </w:numPr>
        <w:autoSpaceDE/>
        <w:autoSpaceDN/>
        <w:adjustRightInd/>
        <w:spacing w:before="24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601B0">
        <w:rPr>
          <w:rFonts w:ascii="Times New Roman" w:hAnsi="Times New Roman" w:cs="Times New Roman"/>
          <w:color w:val="auto"/>
          <w:sz w:val="20"/>
          <w:szCs w:val="20"/>
        </w:rPr>
        <w:t>Перечень мероприятий  подпрограммы</w:t>
      </w:r>
    </w:p>
    <w:p w:rsidR="00720B40" w:rsidRPr="003601B0" w:rsidRDefault="00720B40" w:rsidP="00720B40">
      <w:pPr>
        <w:jc w:val="right"/>
        <w:rPr>
          <w:rFonts w:ascii="Times New Roman" w:hAnsi="Times New Roman" w:cs="Times New Roman"/>
          <w:sz w:val="20"/>
          <w:szCs w:val="20"/>
        </w:rPr>
      </w:pPr>
      <w:r w:rsidRPr="003601B0">
        <w:rPr>
          <w:rFonts w:ascii="Times New Roman" w:hAnsi="Times New Roman" w:cs="Times New Roman"/>
          <w:sz w:val="20"/>
          <w:szCs w:val="20"/>
        </w:rPr>
        <w:t>Таблица 2.5</w:t>
      </w:r>
    </w:p>
    <w:p w:rsidR="00720B40" w:rsidRPr="003601B0" w:rsidRDefault="00720B40" w:rsidP="00720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1B0">
        <w:rPr>
          <w:rFonts w:ascii="Times New Roman" w:hAnsi="Times New Roman" w:cs="Times New Roman"/>
          <w:b/>
          <w:sz w:val="20"/>
          <w:szCs w:val="20"/>
        </w:rPr>
        <w:t xml:space="preserve">Схема подпрограммных мероприятий 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3544"/>
        <w:gridCol w:w="2541"/>
        <w:gridCol w:w="1276"/>
        <w:gridCol w:w="152"/>
        <w:gridCol w:w="1276"/>
        <w:gridCol w:w="850"/>
        <w:gridCol w:w="1276"/>
        <w:gridCol w:w="707"/>
      </w:tblGrid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gridSpan w:val="2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20B40" w:rsidRPr="003601B0" w:rsidTr="0069730B">
        <w:trPr>
          <w:trHeight w:val="424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276" w:type="dxa"/>
          </w:tcPr>
          <w:p w:rsidR="00720B40" w:rsidRPr="00C156D7" w:rsidRDefault="00720B40" w:rsidP="00697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56D7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proofErr w:type="gramStart"/>
            <w:r w:rsidRPr="00C156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156D7">
              <w:rPr>
                <w:rFonts w:ascii="Times New Roman" w:hAnsi="Times New Roman" w:cs="Times New Roman"/>
                <w:sz w:val="16"/>
                <w:szCs w:val="16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proofErr w:type="gramStart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сточников</w:t>
            </w:r>
            <w:proofErr w:type="spellEnd"/>
          </w:p>
        </w:tc>
      </w:tr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 «Дополнительное образование в сфере культуры» </w:t>
            </w: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оборудования и литературы (Ч.С);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-Коммунальные услуги;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-Командировочные расходы;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-Медосмотры;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-Расходы на канцелярские и хозяйственные  товары;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- ФОТ.  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162433,5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3127,2</w:t>
            </w:r>
          </w:p>
        </w:tc>
        <w:tc>
          <w:tcPr>
            <w:tcW w:w="1276" w:type="dxa"/>
            <w:shd w:val="clear" w:color="auto" w:fill="auto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159306,3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40320,6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3127,2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37193,4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30649,3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30649,3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30463,6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30463,6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30500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30500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30500</w:t>
            </w:r>
          </w:p>
        </w:tc>
        <w:tc>
          <w:tcPr>
            <w:tcW w:w="850" w:type="dxa"/>
            <w:shd w:val="clear" w:color="auto" w:fill="auto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B40" w:rsidRPr="003601B0" w:rsidRDefault="00720B40" w:rsidP="006973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30500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15132" w:type="dxa"/>
            <w:gridSpan w:val="10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подпрограммы</w:t>
            </w:r>
          </w:p>
        </w:tc>
      </w:tr>
      <w:tr w:rsidR="00720B40" w:rsidRPr="003601B0" w:rsidTr="0069730B">
        <w:trPr>
          <w:trHeight w:val="178"/>
        </w:trPr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МБОУ ДО «ДМШ»;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 ДО «ДХШ».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146 037,4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146 037,4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09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29 245,8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29 245,8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14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28 949,6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28 949,6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28 942  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28 942  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29 450 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29 450 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29 450 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29 450 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-Ремонт фасада школы.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МБОУ ДО «ДМШ»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 ДО «ДХШ»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8640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8640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45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rPr>
          <w:trHeight w:val="245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3B7B4A">
        <w:trPr>
          <w:trHeight w:val="150"/>
        </w:trPr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базы, </w:t>
            </w: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условий труда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Приобретение мебели;</w:t>
            </w:r>
          </w:p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-Приобретение орг</w:t>
            </w:r>
            <w:proofErr w:type="gramStart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ехники;</w:t>
            </w:r>
          </w:p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-Приобретение оборудования для класса скульптуры;</w:t>
            </w:r>
          </w:p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-Приобретение оборудования для выставочного зала;</w:t>
            </w:r>
          </w:p>
          <w:p w:rsidR="00720B40" w:rsidRPr="00C156D7" w:rsidRDefault="00720B40" w:rsidP="00697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-Приобретение оборудования и расходных материалов для проведения выставочной деятельности по городу;</w:t>
            </w:r>
          </w:p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D7">
              <w:rPr>
                <w:rFonts w:ascii="Times New Roman" w:hAnsi="Times New Roman" w:cs="Times New Roman"/>
                <w:sz w:val="18"/>
                <w:szCs w:val="18"/>
              </w:rPr>
              <w:t>-Приобретение учебников и книг для школьной библиотеки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«ДМШ»</w:t>
            </w:r>
          </w:p>
          <w:p w:rsidR="00720B40" w:rsidRPr="003601B0" w:rsidRDefault="00720B40" w:rsidP="0069730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МБУ ДО «ДХШ»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2528,3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2528,3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615,8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 xml:space="preserve">-Организация участия детей </w:t>
            </w:r>
            <w:proofErr w:type="gramStart"/>
            <w:r w:rsidRPr="003601B0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601B0">
              <w:rPr>
                <w:rFonts w:ascii="Times New Roman" w:hAnsi="Times New Roman"/>
                <w:sz w:val="20"/>
                <w:szCs w:val="20"/>
              </w:rPr>
              <w:t xml:space="preserve"> всероссийских и международных пленэров.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МБОУ ДО «ДМШ»</w:t>
            </w:r>
          </w:p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МБУ ДО «ДХШ»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997,6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997,6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214,8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преподавателей и переподготовка </w:t>
            </w:r>
          </w:p>
        </w:tc>
        <w:tc>
          <w:tcPr>
            <w:tcW w:w="3544" w:type="dxa"/>
            <w:vMerge w:val="restart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-Курсы повышения квалификации;</w:t>
            </w:r>
          </w:p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 xml:space="preserve">-Переподготовка на </w:t>
            </w:r>
            <w:proofErr w:type="spellStart"/>
            <w:r w:rsidRPr="003601B0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36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-Обучение специалистов в ВУЗах.</w:t>
            </w:r>
          </w:p>
        </w:tc>
        <w:tc>
          <w:tcPr>
            <w:tcW w:w="2541" w:type="dxa"/>
            <w:vMerge w:val="restart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МБОУ ДО «ДМШ»</w:t>
            </w:r>
          </w:p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МБУ ДО «ДХШ»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1 103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1 103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C156D7">
        <w:trPr>
          <w:trHeight w:val="1585"/>
        </w:trPr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 xml:space="preserve">Расходы по Ч.С. </w:t>
            </w:r>
          </w:p>
        </w:tc>
        <w:tc>
          <w:tcPr>
            <w:tcW w:w="3544" w:type="dxa"/>
          </w:tcPr>
          <w:p w:rsidR="00720B40" w:rsidRPr="003B7B4A" w:rsidRDefault="00720B40" w:rsidP="003B7B4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- Приобретение оборудования и литературы при чрезвычайной ситуации в связи с паводком, вызванным сильными дождями, прошедшими в июне, июле 2019года  на территории Иркутской области, на 2020 год.</w:t>
            </w: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МБОУ ДО «ДМШ»</w:t>
            </w:r>
          </w:p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МБУ ДО «ДХШ»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Всего тыс</w:t>
            </w:r>
            <w:proofErr w:type="gramStart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01B0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3127,2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01B0">
              <w:rPr>
                <w:rFonts w:ascii="Times New Roman" w:hAnsi="Times New Roman"/>
                <w:b/>
                <w:sz w:val="20"/>
                <w:szCs w:val="20"/>
              </w:rPr>
              <w:t>3127,2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3127,2</w:t>
            </w: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01B0">
              <w:rPr>
                <w:rFonts w:ascii="Times New Roman" w:hAnsi="Times New Roman"/>
                <w:sz w:val="20"/>
                <w:szCs w:val="20"/>
              </w:rPr>
              <w:t>3127,2</w:t>
            </w: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3B7B4A">
        <w:trPr>
          <w:trHeight w:val="70"/>
        </w:trPr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40" w:rsidRPr="003601B0" w:rsidTr="0069730B">
        <w:tc>
          <w:tcPr>
            <w:tcW w:w="81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1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8" w:type="dxa"/>
            <w:gridSpan w:val="2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0B40" w:rsidRPr="003601B0" w:rsidRDefault="00720B40" w:rsidP="0069730B">
            <w:pPr>
              <w:pStyle w:val="af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B40" w:rsidRPr="003601B0" w:rsidRDefault="00720B40" w:rsidP="00697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20B40" w:rsidRPr="003601B0" w:rsidRDefault="00720B40" w:rsidP="0069730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</w:p>
    <w:p w:rsidR="00C156D7" w:rsidRPr="00C156D7" w:rsidRDefault="00C156D7" w:rsidP="00C156D7">
      <w:pPr>
        <w:tabs>
          <w:tab w:val="left" w:pos="10560"/>
        </w:tabs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>Начальник «Управление по развитию культурной сферы</w:t>
      </w:r>
      <w:r w:rsidRPr="00C156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56D7">
        <w:rPr>
          <w:rFonts w:ascii="Times New Roman" w:hAnsi="Times New Roman" w:cs="Times New Roman"/>
          <w:sz w:val="20"/>
          <w:szCs w:val="20"/>
        </w:rPr>
        <w:t>Тосенко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r w:rsidRPr="00C156D7">
        <w:rPr>
          <w:rFonts w:ascii="Times New Roman" w:hAnsi="Times New Roman" w:cs="Times New Roman"/>
          <w:sz w:val="20"/>
          <w:szCs w:val="20"/>
        </w:rPr>
        <w:t xml:space="preserve"> и библиотечного обслуживания» </w:t>
      </w:r>
    </w:p>
    <w:p w:rsidR="00C156D7" w:rsidRPr="00C156D7" w:rsidRDefault="00C156D7" w:rsidP="00C156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56D7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C156D7">
        <w:rPr>
          <w:rFonts w:ascii="Times New Roman" w:hAnsi="Times New Roman" w:cs="Times New Roman"/>
          <w:sz w:val="20"/>
          <w:szCs w:val="20"/>
        </w:rPr>
        <w:t xml:space="preserve"> городского муниципального образования</w:t>
      </w:r>
    </w:p>
    <w:p w:rsidR="00720B40" w:rsidRPr="00C156D7" w:rsidRDefault="00720B40" w:rsidP="003B7B4A">
      <w:pPr>
        <w:rPr>
          <w:rFonts w:ascii="Times New Roman" w:hAnsi="Times New Roman" w:cs="Times New Roman"/>
          <w:sz w:val="20"/>
          <w:szCs w:val="20"/>
        </w:rPr>
      </w:pPr>
    </w:p>
    <w:sectPr w:rsidR="00720B40" w:rsidRPr="00C156D7" w:rsidSect="00EC761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D7" w:rsidRDefault="00C156D7" w:rsidP="00C156D7">
      <w:r>
        <w:separator/>
      </w:r>
    </w:p>
  </w:endnote>
  <w:endnote w:type="continuationSeparator" w:id="0">
    <w:p w:rsidR="00C156D7" w:rsidRDefault="00C156D7" w:rsidP="00C1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D7" w:rsidRDefault="00C156D7" w:rsidP="00C156D7">
      <w:r>
        <w:separator/>
      </w:r>
    </w:p>
  </w:footnote>
  <w:footnote w:type="continuationSeparator" w:id="0">
    <w:p w:rsidR="00C156D7" w:rsidRDefault="00C156D7" w:rsidP="00C15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6C"/>
    <w:multiLevelType w:val="multilevel"/>
    <w:tmpl w:val="092C30C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</w:lvl>
    <w:lvl w:ilvl="2" w:tplc="75EEC6A8">
      <w:numFmt w:val="none"/>
      <w:lvlText w:val=""/>
      <w:lvlJc w:val="left"/>
      <w:pPr>
        <w:tabs>
          <w:tab w:val="num" w:pos="360"/>
        </w:tabs>
      </w:pPr>
    </w:lvl>
    <w:lvl w:ilvl="3" w:tplc="B0B485CA">
      <w:numFmt w:val="none"/>
      <w:lvlText w:val=""/>
      <w:lvlJc w:val="left"/>
      <w:pPr>
        <w:tabs>
          <w:tab w:val="num" w:pos="360"/>
        </w:tabs>
      </w:pPr>
    </w:lvl>
    <w:lvl w:ilvl="4" w:tplc="1FCAE926">
      <w:numFmt w:val="none"/>
      <w:lvlText w:val=""/>
      <w:lvlJc w:val="left"/>
      <w:pPr>
        <w:tabs>
          <w:tab w:val="num" w:pos="360"/>
        </w:tabs>
      </w:pPr>
    </w:lvl>
    <w:lvl w:ilvl="5" w:tplc="D8DAA58C">
      <w:numFmt w:val="none"/>
      <w:lvlText w:val=""/>
      <w:lvlJc w:val="left"/>
      <w:pPr>
        <w:tabs>
          <w:tab w:val="num" w:pos="360"/>
        </w:tabs>
      </w:pPr>
    </w:lvl>
    <w:lvl w:ilvl="6" w:tplc="64DCC698">
      <w:numFmt w:val="none"/>
      <w:lvlText w:val=""/>
      <w:lvlJc w:val="left"/>
      <w:pPr>
        <w:tabs>
          <w:tab w:val="num" w:pos="360"/>
        </w:tabs>
      </w:pPr>
    </w:lvl>
    <w:lvl w:ilvl="7" w:tplc="549A0C14">
      <w:numFmt w:val="none"/>
      <w:lvlText w:val=""/>
      <w:lvlJc w:val="left"/>
      <w:pPr>
        <w:tabs>
          <w:tab w:val="num" w:pos="360"/>
        </w:tabs>
      </w:pPr>
    </w:lvl>
    <w:lvl w:ilvl="8" w:tplc="B43CD55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7B42F8C"/>
    <w:multiLevelType w:val="hybridMultilevel"/>
    <w:tmpl w:val="A6B0270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4080347A"/>
    <w:multiLevelType w:val="multilevel"/>
    <w:tmpl w:val="E2B0074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8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D391D"/>
    <w:multiLevelType w:val="hybridMultilevel"/>
    <w:tmpl w:val="00B0BA16"/>
    <w:lvl w:ilvl="0" w:tplc="D330782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F0F"/>
    <w:multiLevelType w:val="hybridMultilevel"/>
    <w:tmpl w:val="D7D2371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9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D63C6A"/>
    <w:multiLevelType w:val="multilevel"/>
    <w:tmpl w:val="9C12EF0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8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29"/>
  </w:num>
  <w:num w:numId="10">
    <w:abstractNumId w:val="20"/>
  </w:num>
  <w:num w:numId="11">
    <w:abstractNumId w:val="22"/>
  </w:num>
  <w:num w:numId="12">
    <w:abstractNumId w:val="7"/>
  </w:num>
  <w:num w:numId="13">
    <w:abstractNumId w:val="30"/>
  </w:num>
  <w:num w:numId="14">
    <w:abstractNumId w:val="24"/>
  </w:num>
  <w:num w:numId="15">
    <w:abstractNumId w:val="26"/>
  </w:num>
  <w:num w:numId="16">
    <w:abstractNumId w:val="18"/>
  </w:num>
  <w:num w:numId="17">
    <w:abstractNumId w:val="11"/>
  </w:num>
  <w:num w:numId="18">
    <w:abstractNumId w:val="19"/>
  </w:num>
  <w:num w:numId="19">
    <w:abstractNumId w:val="5"/>
  </w:num>
  <w:num w:numId="20">
    <w:abstractNumId w:val="27"/>
  </w:num>
  <w:num w:numId="21">
    <w:abstractNumId w:val="1"/>
  </w:num>
  <w:num w:numId="22">
    <w:abstractNumId w:val="9"/>
  </w:num>
  <w:num w:numId="23">
    <w:abstractNumId w:val="6"/>
  </w:num>
  <w:num w:numId="24">
    <w:abstractNumId w:val="31"/>
  </w:num>
  <w:num w:numId="25">
    <w:abstractNumId w:val="16"/>
  </w:num>
  <w:num w:numId="26">
    <w:abstractNumId w:val="23"/>
  </w:num>
  <w:num w:numId="27">
    <w:abstractNumId w:val="15"/>
  </w:num>
  <w:num w:numId="28">
    <w:abstractNumId w:val="21"/>
  </w:num>
  <w:num w:numId="29">
    <w:abstractNumId w:val="0"/>
  </w:num>
  <w:num w:numId="30">
    <w:abstractNumId w:val="32"/>
  </w:num>
  <w:num w:numId="31">
    <w:abstractNumId w:val="25"/>
  </w:num>
  <w:num w:numId="32">
    <w:abstractNumId w:val="1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17"/>
    <w:rsid w:val="0001268D"/>
    <w:rsid w:val="00016F8F"/>
    <w:rsid w:val="000232BA"/>
    <w:rsid w:val="00025AD3"/>
    <w:rsid w:val="00033D1F"/>
    <w:rsid w:val="00036780"/>
    <w:rsid w:val="00041AAE"/>
    <w:rsid w:val="00095E8D"/>
    <w:rsid w:val="000A4EED"/>
    <w:rsid w:val="000E1E27"/>
    <w:rsid w:val="000E31C5"/>
    <w:rsid w:val="000F4BEA"/>
    <w:rsid w:val="00100196"/>
    <w:rsid w:val="001343D8"/>
    <w:rsid w:val="00150077"/>
    <w:rsid w:val="00163A80"/>
    <w:rsid w:val="0017053B"/>
    <w:rsid w:val="00174AD3"/>
    <w:rsid w:val="00187F95"/>
    <w:rsid w:val="00195B5D"/>
    <w:rsid w:val="001A0BF9"/>
    <w:rsid w:val="001A27F9"/>
    <w:rsid w:val="001A53EB"/>
    <w:rsid w:val="001A690F"/>
    <w:rsid w:val="001B59F1"/>
    <w:rsid w:val="001C4779"/>
    <w:rsid w:val="001C6322"/>
    <w:rsid w:val="001C7B68"/>
    <w:rsid w:val="001D5283"/>
    <w:rsid w:val="00206820"/>
    <w:rsid w:val="002112B8"/>
    <w:rsid w:val="00225E05"/>
    <w:rsid w:val="002465C0"/>
    <w:rsid w:val="00254A7E"/>
    <w:rsid w:val="00261677"/>
    <w:rsid w:val="00282F7F"/>
    <w:rsid w:val="002958A3"/>
    <w:rsid w:val="00296B20"/>
    <w:rsid w:val="002B72E2"/>
    <w:rsid w:val="002F22AF"/>
    <w:rsid w:val="002F45BF"/>
    <w:rsid w:val="0031480B"/>
    <w:rsid w:val="0032484B"/>
    <w:rsid w:val="003601B0"/>
    <w:rsid w:val="003643D7"/>
    <w:rsid w:val="003953D3"/>
    <w:rsid w:val="003B1480"/>
    <w:rsid w:val="003B7B4A"/>
    <w:rsid w:val="003D122C"/>
    <w:rsid w:val="00436AC5"/>
    <w:rsid w:val="00440B73"/>
    <w:rsid w:val="0045215F"/>
    <w:rsid w:val="004541F1"/>
    <w:rsid w:val="0045758E"/>
    <w:rsid w:val="004876D3"/>
    <w:rsid w:val="00491517"/>
    <w:rsid w:val="004A02C9"/>
    <w:rsid w:val="004A3D17"/>
    <w:rsid w:val="004A4124"/>
    <w:rsid w:val="004B61E7"/>
    <w:rsid w:val="004C27F5"/>
    <w:rsid w:val="004C5B80"/>
    <w:rsid w:val="004F67A8"/>
    <w:rsid w:val="00501288"/>
    <w:rsid w:val="00506F9A"/>
    <w:rsid w:val="00541A32"/>
    <w:rsid w:val="00550202"/>
    <w:rsid w:val="005C6920"/>
    <w:rsid w:val="005D24D5"/>
    <w:rsid w:val="00662F94"/>
    <w:rsid w:val="00683CEC"/>
    <w:rsid w:val="006847D0"/>
    <w:rsid w:val="00693E3E"/>
    <w:rsid w:val="006A61AF"/>
    <w:rsid w:val="006B27AF"/>
    <w:rsid w:val="006B4B53"/>
    <w:rsid w:val="006B5679"/>
    <w:rsid w:val="006C7AC9"/>
    <w:rsid w:val="006D1892"/>
    <w:rsid w:val="006D2993"/>
    <w:rsid w:val="007075DF"/>
    <w:rsid w:val="0071574A"/>
    <w:rsid w:val="00720B40"/>
    <w:rsid w:val="00726EF9"/>
    <w:rsid w:val="00745200"/>
    <w:rsid w:val="007536D9"/>
    <w:rsid w:val="0076197A"/>
    <w:rsid w:val="007B398F"/>
    <w:rsid w:val="007F4E48"/>
    <w:rsid w:val="00804061"/>
    <w:rsid w:val="008370D7"/>
    <w:rsid w:val="008521BC"/>
    <w:rsid w:val="00865F59"/>
    <w:rsid w:val="00884D45"/>
    <w:rsid w:val="008A3C39"/>
    <w:rsid w:val="008E1206"/>
    <w:rsid w:val="008E7550"/>
    <w:rsid w:val="008F16A3"/>
    <w:rsid w:val="008F46DF"/>
    <w:rsid w:val="00916A5D"/>
    <w:rsid w:val="00940041"/>
    <w:rsid w:val="00945068"/>
    <w:rsid w:val="0095433C"/>
    <w:rsid w:val="00962B5F"/>
    <w:rsid w:val="00977689"/>
    <w:rsid w:val="00980623"/>
    <w:rsid w:val="00983FDD"/>
    <w:rsid w:val="009B60D2"/>
    <w:rsid w:val="009E3113"/>
    <w:rsid w:val="009E3DB8"/>
    <w:rsid w:val="009E71DF"/>
    <w:rsid w:val="009F7F8A"/>
    <w:rsid w:val="00A04030"/>
    <w:rsid w:val="00A323D0"/>
    <w:rsid w:val="00A438B2"/>
    <w:rsid w:val="00A502C0"/>
    <w:rsid w:val="00A5547A"/>
    <w:rsid w:val="00AB6A28"/>
    <w:rsid w:val="00B13217"/>
    <w:rsid w:val="00B25FB8"/>
    <w:rsid w:val="00B27125"/>
    <w:rsid w:val="00B37875"/>
    <w:rsid w:val="00B628D9"/>
    <w:rsid w:val="00B70270"/>
    <w:rsid w:val="00B966EB"/>
    <w:rsid w:val="00BA2DDA"/>
    <w:rsid w:val="00BA5320"/>
    <w:rsid w:val="00BF0993"/>
    <w:rsid w:val="00BF551D"/>
    <w:rsid w:val="00C156D7"/>
    <w:rsid w:val="00C17261"/>
    <w:rsid w:val="00C47EE6"/>
    <w:rsid w:val="00C656F5"/>
    <w:rsid w:val="00C727CE"/>
    <w:rsid w:val="00C917E3"/>
    <w:rsid w:val="00C9456F"/>
    <w:rsid w:val="00CA5982"/>
    <w:rsid w:val="00CB0F3B"/>
    <w:rsid w:val="00CB4294"/>
    <w:rsid w:val="00CC6A13"/>
    <w:rsid w:val="00CD1FC7"/>
    <w:rsid w:val="00CE2AC8"/>
    <w:rsid w:val="00D065E9"/>
    <w:rsid w:val="00D31D39"/>
    <w:rsid w:val="00D46EED"/>
    <w:rsid w:val="00D540C3"/>
    <w:rsid w:val="00DA2AB4"/>
    <w:rsid w:val="00DA5C27"/>
    <w:rsid w:val="00DF12CA"/>
    <w:rsid w:val="00E0338E"/>
    <w:rsid w:val="00E34F4D"/>
    <w:rsid w:val="00E7511E"/>
    <w:rsid w:val="00E77420"/>
    <w:rsid w:val="00E77A6D"/>
    <w:rsid w:val="00E83F56"/>
    <w:rsid w:val="00EA0BBC"/>
    <w:rsid w:val="00EA0CD2"/>
    <w:rsid w:val="00EB2845"/>
    <w:rsid w:val="00EC761D"/>
    <w:rsid w:val="00ED4E72"/>
    <w:rsid w:val="00ED5C52"/>
    <w:rsid w:val="00ED6609"/>
    <w:rsid w:val="00F372B5"/>
    <w:rsid w:val="00F661AC"/>
    <w:rsid w:val="00F76104"/>
    <w:rsid w:val="00F87F35"/>
    <w:rsid w:val="00FA2F62"/>
    <w:rsid w:val="00FC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438B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314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1480B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Times New Roman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3">
    <w:name w:val="Табличный"/>
    <w:basedOn w:val="a"/>
    <w:uiPriority w:val="99"/>
    <w:rsid w:val="004A3D17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438B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43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A438B2"/>
    <w:pPr>
      <w:jc w:val="both"/>
    </w:pPr>
    <w:rPr>
      <w:sz w:val="26"/>
      <w:szCs w:val="26"/>
    </w:rPr>
  </w:style>
  <w:style w:type="paragraph" w:customStyle="1" w:styleId="a5">
    <w:name w:val="Прижатый влево"/>
    <w:basedOn w:val="a"/>
    <w:next w:val="a"/>
    <w:rsid w:val="00A438B2"/>
    <w:rPr>
      <w:sz w:val="26"/>
      <w:szCs w:val="26"/>
    </w:rPr>
  </w:style>
  <w:style w:type="paragraph" w:styleId="a6">
    <w:name w:val="Body Text"/>
    <w:basedOn w:val="a"/>
    <w:link w:val="a7"/>
    <w:uiPriority w:val="99"/>
    <w:rsid w:val="00A438B2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43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38B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438B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43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438B2"/>
  </w:style>
  <w:style w:type="table" w:styleId="ad">
    <w:name w:val="Table Grid"/>
    <w:basedOn w:val="a1"/>
    <w:uiPriority w:val="59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A04030"/>
    <w:pPr>
      <w:ind w:left="720"/>
      <w:contextualSpacing/>
    </w:p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31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80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31480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31480B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31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Знак1"/>
    <w:basedOn w:val="a"/>
    <w:rsid w:val="0031480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1480B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</w:rPr>
  </w:style>
  <w:style w:type="character" w:customStyle="1" w:styleId="FontStyle28">
    <w:name w:val="Font Style28"/>
    <w:rsid w:val="0031480B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148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1480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480B"/>
  </w:style>
  <w:style w:type="table" w:customStyle="1" w:styleId="14">
    <w:name w:val="Сетка таблицы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480B"/>
  </w:style>
  <w:style w:type="paragraph" w:customStyle="1" w:styleId="af5">
    <w:name w:val="Обычный (паспорт)"/>
    <w:basedOn w:val="a"/>
    <w:rsid w:val="0031480B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Обычный по центру"/>
    <w:basedOn w:val="a"/>
    <w:rsid w:val="0031480B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</w:rPr>
  </w:style>
  <w:style w:type="paragraph" w:customStyle="1" w:styleId="af7">
    <w:name w:val="Обычный в таблице"/>
    <w:basedOn w:val="a"/>
    <w:rsid w:val="0031480B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14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31480B"/>
    <w:rPr>
      <w:color w:val="0000FF"/>
      <w:u w:val="single"/>
    </w:rPr>
  </w:style>
  <w:style w:type="character" w:customStyle="1" w:styleId="FontStyle11">
    <w:name w:val="Font Style11"/>
    <w:rsid w:val="0031480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31480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FontStyle64">
    <w:name w:val="Font Style64"/>
    <w:uiPriority w:val="99"/>
    <w:rsid w:val="0031480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3148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31480B"/>
    <w:pPr>
      <w:spacing w:line="317" w:lineRule="exact"/>
      <w:ind w:firstLine="566"/>
      <w:jc w:val="both"/>
    </w:pPr>
    <w:rPr>
      <w:rFonts w:ascii="Times New Roman" w:hAnsi="Times New Roman" w:cs="Times New Roman"/>
    </w:rPr>
  </w:style>
  <w:style w:type="character" w:customStyle="1" w:styleId="15">
    <w:name w:val="Основной текст Знак1"/>
    <w:uiPriority w:val="99"/>
    <w:rsid w:val="0031480B"/>
    <w:rPr>
      <w:b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31480B"/>
    <w:pPr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 Spacing"/>
    <w:link w:val="afb"/>
    <w:uiPriority w:val="1"/>
    <w:qFormat/>
    <w:rsid w:val="00314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uiPriority w:val="34"/>
    <w:locked/>
    <w:rsid w:val="0031480B"/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Strong"/>
    <w:uiPriority w:val="22"/>
    <w:qFormat/>
    <w:rsid w:val="0031480B"/>
    <w:rPr>
      <w:b/>
      <w:bCs/>
    </w:rPr>
  </w:style>
  <w:style w:type="character" w:styleId="afd">
    <w:name w:val="FollowedHyperlink"/>
    <w:uiPriority w:val="99"/>
    <w:unhideWhenUsed/>
    <w:rsid w:val="0031480B"/>
    <w:rPr>
      <w:color w:val="800080"/>
      <w:u w:val="single"/>
    </w:rPr>
  </w:style>
  <w:style w:type="paragraph" w:styleId="afe">
    <w:name w:val="footnote text"/>
    <w:basedOn w:val="a"/>
    <w:link w:val="aff"/>
    <w:uiPriority w:val="99"/>
    <w:unhideWhenUsed/>
    <w:rsid w:val="0031480B"/>
    <w:pPr>
      <w:widowControl/>
      <w:autoSpaceDE/>
      <w:autoSpaceDN/>
      <w:adjustRightInd/>
    </w:pPr>
    <w:rPr>
      <w:rFonts w:ascii="Times New Roman" w:hAnsi="Times New Roman" w:cs="Times New Roman"/>
      <w:bCs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31480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31480B"/>
    <w:rPr>
      <w:vertAlign w:val="superscript"/>
    </w:rPr>
  </w:style>
  <w:style w:type="paragraph" w:styleId="aff1">
    <w:name w:val="TOC Heading"/>
    <w:basedOn w:val="1"/>
    <w:next w:val="a"/>
    <w:uiPriority w:val="39"/>
    <w:qFormat/>
    <w:rsid w:val="003148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31480B"/>
    <w:pPr>
      <w:widowControl/>
      <w:tabs>
        <w:tab w:val="right" w:leader="dot" w:pos="9639"/>
      </w:tabs>
      <w:autoSpaceDE/>
      <w:autoSpaceDN/>
      <w:adjustRightInd/>
      <w:spacing w:after="1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31480B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31480B"/>
  </w:style>
  <w:style w:type="paragraph" w:customStyle="1" w:styleId="17">
    <w:name w:val="Знак Знак17 Знак Знак"/>
    <w:basedOn w:val="a"/>
    <w:rsid w:val="003148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31480B"/>
  </w:style>
  <w:style w:type="table" w:customStyle="1" w:styleId="24">
    <w:name w:val="Сетка таблицы2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148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75">
    <w:name w:val="xl75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ymbol" w:hAnsi="Symbol" w:cs="Times New Roman"/>
      <w:sz w:val="17"/>
      <w:szCs w:val="17"/>
    </w:rPr>
  </w:style>
  <w:style w:type="paragraph" w:customStyle="1" w:styleId="xl79">
    <w:name w:val="xl79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80">
    <w:name w:val="xl80"/>
    <w:basedOn w:val="a"/>
    <w:rsid w:val="0031480B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 w:cs="Times New Roman"/>
      <w:sz w:val="17"/>
      <w:szCs w:val="17"/>
    </w:rPr>
  </w:style>
  <w:style w:type="paragraph" w:customStyle="1" w:styleId="xl81">
    <w:name w:val="xl81"/>
    <w:basedOn w:val="a"/>
    <w:rsid w:val="0031480B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31480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xl87">
    <w:name w:val="xl87"/>
    <w:basedOn w:val="a"/>
    <w:rsid w:val="003148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31480B"/>
    <w:pPr>
      <w:widowControl/>
      <w:pBdr>
        <w:top w:val="single" w:sz="4" w:space="0" w:color="808080"/>
        <w:bottom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xl92">
    <w:name w:val="xl92"/>
    <w:basedOn w:val="a"/>
    <w:rsid w:val="0031480B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font5">
    <w:name w:val="font5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font6">
    <w:name w:val="font6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font7">
    <w:name w:val="font7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31480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31480B"/>
  </w:style>
  <w:style w:type="character" w:customStyle="1" w:styleId="aff2">
    <w:name w:val="Цветовое выделение"/>
    <w:rsid w:val="0031480B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31480B"/>
  </w:style>
  <w:style w:type="paragraph" w:customStyle="1" w:styleId="aff3">
    <w:name w:val="Знак"/>
    <w:basedOn w:val="a"/>
    <w:rsid w:val="0031480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31480B"/>
    <w:pPr>
      <w:widowControl/>
      <w:autoSpaceDE/>
      <w:autoSpaceDN/>
      <w:adjustRightInd/>
      <w:spacing w:before="240"/>
      <w:ind w:left="720"/>
    </w:pPr>
    <w:rPr>
      <w:rFonts w:ascii="Times New Roman" w:eastAsia="Calibri" w:hAnsi="Times New Roman" w:cs="Times New Roman"/>
      <w:bCs/>
    </w:rPr>
  </w:style>
  <w:style w:type="character" w:styleId="aff4">
    <w:name w:val="Placeholder Text"/>
    <w:uiPriority w:val="99"/>
    <w:semiHidden/>
    <w:rsid w:val="0031480B"/>
    <w:rPr>
      <w:color w:val="808080"/>
    </w:rPr>
  </w:style>
  <w:style w:type="paragraph" w:customStyle="1" w:styleId="font8">
    <w:name w:val="font8"/>
    <w:basedOn w:val="a"/>
    <w:rsid w:val="003148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31480B"/>
  </w:style>
  <w:style w:type="table" w:customStyle="1" w:styleId="50">
    <w:name w:val="Сетка таблицы5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31480B"/>
  </w:style>
  <w:style w:type="numbering" w:customStyle="1" w:styleId="210">
    <w:name w:val="Нет списка21"/>
    <w:next w:val="a2"/>
    <w:uiPriority w:val="99"/>
    <w:semiHidden/>
    <w:unhideWhenUsed/>
    <w:rsid w:val="0031480B"/>
  </w:style>
  <w:style w:type="table" w:customStyle="1" w:styleId="130">
    <w:name w:val="Сетка таблицы13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31480B"/>
  </w:style>
  <w:style w:type="table" w:customStyle="1" w:styleId="211">
    <w:name w:val="Сетка таблицы2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d"/>
    <w:rsid w:val="00314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31480B"/>
  </w:style>
  <w:style w:type="numbering" w:customStyle="1" w:styleId="51">
    <w:name w:val="Нет списка51"/>
    <w:next w:val="a2"/>
    <w:uiPriority w:val="99"/>
    <w:semiHidden/>
    <w:unhideWhenUsed/>
    <w:rsid w:val="0031480B"/>
  </w:style>
  <w:style w:type="character" w:customStyle="1" w:styleId="apple-converted-space">
    <w:name w:val="apple-converted-space"/>
    <w:basedOn w:val="a0"/>
    <w:rsid w:val="0031480B"/>
  </w:style>
  <w:style w:type="paragraph" w:customStyle="1" w:styleId="ConsNormal">
    <w:name w:val="ConsNormal"/>
    <w:rsid w:val="00314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31480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31480B"/>
    <w:rPr>
      <w:rFonts w:ascii="Calibri" w:eastAsia="Calibri" w:hAnsi="Calibri" w:cs="Times New Roman"/>
    </w:rPr>
  </w:style>
  <w:style w:type="paragraph" w:styleId="aff5">
    <w:name w:val="Document Map"/>
    <w:basedOn w:val="a"/>
    <w:link w:val="aff6"/>
    <w:rsid w:val="003148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rsid w:val="00314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86;&#1075;&#1088;&#1072;&#1084;&#1084;&#1099;\&#1044;&#1077;&#1081;&#1089;&#1090;&#1074;&#1091;&#1102;&#1097;&#1072;&#1103;&#1103;%20&#1055;&#1088;&#1086;&#1075;&#1088;&#1072;&#1084;&#1084;&#1072;%202016-2020\&#1080;&#1079;&#1084;&#1077;&#1085;&#1077;&#1085;&#1080;&#1103;%202018\&#1080;&#1079;&#1084;&#1077;&#1085;&#1077;&#1085;&#1080;&#1103;%20&#1072;&#1087;&#1088;&#1077;&#1083;&#1100;18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6874-9CF0-4323-A02C-27AC2C40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314</TotalTime>
  <Pages>20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Compbaran</dc:creator>
  <cp:lastModifiedBy>rudyih</cp:lastModifiedBy>
  <cp:revision>56</cp:revision>
  <cp:lastPrinted>2019-12-16T00:18:00Z</cp:lastPrinted>
  <dcterms:created xsi:type="dcterms:W3CDTF">2019-12-12T03:48:00Z</dcterms:created>
  <dcterms:modified xsi:type="dcterms:W3CDTF">2019-12-16T01:11:00Z</dcterms:modified>
</cp:coreProperties>
</file>