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6D" w:rsidRDefault="007D506D" w:rsidP="007D50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05.02.2020 № 64</w:t>
      </w:r>
    </w:p>
    <w:p w:rsidR="007D506D" w:rsidRPr="00962425" w:rsidRDefault="007D506D" w:rsidP="007D506D">
      <w:pPr>
        <w:jc w:val="center"/>
        <w:rPr>
          <w:b/>
          <w:caps/>
          <w:sz w:val="32"/>
          <w:szCs w:val="32"/>
        </w:rPr>
      </w:pPr>
      <w:r w:rsidRPr="00962425">
        <w:rPr>
          <w:b/>
          <w:caps/>
          <w:sz w:val="32"/>
          <w:szCs w:val="32"/>
        </w:rPr>
        <w:t>РОССИЙСКАЯ ФЕДЕРАЦИЯ</w:t>
      </w:r>
    </w:p>
    <w:p w:rsidR="007D506D" w:rsidRPr="00962425" w:rsidRDefault="007D506D" w:rsidP="007D506D">
      <w:pPr>
        <w:jc w:val="center"/>
        <w:rPr>
          <w:b/>
          <w:caps/>
          <w:sz w:val="32"/>
          <w:szCs w:val="32"/>
        </w:rPr>
      </w:pPr>
      <w:r w:rsidRPr="00962425">
        <w:rPr>
          <w:b/>
          <w:caps/>
          <w:sz w:val="32"/>
          <w:szCs w:val="32"/>
        </w:rPr>
        <w:t>ИРКУТСКАЯ ОБЛАСТЬ</w:t>
      </w:r>
    </w:p>
    <w:p w:rsidR="007D506D" w:rsidRPr="00962425" w:rsidRDefault="007D506D" w:rsidP="007D506D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7D506D" w:rsidRPr="00962425" w:rsidRDefault="007D506D" w:rsidP="007D506D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7D506D" w:rsidRPr="00962425" w:rsidRDefault="003A201B" w:rsidP="007D5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</w:t>
      </w:r>
      <w:r w:rsidR="007D506D" w:rsidRPr="0096242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С</w:t>
      </w:r>
      <w:r w:rsidR="007D506D" w:rsidRPr="00962425">
        <w:rPr>
          <w:b/>
          <w:sz w:val="32"/>
          <w:szCs w:val="32"/>
        </w:rPr>
        <w:t>ТРАЦИЯ</w:t>
      </w:r>
    </w:p>
    <w:p w:rsidR="007D506D" w:rsidRDefault="007D506D" w:rsidP="007D506D">
      <w:pPr>
        <w:jc w:val="center"/>
        <w:rPr>
          <w:b/>
          <w:sz w:val="32"/>
          <w:szCs w:val="32"/>
        </w:rPr>
      </w:pPr>
      <w:r w:rsidRPr="00962425">
        <w:rPr>
          <w:b/>
          <w:sz w:val="32"/>
          <w:szCs w:val="32"/>
        </w:rPr>
        <w:t>ПОСТАНОВЛЕНИЕ</w:t>
      </w:r>
    </w:p>
    <w:p w:rsidR="007D506D" w:rsidRPr="007D506D" w:rsidRDefault="007D506D" w:rsidP="007D506D">
      <w:pPr>
        <w:jc w:val="center"/>
        <w:rPr>
          <w:b/>
          <w:caps/>
          <w:sz w:val="30"/>
          <w:szCs w:val="30"/>
        </w:rPr>
      </w:pPr>
    </w:p>
    <w:p w:rsidR="009A1F86" w:rsidRPr="007D506D" w:rsidRDefault="00084D9D" w:rsidP="009A1F86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D506D">
        <w:rPr>
          <w:rFonts w:ascii="Arial" w:hAnsi="Arial" w:cs="Arial"/>
          <w:b/>
          <w:caps/>
          <w:sz w:val="30"/>
          <w:szCs w:val="30"/>
        </w:rPr>
        <w:t xml:space="preserve">О внесении изменений в постановление администрации от 11.05.2017 № </w:t>
      </w:r>
      <w:r w:rsidR="001C17B8" w:rsidRPr="007D506D">
        <w:rPr>
          <w:rFonts w:ascii="Arial" w:hAnsi="Arial" w:cs="Arial"/>
          <w:b/>
          <w:caps/>
          <w:sz w:val="30"/>
          <w:szCs w:val="30"/>
        </w:rPr>
        <w:t>778</w:t>
      </w:r>
      <w:r w:rsidR="00E44B63" w:rsidRPr="007D506D">
        <w:rPr>
          <w:rFonts w:ascii="Arial" w:hAnsi="Arial" w:cs="Arial"/>
          <w:b/>
          <w:caps/>
          <w:sz w:val="30"/>
          <w:szCs w:val="30"/>
        </w:rPr>
        <w:t xml:space="preserve"> "О размещении нестационарных торговых объектов </w:t>
      </w:r>
    </w:p>
    <w:p w:rsidR="00B966EB" w:rsidRPr="007D506D" w:rsidRDefault="00E44B63" w:rsidP="009A1F86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D506D">
        <w:rPr>
          <w:rFonts w:ascii="Arial" w:hAnsi="Arial" w:cs="Arial"/>
          <w:b/>
          <w:caps/>
          <w:sz w:val="30"/>
          <w:szCs w:val="30"/>
        </w:rPr>
        <w:t>на территории ЗГМО"</w:t>
      </w:r>
    </w:p>
    <w:p w:rsidR="00B966EB" w:rsidRPr="007D506D" w:rsidRDefault="00B966EB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966EB" w:rsidRDefault="00B37875" w:rsidP="00084D9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D506D">
        <w:rPr>
          <w:rFonts w:ascii="Arial" w:hAnsi="Arial" w:cs="Arial"/>
          <w:sz w:val="24"/>
          <w:szCs w:val="24"/>
        </w:rPr>
        <w:t>В целях</w:t>
      </w:r>
      <w:r w:rsidR="005306FA" w:rsidRPr="007D506D">
        <w:rPr>
          <w:rFonts w:ascii="Arial" w:hAnsi="Arial" w:cs="Arial"/>
          <w:sz w:val="24"/>
          <w:szCs w:val="24"/>
        </w:rPr>
        <w:t xml:space="preserve"> приведения в соответствие требованиям действующего законодательства</w:t>
      </w:r>
      <w:r w:rsidR="00E44B63" w:rsidRPr="007D506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306FA" w:rsidRPr="007D506D">
        <w:rPr>
          <w:rFonts w:ascii="Arial" w:hAnsi="Arial" w:cs="Arial"/>
          <w:sz w:val="24"/>
          <w:szCs w:val="24"/>
        </w:rPr>
        <w:t>,</w:t>
      </w:r>
      <w:r w:rsidR="001A27F9" w:rsidRPr="007D506D">
        <w:rPr>
          <w:rFonts w:ascii="Arial" w:hAnsi="Arial" w:cs="Arial"/>
          <w:sz w:val="24"/>
          <w:szCs w:val="24"/>
        </w:rPr>
        <w:t xml:space="preserve"> </w:t>
      </w:r>
      <w:r w:rsidR="00084D9D" w:rsidRPr="007D506D">
        <w:rPr>
          <w:rFonts w:ascii="Arial" w:hAnsi="Arial" w:cs="Arial"/>
          <w:sz w:val="24"/>
          <w:szCs w:val="24"/>
        </w:rPr>
        <w:t xml:space="preserve">обеспечения единого порядка размещения нестационарных торговых объектов, расположенных на территории Зиминского городского муниципального образования, руководствуясь </w:t>
      </w:r>
      <w:hyperlink r:id="rId5" w:history="1">
        <w:r w:rsidR="00084D9D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Гражданским кодексом</w:t>
        </w:r>
      </w:hyperlink>
      <w:r w:rsidR="00084D9D" w:rsidRPr="007D506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="00084D9D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Земельным кодексом</w:t>
        </w:r>
      </w:hyperlink>
      <w:r w:rsidR="00084D9D" w:rsidRPr="007D506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="008C0117" w:rsidRPr="007D506D">
          <w:rPr>
            <w:rFonts w:ascii="Arial" w:hAnsi="Arial" w:cs="Arial"/>
            <w:sz w:val="24"/>
            <w:szCs w:val="24"/>
          </w:rPr>
          <w:t xml:space="preserve">пунктом 15 части 1 статьи </w:t>
        </w:r>
        <w:r w:rsidR="00084D9D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16</w:t>
        </w:r>
      </w:hyperlink>
      <w:r w:rsidR="00084D9D" w:rsidRPr="007D506D">
        <w:rPr>
          <w:rFonts w:ascii="Arial" w:hAnsi="Arial" w:cs="Arial"/>
          <w:sz w:val="24"/>
          <w:szCs w:val="24"/>
        </w:rPr>
        <w:t xml:space="preserve"> Федерального закона от 06.10.2003 № 131-ФЗ 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084D9D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084D9D" w:rsidRPr="007D506D">
        <w:rPr>
          <w:rFonts w:ascii="Arial" w:hAnsi="Arial" w:cs="Arial"/>
          <w:sz w:val="24"/>
          <w:szCs w:val="24"/>
        </w:rPr>
        <w:t xml:space="preserve"> от 28.12.2009 № 381-ФЗ 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C0117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З</w:t>
        </w:r>
        <w:r w:rsidR="00084D9D" w:rsidRPr="007D506D">
          <w:rPr>
            <w:rStyle w:val="a3"/>
            <w:rFonts w:ascii="Arial" w:hAnsi="Arial" w:cs="Arial"/>
            <w:color w:val="auto"/>
            <w:sz w:val="24"/>
            <w:szCs w:val="24"/>
          </w:rPr>
          <w:t>аконом</w:t>
        </w:r>
      </w:hyperlink>
      <w:r w:rsidR="00084D9D" w:rsidRPr="007D506D">
        <w:rPr>
          <w:rFonts w:ascii="Arial" w:hAnsi="Arial" w:cs="Arial"/>
          <w:sz w:val="24"/>
          <w:szCs w:val="24"/>
        </w:rPr>
        <w:t xml:space="preserve"> Иркутской области от 30.12.2014 № 173-оз 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8C0117" w:rsidRPr="007D506D">
        <w:rPr>
          <w:rFonts w:ascii="Arial" w:hAnsi="Arial" w:cs="Arial"/>
          <w:sz w:val="24"/>
          <w:szCs w:val="24"/>
        </w:rPr>
        <w:t>"</w:t>
      </w:r>
      <w:r w:rsidR="00084D9D" w:rsidRPr="007D506D">
        <w:rPr>
          <w:rFonts w:ascii="Arial" w:hAnsi="Arial" w:cs="Arial"/>
          <w:sz w:val="24"/>
          <w:szCs w:val="24"/>
        </w:rPr>
        <w:t>,</w:t>
      </w:r>
      <w:r w:rsidR="001A27F9" w:rsidRPr="007D506D">
        <w:rPr>
          <w:rFonts w:ascii="Arial" w:hAnsi="Arial" w:cs="Arial"/>
          <w:sz w:val="24"/>
          <w:szCs w:val="24"/>
        </w:rPr>
        <w:t xml:space="preserve"> </w:t>
      </w:r>
      <w:r w:rsidR="008370D7" w:rsidRPr="007D506D">
        <w:rPr>
          <w:rFonts w:ascii="Arial" w:hAnsi="Arial" w:cs="Arial"/>
          <w:sz w:val="24"/>
          <w:szCs w:val="24"/>
        </w:rPr>
        <w:t>стать</w:t>
      </w:r>
      <w:r w:rsidR="00084D9D" w:rsidRPr="007D506D">
        <w:rPr>
          <w:rFonts w:ascii="Arial" w:hAnsi="Arial" w:cs="Arial"/>
          <w:sz w:val="24"/>
          <w:szCs w:val="24"/>
        </w:rPr>
        <w:t>ё</w:t>
      </w:r>
      <w:r w:rsidR="008370D7" w:rsidRPr="007D506D">
        <w:rPr>
          <w:rFonts w:ascii="Arial" w:hAnsi="Arial" w:cs="Arial"/>
          <w:sz w:val="24"/>
          <w:szCs w:val="24"/>
        </w:rPr>
        <w:t>й 28 Устава Зиминского городского муниципального образования</w:t>
      </w:r>
      <w:r w:rsidR="001A27F9" w:rsidRPr="007D506D">
        <w:rPr>
          <w:rFonts w:ascii="Arial" w:hAnsi="Arial" w:cs="Arial"/>
          <w:sz w:val="24"/>
          <w:szCs w:val="24"/>
        </w:rPr>
        <w:t>,</w:t>
      </w:r>
      <w:r w:rsidR="008370D7" w:rsidRPr="007D506D">
        <w:rPr>
          <w:rFonts w:ascii="Arial" w:hAnsi="Arial" w:cs="Arial"/>
          <w:sz w:val="24"/>
          <w:szCs w:val="24"/>
        </w:rPr>
        <w:t xml:space="preserve"> </w:t>
      </w:r>
      <w:r w:rsidR="00B966EB" w:rsidRPr="007D506D">
        <w:rPr>
          <w:rFonts w:ascii="Arial" w:hAnsi="Arial" w:cs="Arial"/>
          <w:sz w:val="24"/>
          <w:szCs w:val="24"/>
        </w:rPr>
        <w:t>администрация Зиминского городского муниципального образования</w:t>
      </w:r>
    </w:p>
    <w:p w:rsidR="007D506D" w:rsidRPr="007D506D" w:rsidRDefault="007D506D" w:rsidP="00084D9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966EB" w:rsidRDefault="007D506D" w:rsidP="007D506D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B966EB" w:rsidRPr="007D506D">
        <w:rPr>
          <w:rFonts w:ascii="Arial" w:hAnsi="Arial" w:cs="Arial"/>
          <w:b/>
          <w:sz w:val="24"/>
          <w:szCs w:val="24"/>
        </w:rPr>
        <w:t>Т:</w:t>
      </w:r>
    </w:p>
    <w:p w:rsidR="007D506D" w:rsidRPr="007D506D" w:rsidRDefault="007D506D" w:rsidP="007D506D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C17B8" w:rsidRPr="007D506D" w:rsidRDefault="00B966EB" w:rsidP="00721EB9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D506D">
        <w:rPr>
          <w:rFonts w:ascii="Arial" w:hAnsi="Arial" w:cs="Arial"/>
          <w:sz w:val="24"/>
          <w:szCs w:val="24"/>
        </w:rPr>
        <w:t xml:space="preserve">1. </w:t>
      </w:r>
      <w:r w:rsidR="001C17B8" w:rsidRPr="007D506D">
        <w:rPr>
          <w:rFonts w:ascii="Arial" w:hAnsi="Arial" w:cs="Arial"/>
          <w:sz w:val="24"/>
          <w:szCs w:val="24"/>
        </w:rPr>
        <w:t>Внести в постановление администрации от 11.05.2017 № 778 "О размещении нестационарных торговых объектов на территории ЗГМО" следующие изменения:</w:t>
      </w:r>
    </w:p>
    <w:p w:rsidR="001C17B8" w:rsidRPr="007D506D" w:rsidRDefault="00721EB9" w:rsidP="00721EB9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D506D">
        <w:rPr>
          <w:rFonts w:ascii="Arial" w:hAnsi="Arial" w:cs="Arial"/>
          <w:sz w:val="24"/>
          <w:szCs w:val="24"/>
        </w:rPr>
        <w:t>1.1. Заголовок постановлени</w:t>
      </w:r>
      <w:r w:rsidR="008C0117" w:rsidRPr="007D506D">
        <w:rPr>
          <w:rFonts w:ascii="Arial" w:hAnsi="Arial" w:cs="Arial"/>
          <w:sz w:val="24"/>
          <w:szCs w:val="24"/>
        </w:rPr>
        <w:t xml:space="preserve">я изложить в новой редакции: "Об утверждении Порядка </w:t>
      </w:r>
      <w:r w:rsidRPr="007D506D">
        <w:rPr>
          <w:rFonts w:ascii="Arial" w:hAnsi="Arial" w:cs="Arial"/>
          <w:sz w:val="24"/>
          <w:szCs w:val="24"/>
        </w:rPr>
        <w:t>размещении нестационарных торговых объектов на территории Зиминского городск</w:t>
      </w:r>
      <w:r w:rsidR="008C0117" w:rsidRPr="007D506D">
        <w:rPr>
          <w:rFonts w:ascii="Arial" w:hAnsi="Arial" w:cs="Arial"/>
          <w:sz w:val="24"/>
          <w:szCs w:val="24"/>
        </w:rPr>
        <w:t>ого муниципального образования";</w:t>
      </w:r>
    </w:p>
    <w:p w:rsidR="00721EB9" w:rsidRPr="007D506D" w:rsidRDefault="00721EB9" w:rsidP="00721EB9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D506D">
        <w:rPr>
          <w:rFonts w:ascii="Arial" w:hAnsi="Arial" w:cs="Arial"/>
          <w:sz w:val="24"/>
          <w:szCs w:val="24"/>
        </w:rPr>
        <w:t xml:space="preserve">1.2. Текст преамбулы постановления изложить в </w:t>
      </w:r>
      <w:r w:rsidR="00F70005" w:rsidRPr="007D506D">
        <w:rPr>
          <w:rFonts w:ascii="Arial" w:hAnsi="Arial" w:cs="Arial"/>
          <w:sz w:val="24"/>
          <w:szCs w:val="24"/>
        </w:rPr>
        <w:t>новой</w:t>
      </w:r>
      <w:r w:rsidRPr="007D506D">
        <w:rPr>
          <w:rFonts w:ascii="Arial" w:hAnsi="Arial" w:cs="Arial"/>
          <w:sz w:val="24"/>
          <w:szCs w:val="24"/>
        </w:rPr>
        <w:t xml:space="preserve"> редакции:</w:t>
      </w:r>
    </w:p>
    <w:p w:rsidR="00F13390" w:rsidRPr="007D506D" w:rsidRDefault="00721EB9" w:rsidP="00721EB9">
      <w:pPr>
        <w:ind w:firstLine="709"/>
        <w:jc w:val="both"/>
      </w:pPr>
      <w:r w:rsidRPr="007D506D">
        <w:t xml:space="preserve">"В целях обеспечения единого порядка размещения нестационарных торговых объектов, расположенных на территории Зиминского городского муниципального образования (далее - ЗГМО), руководствуясь </w:t>
      </w:r>
      <w:hyperlink r:id="rId10" w:history="1">
        <w:r w:rsidRPr="007D506D">
          <w:rPr>
            <w:rStyle w:val="a3"/>
            <w:color w:val="auto"/>
          </w:rPr>
          <w:t>Гражданским кодексом</w:t>
        </w:r>
      </w:hyperlink>
      <w:r w:rsidRPr="007D506D">
        <w:t xml:space="preserve"> Российской Федерации, </w:t>
      </w:r>
      <w:hyperlink r:id="rId11" w:history="1">
        <w:r w:rsidRPr="007D506D">
          <w:rPr>
            <w:rStyle w:val="a3"/>
            <w:color w:val="auto"/>
          </w:rPr>
          <w:t>Земельным кодексом</w:t>
        </w:r>
      </w:hyperlink>
      <w:r w:rsidRPr="007D506D">
        <w:t xml:space="preserve"> Российской Федерации,</w:t>
      </w:r>
      <w:hyperlink r:id="rId12" w:history="1">
        <w:r w:rsidR="008C0117" w:rsidRPr="007D506D">
          <w:t xml:space="preserve"> </w:t>
        </w:r>
        <w:r w:rsidR="008C0117" w:rsidRPr="007D506D">
          <w:rPr>
            <w:rStyle w:val="a3"/>
            <w:color w:val="auto"/>
          </w:rPr>
          <w:t xml:space="preserve">пунктом 15 части 1 статьи </w:t>
        </w:r>
        <w:r w:rsidRPr="007D506D">
          <w:rPr>
            <w:rStyle w:val="a3"/>
            <w:color w:val="auto"/>
          </w:rPr>
          <w:t>16</w:t>
        </w:r>
      </w:hyperlink>
      <w:r w:rsidRPr="007D506D">
        <w:t xml:space="preserve"> Федерального закона от 06.10.2003 131-ФЗ </w:t>
      </w:r>
      <w:r w:rsidR="008C0117" w:rsidRPr="007D506D">
        <w:t>"</w:t>
      </w:r>
      <w:r w:rsidRPr="007D506D">
        <w:t>Об общих принципах организации местного самоуправления в Российской Федерации</w:t>
      </w:r>
      <w:r w:rsidR="008C0117" w:rsidRPr="007D506D">
        <w:t>"</w:t>
      </w:r>
      <w:r w:rsidRPr="007D506D">
        <w:t xml:space="preserve">, </w:t>
      </w:r>
      <w:hyperlink r:id="rId13" w:history="1">
        <w:r w:rsidRPr="007D506D">
          <w:rPr>
            <w:rStyle w:val="a3"/>
            <w:color w:val="auto"/>
          </w:rPr>
          <w:t>Федеральным законом</w:t>
        </w:r>
      </w:hyperlink>
      <w:r w:rsidRPr="007D506D"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4" w:history="1">
        <w:r w:rsidR="00F13390" w:rsidRPr="007D506D">
          <w:rPr>
            <w:rStyle w:val="a3"/>
            <w:color w:val="auto"/>
          </w:rPr>
          <w:t>З</w:t>
        </w:r>
        <w:r w:rsidRPr="007D506D">
          <w:rPr>
            <w:rStyle w:val="a3"/>
            <w:color w:val="auto"/>
          </w:rPr>
          <w:t>аконом</w:t>
        </w:r>
      </w:hyperlink>
      <w:r w:rsidRPr="007D506D">
        <w:t xml:space="preserve"> Иркутской области от 30.12.2014 № 173-оз </w:t>
      </w:r>
      <w:r w:rsidR="00C5596D" w:rsidRPr="007D506D">
        <w:t>"</w:t>
      </w:r>
      <w:r w:rsidRPr="007D506D"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C5596D" w:rsidRPr="007D506D">
        <w:t>"</w:t>
      </w:r>
      <w:r w:rsidRPr="007D506D">
        <w:t xml:space="preserve">, </w:t>
      </w:r>
      <w:r w:rsidR="00C5596D" w:rsidRPr="007D506D">
        <w:t xml:space="preserve">статьёй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C5596D" w:rsidRPr="007D506D" w:rsidRDefault="007D506D" w:rsidP="00721EB9">
      <w:pPr>
        <w:ind w:firstLine="709"/>
        <w:jc w:val="both"/>
      </w:pPr>
      <w:r>
        <w:rPr>
          <w:b/>
        </w:rPr>
        <w:t>ПОСТАНОВЛЯЕ</w:t>
      </w:r>
      <w:r w:rsidR="00C5596D" w:rsidRPr="007D506D">
        <w:rPr>
          <w:b/>
        </w:rPr>
        <w:t>Т</w:t>
      </w:r>
      <w:r w:rsidR="00C5596D" w:rsidRPr="007D506D">
        <w:t>:";</w:t>
      </w:r>
    </w:p>
    <w:p w:rsidR="00F70005" w:rsidRPr="007D506D" w:rsidRDefault="00F70005" w:rsidP="00721EB9">
      <w:pPr>
        <w:ind w:firstLine="709"/>
        <w:jc w:val="both"/>
      </w:pPr>
      <w:r w:rsidRPr="007D506D">
        <w:t>2. Внести в Порядок размещения</w:t>
      </w:r>
      <w:r w:rsidR="00DA5F76" w:rsidRPr="007D506D">
        <w:t xml:space="preserve"> нестационарных торговых объектов на </w:t>
      </w:r>
      <w:r w:rsidR="00DA5F76" w:rsidRPr="007D506D">
        <w:lastRenderedPageBreak/>
        <w:t xml:space="preserve">территории Зиминского городского муниципального образования (далее - Порядок) следующие изменения: </w:t>
      </w:r>
    </w:p>
    <w:p w:rsidR="00721EB9" w:rsidRPr="007D506D" w:rsidRDefault="00DA5F76" w:rsidP="00721EB9">
      <w:pPr>
        <w:ind w:firstLine="709"/>
        <w:jc w:val="both"/>
      </w:pPr>
      <w:r w:rsidRPr="007D506D">
        <w:t>2.1.</w:t>
      </w:r>
      <w:r w:rsidR="00721EB9" w:rsidRPr="007D506D">
        <w:t xml:space="preserve"> </w:t>
      </w:r>
      <w:r w:rsidR="00EF3893" w:rsidRPr="007D506D">
        <w:t xml:space="preserve">В пункте 1.1. раздела </w:t>
      </w:r>
      <w:r w:rsidR="00B045CE" w:rsidRPr="007D506D">
        <w:t>1</w:t>
      </w:r>
      <w:r w:rsidR="00EF3893" w:rsidRPr="007D506D">
        <w:t xml:space="preserve"> "Общие положения" слова "постановлением администрации ЗГМО от 14.10.2016 № 1647 </w:t>
      </w:r>
      <w:r w:rsidR="009E7430" w:rsidRPr="007D506D">
        <w:t>"</w:t>
      </w:r>
      <w:r w:rsidR="00EF3893" w:rsidRPr="007D506D">
        <w:t>Об утверждении схемы размещения нестационарных торговых объектов на территории ЗГМО</w:t>
      </w:r>
      <w:r w:rsidR="009E7430" w:rsidRPr="007D506D">
        <w:t>"</w:t>
      </w:r>
      <w:r w:rsidR="00EF3893" w:rsidRPr="007D506D">
        <w:t xml:space="preserve"> на период с 01.01.2017 г. по 31.12.2019 г.," заменить словами "постановлением администрации от </w:t>
      </w:r>
      <w:r w:rsidR="00B045CE" w:rsidRPr="007D506D">
        <w:t>29.11.2019</w:t>
      </w:r>
      <w:r w:rsidR="00EF3893" w:rsidRPr="007D506D">
        <w:t xml:space="preserve"> № </w:t>
      </w:r>
      <w:r w:rsidR="00B045CE" w:rsidRPr="007D506D">
        <w:t>1204</w:t>
      </w:r>
      <w:r w:rsidR="00EF3893" w:rsidRPr="007D506D">
        <w:t xml:space="preserve"> </w:t>
      </w:r>
      <w:r w:rsidR="009E7430" w:rsidRPr="007D506D">
        <w:t>"</w:t>
      </w:r>
      <w:r w:rsidR="00EF3893" w:rsidRPr="007D506D">
        <w:t xml:space="preserve">Об утверждении </w:t>
      </w:r>
      <w:r w:rsidR="00B045CE" w:rsidRPr="007D506D">
        <w:t>С</w:t>
      </w:r>
      <w:r w:rsidR="00EF3893" w:rsidRPr="007D506D">
        <w:t>хемы размещения нестационарных торговых объектов</w:t>
      </w:r>
      <w:r w:rsidR="00B045CE" w:rsidRPr="007D506D">
        <w:t>"</w:t>
      </w:r>
      <w:r w:rsidR="00EF3893" w:rsidRPr="007D506D">
        <w:t xml:space="preserve"> на период с 01.01.20</w:t>
      </w:r>
      <w:r w:rsidR="00B045CE" w:rsidRPr="007D506D">
        <w:t>20</w:t>
      </w:r>
      <w:r w:rsidR="00EF3893" w:rsidRPr="007D506D">
        <w:t xml:space="preserve"> г. по 31.12.20</w:t>
      </w:r>
      <w:r w:rsidR="00B045CE" w:rsidRPr="007D506D">
        <w:t>24</w:t>
      </w:r>
      <w:r w:rsidR="00EF3893" w:rsidRPr="007D506D">
        <w:t xml:space="preserve"> г.,</w:t>
      </w:r>
      <w:r w:rsidR="00C5596D" w:rsidRPr="007D506D">
        <w:t>";</w:t>
      </w:r>
    </w:p>
    <w:p w:rsidR="00B045CE" w:rsidRPr="007D506D" w:rsidRDefault="00DA5F76" w:rsidP="00721EB9">
      <w:pPr>
        <w:ind w:firstLine="709"/>
        <w:jc w:val="both"/>
      </w:pPr>
      <w:r w:rsidRPr="007D506D">
        <w:t>2.2</w:t>
      </w:r>
      <w:r w:rsidR="00B045CE" w:rsidRPr="007D506D">
        <w:t xml:space="preserve">. В пункте 1.3. раздела </w:t>
      </w:r>
      <w:r w:rsidR="00B045CE" w:rsidRPr="007D506D">
        <w:rPr>
          <w:lang w:val="en-US"/>
        </w:rPr>
        <w:t>I</w:t>
      </w:r>
      <w:r w:rsidR="00B045CE" w:rsidRPr="007D506D">
        <w:t xml:space="preserve"> "Общие положения" слова "утвержденными решением городской Думы" от 10.07.2014 № 532" заменить словами " утвержденными решением Думы</w:t>
      </w:r>
      <w:r w:rsidR="00C5596D" w:rsidRPr="007D506D">
        <w:t xml:space="preserve"> Зиминского городского муниципального образования" от 31.10.2017 № 304";</w:t>
      </w:r>
    </w:p>
    <w:p w:rsidR="00B045CE" w:rsidRPr="007D506D" w:rsidRDefault="00DA5F76" w:rsidP="00721EB9">
      <w:pPr>
        <w:ind w:firstLine="709"/>
        <w:jc w:val="both"/>
      </w:pPr>
      <w:r w:rsidRPr="007D506D">
        <w:t>2.3</w:t>
      </w:r>
      <w:r w:rsidR="00B045CE" w:rsidRPr="007D506D">
        <w:t>. В пункте 5.6. раздела 5 "Требования к размещению нестационарных торговых объектов" слов</w:t>
      </w:r>
      <w:r w:rsidR="00C5596D" w:rsidRPr="007D506D">
        <w:t>а</w:t>
      </w:r>
      <w:r w:rsidR="00B045CE" w:rsidRPr="007D506D">
        <w:t xml:space="preserve"> "</w:t>
      </w:r>
      <w:hyperlink r:id="rId15" w:history="1">
        <w:r w:rsidR="00C5596D" w:rsidRPr="007D506D">
          <w:t>федерального закона</w:t>
        </w:r>
      </w:hyperlink>
      <w:r w:rsidR="00C5596D" w:rsidRPr="007D506D">
        <w:t xml:space="preserve"> </w:t>
      </w:r>
      <w:r w:rsidR="009E7430" w:rsidRPr="007D506D">
        <w:t>"</w:t>
      </w:r>
      <w:r w:rsidR="00C5596D" w:rsidRPr="007D506D">
        <w:t>Об объектах культурного наследия (памятниках истории и культуры) народов Российской Федерации</w:t>
      </w:r>
      <w:r w:rsidR="00B045CE" w:rsidRPr="007D506D">
        <w:t>" заменить слов</w:t>
      </w:r>
      <w:r w:rsidR="00C5596D" w:rsidRPr="007D506D">
        <w:t>ами</w:t>
      </w:r>
      <w:r w:rsidR="00B045CE" w:rsidRPr="007D506D">
        <w:t xml:space="preserve"> "</w:t>
      </w:r>
      <w:hyperlink r:id="rId16" w:history="1">
        <w:r w:rsidR="00C5596D" w:rsidRPr="007D506D">
          <w:t>Федерального закона</w:t>
        </w:r>
      </w:hyperlink>
      <w:r w:rsidR="00C5596D" w:rsidRPr="007D506D">
        <w:t xml:space="preserve"> </w:t>
      </w:r>
      <w:r w:rsidR="009E7430" w:rsidRPr="007D506D">
        <w:t>"</w:t>
      </w:r>
      <w:r w:rsidR="00C5596D" w:rsidRPr="007D506D">
        <w:t>Об объектах культурного наследия (памятниках истории и культуры) народов Российской Федерации</w:t>
      </w:r>
      <w:r w:rsidR="009A1F86" w:rsidRPr="007D506D">
        <w:t>";</w:t>
      </w:r>
    </w:p>
    <w:p w:rsidR="001D73A0" w:rsidRPr="007D506D" w:rsidRDefault="00DA5F76" w:rsidP="001D73A0">
      <w:pPr>
        <w:ind w:firstLine="709"/>
        <w:jc w:val="both"/>
      </w:pPr>
      <w:r w:rsidRPr="007D506D">
        <w:t>2.4</w:t>
      </w:r>
      <w:r w:rsidR="001D73A0" w:rsidRPr="007D506D">
        <w:t xml:space="preserve">. В пункте 6.1. раздела 6 "Основания для размещения и эксплуатации нестационарных торговых объектов" слова "постановлением администрации ЗГМО от 14.10.2016 г. № 1647 </w:t>
      </w:r>
      <w:r w:rsidR="009E7430" w:rsidRPr="007D506D">
        <w:t>"</w:t>
      </w:r>
      <w:r w:rsidR="001D73A0" w:rsidRPr="007D506D">
        <w:t>Об утверждении схемы размещения нестационарных торговых объектов на территории ЗГМО</w:t>
      </w:r>
      <w:r w:rsidR="009E7430" w:rsidRPr="007D506D">
        <w:t>"</w:t>
      </w:r>
      <w:r w:rsidR="001D73A0" w:rsidRPr="007D506D">
        <w:t xml:space="preserve"> на период с 01.01.2017 г. по 31.12.2019 г.," заменить словами "постановлением администрации от 29.11.2019 г. № 1204 </w:t>
      </w:r>
      <w:r w:rsidR="009E7430" w:rsidRPr="007D506D">
        <w:t>"</w:t>
      </w:r>
      <w:r w:rsidR="001D73A0" w:rsidRPr="007D506D">
        <w:t>Об утверждении Схемы размещения нестационарных торговых объектов" на период с 01.01.2020 г. по 31.12.2024 г.,".</w:t>
      </w:r>
    </w:p>
    <w:p w:rsidR="001D73A0" w:rsidRPr="007D506D" w:rsidRDefault="00DA5F76" w:rsidP="001D73A0">
      <w:pPr>
        <w:pStyle w:val="a5"/>
        <w:ind w:firstLine="709"/>
        <w:jc w:val="both"/>
        <w:rPr>
          <w:rStyle w:val="a4"/>
          <w:rFonts w:ascii="Arial" w:hAnsi="Arial" w:cs="Arial"/>
          <w:b w:val="0"/>
          <w:bCs/>
          <w:color w:val="auto"/>
        </w:rPr>
      </w:pPr>
      <w:r w:rsidRPr="007D506D">
        <w:rPr>
          <w:rFonts w:ascii="Arial" w:hAnsi="Arial" w:cs="Arial"/>
        </w:rPr>
        <w:t>2.5</w:t>
      </w:r>
      <w:r w:rsidR="001D73A0" w:rsidRPr="007D506D">
        <w:rPr>
          <w:rFonts w:ascii="Arial" w:hAnsi="Arial" w:cs="Arial"/>
        </w:rPr>
        <w:t xml:space="preserve">. </w:t>
      </w:r>
      <w:r w:rsidRPr="007D506D">
        <w:rPr>
          <w:rStyle w:val="a4"/>
          <w:rFonts w:ascii="Arial" w:hAnsi="Arial" w:cs="Arial"/>
          <w:b w:val="0"/>
          <w:bCs/>
          <w:color w:val="auto"/>
        </w:rPr>
        <w:t xml:space="preserve">Приложения № 1 и № 2 к Порядку </w:t>
      </w:r>
      <w:r w:rsidR="001D73A0" w:rsidRPr="007D506D">
        <w:rPr>
          <w:rStyle w:val="a4"/>
          <w:rFonts w:ascii="Arial" w:hAnsi="Arial" w:cs="Arial"/>
          <w:b w:val="0"/>
          <w:bCs/>
          <w:color w:val="auto"/>
        </w:rPr>
        <w:t>изложить в новой редакции (приложение</w:t>
      </w:r>
      <w:r w:rsidR="009A1F86" w:rsidRPr="007D506D">
        <w:rPr>
          <w:rStyle w:val="a4"/>
          <w:rFonts w:ascii="Arial" w:hAnsi="Arial" w:cs="Arial"/>
          <w:b w:val="0"/>
          <w:bCs/>
          <w:color w:val="auto"/>
        </w:rPr>
        <w:t xml:space="preserve"> №№ 1, 2</w:t>
      </w:r>
      <w:r w:rsidR="001D73A0" w:rsidRPr="007D506D">
        <w:rPr>
          <w:rStyle w:val="a4"/>
          <w:rFonts w:ascii="Arial" w:hAnsi="Arial" w:cs="Arial"/>
          <w:b w:val="0"/>
          <w:bCs/>
          <w:color w:val="auto"/>
        </w:rPr>
        <w:t>).</w:t>
      </w:r>
    </w:p>
    <w:p w:rsidR="005306FA" w:rsidRPr="007D506D" w:rsidRDefault="00DA5F76" w:rsidP="005306FA">
      <w:pPr>
        <w:ind w:firstLine="709"/>
        <w:jc w:val="both"/>
      </w:pPr>
      <w:r w:rsidRPr="007D506D">
        <w:t>3</w:t>
      </w:r>
      <w:r w:rsidR="005306FA" w:rsidRPr="007D506D">
        <w:t xml:space="preserve">. Опубликовать настоящее постановление в общественно–политическом еженедельнике </w:t>
      </w:r>
      <w:r w:rsidR="009A1F86" w:rsidRPr="007D506D">
        <w:t>"</w:t>
      </w:r>
      <w:r w:rsidR="005306FA" w:rsidRPr="007D506D">
        <w:t xml:space="preserve">Новая </w:t>
      </w:r>
      <w:proofErr w:type="spellStart"/>
      <w:r w:rsidR="005306FA" w:rsidRPr="007D506D">
        <w:t>Приокская</w:t>
      </w:r>
      <w:proofErr w:type="spellEnd"/>
      <w:r w:rsidR="005306FA" w:rsidRPr="007D506D">
        <w:t xml:space="preserve"> правда</w:t>
      </w:r>
      <w:r w:rsidR="009A1F86" w:rsidRPr="007D506D">
        <w:t>"</w:t>
      </w:r>
      <w:r w:rsidR="005306FA" w:rsidRPr="007D506D">
        <w:t xml:space="preserve"> и разместить на официальном сайте администрации ЗГМО в информационно - телекоммуникационной сети </w:t>
      </w:r>
      <w:r w:rsidR="009A1F86" w:rsidRPr="007D506D">
        <w:t>"</w:t>
      </w:r>
      <w:r w:rsidR="005306FA" w:rsidRPr="007D506D">
        <w:t>Интернет</w:t>
      </w:r>
      <w:r w:rsidR="009A1F86" w:rsidRPr="007D506D">
        <w:t>"</w:t>
      </w:r>
      <w:r w:rsidR="005306FA" w:rsidRPr="007D506D">
        <w:t>.</w:t>
      </w:r>
    </w:p>
    <w:p w:rsidR="001D73A0" w:rsidRPr="007D506D" w:rsidRDefault="00DA5F76" w:rsidP="005306FA">
      <w:pPr>
        <w:ind w:firstLine="709"/>
        <w:jc w:val="both"/>
      </w:pPr>
      <w:r w:rsidRPr="007D506D">
        <w:t>4</w:t>
      </w:r>
      <w:r w:rsidR="005306FA" w:rsidRPr="007D506D">
        <w:t>. Контроль исполнения настоящего постановления возложить на первого заместителя мэра городского округа</w:t>
      </w:r>
    </w:p>
    <w:p w:rsidR="00B966EB" w:rsidRPr="007D506D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60777" w:rsidRPr="007D506D" w:rsidRDefault="00860777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7D506D" w:rsidRDefault="007D506D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7D506D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7D506D" w:rsidRDefault="007D506D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B966EB" w:rsidRDefault="007D506D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7D506D">
        <w:rPr>
          <w:rFonts w:ascii="Arial" w:hAnsi="Arial" w:cs="Arial"/>
          <w:sz w:val="24"/>
          <w:szCs w:val="24"/>
        </w:rPr>
        <w:t>А.Н. Коновалов</w:t>
      </w:r>
    </w:p>
    <w:p w:rsidR="007D506D" w:rsidRPr="007D506D" w:rsidRDefault="007D506D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1D73A0" w:rsidRPr="007D506D" w:rsidRDefault="001D73A0" w:rsidP="00250ED8">
      <w:pPr>
        <w:pStyle w:val="a5"/>
        <w:ind w:left="5387"/>
        <w:rPr>
          <w:rStyle w:val="a4"/>
          <w:b w:val="0"/>
          <w:bCs/>
          <w:sz w:val="22"/>
          <w:szCs w:val="22"/>
        </w:rPr>
      </w:pPr>
      <w:r w:rsidRPr="007D506D">
        <w:rPr>
          <w:rStyle w:val="a4"/>
          <w:b w:val="0"/>
          <w:bCs/>
          <w:sz w:val="22"/>
          <w:szCs w:val="22"/>
        </w:rPr>
        <w:t>Приложение</w:t>
      </w:r>
      <w:r w:rsidR="009A1F86" w:rsidRPr="007D506D">
        <w:rPr>
          <w:rStyle w:val="a4"/>
          <w:b w:val="0"/>
          <w:bCs/>
          <w:sz w:val="22"/>
          <w:szCs w:val="22"/>
        </w:rPr>
        <w:t xml:space="preserve"> № 1</w:t>
      </w:r>
      <w:r w:rsidR="00250ED8" w:rsidRPr="007D506D">
        <w:rPr>
          <w:rStyle w:val="a4"/>
          <w:b w:val="0"/>
          <w:bCs/>
          <w:sz w:val="22"/>
          <w:szCs w:val="22"/>
        </w:rPr>
        <w:t xml:space="preserve"> к постановлению администрации </w:t>
      </w:r>
    </w:p>
    <w:p w:rsidR="00250ED8" w:rsidRPr="007D506D" w:rsidRDefault="007D506D" w:rsidP="007D506D">
      <w:pPr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7D506D">
        <w:rPr>
          <w:rFonts w:ascii="Courier New" w:hAnsi="Courier New" w:cs="Courier New"/>
          <w:sz w:val="22"/>
          <w:szCs w:val="22"/>
          <w:u w:val="single"/>
        </w:rPr>
        <w:t>05.02.</w:t>
      </w:r>
      <w:r w:rsidR="00250ED8" w:rsidRPr="007D506D">
        <w:rPr>
          <w:rFonts w:ascii="Courier New" w:hAnsi="Courier New" w:cs="Courier New"/>
          <w:sz w:val="22"/>
          <w:szCs w:val="22"/>
          <w:u w:val="single"/>
        </w:rPr>
        <w:t>2020 г.</w:t>
      </w:r>
      <w:r w:rsidR="00250ED8" w:rsidRPr="007D506D">
        <w:rPr>
          <w:rFonts w:ascii="Courier New" w:hAnsi="Courier New" w:cs="Courier New"/>
          <w:sz w:val="22"/>
          <w:szCs w:val="22"/>
        </w:rPr>
        <w:t xml:space="preserve"> №</w:t>
      </w:r>
      <w:r w:rsidRPr="007D506D">
        <w:rPr>
          <w:rFonts w:ascii="Courier New" w:hAnsi="Courier New" w:cs="Courier New"/>
          <w:sz w:val="22"/>
          <w:szCs w:val="22"/>
          <w:u w:val="single"/>
        </w:rPr>
        <w:t>64</w:t>
      </w:r>
    </w:p>
    <w:p w:rsidR="00250ED8" w:rsidRPr="007D506D" w:rsidRDefault="00250ED8" w:rsidP="00250ED8">
      <w:pPr>
        <w:ind w:left="5387"/>
        <w:rPr>
          <w:rFonts w:ascii="Courier New" w:hAnsi="Courier New" w:cs="Courier New"/>
          <w:sz w:val="22"/>
          <w:szCs w:val="22"/>
        </w:rPr>
      </w:pPr>
    </w:p>
    <w:p w:rsidR="001D73A0" w:rsidRPr="007D506D" w:rsidRDefault="001D73A0" w:rsidP="00250ED8">
      <w:pPr>
        <w:pStyle w:val="a5"/>
        <w:ind w:left="5387"/>
        <w:rPr>
          <w:rStyle w:val="a4"/>
          <w:b w:val="0"/>
          <w:bCs/>
          <w:sz w:val="22"/>
          <w:szCs w:val="22"/>
        </w:rPr>
      </w:pPr>
      <w:r w:rsidRPr="007D506D">
        <w:rPr>
          <w:rStyle w:val="a4"/>
          <w:b w:val="0"/>
          <w:bCs/>
          <w:sz w:val="22"/>
          <w:szCs w:val="22"/>
        </w:rPr>
        <w:t>"Приложение № 1</w:t>
      </w:r>
    </w:p>
    <w:p w:rsidR="001D73A0" w:rsidRPr="007D506D" w:rsidRDefault="001D73A0" w:rsidP="005306FA">
      <w:pPr>
        <w:pStyle w:val="a5"/>
        <w:ind w:left="5387"/>
        <w:rPr>
          <w:rStyle w:val="a4"/>
          <w:b w:val="0"/>
          <w:bCs/>
          <w:sz w:val="22"/>
          <w:szCs w:val="22"/>
        </w:rPr>
      </w:pPr>
      <w:r w:rsidRPr="007D506D">
        <w:rPr>
          <w:rStyle w:val="a4"/>
          <w:b w:val="0"/>
          <w:bCs/>
          <w:sz w:val="22"/>
          <w:szCs w:val="22"/>
        </w:rPr>
        <w:t xml:space="preserve">к Порядку размещения нестационарных торговых объектов </w:t>
      </w:r>
      <w:r w:rsidR="005306FA" w:rsidRPr="007D506D">
        <w:rPr>
          <w:rStyle w:val="a4"/>
          <w:b w:val="0"/>
          <w:bCs/>
          <w:sz w:val="22"/>
          <w:szCs w:val="22"/>
        </w:rPr>
        <w:t>на территории Зиминского городского муниципального образования</w:t>
      </w:r>
    </w:p>
    <w:p w:rsidR="001D73A0" w:rsidRPr="007D506D" w:rsidRDefault="001D73A0" w:rsidP="001D73A0">
      <w:pPr>
        <w:pStyle w:val="a5"/>
        <w:ind w:left="5387"/>
        <w:rPr>
          <w:rStyle w:val="a4"/>
          <w:rFonts w:ascii="Arial" w:hAnsi="Arial" w:cs="Arial"/>
          <w:b w:val="0"/>
          <w:bCs/>
        </w:rPr>
      </w:pPr>
    </w:p>
    <w:p w:rsidR="001D73A0" w:rsidRPr="007D506D" w:rsidRDefault="001D73A0" w:rsidP="001D73A0"/>
    <w:p w:rsidR="001D73A0" w:rsidRPr="007D506D" w:rsidRDefault="001D73A0" w:rsidP="001D73A0">
      <w:pPr>
        <w:pStyle w:val="a5"/>
        <w:jc w:val="center"/>
        <w:rPr>
          <w:rFonts w:ascii="Arial" w:hAnsi="Arial" w:cs="Arial"/>
        </w:rPr>
      </w:pPr>
      <w:r w:rsidRPr="007D506D">
        <w:rPr>
          <w:rStyle w:val="a4"/>
          <w:rFonts w:ascii="Arial" w:hAnsi="Arial" w:cs="Arial"/>
          <w:bCs/>
        </w:rPr>
        <w:t xml:space="preserve">Типовой </w:t>
      </w:r>
      <w:r w:rsidRPr="007D506D">
        <w:rPr>
          <w:rFonts w:ascii="Arial" w:hAnsi="Arial" w:cs="Arial"/>
          <w:b/>
        </w:rPr>
        <w:t>контракт</w:t>
      </w:r>
      <w:r w:rsidRPr="007D506D">
        <w:rPr>
          <w:rStyle w:val="a4"/>
          <w:rFonts w:ascii="Arial" w:hAnsi="Arial" w:cs="Arial"/>
          <w:bCs/>
        </w:rPr>
        <w:t xml:space="preserve"> № ______</w:t>
      </w:r>
    </w:p>
    <w:p w:rsidR="001D73A0" w:rsidRPr="007D506D" w:rsidRDefault="001D73A0" w:rsidP="001D73A0">
      <w:pPr>
        <w:pStyle w:val="a5"/>
        <w:jc w:val="center"/>
        <w:rPr>
          <w:rFonts w:ascii="Arial" w:hAnsi="Arial" w:cs="Arial"/>
        </w:rPr>
      </w:pPr>
      <w:r w:rsidRPr="007D506D">
        <w:rPr>
          <w:rStyle w:val="a4"/>
          <w:rFonts w:ascii="Arial" w:hAnsi="Arial" w:cs="Arial"/>
          <w:bCs/>
        </w:rPr>
        <w:t>на установку и эксплуатацию нестационарного торгового объекта</w:t>
      </w:r>
    </w:p>
    <w:p w:rsidR="001D73A0" w:rsidRPr="007D506D" w:rsidRDefault="001D73A0" w:rsidP="001D73A0"/>
    <w:p w:rsidR="001D73A0" w:rsidRPr="007D506D" w:rsidRDefault="001D73A0" w:rsidP="001D73A0">
      <w:pPr>
        <w:pStyle w:val="a5"/>
        <w:rPr>
          <w:rFonts w:ascii="Arial" w:hAnsi="Arial" w:cs="Arial"/>
        </w:rPr>
      </w:pPr>
      <w:r w:rsidRPr="007D506D">
        <w:rPr>
          <w:rFonts w:ascii="Arial" w:hAnsi="Arial" w:cs="Arial"/>
        </w:rPr>
        <w:t>г. Зима</w:t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7D506D">
        <w:rPr>
          <w:rFonts w:ascii="Arial" w:hAnsi="Arial" w:cs="Arial"/>
        </w:rPr>
        <w:tab/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____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 ________________20___ г.</w:t>
      </w:r>
    </w:p>
    <w:p w:rsidR="001D73A0" w:rsidRPr="007D506D" w:rsidRDefault="001D73A0" w:rsidP="001D73A0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lastRenderedPageBreak/>
        <w:t>Администрация Зиминского городского муниципального образования</w:t>
      </w:r>
      <w:r w:rsidR="00F9125F" w:rsidRPr="007D506D">
        <w:rPr>
          <w:rFonts w:ascii="Arial" w:hAnsi="Arial" w:cs="Arial"/>
        </w:rPr>
        <w:t xml:space="preserve"> (далее - ЗГМО)</w:t>
      </w:r>
      <w:r w:rsidRPr="007D506D">
        <w:rPr>
          <w:rFonts w:ascii="Arial" w:hAnsi="Arial" w:cs="Arial"/>
        </w:rPr>
        <w:t>, в лице  __________________________________, действующего на основании Устава с одной  стороны, именуемая в дальнейшем Сторона 1, и (наименование организации,  индивидуального предпринимателя), в лице _______________________________________,</w:t>
      </w:r>
    </w:p>
    <w:p w:rsidR="001D73A0" w:rsidRPr="007D506D" w:rsidRDefault="001D73A0" w:rsidP="001D73A0">
      <w:pPr>
        <w:pStyle w:val="a5"/>
        <w:rPr>
          <w:rFonts w:ascii="Arial" w:hAnsi="Arial" w:cs="Arial"/>
        </w:rPr>
      </w:pPr>
      <w:r w:rsidRPr="007D506D">
        <w:rPr>
          <w:rFonts w:ascii="Arial" w:hAnsi="Arial" w:cs="Arial"/>
        </w:rPr>
        <w:t>действующего на основании ____________________________________________________,</w:t>
      </w:r>
    </w:p>
    <w:p w:rsidR="001D73A0" w:rsidRPr="007D506D" w:rsidRDefault="001D73A0" w:rsidP="001D73A0">
      <w:pPr>
        <w:pStyle w:val="a5"/>
        <w:rPr>
          <w:rFonts w:ascii="Arial" w:hAnsi="Arial" w:cs="Arial"/>
        </w:rPr>
      </w:pPr>
      <w:r w:rsidRPr="007D506D">
        <w:rPr>
          <w:rFonts w:ascii="Arial" w:hAnsi="Arial" w:cs="Arial"/>
        </w:rPr>
        <w:t>именуемая(</w:t>
      </w:r>
      <w:proofErr w:type="spellStart"/>
      <w:r w:rsidRPr="007D506D">
        <w:rPr>
          <w:rFonts w:ascii="Arial" w:hAnsi="Arial" w:cs="Arial"/>
        </w:rPr>
        <w:t>ый</w:t>
      </w:r>
      <w:proofErr w:type="spellEnd"/>
      <w:r w:rsidRPr="007D506D">
        <w:rPr>
          <w:rFonts w:ascii="Arial" w:hAnsi="Arial" w:cs="Arial"/>
        </w:rPr>
        <w:t>) в дальнейшем Сторона 2, с другой стороны,  при совместном упоминании  именуемые Стороны, заключили настоящий контракт о нижеследующем:</w:t>
      </w:r>
    </w:p>
    <w:p w:rsidR="001D73A0" w:rsidRPr="007D506D" w:rsidRDefault="001D73A0" w:rsidP="001D73A0"/>
    <w:p w:rsidR="001D73A0" w:rsidRDefault="001D73A0" w:rsidP="009A1F86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1. Предмет контракта</w:t>
      </w:r>
    </w:p>
    <w:p w:rsidR="007D506D" w:rsidRPr="007D506D" w:rsidRDefault="007D506D" w:rsidP="007D506D"/>
    <w:p w:rsidR="001D73A0" w:rsidRPr="007D506D" w:rsidRDefault="001D73A0" w:rsidP="009A1F86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1.1. Сторона 1 предоставляет Стороне 2 за плату право на установку и эксплуатацию нестационарного торгового  объекта (далее - НТО)  (вид) общей  площадью ______ кв.м по адресу: Иркутская область, г.Зима, _________________________________________________</w:t>
      </w:r>
    </w:p>
    <w:p w:rsidR="001D73A0" w:rsidRPr="007D506D" w:rsidRDefault="001D73A0" w:rsidP="009A1F86">
      <w:pPr>
        <w:ind w:firstLine="709"/>
        <w:jc w:val="both"/>
      </w:pPr>
      <w:r w:rsidRPr="007D506D">
        <w:t xml:space="preserve">1.2. Настоящий контракт заключен в соответствии со схемой размещения нестационарных торговых объектов (прилагается), утвержденной постановлением администрации ЗГМО от </w:t>
      </w:r>
      <w:r w:rsidR="00250ED8" w:rsidRPr="007D506D">
        <w:t>29.11.2019</w:t>
      </w:r>
      <w:r w:rsidRPr="007D506D">
        <w:t xml:space="preserve"> г. № 1</w:t>
      </w:r>
      <w:r w:rsidR="00250ED8" w:rsidRPr="007D506D">
        <w:t>204</w:t>
      </w:r>
      <w:r w:rsidRPr="007D506D">
        <w:t xml:space="preserve"> </w:t>
      </w:r>
      <w:r w:rsidR="009E7430" w:rsidRPr="007D506D">
        <w:t>"</w:t>
      </w:r>
      <w:r w:rsidRPr="007D506D">
        <w:t>Об утверждении схемы размещения нестационарных торговых объектов</w:t>
      </w:r>
      <w:r w:rsidR="009E7430" w:rsidRPr="007D506D">
        <w:t>"</w:t>
      </w:r>
      <w:r w:rsidRPr="007D506D">
        <w:t xml:space="preserve"> на территории ЗГМО</w:t>
      </w:r>
      <w:r w:rsidR="00250ED8" w:rsidRPr="007D506D">
        <w:t xml:space="preserve"> </w:t>
      </w:r>
      <w:r w:rsidRPr="007D506D">
        <w:t xml:space="preserve"> на период с 01.01.20</w:t>
      </w:r>
      <w:r w:rsidR="00250ED8" w:rsidRPr="007D506D">
        <w:t>20</w:t>
      </w:r>
      <w:r w:rsidRPr="007D506D">
        <w:t xml:space="preserve"> г. по 31.12.20</w:t>
      </w:r>
      <w:r w:rsidR="00250ED8" w:rsidRPr="007D506D">
        <w:t>24</w:t>
      </w:r>
      <w:r w:rsidRPr="007D506D">
        <w:t xml:space="preserve"> г., и/или на основании протокола об итогах аукциона от _______________________ № _____.</w:t>
      </w:r>
    </w:p>
    <w:p w:rsidR="001D73A0" w:rsidRPr="007D506D" w:rsidRDefault="001D73A0" w:rsidP="009A1F86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1.3. НТО используется Стороной 2 исключительно в  целях  организации розничной торговли (оказания услуг) _________________________________________________________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1.4. Специализация и площадь НТО являются существенным условием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1.5. Сторона 2 гарантирует соответствие НТО архитектурным, санитарным и техническим требованиям, предъявляемым к объектам данного вида.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1.6. Неиспользование Стороной 2 права на размещение НТО по адресу, указанному в пункте 1.1. настоящего контракта, не освобождает Сторону 2 от обязанностей </w:t>
      </w:r>
      <w:r w:rsidR="00F70005" w:rsidRPr="007D506D">
        <w:rPr>
          <w:rFonts w:ascii="Arial" w:hAnsi="Arial" w:cs="Arial"/>
        </w:rPr>
        <w:t xml:space="preserve">по </w:t>
      </w:r>
      <w:r w:rsidRPr="007D506D">
        <w:rPr>
          <w:rFonts w:ascii="Arial" w:hAnsi="Arial" w:cs="Arial"/>
        </w:rPr>
        <w:t>внесению платы за размещение НТО и/или исполнению условий аукциона.</w:t>
      </w:r>
    </w:p>
    <w:p w:rsidR="001D73A0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1.7. Установленные ограничения (обременения), особенности использования: не установлены.</w:t>
      </w:r>
    </w:p>
    <w:p w:rsidR="007D506D" w:rsidRPr="007D506D" w:rsidRDefault="007D506D" w:rsidP="007D506D"/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2. Срок действия контракта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2.1. Настоящий контракт заключен на срок ___________(не более 5 лет)</w:t>
      </w:r>
      <w:r w:rsidR="00BA4AC0" w:rsidRPr="007D506D">
        <w:rPr>
          <w:rFonts w:ascii="Arial" w:hAnsi="Arial" w:cs="Arial"/>
        </w:rPr>
        <w:t xml:space="preserve">, ежегодный период размещения с "___"________20__ г. по "___"_________20__г. </w:t>
      </w:r>
      <w:r w:rsidRPr="007D506D">
        <w:rPr>
          <w:rFonts w:ascii="Arial" w:hAnsi="Arial" w:cs="Arial"/>
        </w:rPr>
        <w:t xml:space="preserve"> без права пролонгации.</w:t>
      </w:r>
    </w:p>
    <w:p w:rsidR="001D73A0" w:rsidRPr="007D506D" w:rsidRDefault="001D73A0" w:rsidP="001D73A0"/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3. Платежи и расчеты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3.1. Настоящий контракт заключается с лицом, получившим право на установку и эксплуатацию нестационарного торгового объекта, оплатившим стоимость права заключения договора на размещение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3.2. Размер платы за установку и эксплуатацию НТО по настоящему контракту определен на основании расчета и/или протокола аукциона (заседания аукционной комиссии) от ___________________ № _____ и составляет ______________  (_________________________) рублей в год (в месяц).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3.3. Оплата по настоящему </w:t>
      </w:r>
      <w:r w:rsidR="00BA4AC0" w:rsidRPr="007D506D">
        <w:rPr>
          <w:rFonts w:ascii="Arial" w:hAnsi="Arial" w:cs="Arial"/>
        </w:rPr>
        <w:t>контракту</w:t>
      </w:r>
      <w:r w:rsidRPr="007D506D">
        <w:rPr>
          <w:rFonts w:ascii="Arial" w:hAnsi="Arial" w:cs="Arial"/>
        </w:rPr>
        <w:t xml:space="preserve">, начиная со второго  года действия </w:t>
      </w:r>
      <w:r w:rsidR="00BA4AC0" w:rsidRPr="007D506D">
        <w:rPr>
          <w:rFonts w:ascii="Arial" w:hAnsi="Arial" w:cs="Arial"/>
        </w:rPr>
        <w:t>контракту</w:t>
      </w:r>
      <w:r w:rsidRPr="007D506D">
        <w:rPr>
          <w:rFonts w:ascii="Arial" w:hAnsi="Arial" w:cs="Arial"/>
        </w:rPr>
        <w:t xml:space="preserve">, вносится ежеквартально до 15 числа последнего месяца текущего </w:t>
      </w:r>
      <w:r w:rsidRPr="007D506D">
        <w:rPr>
          <w:rFonts w:ascii="Arial" w:hAnsi="Arial" w:cs="Arial"/>
        </w:rPr>
        <w:lastRenderedPageBreak/>
        <w:t>квартала включительно.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3.4. Оплата по настоящему контракту перечисляется Стороной 2 по следующим реквизитам:</w:t>
      </w:r>
    </w:p>
    <w:p w:rsidR="001D73A0" w:rsidRPr="007D506D" w:rsidRDefault="001D73A0" w:rsidP="001D73A0">
      <w:pPr>
        <w:rPr>
          <w:bCs/>
        </w:rPr>
      </w:pPr>
      <w:r w:rsidRPr="007D506D">
        <w:t xml:space="preserve">Получатель: </w:t>
      </w:r>
      <w:r w:rsidRPr="007D506D">
        <w:rPr>
          <w:bCs/>
        </w:rPr>
        <w:t xml:space="preserve">Администрация Зиминского городского муниципального образования 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>л/с 04343008310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>ИНН 3806009117 КПП 380601001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>ОТДЕЛЕНИЕ ИРКУТСК Г.ИРКУТСК</w:t>
      </w:r>
    </w:p>
    <w:p w:rsidR="001D73A0" w:rsidRPr="007D506D" w:rsidRDefault="001D73A0" w:rsidP="001D73A0">
      <w:pPr>
        <w:rPr>
          <w:bCs/>
        </w:rPr>
      </w:pPr>
      <w:proofErr w:type="spellStart"/>
      <w:r w:rsidRPr="007D506D">
        <w:rPr>
          <w:bCs/>
        </w:rPr>
        <w:t>р</w:t>
      </w:r>
      <w:proofErr w:type="spellEnd"/>
      <w:r w:rsidRPr="007D506D">
        <w:rPr>
          <w:bCs/>
        </w:rPr>
        <w:t>/с 40101810900000010001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>БИК 042520001     ОГРН 1023800985042</w:t>
      </w:r>
    </w:p>
    <w:p w:rsidR="00BA4AC0" w:rsidRPr="007D506D" w:rsidRDefault="001D73A0" w:rsidP="00BA4AC0">
      <w:pPr>
        <w:rPr>
          <w:bCs/>
        </w:rPr>
      </w:pPr>
      <w:r w:rsidRPr="007D506D">
        <w:rPr>
          <w:bCs/>
        </w:rPr>
        <w:t>ОКТМО 25720000</w:t>
      </w:r>
      <w:r w:rsidR="00BA4AC0" w:rsidRPr="007D506D">
        <w:rPr>
          <w:bCs/>
        </w:rPr>
        <w:t xml:space="preserve">  </w:t>
      </w:r>
    </w:p>
    <w:p w:rsidR="001D73A0" w:rsidRPr="007D506D" w:rsidRDefault="001D73A0" w:rsidP="00BA4AC0">
      <w:pPr>
        <w:rPr>
          <w:bCs/>
        </w:rPr>
      </w:pPr>
      <w:r w:rsidRPr="007D506D">
        <w:rPr>
          <w:bCs/>
        </w:rPr>
        <w:t xml:space="preserve">КБК   90211705040040000180  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>Юрид</w:t>
      </w:r>
      <w:r w:rsidR="00BA4AC0" w:rsidRPr="007D506D">
        <w:rPr>
          <w:bCs/>
        </w:rPr>
        <w:t xml:space="preserve">ический </w:t>
      </w:r>
      <w:r w:rsidRPr="007D506D">
        <w:rPr>
          <w:bCs/>
        </w:rPr>
        <w:t xml:space="preserve"> адрес    </w:t>
      </w:r>
      <w:smartTag w:uri="urn:schemas-microsoft-com:office:smarttags" w:element="metricconverter">
        <w:smartTagPr>
          <w:attr w:name="ProductID" w:val="665390 г"/>
        </w:smartTagPr>
        <w:r w:rsidRPr="007D506D">
          <w:rPr>
            <w:bCs/>
          </w:rPr>
          <w:t>665390 г</w:t>
        </w:r>
      </w:smartTag>
      <w:r w:rsidRPr="007D506D">
        <w:rPr>
          <w:bCs/>
        </w:rPr>
        <w:t>. Зима ул. Ленина, 5</w:t>
      </w:r>
    </w:p>
    <w:p w:rsidR="001D73A0" w:rsidRPr="007D506D" w:rsidRDefault="001D73A0" w:rsidP="001D73A0">
      <w:pPr>
        <w:rPr>
          <w:bCs/>
        </w:rPr>
      </w:pPr>
      <w:r w:rsidRPr="007D506D">
        <w:rPr>
          <w:bCs/>
        </w:rPr>
        <w:t xml:space="preserve">Фактический адрес: </w:t>
      </w:r>
      <w:smartTag w:uri="urn:schemas-microsoft-com:office:smarttags" w:element="metricconverter">
        <w:smartTagPr>
          <w:attr w:name="ProductID" w:val="665390 г"/>
        </w:smartTagPr>
        <w:r w:rsidRPr="007D506D">
          <w:rPr>
            <w:bCs/>
          </w:rPr>
          <w:t>665390 г</w:t>
        </w:r>
      </w:smartTag>
      <w:r w:rsidRPr="007D506D">
        <w:rPr>
          <w:bCs/>
        </w:rPr>
        <w:t>. Зима ул. Ленина, 5</w:t>
      </w:r>
    </w:p>
    <w:p w:rsidR="001D73A0" w:rsidRPr="007D506D" w:rsidRDefault="001D73A0" w:rsidP="001D73A0">
      <w:pPr>
        <w:pStyle w:val="a5"/>
        <w:ind w:firstLine="709"/>
        <w:rPr>
          <w:rFonts w:ascii="Arial" w:hAnsi="Arial" w:cs="Arial"/>
        </w:rPr>
      </w:pPr>
    </w:p>
    <w:p w:rsidR="001D73A0" w:rsidRPr="007D506D" w:rsidRDefault="001D73A0" w:rsidP="00BA4AC0">
      <w:pPr>
        <w:pStyle w:val="a5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Назначение  платежа:  оплата  по </w:t>
      </w:r>
      <w:r w:rsidR="00BA4AC0" w:rsidRPr="007D506D">
        <w:rPr>
          <w:rFonts w:ascii="Arial" w:hAnsi="Arial" w:cs="Arial"/>
        </w:rPr>
        <w:t>контракту</w:t>
      </w:r>
      <w:r w:rsidRPr="007D506D">
        <w:rPr>
          <w:rFonts w:ascii="Arial" w:hAnsi="Arial" w:cs="Arial"/>
        </w:rPr>
        <w:t xml:space="preserve"> от ____________________ г.</w:t>
      </w:r>
      <w:r w:rsidR="00BA4AC0" w:rsidRPr="007D506D">
        <w:rPr>
          <w:rFonts w:ascii="Arial" w:hAnsi="Arial" w:cs="Arial"/>
        </w:rPr>
        <w:t xml:space="preserve"> </w:t>
      </w:r>
      <w:r w:rsidRPr="007D506D">
        <w:rPr>
          <w:rFonts w:ascii="Arial" w:hAnsi="Arial" w:cs="Arial"/>
        </w:rPr>
        <w:t xml:space="preserve">№ _________  на </w:t>
      </w:r>
      <w:r w:rsidR="00BA4AC0" w:rsidRPr="007D506D">
        <w:rPr>
          <w:rFonts w:ascii="Arial" w:hAnsi="Arial" w:cs="Arial"/>
        </w:rPr>
        <w:t>установку и эксплуатацию</w:t>
      </w:r>
      <w:r w:rsidRPr="007D506D">
        <w:rPr>
          <w:rFonts w:ascii="Arial" w:hAnsi="Arial" w:cs="Arial"/>
        </w:rPr>
        <w:t xml:space="preserve"> НТО по адресу: Иркутская  область, г.Зима, ____________________________________________________</w:t>
      </w:r>
      <w:r w:rsidR="00BA4AC0" w:rsidRPr="007D506D">
        <w:rPr>
          <w:rFonts w:ascii="Arial" w:hAnsi="Arial" w:cs="Arial"/>
        </w:rPr>
        <w:t xml:space="preserve">  </w:t>
      </w:r>
      <w:r w:rsidRPr="007D506D">
        <w:rPr>
          <w:rFonts w:ascii="Arial" w:hAnsi="Arial" w:cs="Arial"/>
        </w:rPr>
        <w:t>за ______________________ (период, за который производится оплата).</w:t>
      </w:r>
    </w:p>
    <w:p w:rsidR="001D73A0" w:rsidRPr="007D506D" w:rsidRDefault="001D73A0" w:rsidP="00BA4AC0">
      <w:pPr>
        <w:pStyle w:val="a5"/>
        <w:jc w:val="both"/>
        <w:rPr>
          <w:rFonts w:ascii="Arial" w:hAnsi="Arial" w:cs="Arial"/>
        </w:rPr>
      </w:pP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3.5. Сторона 1 вправе ежегодно, но не чаще одного раза в год, изменять размер платы за размещение НТО по настоящему контракту в одностороннем порядке с учетом уровня инфляции.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3.6. Цена контракта не может быть пересмотрена Сторонами в сторону уменьшения.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3.7. Об изменении цены контракта Сторона 1 письменно уведомляет Сторону 2 не позднее чем за 10 дней до даты изменения цены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3.8. Цена контракта не включает в себя оплату иных услуг, которые оплачиваются по отдельным договорам с обслуживающими организациями.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3.9. При перечислении платежей по настоящему контракту Сторона 2 в обязательном  порядке обязана указывать на платежном документе номер и дату заключения контракта, а также период, за который производится оплата.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3.10. В случае досрочного освобождения места размещения НТО, а также досрочного прекращения настоящего контракта по инициативе Стороны 2, внесенная Стороной 2 оплата по настоящему контракту не возвращается.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3.11. В случае, если в указанный в контракте срок НТО не будет демонтирован с места размещения, плата за размещение начисляется до момента демонтажа.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3.12. В случае изменения платежных реквизитов Сторона 1 уведомляет об этом Сторону 2 посредством публикации новых реквизитов на официальном сайте администрации  ЗГМО в информационно-телекоммуникационной сети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Интернет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 и письменно. Уведомление направляется посредством почтовой связи Стороне 2 по указанному в контракте  адресу заказным письмом и считается полученным Стороной 2 по истечении 30 (тридцати) календарных дней с момента направления.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3.13. В случае, если после публикации новых реквизитов Сторона 2 перечислила плату  за установку и эксплуатацию  НТО на ненадлежащие реквизиты, она считается не исполнившей свои обязательства в установленный срок и несет ответственность, предусмотренную пунктом 5.2 настоящего контракта.</w:t>
      </w:r>
    </w:p>
    <w:p w:rsidR="001D73A0" w:rsidRPr="007D506D" w:rsidRDefault="001D73A0" w:rsidP="001D73A0">
      <w:pPr>
        <w:ind w:firstLine="709"/>
      </w:pPr>
    </w:p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4. Права и обязанности сторон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4.1. Сторона 1 обязана: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4.1.1.  Предоставить  Стороне 2 место, указанное в п.1.1. настоящего контракта для размещения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4.1.2. Не  предоставлять другим лицам место, указанное в п.1.1. настоящего </w:t>
      </w:r>
      <w:r w:rsidRPr="007D506D">
        <w:rPr>
          <w:rFonts w:ascii="Arial" w:hAnsi="Arial" w:cs="Arial"/>
        </w:rPr>
        <w:lastRenderedPageBreak/>
        <w:t>контракта для размещения НТО в течение срока действия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4.1.3. Принять от Стороны 2 место, указанное в п.1.1. настоящего контракта по акту приема-передачи, после его освобождения от НТО в соответствии с условиями пункта 4.3.15.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4.1.4. Произвести перерасчет платы за размещение НТО за период вынужденного приостановления деятельности объекта торговли (услуг).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4.1.5. В случае расторжения контракта по основаниям, предусмотренным п.п. 6.2.8., 6.2.9., предоставить Стороне 2 аналогичное равноценное место размещения НТО с сохранением условий действующего контракта на установку и эксплуатацию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 Сторона 1 вправе: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4.2.1. Требовать от Стороны 2 соблюдения архитектурных, санитарных, технических требований, предъявляемых к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4.2.2. Требовать досрочного расторжения настоящего контракта и возмещения  убытков, если Сторона 2 пользуется местом размещения НТО не в соответствии с условиями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4.2.3 Беспрепятственно производить периодический осмотр места размещения, на котором установлен НТО, на предмет соблюдения условий его эксплуатации и использования в соответствии с настоящим контрактом и действующим законодательством.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4.2.4. Направлять Стороне 2 требования об устранении нарушений условий  настоящего контракта при эксплуатации места, указанного в п.1.1.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4.2.5. Требовать от Стороны 2 возмещения убытков,  причиненных ухудшением состояния и качественных характеристик места размещения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4.2.6. Демонтировать НТО в случае аннулирования контракта или признания его недействительным, если Сторона 2 не осуществила указанные действия в срок, установленный в предписании уполномоченного органа.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 Сторона 2 обязана: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4.3.1. Соблюдать требования действующего законодательства Российской  Федерации, в том числе Федерального закона от 28.12.2009 г. № 381-ФЗ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Об основах государственного регулирования торговой деятельности в Российской Федерации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, Земельного кодекса Российской Федерации, закона Иркутской  области  от  30.12.2014 г. № 173-оз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Об отдельных вопросах регулирования  административной ответственности в области благоустройства территорий муниципальных образований Иркутской области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, постановления администрации ЗГМО от </w:t>
      </w:r>
      <w:r w:rsidR="009A1F86" w:rsidRPr="007D506D">
        <w:rPr>
          <w:rFonts w:ascii="Arial" w:hAnsi="Arial" w:cs="Arial"/>
        </w:rPr>
        <w:t>29.11.2019</w:t>
      </w:r>
      <w:r w:rsidRPr="007D506D">
        <w:rPr>
          <w:rFonts w:ascii="Arial" w:hAnsi="Arial" w:cs="Arial"/>
        </w:rPr>
        <w:t xml:space="preserve"> № </w:t>
      </w:r>
      <w:r w:rsidR="009A1F86" w:rsidRPr="007D506D">
        <w:rPr>
          <w:rFonts w:ascii="Arial" w:hAnsi="Arial" w:cs="Arial"/>
        </w:rPr>
        <w:t>1204</w:t>
      </w:r>
      <w:r w:rsidRPr="007D506D">
        <w:rPr>
          <w:rFonts w:ascii="Arial" w:hAnsi="Arial" w:cs="Arial"/>
        </w:rPr>
        <w:t xml:space="preserve">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Об утверждении схемы размещения нестационарных торговых объектов на территории ЗГМО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 на период с 01.01.20</w:t>
      </w:r>
      <w:r w:rsidR="009A1F86" w:rsidRPr="007D506D">
        <w:rPr>
          <w:rFonts w:ascii="Arial" w:hAnsi="Arial" w:cs="Arial"/>
        </w:rPr>
        <w:t>20</w:t>
      </w:r>
      <w:r w:rsidRPr="007D506D">
        <w:rPr>
          <w:rFonts w:ascii="Arial" w:hAnsi="Arial" w:cs="Arial"/>
        </w:rPr>
        <w:t xml:space="preserve"> г. по 31.12.20</w:t>
      </w:r>
      <w:r w:rsidR="009A1F86" w:rsidRPr="007D506D">
        <w:rPr>
          <w:rFonts w:ascii="Arial" w:hAnsi="Arial" w:cs="Arial"/>
        </w:rPr>
        <w:t>24</w:t>
      </w:r>
      <w:r w:rsidRPr="007D506D">
        <w:rPr>
          <w:rFonts w:ascii="Arial" w:hAnsi="Arial" w:cs="Arial"/>
        </w:rPr>
        <w:t xml:space="preserve"> г. и других нормативных правовых актов ЗГМО.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4.3.2. Установить на месте размещения нестационарный торговый объект, определенный  пунктом  1.1. настоящего </w:t>
      </w:r>
      <w:r w:rsidR="009A1F86" w:rsidRPr="007D506D">
        <w:rPr>
          <w:rFonts w:ascii="Arial" w:hAnsi="Arial" w:cs="Arial"/>
        </w:rPr>
        <w:t>Контракта</w:t>
      </w:r>
      <w:r w:rsidRPr="007D506D">
        <w:rPr>
          <w:rFonts w:ascii="Arial" w:hAnsi="Arial" w:cs="Arial"/>
        </w:rPr>
        <w:t xml:space="preserve"> в течение одного года с даты заключения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4.3.3. Информировать Сторону 1 об установке НТО в течение 10 (десяти) дней со дня размещения.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4.3.4. Сторона 2 в пятидневный срок со дня размещения НТО обязана разместить </w:t>
      </w:r>
      <w:r w:rsidR="00BA4AC0" w:rsidRPr="007D506D">
        <w:rPr>
          <w:rFonts w:ascii="Arial" w:hAnsi="Arial" w:cs="Arial"/>
        </w:rPr>
        <w:t>в доступном для потребителей месте</w:t>
      </w:r>
      <w:r w:rsidRPr="007D506D">
        <w:rPr>
          <w:rFonts w:ascii="Arial" w:hAnsi="Arial" w:cs="Arial"/>
        </w:rPr>
        <w:t xml:space="preserve"> разрешение на размещение НТО, читаемый номер НТО, а также номер контактного телефона и наименование Стороны 2.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4.3.5. За свой счет содержать НТО в надлежащем эстетическом, санитарном и техническом состоянии, своевременно производить текущий ремонт НТО, соблюдать правила безопасности, производить необходимые восстановительные работы (благоустройство прилегающей территории, окраску и ремонт конструктивных элементов и т.д.), обеспечивать вывоз ТБО.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lastRenderedPageBreak/>
        <w:t>4.3.6. Производить уборку территории вокруг размещенного НТО, по мере необходимости производить стрижку газонов, покос травы в радиусе 15 (пятнадцати) метров по периметру объекта.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4.3.7. Не допускать размещения на внешней стороне объекта рекламно-информационных материалов (листовок, объявлений и т.д.), не относящихся к деятельности субъекта.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4.3.8. В период эксплуатации НТО при его обслуживании с применением транспортных средств не допускать  заезда на тротуары, бордюры, озелененные территории.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4.3.9. Использовать НТО исключительно в целях осуществления розничной торговли (оказания услуг) ____________________________________.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4.3.10. Своевременно и полностью перечислять плату по контракту в размере и сроки, установленные настоящим контрактом.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4.3.11. Выполнять требования и устранять недостатки, выявленные Стороной 1 при осуществлении проверок, а также выполнять предписания органов, уполномоченных  осуществлять контроль за соблюдением требований законодательства в отношении размещения и эксплуатации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4.3.12. Обеспечить Стороне 1 беспрепятственный доступ для осмотра места размещения НТО и проверки соблюдения условий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4.3.13. Заключить трудовые договоры с работниками, осуществляющими деятельность в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4.3.14. Установить уличный </w:t>
      </w:r>
      <w:proofErr w:type="spellStart"/>
      <w:r w:rsidRPr="007D506D">
        <w:rPr>
          <w:rFonts w:ascii="Arial" w:hAnsi="Arial" w:cs="Arial"/>
        </w:rPr>
        <w:t>биотуалет</w:t>
      </w:r>
      <w:proofErr w:type="spellEnd"/>
      <w:r w:rsidRPr="007D506D">
        <w:rPr>
          <w:rFonts w:ascii="Arial" w:hAnsi="Arial" w:cs="Arial"/>
        </w:rPr>
        <w:t xml:space="preserve"> для работников НТО либо заключить договор с близлежащей организацией на посещение служебного туалета работниками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4.3.15. По окончании срока действия настоящего  контракта, расторжения контракта по соглашению Сторон либо в случае досрочного прекращения действия контракта, демонтировать в течение 30 (тридцати) дней НТО, привести место размещения НТО в первоначальное состояние за свой счет.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4.3.16. За несвоевременное освобождение места размещения оплатить Стороне 1 соответствующую сумму за фактическое пользование местом размещения сверх срока, установленного в настоящем контракте.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4.3.17. Незамедлительно произвести демонтаж нестационарного торгового объекта за счет собственных средств в случае необходимости проведения  ремонтных, аварийно-восстановительных работ на инженерных коммуникациях.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4.3.18. Привести площадь объекта в соответствие с п.1.1. настоящего контракта в срок до _________________________, с учетом технической возможности по результатам обследования Стороной 1.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4.4. Сторона 2 вправе: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4.4.1. Передавать свои права и обязанности по настоящему </w:t>
      </w:r>
      <w:r w:rsidR="00292F9C" w:rsidRPr="007D506D">
        <w:rPr>
          <w:rFonts w:ascii="Arial" w:hAnsi="Arial" w:cs="Arial"/>
        </w:rPr>
        <w:t>контракту</w:t>
      </w:r>
      <w:r w:rsidRPr="007D506D">
        <w:rPr>
          <w:rFonts w:ascii="Arial" w:hAnsi="Arial" w:cs="Arial"/>
        </w:rPr>
        <w:t xml:space="preserve"> другому лицу с извещением Стороны 1.</w:t>
      </w:r>
    </w:p>
    <w:p w:rsidR="001D73A0" w:rsidRPr="007D506D" w:rsidRDefault="001D73A0" w:rsidP="001D73A0">
      <w:pPr>
        <w:ind w:firstLine="709"/>
      </w:pPr>
    </w:p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5. Ответственность сторон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 и настоящим контрактом.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5.2. Просрочка внесения денежных средств за установку и эксплуатацию НТО в сумме и в сроки, указанные в п.3.2., п.3.3. настоящего контракта, не может составлять более трех рабочих дней. Просрочка свыше трех дней считается отказом Стороны 2 от исполнения обязательств по настоящему контракту.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 xml:space="preserve">5.3. Сторона 2 несет ответственность за невнесение платежей в сроки, установленные настоящим контрактом, в виде пени в размере 0,3% просроченной суммы за каждый день  просрочки. Начисление пени производится, начиная со дня, </w:t>
      </w:r>
      <w:r w:rsidRPr="007D506D">
        <w:rPr>
          <w:rFonts w:ascii="Arial" w:hAnsi="Arial" w:cs="Arial"/>
        </w:rPr>
        <w:lastRenderedPageBreak/>
        <w:t>следующего за днем платежа, и по день внесения платежа включительно. Уплата пени не освобождает Сторону 2 от исполнения обязанностей по настоящему контракту.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5.4. Сторона 2 несет ответственность за нарушения законодательства, допущенные ею при установке НТО, а также за вред, причиненный жизни, здоровью и имуществу третьих  лиц, в соответствии с действующим законодательством.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5.5. Окончание срока действия настоящего контракта не освобождает Стороны от ответственности по настоящему контракту.</w:t>
      </w:r>
    </w:p>
    <w:p w:rsidR="001D73A0" w:rsidRPr="007D506D" w:rsidRDefault="001D73A0" w:rsidP="001D73A0">
      <w:pPr>
        <w:ind w:firstLine="709"/>
      </w:pPr>
    </w:p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6. Изменение и расторжение настоящего контракта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6.1. Настоящий контракт может быть изменен или расторгнут по взаимному согласию  Сторон или по инициативе одной из Сторон в случаях, предусмотренных настоящим контрактом и действующим законодательством.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 Сторона 1 вправе в одностороннем порядке досрочно расторгнуть настоящий контракт путем направления требования о досрочном расторжении контракта по истечении 15  (пятнадцати) календарных дней с момента его получения Стороной 2, в следующих случаях: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6.2.1. Сторона 2 не использует предоставленное место для размещения НТО в течение одного года с даты заключения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6.2.2. Сторона 2 использует место для размещения НТО не по целевому назначению.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6.2.3. Сторона 2 не исполнила обязанности по внесению платы за установку и эксплуатацию НТО в соответствии с п. 5.2 настоящего контракта.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6.2.4. Контракт на установку и эксплуатацию НТО аннулирован или признан судом недействительным.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6.2.5. НТО не соответствует типу и иным параметрам  НТО, определенным п.п. 1.1., 1.3. настоящего контракта, либо НТО установлен не в границах места размещения и Сторона 2 не осуществила демонтаж НТО в установленные сроки.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6.2.6. Сторона 2 не оформила трудовые отношения с работниками, занятыми на НТО.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6.2.7. Сторона 2 более двух раз нарушила правила осуществления торговой  деятельности, что подтверждено соответствующими актами проверок Стороной 1.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6.2.8. Необходимость ремонта и (или) реконструкции автомобильных дорог, в случае если нахождение НТО препятствует осуществлению указанных работ.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6.2.9.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6.2.10. Сторона 2 нарушила условия настоящего контракта.</w:t>
      </w:r>
    </w:p>
    <w:p w:rsidR="001D73A0" w:rsidRPr="007D506D" w:rsidRDefault="001D73A0" w:rsidP="001D73A0">
      <w:pPr>
        <w:ind w:firstLine="709"/>
      </w:pPr>
    </w:p>
    <w:p w:rsidR="001D73A0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7. Заключительные положения</w:t>
      </w:r>
    </w:p>
    <w:p w:rsidR="007D506D" w:rsidRPr="007D506D" w:rsidRDefault="007D506D" w:rsidP="007D506D"/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7.1. Настоящий контракт составлен в 2-х экземплярах, имеющих одинаковую юридическую силу, по одному для каждой из Сторон.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7.2. В случае изменения адреса, наименования, иных реквизитов Сторона 2 обязана в 10-дневный срок письменно известить об этом Сторону 1. При отсутствии извещения об этом все уведомления и другие документы, направленные Стороной 1 по адресу, указанному в настоящем контракте, считаются врученными Стороне 2.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t>7.3. Споры, возникающие в ходе исполнения настоящего контракта, разрешаются Сторонами путем переговоров. Срок рассмотрения и ответа на претензию - 10 рабочих дней с момента ее получения. При не достижении согласия Стороны имеют право обратиться в Арбитражный суд Иркутской области либо в суд общей юрисдикции.</w:t>
      </w: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</w:rPr>
      </w:pPr>
      <w:r w:rsidRPr="007D506D">
        <w:rPr>
          <w:rFonts w:ascii="Arial" w:hAnsi="Arial" w:cs="Arial"/>
        </w:rPr>
        <w:lastRenderedPageBreak/>
        <w:t xml:space="preserve">7.4. В случае возврата уведомлений об отказе от исполнения контракта, направленных Стороной 1 по адресу Стороны 2, указанному в разделе 8 настоящего контракта, Сторона 1 вправе уведомить Сторону 2 об отказе от контракта путем публикации сообщения в газете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Новая </w:t>
      </w:r>
      <w:proofErr w:type="spellStart"/>
      <w:r w:rsidRPr="007D506D">
        <w:rPr>
          <w:rFonts w:ascii="Arial" w:hAnsi="Arial" w:cs="Arial"/>
        </w:rPr>
        <w:t>Приокская</w:t>
      </w:r>
      <w:proofErr w:type="spellEnd"/>
      <w:r w:rsidRPr="007D506D">
        <w:rPr>
          <w:rFonts w:ascii="Arial" w:hAnsi="Arial" w:cs="Arial"/>
        </w:rPr>
        <w:t xml:space="preserve"> правда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 xml:space="preserve"> и размещения на официальном сайте администрации ЗГМО в информационно-телекоммуникационной сети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Интернет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.</w:t>
      </w:r>
    </w:p>
    <w:p w:rsidR="001D73A0" w:rsidRPr="007D506D" w:rsidRDefault="001D73A0" w:rsidP="001D73A0">
      <w:pPr>
        <w:ind w:firstLine="709"/>
      </w:pPr>
    </w:p>
    <w:p w:rsidR="001D73A0" w:rsidRPr="007D506D" w:rsidRDefault="001D73A0" w:rsidP="001D73A0">
      <w:pPr>
        <w:pStyle w:val="a5"/>
        <w:ind w:firstLine="709"/>
        <w:jc w:val="both"/>
        <w:rPr>
          <w:rFonts w:ascii="Arial" w:hAnsi="Arial" w:cs="Arial"/>
          <w:b/>
        </w:rPr>
      </w:pPr>
      <w:r w:rsidRPr="007D506D">
        <w:rPr>
          <w:rFonts w:ascii="Arial" w:hAnsi="Arial" w:cs="Arial"/>
          <w:b/>
        </w:rPr>
        <w:t>8. Юридические адреса и банковские реквизиты сторон:</w:t>
      </w:r>
    </w:p>
    <w:p w:rsidR="001D73A0" w:rsidRPr="007D506D" w:rsidRDefault="001D73A0" w:rsidP="001D73A0"/>
    <w:tbl>
      <w:tblPr>
        <w:tblW w:w="0" w:type="auto"/>
        <w:tblLook w:val="00A0"/>
      </w:tblPr>
      <w:tblGrid>
        <w:gridCol w:w="4927"/>
        <w:gridCol w:w="4928"/>
      </w:tblGrid>
      <w:tr w:rsidR="001D73A0" w:rsidRPr="007D506D" w:rsidTr="00801518">
        <w:tc>
          <w:tcPr>
            <w:tcW w:w="4927" w:type="dxa"/>
          </w:tcPr>
          <w:p w:rsidR="001D73A0" w:rsidRPr="007D506D" w:rsidRDefault="001D73A0" w:rsidP="00801518">
            <w:pPr>
              <w:jc w:val="center"/>
              <w:rPr>
                <w:b/>
              </w:rPr>
            </w:pPr>
            <w:r w:rsidRPr="007D506D">
              <w:rPr>
                <w:b/>
              </w:rPr>
              <w:t>Сторона 1</w:t>
            </w:r>
          </w:p>
        </w:tc>
        <w:tc>
          <w:tcPr>
            <w:tcW w:w="4928" w:type="dxa"/>
          </w:tcPr>
          <w:p w:rsidR="001D73A0" w:rsidRPr="007D506D" w:rsidRDefault="001D73A0" w:rsidP="00801518">
            <w:pPr>
              <w:jc w:val="center"/>
              <w:rPr>
                <w:b/>
              </w:rPr>
            </w:pPr>
            <w:r w:rsidRPr="007D506D">
              <w:rPr>
                <w:b/>
              </w:rPr>
              <w:t>Сторона 2</w:t>
            </w:r>
          </w:p>
        </w:tc>
      </w:tr>
      <w:tr w:rsidR="001D73A0" w:rsidRPr="007D506D" w:rsidTr="00801518">
        <w:tc>
          <w:tcPr>
            <w:tcW w:w="4927" w:type="dxa"/>
          </w:tcPr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 xml:space="preserve">Администрация Зиминского городского муниципального образования 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 xml:space="preserve"> л/с 04343008310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ИНН 3806009117 КПП 380601001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ОТДЕЛЕНИЕ ИРКУТСК Г.ИРКУТСК</w:t>
            </w:r>
          </w:p>
          <w:p w:rsidR="001D73A0" w:rsidRPr="007D506D" w:rsidRDefault="001D73A0" w:rsidP="00801518">
            <w:pPr>
              <w:rPr>
                <w:bCs/>
              </w:rPr>
            </w:pPr>
            <w:proofErr w:type="spellStart"/>
            <w:r w:rsidRPr="007D506D">
              <w:rPr>
                <w:bCs/>
              </w:rPr>
              <w:t>р</w:t>
            </w:r>
            <w:proofErr w:type="spellEnd"/>
            <w:r w:rsidRPr="007D506D">
              <w:rPr>
                <w:bCs/>
              </w:rPr>
              <w:t>/с 40101810900000010001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БИК 042520001     ОГРН 1023800985042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ОКТМО 25720000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 xml:space="preserve">КБК   90211705040040000180  -  Прочие неналоговые доходы бюджетов городских округов 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Юридический адрес: 665390 г. Зима ул. Ленина  5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Фактический адрес: 665390 г. Зима ул. Ленина  5</w:t>
            </w:r>
          </w:p>
          <w:p w:rsidR="001D73A0" w:rsidRPr="007D506D" w:rsidRDefault="001D73A0" w:rsidP="00801518"/>
        </w:tc>
        <w:tc>
          <w:tcPr>
            <w:tcW w:w="4928" w:type="dxa"/>
          </w:tcPr>
          <w:p w:rsidR="001D73A0" w:rsidRPr="007D506D" w:rsidRDefault="001D73A0" w:rsidP="00801518"/>
        </w:tc>
      </w:tr>
      <w:tr w:rsidR="001D73A0" w:rsidRPr="007D506D" w:rsidTr="00801518">
        <w:tc>
          <w:tcPr>
            <w:tcW w:w="4927" w:type="dxa"/>
          </w:tcPr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_____________   _____________   _____________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 xml:space="preserve">     (должность)           (подпись)                     (расшифровка)</w:t>
            </w:r>
          </w:p>
          <w:p w:rsidR="001D73A0" w:rsidRPr="007D506D" w:rsidRDefault="001D73A0" w:rsidP="00801518">
            <w:pPr>
              <w:rPr>
                <w:bCs/>
              </w:rPr>
            </w:pP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М.П.</w:t>
            </w:r>
          </w:p>
        </w:tc>
        <w:tc>
          <w:tcPr>
            <w:tcW w:w="4928" w:type="dxa"/>
          </w:tcPr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>_____________   _____________   _____________</w:t>
            </w:r>
          </w:p>
          <w:p w:rsidR="001D73A0" w:rsidRPr="007D506D" w:rsidRDefault="001D73A0" w:rsidP="00801518">
            <w:pPr>
              <w:rPr>
                <w:bCs/>
              </w:rPr>
            </w:pPr>
            <w:r w:rsidRPr="007D506D">
              <w:rPr>
                <w:bCs/>
              </w:rPr>
              <w:t xml:space="preserve">     (должность)           (подпись)                     (расшифровка)</w:t>
            </w:r>
          </w:p>
          <w:p w:rsidR="001D73A0" w:rsidRPr="007D506D" w:rsidRDefault="001D73A0" w:rsidP="00801518">
            <w:pPr>
              <w:rPr>
                <w:bCs/>
              </w:rPr>
            </w:pPr>
          </w:p>
          <w:p w:rsidR="001D73A0" w:rsidRPr="007D506D" w:rsidRDefault="001D73A0" w:rsidP="00801518">
            <w:r w:rsidRPr="007D506D">
              <w:rPr>
                <w:bCs/>
              </w:rPr>
              <w:t>М.П.</w:t>
            </w:r>
          </w:p>
        </w:tc>
      </w:tr>
    </w:tbl>
    <w:p w:rsidR="001D73A0" w:rsidRPr="007D506D" w:rsidRDefault="001D73A0" w:rsidP="001D73A0">
      <w:pPr>
        <w:pStyle w:val="a5"/>
        <w:ind w:left="5387"/>
        <w:rPr>
          <w:rStyle w:val="a4"/>
          <w:rFonts w:ascii="Arial" w:hAnsi="Arial" w:cs="Arial"/>
          <w:b w:val="0"/>
          <w:bCs/>
        </w:rPr>
      </w:pPr>
      <w:r w:rsidRPr="007D506D">
        <w:rPr>
          <w:rStyle w:val="a4"/>
          <w:rFonts w:ascii="Arial" w:hAnsi="Arial" w:cs="Arial"/>
          <w:b w:val="0"/>
          <w:bCs/>
        </w:rPr>
        <w:t xml:space="preserve">Приложение </w:t>
      </w:r>
    </w:p>
    <w:p w:rsidR="001D73A0" w:rsidRPr="007D506D" w:rsidRDefault="001D73A0" w:rsidP="001D73A0">
      <w:pPr>
        <w:pStyle w:val="a5"/>
        <w:ind w:left="5387"/>
        <w:rPr>
          <w:rStyle w:val="a4"/>
          <w:rFonts w:ascii="Arial" w:hAnsi="Arial" w:cs="Arial"/>
          <w:b w:val="0"/>
          <w:bCs/>
        </w:rPr>
      </w:pPr>
      <w:r w:rsidRPr="007D506D">
        <w:rPr>
          <w:rStyle w:val="a4"/>
          <w:rFonts w:ascii="Arial" w:hAnsi="Arial" w:cs="Arial"/>
          <w:b w:val="0"/>
          <w:bCs/>
        </w:rPr>
        <w:t xml:space="preserve">к </w:t>
      </w:r>
      <w:r w:rsidRPr="007D506D">
        <w:rPr>
          <w:rFonts w:ascii="Arial" w:hAnsi="Arial" w:cs="Arial"/>
        </w:rPr>
        <w:t>контракт</w:t>
      </w:r>
      <w:r w:rsidRPr="007D506D">
        <w:rPr>
          <w:rStyle w:val="a4"/>
          <w:rFonts w:ascii="Arial" w:hAnsi="Arial" w:cs="Arial"/>
          <w:b w:val="0"/>
          <w:bCs/>
        </w:rPr>
        <w:t xml:space="preserve">у № _____- на установку и эксплуатацию НТО от </w:t>
      </w:r>
      <w:r w:rsidR="009E7430" w:rsidRPr="007D506D">
        <w:rPr>
          <w:rStyle w:val="a4"/>
          <w:rFonts w:ascii="Arial" w:hAnsi="Arial" w:cs="Arial"/>
          <w:b w:val="0"/>
          <w:bCs/>
        </w:rPr>
        <w:t>"</w:t>
      </w:r>
      <w:r w:rsidRPr="007D506D">
        <w:rPr>
          <w:rStyle w:val="a4"/>
          <w:rFonts w:ascii="Arial" w:hAnsi="Arial" w:cs="Arial"/>
          <w:b w:val="0"/>
          <w:bCs/>
        </w:rPr>
        <w:t>__</w:t>
      </w:r>
      <w:r w:rsidR="009E7430" w:rsidRPr="007D506D">
        <w:rPr>
          <w:rStyle w:val="a4"/>
          <w:rFonts w:ascii="Arial" w:hAnsi="Arial" w:cs="Arial"/>
          <w:b w:val="0"/>
          <w:bCs/>
        </w:rPr>
        <w:t>_</w:t>
      </w:r>
      <w:r w:rsidRPr="007D506D">
        <w:rPr>
          <w:rStyle w:val="a4"/>
          <w:rFonts w:ascii="Arial" w:hAnsi="Arial" w:cs="Arial"/>
          <w:b w:val="0"/>
          <w:bCs/>
        </w:rPr>
        <w:t>_</w:t>
      </w:r>
      <w:r w:rsidR="009E7430" w:rsidRPr="007D506D">
        <w:rPr>
          <w:rStyle w:val="a4"/>
          <w:rFonts w:ascii="Arial" w:hAnsi="Arial" w:cs="Arial"/>
          <w:b w:val="0"/>
          <w:bCs/>
        </w:rPr>
        <w:t>"</w:t>
      </w:r>
      <w:r w:rsidRPr="007D506D">
        <w:rPr>
          <w:rStyle w:val="a4"/>
          <w:rFonts w:ascii="Arial" w:hAnsi="Arial" w:cs="Arial"/>
          <w:b w:val="0"/>
          <w:bCs/>
        </w:rPr>
        <w:t>__</w:t>
      </w:r>
      <w:r w:rsidR="005306FA" w:rsidRPr="007D506D">
        <w:rPr>
          <w:rStyle w:val="a4"/>
          <w:rFonts w:ascii="Arial" w:hAnsi="Arial" w:cs="Arial"/>
          <w:b w:val="0"/>
          <w:bCs/>
        </w:rPr>
        <w:t>_________</w:t>
      </w:r>
      <w:r w:rsidRPr="007D506D">
        <w:rPr>
          <w:rStyle w:val="a4"/>
          <w:rFonts w:ascii="Arial" w:hAnsi="Arial" w:cs="Arial"/>
          <w:b w:val="0"/>
          <w:bCs/>
        </w:rPr>
        <w:t>____20</w:t>
      </w:r>
      <w:r w:rsidR="005306FA" w:rsidRPr="007D506D">
        <w:rPr>
          <w:rStyle w:val="a4"/>
          <w:rFonts w:ascii="Arial" w:hAnsi="Arial" w:cs="Arial"/>
          <w:b w:val="0"/>
          <w:bCs/>
        </w:rPr>
        <w:t>___г.</w:t>
      </w:r>
    </w:p>
    <w:p w:rsidR="001D73A0" w:rsidRPr="007D506D" w:rsidRDefault="001D73A0" w:rsidP="001D73A0"/>
    <w:p w:rsidR="001D73A0" w:rsidRPr="007D506D" w:rsidRDefault="001D73A0" w:rsidP="001D73A0"/>
    <w:p w:rsidR="001D73A0" w:rsidRPr="00FB07CD" w:rsidRDefault="001D73A0" w:rsidP="001D73A0">
      <w:pPr>
        <w:jc w:val="center"/>
      </w:pPr>
    </w:p>
    <w:p w:rsidR="001D73A0" w:rsidRPr="00FB07CD" w:rsidRDefault="001D73A0" w:rsidP="001D73A0">
      <w:pPr>
        <w:pStyle w:val="a5"/>
        <w:jc w:val="center"/>
        <w:rPr>
          <w:rFonts w:ascii="Arial" w:hAnsi="Arial" w:cs="Arial"/>
        </w:rPr>
      </w:pPr>
      <w:r w:rsidRPr="00FB07CD">
        <w:rPr>
          <w:rStyle w:val="a4"/>
          <w:rFonts w:ascii="Arial" w:hAnsi="Arial" w:cs="Arial"/>
          <w:color w:val="auto"/>
        </w:rPr>
        <w:t>Р</w:t>
      </w:r>
      <w:r w:rsidR="007C0A04" w:rsidRPr="00FB07CD">
        <w:rPr>
          <w:rStyle w:val="a4"/>
          <w:rFonts w:ascii="Arial" w:hAnsi="Arial" w:cs="Arial"/>
          <w:color w:val="auto"/>
        </w:rPr>
        <w:t>АЗРЕШЕНИЕ</w:t>
      </w:r>
    </w:p>
    <w:p w:rsidR="001D73A0" w:rsidRPr="00FB07CD" w:rsidRDefault="001D73A0" w:rsidP="001D73A0">
      <w:pPr>
        <w:pStyle w:val="a5"/>
        <w:jc w:val="center"/>
        <w:rPr>
          <w:rFonts w:ascii="Arial" w:hAnsi="Arial" w:cs="Arial"/>
        </w:rPr>
      </w:pPr>
      <w:r w:rsidRPr="00FB07CD">
        <w:rPr>
          <w:rStyle w:val="a4"/>
          <w:rFonts w:ascii="Arial" w:hAnsi="Arial" w:cs="Arial"/>
          <w:color w:val="auto"/>
        </w:rPr>
        <w:t>на установку и эксплуатацию нестационарного торгового объекта</w:t>
      </w:r>
    </w:p>
    <w:p w:rsidR="001D73A0" w:rsidRPr="00FB07CD" w:rsidRDefault="001D73A0" w:rsidP="001D73A0">
      <w:pPr>
        <w:pStyle w:val="a5"/>
        <w:jc w:val="center"/>
        <w:rPr>
          <w:rFonts w:ascii="Arial" w:hAnsi="Arial" w:cs="Arial"/>
        </w:rPr>
      </w:pPr>
      <w:r w:rsidRPr="00FB07CD">
        <w:rPr>
          <w:rStyle w:val="a4"/>
          <w:rFonts w:ascii="Arial" w:hAnsi="Arial" w:cs="Arial"/>
          <w:color w:val="auto"/>
        </w:rPr>
        <w:t>на территории Зиминского городского муниципального образования</w:t>
      </w:r>
    </w:p>
    <w:p w:rsidR="001D73A0" w:rsidRPr="007D506D" w:rsidRDefault="001D73A0" w:rsidP="001D73A0">
      <w:pPr>
        <w:jc w:val="center"/>
      </w:pPr>
    </w:p>
    <w:p w:rsidR="001D73A0" w:rsidRPr="00FB07CD" w:rsidRDefault="001D73A0" w:rsidP="001D73A0">
      <w:pPr>
        <w:pStyle w:val="a5"/>
        <w:jc w:val="center"/>
        <w:rPr>
          <w:rFonts w:ascii="Arial" w:hAnsi="Arial" w:cs="Arial"/>
        </w:rPr>
      </w:pPr>
      <w:r w:rsidRPr="00FB07CD">
        <w:rPr>
          <w:rFonts w:ascii="Arial" w:hAnsi="Arial" w:cs="Arial"/>
        </w:rPr>
        <w:t xml:space="preserve">от 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>____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 xml:space="preserve"> __________20____ г. № _______</w:t>
      </w:r>
    </w:p>
    <w:p w:rsidR="001D73A0" w:rsidRPr="00FB07CD" w:rsidRDefault="001D73A0" w:rsidP="001D73A0"/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Выдано__________________________________</w:t>
      </w:r>
      <w:r w:rsidR="00FB07CD" w:rsidRPr="00FB07CD">
        <w:rPr>
          <w:rFonts w:ascii="Arial" w:hAnsi="Arial" w:cs="Arial"/>
        </w:rPr>
        <w:t>_______________________________</w:t>
      </w:r>
    </w:p>
    <w:p w:rsidR="001D73A0" w:rsidRPr="00FB07CD" w:rsidRDefault="001D73A0" w:rsidP="001D73A0">
      <w:pPr>
        <w:pStyle w:val="a5"/>
        <w:jc w:val="center"/>
        <w:rPr>
          <w:sz w:val="20"/>
          <w:szCs w:val="20"/>
        </w:rPr>
      </w:pPr>
      <w:r w:rsidRPr="00FB07CD">
        <w:rPr>
          <w:sz w:val="20"/>
          <w:szCs w:val="20"/>
        </w:rPr>
        <w:t>(наименование организации или Ф.И.О. индивидуального предпринимателя)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______________________________________________________________________</w:t>
      </w:r>
      <w:r w:rsidR="00FB07CD" w:rsidRPr="00FB07CD">
        <w:rPr>
          <w:rFonts w:ascii="Arial" w:hAnsi="Arial" w:cs="Arial"/>
        </w:rPr>
        <w:t>__</w:t>
      </w:r>
    </w:p>
    <w:p w:rsidR="001D73A0" w:rsidRPr="00FB07CD" w:rsidRDefault="001D73A0" w:rsidP="001D73A0">
      <w:pPr>
        <w:pStyle w:val="a5"/>
        <w:jc w:val="center"/>
        <w:rPr>
          <w:sz w:val="20"/>
          <w:szCs w:val="20"/>
        </w:rPr>
      </w:pPr>
      <w:r w:rsidRPr="00FB07CD">
        <w:rPr>
          <w:sz w:val="20"/>
          <w:szCs w:val="20"/>
        </w:rPr>
        <w:t>(сведения о регистрации ИНН, ОГРН, контактный телефон)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FB07CD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на право установки и эксплуатации нестационарного торгового объекта №</w:t>
      </w:r>
      <w:r w:rsidR="00FB07CD" w:rsidRPr="00FB07CD">
        <w:rPr>
          <w:rFonts w:ascii="Arial" w:hAnsi="Arial" w:cs="Arial"/>
        </w:rPr>
        <w:t xml:space="preserve"> ______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по адресу:__________________________________</w:t>
      </w:r>
      <w:r w:rsidR="00FB07CD" w:rsidRPr="00FB07CD">
        <w:rPr>
          <w:rFonts w:ascii="Arial" w:hAnsi="Arial" w:cs="Arial"/>
        </w:rPr>
        <w:t>____________________________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______________________________________________________________________</w:t>
      </w:r>
      <w:r w:rsidR="00FB07CD" w:rsidRPr="00FB07CD">
        <w:rPr>
          <w:rFonts w:ascii="Arial" w:hAnsi="Arial" w:cs="Arial"/>
        </w:rPr>
        <w:t>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 xml:space="preserve">Контракт на установку и эксплуатацию НТО от «_____»__________20____ г. </w:t>
      </w:r>
      <w:r w:rsidR="00FB07CD" w:rsidRPr="00FB07CD">
        <w:rPr>
          <w:rFonts w:ascii="Arial" w:hAnsi="Arial" w:cs="Arial"/>
        </w:rPr>
        <w:t>№ _____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Площадь ________________ кв.м.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Специализация___________________________________________________________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1D73A0" w:rsidRPr="00FB07CD" w:rsidRDefault="00FB07CD" w:rsidP="001D73A0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Режим </w:t>
      </w:r>
      <w:r w:rsidR="001D73A0" w:rsidRPr="00FB07CD">
        <w:rPr>
          <w:rFonts w:ascii="Arial" w:hAnsi="Arial" w:cs="Arial"/>
        </w:rPr>
        <w:t>работы:_____________________________________________________</w:t>
      </w:r>
      <w:r>
        <w:rPr>
          <w:rFonts w:ascii="Arial" w:hAnsi="Arial" w:cs="Arial"/>
        </w:rPr>
        <w:t>______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>Настоящее разрешение выдано на срок:</w:t>
      </w:r>
    </w:p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 xml:space="preserve">с 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>_____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 xml:space="preserve"> _____________ 20____ г. до 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>_____</w:t>
      </w:r>
      <w:r w:rsidR="009E7430" w:rsidRPr="00FB07CD">
        <w:rPr>
          <w:rFonts w:ascii="Arial" w:hAnsi="Arial" w:cs="Arial"/>
        </w:rPr>
        <w:t>"</w:t>
      </w:r>
      <w:r w:rsidRPr="00FB07CD">
        <w:rPr>
          <w:rFonts w:ascii="Arial" w:hAnsi="Arial" w:cs="Arial"/>
        </w:rPr>
        <w:t xml:space="preserve"> _____________ 20____ г.</w:t>
      </w:r>
    </w:p>
    <w:p w:rsidR="001D73A0" w:rsidRPr="00FB07CD" w:rsidRDefault="001D73A0" w:rsidP="001D73A0"/>
    <w:p w:rsidR="001D73A0" w:rsidRPr="00FB07CD" w:rsidRDefault="001D73A0" w:rsidP="001D73A0">
      <w:pPr>
        <w:pStyle w:val="a5"/>
        <w:rPr>
          <w:rFonts w:ascii="Arial" w:hAnsi="Arial" w:cs="Arial"/>
        </w:rPr>
      </w:pPr>
      <w:r w:rsidRPr="00FB07CD">
        <w:rPr>
          <w:rFonts w:ascii="Arial" w:hAnsi="Arial" w:cs="Arial"/>
        </w:rPr>
        <w:t xml:space="preserve">__________________ </w:t>
      </w:r>
      <w:r w:rsidR="00FB07CD">
        <w:rPr>
          <w:rFonts w:ascii="Arial" w:hAnsi="Arial" w:cs="Arial"/>
        </w:rPr>
        <w:tab/>
      </w:r>
      <w:r w:rsidRPr="00FB07CD">
        <w:rPr>
          <w:rFonts w:ascii="Arial" w:hAnsi="Arial" w:cs="Arial"/>
        </w:rPr>
        <w:t xml:space="preserve">______________________ </w:t>
      </w:r>
      <w:r w:rsidR="00FB07CD">
        <w:rPr>
          <w:rFonts w:ascii="Arial" w:hAnsi="Arial" w:cs="Arial"/>
        </w:rPr>
        <w:tab/>
      </w:r>
      <w:r w:rsidRPr="00FB07CD">
        <w:rPr>
          <w:rFonts w:ascii="Arial" w:hAnsi="Arial" w:cs="Arial"/>
        </w:rPr>
        <w:t>_______________________</w:t>
      </w:r>
    </w:p>
    <w:p w:rsidR="001D73A0" w:rsidRPr="00FB07CD" w:rsidRDefault="00FB07CD" w:rsidP="001D73A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1D73A0" w:rsidRPr="00FB07CD">
        <w:rPr>
          <w:rFonts w:ascii="Courier New" w:hAnsi="Courier New" w:cs="Courier New"/>
          <w:sz w:val="20"/>
          <w:szCs w:val="20"/>
        </w:rPr>
        <w:t>должность)</w:t>
      </w:r>
      <w:r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ab/>
      </w:r>
      <w:r w:rsidR="001D73A0" w:rsidRPr="00FB07CD">
        <w:rPr>
          <w:rFonts w:ascii="Courier New" w:hAnsi="Courier New" w:cs="Courier New"/>
          <w:sz w:val="20"/>
          <w:szCs w:val="20"/>
        </w:rPr>
        <w:t>(подпись)</w:t>
      </w:r>
      <w:r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ab/>
      </w:r>
      <w:r w:rsidR="001D73A0" w:rsidRPr="00FB07CD">
        <w:rPr>
          <w:rFonts w:ascii="Courier New" w:hAnsi="Courier New" w:cs="Courier New"/>
          <w:sz w:val="20"/>
          <w:szCs w:val="20"/>
        </w:rPr>
        <w:t>(фамилия, имя, отчество)</w:t>
      </w:r>
    </w:p>
    <w:p w:rsidR="00FB07CD" w:rsidRDefault="00FB07CD" w:rsidP="009A1F86">
      <w:pPr>
        <w:pStyle w:val="a5"/>
        <w:ind w:left="5387"/>
        <w:rPr>
          <w:rStyle w:val="a4"/>
          <w:rFonts w:ascii="Arial" w:hAnsi="Arial" w:cs="Arial"/>
          <w:b w:val="0"/>
          <w:bCs/>
          <w:color w:val="auto"/>
        </w:rPr>
      </w:pPr>
    </w:p>
    <w:p w:rsidR="009A1F86" w:rsidRPr="00FB07CD" w:rsidRDefault="009A1F86" w:rsidP="009A1F86">
      <w:pPr>
        <w:pStyle w:val="a5"/>
        <w:ind w:left="5387"/>
        <w:rPr>
          <w:rStyle w:val="a4"/>
          <w:b w:val="0"/>
          <w:bCs/>
          <w:color w:val="auto"/>
        </w:rPr>
      </w:pPr>
      <w:r w:rsidRPr="00FB07CD">
        <w:rPr>
          <w:rStyle w:val="a4"/>
          <w:b w:val="0"/>
          <w:bCs/>
          <w:color w:val="auto"/>
        </w:rPr>
        <w:t xml:space="preserve">Приложение № 2 к постановлению администрации </w:t>
      </w:r>
    </w:p>
    <w:p w:rsidR="009A1F86" w:rsidRPr="00FB07CD" w:rsidRDefault="009A1F86" w:rsidP="009A1F86">
      <w:pPr>
        <w:ind w:left="5387"/>
        <w:rPr>
          <w:rFonts w:ascii="Courier New" w:hAnsi="Courier New" w:cs="Courier New"/>
        </w:rPr>
      </w:pPr>
      <w:r w:rsidRPr="00FB07CD">
        <w:rPr>
          <w:rFonts w:ascii="Courier New" w:hAnsi="Courier New" w:cs="Courier New"/>
        </w:rPr>
        <w:t xml:space="preserve">от </w:t>
      </w:r>
      <w:r w:rsidR="00FB07CD" w:rsidRPr="00FB07CD">
        <w:rPr>
          <w:rFonts w:ascii="Courier New" w:hAnsi="Courier New" w:cs="Courier New"/>
          <w:u w:val="single"/>
        </w:rPr>
        <w:t>05.02.2020 г.</w:t>
      </w:r>
      <w:r w:rsidR="00FB07CD">
        <w:rPr>
          <w:rFonts w:ascii="Courier New" w:hAnsi="Courier New" w:cs="Courier New"/>
        </w:rPr>
        <w:t xml:space="preserve"> № </w:t>
      </w:r>
      <w:r w:rsidR="00FB07CD" w:rsidRPr="00FB07CD">
        <w:rPr>
          <w:rFonts w:ascii="Courier New" w:hAnsi="Courier New" w:cs="Courier New"/>
          <w:u w:val="single"/>
        </w:rPr>
        <w:t>64</w:t>
      </w:r>
    </w:p>
    <w:p w:rsidR="009A1F86" w:rsidRPr="00FB07CD" w:rsidRDefault="009A1F86" w:rsidP="009A1F86">
      <w:pPr>
        <w:ind w:left="5387"/>
        <w:rPr>
          <w:rFonts w:ascii="Courier New" w:hAnsi="Courier New" w:cs="Courier New"/>
        </w:rPr>
      </w:pPr>
    </w:p>
    <w:p w:rsidR="001D73A0" w:rsidRPr="00FB07CD" w:rsidRDefault="001D73A0" w:rsidP="001D73A0">
      <w:pPr>
        <w:pStyle w:val="a5"/>
        <w:ind w:left="5387"/>
        <w:rPr>
          <w:rStyle w:val="a4"/>
          <w:b w:val="0"/>
          <w:bCs/>
          <w:color w:val="auto"/>
        </w:rPr>
      </w:pPr>
      <w:r w:rsidRPr="00FB07CD">
        <w:rPr>
          <w:rStyle w:val="a4"/>
          <w:b w:val="0"/>
          <w:bCs/>
          <w:color w:val="auto"/>
        </w:rPr>
        <w:t>Приложение № 2</w:t>
      </w:r>
    </w:p>
    <w:p w:rsidR="005306FA" w:rsidRPr="00FB07CD" w:rsidRDefault="001D73A0" w:rsidP="005306FA">
      <w:pPr>
        <w:pStyle w:val="a5"/>
        <w:ind w:left="5387"/>
        <w:rPr>
          <w:rStyle w:val="a4"/>
          <w:b w:val="0"/>
          <w:bCs/>
        </w:rPr>
      </w:pPr>
      <w:r w:rsidRPr="00FB07CD">
        <w:rPr>
          <w:rStyle w:val="a4"/>
          <w:b w:val="0"/>
          <w:bCs/>
        </w:rPr>
        <w:t>к Порядку</w:t>
      </w:r>
      <w:r w:rsidR="005306FA" w:rsidRPr="00FB07CD">
        <w:rPr>
          <w:rStyle w:val="a4"/>
          <w:b w:val="0"/>
          <w:bCs/>
        </w:rPr>
        <w:t xml:space="preserve"> размещения нестационарных торговых объектов на территории Зиминского городского муниципального образования</w:t>
      </w:r>
    </w:p>
    <w:p w:rsidR="00F9125F" w:rsidRPr="00FB07CD" w:rsidRDefault="00F9125F" w:rsidP="005306FA">
      <w:pPr>
        <w:pStyle w:val="a5"/>
        <w:ind w:left="5387"/>
      </w:pPr>
    </w:p>
    <w:p w:rsidR="00FB07CD" w:rsidRDefault="00FB07CD" w:rsidP="001D73A0">
      <w:pPr>
        <w:ind w:firstLine="709"/>
        <w:jc w:val="center"/>
      </w:pPr>
    </w:p>
    <w:p w:rsidR="001D73A0" w:rsidRPr="007D506D" w:rsidRDefault="001D73A0" w:rsidP="00FB07CD">
      <w:pPr>
        <w:jc w:val="center"/>
      </w:pPr>
      <w:r w:rsidRPr="007D506D">
        <w:t>ОБРАЗЕЦ</w:t>
      </w:r>
    </w:p>
    <w:p w:rsidR="001D73A0" w:rsidRPr="007D506D" w:rsidRDefault="001D73A0" w:rsidP="001D73A0">
      <w:pPr>
        <w:ind w:left="5529"/>
      </w:pPr>
    </w:p>
    <w:p w:rsidR="001D73A0" w:rsidRPr="007D506D" w:rsidRDefault="001D73A0" w:rsidP="001D73A0">
      <w:pPr>
        <w:ind w:left="5529"/>
      </w:pPr>
      <w:r w:rsidRPr="007D506D">
        <w:t>Мэру Зиминского городского муниципального образования</w:t>
      </w:r>
    </w:p>
    <w:p w:rsidR="001D73A0" w:rsidRDefault="001D73A0" w:rsidP="00FB07CD">
      <w:pPr>
        <w:ind w:left="5529"/>
        <w:rPr>
          <w:b/>
        </w:rPr>
      </w:pPr>
      <w:r w:rsidRPr="007D506D">
        <w:rPr>
          <w:b/>
        </w:rPr>
        <w:t>______________________________</w:t>
      </w:r>
    </w:p>
    <w:p w:rsidR="00FB07CD" w:rsidRPr="007D506D" w:rsidRDefault="00FB07CD" w:rsidP="00FB07CD">
      <w:pPr>
        <w:ind w:left="5529"/>
      </w:pPr>
    </w:p>
    <w:p w:rsidR="001D73A0" w:rsidRPr="007D506D" w:rsidRDefault="001D73A0" w:rsidP="001D73A0">
      <w:pPr>
        <w:jc w:val="center"/>
        <w:rPr>
          <w:b/>
        </w:rPr>
      </w:pPr>
      <w:r w:rsidRPr="007D506D">
        <w:rPr>
          <w:b/>
        </w:rPr>
        <w:t>ЗАЯВЛЕНИЕ</w:t>
      </w:r>
    </w:p>
    <w:p w:rsidR="001D73A0" w:rsidRPr="007D506D" w:rsidRDefault="001D73A0" w:rsidP="001D73A0">
      <w:pPr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701"/>
        <w:gridCol w:w="709"/>
        <w:gridCol w:w="567"/>
        <w:gridCol w:w="2410"/>
        <w:gridCol w:w="4253"/>
      </w:tblGrid>
      <w:tr w:rsidR="001D73A0" w:rsidRPr="00FB07CD" w:rsidTr="00FB07CD">
        <w:tc>
          <w:tcPr>
            <w:tcW w:w="9639" w:type="dxa"/>
            <w:gridSpan w:val="5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9639" w:type="dxa"/>
            <w:gridSpan w:val="5"/>
            <w:hideMark/>
          </w:tcPr>
          <w:p w:rsidR="001D73A0" w:rsidRPr="00FB07CD" w:rsidRDefault="001D73A0" w:rsidP="00801518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07CD">
              <w:rPr>
                <w:rFonts w:ascii="Courier New" w:hAnsi="Courier New" w:cs="Courier New"/>
                <w:sz w:val="20"/>
                <w:szCs w:val="20"/>
              </w:rPr>
              <w:t>(организационно-правовая форма, полное и сокращенное (в случае, если имеется) наименование юридического лица или Ф.И.О. индивидуального предпринимателя)</w:t>
            </w:r>
          </w:p>
        </w:tc>
      </w:tr>
      <w:tr w:rsidR="001D73A0" w:rsidRPr="00FB07CD" w:rsidTr="00FB07CD">
        <w:tc>
          <w:tcPr>
            <w:tcW w:w="2410" w:type="dxa"/>
            <w:gridSpan w:val="2"/>
            <w:hideMark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 xml:space="preserve">Местонахождение: </w:t>
            </w:r>
          </w:p>
        </w:tc>
        <w:tc>
          <w:tcPr>
            <w:tcW w:w="7229" w:type="dxa"/>
            <w:gridSpan w:val="3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2410" w:type="dxa"/>
            <w:gridSpan w:val="2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gridSpan w:val="3"/>
            <w:hideMark/>
          </w:tcPr>
          <w:p w:rsidR="001D73A0" w:rsidRPr="00FB07CD" w:rsidRDefault="001D73A0" w:rsidP="008015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07CD">
              <w:rPr>
                <w:rFonts w:ascii="Courier New" w:hAnsi="Courier New" w:cs="Courier New"/>
                <w:sz w:val="20"/>
                <w:szCs w:val="20"/>
              </w:rPr>
              <w:t>(юридический адрес в соответствии с учредительным документом, место жительства индивидуального предпринимателя в соответствии с паспортом)</w:t>
            </w:r>
          </w:p>
        </w:tc>
      </w:tr>
      <w:tr w:rsidR="001D73A0" w:rsidRPr="00FB07CD" w:rsidTr="00FB07CD">
        <w:tc>
          <w:tcPr>
            <w:tcW w:w="2977" w:type="dxa"/>
            <w:gridSpan w:val="3"/>
            <w:hideMark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>Контактный телефон:</w:t>
            </w:r>
          </w:p>
        </w:tc>
        <w:tc>
          <w:tcPr>
            <w:tcW w:w="6662" w:type="dxa"/>
            <w:gridSpan w:val="2"/>
          </w:tcPr>
          <w:p w:rsidR="001D73A0" w:rsidRPr="00FB07CD" w:rsidRDefault="001D73A0" w:rsidP="00FB07CD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>____________________________________________</w:t>
            </w:r>
          </w:p>
        </w:tc>
      </w:tr>
      <w:tr w:rsidR="001D73A0" w:rsidRPr="00FB07CD" w:rsidTr="00FB07CD">
        <w:tc>
          <w:tcPr>
            <w:tcW w:w="2977" w:type="dxa"/>
            <w:gridSpan w:val="3"/>
            <w:hideMark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>Адрес электронной почты</w:t>
            </w:r>
          </w:p>
        </w:tc>
        <w:tc>
          <w:tcPr>
            <w:tcW w:w="6662" w:type="dxa"/>
            <w:gridSpan w:val="2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9639" w:type="dxa"/>
            <w:gridSpan w:val="5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 xml:space="preserve">Основной государственный регистрационный номер записи о создании юридического лица, регистрации индивидуального предпринимателя:  </w:t>
            </w:r>
          </w:p>
        </w:tc>
      </w:tr>
      <w:tr w:rsidR="001D73A0" w:rsidRPr="00FB07CD" w:rsidTr="00FB07CD">
        <w:tc>
          <w:tcPr>
            <w:tcW w:w="9639" w:type="dxa"/>
            <w:gridSpan w:val="5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9639" w:type="dxa"/>
            <w:gridSpan w:val="5"/>
            <w:hideMark/>
          </w:tcPr>
          <w:p w:rsidR="001D73A0" w:rsidRPr="00FB07CD" w:rsidRDefault="001D73A0" w:rsidP="00801518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07CD">
              <w:rPr>
                <w:rFonts w:ascii="Courier New" w:hAnsi="Courier New" w:cs="Courier New"/>
                <w:sz w:val="20"/>
                <w:szCs w:val="20"/>
              </w:rPr>
              <w:t>(наименование документа, дата и номер документа)</w:t>
            </w:r>
          </w:p>
        </w:tc>
      </w:tr>
      <w:tr w:rsidR="001D73A0" w:rsidRPr="00FB07CD" w:rsidTr="00FB07CD">
        <w:tc>
          <w:tcPr>
            <w:tcW w:w="5387" w:type="dxa"/>
            <w:gridSpan w:val="4"/>
            <w:hideMark/>
          </w:tcPr>
          <w:p w:rsidR="001D73A0" w:rsidRPr="00FB07CD" w:rsidRDefault="001D73A0" w:rsidP="002F2605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>И</w:t>
            </w:r>
            <w:r w:rsidR="002F2605" w:rsidRPr="00FB07CD">
              <w:rPr>
                <w:rFonts w:ascii="Courier New" w:hAnsi="Courier New" w:cs="Courier New"/>
              </w:rPr>
              <w:t>дентификационный номер налогоплательщика</w:t>
            </w:r>
            <w:r w:rsidRPr="00FB07CD">
              <w:rPr>
                <w:rFonts w:ascii="Courier New" w:hAnsi="Courier New" w:cs="Courier New"/>
              </w:rPr>
              <w:t>:</w:t>
            </w:r>
          </w:p>
        </w:tc>
        <w:tc>
          <w:tcPr>
            <w:tcW w:w="4253" w:type="dxa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9639" w:type="dxa"/>
            <w:gridSpan w:val="5"/>
            <w:hideMark/>
          </w:tcPr>
          <w:p w:rsidR="001D73A0" w:rsidRPr="00FB07CD" w:rsidRDefault="002F2605" w:rsidP="00801518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07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="001D73A0" w:rsidRPr="00FB07CD">
              <w:rPr>
                <w:rFonts w:ascii="Courier New" w:hAnsi="Courier New" w:cs="Courier New"/>
                <w:sz w:val="20"/>
                <w:szCs w:val="20"/>
              </w:rPr>
              <w:t>(наименование документа, дата и номер документа)</w:t>
            </w:r>
          </w:p>
        </w:tc>
      </w:tr>
      <w:tr w:rsidR="001D73A0" w:rsidRPr="00FB07CD" w:rsidTr="00FB07CD">
        <w:tc>
          <w:tcPr>
            <w:tcW w:w="1701" w:type="dxa"/>
            <w:hideMark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  <w:r w:rsidRPr="00FB07CD">
              <w:rPr>
                <w:rFonts w:ascii="Courier New" w:hAnsi="Courier New" w:cs="Courier New"/>
              </w:rPr>
              <w:t xml:space="preserve">В лице </w:t>
            </w:r>
          </w:p>
        </w:tc>
        <w:tc>
          <w:tcPr>
            <w:tcW w:w="7938" w:type="dxa"/>
            <w:gridSpan w:val="4"/>
          </w:tcPr>
          <w:p w:rsidR="001D73A0" w:rsidRPr="00FB07CD" w:rsidRDefault="001D73A0" w:rsidP="00801518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D73A0" w:rsidRPr="00FB07CD" w:rsidTr="00FB07CD">
        <w:tc>
          <w:tcPr>
            <w:tcW w:w="9639" w:type="dxa"/>
            <w:gridSpan w:val="5"/>
            <w:hideMark/>
          </w:tcPr>
          <w:p w:rsidR="001D73A0" w:rsidRPr="00FB07CD" w:rsidRDefault="001D73A0" w:rsidP="00FB07C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07CD">
              <w:rPr>
                <w:rFonts w:ascii="Courier New" w:hAnsi="Courier New" w:cs="Courier New"/>
                <w:sz w:val="20"/>
                <w:szCs w:val="20"/>
              </w:rPr>
              <w:t>(Ф.И.О. лица, представляющего интересы юридического лица, индивидуального предпринимателя)</w:t>
            </w:r>
          </w:p>
        </w:tc>
      </w:tr>
    </w:tbl>
    <w:p w:rsidR="001D73A0" w:rsidRPr="007D506D" w:rsidRDefault="001D73A0" w:rsidP="001D73A0">
      <w:pPr>
        <w:spacing w:line="276" w:lineRule="auto"/>
      </w:pPr>
    </w:p>
    <w:p w:rsidR="00FB07CD" w:rsidRPr="007D506D" w:rsidRDefault="00FB07CD" w:rsidP="00250ED8">
      <w:pPr>
        <w:jc w:val="both"/>
        <w:rPr>
          <w:b/>
        </w:rPr>
      </w:pPr>
      <w:r w:rsidRPr="007D506D">
        <w:rPr>
          <w:b/>
        </w:rPr>
        <w:t>Просит оформить документ, подтверждающий размещение нестационарного торгового объекта, включенного в Схему размещения нестационарных торговых объектов, утвержденную постановлением администрации от 29.11.2019 № 1204 "Об утверждении схемы размещения нестационарных торговых объектов" на территории ЗГМО.</w:t>
      </w:r>
    </w:p>
    <w:p w:rsidR="00FB07CD" w:rsidRPr="007D506D" w:rsidRDefault="00FB07CD" w:rsidP="00250ED8">
      <w:pPr>
        <w:jc w:val="both"/>
      </w:pPr>
    </w:p>
    <w:p w:rsidR="00FB07CD" w:rsidRPr="007D506D" w:rsidRDefault="00FB07CD" w:rsidP="00250ED8">
      <w:pPr>
        <w:jc w:val="both"/>
      </w:pPr>
      <w:r w:rsidRPr="007D506D">
        <w:t>Тип нестационарного торгового объекта:____________________________________________</w:t>
      </w:r>
    </w:p>
    <w:p w:rsidR="00FB07CD" w:rsidRPr="007D506D" w:rsidRDefault="00FB07CD" w:rsidP="00250ED8">
      <w:pPr>
        <w:jc w:val="both"/>
      </w:pPr>
      <w:r w:rsidRPr="007D506D">
        <w:t>Место нахождения нестационарного торгового объекта:</w:t>
      </w:r>
    </w:p>
    <w:p w:rsidR="00FB07CD" w:rsidRPr="007D506D" w:rsidRDefault="00FB07CD" w:rsidP="00250ED8">
      <w:pPr>
        <w:jc w:val="both"/>
      </w:pPr>
      <w:r w:rsidRPr="007D506D">
        <w:t>_______________________________________________________________________</w:t>
      </w:r>
    </w:p>
    <w:p w:rsidR="00FB07CD" w:rsidRPr="007D506D" w:rsidRDefault="00FB07CD" w:rsidP="00250ED8">
      <w:pPr>
        <w:jc w:val="both"/>
      </w:pPr>
      <w:r w:rsidRPr="007D506D">
        <w:t>Режим работы:_____________________Специализация:______________________</w:t>
      </w:r>
      <w:r>
        <w:t>________</w:t>
      </w:r>
    </w:p>
    <w:p w:rsidR="00FB07CD" w:rsidRPr="007D506D" w:rsidRDefault="00FB07CD" w:rsidP="00FB07CD">
      <w:pPr>
        <w:jc w:val="both"/>
      </w:pPr>
      <w:r w:rsidRPr="007D506D">
        <w:t>Период и срок размещения: ___________________________________________</w:t>
      </w:r>
      <w:r>
        <w:t>___</w:t>
      </w:r>
    </w:p>
    <w:p w:rsidR="00FB07CD" w:rsidRPr="007D506D" w:rsidRDefault="00FB07CD" w:rsidP="00250ED8">
      <w:pPr>
        <w:spacing w:line="276" w:lineRule="auto"/>
        <w:jc w:val="both"/>
      </w:pPr>
    </w:p>
    <w:p w:rsidR="00FB07CD" w:rsidRPr="007D506D" w:rsidRDefault="00FB07CD" w:rsidP="00250ED8">
      <w:pPr>
        <w:spacing w:line="276" w:lineRule="auto"/>
        <w:jc w:val="both"/>
      </w:pPr>
      <w:r w:rsidRPr="007D506D">
        <w:t>Перечень прилагаемых документов:</w:t>
      </w:r>
    </w:p>
    <w:p w:rsidR="00FB07CD" w:rsidRPr="007D506D" w:rsidRDefault="00FB07CD" w:rsidP="00250ED8">
      <w:pPr>
        <w:spacing w:line="276" w:lineRule="auto"/>
        <w:jc w:val="both"/>
      </w:pPr>
      <w:r w:rsidRPr="007D506D">
        <w:t>Копия свидетельства о государственной регистрации                                                            лист</w:t>
      </w:r>
    </w:p>
    <w:p w:rsidR="00FB07CD" w:rsidRDefault="00FB07CD" w:rsidP="00FB07CD">
      <w:pPr>
        <w:spacing w:line="276" w:lineRule="auto"/>
      </w:pPr>
      <w:r w:rsidRPr="007D506D">
        <w:t>Копия свидетельства о постановке на учет в налоговом органе</w:t>
      </w:r>
    </w:p>
    <w:p w:rsidR="00FB07CD" w:rsidRPr="007D506D" w:rsidRDefault="00FB07CD" w:rsidP="00FB07CD">
      <w:pPr>
        <w:spacing w:line="276" w:lineRule="auto"/>
      </w:pPr>
      <w:r w:rsidRPr="007D506D">
        <w:t>лист</w:t>
      </w:r>
    </w:p>
    <w:p w:rsidR="00FB07CD" w:rsidRDefault="00FB07CD" w:rsidP="00FB07CD">
      <w:pPr>
        <w:spacing w:line="276" w:lineRule="auto"/>
      </w:pPr>
      <w:r w:rsidRPr="007D506D">
        <w:t>Копия устава (для юридических лиц)</w:t>
      </w:r>
    </w:p>
    <w:p w:rsidR="00FB07CD" w:rsidRPr="007D506D" w:rsidRDefault="00FB07CD" w:rsidP="00FB07CD">
      <w:pPr>
        <w:spacing w:line="276" w:lineRule="auto"/>
      </w:pPr>
      <w:r w:rsidRPr="007D506D">
        <w:t>лист</w:t>
      </w:r>
    </w:p>
    <w:p w:rsidR="00FB07CD" w:rsidRPr="007D506D" w:rsidRDefault="00FB07CD" w:rsidP="00801518">
      <w:pPr>
        <w:spacing w:line="276" w:lineRule="auto"/>
      </w:pPr>
    </w:p>
    <w:p w:rsidR="00FB07CD" w:rsidRPr="007D506D" w:rsidRDefault="00FB07CD" w:rsidP="00801518">
      <w:r w:rsidRPr="007D506D">
        <w:t>Должность лица, представляющего интересы юридического лица, индивидуального предпринимателя</w:t>
      </w:r>
    </w:p>
    <w:p w:rsidR="00FB07CD" w:rsidRPr="007D506D" w:rsidRDefault="00FB07CD" w:rsidP="00801518">
      <w:pPr>
        <w:rPr>
          <w:b/>
        </w:rPr>
      </w:pPr>
      <w:r w:rsidRPr="007D506D">
        <w:rPr>
          <w:b/>
        </w:rPr>
        <w:t>М.П.</w:t>
      </w:r>
    </w:p>
    <w:p w:rsidR="00FB07CD" w:rsidRPr="007D506D" w:rsidRDefault="00FB07CD" w:rsidP="00801518">
      <w:pPr>
        <w:spacing w:line="276" w:lineRule="auto"/>
      </w:pPr>
    </w:p>
    <w:p w:rsidR="00FB07CD" w:rsidRPr="007D506D" w:rsidRDefault="00FB07CD" w:rsidP="00801518">
      <w:pPr>
        <w:spacing w:line="276" w:lineRule="auto"/>
      </w:pPr>
      <w:r w:rsidRPr="007D506D">
        <w:t>подпись</w:t>
      </w:r>
    </w:p>
    <w:p w:rsidR="00FB07CD" w:rsidRPr="007D506D" w:rsidRDefault="00FB07CD" w:rsidP="00801518">
      <w:pPr>
        <w:spacing w:line="276" w:lineRule="auto"/>
      </w:pPr>
    </w:p>
    <w:p w:rsidR="00FB07CD" w:rsidRPr="007D506D" w:rsidRDefault="00FB07CD" w:rsidP="00801518">
      <w:pPr>
        <w:spacing w:line="276" w:lineRule="auto"/>
      </w:pPr>
      <w:r w:rsidRPr="007D506D">
        <w:t>Ф.И.О. лица, представляющего интересы юридического лица, индивидуального предпринимателя</w:t>
      </w:r>
    </w:p>
    <w:p w:rsidR="001D73A0" w:rsidRPr="007D506D" w:rsidRDefault="001D73A0" w:rsidP="001D73A0">
      <w:pPr>
        <w:spacing w:line="276" w:lineRule="auto"/>
      </w:pPr>
    </w:p>
    <w:p w:rsidR="00FB07CD" w:rsidRPr="007D506D" w:rsidRDefault="00FB07CD" w:rsidP="00801518">
      <w:pPr>
        <w:tabs>
          <w:tab w:val="left" w:pos="3369"/>
          <w:tab w:val="left" w:pos="5495"/>
          <w:tab w:val="left" w:pos="5786"/>
          <w:tab w:val="left" w:pos="8188"/>
        </w:tabs>
        <w:spacing w:line="276" w:lineRule="auto"/>
        <w:ind w:left="108"/>
      </w:pPr>
      <w:r w:rsidRPr="007D506D">
        <w:t xml:space="preserve">Дата поступления заявления </w:t>
      </w:r>
      <w:r w:rsidRPr="007D506D">
        <w:tab/>
        <w:t xml:space="preserve">Регистрационный № </w:t>
      </w:r>
      <w:r w:rsidRPr="007D506D">
        <w:tab/>
      </w:r>
    </w:p>
    <w:p w:rsidR="00FB07CD" w:rsidRPr="007D506D" w:rsidRDefault="00FB07CD" w:rsidP="00801518">
      <w:pPr>
        <w:spacing w:line="276" w:lineRule="auto"/>
      </w:pPr>
    </w:p>
    <w:p w:rsidR="00FB07CD" w:rsidRPr="007D506D" w:rsidRDefault="00FB07CD" w:rsidP="00801518">
      <w:pPr>
        <w:spacing w:line="276" w:lineRule="auto"/>
      </w:pPr>
      <w:r w:rsidRPr="007D506D">
        <w:t>Материалы принял</w:t>
      </w:r>
      <w:r w:rsidRPr="007D506D">
        <w:tab/>
      </w:r>
      <w:r w:rsidRPr="007D506D">
        <w:tab/>
      </w:r>
      <w:r w:rsidRPr="007D506D">
        <w:tab/>
      </w:r>
    </w:p>
    <w:p w:rsidR="00FB07CD" w:rsidRPr="007D506D" w:rsidRDefault="00FB07CD" w:rsidP="00801518">
      <w:pPr>
        <w:spacing w:line="276" w:lineRule="auto"/>
      </w:pPr>
    </w:p>
    <w:p w:rsidR="00FB07CD" w:rsidRPr="007D506D" w:rsidRDefault="00FB07CD" w:rsidP="00801518">
      <w:pPr>
        <w:tabs>
          <w:tab w:val="left" w:pos="2376"/>
          <w:tab w:val="left" w:pos="5495"/>
          <w:tab w:val="left" w:pos="5786"/>
          <w:tab w:val="left" w:pos="8188"/>
        </w:tabs>
        <w:spacing w:line="276" w:lineRule="auto"/>
        <w:ind w:left="108"/>
      </w:pPr>
      <w:r w:rsidRPr="007D506D">
        <w:t>Дата регистрации</w:t>
      </w:r>
      <w:r w:rsidRPr="007D506D">
        <w:tab/>
      </w:r>
    </w:p>
    <w:p w:rsidR="00FB07CD" w:rsidRDefault="00FB07CD" w:rsidP="00FB07CD">
      <w:pPr>
        <w:tabs>
          <w:tab w:val="left" w:pos="2802"/>
          <w:tab w:val="left" w:pos="5495"/>
          <w:tab w:val="left" w:pos="5786"/>
          <w:tab w:val="left" w:pos="8188"/>
        </w:tabs>
        <w:spacing w:line="276" w:lineRule="auto"/>
        <w:ind w:left="108"/>
      </w:pPr>
    </w:p>
    <w:p w:rsidR="001D73A0" w:rsidRDefault="00FB07CD" w:rsidP="00FB07CD">
      <w:pPr>
        <w:tabs>
          <w:tab w:val="left" w:pos="2802"/>
          <w:tab w:val="left" w:pos="5495"/>
          <w:tab w:val="left" w:pos="5786"/>
          <w:tab w:val="left" w:pos="8188"/>
        </w:tabs>
        <w:spacing w:line="276" w:lineRule="auto"/>
        <w:ind w:left="108"/>
        <w:rPr>
          <w:rFonts w:ascii="Courier New" w:hAnsi="Courier New" w:cs="Courier New"/>
          <w:sz w:val="20"/>
          <w:szCs w:val="20"/>
        </w:rPr>
      </w:pPr>
      <w:r w:rsidRPr="00FB07CD">
        <w:rPr>
          <w:rFonts w:ascii="Courier New" w:hAnsi="Courier New" w:cs="Courier New"/>
          <w:sz w:val="20"/>
          <w:szCs w:val="20"/>
        </w:rPr>
        <w:t xml:space="preserve"> (Ф.И.О., должность, подпись)</w:t>
      </w:r>
    </w:p>
    <w:p w:rsidR="00FB07CD" w:rsidRPr="007D506D" w:rsidRDefault="00FB07CD" w:rsidP="00FB07CD">
      <w:pPr>
        <w:tabs>
          <w:tab w:val="left" w:pos="2802"/>
          <w:tab w:val="left" w:pos="5495"/>
          <w:tab w:val="left" w:pos="5786"/>
          <w:tab w:val="left" w:pos="8188"/>
        </w:tabs>
        <w:spacing w:line="276" w:lineRule="auto"/>
        <w:ind w:left="108"/>
        <w:rPr>
          <w:b/>
        </w:rPr>
      </w:pPr>
    </w:p>
    <w:p w:rsidR="001D73A0" w:rsidRPr="007D506D" w:rsidRDefault="001D73A0" w:rsidP="001D73A0">
      <w:pPr>
        <w:jc w:val="center"/>
        <w:rPr>
          <w:b/>
        </w:rPr>
      </w:pPr>
      <w:r w:rsidRPr="007D506D">
        <w:rPr>
          <w:b/>
        </w:rPr>
        <w:t>Согласие на обработку персональных данных</w:t>
      </w:r>
    </w:p>
    <w:p w:rsidR="001D73A0" w:rsidRPr="007D506D" w:rsidRDefault="001D73A0" w:rsidP="001D73A0">
      <w:pPr>
        <w:jc w:val="center"/>
        <w:rPr>
          <w:b/>
        </w:rPr>
      </w:pPr>
    </w:p>
    <w:p w:rsidR="001D73A0" w:rsidRPr="007D506D" w:rsidRDefault="001D73A0" w:rsidP="001D73A0">
      <w:pPr>
        <w:pStyle w:val="a6"/>
        <w:rPr>
          <w:rFonts w:ascii="Arial" w:hAnsi="Arial" w:cs="Arial"/>
        </w:rPr>
      </w:pPr>
      <w:r w:rsidRPr="007D506D">
        <w:rPr>
          <w:rFonts w:ascii="Arial" w:hAnsi="Arial" w:cs="Arial"/>
        </w:rPr>
        <w:t>Я,___________________________________________</w:t>
      </w:r>
      <w:r w:rsidR="00FB07CD">
        <w:rPr>
          <w:rFonts w:ascii="Arial" w:hAnsi="Arial" w:cs="Arial"/>
        </w:rPr>
        <w:t>___________________________</w:t>
      </w:r>
      <w:r w:rsidRPr="007D506D">
        <w:rPr>
          <w:rFonts w:ascii="Arial" w:hAnsi="Arial" w:cs="Arial"/>
        </w:rPr>
        <w:t>,</w:t>
      </w:r>
    </w:p>
    <w:p w:rsidR="001D73A0" w:rsidRPr="007D506D" w:rsidRDefault="001D73A0" w:rsidP="001D73A0">
      <w:pPr>
        <w:pStyle w:val="a6"/>
        <w:rPr>
          <w:rFonts w:ascii="Arial" w:hAnsi="Arial" w:cs="Arial"/>
        </w:rPr>
      </w:pPr>
    </w:p>
    <w:p w:rsidR="001D73A0" w:rsidRPr="007D506D" w:rsidRDefault="001D73A0" w:rsidP="001D73A0">
      <w:pPr>
        <w:pStyle w:val="a6"/>
        <w:rPr>
          <w:rFonts w:ascii="Arial" w:hAnsi="Arial" w:cs="Arial"/>
        </w:rPr>
      </w:pPr>
      <w:r w:rsidRPr="007D506D">
        <w:rPr>
          <w:rFonts w:ascii="Arial" w:hAnsi="Arial" w:cs="Arial"/>
        </w:rPr>
        <w:lastRenderedPageBreak/>
        <w:t xml:space="preserve">паспорт:_________ №_____________________ выдан </w:t>
      </w:r>
      <w:r w:rsidR="009E7430" w:rsidRPr="007D506D">
        <w:rPr>
          <w:rFonts w:ascii="Arial" w:hAnsi="Arial" w:cs="Arial"/>
        </w:rPr>
        <w:t>"</w:t>
      </w:r>
      <w:r w:rsidRPr="007D506D">
        <w:rPr>
          <w:rFonts w:ascii="Arial" w:hAnsi="Arial" w:cs="Arial"/>
        </w:rPr>
        <w:t>____</w:t>
      </w:r>
      <w:r w:rsidR="009E7430" w:rsidRPr="007D506D">
        <w:rPr>
          <w:rFonts w:ascii="Arial" w:hAnsi="Arial" w:cs="Arial"/>
        </w:rPr>
        <w:t>"</w:t>
      </w:r>
      <w:proofErr w:type="spellStart"/>
      <w:r w:rsidRPr="007D506D">
        <w:rPr>
          <w:rFonts w:ascii="Arial" w:hAnsi="Arial" w:cs="Arial"/>
        </w:rPr>
        <w:t>_______________________года</w:t>
      </w:r>
      <w:proofErr w:type="spellEnd"/>
      <w:r w:rsidRPr="007D506D">
        <w:rPr>
          <w:rFonts w:ascii="Arial" w:hAnsi="Arial" w:cs="Arial"/>
        </w:rPr>
        <w:t>,</w:t>
      </w:r>
    </w:p>
    <w:p w:rsidR="001D73A0" w:rsidRPr="00FB07CD" w:rsidRDefault="001D73A0" w:rsidP="001D73A0">
      <w:pPr>
        <w:pStyle w:val="a6"/>
        <w:rPr>
          <w:rFonts w:ascii="Courier New" w:hAnsi="Courier New" w:cs="Courier New"/>
          <w:sz w:val="20"/>
          <w:szCs w:val="20"/>
        </w:rPr>
      </w:pPr>
      <w:r w:rsidRPr="00FB07CD">
        <w:rPr>
          <w:rFonts w:ascii="Courier New" w:hAnsi="Courier New" w:cs="Courier New"/>
          <w:sz w:val="20"/>
          <w:szCs w:val="20"/>
        </w:rPr>
        <w:t>(дата выдачи)</w:t>
      </w:r>
    </w:p>
    <w:p w:rsidR="001D73A0" w:rsidRPr="007D506D" w:rsidRDefault="001D73A0" w:rsidP="001D73A0">
      <w:pPr>
        <w:pStyle w:val="a6"/>
        <w:rPr>
          <w:rFonts w:ascii="Arial" w:hAnsi="Arial" w:cs="Arial"/>
        </w:rPr>
      </w:pPr>
      <w:r w:rsidRPr="007D506D">
        <w:rPr>
          <w:rFonts w:ascii="Arial" w:hAnsi="Arial" w:cs="Arial"/>
        </w:rPr>
        <w:t>_________________________________________________________________________</w:t>
      </w:r>
    </w:p>
    <w:p w:rsidR="001D73A0" w:rsidRPr="00FB07CD" w:rsidRDefault="001D73A0" w:rsidP="001D73A0">
      <w:pPr>
        <w:pStyle w:val="a6"/>
        <w:jc w:val="center"/>
        <w:rPr>
          <w:rFonts w:ascii="Courier New" w:hAnsi="Courier New" w:cs="Courier New"/>
          <w:sz w:val="20"/>
          <w:szCs w:val="20"/>
        </w:rPr>
      </w:pPr>
      <w:r w:rsidRPr="00FB07CD">
        <w:rPr>
          <w:rFonts w:ascii="Courier New" w:hAnsi="Courier New" w:cs="Courier New"/>
          <w:sz w:val="20"/>
          <w:szCs w:val="20"/>
        </w:rPr>
        <w:t>(орган, выдавший паспорт)</w:t>
      </w:r>
    </w:p>
    <w:p w:rsidR="001D73A0" w:rsidRPr="007D506D" w:rsidRDefault="001D73A0" w:rsidP="001D73A0">
      <w:pPr>
        <w:pStyle w:val="a6"/>
        <w:rPr>
          <w:rFonts w:ascii="Arial" w:hAnsi="Arial" w:cs="Arial"/>
        </w:rPr>
      </w:pPr>
      <w:r w:rsidRPr="007D506D">
        <w:rPr>
          <w:rFonts w:ascii="Arial" w:hAnsi="Arial" w:cs="Arial"/>
        </w:rPr>
        <w:t>проживающий (-</w:t>
      </w:r>
      <w:proofErr w:type="spellStart"/>
      <w:r w:rsidRPr="007D506D">
        <w:rPr>
          <w:rFonts w:ascii="Arial" w:hAnsi="Arial" w:cs="Arial"/>
        </w:rPr>
        <w:t>ая</w:t>
      </w:r>
      <w:proofErr w:type="spellEnd"/>
      <w:r w:rsidRPr="007D506D">
        <w:rPr>
          <w:rFonts w:ascii="Arial" w:hAnsi="Arial" w:cs="Arial"/>
        </w:rPr>
        <w:t>) по адресу: __________________</w:t>
      </w:r>
      <w:r w:rsidR="00FB07CD">
        <w:rPr>
          <w:rFonts w:ascii="Arial" w:hAnsi="Arial" w:cs="Arial"/>
        </w:rPr>
        <w:t>_____________________________</w:t>
      </w:r>
    </w:p>
    <w:p w:rsidR="001D73A0" w:rsidRPr="007D506D" w:rsidRDefault="001D73A0" w:rsidP="001D73A0">
      <w:pPr>
        <w:pStyle w:val="a6"/>
        <w:rPr>
          <w:rFonts w:ascii="Arial" w:hAnsi="Arial" w:cs="Arial"/>
        </w:rPr>
      </w:pPr>
    </w:p>
    <w:p w:rsidR="001D73A0" w:rsidRPr="007D506D" w:rsidRDefault="001D73A0" w:rsidP="001D73A0">
      <w:r w:rsidRPr="007D506D">
        <w:t>даю согласие на обработку, систематизацию и хранение моих персональных данных с использованием средств автоматизации и без таковых в объеме, предоставленном мною в заявлении и в прилагаемых к нему документах.</w:t>
      </w:r>
    </w:p>
    <w:p w:rsidR="001D73A0" w:rsidRPr="007D506D" w:rsidRDefault="001D73A0" w:rsidP="001D73A0">
      <w:pPr>
        <w:ind w:firstLine="709"/>
      </w:pPr>
      <w:r w:rsidRPr="007D506D"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1D73A0" w:rsidRPr="007D506D" w:rsidRDefault="001D73A0" w:rsidP="001D73A0">
      <w:pPr>
        <w:ind w:firstLine="709"/>
      </w:pPr>
      <w:r w:rsidRPr="007D506D">
        <w:t>Согласие действует в течение всего срока рассмотрения моего обращения и может быть мною отозвано по заявлению.</w:t>
      </w:r>
    </w:p>
    <w:p w:rsidR="001D73A0" w:rsidRPr="007D506D" w:rsidRDefault="001D73A0" w:rsidP="001D73A0"/>
    <w:p w:rsidR="001D73A0" w:rsidRPr="007D506D" w:rsidRDefault="009E7430" w:rsidP="001D73A0">
      <w:r w:rsidRPr="007D506D">
        <w:t>"</w:t>
      </w:r>
      <w:r w:rsidR="001D73A0" w:rsidRPr="007D506D">
        <w:t>____</w:t>
      </w:r>
      <w:r w:rsidRPr="007D506D">
        <w:t>"</w:t>
      </w:r>
      <w:r w:rsidR="00FB07CD">
        <w:t>_________ 20____ г.</w:t>
      </w:r>
      <w:r w:rsidR="00FB07CD">
        <w:tab/>
        <w:t>____________________</w:t>
      </w:r>
      <w:r w:rsidR="00FB07CD">
        <w:tab/>
      </w:r>
      <w:r w:rsidR="00FB07CD">
        <w:tab/>
        <w:t>____________________</w:t>
      </w:r>
    </w:p>
    <w:p w:rsidR="001D73A0" w:rsidRPr="00FB07CD" w:rsidRDefault="001D73A0" w:rsidP="001D73A0">
      <w:pPr>
        <w:rPr>
          <w:rFonts w:ascii="Courier New" w:hAnsi="Courier New" w:cs="Courier New"/>
          <w:sz w:val="20"/>
          <w:szCs w:val="20"/>
        </w:rPr>
      </w:pPr>
      <w:r w:rsidRPr="00FB07CD">
        <w:rPr>
          <w:rFonts w:ascii="Courier New" w:hAnsi="Courier New" w:cs="Courier New"/>
          <w:sz w:val="20"/>
          <w:szCs w:val="20"/>
        </w:rPr>
        <w:t>(дата подачи заявления)</w:t>
      </w:r>
      <w:r w:rsidR="00FB07CD" w:rsidRP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 xml:space="preserve"> </w:t>
      </w:r>
      <w:r w:rsid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>(подпись)</w:t>
      </w:r>
      <w:r w:rsidR="00FB07CD" w:rsidRPr="00FB07CD">
        <w:rPr>
          <w:rFonts w:ascii="Courier New" w:hAnsi="Courier New" w:cs="Courier New"/>
          <w:sz w:val="20"/>
          <w:szCs w:val="20"/>
        </w:rPr>
        <w:tab/>
      </w:r>
      <w:r w:rsidR="00FB07CD" w:rsidRPr="00FB07CD">
        <w:rPr>
          <w:rFonts w:ascii="Courier New" w:hAnsi="Courier New" w:cs="Courier New"/>
          <w:sz w:val="20"/>
          <w:szCs w:val="20"/>
        </w:rPr>
        <w:tab/>
      </w:r>
      <w:r w:rsidR="00FB07CD">
        <w:rPr>
          <w:rFonts w:ascii="Courier New" w:hAnsi="Courier New" w:cs="Courier New"/>
          <w:sz w:val="20"/>
          <w:szCs w:val="20"/>
        </w:rPr>
        <w:tab/>
      </w:r>
      <w:r w:rsidR="00FB07CD">
        <w:rPr>
          <w:rFonts w:ascii="Courier New" w:hAnsi="Courier New" w:cs="Courier New"/>
          <w:sz w:val="20"/>
          <w:szCs w:val="20"/>
        </w:rPr>
        <w:tab/>
      </w:r>
      <w:r w:rsidRPr="00FB07CD">
        <w:rPr>
          <w:rFonts w:ascii="Courier New" w:hAnsi="Courier New" w:cs="Courier New"/>
          <w:sz w:val="20"/>
          <w:szCs w:val="20"/>
        </w:rPr>
        <w:t>(инициалы, фамилия)</w:t>
      </w:r>
    </w:p>
    <w:sectPr w:rsidR="001D73A0" w:rsidRPr="00FB07CD" w:rsidSect="006A2093">
      <w:type w:val="continuous"/>
      <w:pgSz w:w="11906" w:h="16838"/>
      <w:pgMar w:top="127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characterSpacingControl w:val="doNotCompress"/>
  <w:compat/>
  <w:rsids>
    <w:rsidRoot w:val="00084D9D"/>
    <w:rsid w:val="00025AD3"/>
    <w:rsid w:val="00033D1F"/>
    <w:rsid w:val="00036780"/>
    <w:rsid w:val="00084D9D"/>
    <w:rsid w:val="000E1E27"/>
    <w:rsid w:val="000F3201"/>
    <w:rsid w:val="001343D8"/>
    <w:rsid w:val="001A27F9"/>
    <w:rsid w:val="001C17B8"/>
    <w:rsid w:val="001C6322"/>
    <w:rsid w:val="001D73A0"/>
    <w:rsid w:val="00225E05"/>
    <w:rsid w:val="00250ED8"/>
    <w:rsid w:val="00292F9C"/>
    <w:rsid w:val="002F2605"/>
    <w:rsid w:val="00301C1C"/>
    <w:rsid w:val="00361451"/>
    <w:rsid w:val="003A201B"/>
    <w:rsid w:val="003A5306"/>
    <w:rsid w:val="003B5311"/>
    <w:rsid w:val="004A4124"/>
    <w:rsid w:val="004B61E7"/>
    <w:rsid w:val="004C27F5"/>
    <w:rsid w:val="004F67A8"/>
    <w:rsid w:val="005306FA"/>
    <w:rsid w:val="00677033"/>
    <w:rsid w:val="006847D0"/>
    <w:rsid w:val="00687669"/>
    <w:rsid w:val="00693E3E"/>
    <w:rsid w:val="00721EB9"/>
    <w:rsid w:val="00731747"/>
    <w:rsid w:val="007C0A04"/>
    <w:rsid w:val="007D506D"/>
    <w:rsid w:val="008370D7"/>
    <w:rsid w:val="00860777"/>
    <w:rsid w:val="00884D45"/>
    <w:rsid w:val="008C0117"/>
    <w:rsid w:val="00940041"/>
    <w:rsid w:val="00945068"/>
    <w:rsid w:val="009A1F86"/>
    <w:rsid w:val="009E3113"/>
    <w:rsid w:val="009E7430"/>
    <w:rsid w:val="00AB33AC"/>
    <w:rsid w:val="00B045CE"/>
    <w:rsid w:val="00B27125"/>
    <w:rsid w:val="00B37875"/>
    <w:rsid w:val="00B628D9"/>
    <w:rsid w:val="00B966EB"/>
    <w:rsid w:val="00BA4AC0"/>
    <w:rsid w:val="00C17261"/>
    <w:rsid w:val="00C5596D"/>
    <w:rsid w:val="00D6446E"/>
    <w:rsid w:val="00DA5F76"/>
    <w:rsid w:val="00DC251C"/>
    <w:rsid w:val="00E4178B"/>
    <w:rsid w:val="00E44B63"/>
    <w:rsid w:val="00ED4E72"/>
    <w:rsid w:val="00EE0254"/>
    <w:rsid w:val="00EF3893"/>
    <w:rsid w:val="00F13390"/>
    <w:rsid w:val="00F372B5"/>
    <w:rsid w:val="00F70005"/>
    <w:rsid w:val="00F83C06"/>
    <w:rsid w:val="00F9125F"/>
    <w:rsid w:val="00F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06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084D9D"/>
    <w:rPr>
      <w:color w:val="106BBE"/>
    </w:rPr>
  </w:style>
  <w:style w:type="character" w:customStyle="1" w:styleId="a4">
    <w:name w:val="Цветовое выделение"/>
    <w:uiPriority w:val="99"/>
    <w:rsid w:val="001D73A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D73A0"/>
    <w:rPr>
      <w:rFonts w:ascii="Courier New" w:hAnsi="Courier New" w:cs="Courier New"/>
    </w:rPr>
  </w:style>
  <w:style w:type="paragraph" w:styleId="a6">
    <w:name w:val="No Spacing"/>
    <w:uiPriority w:val="1"/>
    <w:qFormat/>
    <w:rsid w:val="001D73A0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50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hyperlink" Target="garantF1://1207199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garantF1://86367.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723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62856.0" TargetMode="External"/><Relationship Id="rId14" Type="http://schemas.openxmlformats.org/officeDocument/2006/relationships/hyperlink" Target="garantF1://34662856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197F-33F1-49EC-8141-643F7CC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31</TotalTime>
  <Pages>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IT_otdel</cp:lastModifiedBy>
  <cp:revision>6</cp:revision>
  <cp:lastPrinted>2020-02-04T01:34:00Z</cp:lastPrinted>
  <dcterms:created xsi:type="dcterms:W3CDTF">2020-03-02T06:04:00Z</dcterms:created>
  <dcterms:modified xsi:type="dcterms:W3CDTF">2020-03-11T01:02:00Z</dcterms:modified>
</cp:coreProperties>
</file>