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4" w:rsidRDefault="00B32F04" w:rsidP="00E2077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4" o:title="Gerb"/>
          </v:shape>
        </w:pict>
      </w:r>
    </w:p>
    <w:p w:rsidR="005F7C1B" w:rsidRPr="005F7C1B" w:rsidRDefault="005F7C1B" w:rsidP="00E20774">
      <w:pPr>
        <w:jc w:val="center"/>
        <w:rPr>
          <w:sz w:val="16"/>
          <w:szCs w:val="16"/>
        </w:rPr>
      </w:pP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22593" w:rsidRDefault="00E22593" w:rsidP="00E22593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E22593" w:rsidRDefault="00E22593" w:rsidP="00E22593">
      <w:pPr>
        <w:jc w:val="center"/>
        <w:rPr>
          <w:sz w:val="24"/>
        </w:rPr>
      </w:pPr>
    </w:p>
    <w:p w:rsidR="00E22593" w:rsidRPr="002F38CF" w:rsidRDefault="00E22593" w:rsidP="00E22593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E22593" w:rsidRDefault="00E22593" w:rsidP="00E22593">
      <w:pPr>
        <w:pStyle w:val="1"/>
      </w:pPr>
      <w:r>
        <w:t>Зиминского городского муниципального образования</w:t>
      </w:r>
    </w:p>
    <w:p w:rsidR="00E22593" w:rsidRDefault="00E22593" w:rsidP="00E22593">
      <w:pPr>
        <w:jc w:val="center"/>
      </w:pPr>
    </w:p>
    <w:p w:rsidR="00E22593" w:rsidRDefault="00E22593" w:rsidP="00E22593">
      <w:pPr>
        <w:pStyle w:val="3"/>
      </w:pPr>
      <w:r>
        <w:t>РЕШЕНИЕ</w:t>
      </w:r>
    </w:p>
    <w:p w:rsidR="00E22593" w:rsidRDefault="00E22593" w:rsidP="00E22593">
      <w:pPr>
        <w:jc w:val="center"/>
      </w:pPr>
    </w:p>
    <w:p w:rsidR="00E22593" w:rsidRDefault="00BE796B" w:rsidP="00033E53">
      <w:pPr>
        <w:jc w:val="both"/>
      </w:pPr>
      <w:r>
        <w:t xml:space="preserve">        </w:t>
      </w:r>
      <w:r w:rsidR="00E22593">
        <w:t xml:space="preserve">от </w:t>
      </w:r>
      <w:r w:rsidR="00B44F38" w:rsidRPr="00B44F38">
        <w:rPr>
          <w:u w:val="single"/>
        </w:rPr>
        <w:t>28.05.2020</w:t>
      </w:r>
      <w:r w:rsidR="00B44F38">
        <w:t xml:space="preserve"> г.</w:t>
      </w:r>
      <w:r w:rsidR="00E22593">
        <w:tab/>
      </w:r>
      <w:r w:rsidR="00033E53">
        <w:tab/>
      </w:r>
      <w:r w:rsidR="001028AF">
        <w:tab/>
      </w:r>
      <w:r w:rsidR="00E22593">
        <w:t>г. Зима</w:t>
      </w:r>
      <w:r w:rsidR="00E22593">
        <w:tab/>
      </w:r>
      <w:r w:rsidR="00B71B50">
        <w:tab/>
      </w:r>
      <w:r w:rsidR="001028AF">
        <w:tab/>
      </w:r>
      <w:r w:rsidR="00E22593">
        <w:t>№</w:t>
      </w:r>
      <w:r w:rsidR="00E22593" w:rsidRPr="00B44F38">
        <w:rPr>
          <w:u w:val="single"/>
        </w:rPr>
        <w:t xml:space="preserve"> </w:t>
      </w:r>
      <w:r w:rsidR="00B44F38" w:rsidRPr="00B44F38">
        <w:rPr>
          <w:u w:val="single"/>
        </w:rPr>
        <w:t>67</w:t>
      </w:r>
    </w:p>
    <w:p w:rsidR="00E22593" w:rsidRPr="00F2773E" w:rsidRDefault="00E22593" w:rsidP="00E22593">
      <w:pPr>
        <w:rPr>
          <w:sz w:val="24"/>
        </w:rPr>
      </w:pPr>
    </w:p>
    <w:p w:rsidR="004B172E" w:rsidRDefault="00A942E0" w:rsidP="00A942E0">
      <w:pPr>
        <w:rPr>
          <w:sz w:val="24"/>
        </w:rPr>
      </w:pPr>
      <w:r w:rsidRPr="000205D3">
        <w:rPr>
          <w:sz w:val="24"/>
        </w:rPr>
        <w:t xml:space="preserve">О присвоении звания </w:t>
      </w:r>
    </w:p>
    <w:p w:rsidR="000D50FF" w:rsidRDefault="00A942E0" w:rsidP="00C11B7E">
      <w:pPr>
        <w:rPr>
          <w:sz w:val="24"/>
        </w:rPr>
      </w:pPr>
      <w:r w:rsidRPr="000205D3">
        <w:rPr>
          <w:sz w:val="24"/>
        </w:rPr>
        <w:t xml:space="preserve">«Почетный гражданин </w:t>
      </w:r>
      <w:r>
        <w:rPr>
          <w:sz w:val="24"/>
        </w:rPr>
        <w:t>г</w:t>
      </w:r>
      <w:r w:rsidRPr="000205D3">
        <w:rPr>
          <w:sz w:val="24"/>
        </w:rPr>
        <w:t>орода</w:t>
      </w:r>
      <w:r>
        <w:rPr>
          <w:sz w:val="24"/>
        </w:rPr>
        <w:t xml:space="preserve"> </w:t>
      </w:r>
      <w:r w:rsidRPr="000205D3">
        <w:rPr>
          <w:sz w:val="24"/>
        </w:rPr>
        <w:t xml:space="preserve">Зимы» </w:t>
      </w:r>
    </w:p>
    <w:p w:rsidR="00A942E0" w:rsidRPr="000205D3" w:rsidRDefault="0027416E" w:rsidP="00C11B7E">
      <w:pPr>
        <w:rPr>
          <w:sz w:val="24"/>
        </w:rPr>
      </w:pPr>
      <w:proofErr w:type="spellStart"/>
      <w:r>
        <w:rPr>
          <w:sz w:val="24"/>
        </w:rPr>
        <w:t>Дрюккер</w:t>
      </w:r>
      <w:proofErr w:type="spellEnd"/>
      <w:r>
        <w:rPr>
          <w:sz w:val="24"/>
        </w:rPr>
        <w:t xml:space="preserve"> Г.Б.</w:t>
      </w:r>
    </w:p>
    <w:p w:rsidR="00A942E0" w:rsidRDefault="00A942E0" w:rsidP="00A942E0">
      <w:pPr>
        <w:jc w:val="both"/>
        <w:rPr>
          <w:sz w:val="24"/>
        </w:rPr>
      </w:pPr>
    </w:p>
    <w:p w:rsidR="00C11B7E" w:rsidRPr="000205D3" w:rsidRDefault="00C11B7E" w:rsidP="00A942E0">
      <w:pPr>
        <w:jc w:val="both"/>
        <w:rPr>
          <w:sz w:val="24"/>
        </w:rPr>
      </w:pPr>
    </w:p>
    <w:p w:rsidR="00A942E0" w:rsidRPr="000205D3" w:rsidRDefault="00A942E0" w:rsidP="00A942E0">
      <w:pPr>
        <w:jc w:val="both"/>
        <w:rPr>
          <w:sz w:val="24"/>
        </w:rPr>
      </w:pPr>
      <w:r w:rsidRPr="000205D3">
        <w:rPr>
          <w:sz w:val="24"/>
        </w:rPr>
        <w:tab/>
      </w:r>
      <w:r w:rsidR="003B1F9A">
        <w:rPr>
          <w:sz w:val="24"/>
        </w:rPr>
        <w:t>Рассмотрев ходатайств</w:t>
      </w:r>
      <w:r w:rsidR="00F24DF7">
        <w:rPr>
          <w:sz w:val="24"/>
        </w:rPr>
        <w:t>о</w:t>
      </w:r>
      <w:r w:rsidR="008117F6">
        <w:rPr>
          <w:sz w:val="24"/>
        </w:rPr>
        <w:t xml:space="preserve"> </w:t>
      </w:r>
      <w:r w:rsidR="0027416E">
        <w:rPr>
          <w:sz w:val="24"/>
        </w:rPr>
        <w:t>Комитета по образованию администрации</w:t>
      </w:r>
      <w:r w:rsidR="008117F6" w:rsidRPr="007F38CB">
        <w:rPr>
          <w:sz w:val="24"/>
        </w:rPr>
        <w:t xml:space="preserve"> Зиминского городского муниципального образования</w:t>
      </w:r>
      <w:r w:rsidR="00242800" w:rsidRPr="00242800">
        <w:rPr>
          <w:sz w:val="24"/>
        </w:rPr>
        <w:t xml:space="preserve">, </w:t>
      </w:r>
      <w:r w:rsidR="0006331D">
        <w:rPr>
          <w:sz w:val="24"/>
        </w:rPr>
        <w:t>принимая во внимание заключение</w:t>
      </w:r>
      <w:r w:rsidR="0006331D" w:rsidRPr="000205D3">
        <w:rPr>
          <w:sz w:val="24"/>
        </w:rPr>
        <w:t xml:space="preserve"> Общественного совета по наградам </w:t>
      </w:r>
      <w:r w:rsidR="00C42730">
        <w:rPr>
          <w:sz w:val="24"/>
        </w:rPr>
        <w:t>при мэре города Зимы от 1</w:t>
      </w:r>
      <w:r w:rsidR="0027416E">
        <w:rPr>
          <w:sz w:val="24"/>
        </w:rPr>
        <w:t>9.05.2020</w:t>
      </w:r>
      <w:r w:rsidR="0006331D">
        <w:rPr>
          <w:sz w:val="24"/>
        </w:rPr>
        <w:t>, р</w:t>
      </w:r>
      <w:r w:rsidR="00C54A70" w:rsidRPr="000205D3">
        <w:rPr>
          <w:sz w:val="24"/>
        </w:rPr>
        <w:t xml:space="preserve">уководствуясь статьями 6, 36 Устава Зиминского городского муниципального образования, </w:t>
      </w:r>
      <w:r w:rsidR="00BE796B">
        <w:rPr>
          <w:sz w:val="24"/>
        </w:rPr>
        <w:t>Положением «О порядке присвоения звания «Почетный гражданин города Зимы»</w:t>
      </w:r>
      <w:r w:rsidR="00C54A70" w:rsidRPr="000205D3">
        <w:rPr>
          <w:sz w:val="24"/>
        </w:rPr>
        <w:t xml:space="preserve">, утвержденным решением Думы </w:t>
      </w:r>
      <w:r w:rsidR="00B71B50">
        <w:rPr>
          <w:sz w:val="24"/>
        </w:rPr>
        <w:t xml:space="preserve">Зиминского городского муниципального образования </w:t>
      </w:r>
      <w:r w:rsidR="00C54A70" w:rsidRPr="000205D3">
        <w:rPr>
          <w:sz w:val="24"/>
        </w:rPr>
        <w:t xml:space="preserve">от </w:t>
      </w:r>
      <w:r w:rsidR="00C54A70" w:rsidRPr="00392548">
        <w:rPr>
          <w:sz w:val="24"/>
        </w:rPr>
        <w:t>23.09.2010 № 121</w:t>
      </w:r>
      <w:r w:rsidR="003E042C">
        <w:rPr>
          <w:sz w:val="24"/>
        </w:rPr>
        <w:t xml:space="preserve">, </w:t>
      </w:r>
      <w:r w:rsidRPr="000205D3">
        <w:rPr>
          <w:sz w:val="24"/>
        </w:rPr>
        <w:t>Дума Зиминского городского муниципального образования</w:t>
      </w:r>
    </w:p>
    <w:p w:rsidR="00A942E0" w:rsidRPr="000205D3" w:rsidRDefault="00A942E0" w:rsidP="00A942E0">
      <w:pPr>
        <w:jc w:val="both"/>
        <w:rPr>
          <w:sz w:val="24"/>
        </w:rPr>
      </w:pPr>
    </w:p>
    <w:p w:rsidR="00A942E0" w:rsidRPr="000205D3" w:rsidRDefault="00A942E0" w:rsidP="00A942E0">
      <w:pPr>
        <w:jc w:val="both"/>
        <w:rPr>
          <w:b/>
          <w:sz w:val="24"/>
        </w:rPr>
      </w:pPr>
      <w:r w:rsidRPr="000205D3">
        <w:rPr>
          <w:b/>
          <w:sz w:val="24"/>
        </w:rPr>
        <w:t>Р</w:t>
      </w:r>
      <w:r w:rsidR="00FC023A">
        <w:rPr>
          <w:b/>
          <w:sz w:val="24"/>
        </w:rPr>
        <w:t xml:space="preserve"> </w:t>
      </w:r>
      <w:r w:rsidRPr="000205D3">
        <w:rPr>
          <w:b/>
          <w:sz w:val="24"/>
        </w:rPr>
        <w:t>Е</w:t>
      </w:r>
      <w:r w:rsidR="00FC023A">
        <w:rPr>
          <w:b/>
          <w:sz w:val="24"/>
        </w:rPr>
        <w:t xml:space="preserve"> </w:t>
      </w:r>
      <w:r w:rsidRPr="000205D3">
        <w:rPr>
          <w:b/>
          <w:sz w:val="24"/>
        </w:rPr>
        <w:t>Ш</w:t>
      </w:r>
      <w:r w:rsidR="00FC023A">
        <w:rPr>
          <w:b/>
          <w:sz w:val="24"/>
        </w:rPr>
        <w:t xml:space="preserve"> </w:t>
      </w:r>
      <w:r w:rsidRPr="000205D3">
        <w:rPr>
          <w:b/>
          <w:sz w:val="24"/>
        </w:rPr>
        <w:t>И</w:t>
      </w:r>
      <w:r w:rsidR="00FC023A">
        <w:rPr>
          <w:b/>
          <w:sz w:val="24"/>
        </w:rPr>
        <w:t xml:space="preserve"> </w:t>
      </w:r>
      <w:r w:rsidRPr="000205D3">
        <w:rPr>
          <w:b/>
          <w:sz w:val="24"/>
        </w:rPr>
        <w:t>Л</w:t>
      </w:r>
      <w:r w:rsidR="00FC023A">
        <w:rPr>
          <w:b/>
          <w:sz w:val="24"/>
        </w:rPr>
        <w:t xml:space="preserve"> </w:t>
      </w:r>
      <w:r w:rsidRPr="000205D3">
        <w:rPr>
          <w:b/>
          <w:sz w:val="24"/>
        </w:rPr>
        <w:t>А:</w:t>
      </w:r>
    </w:p>
    <w:p w:rsidR="00A942E0" w:rsidRPr="000205D3" w:rsidRDefault="00A942E0" w:rsidP="00A942E0">
      <w:pPr>
        <w:jc w:val="both"/>
        <w:rPr>
          <w:sz w:val="24"/>
        </w:rPr>
      </w:pPr>
    </w:p>
    <w:p w:rsidR="00A942E0" w:rsidRPr="000205D3" w:rsidRDefault="00A942E0" w:rsidP="00A942E0">
      <w:pPr>
        <w:jc w:val="both"/>
        <w:rPr>
          <w:sz w:val="24"/>
        </w:rPr>
      </w:pPr>
      <w:r w:rsidRPr="000205D3">
        <w:rPr>
          <w:sz w:val="24"/>
        </w:rPr>
        <w:tab/>
        <w:t xml:space="preserve">1. Присвоить </w:t>
      </w:r>
      <w:r w:rsidR="00C11B7E" w:rsidRPr="000205D3">
        <w:rPr>
          <w:sz w:val="24"/>
        </w:rPr>
        <w:t>звание «Почетный гражданин города Зимы»</w:t>
      </w:r>
      <w:r w:rsidR="000D50FF" w:rsidRPr="000D50FF">
        <w:rPr>
          <w:sz w:val="24"/>
        </w:rPr>
        <w:t xml:space="preserve"> </w:t>
      </w:r>
      <w:proofErr w:type="spellStart"/>
      <w:r w:rsidR="00751E87">
        <w:rPr>
          <w:sz w:val="24"/>
        </w:rPr>
        <w:t>Дрюккер</w:t>
      </w:r>
      <w:proofErr w:type="spellEnd"/>
      <w:r w:rsidR="00751E87">
        <w:rPr>
          <w:sz w:val="24"/>
        </w:rPr>
        <w:t xml:space="preserve"> Галине Б</w:t>
      </w:r>
      <w:r w:rsidR="004E1797">
        <w:rPr>
          <w:sz w:val="24"/>
        </w:rPr>
        <w:t>орисовне</w:t>
      </w:r>
      <w:r w:rsidR="000D50FF">
        <w:rPr>
          <w:sz w:val="24"/>
        </w:rPr>
        <w:t>.</w:t>
      </w:r>
    </w:p>
    <w:p w:rsidR="00E22593" w:rsidRDefault="00603933" w:rsidP="00603933">
      <w:pPr>
        <w:ind w:firstLine="708"/>
        <w:jc w:val="both"/>
        <w:rPr>
          <w:sz w:val="24"/>
        </w:rPr>
      </w:pPr>
      <w:r w:rsidRPr="00603933">
        <w:rPr>
          <w:sz w:val="24"/>
        </w:rPr>
        <w:t>2. Опубликовать настоящее решение в общественно-политическом  еженедельнике г.</w:t>
      </w:r>
      <w:r>
        <w:rPr>
          <w:sz w:val="24"/>
        </w:rPr>
        <w:t xml:space="preserve"> </w:t>
      </w:r>
      <w:r w:rsidRPr="00603933">
        <w:rPr>
          <w:sz w:val="24"/>
        </w:rPr>
        <w:t>Зимы и Зиминского района «Новая Приокская правда» и разместить  на оф</w:t>
      </w:r>
      <w:r>
        <w:rPr>
          <w:sz w:val="24"/>
        </w:rPr>
        <w:t xml:space="preserve">ициальном  сайте администрации </w:t>
      </w:r>
      <w:r w:rsidR="00D90ACA" w:rsidRPr="00D90ACA">
        <w:rPr>
          <w:sz w:val="24"/>
          <w:szCs w:val="28"/>
        </w:rPr>
        <w:t>Зиминского городского муниципального образования</w:t>
      </w:r>
      <w:r w:rsidR="00D90ACA">
        <w:rPr>
          <w:sz w:val="24"/>
          <w:szCs w:val="28"/>
        </w:rPr>
        <w:t xml:space="preserve"> </w:t>
      </w:r>
      <w:r w:rsidRPr="00603933">
        <w:rPr>
          <w:sz w:val="24"/>
        </w:rPr>
        <w:t xml:space="preserve">в </w:t>
      </w:r>
      <w:r w:rsidR="00897DFA">
        <w:rPr>
          <w:sz w:val="24"/>
        </w:rPr>
        <w:t xml:space="preserve">информационно-телекоммуникационной </w:t>
      </w:r>
      <w:r w:rsidRPr="00603933">
        <w:rPr>
          <w:sz w:val="24"/>
        </w:rPr>
        <w:t>сети Интернет</w:t>
      </w:r>
      <w:r>
        <w:rPr>
          <w:sz w:val="24"/>
        </w:rPr>
        <w:t>.</w:t>
      </w:r>
    </w:p>
    <w:p w:rsidR="00603933" w:rsidRDefault="00603933" w:rsidP="00603933">
      <w:pPr>
        <w:ind w:firstLine="708"/>
        <w:jc w:val="both"/>
        <w:rPr>
          <w:sz w:val="24"/>
        </w:rPr>
      </w:pPr>
      <w:r>
        <w:rPr>
          <w:sz w:val="24"/>
        </w:rPr>
        <w:t xml:space="preserve">3. </w:t>
      </w:r>
      <w:r w:rsidR="00940F5B">
        <w:rPr>
          <w:sz w:val="24"/>
        </w:rPr>
        <w:t>Настоящее решение вступает в силу со дня подписания.</w:t>
      </w:r>
    </w:p>
    <w:p w:rsidR="00603933" w:rsidRPr="00603933" w:rsidRDefault="00603933" w:rsidP="00603933">
      <w:pPr>
        <w:ind w:firstLine="708"/>
        <w:jc w:val="both"/>
        <w:rPr>
          <w:sz w:val="24"/>
        </w:rPr>
      </w:pPr>
    </w:p>
    <w:p w:rsidR="000D50FF" w:rsidRDefault="000D50FF">
      <w:pPr>
        <w:rPr>
          <w:sz w:val="24"/>
        </w:rPr>
      </w:pPr>
    </w:p>
    <w:p w:rsidR="00940F5B" w:rsidRPr="00603933" w:rsidRDefault="00940F5B">
      <w:pPr>
        <w:rPr>
          <w:sz w:val="24"/>
        </w:rPr>
      </w:pPr>
    </w:p>
    <w:tbl>
      <w:tblPr>
        <w:tblW w:w="0" w:type="auto"/>
        <w:tblLook w:val="01E0"/>
      </w:tblPr>
      <w:tblGrid>
        <w:gridCol w:w="4607"/>
        <w:gridCol w:w="1260"/>
        <w:gridCol w:w="3703"/>
      </w:tblGrid>
      <w:tr w:rsidR="00CD09EB" w:rsidRPr="00CD09EB" w:rsidTr="00CD09EB">
        <w:tc>
          <w:tcPr>
            <w:tcW w:w="4608" w:type="dxa"/>
          </w:tcPr>
          <w:p w:rsidR="00CD09EB" w:rsidRPr="00CD09EB" w:rsidRDefault="00CD09EB" w:rsidP="00C35C1E">
            <w:pPr>
              <w:rPr>
                <w:sz w:val="24"/>
              </w:rPr>
            </w:pPr>
            <w:r w:rsidRPr="00CD09EB">
              <w:rPr>
                <w:sz w:val="24"/>
              </w:rPr>
              <w:t xml:space="preserve">Председатель Думы </w:t>
            </w:r>
          </w:p>
          <w:p w:rsidR="00CD09EB" w:rsidRPr="00CD09EB" w:rsidRDefault="00CD09EB" w:rsidP="00C35C1E">
            <w:pPr>
              <w:rPr>
                <w:sz w:val="24"/>
              </w:rPr>
            </w:pPr>
            <w:r w:rsidRPr="00CD09EB">
              <w:rPr>
                <w:sz w:val="24"/>
              </w:rPr>
              <w:t xml:space="preserve">Зиминского городского </w:t>
            </w:r>
          </w:p>
          <w:p w:rsidR="00CD09EB" w:rsidRPr="00CD09EB" w:rsidRDefault="00CD09EB" w:rsidP="00C35C1E">
            <w:pPr>
              <w:rPr>
                <w:sz w:val="24"/>
              </w:rPr>
            </w:pPr>
            <w:r w:rsidRPr="00CD09EB">
              <w:rPr>
                <w:sz w:val="24"/>
              </w:rPr>
              <w:t>муниципального  образования</w:t>
            </w:r>
          </w:p>
          <w:p w:rsidR="00CD09EB" w:rsidRPr="00CD09EB" w:rsidRDefault="00CD09EB" w:rsidP="00C35C1E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CD09EB" w:rsidRPr="00CD09EB" w:rsidRDefault="00CD09EB" w:rsidP="00C35C1E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CD09EB" w:rsidRPr="00CD09EB" w:rsidRDefault="005F0116" w:rsidP="00C35C1E">
            <w:pPr>
              <w:rPr>
                <w:sz w:val="24"/>
              </w:rPr>
            </w:pPr>
            <w:r>
              <w:rPr>
                <w:sz w:val="24"/>
              </w:rPr>
              <w:t xml:space="preserve">Мэр </w:t>
            </w:r>
            <w:r w:rsidR="00CD09EB" w:rsidRPr="00CD09EB">
              <w:rPr>
                <w:sz w:val="24"/>
              </w:rPr>
              <w:t xml:space="preserve">Зиминского городского </w:t>
            </w:r>
          </w:p>
          <w:p w:rsidR="00CD09EB" w:rsidRPr="00CD09EB" w:rsidRDefault="00CD09EB" w:rsidP="00C35C1E">
            <w:pPr>
              <w:rPr>
                <w:sz w:val="24"/>
              </w:rPr>
            </w:pPr>
            <w:r w:rsidRPr="00CD09EB">
              <w:rPr>
                <w:sz w:val="24"/>
              </w:rPr>
              <w:t>муниципального образования</w:t>
            </w:r>
          </w:p>
          <w:p w:rsidR="00CD09EB" w:rsidRPr="00CD09EB" w:rsidRDefault="00CD09EB" w:rsidP="00C35C1E">
            <w:pPr>
              <w:rPr>
                <w:sz w:val="24"/>
              </w:rPr>
            </w:pPr>
          </w:p>
        </w:tc>
      </w:tr>
      <w:tr w:rsidR="00CD09EB" w:rsidRPr="00CD09EB" w:rsidTr="00CD09EB">
        <w:tc>
          <w:tcPr>
            <w:tcW w:w="4608" w:type="dxa"/>
          </w:tcPr>
          <w:p w:rsidR="00CD09EB" w:rsidRPr="00CD09EB" w:rsidRDefault="00CD09EB" w:rsidP="00FC023A">
            <w:pPr>
              <w:rPr>
                <w:sz w:val="24"/>
              </w:rPr>
            </w:pPr>
            <w:r w:rsidRPr="00CD09EB">
              <w:rPr>
                <w:sz w:val="24"/>
              </w:rPr>
              <w:t>________________</w:t>
            </w:r>
            <w:r w:rsidR="00FC023A">
              <w:rPr>
                <w:sz w:val="24"/>
              </w:rPr>
              <w:t xml:space="preserve"> Г.А. Полынцева</w:t>
            </w:r>
          </w:p>
        </w:tc>
        <w:tc>
          <w:tcPr>
            <w:tcW w:w="1260" w:type="dxa"/>
          </w:tcPr>
          <w:p w:rsidR="00CD09EB" w:rsidRPr="00CD09EB" w:rsidRDefault="00CD09EB" w:rsidP="00C35C1E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CD09EB" w:rsidRPr="00CD09EB" w:rsidRDefault="00CD09EB" w:rsidP="00C42730">
            <w:pPr>
              <w:rPr>
                <w:sz w:val="24"/>
              </w:rPr>
            </w:pPr>
            <w:r w:rsidRPr="00CD09EB">
              <w:rPr>
                <w:sz w:val="24"/>
              </w:rPr>
              <w:t>_____________</w:t>
            </w:r>
            <w:r w:rsidR="00C42730">
              <w:rPr>
                <w:sz w:val="24"/>
              </w:rPr>
              <w:t>А.Н. Коновалов</w:t>
            </w:r>
          </w:p>
        </w:tc>
      </w:tr>
    </w:tbl>
    <w:p w:rsidR="00954BA1" w:rsidRDefault="00954BA1" w:rsidP="00954BA1">
      <w:pPr>
        <w:rPr>
          <w:sz w:val="24"/>
        </w:rPr>
      </w:pPr>
    </w:p>
    <w:sectPr w:rsidR="00954BA1" w:rsidSect="005F7C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E0"/>
    <w:rsid w:val="00006B84"/>
    <w:rsid w:val="00033E53"/>
    <w:rsid w:val="0003445D"/>
    <w:rsid w:val="00041BDA"/>
    <w:rsid w:val="0006331D"/>
    <w:rsid w:val="0006488B"/>
    <w:rsid w:val="000D50FF"/>
    <w:rsid w:val="001028AF"/>
    <w:rsid w:val="00111108"/>
    <w:rsid w:val="001A7681"/>
    <w:rsid w:val="001C37FC"/>
    <w:rsid w:val="001D0632"/>
    <w:rsid w:val="00212A00"/>
    <w:rsid w:val="00213B79"/>
    <w:rsid w:val="00235241"/>
    <w:rsid w:val="00242800"/>
    <w:rsid w:val="002537A1"/>
    <w:rsid w:val="0027416E"/>
    <w:rsid w:val="002B553F"/>
    <w:rsid w:val="002F3D5D"/>
    <w:rsid w:val="00351FE9"/>
    <w:rsid w:val="003B1F9A"/>
    <w:rsid w:val="003B45BC"/>
    <w:rsid w:val="003E042C"/>
    <w:rsid w:val="003E2788"/>
    <w:rsid w:val="004B172E"/>
    <w:rsid w:val="004E1797"/>
    <w:rsid w:val="005035D9"/>
    <w:rsid w:val="005275BB"/>
    <w:rsid w:val="005645BE"/>
    <w:rsid w:val="005A0D77"/>
    <w:rsid w:val="005E0234"/>
    <w:rsid w:val="005F0116"/>
    <w:rsid w:val="005F1EFA"/>
    <w:rsid w:val="005F7C1B"/>
    <w:rsid w:val="00602128"/>
    <w:rsid w:val="00603933"/>
    <w:rsid w:val="00751E87"/>
    <w:rsid w:val="007A626E"/>
    <w:rsid w:val="007B127E"/>
    <w:rsid w:val="007E6EEC"/>
    <w:rsid w:val="008117F6"/>
    <w:rsid w:val="00853878"/>
    <w:rsid w:val="00897DFA"/>
    <w:rsid w:val="008B4028"/>
    <w:rsid w:val="00940F5B"/>
    <w:rsid w:val="00945BD6"/>
    <w:rsid w:val="00954BA1"/>
    <w:rsid w:val="00982F92"/>
    <w:rsid w:val="009B74BF"/>
    <w:rsid w:val="009C1461"/>
    <w:rsid w:val="009C4C70"/>
    <w:rsid w:val="009D3622"/>
    <w:rsid w:val="00A2761E"/>
    <w:rsid w:val="00A942E0"/>
    <w:rsid w:val="00AE718E"/>
    <w:rsid w:val="00B32F04"/>
    <w:rsid w:val="00B337B1"/>
    <w:rsid w:val="00B33EAA"/>
    <w:rsid w:val="00B44F38"/>
    <w:rsid w:val="00B71B50"/>
    <w:rsid w:val="00BB68AF"/>
    <w:rsid w:val="00BE796B"/>
    <w:rsid w:val="00C11B7E"/>
    <w:rsid w:val="00C35C1E"/>
    <w:rsid w:val="00C42730"/>
    <w:rsid w:val="00C54A70"/>
    <w:rsid w:val="00CB7239"/>
    <w:rsid w:val="00CD09EB"/>
    <w:rsid w:val="00D13394"/>
    <w:rsid w:val="00D24324"/>
    <w:rsid w:val="00D57237"/>
    <w:rsid w:val="00D90ACA"/>
    <w:rsid w:val="00DA2D4A"/>
    <w:rsid w:val="00DB75BD"/>
    <w:rsid w:val="00E16F49"/>
    <w:rsid w:val="00E20774"/>
    <w:rsid w:val="00E22593"/>
    <w:rsid w:val="00E429F3"/>
    <w:rsid w:val="00F06848"/>
    <w:rsid w:val="00F24DF7"/>
    <w:rsid w:val="00F2773E"/>
    <w:rsid w:val="00F5440D"/>
    <w:rsid w:val="00F66D34"/>
    <w:rsid w:val="00F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93"/>
    <w:rPr>
      <w:sz w:val="28"/>
      <w:szCs w:val="24"/>
    </w:rPr>
  </w:style>
  <w:style w:type="paragraph" w:styleId="1">
    <w:name w:val="heading 1"/>
    <w:basedOn w:val="a"/>
    <w:next w:val="a"/>
    <w:qFormat/>
    <w:rsid w:val="00E225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259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259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77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41;&#1083;&#1072;&#1085;&#1082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admzima</dc:creator>
  <cp:lastModifiedBy>Деревягина Н.С.</cp:lastModifiedBy>
  <cp:revision>10</cp:revision>
  <cp:lastPrinted>2020-05-22T01:42:00Z</cp:lastPrinted>
  <dcterms:created xsi:type="dcterms:W3CDTF">2020-05-19T03:35:00Z</dcterms:created>
  <dcterms:modified xsi:type="dcterms:W3CDTF">2020-05-28T08:44:00Z</dcterms:modified>
</cp:coreProperties>
</file>